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261" w:rsidRPr="006723CB" w:rsidRDefault="00553261" w:rsidP="003C4171">
      <w:pPr>
        <w:ind w:firstLine="0"/>
        <w:rPr>
          <w:sz w:val="22"/>
          <w:szCs w:val="22"/>
        </w:rPr>
      </w:pPr>
    </w:p>
    <w:p w:rsidR="00553261" w:rsidRPr="006723CB" w:rsidRDefault="00A03560" w:rsidP="00A03560">
      <w:pPr>
        <w:tabs>
          <w:tab w:val="left" w:pos="7613"/>
        </w:tabs>
        <w:ind w:firstLine="0"/>
        <w:rPr>
          <w:sz w:val="22"/>
          <w:szCs w:val="22"/>
        </w:rPr>
      </w:pPr>
      <w:r w:rsidRPr="006723CB">
        <w:rPr>
          <w:sz w:val="22"/>
          <w:szCs w:val="22"/>
        </w:rPr>
        <w:tab/>
      </w:r>
    </w:p>
    <w:p w:rsidR="00604EEF" w:rsidRPr="006723CB" w:rsidRDefault="00604EEF" w:rsidP="00604EEF">
      <w:pPr>
        <w:ind w:firstLine="0"/>
        <w:rPr>
          <w:sz w:val="22"/>
          <w:szCs w:val="22"/>
        </w:rPr>
      </w:pPr>
    </w:p>
    <w:p w:rsidR="00604EEF" w:rsidRPr="006723CB" w:rsidRDefault="00604EEF" w:rsidP="00604EEF">
      <w:pPr>
        <w:tabs>
          <w:tab w:val="left" w:pos="7613"/>
        </w:tabs>
        <w:ind w:firstLine="0"/>
        <w:rPr>
          <w:sz w:val="22"/>
          <w:szCs w:val="22"/>
        </w:rPr>
      </w:pPr>
      <w:r w:rsidRPr="006723CB">
        <w:rPr>
          <w:sz w:val="22"/>
          <w:szCs w:val="22"/>
        </w:rPr>
        <w:tab/>
      </w:r>
    </w:p>
    <w:p w:rsidR="00604EEF" w:rsidRPr="006723CB" w:rsidRDefault="00604EEF" w:rsidP="00604EEF">
      <w:pPr>
        <w:ind w:firstLine="0"/>
        <w:rPr>
          <w:sz w:val="22"/>
          <w:szCs w:val="22"/>
        </w:rPr>
      </w:pPr>
    </w:p>
    <w:p w:rsidR="00604EEF" w:rsidRPr="006723CB" w:rsidRDefault="00604EEF" w:rsidP="00604EEF">
      <w:pPr>
        <w:ind w:firstLine="0"/>
        <w:rPr>
          <w:sz w:val="22"/>
          <w:szCs w:val="22"/>
        </w:rPr>
      </w:pPr>
    </w:p>
    <w:p w:rsidR="00604EEF" w:rsidRPr="006723CB" w:rsidRDefault="00604EEF" w:rsidP="00604EEF">
      <w:pPr>
        <w:ind w:firstLine="0"/>
        <w:rPr>
          <w:sz w:val="22"/>
          <w:szCs w:val="22"/>
        </w:rPr>
      </w:pPr>
    </w:p>
    <w:p w:rsidR="00604EEF" w:rsidRPr="006723CB" w:rsidRDefault="00604EEF" w:rsidP="00604EEF">
      <w:pPr>
        <w:ind w:firstLine="0"/>
        <w:rPr>
          <w:sz w:val="22"/>
          <w:szCs w:val="22"/>
        </w:rPr>
      </w:pPr>
    </w:p>
    <w:p w:rsidR="00604EEF" w:rsidRPr="006723CB" w:rsidRDefault="00604EEF" w:rsidP="00604EEF">
      <w:pPr>
        <w:ind w:firstLine="0"/>
        <w:rPr>
          <w:sz w:val="22"/>
          <w:szCs w:val="22"/>
        </w:rPr>
      </w:pPr>
    </w:p>
    <w:p w:rsidR="00604EEF" w:rsidRPr="006723CB" w:rsidRDefault="00604EEF" w:rsidP="00604EEF">
      <w:pPr>
        <w:ind w:firstLine="0"/>
        <w:rPr>
          <w:sz w:val="22"/>
          <w:szCs w:val="22"/>
        </w:rPr>
      </w:pPr>
    </w:p>
    <w:p w:rsidR="00604EEF" w:rsidRPr="006723CB" w:rsidRDefault="00604EEF" w:rsidP="00604EEF">
      <w:pPr>
        <w:ind w:firstLine="0"/>
        <w:rPr>
          <w:sz w:val="22"/>
          <w:szCs w:val="22"/>
        </w:rPr>
      </w:pPr>
    </w:p>
    <w:p w:rsidR="00604EEF" w:rsidRDefault="00604EEF" w:rsidP="00604EEF">
      <w:pPr>
        <w:ind w:firstLine="0"/>
        <w:rPr>
          <w:i/>
          <w:sz w:val="22"/>
          <w:szCs w:val="22"/>
        </w:rPr>
      </w:pPr>
    </w:p>
    <w:p w:rsidR="00C30EC7" w:rsidRDefault="00C30EC7" w:rsidP="00604EEF">
      <w:pPr>
        <w:ind w:firstLine="0"/>
        <w:rPr>
          <w:i/>
          <w:sz w:val="22"/>
          <w:szCs w:val="22"/>
        </w:rPr>
      </w:pPr>
    </w:p>
    <w:p w:rsidR="00C30EC7" w:rsidRDefault="00C30EC7" w:rsidP="00604EEF">
      <w:pPr>
        <w:ind w:firstLine="0"/>
        <w:rPr>
          <w:i/>
          <w:sz w:val="22"/>
          <w:szCs w:val="22"/>
        </w:rPr>
      </w:pPr>
    </w:p>
    <w:p w:rsidR="00C30EC7" w:rsidRPr="006723CB" w:rsidRDefault="00C30EC7" w:rsidP="00604EEF">
      <w:pPr>
        <w:ind w:firstLine="0"/>
        <w:rPr>
          <w:i/>
          <w:sz w:val="22"/>
          <w:szCs w:val="22"/>
        </w:rPr>
      </w:pPr>
    </w:p>
    <w:p w:rsidR="00604EEF" w:rsidRPr="006723CB" w:rsidRDefault="00604EEF" w:rsidP="00604EEF">
      <w:pPr>
        <w:ind w:firstLine="0"/>
        <w:rPr>
          <w:i/>
          <w:sz w:val="22"/>
          <w:szCs w:val="22"/>
        </w:rPr>
      </w:pPr>
    </w:p>
    <w:p w:rsidR="00604EEF" w:rsidRPr="006723CB" w:rsidRDefault="00604EEF" w:rsidP="00604EEF">
      <w:pPr>
        <w:ind w:firstLine="0"/>
        <w:rPr>
          <w:i/>
          <w:sz w:val="22"/>
          <w:szCs w:val="22"/>
        </w:rPr>
      </w:pPr>
    </w:p>
    <w:p w:rsidR="00604EEF" w:rsidRDefault="00140C07" w:rsidP="00604EEF">
      <w:pPr>
        <w:spacing w:line="240" w:lineRule="auto"/>
        <w:ind w:firstLine="0"/>
        <w:jc w:val="center"/>
        <w:rPr>
          <w:b/>
          <w:sz w:val="22"/>
          <w:szCs w:val="22"/>
          <w:lang w:eastAsia="en-US"/>
        </w:rPr>
      </w:pPr>
      <w:r>
        <w:rPr>
          <w:b/>
          <w:sz w:val="22"/>
          <w:szCs w:val="22"/>
          <w:lang w:eastAsia="en-US"/>
        </w:rPr>
        <w:t>ДОКУМЕНТАЦ</w:t>
      </w:r>
      <w:r w:rsidR="00604EEF" w:rsidRPr="006723CB">
        <w:rPr>
          <w:b/>
          <w:sz w:val="22"/>
          <w:szCs w:val="22"/>
          <w:lang w:eastAsia="en-US"/>
        </w:rPr>
        <w:t xml:space="preserve">ИЯ </w:t>
      </w:r>
      <w:r w:rsidR="00A865B1" w:rsidRPr="006723CB">
        <w:rPr>
          <w:b/>
          <w:sz w:val="22"/>
          <w:szCs w:val="22"/>
          <w:lang w:eastAsia="en-US"/>
        </w:rPr>
        <w:t xml:space="preserve">О </w:t>
      </w:r>
      <w:r>
        <w:rPr>
          <w:b/>
          <w:sz w:val="22"/>
          <w:szCs w:val="22"/>
          <w:lang w:eastAsia="en-US"/>
        </w:rPr>
        <w:t>ЗАПРОС</w:t>
      </w:r>
      <w:r w:rsidR="00604EEF" w:rsidRPr="006723CB">
        <w:rPr>
          <w:b/>
          <w:sz w:val="22"/>
          <w:szCs w:val="22"/>
          <w:lang w:eastAsia="en-US"/>
        </w:rPr>
        <w:t>Е ПРЕДЛОЖЕНИЙ</w:t>
      </w:r>
    </w:p>
    <w:p w:rsidR="00FE02E2" w:rsidRPr="00FE02E2" w:rsidRDefault="001E7BBC" w:rsidP="00FE02E2">
      <w:pPr>
        <w:ind w:firstLine="0"/>
        <w:jc w:val="center"/>
        <w:rPr>
          <w:b/>
          <w:sz w:val="22"/>
          <w:szCs w:val="22"/>
          <w:lang w:eastAsia="en-US"/>
        </w:rPr>
      </w:pPr>
      <w:r>
        <w:rPr>
          <w:b/>
          <w:sz w:val="22"/>
          <w:szCs w:val="22"/>
          <w:lang w:eastAsia="en-US"/>
        </w:rPr>
        <w:t>форма подачи заявок участниками</w:t>
      </w:r>
      <w:r w:rsidR="00FE02E2" w:rsidRPr="00FE02E2">
        <w:rPr>
          <w:b/>
          <w:sz w:val="22"/>
          <w:szCs w:val="22"/>
          <w:lang w:eastAsia="en-US"/>
        </w:rPr>
        <w:t>: на бумажном носителе</w:t>
      </w:r>
    </w:p>
    <w:p w:rsidR="00604EEF" w:rsidRPr="00FE02E2" w:rsidRDefault="00604EEF" w:rsidP="00604EEF">
      <w:pPr>
        <w:spacing w:line="240" w:lineRule="auto"/>
        <w:ind w:firstLine="709"/>
        <w:jc w:val="center"/>
        <w:rPr>
          <w:b/>
          <w:sz w:val="22"/>
          <w:szCs w:val="22"/>
          <w:lang w:eastAsia="en-US"/>
        </w:rPr>
      </w:pPr>
    </w:p>
    <w:p w:rsidR="00111C48" w:rsidRPr="00E85552" w:rsidRDefault="00D8692F" w:rsidP="00111C48">
      <w:pPr>
        <w:jc w:val="center"/>
        <w:rPr>
          <w:b/>
          <w:noProof/>
          <w:sz w:val="22"/>
          <w:szCs w:val="22"/>
          <w:highlight w:val="yellow"/>
        </w:rPr>
      </w:pPr>
      <w:r w:rsidRPr="00D8692F">
        <w:rPr>
          <w:b/>
          <w:sz w:val="22"/>
          <w:szCs w:val="22"/>
          <w:lang w:eastAsia="en-US"/>
        </w:rPr>
        <w:t xml:space="preserve">Открытый Запрос предложений </w:t>
      </w:r>
      <w:r w:rsidR="0038469A">
        <w:rPr>
          <w:b/>
          <w:sz w:val="22"/>
          <w:szCs w:val="22"/>
          <w:lang w:eastAsia="en-US"/>
        </w:rPr>
        <w:t xml:space="preserve">№ </w:t>
      </w:r>
      <w:r w:rsidR="00615FD9">
        <w:rPr>
          <w:b/>
          <w:sz w:val="22"/>
          <w:szCs w:val="22"/>
          <w:lang w:eastAsia="en-US"/>
        </w:rPr>
        <w:t xml:space="preserve"> </w:t>
      </w:r>
      <w:r w:rsidR="009D2CA7">
        <w:rPr>
          <w:b/>
          <w:sz w:val="22"/>
          <w:szCs w:val="22"/>
          <w:lang w:eastAsia="en-US"/>
        </w:rPr>
        <w:t>18807</w:t>
      </w:r>
    </w:p>
    <w:p w:rsidR="00C30EC7" w:rsidRPr="00A679C9" w:rsidRDefault="00C30EC7" w:rsidP="00C30EC7">
      <w:pPr>
        <w:jc w:val="center"/>
        <w:rPr>
          <w:b/>
          <w:noProof/>
          <w:sz w:val="22"/>
          <w:szCs w:val="22"/>
        </w:rPr>
      </w:pPr>
      <w:r w:rsidRPr="00C30EC7">
        <w:rPr>
          <w:b/>
          <w:noProof/>
          <w:sz w:val="22"/>
          <w:szCs w:val="22"/>
        </w:rPr>
        <w:t xml:space="preserve">по отбору организации для  </w:t>
      </w:r>
      <w:r w:rsidR="00975656" w:rsidRPr="00975656">
        <w:rPr>
          <w:b/>
          <w:noProof/>
          <w:sz w:val="22"/>
          <w:szCs w:val="22"/>
        </w:rPr>
        <w:t>оказания услуг по техническому обслуживанию оборудования  системы телеметрии</w:t>
      </w:r>
      <w:r w:rsidRPr="00E77D64">
        <w:rPr>
          <w:b/>
          <w:noProof/>
          <w:sz w:val="22"/>
          <w:szCs w:val="22"/>
        </w:rPr>
        <w:t xml:space="preserve"> </w:t>
      </w:r>
      <w:r w:rsidRPr="00621F60">
        <w:rPr>
          <w:b/>
          <w:sz w:val="22"/>
          <w:szCs w:val="22"/>
        </w:rPr>
        <w:t xml:space="preserve">для </w:t>
      </w:r>
      <w:r w:rsidRPr="00621F60">
        <w:rPr>
          <w:b/>
          <w:noProof/>
          <w:sz w:val="22"/>
          <w:szCs w:val="22"/>
        </w:rPr>
        <w:t>нужд</w:t>
      </w:r>
      <w:r w:rsidR="00E85552" w:rsidRPr="00E85552">
        <w:rPr>
          <w:b/>
          <w:noProof/>
          <w:sz w:val="22"/>
          <w:szCs w:val="22"/>
        </w:rPr>
        <w:t xml:space="preserve"> </w:t>
      </w:r>
      <w:r w:rsidR="009D2CA7">
        <w:rPr>
          <w:b/>
          <w:noProof/>
          <w:sz w:val="22"/>
          <w:szCs w:val="22"/>
        </w:rPr>
        <w:t>ЗАО «Газпром межрегионгаз Грозный»</w:t>
      </w:r>
    </w:p>
    <w:p w:rsidR="004D7A99" w:rsidRDefault="004D7A99" w:rsidP="00111C48">
      <w:pPr>
        <w:jc w:val="center"/>
        <w:rPr>
          <w:sz w:val="22"/>
          <w:szCs w:val="22"/>
        </w:rPr>
      </w:pPr>
    </w:p>
    <w:p w:rsidR="004D7A99" w:rsidRDefault="004D7A99" w:rsidP="00604EEF">
      <w:pPr>
        <w:spacing w:line="240" w:lineRule="auto"/>
        <w:ind w:firstLine="0"/>
        <w:jc w:val="center"/>
        <w:rPr>
          <w:sz w:val="22"/>
          <w:szCs w:val="22"/>
        </w:rPr>
      </w:pPr>
    </w:p>
    <w:p w:rsidR="004D7A99" w:rsidRDefault="004D7A99" w:rsidP="00604EEF">
      <w:pPr>
        <w:spacing w:line="240" w:lineRule="auto"/>
        <w:ind w:firstLine="0"/>
        <w:jc w:val="center"/>
        <w:rPr>
          <w:sz w:val="22"/>
          <w:szCs w:val="22"/>
        </w:rPr>
      </w:pPr>
    </w:p>
    <w:p w:rsidR="004D7A99" w:rsidRDefault="004D7A99" w:rsidP="00604EEF">
      <w:pPr>
        <w:spacing w:line="240" w:lineRule="auto"/>
        <w:ind w:firstLine="0"/>
        <w:jc w:val="center"/>
        <w:rPr>
          <w:sz w:val="22"/>
          <w:szCs w:val="22"/>
        </w:rPr>
      </w:pPr>
    </w:p>
    <w:p w:rsidR="00621F60" w:rsidRDefault="00621F60" w:rsidP="00604EEF">
      <w:pPr>
        <w:spacing w:line="240" w:lineRule="auto"/>
        <w:ind w:firstLine="0"/>
        <w:jc w:val="center"/>
        <w:rPr>
          <w:sz w:val="22"/>
          <w:szCs w:val="22"/>
        </w:rPr>
      </w:pPr>
    </w:p>
    <w:p w:rsidR="00804E8C" w:rsidRDefault="00804E8C" w:rsidP="00604EEF">
      <w:pPr>
        <w:spacing w:line="240" w:lineRule="auto"/>
        <w:ind w:firstLine="0"/>
        <w:jc w:val="center"/>
        <w:rPr>
          <w:sz w:val="22"/>
          <w:szCs w:val="22"/>
        </w:rPr>
      </w:pPr>
    </w:p>
    <w:p w:rsidR="00804E8C" w:rsidRDefault="00804E8C" w:rsidP="00604EEF">
      <w:pPr>
        <w:spacing w:line="240" w:lineRule="auto"/>
        <w:ind w:firstLine="0"/>
        <w:jc w:val="center"/>
        <w:rPr>
          <w:sz w:val="22"/>
          <w:szCs w:val="22"/>
        </w:rPr>
      </w:pPr>
    </w:p>
    <w:p w:rsidR="00804E8C" w:rsidRDefault="00804E8C" w:rsidP="00604EEF">
      <w:pPr>
        <w:spacing w:line="240" w:lineRule="auto"/>
        <w:ind w:firstLine="0"/>
        <w:jc w:val="center"/>
        <w:rPr>
          <w:sz w:val="22"/>
          <w:szCs w:val="22"/>
        </w:rPr>
      </w:pPr>
    </w:p>
    <w:p w:rsidR="00804E8C" w:rsidRDefault="00804E8C" w:rsidP="00604EEF">
      <w:pPr>
        <w:spacing w:line="240" w:lineRule="auto"/>
        <w:ind w:firstLine="0"/>
        <w:jc w:val="center"/>
        <w:rPr>
          <w:sz w:val="22"/>
          <w:szCs w:val="22"/>
        </w:rPr>
      </w:pPr>
    </w:p>
    <w:p w:rsidR="00804E8C" w:rsidRDefault="00804E8C" w:rsidP="00604EEF">
      <w:pPr>
        <w:spacing w:line="240" w:lineRule="auto"/>
        <w:ind w:firstLine="0"/>
        <w:jc w:val="center"/>
        <w:rPr>
          <w:sz w:val="22"/>
          <w:szCs w:val="22"/>
        </w:rPr>
      </w:pPr>
    </w:p>
    <w:p w:rsidR="00C30EC7" w:rsidRDefault="00C30EC7" w:rsidP="00604EEF">
      <w:pPr>
        <w:spacing w:line="240" w:lineRule="auto"/>
        <w:ind w:firstLine="0"/>
        <w:jc w:val="center"/>
        <w:rPr>
          <w:sz w:val="22"/>
          <w:szCs w:val="22"/>
        </w:rPr>
      </w:pPr>
    </w:p>
    <w:p w:rsidR="00C30EC7" w:rsidRDefault="00C30EC7" w:rsidP="00604EEF">
      <w:pPr>
        <w:spacing w:line="240" w:lineRule="auto"/>
        <w:ind w:firstLine="0"/>
        <w:jc w:val="center"/>
        <w:rPr>
          <w:sz w:val="22"/>
          <w:szCs w:val="22"/>
        </w:rPr>
      </w:pPr>
    </w:p>
    <w:p w:rsidR="00C30EC7" w:rsidRDefault="00C30EC7" w:rsidP="00604EEF">
      <w:pPr>
        <w:spacing w:line="240" w:lineRule="auto"/>
        <w:ind w:firstLine="0"/>
        <w:jc w:val="center"/>
        <w:rPr>
          <w:sz w:val="22"/>
          <w:szCs w:val="22"/>
        </w:rPr>
      </w:pPr>
    </w:p>
    <w:p w:rsidR="00C30EC7" w:rsidRDefault="00C30EC7" w:rsidP="00604EEF">
      <w:pPr>
        <w:spacing w:line="240" w:lineRule="auto"/>
        <w:ind w:firstLine="0"/>
        <w:jc w:val="center"/>
        <w:rPr>
          <w:sz w:val="22"/>
          <w:szCs w:val="22"/>
        </w:rPr>
      </w:pPr>
    </w:p>
    <w:p w:rsidR="00C30EC7" w:rsidRDefault="00C30EC7" w:rsidP="00604EEF">
      <w:pPr>
        <w:spacing w:line="240" w:lineRule="auto"/>
        <w:ind w:firstLine="0"/>
        <w:jc w:val="center"/>
        <w:rPr>
          <w:sz w:val="22"/>
          <w:szCs w:val="22"/>
        </w:rPr>
      </w:pPr>
    </w:p>
    <w:p w:rsidR="00C30EC7" w:rsidRDefault="00C30EC7" w:rsidP="00604EEF">
      <w:pPr>
        <w:spacing w:line="240" w:lineRule="auto"/>
        <w:ind w:firstLine="0"/>
        <w:jc w:val="center"/>
        <w:rPr>
          <w:sz w:val="22"/>
          <w:szCs w:val="22"/>
        </w:rPr>
      </w:pPr>
    </w:p>
    <w:p w:rsidR="00C30EC7" w:rsidRDefault="00C30EC7" w:rsidP="00604EEF">
      <w:pPr>
        <w:spacing w:line="240" w:lineRule="auto"/>
        <w:ind w:firstLine="0"/>
        <w:jc w:val="center"/>
        <w:rPr>
          <w:sz w:val="22"/>
          <w:szCs w:val="22"/>
        </w:rPr>
      </w:pPr>
    </w:p>
    <w:p w:rsidR="00804E8C" w:rsidRDefault="00804E8C" w:rsidP="00604EEF">
      <w:pPr>
        <w:spacing w:line="240" w:lineRule="auto"/>
        <w:ind w:firstLine="0"/>
        <w:jc w:val="center"/>
        <w:rPr>
          <w:sz w:val="22"/>
          <w:szCs w:val="22"/>
        </w:rPr>
      </w:pPr>
    </w:p>
    <w:p w:rsidR="00621F60" w:rsidRDefault="00621F60" w:rsidP="00604EEF">
      <w:pPr>
        <w:spacing w:line="240" w:lineRule="auto"/>
        <w:ind w:firstLine="0"/>
        <w:jc w:val="center"/>
        <w:rPr>
          <w:sz w:val="22"/>
          <w:szCs w:val="22"/>
        </w:rPr>
      </w:pPr>
    </w:p>
    <w:p w:rsidR="00621F60" w:rsidRDefault="00621F60" w:rsidP="00604EEF">
      <w:pPr>
        <w:spacing w:line="240" w:lineRule="auto"/>
        <w:ind w:firstLine="0"/>
        <w:jc w:val="center"/>
        <w:rPr>
          <w:sz w:val="22"/>
          <w:szCs w:val="22"/>
        </w:rPr>
      </w:pPr>
    </w:p>
    <w:p w:rsidR="00621F60" w:rsidRDefault="00621F60" w:rsidP="00604EEF">
      <w:pPr>
        <w:spacing w:line="240" w:lineRule="auto"/>
        <w:ind w:firstLine="0"/>
        <w:jc w:val="center"/>
        <w:rPr>
          <w:sz w:val="22"/>
          <w:szCs w:val="22"/>
        </w:rPr>
      </w:pPr>
    </w:p>
    <w:p w:rsidR="00621F60" w:rsidRDefault="00621F60" w:rsidP="00604EEF">
      <w:pPr>
        <w:spacing w:line="240" w:lineRule="auto"/>
        <w:ind w:firstLine="0"/>
        <w:jc w:val="center"/>
        <w:rPr>
          <w:sz w:val="22"/>
          <w:szCs w:val="22"/>
        </w:rPr>
      </w:pPr>
    </w:p>
    <w:p w:rsidR="00621F60" w:rsidRDefault="00621F60" w:rsidP="00604EEF">
      <w:pPr>
        <w:spacing w:line="240" w:lineRule="auto"/>
        <w:ind w:firstLine="0"/>
        <w:jc w:val="center"/>
        <w:rPr>
          <w:sz w:val="22"/>
          <w:szCs w:val="22"/>
        </w:rPr>
      </w:pPr>
    </w:p>
    <w:p w:rsidR="004D7A99" w:rsidRDefault="004D7A99" w:rsidP="00604EEF">
      <w:pPr>
        <w:spacing w:line="240" w:lineRule="auto"/>
        <w:ind w:firstLine="0"/>
        <w:jc w:val="center"/>
        <w:rPr>
          <w:sz w:val="22"/>
          <w:szCs w:val="22"/>
        </w:rPr>
      </w:pPr>
    </w:p>
    <w:p w:rsidR="00604EEF" w:rsidRPr="006723CB" w:rsidRDefault="00604EEF" w:rsidP="00604EEF">
      <w:pPr>
        <w:spacing w:line="240" w:lineRule="auto"/>
        <w:ind w:firstLine="0"/>
        <w:jc w:val="center"/>
        <w:rPr>
          <w:sz w:val="22"/>
          <w:szCs w:val="22"/>
        </w:rPr>
      </w:pPr>
      <w:r w:rsidRPr="006723CB">
        <w:rPr>
          <w:sz w:val="22"/>
          <w:szCs w:val="22"/>
        </w:rPr>
        <w:t>г. Санкт-Петербург</w:t>
      </w:r>
    </w:p>
    <w:p w:rsidR="00604EEF" w:rsidRPr="006723CB" w:rsidRDefault="00604EEF" w:rsidP="00604EEF">
      <w:pPr>
        <w:spacing w:line="240" w:lineRule="auto"/>
        <w:ind w:firstLine="0"/>
        <w:jc w:val="center"/>
        <w:rPr>
          <w:sz w:val="22"/>
          <w:szCs w:val="22"/>
        </w:rPr>
      </w:pPr>
      <w:r w:rsidRPr="006723CB">
        <w:rPr>
          <w:sz w:val="22"/>
          <w:szCs w:val="22"/>
        </w:rPr>
        <w:t xml:space="preserve"> 201</w:t>
      </w:r>
      <w:r w:rsidR="00850EFB" w:rsidRPr="006723CB">
        <w:rPr>
          <w:sz w:val="22"/>
          <w:szCs w:val="22"/>
        </w:rPr>
        <w:t>3</w:t>
      </w:r>
      <w:r w:rsidRPr="006723CB">
        <w:rPr>
          <w:sz w:val="22"/>
          <w:szCs w:val="22"/>
        </w:rPr>
        <w:t xml:space="preserve"> г.</w:t>
      </w:r>
    </w:p>
    <w:p w:rsidR="00553261" w:rsidRPr="006723CB" w:rsidRDefault="00553261" w:rsidP="0016799D">
      <w:pPr>
        <w:spacing w:line="240" w:lineRule="auto"/>
        <w:ind w:firstLine="0"/>
        <w:jc w:val="center"/>
        <w:rPr>
          <w:b/>
          <w:sz w:val="22"/>
          <w:szCs w:val="22"/>
        </w:rPr>
        <w:sectPr w:rsidR="00553261" w:rsidRPr="006723CB" w:rsidSect="0016799D">
          <w:footerReference w:type="default" r:id="rId9"/>
          <w:headerReference w:type="first" r:id="rId10"/>
          <w:footerReference w:type="first" r:id="rId11"/>
          <w:pgSz w:w="11906" w:h="16838" w:code="9"/>
          <w:pgMar w:top="1134" w:right="850" w:bottom="1134" w:left="1701" w:header="680" w:footer="737" w:gutter="0"/>
          <w:cols w:space="708"/>
          <w:titlePg/>
          <w:docGrid w:linePitch="381"/>
        </w:sectPr>
      </w:pPr>
    </w:p>
    <w:p w:rsidR="00583F7B" w:rsidRDefault="00583F7B">
      <w:pPr>
        <w:pStyle w:val="afffd"/>
      </w:pPr>
      <w:r>
        <w:lastRenderedPageBreak/>
        <w:t>Оглавление</w:t>
      </w:r>
    </w:p>
    <w:p w:rsidR="007C5FC2" w:rsidRDefault="00084089">
      <w:pPr>
        <w:pStyle w:val="12"/>
        <w:rPr>
          <w:rFonts w:asciiTheme="minorHAnsi" w:eastAsiaTheme="minorEastAsia" w:hAnsiTheme="minorHAnsi" w:cstheme="minorBidi"/>
          <w:b w:val="0"/>
          <w:bCs w:val="0"/>
          <w:caps w:val="0"/>
          <w:sz w:val="22"/>
          <w:szCs w:val="22"/>
        </w:rPr>
      </w:pPr>
      <w:r>
        <w:fldChar w:fldCharType="begin"/>
      </w:r>
      <w:r w:rsidR="00583F7B">
        <w:instrText xml:space="preserve"> TOC \o "1-3" \h \z \u </w:instrText>
      </w:r>
      <w:r>
        <w:fldChar w:fldCharType="separate"/>
      </w:r>
      <w:hyperlink w:anchor="_Toc368394816" w:history="1">
        <w:r w:rsidR="007C5FC2" w:rsidRPr="00867328">
          <w:rPr>
            <w:rStyle w:val="aa"/>
          </w:rPr>
          <w:t>1.</w:t>
        </w:r>
        <w:r w:rsidR="007C5FC2">
          <w:rPr>
            <w:rFonts w:asciiTheme="minorHAnsi" w:eastAsiaTheme="minorEastAsia" w:hAnsiTheme="minorHAnsi" w:cstheme="minorBidi"/>
            <w:b w:val="0"/>
            <w:bCs w:val="0"/>
            <w:caps w:val="0"/>
            <w:sz w:val="22"/>
            <w:szCs w:val="22"/>
          </w:rPr>
          <w:tab/>
        </w:r>
        <w:r w:rsidR="007C5FC2" w:rsidRPr="00867328">
          <w:rPr>
            <w:rStyle w:val="aa"/>
          </w:rPr>
          <w:t>ОБЩИЕ ПОЛОЖЕНИЯ</w:t>
        </w:r>
        <w:r w:rsidR="007C5FC2">
          <w:rPr>
            <w:webHidden/>
          </w:rPr>
          <w:tab/>
        </w:r>
        <w:r w:rsidR="007C5FC2">
          <w:rPr>
            <w:webHidden/>
          </w:rPr>
          <w:fldChar w:fldCharType="begin"/>
        </w:r>
        <w:r w:rsidR="007C5FC2">
          <w:rPr>
            <w:webHidden/>
          </w:rPr>
          <w:instrText xml:space="preserve"> PAGEREF _Toc368394816 \h </w:instrText>
        </w:r>
        <w:r w:rsidR="007C5FC2">
          <w:rPr>
            <w:webHidden/>
          </w:rPr>
        </w:r>
        <w:r w:rsidR="007C5FC2">
          <w:rPr>
            <w:webHidden/>
          </w:rPr>
          <w:fldChar w:fldCharType="separate"/>
        </w:r>
        <w:r w:rsidR="007C5FC2">
          <w:rPr>
            <w:webHidden/>
          </w:rPr>
          <w:t>6</w:t>
        </w:r>
        <w:r w:rsidR="007C5FC2">
          <w:rPr>
            <w:webHidden/>
          </w:rPr>
          <w:fldChar w:fldCharType="end"/>
        </w:r>
      </w:hyperlink>
    </w:p>
    <w:p w:rsidR="007C5FC2" w:rsidRDefault="00153432">
      <w:pPr>
        <w:pStyle w:val="21"/>
        <w:rPr>
          <w:rFonts w:asciiTheme="minorHAnsi" w:eastAsiaTheme="minorEastAsia" w:hAnsiTheme="minorHAnsi" w:cstheme="minorBidi"/>
          <w:b w:val="0"/>
          <w:bCs w:val="0"/>
          <w:lang w:val="ru-RU"/>
        </w:rPr>
      </w:pPr>
      <w:hyperlink w:anchor="_Toc368394817" w:history="1">
        <w:r w:rsidR="007C5FC2" w:rsidRPr="00867328">
          <w:rPr>
            <w:rStyle w:val="aa"/>
          </w:rPr>
          <w:t>1.1</w:t>
        </w:r>
        <w:r w:rsidR="007C5FC2">
          <w:rPr>
            <w:rFonts w:asciiTheme="minorHAnsi" w:eastAsiaTheme="minorEastAsia" w:hAnsiTheme="minorHAnsi" w:cstheme="minorBidi"/>
            <w:b w:val="0"/>
            <w:bCs w:val="0"/>
            <w:lang w:val="ru-RU"/>
          </w:rPr>
          <w:tab/>
        </w:r>
        <w:r w:rsidR="007C5FC2" w:rsidRPr="00867328">
          <w:rPr>
            <w:rStyle w:val="aa"/>
          </w:rPr>
          <w:t>Общие сведения о Запросе предложений</w:t>
        </w:r>
        <w:r w:rsidR="007C5FC2">
          <w:rPr>
            <w:webHidden/>
          </w:rPr>
          <w:tab/>
        </w:r>
        <w:r w:rsidR="007C5FC2">
          <w:rPr>
            <w:webHidden/>
          </w:rPr>
          <w:fldChar w:fldCharType="begin"/>
        </w:r>
        <w:r w:rsidR="007C5FC2">
          <w:rPr>
            <w:webHidden/>
          </w:rPr>
          <w:instrText xml:space="preserve"> PAGEREF _Toc368394817 \h </w:instrText>
        </w:r>
        <w:r w:rsidR="007C5FC2">
          <w:rPr>
            <w:webHidden/>
          </w:rPr>
        </w:r>
        <w:r w:rsidR="007C5FC2">
          <w:rPr>
            <w:webHidden/>
          </w:rPr>
          <w:fldChar w:fldCharType="separate"/>
        </w:r>
        <w:r w:rsidR="007C5FC2">
          <w:rPr>
            <w:webHidden/>
          </w:rPr>
          <w:t>6</w:t>
        </w:r>
        <w:r w:rsidR="007C5FC2">
          <w:rPr>
            <w:webHidden/>
          </w:rPr>
          <w:fldChar w:fldCharType="end"/>
        </w:r>
      </w:hyperlink>
    </w:p>
    <w:p w:rsidR="007C5FC2" w:rsidRDefault="00153432">
      <w:pPr>
        <w:pStyle w:val="21"/>
        <w:rPr>
          <w:rFonts w:asciiTheme="minorHAnsi" w:eastAsiaTheme="minorEastAsia" w:hAnsiTheme="minorHAnsi" w:cstheme="minorBidi"/>
          <w:b w:val="0"/>
          <w:bCs w:val="0"/>
          <w:lang w:val="ru-RU"/>
        </w:rPr>
      </w:pPr>
      <w:hyperlink w:anchor="_Toc368394818" w:history="1">
        <w:r w:rsidR="007C5FC2" w:rsidRPr="00867328">
          <w:rPr>
            <w:rStyle w:val="aa"/>
          </w:rPr>
          <w:t>1.2</w:t>
        </w:r>
        <w:r w:rsidR="007C5FC2">
          <w:rPr>
            <w:rFonts w:asciiTheme="minorHAnsi" w:eastAsiaTheme="minorEastAsia" w:hAnsiTheme="minorHAnsi" w:cstheme="minorBidi"/>
            <w:b w:val="0"/>
            <w:bCs w:val="0"/>
            <w:lang w:val="ru-RU"/>
          </w:rPr>
          <w:tab/>
        </w:r>
        <w:r w:rsidR="007C5FC2" w:rsidRPr="00867328">
          <w:rPr>
            <w:rStyle w:val="aa"/>
          </w:rPr>
          <w:t>Структура настоящей Документации о Запросе предложений</w:t>
        </w:r>
        <w:r w:rsidR="007C5FC2">
          <w:rPr>
            <w:webHidden/>
          </w:rPr>
          <w:tab/>
        </w:r>
        <w:r w:rsidR="007C5FC2">
          <w:rPr>
            <w:webHidden/>
          </w:rPr>
          <w:fldChar w:fldCharType="begin"/>
        </w:r>
        <w:r w:rsidR="007C5FC2">
          <w:rPr>
            <w:webHidden/>
          </w:rPr>
          <w:instrText xml:space="preserve"> PAGEREF _Toc368394818 \h </w:instrText>
        </w:r>
        <w:r w:rsidR="007C5FC2">
          <w:rPr>
            <w:webHidden/>
          </w:rPr>
        </w:r>
        <w:r w:rsidR="007C5FC2">
          <w:rPr>
            <w:webHidden/>
          </w:rPr>
          <w:fldChar w:fldCharType="separate"/>
        </w:r>
        <w:r w:rsidR="007C5FC2">
          <w:rPr>
            <w:webHidden/>
          </w:rPr>
          <w:t>6</w:t>
        </w:r>
        <w:r w:rsidR="007C5FC2">
          <w:rPr>
            <w:webHidden/>
          </w:rPr>
          <w:fldChar w:fldCharType="end"/>
        </w:r>
      </w:hyperlink>
    </w:p>
    <w:p w:rsidR="007C5FC2" w:rsidRDefault="00153432">
      <w:pPr>
        <w:pStyle w:val="21"/>
        <w:rPr>
          <w:rFonts w:asciiTheme="minorHAnsi" w:eastAsiaTheme="minorEastAsia" w:hAnsiTheme="minorHAnsi" w:cstheme="minorBidi"/>
          <w:b w:val="0"/>
          <w:bCs w:val="0"/>
          <w:lang w:val="ru-RU"/>
        </w:rPr>
      </w:pPr>
      <w:hyperlink w:anchor="_Toc368394819" w:history="1">
        <w:r w:rsidR="007C5FC2" w:rsidRPr="00867328">
          <w:rPr>
            <w:rStyle w:val="aa"/>
          </w:rPr>
          <w:t>1.3</w:t>
        </w:r>
        <w:r w:rsidR="007C5FC2">
          <w:rPr>
            <w:rFonts w:asciiTheme="minorHAnsi" w:eastAsiaTheme="minorEastAsia" w:hAnsiTheme="minorHAnsi" w:cstheme="minorBidi"/>
            <w:b w:val="0"/>
            <w:bCs w:val="0"/>
            <w:lang w:val="ru-RU"/>
          </w:rPr>
          <w:tab/>
        </w:r>
        <w:r w:rsidR="007C5FC2" w:rsidRPr="00867328">
          <w:rPr>
            <w:rStyle w:val="aa"/>
          </w:rPr>
          <w:t>Требования к Участникам Запроса предложений</w:t>
        </w:r>
        <w:r w:rsidR="007C5FC2">
          <w:rPr>
            <w:webHidden/>
          </w:rPr>
          <w:tab/>
        </w:r>
        <w:r w:rsidR="007C5FC2">
          <w:rPr>
            <w:webHidden/>
          </w:rPr>
          <w:fldChar w:fldCharType="begin"/>
        </w:r>
        <w:r w:rsidR="007C5FC2">
          <w:rPr>
            <w:webHidden/>
          </w:rPr>
          <w:instrText xml:space="preserve"> PAGEREF _Toc368394819 \h </w:instrText>
        </w:r>
        <w:r w:rsidR="007C5FC2">
          <w:rPr>
            <w:webHidden/>
          </w:rPr>
        </w:r>
        <w:r w:rsidR="007C5FC2">
          <w:rPr>
            <w:webHidden/>
          </w:rPr>
          <w:fldChar w:fldCharType="separate"/>
        </w:r>
        <w:r w:rsidR="007C5FC2">
          <w:rPr>
            <w:webHidden/>
          </w:rPr>
          <w:t>6</w:t>
        </w:r>
        <w:r w:rsidR="007C5FC2">
          <w:rPr>
            <w:webHidden/>
          </w:rPr>
          <w:fldChar w:fldCharType="end"/>
        </w:r>
      </w:hyperlink>
    </w:p>
    <w:p w:rsidR="007C5FC2" w:rsidRDefault="00153432">
      <w:pPr>
        <w:pStyle w:val="21"/>
        <w:rPr>
          <w:rFonts w:asciiTheme="minorHAnsi" w:eastAsiaTheme="minorEastAsia" w:hAnsiTheme="minorHAnsi" w:cstheme="minorBidi"/>
          <w:b w:val="0"/>
          <w:bCs w:val="0"/>
          <w:lang w:val="ru-RU"/>
        </w:rPr>
      </w:pPr>
      <w:hyperlink w:anchor="_Toc368394820" w:history="1">
        <w:r w:rsidR="007C5FC2" w:rsidRPr="00867328">
          <w:rPr>
            <w:rStyle w:val="aa"/>
          </w:rPr>
          <w:t>1.4.</w:t>
        </w:r>
        <w:r w:rsidR="007C5FC2">
          <w:rPr>
            <w:rFonts w:asciiTheme="minorHAnsi" w:eastAsiaTheme="minorEastAsia" w:hAnsiTheme="minorHAnsi" w:cstheme="minorBidi"/>
            <w:b w:val="0"/>
            <w:bCs w:val="0"/>
            <w:lang w:val="ru-RU"/>
          </w:rPr>
          <w:tab/>
        </w:r>
        <w:r w:rsidR="007C5FC2" w:rsidRPr="00867328">
          <w:rPr>
            <w:rStyle w:val="aa"/>
          </w:rPr>
          <w:t>Документы, подтверждающие соответствие Участников установленным требованиям</w:t>
        </w:r>
        <w:r w:rsidR="007C5FC2">
          <w:rPr>
            <w:webHidden/>
          </w:rPr>
          <w:tab/>
        </w:r>
        <w:r w:rsidR="007C5FC2">
          <w:rPr>
            <w:webHidden/>
          </w:rPr>
          <w:fldChar w:fldCharType="begin"/>
        </w:r>
        <w:r w:rsidR="007C5FC2">
          <w:rPr>
            <w:webHidden/>
          </w:rPr>
          <w:instrText xml:space="preserve"> PAGEREF _Toc368394820 \h </w:instrText>
        </w:r>
        <w:r w:rsidR="007C5FC2">
          <w:rPr>
            <w:webHidden/>
          </w:rPr>
        </w:r>
        <w:r w:rsidR="007C5FC2">
          <w:rPr>
            <w:webHidden/>
          </w:rPr>
          <w:fldChar w:fldCharType="separate"/>
        </w:r>
        <w:r w:rsidR="007C5FC2">
          <w:rPr>
            <w:webHidden/>
          </w:rPr>
          <w:t>8</w:t>
        </w:r>
        <w:r w:rsidR="007C5FC2">
          <w:rPr>
            <w:webHidden/>
          </w:rPr>
          <w:fldChar w:fldCharType="end"/>
        </w:r>
      </w:hyperlink>
    </w:p>
    <w:p w:rsidR="007C5FC2" w:rsidRDefault="00153432">
      <w:pPr>
        <w:pStyle w:val="21"/>
        <w:rPr>
          <w:rFonts w:asciiTheme="minorHAnsi" w:eastAsiaTheme="minorEastAsia" w:hAnsiTheme="minorHAnsi" w:cstheme="minorBidi"/>
          <w:b w:val="0"/>
          <w:bCs w:val="0"/>
          <w:lang w:val="ru-RU"/>
        </w:rPr>
      </w:pPr>
      <w:hyperlink w:anchor="_Toc368394821" w:history="1">
        <w:r w:rsidR="007C5FC2" w:rsidRPr="00867328">
          <w:rPr>
            <w:rStyle w:val="aa"/>
          </w:rPr>
          <w:t>1.5.   Обжалование</w:t>
        </w:r>
        <w:r w:rsidR="007C5FC2">
          <w:rPr>
            <w:webHidden/>
          </w:rPr>
          <w:tab/>
        </w:r>
        <w:r w:rsidR="007C5FC2">
          <w:rPr>
            <w:webHidden/>
          </w:rPr>
          <w:fldChar w:fldCharType="begin"/>
        </w:r>
        <w:r w:rsidR="007C5FC2">
          <w:rPr>
            <w:webHidden/>
          </w:rPr>
          <w:instrText xml:space="preserve"> PAGEREF _Toc368394821 \h </w:instrText>
        </w:r>
        <w:r w:rsidR="007C5FC2">
          <w:rPr>
            <w:webHidden/>
          </w:rPr>
        </w:r>
        <w:r w:rsidR="007C5FC2">
          <w:rPr>
            <w:webHidden/>
          </w:rPr>
          <w:fldChar w:fldCharType="separate"/>
        </w:r>
        <w:r w:rsidR="007C5FC2">
          <w:rPr>
            <w:webHidden/>
          </w:rPr>
          <w:t>11</w:t>
        </w:r>
        <w:r w:rsidR="007C5FC2">
          <w:rPr>
            <w:webHidden/>
          </w:rPr>
          <w:fldChar w:fldCharType="end"/>
        </w:r>
      </w:hyperlink>
    </w:p>
    <w:p w:rsidR="007C5FC2" w:rsidRDefault="00153432">
      <w:pPr>
        <w:pStyle w:val="21"/>
        <w:rPr>
          <w:rFonts w:asciiTheme="minorHAnsi" w:eastAsiaTheme="minorEastAsia" w:hAnsiTheme="minorHAnsi" w:cstheme="minorBidi"/>
          <w:b w:val="0"/>
          <w:bCs w:val="0"/>
          <w:lang w:val="ru-RU"/>
        </w:rPr>
      </w:pPr>
      <w:hyperlink w:anchor="_Toc368394822" w:history="1">
        <w:r w:rsidR="007C5FC2" w:rsidRPr="00867328">
          <w:rPr>
            <w:rStyle w:val="aa"/>
          </w:rPr>
          <w:t>1.6.</w:t>
        </w:r>
        <w:r w:rsidR="007C5FC2">
          <w:rPr>
            <w:rFonts w:asciiTheme="minorHAnsi" w:eastAsiaTheme="minorEastAsia" w:hAnsiTheme="minorHAnsi" w:cstheme="minorBidi"/>
            <w:b w:val="0"/>
            <w:bCs w:val="0"/>
            <w:lang w:val="ru-RU"/>
          </w:rPr>
          <w:tab/>
        </w:r>
        <w:r w:rsidR="007C5FC2" w:rsidRPr="00867328">
          <w:rPr>
            <w:rStyle w:val="aa"/>
          </w:rPr>
          <w:t>Прочие положения</w:t>
        </w:r>
        <w:r w:rsidR="007C5FC2">
          <w:rPr>
            <w:webHidden/>
          </w:rPr>
          <w:tab/>
        </w:r>
        <w:r w:rsidR="007C5FC2">
          <w:rPr>
            <w:webHidden/>
          </w:rPr>
          <w:fldChar w:fldCharType="begin"/>
        </w:r>
        <w:r w:rsidR="007C5FC2">
          <w:rPr>
            <w:webHidden/>
          </w:rPr>
          <w:instrText xml:space="preserve"> PAGEREF _Toc368394822 \h </w:instrText>
        </w:r>
        <w:r w:rsidR="007C5FC2">
          <w:rPr>
            <w:webHidden/>
          </w:rPr>
        </w:r>
        <w:r w:rsidR="007C5FC2">
          <w:rPr>
            <w:webHidden/>
          </w:rPr>
          <w:fldChar w:fldCharType="separate"/>
        </w:r>
        <w:r w:rsidR="007C5FC2">
          <w:rPr>
            <w:webHidden/>
          </w:rPr>
          <w:t>11</w:t>
        </w:r>
        <w:r w:rsidR="007C5FC2">
          <w:rPr>
            <w:webHidden/>
          </w:rPr>
          <w:fldChar w:fldCharType="end"/>
        </w:r>
      </w:hyperlink>
    </w:p>
    <w:p w:rsidR="007C5FC2" w:rsidRDefault="00153432">
      <w:pPr>
        <w:pStyle w:val="12"/>
        <w:rPr>
          <w:rFonts w:asciiTheme="minorHAnsi" w:eastAsiaTheme="minorEastAsia" w:hAnsiTheme="minorHAnsi" w:cstheme="minorBidi"/>
          <w:b w:val="0"/>
          <w:bCs w:val="0"/>
          <w:caps w:val="0"/>
          <w:sz w:val="22"/>
          <w:szCs w:val="22"/>
        </w:rPr>
      </w:pPr>
      <w:hyperlink w:anchor="_Toc368394823" w:history="1">
        <w:r w:rsidR="007C5FC2" w:rsidRPr="00867328">
          <w:rPr>
            <w:rStyle w:val="aa"/>
          </w:rPr>
          <w:t>2.ПОРЯДОК ПРОВЕДЕНИЯ ЗАПРОСА ПРЕДЛОЖЕНИЙ. ИНСТРУКЦИИ ПО ПОДГОТОВКЕ ЗАЯВОК НА УЧАСТИЕ В ЗАПРОСЕ ПРЕДЛОЖЕНИЙ</w:t>
        </w:r>
        <w:r w:rsidR="007C5FC2">
          <w:rPr>
            <w:webHidden/>
          </w:rPr>
          <w:tab/>
        </w:r>
        <w:r w:rsidR="007C5FC2">
          <w:rPr>
            <w:webHidden/>
          </w:rPr>
          <w:fldChar w:fldCharType="begin"/>
        </w:r>
        <w:r w:rsidR="007C5FC2">
          <w:rPr>
            <w:webHidden/>
          </w:rPr>
          <w:instrText xml:space="preserve"> PAGEREF _Toc368394823 \h </w:instrText>
        </w:r>
        <w:r w:rsidR="007C5FC2">
          <w:rPr>
            <w:webHidden/>
          </w:rPr>
        </w:r>
        <w:r w:rsidR="007C5FC2">
          <w:rPr>
            <w:webHidden/>
          </w:rPr>
          <w:fldChar w:fldCharType="separate"/>
        </w:r>
        <w:r w:rsidR="007C5FC2">
          <w:rPr>
            <w:webHidden/>
          </w:rPr>
          <w:t>12</w:t>
        </w:r>
        <w:r w:rsidR="007C5FC2">
          <w:rPr>
            <w:webHidden/>
          </w:rPr>
          <w:fldChar w:fldCharType="end"/>
        </w:r>
      </w:hyperlink>
    </w:p>
    <w:p w:rsidR="007C5FC2" w:rsidRDefault="00153432">
      <w:pPr>
        <w:pStyle w:val="21"/>
        <w:rPr>
          <w:rFonts w:asciiTheme="minorHAnsi" w:eastAsiaTheme="minorEastAsia" w:hAnsiTheme="minorHAnsi" w:cstheme="minorBidi"/>
          <w:b w:val="0"/>
          <w:bCs w:val="0"/>
          <w:lang w:val="ru-RU"/>
        </w:rPr>
      </w:pPr>
      <w:hyperlink w:anchor="_Toc368394824" w:history="1">
        <w:r w:rsidR="007C5FC2" w:rsidRPr="00867328">
          <w:rPr>
            <w:rStyle w:val="aa"/>
          </w:rPr>
          <w:t>2.1.</w:t>
        </w:r>
        <w:r w:rsidR="007C5FC2">
          <w:rPr>
            <w:rFonts w:asciiTheme="minorHAnsi" w:eastAsiaTheme="minorEastAsia" w:hAnsiTheme="minorHAnsi" w:cstheme="minorBidi"/>
            <w:b w:val="0"/>
            <w:bCs w:val="0"/>
            <w:lang w:val="ru-RU"/>
          </w:rPr>
          <w:tab/>
        </w:r>
        <w:r w:rsidR="007C5FC2" w:rsidRPr="00867328">
          <w:rPr>
            <w:rStyle w:val="aa"/>
          </w:rPr>
          <w:t>Извещение о проведении Запроса предложений</w:t>
        </w:r>
        <w:r w:rsidR="007C5FC2">
          <w:rPr>
            <w:webHidden/>
          </w:rPr>
          <w:tab/>
        </w:r>
        <w:r w:rsidR="007C5FC2">
          <w:rPr>
            <w:webHidden/>
          </w:rPr>
          <w:fldChar w:fldCharType="begin"/>
        </w:r>
        <w:r w:rsidR="007C5FC2">
          <w:rPr>
            <w:webHidden/>
          </w:rPr>
          <w:instrText xml:space="preserve"> PAGEREF _Toc368394824 \h </w:instrText>
        </w:r>
        <w:r w:rsidR="007C5FC2">
          <w:rPr>
            <w:webHidden/>
          </w:rPr>
        </w:r>
        <w:r w:rsidR="007C5FC2">
          <w:rPr>
            <w:webHidden/>
          </w:rPr>
          <w:fldChar w:fldCharType="separate"/>
        </w:r>
        <w:r w:rsidR="007C5FC2">
          <w:rPr>
            <w:webHidden/>
          </w:rPr>
          <w:t>12</w:t>
        </w:r>
        <w:r w:rsidR="007C5FC2">
          <w:rPr>
            <w:webHidden/>
          </w:rPr>
          <w:fldChar w:fldCharType="end"/>
        </w:r>
      </w:hyperlink>
    </w:p>
    <w:p w:rsidR="007C5FC2" w:rsidRDefault="00153432">
      <w:pPr>
        <w:pStyle w:val="21"/>
        <w:rPr>
          <w:rFonts w:asciiTheme="minorHAnsi" w:eastAsiaTheme="minorEastAsia" w:hAnsiTheme="minorHAnsi" w:cstheme="minorBidi"/>
          <w:b w:val="0"/>
          <w:bCs w:val="0"/>
          <w:lang w:val="ru-RU"/>
        </w:rPr>
      </w:pPr>
      <w:hyperlink w:anchor="_Toc368394825" w:history="1">
        <w:r w:rsidR="007C5FC2" w:rsidRPr="00867328">
          <w:rPr>
            <w:rStyle w:val="aa"/>
          </w:rPr>
          <w:t>2.2.</w:t>
        </w:r>
        <w:r w:rsidR="007C5FC2">
          <w:rPr>
            <w:rFonts w:asciiTheme="minorHAnsi" w:eastAsiaTheme="minorEastAsia" w:hAnsiTheme="minorHAnsi" w:cstheme="minorBidi"/>
            <w:b w:val="0"/>
            <w:bCs w:val="0"/>
            <w:lang w:val="ru-RU"/>
          </w:rPr>
          <w:tab/>
        </w:r>
        <w:r w:rsidR="007C5FC2" w:rsidRPr="00867328">
          <w:rPr>
            <w:rStyle w:val="aa"/>
          </w:rPr>
          <w:t>Предоставление Документации о Запросе предложений</w:t>
        </w:r>
        <w:r w:rsidR="007C5FC2">
          <w:rPr>
            <w:webHidden/>
          </w:rPr>
          <w:tab/>
        </w:r>
        <w:r w:rsidR="007C5FC2">
          <w:rPr>
            <w:webHidden/>
          </w:rPr>
          <w:fldChar w:fldCharType="begin"/>
        </w:r>
        <w:r w:rsidR="007C5FC2">
          <w:rPr>
            <w:webHidden/>
          </w:rPr>
          <w:instrText xml:space="preserve"> PAGEREF _Toc368394825 \h </w:instrText>
        </w:r>
        <w:r w:rsidR="007C5FC2">
          <w:rPr>
            <w:webHidden/>
          </w:rPr>
        </w:r>
        <w:r w:rsidR="007C5FC2">
          <w:rPr>
            <w:webHidden/>
          </w:rPr>
          <w:fldChar w:fldCharType="separate"/>
        </w:r>
        <w:r w:rsidR="007C5FC2">
          <w:rPr>
            <w:webHidden/>
          </w:rPr>
          <w:t>12</w:t>
        </w:r>
        <w:r w:rsidR="007C5FC2">
          <w:rPr>
            <w:webHidden/>
          </w:rPr>
          <w:fldChar w:fldCharType="end"/>
        </w:r>
      </w:hyperlink>
    </w:p>
    <w:p w:rsidR="007C5FC2" w:rsidRDefault="00153432">
      <w:pPr>
        <w:pStyle w:val="21"/>
        <w:rPr>
          <w:rFonts w:asciiTheme="minorHAnsi" w:eastAsiaTheme="minorEastAsia" w:hAnsiTheme="minorHAnsi" w:cstheme="minorBidi"/>
          <w:b w:val="0"/>
          <w:bCs w:val="0"/>
          <w:lang w:val="ru-RU"/>
        </w:rPr>
      </w:pPr>
      <w:hyperlink w:anchor="_Toc368394826" w:history="1">
        <w:r w:rsidR="007C5FC2" w:rsidRPr="00867328">
          <w:rPr>
            <w:rStyle w:val="aa"/>
          </w:rPr>
          <w:t>2.3.</w:t>
        </w:r>
        <w:r w:rsidR="007C5FC2">
          <w:rPr>
            <w:rFonts w:asciiTheme="minorHAnsi" w:eastAsiaTheme="minorEastAsia" w:hAnsiTheme="minorHAnsi" w:cstheme="minorBidi"/>
            <w:b w:val="0"/>
            <w:bCs w:val="0"/>
            <w:lang w:val="ru-RU"/>
          </w:rPr>
          <w:tab/>
        </w:r>
        <w:r w:rsidR="007C5FC2" w:rsidRPr="00867328">
          <w:rPr>
            <w:rStyle w:val="aa"/>
          </w:rPr>
          <w:t>Подготовка Заявок на участие в Запросе предложений</w:t>
        </w:r>
        <w:r w:rsidR="007C5FC2">
          <w:rPr>
            <w:webHidden/>
          </w:rPr>
          <w:tab/>
        </w:r>
        <w:r w:rsidR="007C5FC2">
          <w:rPr>
            <w:webHidden/>
          </w:rPr>
          <w:fldChar w:fldCharType="begin"/>
        </w:r>
        <w:r w:rsidR="007C5FC2">
          <w:rPr>
            <w:webHidden/>
          </w:rPr>
          <w:instrText xml:space="preserve"> PAGEREF _Toc368394826 \h </w:instrText>
        </w:r>
        <w:r w:rsidR="007C5FC2">
          <w:rPr>
            <w:webHidden/>
          </w:rPr>
        </w:r>
        <w:r w:rsidR="007C5FC2">
          <w:rPr>
            <w:webHidden/>
          </w:rPr>
          <w:fldChar w:fldCharType="separate"/>
        </w:r>
        <w:r w:rsidR="007C5FC2">
          <w:rPr>
            <w:webHidden/>
          </w:rPr>
          <w:t>12</w:t>
        </w:r>
        <w:r w:rsidR="007C5FC2">
          <w:rPr>
            <w:webHidden/>
          </w:rPr>
          <w:fldChar w:fldCharType="end"/>
        </w:r>
      </w:hyperlink>
    </w:p>
    <w:p w:rsidR="007C5FC2" w:rsidRDefault="00153432">
      <w:pPr>
        <w:pStyle w:val="21"/>
        <w:rPr>
          <w:rFonts w:asciiTheme="minorHAnsi" w:eastAsiaTheme="minorEastAsia" w:hAnsiTheme="minorHAnsi" w:cstheme="minorBidi"/>
          <w:b w:val="0"/>
          <w:bCs w:val="0"/>
          <w:lang w:val="ru-RU"/>
        </w:rPr>
      </w:pPr>
      <w:hyperlink w:anchor="_Toc368394827" w:history="1">
        <w:r w:rsidR="007C5FC2" w:rsidRPr="00867328">
          <w:rPr>
            <w:rStyle w:val="aa"/>
          </w:rPr>
          <w:t>2.4.</w:t>
        </w:r>
        <w:r w:rsidR="007C5FC2">
          <w:rPr>
            <w:rFonts w:asciiTheme="minorHAnsi" w:eastAsiaTheme="minorEastAsia" w:hAnsiTheme="minorHAnsi" w:cstheme="minorBidi"/>
            <w:b w:val="0"/>
            <w:bCs w:val="0"/>
            <w:lang w:val="ru-RU"/>
          </w:rPr>
          <w:tab/>
        </w:r>
        <w:r w:rsidR="007C5FC2" w:rsidRPr="00867328">
          <w:rPr>
            <w:rStyle w:val="aa"/>
          </w:rPr>
          <w:t>Разъяснение Документации о Запросе предложений</w:t>
        </w:r>
        <w:r w:rsidR="007C5FC2">
          <w:rPr>
            <w:webHidden/>
          </w:rPr>
          <w:tab/>
        </w:r>
        <w:r w:rsidR="007C5FC2">
          <w:rPr>
            <w:webHidden/>
          </w:rPr>
          <w:fldChar w:fldCharType="begin"/>
        </w:r>
        <w:r w:rsidR="007C5FC2">
          <w:rPr>
            <w:webHidden/>
          </w:rPr>
          <w:instrText xml:space="preserve"> PAGEREF _Toc368394827 \h </w:instrText>
        </w:r>
        <w:r w:rsidR="007C5FC2">
          <w:rPr>
            <w:webHidden/>
          </w:rPr>
        </w:r>
        <w:r w:rsidR="007C5FC2">
          <w:rPr>
            <w:webHidden/>
          </w:rPr>
          <w:fldChar w:fldCharType="separate"/>
        </w:r>
        <w:r w:rsidR="007C5FC2">
          <w:rPr>
            <w:webHidden/>
          </w:rPr>
          <w:t>17</w:t>
        </w:r>
        <w:r w:rsidR="007C5FC2">
          <w:rPr>
            <w:webHidden/>
          </w:rPr>
          <w:fldChar w:fldCharType="end"/>
        </w:r>
      </w:hyperlink>
    </w:p>
    <w:p w:rsidR="007C5FC2" w:rsidRDefault="00153432">
      <w:pPr>
        <w:pStyle w:val="21"/>
        <w:rPr>
          <w:rFonts w:asciiTheme="minorHAnsi" w:eastAsiaTheme="minorEastAsia" w:hAnsiTheme="minorHAnsi" w:cstheme="minorBidi"/>
          <w:b w:val="0"/>
          <w:bCs w:val="0"/>
          <w:lang w:val="ru-RU"/>
        </w:rPr>
      </w:pPr>
      <w:hyperlink w:anchor="_Toc368394828" w:history="1">
        <w:r w:rsidR="007C5FC2" w:rsidRPr="00867328">
          <w:rPr>
            <w:rStyle w:val="aa"/>
          </w:rPr>
          <w:t>2.5.</w:t>
        </w:r>
        <w:r w:rsidR="007C5FC2">
          <w:rPr>
            <w:rFonts w:asciiTheme="minorHAnsi" w:eastAsiaTheme="minorEastAsia" w:hAnsiTheme="minorHAnsi" w:cstheme="minorBidi"/>
            <w:b w:val="0"/>
            <w:bCs w:val="0"/>
            <w:lang w:val="ru-RU"/>
          </w:rPr>
          <w:tab/>
        </w:r>
        <w:r w:rsidR="007C5FC2" w:rsidRPr="00867328">
          <w:rPr>
            <w:rStyle w:val="aa"/>
          </w:rPr>
          <w:t>Внесение изменений в Документацию о Запросе предложений</w:t>
        </w:r>
        <w:r w:rsidR="007C5FC2">
          <w:rPr>
            <w:webHidden/>
          </w:rPr>
          <w:tab/>
        </w:r>
        <w:r w:rsidR="007C5FC2">
          <w:rPr>
            <w:webHidden/>
          </w:rPr>
          <w:fldChar w:fldCharType="begin"/>
        </w:r>
        <w:r w:rsidR="007C5FC2">
          <w:rPr>
            <w:webHidden/>
          </w:rPr>
          <w:instrText xml:space="preserve"> PAGEREF _Toc368394828 \h </w:instrText>
        </w:r>
        <w:r w:rsidR="007C5FC2">
          <w:rPr>
            <w:webHidden/>
          </w:rPr>
        </w:r>
        <w:r w:rsidR="007C5FC2">
          <w:rPr>
            <w:webHidden/>
          </w:rPr>
          <w:fldChar w:fldCharType="separate"/>
        </w:r>
        <w:r w:rsidR="007C5FC2">
          <w:rPr>
            <w:webHidden/>
          </w:rPr>
          <w:t>17</w:t>
        </w:r>
        <w:r w:rsidR="007C5FC2">
          <w:rPr>
            <w:webHidden/>
          </w:rPr>
          <w:fldChar w:fldCharType="end"/>
        </w:r>
      </w:hyperlink>
    </w:p>
    <w:p w:rsidR="007C5FC2" w:rsidRDefault="00153432">
      <w:pPr>
        <w:pStyle w:val="21"/>
        <w:rPr>
          <w:rFonts w:asciiTheme="minorHAnsi" w:eastAsiaTheme="minorEastAsia" w:hAnsiTheme="minorHAnsi" w:cstheme="minorBidi"/>
          <w:b w:val="0"/>
          <w:bCs w:val="0"/>
          <w:lang w:val="ru-RU"/>
        </w:rPr>
      </w:pPr>
      <w:hyperlink w:anchor="_Toc368394829" w:history="1">
        <w:r w:rsidR="007C5FC2" w:rsidRPr="00867328">
          <w:rPr>
            <w:rStyle w:val="aa"/>
          </w:rPr>
          <w:t>2.6.</w:t>
        </w:r>
        <w:r w:rsidR="007C5FC2">
          <w:rPr>
            <w:rFonts w:asciiTheme="minorHAnsi" w:eastAsiaTheme="minorEastAsia" w:hAnsiTheme="minorHAnsi" w:cstheme="minorBidi"/>
            <w:b w:val="0"/>
            <w:bCs w:val="0"/>
            <w:lang w:val="ru-RU"/>
          </w:rPr>
          <w:tab/>
        </w:r>
        <w:r w:rsidR="007C5FC2" w:rsidRPr="00867328">
          <w:rPr>
            <w:rStyle w:val="aa"/>
          </w:rPr>
          <w:t>Отказ от проведения процедуры Запроса предложений</w:t>
        </w:r>
        <w:r w:rsidR="007C5FC2">
          <w:rPr>
            <w:webHidden/>
          </w:rPr>
          <w:tab/>
        </w:r>
        <w:r w:rsidR="007C5FC2">
          <w:rPr>
            <w:webHidden/>
          </w:rPr>
          <w:fldChar w:fldCharType="begin"/>
        </w:r>
        <w:r w:rsidR="007C5FC2">
          <w:rPr>
            <w:webHidden/>
          </w:rPr>
          <w:instrText xml:space="preserve"> PAGEREF _Toc368394829 \h </w:instrText>
        </w:r>
        <w:r w:rsidR="007C5FC2">
          <w:rPr>
            <w:webHidden/>
          </w:rPr>
        </w:r>
        <w:r w:rsidR="007C5FC2">
          <w:rPr>
            <w:webHidden/>
          </w:rPr>
          <w:fldChar w:fldCharType="separate"/>
        </w:r>
        <w:r w:rsidR="007C5FC2">
          <w:rPr>
            <w:webHidden/>
          </w:rPr>
          <w:t>18</w:t>
        </w:r>
        <w:r w:rsidR="007C5FC2">
          <w:rPr>
            <w:webHidden/>
          </w:rPr>
          <w:fldChar w:fldCharType="end"/>
        </w:r>
      </w:hyperlink>
    </w:p>
    <w:p w:rsidR="007C5FC2" w:rsidRDefault="00153432">
      <w:pPr>
        <w:pStyle w:val="21"/>
        <w:rPr>
          <w:rFonts w:asciiTheme="minorHAnsi" w:eastAsiaTheme="minorEastAsia" w:hAnsiTheme="minorHAnsi" w:cstheme="minorBidi"/>
          <w:b w:val="0"/>
          <w:bCs w:val="0"/>
          <w:lang w:val="ru-RU"/>
        </w:rPr>
      </w:pPr>
      <w:hyperlink w:anchor="_Toc368394830" w:history="1">
        <w:r w:rsidR="007C5FC2" w:rsidRPr="00867328">
          <w:rPr>
            <w:rStyle w:val="aa"/>
          </w:rPr>
          <w:t>2.7.</w:t>
        </w:r>
        <w:r w:rsidR="007C5FC2">
          <w:rPr>
            <w:rFonts w:asciiTheme="minorHAnsi" w:eastAsiaTheme="minorEastAsia" w:hAnsiTheme="minorHAnsi" w:cstheme="minorBidi"/>
            <w:b w:val="0"/>
            <w:bCs w:val="0"/>
            <w:lang w:val="ru-RU"/>
          </w:rPr>
          <w:tab/>
        </w:r>
        <w:r w:rsidR="007C5FC2" w:rsidRPr="00867328">
          <w:rPr>
            <w:rStyle w:val="aa"/>
          </w:rPr>
          <w:t>Подача заявок на участие в Запросе предложений и их прием</w:t>
        </w:r>
        <w:r w:rsidR="007C5FC2">
          <w:rPr>
            <w:webHidden/>
          </w:rPr>
          <w:tab/>
        </w:r>
        <w:r w:rsidR="007C5FC2">
          <w:rPr>
            <w:webHidden/>
          </w:rPr>
          <w:fldChar w:fldCharType="begin"/>
        </w:r>
        <w:r w:rsidR="007C5FC2">
          <w:rPr>
            <w:webHidden/>
          </w:rPr>
          <w:instrText xml:space="preserve"> PAGEREF _Toc368394830 \h </w:instrText>
        </w:r>
        <w:r w:rsidR="007C5FC2">
          <w:rPr>
            <w:webHidden/>
          </w:rPr>
        </w:r>
        <w:r w:rsidR="007C5FC2">
          <w:rPr>
            <w:webHidden/>
          </w:rPr>
          <w:fldChar w:fldCharType="separate"/>
        </w:r>
        <w:r w:rsidR="007C5FC2">
          <w:rPr>
            <w:webHidden/>
          </w:rPr>
          <w:t>18</w:t>
        </w:r>
        <w:r w:rsidR="007C5FC2">
          <w:rPr>
            <w:webHidden/>
          </w:rPr>
          <w:fldChar w:fldCharType="end"/>
        </w:r>
      </w:hyperlink>
    </w:p>
    <w:p w:rsidR="007C5FC2" w:rsidRDefault="00153432">
      <w:pPr>
        <w:pStyle w:val="21"/>
        <w:rPr>
          <w:rFonts w:asciiTheme="minorHAnsi" w:eastAsiaTheme="minorEastAsia" w:hAnsiTheme="minorHAnsi" w:cstheme="minorBidi"/>
          <w:b w:val="0"/>
          <w:bCs w:val="0"/>
          <w:lang w:val="ru-RU"/>
        </w:rPr>
      </w:pPr>
      <w:hyperlink w:anchor="_Toc368394831" w:history="1">
        <w:r w:rsidR="007C5FC2" w:rsidRPr="00867328">
          <w:rPr>
            <w:rStyle w:val="aa"/>
          </w:rPr>
          <w:t>2.8.</w:t>
        </w:r>
        <w:r w:rsidR="007C5FC2">
          <w:rPr>
            <w:rFonts w:asciiTheme="minorHAnsi" w:eastAsiaTheme="minorEastAsia" w:hAnsiTheme="minorHAnsi" w:cstheme="minorBidi"/>
            <w:b w:val="0"/>
            <w:bCs w:val="0"/>
            <w:lang w:val="ru-RU"/>
          </w:rPr>
          <w:tab/>
        </w:r>
        <w:r w:rsidR="007C5FC2" w:rsidRPr="00867328">
          <w:rPr>
            <w:rStyle w:val="aa"/>
          </w:rPr>
          <w:t>Вскрытие поступивших на Запрос предложений конвертов</w:t>
        </w:r>
        <w:r w:rsidR="007C5FC2">
          <w:rPr>
            <w:webHidden/>
          </w:rPr>
          <w:tab/>
        </w:r>
        <w:r w:rsidR="007C5FC2">
          <w:rPr>
            <w:webHidden/>
          </w:rPr>
          <w:fldChar w:fldCharType="begin"/>
        </w:r>
        <w:r w:rsidR="007C5FC2">
          <w:rPr>
            <w:webHidden/>
          </w:rPr>
          <w:instrText xml:space="preserve"> PAGEREF _Toc368394831 \h </w:instrText>
        </w:r>
        <w:r w:rsidR="007C5FC2">
          <w:rPr>
            <w:webHidden/>
          </w:rPr>
        </w:r>
        <w:r w:rsidR="007C5FC2">
          <w:rPr>
            <w:webHidden/>
          </w:rPr>
          <w:fldChar w:fldCharType="separate"/>
        </w:r>
        <w:r w:rsidR="007C5FC2">
          <w:rPr>
            <w:webHidden/>
          </w:rPr>
          <w:t>19</w:t>
        </w:r>
        <w:r w:rsidR="007C5FC2">
          <w:rPr>
            <w:webHidden/>
          </w:rPr>
          <w:fldChar w:fldCharType="end"/>
        </w:r>
      </w:hyperlink>
    </w:p>
    <w:p w:rsidR="007C5FC2" w:rsidRDefault="00153432">
      <w:pPr>
        <w:pStyle w:val="21"/>
        <w:rPr>
          <w:rFonts w:asciiTheme="minorHAnsi" w:eastAsiaTheme="minorEastAsia" w:hAnsiTheme="minorHAnsi" w:cstheme="minorBidi"/>
          <w:b w:val="0"/>
          <w:bCs w:val="0"/>
          <w:lang w:val="ru-RU"/>
        </w:rPr>
      </w:pPr>
      <w:hyperlink w:anchor="_Toc368394832" w:history="1">
        <w:r w:rsidR="007C5FC2" w:rsidRPr="00867328">
          <w:rPr>
            <w:rStyle w:val="aa"/>
          </w:rPr>
          <w:t>2.9</w:t>
        </w:r>
        <w:r w:rsidR="007C5FC2">
          <w:rPr>
            <w:rFonts w:asciiTheme="minorHAnsi" w:eastAsiaTheme="minorEastAsia" w:hAnsiTheme="minorHAnsi" w:cstheme="minorBidi"/>
            <w:b w:val="0"/>
            <w:bCs w:val="0"/>
            <w:lang w:val="ru-RU"/>
          </w:rPr>
          <w:tab/>
        </w:r>
        <w:r w:rsidR="007C5FC2" w:rsidRPr="00867328">
          <w:rPr>
            <w:rStyle w:val="aa"/>
          </w:rPr>
          <w:t>Рассмотрение,  оценка и сопоставление заявок  на участие в Запросе  предложений.</w:t>
        </w:r>
        <w:r w:rsidR="007C5FC2">
          <w:rPr>
            <w:webHidden/>
          </w:rPr>
          <w:tab/>
        </w:r>
        <w:r w:rsidR="007C5FC2">
          <w:rPr>
            <w:webHidden/>
          </w:rPr>
          <w:fldChar w:fldCharType="begin"/>
        </w:r>
        <w:r w:rsidR="007C5FC2">
          <w:rPr>
            <w:webHidden/>
          </w:rPr>
          <w:instrText xml:space="preserve"> PAGEREF _Toc368394832 \h </w:instrText>
        </w:r>
        <w:r w:rsidR="007C5FC2">
          <w:rPr>
            <w:webHidden/>
          </w:rPr>
        </w:r>
        <w:r w:rsidR="007C5FC2">
          <w:rPr>
            <w:webHidden/>
          </w:rPr>
          <w:fldChar w:fldCharType="separate"/>
        </w:r>
        <w:r w:rsidR="007C5FC2">
          <w:rPr>
            <w:webHidden/>
          </w:rPr>
          <w:t>19</w:t>
        </w:r>
        <w:r w:rsidR="007C5FC2">
          <w:rPr>
            <w:webHidden/>
          </w:rPr>
          <w:fldChar w:fldCharType="end"/>
        </w:r>
      </w:hyperlink>
    </w:p>
    <w:p w:rsidR="007C5FC2" w:rsidRDefault="00153432">
      <w:pPr>
        <w:pStyle w:val="21"/>
        <w:rPr>
          <w:rFonts w:asciiTheme="minorHAnsi" w:eastAsiaTheme="minorEastAsia" w:hAnsiTheme="minorHAnsi" w:cstheme="minorBidi"/>
          <w:b w:val="0"/>
          <w:bCs w:val="0"/>
          <w:lang w:val="ru-RU"/>
        </w:rPr>
      </w:pPr>
      <w:hyperlink w:anchor="_Toc368394833" w:history="1">
        <w:r w:rsidR="007C5FC2" w:rsidRPr="00867328">
          <w:rPr>
            <w:rStyle w:val="aa"/>
          </w:rPr>
          <w:t>2.10.</w:t>
        </w:r>
        <w:r w:rsidR="007C5FC2">
          <w:rPr>
            <w:rFonts w:asciiTheme="minorHAnsi" w:eastAsiaTheme="minorEastAsia" w:hAnsiTheme="minorHAnsi" w:cstheme="minorBidi"/>
            <w:b w:val="0"/>
            <w:bCs w:val="0"/>
            <w:lang w:val="ru-RU"/>
          </w:rPr>
          <w:tab/>
        </w:r>
        <w:r w:rsidR="007C5FC2" w:rsidRPr="00867328">
          <w:rPr>
            <w:rStyle w:val="aa"/>
          </w:rPr>
          <w:t>Принятие решения о результатах Запроса предложений</w:t>
        </w:r>
        <w:r w:rsidR="007C5FC2">
          <w:rPr>
            <w:webHidden/>
          </w:rPr>
          <w:tab/>
        </w:r>
        <w:r w:rsidR="007C5FC2">
          <w:rPr>
            <w:webHidden/>
          </w:rPr>
          <w:fldChar w:fldCharType="begin"/>
        </w:r>
        <w:r w:rsidR="007C5FC2">
          <w:rPr>
            <w:webHidden/>
          </w:rPr>
          <w:instrText xml:space="preserve"> PAGEREF _Toc368394833 \h </w:instrText>
        </w:r>
        <w:r w:rsidR="007C5FC2">
          <w:rPr>
            <w:webHidden/>
          </w:rPr>
        </w:r>
        <w:r w:rsidR="007C5FC2">
          <w:rPr>
            <w:webHidden/>
          </w:rPr>
          <w:fldChar w:fldCharType="separate"/>
        </w:r>
        <w:r w:rsidR="007C5FC2">
          <w:rPr>
            <w:webHidden/>
          </w:rPr>
          <w:t>21</w:t>
        </w:r>
        <w:r w:rsidR="007C5FC2">
          <w:rPr>
            <w:webHidden/>
          </w:rPr>
          <w:fldChar w:fldCharType="end"/>
        </w:r>
      </w:hyperlink>
    </w:p>
    <w:p w:rsidR="007C5FC2" w:rsidRDefault="00153432">
      <w:pPr>
        <w:pStyle w:val="21"/>
        <w:rPr>
          <w:rFonts w:asciiTheme="minorHAnsi" w:eastAsiaTheme="minorEastAsia" w:hAnsiTheme="minorHAnsi" w:cstheme="minorBidi"/>
          <w:b w:val="0"/>
          <w:bCs w:val="0"/>
          <w:lang w:val="ru-RU"/>
        </w:rPr>
      </w:pPr>
      <w:hyperlink w:anchor="_Toc368394834" w:history="1">
        <w:r w:rsidR="007C5FC2" w:rsidRPr="00867328">
          <w:rPr>
            <w:rStyle w:val="aa"/>
          </w:rPr>
          <w:t>2.11.</w:t>
        </w:r>
        <w:r w:rsidR="007C5FC2">
          <w:rPr>
            <w:rFonts w:asciiTheme="minorHAnsi" w:eastAsiaTheme="minorEastAsia" w:hAnsiTheme="minorHAnsi" w:cstheme="minorBidi"/>
            <w:b w:val="0"/>
            <w:bCs w:val="0"/>
            <w:lang w:val="ru-RU"/>
          </w:rPr>
          <w:tab/>
        </w:r>
        <w:r w:rsidR="007C5FC2" w:rsidRPr="00867328">
          <w:rPr>
            <w:rStyle w:val="aa"/>
          </w:rPr>
          <w:t>Подписание Договора</w:t>
        </w:r>
        <w:r w:rsidR="007C5FC2">
          <w:rPr>
            <w:webHidden/>
          </w:rPr>
          <w:tab/>
        </w:r>
        <w:r w:rsidR="007C5FC2">
          <w:rPr>
            <w:webHidden/>
          </w:rPr>
          <w:fldChar w:fldCharType="begin"/>
        </w:r>
        <w:r w:rsidR="007C5FC2">
          <w:rPr>
            <w:webHidden/>
          </w:rPr>
          <w:instrText xml:space="preserve"> PAGEREF _Toc368394834 \h </w:instrText>
        </w:r>
        <w:r w:rsidR="007C5FC2">
          <w:rPr>
            <w:webHidden/>
          </w:rPr>
        </w:r>
        <w:r w:rsidR="007C5FC2">
          <w:rPr>
            <w:webHidden/>
          </w:rPr>
          <w:fldChar w:fldCharType="separate"/>
        </w:r>
        <w:r w:rsidR="007C5FC2">
          <w:rPr>
            <w:webHidden/>
          </w:rPr>
          <w:t>22</w:t>
        </w:r>
        <w:r w:rsidR="007C5FC2">
          <w:rPr>
            <w:webHidden/>
          </w:rPr>
          <w:fldChar w:fldCharType="end"/>
        </w:r>
      </w:hyperlink>
    </w:p>
    <w:p w:rsidR="007C5FC2" w:rsidRDefault="00153432">
      <w:pPr>
        <w:pStyle w:val="21"/>
        <w:rPr>
          <w:rFonts w:asciiTheme="minorHAnsi" w:eastAsiaTheme="minorEastAsia" w:hAnsiTheme="minorHAnsi" w:cstheme="minorBidi"/>
          <w:b w:val="0"/>
          <w:bCs w:val="0"/>
          <w:lang w:val="ru-RU"/>
        </w:rPr>
      </w:pPr>
      <w:hyperlink w:anchor="_Toc368394835" w:history="1">
        <w:r w:rsidR="007C5FC2" w:rsidRPr="00867328">
          <w:rPr>
            <w:rStyle w:val="aa"/>
          </w:rPr>
          <w:t>2.12</w:t>
        </w:r>
        <w:r w:rsidR="007C5FC2">
          <w:rPr>
            <w:rFonts w:asciiTheme="minorHAnsi" w:eastAsiaTheme="minorEastAsia" w:hAnsiTheme="minorHAnsi" w:cstheme="minorBidi"/>
            <w:b w:val="0"/>
            <w:bCs w:val="0"/>
            <w:lang w:val="ru-RU"/>
          </w:rPr>
          <w:tab/>
        </w:r>
        <w:r w:rsidR="007C5FC2" w:rsidRPr="00867328">
          <w:rPr>
            <w:rStyle w:val="aa"/>
          </w:rPr>
          <w:t>Предоставление обеспечения исполнения Договора</w:t>
        </w:r>
        <w:r w:rsidR="007C5FC2">
          <w:rPr>
            <w:webHidden/>
          </w:rPr>
          <w:tab/>
        </w:r>
        <w:r w:rsidR="007C5FC2">
          <w:rPr>
            <w:webHidden/>
          </w:rPr>
          <w:fldChar w:fldCharType="begin"/>
        </w:r>
        <w:r w:rsidR="007C5FC2">
          <w:rPr>
            <w:webHidden/>
          </w:rPr>
          <w:instrText xml:space="preserve"> PAGEREF _Toc368394835 \h </w:instrText>
        </w:r>
        <w:r w:rsidR="007C5FC2">
          <w:rPr>
            <w:webHidden/>
          </w:rPr>
        </w:r>
        <w:r w:rsidR="007C5FC2">
          <w:rPr>
            <w:webHidden/>
          </w:rPr>
          <w:fldChar w:fldCharType="separate"/>
        </w:r>
        <w:r w:rsidR="007C5FC2">
          <w:rPr>
            <w:webHidden/>
          </w:rPr>
          <w:t>22</w:t>
        </w:r>
        <w:r w:rsidR="007C5FC2">
          <w:rPr>
            <w:webHidden/>
          </w:rPr>
          <w:fldChar w:fldCharType="end"/>
        </w:r>
      </w:hyperlink>
    </w:p>
    <w:p w:rsidR="007C5FC2" w:rsidRDefault="00153432">
      <w:pPr>
        <w:pStyle w:val="12"/>
        <w:rPr>
          <w:rFonts w:asciiTheme="minorHAnsi" w:eastAsiaTheme="minorEastAsia" w:hAnsiTheme="minorHAnsi" w:cstheme="minorBidi"/>
          <w:b w:val="0"/>
          <w:bCs w:val="0"/>
          <w:caps w:val="0"/>
          <w:sz w:val="22"/>
          <w:szCs w:val="22"/>
        </w:rPr>
      </w:pPr>
      <w:hyperlink w:anchor="_Toc368394836" w:history="1">
        <w:r w:rsidR="007C5FC2" w:rsidRPr="00867328">
          <w:rPr>
            <w:rStyle w:val="aa"/>
          </w:rPr>
          <w:t>3</w:t>
        </w:r>
        <w:r w:rsidR="007C5FC2">
          <w:rPr>
            <w:rFonts w:asciiTheme="minorHAnsi" w:eastAsiaTheme="minorEastAsia" w:hAnsiTheme="minorHAnsi" w:cstheme="minorBidi"/>
            <w:b w:val="0"/>
            <w:bCs w:val="0"/>
            <w:caps w:val="0"/>
            <w:sz w:val="22"/>
            <w:szCs w:val="22"/>
          </w:rPr>
          <w:tab/>
        </w:r>
        <w:r w:rsidR="007C5FC2" w:rsidRPr="00867328">
          <w:rPr>
            <w:rStyle w:val="aa"/>
          </w:rPr>
          <w:t>ИНФОРМАЦИОННАЯ КАРТА ЗАПРОСА ПРЕДЛОЖЕНИЙ</w:t>
        </w:r>
        <w:r w:rsidR="007C5FC2">
          <w:rPr>
            <w:webHidden/>
          </w:rPr>
          <w:tab/>
        </w:r>
        <w:r w:rsidR="007C5FC2">
          <w:rPr>
            <w:webHidden/>
          </w:rPr>
          <w:fldChar w:fldCharType="begin"/>
        </w:r>
        <w:r w:rsidR="007C5FC2">
          <w:rPr>
            <w:webHidden/>
          </w:rPr>
          <w:instrText xml:space="preserve"> PAGEREF _Toc368394836 \h </w:instrText>
        </w:r>
        <w:r w:rsidR="007C5FC2">
          <w:rPr>
            <w:webHidden/>
          </w:rPr>
        </w:r>
        <w:r w:rsidR="007C5FC2">
          <w:rPr>
            <w:webHidden/>
          </w:rPr>
          <w:fldChar w:fldCharType="separate"/>
        </w:r>
        <w:r w:rsidR="007C5FC2">
          <w:rPr>
            <w:webHidden/>
          </w:rPr>
          <w:t>23</w:t>
        </w:r>
        <w:r w:rsidR="007C5FC2">
          <w:rPr>
            <w:webHidden/>
          </w:rPr>
          <w:fldChar w:fldCharType="end"/>
        </w:r>
      </w:hyperlink>
    </w:p>
    <w:p w:rsidR="007C5FC2" w:rsidRDefault="00153432">
      <w:pPr>
        <w:pStyle w:val="12"/>
        <w:rPr>
          <w:rFonts w:asciiTheme="minorHAnsi" w:eastAsiaTheme="minorEastAsia" w:hAnsiTheme="minorHAnsi" w:cstheme="minorBidi"/>
          <w:b w:val="0"/>
          <w:bCs w:val="0"/>
          <w:caps w:val="0"/>
          <w:sz w:val="22"/>
          <w:szCs w:val="22"/>
        </w:rPr>
      </w:pPr>
      <w:hyperlink w:anchor="_Toc368394837" w:history="1">
        <w:r w:rsidR="007C5FC2" w:rsidRPr="00867328">
          <w:rPr>
            <w:rStyle w:val="aa"/>
          </w:rPr>
          <w:t>4.</w:t>
        </w:r>
        <w:r w:rsidR="007C5FC2">
          <w:rPr>
            <w:rFonts w:asciiTheme="minorHAnsi" w:eastAsiaTheme="minorEastAsia" w:hAnsiTheme="minorHAnsi" w:cstheme="minorBidi"/>
            <w:b w:val="0"/>
            <w:bCs w:val="0"/>
            <w:caps w:val="0"/>
            <w:sz w:val="22"/>
            <w:szCs w:val="22"/>
          </w:rPr>
          <w:tab/>
        </w:r>
        <w:r w:rsidR="007C5FC2" w:rsidRPr="00867328">
          <w:rPr>
            <w:rStyle w:val="aa"/>
          </w:rPr>
          <w:t>ТЕХНИЧЕСКОЕ ЗАДАНИЕ</w:t>
        </w:r>
        <w:r w:rsidR="007C5FC2">
          <w:rPr>
            <w:webHidden/>
          </w:rPr>
          <w:tab/>
        </w:r>
        <w:r w:rsidR="007C5FC2">
          <w:rPr>
            <w:webHidden/>
          </w:rPr>
          <w:fldChar w:fldCharType="begin"/>
        </w:r>
        <w:r w:rsidR="007C5FC2">
          <w:rPr>
            <w:webHidden/>
          </w:rPr>
          <w:instrText xml:space="preserve"> PAGEREF _Toc368394837 \h </w:instrText>
        </w:r>
        <w:r w:rsidR="007C5FC2">
          <w:rPr>
            <w:webHidden/>
          </w:rPr>
        </w:r>
        <w:r w:rsidR="007C5FC2">
          <w:rPr>
            <w:webHidden/>
          </w:rPr>
          <w:fldChar w:fldCharType="separate"/>
        </w:r>
        <w:r w:rsidR="007C5FC2">
          <w:rPr>
            <w:webHidden/>
          </w:rPr>
          <w:t>31</w:t>
        </w:r>
        <w:r w:rsidR="007C5FC2">
          <w:rPr>
            <w:webHidden/>
          </w:rPr>
          <w:fldChar w:fldCharType="end"/>
        </w:r>
      </w:hyperlink>
    </w:p>
    <w:p w:rsidR="007C5FC2" w:rsidRDefault="00153432">
      <w:pPr>
        <w:pStyle w:val="12"/>
        <w:rPr>
          <w:rFonts w:asciiTheme="minorHAnsi" w:eastAsiaTheme="minorEastAsia" w:hAnsiTheme="minorHAnsi" w:cstheme="minorBidi"/>
          <w:b w:val="0"/>
          <w:bCs w:val="0"/>
          <w:caps w:val="0"/>
          <w:sz w:val="22"/>
          <w:szCs w:val="22"/>
        </w:rPr>
      </w:pPr>
      <w:hyperlink w:anchor="_Toc368394838" w:history="1">
        <w:r w:rsidR="007C5FC2" w:rsidRPr="00867328">
          <w:rPr>
            <w:rStyle w:val="aa"/>
          </w:rPr>
          <w:t>5.</w:t>
        </w:r>
        <w:r w:rsidR="007C5FC2">
          <w:rPr>
            <w:rFonts w:asciiTheme="minorHAnsi" w:eastAsiaTheme="minorEastAsia" w:hAnsiTheme="minorHAnsi" w:cstheme="minorBidi"/>
            <w:b w:val="0"/>
            <w:bCs w:val="0"/>
            <w:caps w:val="0"/>
            <w:sz w:val="22"/>
            <w:szCs w:val="22"/>
          </w:rPr>
          <w:tab/>
        </w:r>
        <w:r w:rsidR="007C5FC2" w:rsidRPr="00867328">
          <w:rPr>
            <w:rStyle w:val="aa"/>
          </w:rPr>
          <w:t>ПРОЕКТ ДОГОВОРА</w:t>
        </w:r>
        <w:r w:rsidR="007C5FC2">
          <w:rPr>
            <w:webHidden/>
          </w:rPr>
          <w:tab/>
        </w:r>
        <w:r w:rsidR="007C5FC2">
          <w:rPr>
            <w:webHidden/>
          </w:rPr>
          <w:fldChar w:fldCharType="begin"/>
        </w:r>
        <w:r w:rsidR="007C5FC2">
          <w:rPr>
            <w:webHidden/>
          </w:rPr>
          <w:instrText xml:space="preserve"> PAGEREF _Toc368394838 \h </w:instrText>
        </w:r>
        <w:r w:rsidR="007C5FC2">
          <w:rPr>
            <w:webHidden/>
          </w:rPr>
        </w:r>
        <w:r w:rsidR="007C5FC2">
          <w:rPr>
            <w:webHidden/>
          </w:rPr>
          <w:fldChar w:fldCharType="separate"/>
        </w:r>
        <w:r w:rsidR="007C5FC2">
          <w:rPr>
            <w:webHidden/>
          </w:rPr>
          <w:t>31</w:t>
        </w:r>
        <w:r w:rsidR="007C5FC2">
          <w:rPr>
            <w:webHidden/>
          </w:rPr>
          <w:fldChar w:fldCharType="end"/>
        </w:r>
      </w:hyperlink>
    </w:p>
    <w:p w:rsidR="007C5FC2" w:rsidRDefault="00153432">
      <w:pPr>
        <w:pStyle w:val="12"/>
        <w:rPr>
          <w:rFonts w:asciiTheme="minorHAnsi" w:eastAsiaTheme="minorEastAsia" w:hAnsiTheme="minorHAnsi" w:cstheme="minorBidi"/>
          <w:b w:val="0"/>
          <w:bCs w:val="0"/>
          <w:caps w:val="0"/>
          <w:sz w:val="22"/>
          <w:szCs w:val="22"/>
        </w:rPr>
      </w:pPr>
      <w:hyperlink w:anchor="_Toc368394839" w:history="1">
        <w:r w:rsidR="007C5FC2" w:rsidRPr="00867328">
          <w:rPr>
            <w:rStyle w:val="aa"/>
          </w:rPr>
          <w:t>6.</w:t>
        </w:r>
        <w:r w:rsidR="007C5FC2">
          <w:rPr>
            <w:rFonts w:asciiTheme="minorHAnsi" w:eastAsiaTheme="minorEastAsia" w:hAnsiTheme="minorHAnsi" w:cstheme="minorBidi"/>
            <w:b w:val="0"/>
            <w:bCs w:val="0"/>
            <w:caps w:val="0"/>
            <w:sz w:val="22"/>
            <w:szCs w:val="22"/>
          </w:rPr>
          <w:tab/>
        </w:r>
        <w:r w:rsidR="007C5FC2" w:rsidRPr="00867328">
          <w:rPr>
            <w:rStyle w:val="aa"/>
          </w:rPr>
          <w:t>ОБРАЗЦЫ ФОРМ ДОКУМЕНТОВ, ВКЛЮЧАЕМЫХ В ЗАЯВКУ НА УЧАСТИЕ В ЗАПРОСЕ ПРЕДЛОЖЕНИЙ</w:t>
        </w:r>
        <w:r w:rsidR="007C5FC2">
          <w:rPr>
            <w:webHidden/>
          </w:rPr>
          <w:tab/>
        </w:r>
        <w:r w:rsidR="007C5FC2">
          <w:rPr>
            <w:webHidden/>
          </w:rPr>
          <w:fldChar w:fldCharType="begin"/>
        </w:r>
        <w:r w:rsidR="007C5FC2">
          <w:rPr>
            <w:webHidden/>
          </w:rPr>
          <w:instrText xml:space="preserve"> PAGEREF _Toc368394839 \h </w:instrText>
        </w:r>
        <w:r w:rsidR="007C5FC2">
          <w:rPr>
            <w:webHidden/>
          </w:rPr>
        </w:r>
        <w:r w:rsidR="007C5FC2">
          <w:rPr>
            <w:webHidden/>
          </w:rPr>
          <w:fldChar w:fldCharType="separate"/>
        </w:r>
        <w:r w:rsidR="007C5FC2">
          <w:rPr>
            <w:webHidden/>
          </w:rPr>
          <w:t>32</w:t>
        </w:r>
        <w:r w:rsidR="007C5FC2">
          <w:rPr>
            <w:webHidden/>
          </w:rPr>
          <w:fldChar w:fldCharType="end"/>
        </w:r>
      </w:hyperlink>
    </w:p>
    <w:p w:rsidR="007C5FC2" w:rsidRDefault="00153432">
      <w:pPr>
        <w:pStyle w:val="21"/>
        <w:rPr>
          <w:rFonts w:asciiTheme="minorHAnsi" w:eastAsiaTheme="minorEastAsia" w:hAnsiTheme="minorHAnsi" w:cstheme="minorBidi"/>
          <w:b w:val="0"/>
          <w:bCs w:val="0"/>
          <w:lang w:val="ru-RU"/>
        </w:rPr>
      </w:pPr>
      <w:hyperlink w:anchor="_Toc368394840" w:history="1">
        <w:r w:rsidR="007C5FC2" w:rsidRPr="00867328">
          <w:rPr>
            <w:rStyle w:val="aa"/>
          </w:rPr>
          <w:t>6.1.</w:t>
        </w:r>
        <w:r w:rsidR="007C5FC2">
          <w:rPr>
            <w:rFonts w:asciiTheme="minorHAnsi" w:eastAsiaTheme="minorEastAsia" w:hAnsiTheme="minorHAnsi" w:cstheme="minorBidi"/>
            <w:b w:val="0"/>
            <w:bCs w:val="0"/>
            <w:lang w:val="ru-RU"/>
          </w:rPr>
          <w:tab/>
        </w:r>
        <w:r w:rsidR="007C5FC2" w:rsidRPr="00867328">
          <w:rPr>
            <w:rStyle w:val="aa"/>
          </w:rPr>
          <w:t>Письмо о подаче Заявки на участие в Запросе предложений (Форма 1)</w:t>
        </w:r>
        <w:r w:rsidR="007C5FC2">
          <w:rPr>
            <w:webHidden/>
          </w:rPr>
          <w:tab/>
        </w:r>
        <w:r w:rsidR="007C5FC2">
          <w:rPr>
            <w:webHidden/>
          </w:rPr>
          <w:fldChar w:fldCharType="begin"/>
        </w:r>
        <w:r w:rsidR="007C5FC2">
          <w:rPr>
            <w:webHidden/>
          </w:rPr>
          <w:instrText xml:space="preserve"> PAGEREF _Toc368394840 \h </w:instrText>
        </w:r>
        <w:r w:rsidR="007C5FC2">
          <w:rPr>
            <w:webHidden/>
          </w:rPr>
        </w:r>
        <w:r w:rsidR="007C5FC2">
          <w:rPr>
            <w:webHidden/>
          </w:rPr>
          <w:fldChar w:fldCharType="separate"/>
        </w:r>
        <w:r w:rsidR="007C5FC2">
          <w:rPr>
            <w:webHidden/>
          </w:rPr>
          <w:t>32</w:t>
        </w:r>
        <w:r w:rsidR="007C5FC2">
          <w:rPr>
            <w:webHidden/>
          </w:rPr>
          <w:fldChar w:fldCharType="end"/>
        </w:r>
      </w:hyperlink>
    </w:p>
    <w:p w:rsidR="007C5FC2" w:rsidRDefault="00153432">
      <w:pPr>
        <w:pStyle w:val="32"/>
        <w:rPr>
          <w:rFonts w:asciiTheme="minorHAnsi" w:eastAsiaTheme="minorEastAsia" w:hAnsiTheme="minorHAnsi" w:cstheme="minorBidi"/>
          <w:sz w:val="22"/>
          <w:szCs w:val="22"/>
        </w:rPr>
      </w:pPr>
      <w:hyperlink w:anchor="_Toc368394841" w:history="1">
        <w:r w:rsidR="007C5FC2" w:rsidRPr="00867328">
          <w:rPr>
            <w:rStyle w:val="aa"/>
          </w:rPr>
          <w:t>6.1.1.</w:t>
        </w:r>
        <w:r w:rsidR="007C5FC2">
          <w:rPr>
            <w:rFonts w:asciiTheme="minorHAnsi" w:eastAsiaTheme="minorEastAsia" w:hAnsiTheme="minorHAnsi" w:cstheme="minorBidi"/>
            <w:sz w:val="22"/>
            <w:szCs w:val="22"/>
          </w:rPr>
          <w:tab/>
        </w:r>
        <w:r w:rsidR="007C5FC2" w:rsidRPr="00867328">
          <w:rPr>
            <w:rStyle w:val="aa"/>
          </w:rPr>
          <w:t>Форма письма о подаче Заявки на участие в Запросе предложений</w:t>
        </w:r>
        <w:r w:rsidR="007C5FC2">
          <w:rPr>
            <w:webHidden/>
          </w:rPr>
          <w:tab/>
        </w:r>
        <w:r w:rsidR="007C5FC2">
          <w:rPr>
            <w:webHidden/>
          </w:rPr>
          <w:fldChar w:fldCharType="begin"/>
        </w:r>
        <w:r w:rsidR="007C5FC2">
          <w:rPr>
            <w:webHidden/>
          </w:rPr>
          <w:instrText xml:space="preserve"> PAGEREF _Toc368394841 \h </w:instrText>
        </w:r>
        <w:r w:rsidR="007C5FC2">
          <w:rPr>
            <w:webHidden/>
          </w:rPr>
        </w:r>
        <w:r w:rsidR="007C5FC2">
          <w:rPr>
            <w:webHidden/>
          </w:rPr>
          <w:fldChar w:fldCharType="separate"/>
        </w:r>
        <w:r w:rsidR="007C5FC2">
          <w:rPr>
            <w:webHidden/>
          </w:rPr>
          <w:t>32</w:t>
        </w:r>
        <w:r w:rsidR="007C5FC2">
          <w:rPr>
            <w:webHidden/>
          </w:rPr>
          <w:fldChar w:fldCharType="end"/>
        </w:r>
      </w:hyperlink>
    </w:p>
    <w:p w:rsidR="007C5FC2" w:rsidRDefault="00153432">
      <w:pPr>
        <w:pStyle w:val="32"/>
        <w:rPr>
          <w:rFonts w:asciiTheme="minorHAnsi" w:eastAsiaTheme="minorEastAsia" w:hAnsiTheme="minorHAnsi" w:cstheme="minorBidi"/>
          <w:sz w:val="22"/>
          <w:szCs w:val="22"/>
        </w:rPr>
      </w:pPr>
      <w:hyperlink w:anchor="_Toc368394842" w:history="1">
        <w:r w:rsidR="007C5FC2" w:rsidRPr="00867328">
          <w:rPr>
            <w:rStyle w:val="aa"/>
          </w:rPr>
          <w:t>6.1.2.</w:t>
        </w:r>
        <w:r w:rsidR="007C5FC2">
          <w:rPr>
            <w:rFonts w:asciiTheme="minorHAnsi" w:eastAsiaTheme="minorEastAsia" w:hAnsiTheme="minorHAnsi" w:cstheme="minorBidi"/>
            <w:sz w:val="22"/>
            <w:szCs w:val="22"/>
          </w:rPr>
          <w:tab/>
        </w:r>
        <w:r w:rsidR="007C5FC2" w:rsidRPr="00867328">
          <w:rPr>
            <w:rStyle w:val="aa"/>
          </w:rPr>
          <w:t>Инструкции по подготовке формы:</w:t>
        </w:r>
        <w:r w:rsidR="007C5FC2">
          <w:rPr>
            <w:webHidden/>
          </w:rPr>
          <w:tab/>
        </w:r>
        <w:r w:rsidR="007C5FC2">
          <w:rPr>
            <w:webHidden/>
          </w:rPr>
          <w:fldChar w:fldCharType="begin"/>
        </w:r>
        <w:r w:rsidR="007C5FC2">
          <w:rPr>
            <w:webHidden/>
          </w:rPr>
          <w:instrText xml:space="preserve"> PAGEREF _Toc368394842 \h </w:instrText>
        </w:r>
        <w:r w:rsidR="007C5FC2">
          <w:rPr>
            <w:webHidden/>
          </w:rPr>
        </w:r>
        <w:r w:rsidR="007C5FC2">
          <w:rPr>
            <w:webHidden/>
          </w:rPr>
          <w:fldChar w:fldCharType="separate"/>
        </w:r>
        <w:r w:rsidR="007C5FC2">
          <w:rPr>
            <w:webHidden/>
          </w:rPr>
          <w:t>33</w:t>
        </w:r>
        <w:r w:rsidR="007C5FC2">
          <w:rPr>
            <w:webHidden/>
          </w:rPr>
          <w:fldChar w:fldCharType="end"/>
        </w:r>
      </w:hyperlink>
    </w:p>
    <w:p w:rsidR="007C5FC2" w:rsidRDefault="00153432">
      <w:pPr>
        <w:pStyle w:val="21"/>
        <w:rPr>
          <w:rFonts w:asciiTheme="minorHAnsi" w:eastAsiaTheme="minorEastAsia" w:hAnsiTheme="minorHAnsi" w:cstheme="minorBidi"/>
          <w:b w:val="0"/>
          <w:bCs w:val="0"/>
          <w:lang w:val="ru-RU"/>
        </w:rPr>
      </w:pPr>
      <w:hyperlink w:anchor="_Toc368394843" w:history="1">
        <w:r w:rsidR="007C5FC2" w:rsidRPr="00867328">
          <w:rPr>
            <w:rStyle w:val="aa"/>
          </w:rPr>
          <w:t>6.2.</w:t>
        </w:r>
        <w:r w:rsidR="007C5FC2">
          <w:rPr>
            <w:rFonts w:asciiTheme="minorHAnsi" w:eastAsiaTheme="minorEastAsia" w:hAnsiTheme="minorHAnsi" w:cstheme="minorBidi"/>
            <w:b w:val="0"/>
            <w:bCs w:val="0"/>
            <w:lang w:val="ru-RU"/>
          </w:rPr>
          <w:tab/>
        </w:r>
        <w:r w:rsidR="007C5FC2" w:rsidRPr="00867328">
          <w:rPr>
            <w:rStyle w:val="aa"/>
          </w:rPr>
          <w:t>Коммерческое предложение</w:t>
        </w:r>
        <w:r w:rsidR="007C5FC2">
          <w:rPr>
            <w:webHidden/>
          </w:rPr>
          <w:tab/>
        </w:r>
        <w:r w:rsidR="007C5FC2">
          <w:rPr>
            <w:webHidden/>
          </w:rPr>
          <w:fldChar w:fldCharType="begin"/>
        </w:r>
        <w:r w:rsidR="007C5FC2">
          <w:rPr>
            <w:webHidden/>
          </w:rPr>
          <w:instrText xml:space="preserve"> PAGEREF _Toc368394843 \h </w:instrText>
        </w:r>
        <w:r w:rsidR="007C5FC2">
          <w:rPr>
            <w:webHidden/>
          </w:rPr>
        </w:r>
        <w:r w:rsidR="007C5FC2">
          <w:rPr>
            <w:webHidden/>
          </w:rPr>
          <w:fldChar w:fldCharType="separate"/>
        </w:r>
        <w:r w:rsidR="007C5FC2">
          <w:rPr>
            <w:webHidden/>
          </w:rPr>
          <w:t>35</w:t>
        </w:r>
        <w:r w:rsidR="007C5FC2">
          <w:rPr>
            <w:webHidden/>
          </w:rPr>
          <w:fldChar w:fldCharType="end"/>
        </w:r>
      </w:hyperlink>
    </w:p>
    <w:p w:rsidR="007C5FC2" w:rsidRDefault="00153432">
      <w:pPr>
        <w:pStyle w:val="32"/>
        <w:rPr>
          <w:rFonts w:asciiTheme="minorHAnsi" w:eastAsiaTheme="minorEastAsia" w:hAnsiTheme="minorHAnsi" w:cstheme="minorBidi"/>
          <w:sz w:val="22"/>
          <w:szCs w:val="22"/>
        </w:rPr>
      </w:pPr>
      <w:hyperlink w:anchor="_Toc368394844" w:history="1">
        <w:r w:rsidR="007C5FC2" w:rsidRPr="00867328">
          <w:rPr>
            <w:rStyle w:val="aa"/>
          </w:rPr>
          <w:t>6.2.1.</w:t>
        </w:r>
        <w:r w:rsidR="007C5FC2">
          <w:rPr>
            <w:rFonts w:asciiTheme="minorHAnsi" w:eastAsiaTheme="minorEastAsia" w:hAnsiTheme="minorHAnsi" w:cstheme="minorBidi"/>
            <w:sz w:val="22"/>
            <w:szCs w:val="22"/>
          </w:rPr>
          <w:tab/>
        </w:r>
        <w:r w:rsidR="007C5FC2" w:rsidRPr="00867328">
          <w:rPr>
            <w:rStyle w:val="aa"/>
          </w:rPr>
          <w:t>Форма коммерческого предложения (Форма 2)</w:t>
        </w:r>
        <w:r w:rsidR="007C5FC2">
          <w:rPr>
            <w:webHidden/>
          </w:rPr>
          <w:tab/>
        </w:r>
        <w:r w:rsidR="007C5FC2">
          <w:rPr>
            <w:webHidden/>
          </w:rPr>
          <w:fldChar w:fldCharType="begin"/>
        </w:r>
        <w:r w:rsidR="007C5FC2">
          <w:rPr>
            <w:webHidden/>
          </w:rPr>
          <w:instrText xml:space="preserve"> PAGEREF _Toc368394844 \h </w:instrText>
        </w:r>
        <w:r w:rsidR="007C5FC2">
          <w:rPr>
            <w:webHidden/>
          </w:rPr>
        </w:r>
        <w:r w:rsidR="007C5FC2">
          <w:rPr>
            <w:webHidden/>
          </w:rPr>
          <w:fldChar w:fldCharType="separate"/>
        </w:r>
        <w:r w:rsidR="007C5FC2">
          <w:rPr>
            <w:webHidden/>
          </w:rPr>
          <w:t>35</w:t>
        </w:r>
        <w:r w:rsidR="007C5FC2">
          <w:rPr>
            <w:webHidden/>
          </w:rPr>
          <w:fldChar w:fldCharType="end"/>
        </w:r>
      </w:hyperlink>
    </w:p>
    <w:p w:rsidR="007C5FC2" w:rsidRDefault="00153432">
      <w:pPr>
        <w:pStyle w:val="32"/>
        <w:rPr>
          <w:rFonts w:asciiTheme="minorHAnsi" w:eastAsiaTheme="minorEastAsia" w:hAnsiTheme="minorHAnsi" w:cstheme="minorBidi"/>
          <w:sz w:val="22"/>
          <w:szCs w:val="22"/>
        </w:rPr>
      </w:pPr>
      <w:hyperlink w:anchor="_Toc368394845" w:history="1">
        <w:r w:rsidR="007C5FC2" w:rsidRPr="00867328">
          <w:rPr>
            <w:rStyle w:val="aa"/>
          </w:rPr>
          <w:t>6.2.2.</w:t>
        </w:r>
        <w:r w:rsidR="007C5FC2">
          <w:rPr>
            <w:rFonts w:asciiTheme="minorHAnsi" w:eastAsiaTheme="minorEastAsia" w:hAnsiTheme="minorHAnsi" w:cstheme="minorBidi"/>
            <w:sz w:val="22"/>
            <w:szCs w:val="22"/>
          </w:rPr>
          <w:tab/>
        </w:r>
        <w:r w:rsidR="007C5FC2" w:rsidRPr="00867328">
          <w:rPr>
            <w:rStyle w:val="aa"/>
          </w:rPr>
          <w:t>Инструкции по подготовке формы:</w:t>
        </w:r>
        <w:r w:rsidR="007C5FC2">
          <w:rPr>
            <w:webHidden/>
          </w:rPr>
          <w:tab/>
        </w:r>
        <w:r w:rsidR="007C5FC2">
          <w:rPr>
            <w:webHidden/>
          </w:rPr>
          <w:fldChar w:fldCharType="begin"/>
        </w:r>
        <w:r w:rsidR="007C5FC2">
          <w:rPr>
            <w:webHidden/>
          </w:rPr>
          <w:instrText xml:space="preserve"> PAGEREF _Toc368394845 \h </w:instrText>
        </w:r>
        <w:r w:rsidR="007C5FC2">
          <w:rPr>
            <w:webHidden/>
          </w:rPr>
        </w:r>
        <w:r w:rsidR="007C5FC2">
          <w:rPr>
            <w:webHidden/>
          </w:rPr>
          <w:fldChar w:fldCharType="separate"/>
        </w:r>
        <w:r w:rsidR="007C5FC2">
          <w:rPr>
            <w:webHidden/>
          </w:rPr>
          <w:t>37</w:t>
        </w:r>
        <w:r w:rsidR="007C5FC2">
          <w:rPr>
            <w:webHidden/>
          </w:rPr>
          <w:fldChar w:fldCharType="end"/>
        </w:r>
      </w:hyperlink>
    </w:p>
    <w:p w:rsidR="007C5FC2" w:rsidRDefault="00153432">
      <w:pPr>
        <w:pStyle w:val="21"/>
        <w:rPr>
          <w:rFonts w:asciiTheme="minorHAnsi" w:eastAsiaTheme="minorEastAsia" w:hAnsiTheme="minorHAnsi" w:cstheme="minorBidi"/>
          <w:b w:val="0"/>
          <w:bCs w:val="0"/>
          <w:lang w:val="ru-RU"/>
        </w:rPr>
      </w:pPr>
      <w:hyperlink w:anchor="_Toc368394846" w:history="1">
        <w:r w:rsidR="007C5FC2" w:rsidRPr="00867328">
          <w:rPr>
            <w:rStyle w:val="aa"/>
          </w:rPr>
          <w:t>6.3.</w:t>
        </w:r>
        <w:r w:rsidR="007C5FC2">
          <w:rPr>
            <w:rFonts w:asciiTheme="minorHAnsi" w:eastAsiaTheme="minorEastAsia" w:hAnsiTheme="minorHAnsi" w:cstheme="minorBidi"/>
            <w:b w:val="0"/>
            <w:bCs w:val="0"/>
            <w:lang w:val="ru-RU"/>
          </w:rPr>
          <w:tab/>
        </w:r>
        <w:r w:rsidR="007C5FC2" w:rsidRPr="00867328">
          <w:rPr>
            <w:rStyle w:val="aa"/>
          </w:rPr>
          <w:t>Предложение о качестве выполняемых работ/оказываемых услуг</w:t>
        </w:r>
        <w:r w:rsidR="007C5FC2">
          <w:rPr>
            <w:webHidden/>
          </w:rPr>
          <w:tab/>
        </w:r>
        <w:r w:rsidR="007C5FC2">
          <w:rPr>
            <w:webHidden/>
          </w:rPr>
          <w:fldChar w:fldCharType="begin"/>
        </w:r>
        <w:r w:rsidR="007C5FC2">
          <w:rPr>
            <w:webHidden/>
          </w:rPr>
          <w:instrText xml:space="preserve"> PAGEREF _Toc368394846 \h </w:instrText>
        </w:r>
        <w:r w:rsidR="007C5FC2">
          <w:rPr>
            <w:webHidden/>
          </w:rPr>
        </w:r>
        <w:r w:rsidR="007C5FC2">
          <w:rPr>
            <w:webHidden/>
          </w:rPr>
          <w:fldChar w:fldCharType="separate"/>
        </w:r>
        <w:r w:rsidR="007C5FC2">
          <w:rPr>
            <w:webHidden/>
          </w:rPr>
          <w:t>38</w:t>
        </w:r>
        <w:r w:rsidR="007C5FC2">
          <w:rPr>
            <w:webHidden/>
          </w:rPr>
          <w:fldChar w:fldCharType="end"/>
        </w:r>
      </w:hyperlink>
    </w:p>
    <w:p w:rsidR="007C5FC2" w:rsidRDefault="00153432">
      <w:pPr>
        <w:pStyle w:val="32"/>
        <w:rPr>
          <w:rFonts w:asciiTheme="minorHAnsi" w:eastAsiaTheme="minorEastAsia" w:hAnsiTheme="minorHAnsi" w:cstheme="minorBidi"/>
          <w:sz w:val="22"/>
          <w:szCs w:val="22"/>
        </w:rPr>
      </w:pPr>
      <w:hyperlink w:anchor="_Toc368394847" w:history="1">
        <w:r w:rsidR="007C5FC2" w:rsidRPr="00867328">
          <w:rPr>
            <w:rStyle w:val="aa"/>
          </w:rPr>
          <w:t>6.3.1.Форма Предложения о качестве выполняемых работ/ оказываемых услуг (Форма 3)</w:t>
        </w:r>
        <w:r w:rsidR="007C5FC2">
          <w:rPr>
            <w:webHidden/>
          </w:rPr>
          <w:tab/>
        </w:r>
        <w:r w:rsidR="007C5FC2">
          <w:rPr>
            <w:webHidden/>
          </w:rPr>
          <w:fldChar w:fldCharType="begin"/>
        </w:r>
        <w:r w:rsidR="007C5FC2">
          <w:rPr>
            <w:webHidden/>
          </w:rPr>
          <w:instrText xml:space="preserve"> PAGEREF _Toc368394847 \h </w:instrText>
        </w:r>
        <w:r w:rsidR="007C5FC2">
          <w:rPr>
            <w:webHidden/>
          </w:rPr>
        </w:r>
        <w:r w:rsidR="007C5FC2">
          <w:rPr>
            <w:webHidden/>
          </w:rPr>
          <w:fldChar w:fldCharType="separate"/>
        </w:r>
        <w:r w:rsidR="007C5FC2">
          <w:rPr>
            <w:webHidden/>
          </w:rPr>
          <w:t>38</w:t>
        </w:r>
        <w:r w:rsidR="007C5FC2">
          <w:rPr>
            <w:webHidden/>
          </w:rPr>
          <w:fldChar w:fldCharType="end"/>
        </w:r>
      </w:hyperlink>
    </w:p>
    <w:p w:rsidR="007C5FC2" w:rsidRDefault="00153432">
      <w:pPr>
        <w:pStyle w:val="32"/>
        <w:rPr>
          <w:rFonts w:asciiTheme="minorHAnsi" w:eastAsiaTheme="minorEastAsia" w:hAnsiTheme="minorHAnsi" w:cstheme="minorBidi"/>
          <w:sz w:val="22"/>
          <w:szCs w:val="22"/>
        </w:rPr>
      </w:pPr>
      <w:hyperlink w:anchor="_Toc368394848" w:history="1">
        <w:r w:rsidR="007C5FC2" w:rsidRPr="00867328">
          <w:rPr>
            <w:rStyle w:val="aa"/>
          </w:rPr>
          <w:t>6.3.2.</w:t>
        </w:r>
        <w:r w:rsidR="007C5FC2">
          <w:rPr>
            <w:rFonts w:asciiTheme="minorHAnsi" w:eastAsiaTheme="minorEastAsia" w:hAnsiTheme="minorHAnsi" w:cstheme="minorBidi"/>
            <w:sz w:val="22"/>
            <w:szCs w:val="22"/>
          </w:rPr>
          <w:tab/>
        </w:r>
        <w:r w:rsidR="007C5FC2" w:rsidRPr="00867328">
          <w:rPr>
            <w:rStyle w:val="aa"/>
          </w:rPr>
          <w:t>График выполнения работ/оказания услуг</w:t>
        </w:r>
        <w:r w:rsidR="007C5FC2">
          <w:rPr>
            <w:webHidden/>
          </w:rPr>
          <w:tab/>
        </w:r>
        <w:r w:rsidR="007C5FC2">
          <w:rPr>
            <w:webHidden/>
          </w:rPr>
          <w:fldChar w:fldCharType="begin"/>
        </w:r>
        <w:r w:rsidR="007C5FC2">
          <w:rPr>
            <w:webHidden/>
          </w:rPr>
          <w:instrText xml:space="preserve"> PAGEREF _Toc368394848 \h </w:instrText>
        </w:r>
        <w:r w:rsidR="007C5FC2">
          <w:rPr>
            <w:webHidden/>
          </w:rPr>
        </w:r>
        <w:r w:rsidR="007C5FC2">
          <w:rPr>
            <w:webHidden/>
          </w:rPr>
          <w:fldChar w:fldCharType="separate"/>
        </w:r>
        <w:r w:rsidR="007C5FC2">
          <w:rPr>
            <w:webHidden/>
          </w:rPr>
          <w:t>38</w:t>
        </w:r>
        <w:r w:rsidR="007C5FC2">
          <w:rPr>
            <w:webHidden/>
          </w:rPr>
          <w:fldChar w:fldCharType="end"/>
        </w:r>
      </w:hyperlink>
    </w:p>
    <w:p w:rsidR="007C5FC2" w:rsidRDefault="00153432">
      <w:pPr>
        <w:pStyle w:val="32"/>
        <w:rPr>
          <w:rFonts w:asciiTheme="minorHAnsi" w:eastAsiaTheme="minorEastAsia" w:hAnsiTheme="minorHAnsi" w:cstheme="minorBidi"/>
          <w:sz w:val="22"/>
          <w:szCs w:val="22"/>
        </w:rPr>
      </w:pPr>
      <w:hyperlink w:anchor="_Toc368394849" w:history="1">
        <w:r w:rsidR="007C5FC2" w:rsidRPr="00867328">
          <w:rPr>
            <w:rStyle w:val="aa"/>
          </w:rPr>
          <w:t>6.3.3.</w:t>
        </w:r>
        <w:r w:rsidR="007C5FC2">
          <w:rPr>
            <w:rFonts w:asciiTheme="minorHAnsi" w:eastAsiaTheme="minorEastAsia" w:hAnsiTheme="minorHAnsi" w:cstheme="minorBidi"/>
            <w:sz w:val="22"/>
            <w:szCs w:val="22"/>
          </w:rPr>
          <w:tab/>
        </w:r>
        <w:r w:rsidR="007C5FC2" w:rsidRPr="00867328">
          <w:rPr>
            <w:rStyle w:val="aa"/>
          </w:rPr>
          <w:t>Сведения о субподрядчиках (соисполнителях)</w:t>
        </w:r>
        <w:r w:rsidR="007C5FC2">
          <w:rPr>
            <w:webHidden/>
          </w:rPr>
          <w:tab/>
        </w:r>
        <w:r w:rsidR="007C5FC2">
          <w:rPr>
            <w:webHidden/>
          </w:rPr>
          <w:fldChar w:fldCharType="begin"/>
        </w:r>
        <w:r w:rsidR="007C5FC2">
          <w:rPr>
            <w:webHidden/>
          </w:rPr>
          <w:instrText xml:space="preserve"> PAGEREF _Toc368394849 \h </w:instrText>
        </w:r>
        <w:r w:rsidR="007C5FC2">
          <w:rPr>
            <w:webHidden/>
          </w:rPr>
        </w:r>
        <w:r w:rsidR="007C5FC2">
          <w:rPr>
            <w:webHidden/>
          </w:rPr>
          <w:fldChar w:fldCharType="separate"/>
        </w:r>
        <w:r w:rsidR="007C5FC2">
          <w:rPr>
            <w:webHidden/>
          </w:rPr>
          <w:t>39</w:t>
        </w:r>
        <w:r w:rsidR="007C5FC2">
          <w:rPr>
            <w:webHidden/>
          </w:rPr>
          <w:fldChar w:fldCharType="end"/>
        </w:r>
      </w:hyperlink>
    </w:p>
    <w:p w:rsidR="007C5FC2" w:rsidRDefault="00153432">
      <w:pPr>
        <w:pStyle w:val="32"/>
        <w:rPr>
          <w:rFonts w:asciiTheme="minorHAnsi" w:eastAsiaTheme="minorEastAsia" w:hAnsiTheme="minorHAnsi" w:cstheme="minorBidi"/>
          <w:sz w:val="22"/>
          <w:szCs w:val="22"/>
        </w:rPr>
      </w:pPr>
      <w:hyperlink w:anchor="_Toc368394850" w:history="1">
        <w:r w:rsidR="007C5FC2" w:rsidRPr="00867328">
          <w:rPr>
            <w:rStyle w:val="aa"/>
          </w:rPr>
          <w:t>6.3.4.</w:t>
        </w:r>
        <w:r w:rsidR="007C5FC2">
          <w:rPr>
            <w:rFonts w:asciiTheme="minorHAnsi" w:eastAsiaTheme="minorEastAsia" w:hAnsiTheme="minorHAnsi" w:cstheme="minorBidi"/>
            <w:sz w:val="22"/>
            <w:szCs w:val="22"/>
          </w:rPr>
          <w:tab/>
        </w:r>
        <w:r w:rsidR="007C5FC2" w:rsidRPr="00867328">
          <w:rPr>
            <w:rStyle w:val="aa"/>
          </w:rPr>
          <w:t>Инструкция по подготовке формы:</w:t>
        </w:r>
        <w:r w:rsidR="007C5FC2">
          <w:rPr>
            <w:webHidden/>
          </w:rPr>
          <w:tab/>
        </w:r>
        <w:r w:rsidR="007C5FC2">
          <w:rPr>
            <w:webHidden/>
          </w:rPr>
          <w:fldChar w:fldCharType="begin"/>
        </w:r>
        <w:r w:rsidR="007C5FC2">
          <w:rPr>
            <w:webHidden/>
          </w:rPr>
          <w:instrText xml:space="preserve"> PAGEREF _Toc368394850 \h </w:instrText>
        </w:r>
        <w:r w:rsidR="007C5FC2">
          <w:rPr>
            <w:webHidden/>
          </w:rPr>
        </w:r>
        <w:r w:rsidR="007C5FC2">
          <w:rPr>
            <w:webHidden/>
          </w:rPr>
          <w:fldChar w:fldCharType="separate"/>
        </w:r>
        <w:r w:rsidR="007C5FC2">
          <w:rPr>
            <w:webHidden/>
          </w:rPr>
          <w:t>40</w:t>
        </w:r>
        <w:r w:rsidR="007C5FC2">
          <w:rPr>
            <w:webHidden/>
          </w:rPr>
          <w:fldChar w:fldCharType="end"/>
        </w:r>
      </w:hyperlink>
    </w:p>
    <w:p w:rsidR="007C5FC2" w:rsidRDefault="00153432">
      <w:pPr>
        <w:pStyle w:val="21"/>
        <w:rPr>
          <w:rFonts w:asciiTheme="minorHAnsi" w:eastAsiaTheme="minorEastAsia" w:hAnsiTheme="minorHAnsi" w:cstheme="minorBidi"/>
          <w:b w:val="0"/>
          <w:bCs w:val="0"/>
          <w:lang w:val="ru-RU"/>
        </w:rPr>
      </w:pPr>
      <w:hyperlink w:anchor="_Toc368394851" w:history="1">
        <w:r w:rsidR="007C5FC2" w:rsidRPr="00867328">
          <w:rPr>
            <w:rStyle w:val="aa"/>
          </w:rPr>
          <w:t>6.4. Анкета</w:t>
        </w:r>
        <w:r w:rsidR="007C5FC2">
          <w:rPr>
            <w:webHidden/>
          </w:rPr>
          <w:tab/>
        </w:r>
        <w:r w:rsidR="007C5FC2">
          <w:rPr>
            <w:webHidden/>
          </w:rPr>
          <w:fldChar w:fldCharType="begin"/>
        </w:r>
        <w:r w:rsidR="007C5FC2">
          <w:rPr>
            <w:webHidden/>
          </w:rPr>
          <w:instrText xml:space="preserve"> PAGEREF _Toc368394851 \h </w:instrText>
        </w:r>
        <w:r w:rsidR="007C5FC2">
          <w:rPr>
            <w:webHidden/>
          </w:rPr>
        </w:r>
        <w:r w:rsidR="007C5FC2">
          <w:rPr>
            <w:webHidden/>
          </w:rPr>
          <w:fldChar w:fldCharType="separate"/>
        </w:r>
        <w:r w:rsidR="007C5FC2">
          <w:rPr>
            <w:webHidden/>
          </w:rPr>
          <w:t>41</w:t>
        </w:r>
        <w:r w:rsidR="007C5FC2">
          <w:rPr>
            <w:webHidden/>
          </w:rPr>
          <w:fldChar w:fldCharType="end"/>
        </w:r>
      </w:hyperlink>
    </w:p>
    <w:p w:rsidR="007C5FC2" w:rsidRDefault="00153432">
      <w:pPr>
        <w:pStyle w:val="32"/>
        <w:rPr>
          <w:rFonts w:asciiTheme="minorHAnsi" w:eastAsiaTheme="minorEastAsia" w:hAnsiTheme="minorHAnsi" w:cstheme="minorBidi"/>
          <w:sz w:val="22"/>
          <w:szCs w:val="22"/>
        </w:rPr>
      </w:pPr>
      <w:hyperlink w:anchor="_Toc368394852" w:history="1">
        <w:r w:rsidR="007C5FC2" w:rsidRPr="00867328">
          <w:rPr>
            <w:rStyle w:val="aa"/>
          </w:rPr>
          <w:t>6.4.1.Форма Анкеты  (Форма 4)</w:t>
        </w:r>
        <w:r w:rsidR="007C5FC2">
          <w:rPr>
            <w:webHidden/>
          </w:rPr>
          <w:tab/>
        </w:r>
        <w:r w:rsidR="007C5FC2">
          <w:rPr>
            <w:webHidden/>
          </w:rPr>
          <w:fldChar w:fldCharType="begin"/>
        </w:r>
        <w:r w:rsidR="007C5FC2">
          <w:rPr>
            <w:webHidden/>
          </w:rPr>
          <w:instrText xml:space="preserve"> PAGEREF _Toc368394852 \h </w:instrText>
        </w:r>
        <w:r w:rsidR="007C5FC2">
          <w:rPr>
            <w:webHidden/>
          </w:rPr>
        </w:r>
        <w:r w:rsidR="007C5FC2">
          <w:rPr>
            <w:webHidden/>
          </w:rPr>
          <w:fldChar w:fldCharType="separate"/>
        </w:r>
        <w:r w:rsidR="007C5FC2">
          <w:rPr>
            <w:webHidden/>
          </w:rPr>
          <w:t>41</w:t>
        </w:r>
        <w:r w:rsidR="007C5FC2">
          <w:rPr>
            <w:webHidden/>
          </w:rPr>
          <w:fldChar w:fldCharType="end"/>
        </w:r>
      </w:hyperlink>
    </w:p>
    <w:p w:rsidR="007C5FC2" w:rsidRDefault="00153432">
      <w:pPr>
        <w:pStyle w:val="32"/>
        <w:rPr>
          <w:rFonts w:asciiTheme="minorHAnsi" w:eastAsiaTheme="minorEastAsia" w:hAnsiTheme="minorHAnsi" w:cstheme="minorBidi"/>
          <w:sz w:val="22"/>
          <w:szCs w:val="22"/>
        </w:rPr>
      </w:pPr>
      <w:hyperlink w:anchor="_Toc368394853" w:history="1">
        <w:r w:rsidR="007C5FC2" w:rsidRPr="00867328">
          <w:rPr>
            <w:rStyle w:val="aa"/>
          </w:rPr>
          <w:t>6.4.2.</w:t>
        </w:r>
        <w:r w:rsidR="007C5FC2">
          <w:rPr>
            <w:rFonts w:asciiTheme="minorHAnsi" w:eastAsiaTheme="minorEastAsia" w:hAnsiTheme="minorHAnsi" w:cstheme="minorBidi"/>
            <w:sz w:val="22"/>
            <w:szCs w:val="22"/>
          </w:rPr>
          <w:tab/>
        </w:r>
        <w:r w:rsidR="007C5FC2" w:rsidRPr="00867328">
          <w:rPr>
            <w:rStyle w:val="aa"/>
          </w:rPr>
          <w:t>Инструкции по подготовке формы:</w:t>
        </w:r>
        <w:r w:rsidR="007C5FC2">
          <w:rPr>
            <w:webHidden/>
          </w:rPr>
          <w:tab/>
        </w:r>
        <w:r w:rsidR="007C5FC2">
          <w:rPr>
            <w:webHidden/>
          </w:rPr>
          <w:fldChar w:fldCharType="begin"/>
        </w:r>
        <w:r w:rsidR="007C5FC2">
          <w:rPr>
            <w:webHidden/>
          </w:rPr>
          <w:instrText xml:space="preserve"> PAGEREF _Toc368394853 \h </w:instrText>
        </w:r>
        <w:r w:rsidR="007C5FC2">
          <w:rPr>
            <w:webHidden/>
          </w:rPr>
        </w:r>
        <w:r w:rsidR="007C5FC2">
          <w:rPr>
            <w:webHidden/>
          </w:rPr>
          <w:fldChar w:fldCharType="separate"/>
        </w:r>
        <w:r w:rsidR="007C5FC2">
          <w:rPr>
            <w:webHidden/>
          </w:rPr>
          <w:t>42</w:t>
        </w:r>
        <w:r w:rsidR="007C5FC2">
          <w:rPr>
            <w:webHidden/>
          </w:rPr>
          <w:fldChar w:fldCharType="end"/>
        </w:r>
      </w:hyperlink>
    </w:p>
    <w:p w:rsidR="007C5FC2" w:rsidRDefault="00153432">
      <w:pPr>
        <w:pStyle w:val="21"/>
        <w:rPr>
          <w:rFonts w:asciiTheme="minorHAnsi" w:eastAsiaTheme="minorEastAsia" w:hAnsiTheme="minorHAnsi" w:cstheme="minorBidi"/>
          <w:b w:val="0"/>
          <w:bCs w:val="0"/>
          <w:lang w:val="ru-RU"/>
        </w:rPr>
      </w:pPr>
      <w:hyperlink w:anchor="_Toc368394854" w:history="1">
        <w:r w:rsidR="007C5FC2" w:rsidRPr="00867328">
          <w:rPr>
            <w:rStyle w:val="aa"/>
          </w:rPr>
          <w:t>6.5. Декларация соответствия Участника Запроса предложений</w:t>
        </w:r>
        <w:r w:rsidR="007C5FC2">
          <w:rPr>
            <w:webHidden/>
          </w:rPr>
          <w:tab/>
        </w:r>
        <w:r w:rsidR="007C5FC2">
          <w:rPr>
            <w:webHidden/>
          </w:rPr>
          <w:fldChar w:fldCharType="begin"/>
        </w:r>
        <w:r w:rsidR="007C5FC2">
          <w:rPr>
            <w:webHidden/>
          </w:rPr>
          <w:instrText xml:space="preserve"> PAGEREF _Toc368394854 \h </w:instrText>
        </w:r>
        <w:r w:rsidR="007C5FC2">
          <w:rPr>
            <w:webHidden/>
          </w:rPr>
        </w:r>
        <w:r w:rsidR="007C5FC2">
          <w:rPr>
            <w:webHidden/>
          </w:rPr>
          <w:fldChar w:fldCharType="separate"/>
        </w:r>
        <w:r w:rsidR="007C5FC2">
          <w:rPr>
            <w:webHidden/>
          </w:rPr>
          <w:t>43</w:t>
        </w:r>
        <w:r w:rsidR="007C5FC2">
          <w:rPr>
            <w:webHidden/>
          </w:rPr>
          <w:fldChar w:fldCharType="end"/>
        </w:r>
      </w:hyperlink>
    </w:p>
    <w:p w:rsidR="007C5FC2" w:rsidRDefault="00153432">
      <w:pPr>
        <w:pStyle w:val="32"/>
        <w:rPr>
          <w:rFonts w:asciiTheme="minorHAnsi" w:eastAsiaTheme="minorEastAsia" w:hAnsiTheme="minorHAnsi" w:cstheme="minorBidi"/>
          <w:sz w:val="22"/>
          <w:szCs w:val="22"/>
        </w:rPr>
      </w:pPr>
      <w:hyperlink w:anchor="_Toc368394855" w:history="1">
        <w:r w:rsidR="007C5FC2" w:rsidRPr="00867328">
          <w:rPr>
            <w:rStyle w:val="aa"/>
          </w:rPr>
          <w:t>6.5.1.Форма</w:t>
        </w:r>
        <w:r w:rsidR="007C5FC2" w:rsidRPr="00867328">
          <w:rPr>
            <w:rStyle w:val="aa"/>
            <w:lang w:val="en-US"/>
          </w:rPr>
          <w:t> </w:t>
        </w:r>
        <w:r w:rsidR="007C5FC2" w:rsidRPr="00867328">
          <w:rPr>
            <w:rStyle w:val="aa"/>
          </w:rPr>
          <w:t>декларации</w:t>
        </w:r>
        <w:r w:rsidR="007C5FC2" w:rsidRPr="00867328">
          <w:rPr>
            <w:rStyle w:val="aa"/>
            <w:lang w:val="en-US"/>
          </w:rPr>
          <w:t> </w:t>
        </w:r>
        <w:r w:rsidR="007C5FC2" w:rsidRPr="00867328">
          <w:rPr>
            <w:rStyle w:val="aa"/>
          </w:rPr>
          <w:t>соответствия</w:t>
        </w:r>
        <w:r w:rsidR="007C5FC2" w:rsidRPr="00867328">
          <w:rPr>
            <w:rStyle w:val="aa"/>
            <w:lang w:val="en-US"/>
          </w:rPr>
          <w:t> </w:t>
        </w:r>
        <w:r w:rsidR="007C5FC2" w:rsidRPr="00867328">
          <w:rPr>
            <w:rStyle w:val="aa"/>
          </w:rPr>
          <w:t>(Форма</w:t>
        </w:r>
        <w:r w:rsidR="007C5FC2" w:rsidRPr="00867328">
          <w:rPr>
            <w:rStyle w:val="aa"/>
            <w:lang w:val="en-US"/>
          </w:rPr>
          <w:t> </w:t>
        </w:r>
        <w:r w:rsidR="007C5FC2" w:rsidRPr="00867328">
          <w:rPr>
            <w:rStyle w:val="aa"/>
          </w:rPr>
          <w:t>5)</w:t>
        </w:r>
        <w:r w:rsidR="007C5FC2">
          <w:rPr>
            <w:webHidden/>
          </w:rPr>
          <w:tab/>
        </w:r>
        <w:r w:rsidR="007C5FC2">
          <w:rPr>
            <w:webHidden/>
          </w:rPr>
          <w:fldChar w:fldCharType="begin"/>
        </w:r>
        <w:r w:rsidR="007C5FC2">
          <w:rPr>
            <w:webHidden/>
          </w:rPr>
          <w:instrText xml:space="preserve"> PAGEREF _Toc368394855 \h </w:instrText>
        </w:r>
        <w:r w:rsidR="007C5FC2">
          <w:rPr>
            <w:webHidden/>
          </w:rPr>
        </w:r>
        <w:r w:rsidR="007C5FC2">
          <w:rPr>
            <w:webHidden/>
          </w:rPr>
          <w:fldChar w:fldCharType="separate"/>
        </w:r>
        <w:r w:rsidR="007C5FC2">
          <w:rPr>
            <w:webHidden/>
          </w:rPr>
          <w:t>43</w:t>
        </w:r>
        <w:r w:rsidR="007C5FC2">
          <w:rPr>
            <w:webHidden/>
          </w:rPr>
          <w:fldChar w:fldCharType="end"/>
        </w:r>
      </w:hyperlink>
    </w:p>
    <w:p w:rsidR="007C5FC2" w:rsidRDefault="00153432">
      <w:pPr>
        <w:pStyle w:val="32"/>
        <w:rPr>
          <w:rFonts w:asciiTheme="minorHAnsi" w:eastAsiaTheme="minorEastAsia" w:hAnsiTheme="minorHAnsi" w:cstheme="minorBidi"/>
          <w:sz w:val="22"/>
          <w:szCs w:val="22"/>
        </w:rPr>
      </w:pPr>
      <w:hyperlink w:anchor="_Toc368394856" w:history="1">
        <w:r w:rsidR="007C5FC2" w:rsidRPr="00867328">
          <w:rPr>
            <w:rStyle w:val="aa"/>
          </w:rPr>
          <w:t>6.5.2.</w:t>
        </w:r>
        <w:r w:rsidR="007C5FC2">
          <w:rPr>
            <w:rFonts w:asciiTheme="minorHAnsi" w:eastAsiaTheme="minorEastAsia" w:hAnsiTheme="minorHAnsi" w:cstheme="minorBidi"/>
            <w:sz w:val="22"/>
            <w:szCs w:val="22"/>
          </w:rPr>
          <w:tab/>
        </w:r>
        <w:r w:rsidR="007C5FC2" w:rsidRPr="00867328">
          <w:rPr>
            <w:rStyle w:val="aa"/>
          </w:rPr>
          <w:t>Инструкции по подготовке формы:</w:t>
        </w:r>
        <w:r w:rsidR="007C5FC2">
          <w:rPr>
            <w:webHidden/>
          </w:rPr>
          <w:tab/>
        </w:r>
        <w:r w:rsidR="007C5FC2">
          <w:rPr>
            <w:webHidden/>
          </w:rPr>
          <w:fldChar w:fldCharType="begin"/>
        </w:r>
        <w:r w:rsidR="007C5FC2">
          <w:rPr>
            <w:webHidden/>
          </w:rPr>
          <w:instrText xml:space="preserve"> PAGEREF _Toc368394856 \h </w:instrText>
        </w:r>
        <w:r w:rsidR="007C5FC2">
          <w:rPr>
            <w:webHidden/>
          </w:rPr>
        </w:r>
        <w:r w:rsidR="007C5FC2">
          <w:rPr>
            <w:webHidden/>
          </w:rPr>
          <w:fldChar w:fldCharType="separate"/>
        </w:r>
        <w:r w:rsidR="007C5FC2">
          <w:rPr>
            <w:webHidden/>
          </w:rPr>
          <w:t>43</w:t>
        </w:r>
        <w:r w:rsidR="007C5FC2">
          <w:rPr>
            <w:webHidden/>
          </w:rPr>
          <w:fldChar w:fldCharType="end"/>
        </w:r>
      </w:hyperlink>
    </w:p>
    <w:p w:rsidR="007C5FC2" w:rsidRDefault="00153432">
      <w:pPr>
        <w:pStyle w:val="21"/>
        <w:rPr>
          <w:rFonts w:asciiTheme="minorHAnsi" w:eastAsiaTheme="minorEastAsia" w:hAnsiTheme="minorHAnsi" w:cstheme="minorBidi"/>
          <w:b w:val="0"/>
          <w:bCs w:val="0"/>
          <w:lang w:val="ru-RU"/>
        </w:rPr>
      </w:pPr>
      <w:hyperlink w:anchor="_Toc368394857" w:history="1">
        <w:r w:rsidR="007C5FC2" w:rsidRPr="00867328">
          <w:rPr>
            <w:rStyle w:val="aa"/>
          </w:rPr>
          <w:t>6.6.</w:t>
        </w:r>
        <w:r w:rsidR="007C5FC2">
          <w:rPr>
            <w:rFonts w:asciiTheme="minorHAnsi" w:eastAsiaTheme="minorEastAsia" w:hAnsiTheme="minorHAnsi" w:cstheme="minorBidi"/>
            <w:b w:val="0"/>
            <w:bCs w:val="0"/>
            <w:lang w:val="ru-RU"/>
          </w:rPr>
          <w:tab/>
        </w:r>
        <w:r w:rsidR="007C5FC2" w:rsidRPr="00867328">
          <w:rPr>
            <w:rStyle w:val="aa"/>
          </w:rPr>
          <w:t>Справка об опыте выполнения аналогичных договоров Участником</w:t>
        </w:r>
        <w:r w:rsidR="007C5FC2">
          <w:rPr>
            <w:webHidden/>
          </w:rPr>
          <w:tab/>
        </w:r>
        <w:r w:rsidR="007C5FC2">
          <w:rPr>
            <w:webHidden/>
          </w:rPr>
          <w:fldChar w:fldCharType="begin"/>
        </w:r>
        <w:r w:rsidR="007C5FC2">
          <w:rPr>
            <w:webHidden/>
          </w:rPr>
          <w:instrText xml:space="preserve"> PAGEREF _Toc368394857 \h </w:instrText>
        </w:r>
        <w:r w:rsidR="007C5FC2">
          <w:rPr>
            <w:webHidden/>
          </w:rPr>
        </w:r>
        <w:r w:rsidR="007C5FC2">
          <w:rPr>
            <w:webHidden/>
          </w:rPr>
          <w:fldChar w:fldCharType="separate"/>
        </w:r>
        <w:r w:rsidR="007C5FC2">
          <w:rPr>
            <w:webHidden/>
          </w:rPr>
          <w:t>44</w:t>
        </w:r>
        <w:r w:rsidR="007C5FC2">
          <w:rPr>
            <w:webHidden/>
          </w:rPr>
          <w:fldChar w:fldCharType="end"/>
        </w:r>
      </w:hyperlink>
    </w:p>
    <w:p w:rsidR="007C5FC2" w:rsidRDefault="00153432">
      <w:pPr>
        <w:pStyle w:val="32"/>
        <w:rPr>
          <w:rFonts w:asciiTheme="minorHAnsi" w:eastAsiaTheme="minorEastAsia" w:hAnsiTheme="minorHAnsi" w:cstheme="minorBidi"/>
          <w:sz w:val="22"/>
          <w:szCs w:val="22"/>
        </w:rPr>
      </w:pPr>
      <w:hyperlink w:anchor="_Toc368394858" w:history="1">
        <w:r w:rsidR="007C5FC2" w:rsidRPr="00867328">
          <w:rPr>
            <w:rStyle w:val="aa"/>
          </w:rPr>
          <w:t>6.6.1.Форма Справки об опыте выполнения аналогичных договоров Участником (Форма 6)</w:t>
        </w:r>
        <w:r w:rsidR="007C5FC2">
          <w:rPr>
            <w:webHidden/>
          </w:rPr>
          <w:tab/>
        </w:r>
        <w:r w:rsidR="007C5FC2">
          <w:rPr>
            <w:webHidden/>
          </w:rPr>
          <w:fldChar w:fldCharType="begin"/>
        </w:r>
        <w:r w:rsidR="007C5FC2">
          <w:rPr>
            <w:webHidden/>
          </w:rPr>
          <w:instrText xml:space="preserve"> PAGEREF _Toc368394858 \h </w:instrText>
        </w:r>
        <w:r w:rsidR="007C5FC2">
          <w:rPr>
            <w:webHidden/>
          </w:rPr>
        </w:r>
        <w:r w:rsidR="007C5FC2">
          <w:rPr>
            <w:webHidden/>
          </w:rPr>
          <w:fldChar w:fldCharType="separate"/>
        </w:r>
        <w:r w:rsidR="007C5FC2">
          <w:rPr>
            <w:webHidden/>
          </w:rPr>
          <w:t>44</w:t>
        </w:r>
        <w:r w:rsidR="007C5FC2">
          <w:rPr>
            <w:webHidden/>
          </w:rPr>
          <w:fldChar w:fldCharType="end"/>
        </w:r>
      </w:hyperlink>
    </w:p>
    <w:p w:rsidR="007C5FC2" w:rsidRDefault="00153432">
      <w:pPr>
        <w:pStyle w:val="32"/>
        <w:rPr>
          <w:rFonts w:asciiTheme="minorHAnsi" w:eastAsiaTheme="minorEastAsia" w:hAnsiTheme="minorHAnsi" w:cstheme="minorBidi"/>
          <w:sz w:val="22"/>
          <w:szCs w:val="22"/>
        </w:rPr>
      </w:pPr>
      <w:hyperlink w:anchor="_Toc368394859" w:history="1">
        <w:r w:rsidR="007C5FC2" w:rsidRPr="00867328">
          <w:rPr>
            <w:rStyle w:val="aa"/>
          </w:rPr>
          <w:t>6.6.2.</w:t>
        </w:r>
        <w:r w:rsidR="007C5FC2">
          <w:rPr>
            <w:rFonts w:asciiTheme="minorHAnsi" w:eastAsiaTheme="minorEastAsia" w:hAnsiTheme="minorHAnsi" w:cstheme="minorBidi"/>
            <w:sz w:val="22"/>
            <w:szCs w:val="22"/>
          </w:rPr>
          <w:tab/>
        </w:r>
        <w:r w:rsidR="007C5FC2" w:rsidRPr="00867328">
          <w:rPr>
            <w:rStyle w:val="aa"/>
          </w:rPr>
          <w:t>Инструкция по подготовке формы:</w:t>
        </w:r>
        <w:r w:rsidR="007C5FC2">
          <w:rPr>
            <w:webHidden/>
          </w:rPr>
          <w:tab/>
        </w:r>
        <w:r w:rsidR="007C5FC2">
          <w:rPr>
            <w:webHidden/>
          </w:rPr>
          <w:fldChar w:fldCharType="begin"/>
        </w:r>
        <w:r w:rsidR="007C5FC2">
          <w:rPr>
            <w:webHidden/>
          </w:rPr>
          <w:instrText xml:space="preserve"> PAGEREF _Toc368394859 \h </w:instrText>
        </w:r>
        <w:r w:rsidR="007C5FC2">
          <w:rPr>
            <w:webHidden/>
          </w:rPr>
        </w:r>
        <w:r w:rsidR="007C5FC2">
          <w:rPr>
            <w:webHidden/>
          </w:rPr>
          <w:fldChar w:fldCharType="separate"/>
        </w:r>
        <w:r w:rsidR="007C5FC2">
          <w:rPr>
            <w:webHidden/>
          </w:rPr>
          <w:t>45</w:t>
        </w:r>
        <w:r w:rsidR="007C5FC2">
          <w:rPr>
            <w:webHidden/>
          </w:rPr>
          <w:fldChar w:fldCharType="end"/>
        </w:r>
      </w:hyperlink>
    </w:p>
    <w:p w:rsidR="007C5FC2" w:rsidRDefault="00153432">
      <w:pPr>
        <w:pStyle w:val="21"/>
        <w:rPr>
          <w:rFonts w:asciiTheme="minorHAnsi" w:eastAsiaTheme="minorEastAsia" w:hAnsiTheme="minorHAnsi" w:cstheme="minorBidi"/>
          <w:b w:val="0"/>
          <w:bCs w:val="0"/>
          <w:lang w:val="ru-RU"/>
        </w:rPr>
      </w:pPr>
      <w:hyperlink w:anchor="_Toc368394860" w:history="1">
        <w:r w:rsidR="007C5FC2" w:rsidRPr="00867328">
          <w:rPr>
            <w:rStyle w:val="aa"/>
          </w:rPr>
          <w:t>6.7. Справка о материально-технических ресурсах</w:t>
        </w:r>
        <w:r w:rsidR="007C5FC2">
          <w:rPr>
            <w:webHidden/>
          </w:rPr>
          <w:tab/>
        </w:r>
        <w:r w:rsidR="007C5FC2">
          <w:rPr>
            <w:webHidden/>
          </w:rPr>
          <w:fldChar w:fldCharType="begin"/>
        </w:r>
        <w:r w:rsidR="007C5FC2">
          <w:rPr>
            <w:webHidden/>
          </w:rPr>
          <w:instrText xml:space="preserve"> PAGEREF _Toc368394860 \h </w:instrText>
        </w:r>
        <w:r w:rsidR="007C5FC2">
          <w:rPr>
            <w:webHidden/>
          </w:rPr>
        </w:r>
        <w:r w:rsidR="007C5FC2">
          <w:rPr>
            <w:webHidden/>
          </w:rPr>
          <w:fldChar w:fldCharType="separate"/>
        </w:r>
        <w:r w:rsidR="007C5FC2">
          <w:rPr>
            <w:webHidden/>
          </w:rPr>
          <w:t>46</w:t>
        </w:r>
        <w:r w:rsidR="007C5FC2">
          <w:rPr>
            <w:webHidden/>
          </w:rPr>
          <w:fldChar w:fldCharType="end"/>
        </w:r>
      </w:hyperlink>
    </w:p>
    <w:p w:rsidR="007C5FC2" w:rsidRDefault="00153432">
      <w:pPr>
        <w:pStyle w:val="32"/>
        <w:rPr>
          <w:rFonts w:asciiTheme="minorHAnsi" w:eastAsiaTheme="minorEastAsia" w:hAnsiTheme="minorHAnsi" w:cstheme="minorBidi"/>
          <w:sz w:val="22"/>
          <w:szCs w:val="22"/>
        </w:rPr>
      </w:pPr>
      <w:hyperlink w:anchor="_Toc368394861" w:history="1">
        <w:r w:rsidR="007C5FC2" w:rsidRPr="00867328">
          <w:rPr>
            <w:rStyle w:val="aa"/>
          </w:rPr>
          <w:t>6.7.1.Форма справки о материально-технических ресурсах (Форма 7)</w:t>
        </w:r>
        <w:r w:rsidR="007C5FC2">
          <w:rPr>
            <w:webHidden/>
          </w:rPr>
          <w:tab/>
        </w:r>
        <w:r w:rsidR="007C5FC2">
          <w:rPr>
            <w:webHidden/>
          </w:rPr>
          <w:fldChar w:fldCharType="begin"/>
        </w:r>
        <w:r w:rsidR="007C5FC2">
          <w:rPr>
            <w:webHidden/>
          </w:rPr>
          <w:instrText xml:space="preserve"> PAGEREF _Toc368394861 \h </w:instrText>
        </w:r>
        <w:r w:rsidR="007C5FC2">
          <w:rPr>
            <w:webHidden/>
          </w:rPr>
        </w:r>
        <w:r w:rsidR="007C5FC2">
          <w:rPr>
            <w:webHidden/>
          </w:rPr>
          <w:fldChar w:fldCharType="separate"/>
        </w:r>
        <w:r w:rsidR="007C5FC2">
          <w:rPr>
            <w:webHidden/>
          </w:rPr>
          <w:t>46</w:t>
        </w:r>
        <w:r w:rsidR="007C5FC2">
          <w:rPr>
            <w:webHidden/>
          </w:rPr>
          <w:fldChar w:fldCharType="end"/>
        </w:r>
      </w:hyperlink>
    </w:p>
    <w:p w:rsidR="007C5FC2" w:rsidRDefault="00153432">
      <w:pPr>
        <w:pStyle w:val="32"/>
        <w:rPr>
          <w:rFonts w:asciiTheme="minorHAnsi" w:eastAsiaTheme="minorEastAsia" w:hAnsiTheme="minorHAnsi" w:cstheme="minorBidi"/>
          <w:sz w:val="22"/>
          <w:szCs w:val="22"/>
        </w:rPr>
      </w:pPr>
      <w:hyperlink w:anchor="_Toc368394862" w:history="1">
        <w:r w:rsidR="007C5FC2" w:rsidRPr="00867328">
          <w:rPr>
            <w:rStyle w:val="aa"/>
          </w:rPr>
          <w:t>6.7.2. Инструкция по подготовке формы:</w:t>
        </w:r>
        <w:r w:rsidR="007C5FC2">
          <w:rPr>
            <w:webHidden/>
          </w:rPr>
          <w:tab/>
        </w:r>
        <w:r w:rsidR="007C5FC2">
          <w:rPr>
            <w:webHidden/>
          </w:rPr>
          <w:fldChar w:fldCharType="begin"/>
        </w:r>
        <w:r w:rsidR="007C5FC2">
          <w:rPr>
            <w:webHidden/>
          </w:rPr>
          <w:instrText xml:space="preserve"> PAGEREF _Toc368394862 \h </w:instrText>
        </w:r>
        <w:r w:rsidR="007C5FC2">
          <w:rPr>
            <w:webHidden/>
          </w:rPr>
        </w:r>
        <w:r w:rsidR="007C5FC2">
          <w:rPr>
            <w:webHidden/>
          </w:rPr>
          <w:fldChar w:fldCharType="separate"/>
        </w:r>
        <w:r w:rsidR="007C5FC2">
          <w:rPr>
            <w:webHidden/>
          </w:rPr>
          <w:t>46</w:t>
        </w:r>
        <w:r w:rsidR="007C5FC2">
          <w:rPr>
            <w:webHidden/>
          </w:rPr>
          <w:fldChar w:fldCharType="end"/>
        </w:r>
      </w:hyperlink>
    </w:p>
    <w:p w:rsidR="007C5FC2" w:rsidRDefault="00153432">
      <w:pPr>
        <w:pStyle w:val="21"/>
        <w:rPr>
          <w:rFonts w:asciiTheme="minorHAnsi" w:eastAsiaTheme="minorEastAsia" w:hAnsiTheme="minorHAnsi" w:cstheme="minorBidi"/>
          <w:b w:val="0"/>
          <w:bCs w:val="0"/>
          <w:lang w:val="ru-RU"/>
        </w:rPr>
      </w:pPr>
      <w:hyperlink w:anchor="_Toc368394863" w:history="1">
        <w:r w:rsidR="007C5FC2" w:rsidRPr="00867328">
          <w:rPr>
            <w:rStyle w:val="aa"/>
          </w:rPr>
          <w:t>6.8. Справка о кадровых ресурсах</w:t>
        </w:r>
        <w:r w:rsidR="007C5FC2">
          <w:rPr>
            <w:webHidden/>
          </w:rPr>
          <w:tab/>
        </w:r>
        <w:r w:rsidR="007C5FC2">
          <w:rPr>
            <w:webHidden/>
          </w:rPr>
          <w:fldChar w:fldCharType="begin"/>
        </w:r>
        <w:r w:rsidR="007C5FC2">
          <w:rPr>
            <w:webHidden/>
          </w:rPr>
          <w:instrText xml:space="preserve"> PAGEREF _Toc368394863 \h </w:instrText>
        </w:r>
        <w:r w:rsidR="007C5FC2">
          <w:rPr>
            <w:webHidden/>
          </w:rPr>
        </w:r>
        <w:r w:rsidR="007C5FC2">
          <w:rPr>
            <w:webHidden/>
          </w:rPr>
          <w:fldChar w:fldCharType="separate"/>
        </w:r>
        <w:r w:rsidR="007C5FC2">
          <w:rPr>
            <w:webHidden/>
          </w:rPr>
          <w:t>47</w:t>
        </w:r>
        <w:r w:rsidR="007C5FC2">
          <w:rPr>
            <w:webHidden/>
          </w:rPr>
          <w:fldChar w:fldCharType="end"/>
        </w:r>
      </w:hyperlink>
    </w:p>
    <w:p w:rsidR="007C5FC2" w:rsidRDefault="00153432">
      <w:pPr>
        <w:pStyle w:val="32"/>
        <w:rPr>
          <w:rFonts w:asciiTheme="minorHAnsi" w:eastAsiaTheme="minorEastAsia" w:hAnsiTheme="minorHAnsi" w:cstheme="minorBidi"/>
          <w:sz w:val="22"/>
          <w:szCs w:val="22"/>
        </w:rPr>
      </w:pPr>
      <w:hyperlink w:anchor="_Toc368394864" w:history="1">
        <w:r w:rsidR="007C5FC2" w:rsidRPr="00867328">
          <w:rPr>
            <w:rStyle w:val="aa"/>
          </w:rPr>
          <w:t>6.8.1. Форма справки о кадровых ресурсах (Форма 8)</w:t>
        </w:r>
        <w:r w:rsidR="007C5FC2">
          <w:rPr>
            <w:webHidden/>
          </w:rPr>
          <w:tab/>
        </w:r>
        <w:r w:rsidR="007C5FC2">
          <w:rPr>
            <w:webHidden/>
          </w:rPr>
          <w:fldChar w:fldCharType="begin"/>
        </w:r>
        <w:r w:rsidR="007C5FC2">
          <w:rPr>
            <w:webHidden/>
          </w:rPr>
          <w:instrText xml:space="preserve"> PAGEREF _Toc368394864 \h </w:instrText>
        </w:r>
        <w:r w:rsidR="007C5FC2">
          <w:rPr>
            <w:webHidden/>
          </w:rPr>
        </w:r>
        <w:r w:rsidR="007C5FC2">
          <w:rPr>
            <w:webHidden/>
          </w:rPr>
          <w:fldChar w:fldCharType="separate"/>
        </w:r>
        <w:r w:rsidR="007C5FC2">
          <w:rPr>
            <w:webHidden/>
          </w:rPr>
          <w:t>47</w:t>
        </w:r>
        <w:r w:rsidR="007C5FC2">
          <w:rPr>
            <w:webHidden/>
          </w:rPr>
          <w:fldChar w:fldCharType="end"/>
        </w:r>
      </w:hyperlink>
    </w:p>
    <w:p w:rsidR="007C5FC2" w:rsidRDefault="00153432">
      <w:pPr>
        <w:pStyle w:val="32"/>
        <w:rPr>
          <w:rFonts w:asciiTheme="minorHAnsi" w:eastAsiaTheme="minorEastAsia" w:hAnsiTheme="minorHAnsi" w:cstheme="minorBidi"/>
          <w:sz w:val="22"/>
          <w:szCs w:val="22"/>
        </w:rPr>
      </w:pPr>
      <w:hyperlink w:anchor="_Toc368394865" w:history="1">
        <w:r w:rsidR="007C5FC2" w:rsidRPr="00867328">
          <w:rPr>
            <w:rStyle w:val="aa"/>
          </w:rPr>
          <w:t>6.8.2. Инструкция по подготовке формы:</w:t>
        </w:r>
        <w:r w:rsidR="007C5FC2">
          <w:rPr>
            <w:webHidden/>
          </w:rPr>
          <w:tab/>
        </w:r>
        <w:r w:rsidR="007C5FC2">
          <w:rPr>
            <w:webHidden/>
          </w:rPr>
          <w:fldChar w:fldCharType="begin"/>
        </w:r>
        <w:r w:rsidR="007C5FC2">
          <w:rPr>
            <w:webHidden/>
          </w:rPr>
          <w:instrText xml:space="preserve"> PAGEREF _Toc368394865 \h </w:instrText>
        </w:r>
        <w:r w:rsidR="007C5FC2">
          <w:rPr>
            <w:webHidden/>
          </w:rPr>
        </w:r>
        <w:r w:rsidR="007C5FC2">
          <w:rPr>
            <w:webHidden/>
          </w:rPr>
          <w:fldChar w:fldCharType="separate"/>
        </w:r>
        <w:r w:rsidR="007C5FC2">
          <w:rPr>
            <w:webHidden/>
          </w:rPr>
          <w:t>47</w:t>
        </w:r>
        <w:r w:rsidR="007C5FC2">
          <w:rPr>
            <w:webHidden/>
          </w:rPr>
          <w:fldChar w:fldCharType="end"/>
        </w:r>
      </w:hyperlink>
    </w:p>
    <w:p w:rsidR="007C5FC2" w:rsidRDefault="00153432">
      <w:pPr>
        <w:pStyle w:val="21"/>
        <w:rPr>
          <w:rFonts w:asciiTheme="minorHAnsi" w:eastAsiaTheme="minorEastAsia" w:hAnsiTheme="minorHAnsi" w:cstheme="minorBidi"/>
          <w:b w:val="0"/>
          <w:bCs w:val="0"/>
          <w:lang w:val="ru-RU"/>
        </w:rPr>
      </w:pPr>
      <w:hyperlink w:anchor="_Toc368394866" w:history="1">
        <w:r w:rsidR="007C5FC2" w:rsidRPr="00867328">
          <w:rPr>
            <w:rStyle w:val="aa"/>
          </w:rPr>
          <w:t>6.9. Справка о финансовом положении Участника</w:t>
        </w:r>
        <w:r w:rsidR="007C5FC2">
          <w:rPr>
            <w:webHidden/>
          </w:rPr>
          <w:tab/>
        </w:r>
        <w:r w:rsidR="007C5FC2">
          <w:rPr>
            <w:webHidden/>
          </w:rPr>
          <w:fldChar w:fldCharType="begin"/>
        </w:r>
        <w:r w:rsidR="007C5FC2">
          <w:rPr>
            <w:webHidden/>
          </w:rPr>
          <w:instrText xml:space="preserve"> PAGEREF _Toc368394866 \h </w:instrText>
        </w:r>
        <w:r w:rsidR="007C5FC2">
          <w:rPr>
            <w:webHidden/>
          </w:rPr>
        </w:r>
        <w:r w:rsidR="007C5FC2">
          <w:rPr>
            <w:webHidden/>
          </w:rPr>
          <w:fldChar w:fldCharType="separate"/>
        </w:r>
        <w:r w:rsidR="007C5FC2">
          <w:rPr>
            <w:webHidden/>
          </w:rPr>
          <w:t>48</w:t>
        </w:r>
        <w:r w:rsidR="007C5FC2">
          <w:rPr>
            <w:webHidden/>
          </w:rPr>
          <w:fldChar w:fldCharType="end"/>
        </w:r>
      </w:hyperlink>
    </w:p>
    <w:p w:rsidR="007C5FC2" w:rsidRDefault="00153432">
      <w:pPr>
        <w:pStyle w:val="32"/>
        <w:rPr>
          <w:rFonts w:asciiTheme="minorHAnsi" w:eastAsiaTheme="minorEastAsia" w:hAnsiTheme="minorHAnsi" w:cstheme="minorBidi"/>
          <w:sz w:val="22"/>
          <w:szCs w:val="22"/>
        </w:rPr>
      </w:pPr>
      <w:hyperlink w:anchor="_Toc368394867" w:history="1">
        <w:r w:rsidR="007C5FC2" w:rsidRPr="00867328">
          <w:rPr>
            <w:rStyle w:val="aa"/>
          </w:rPr>
          <w:t>6.9.1. Форма справки о финансовом положении Участника  (Форма 9)</w:t>
        </w:r>
        <w:r w:rsidR="007C5FC2">
          <w:rPr>
            <w:webHidden/>
          </w:rPr>
          <w:tab/>
        </w:r>
        <w:r w:rsidR="007C5FC2">
          <w:rPr>
            <w:webHidden/>
          </w:rPr>
          <w:fldChar w:fldCharType="begin"/>
        </w:r>
        <w:r w:rsidR="007C5FC2">
          <w:rPr>
            <w:webHidden/>
          </w:rPr>
          <w:instrText xml:space="preserve"> PAGEREF _Toc368394867 \h </w:instrText>
        </w:r>
        <w:r w:rsidR="007C5FC2">
          <w:rPr>
            <w:webHidden/>
          </w:rPr>
        </w:r>
        <w:r w:rsidR="007C5FC2">
          <w:rPr>
            <w:webHidden/>
          </w:rPr>
          <w:fldChar w:fldCharType="separate"/>
        </w:r>
        <w:r w:rsidR="007C5FC2">
          <w:rPr>
            <w:webHidden/>
          </w:rPr>
          <w:t>48</w:t>
        </w:r>
        <w:r w:rsidR="007C5FC2">
          <w:rPr>
            <w:webHidden/>
          </w:rPr>
          <w:fldChar w:fldCharType="end"/>
        </w:r>
      </w:hyperlink>
    </w:p>
    <w:p w:rsidR="007C5FC2" w:rsidRDefault="00153432">
      <w:pPr>
        <w:pStyle w:val="32"/>
        <w:rPr>
          <w:rFonts w:asciiTheme="minorHAnsi" w:eastAsiaTheme="minorEastAsia" w:hAnsiTheme="minorHAnsi" w:cstheme="minorBidi"/>
          <w:sz w:val="22"/>
          <w:szCs w:val="22"/>
        </w:rPr>
      </w:pPr>
      <w:hyperlink w:anchor="_Toc368394868" w:history="1">
        <w:r w:rsidR="007C5FC2" w:rsidRPr="00867328">
          <w:rPr>
            <w:rStyle w:val="aa"/>
          </w:rPr>
          <w:t>6.9.2. Инструкция по подготовке формы:</w:t>
        </w:r>
        <w:r w:rsidR="007C5FC2">
          <w:rPr>
            <w:webHidden/>
          </w:rPr>
          <w:tab/>
        </w:r>
        <w:r w:rsidR="007C5FC2">
          <w:rPr>
            <w:webHidden/>
          </w:rPr>
          <w:fldChar w:fldCharType="begin"/>
        </w:r>
        <w:r w:rsidR="007C5FC2">
          <w:rPr>
            <w:webHidden/>
          </w:rPr>
          <w:instrText xml:space="preserve"> PAGEREF _Toc368394868 \h </w:instrText>
        </w:r>
        <w:r w:rsidR="007C5FC2">
          <w:rPr>
            <w:webHidden/>
          </w:rPr>
        </w:r>
        <w:r w:rsidR="007C5FC2">
          <w:rPr>
            <w:webHidden/>
          </w:rPr>
          <w:fldChar w:fldCharType="separate"/>
        </w:r>
        <w:r w:rsidR="007C5FC2">
          <w:rPr>
            <w:webHidden/>
          </w:rPr>
          <w:t>49</w:t>
        </w:r>
        <w:r w:rsidR="007C5FC2">
          <w:rPr>
            <w:webHidden/>
          </w:rPr>
          <w:fldChar w:fldCharType="end"/>
        </w:r>
      </w:hyperlink>
    </w:p>
    <w:p w:rsidR="007C5FC2" w:rsidRDefault="00153432">
      <w:pPr>
        <w:pStyle w:val="21"/>
        <w:rPr>
          <w:rFonts w:asciiTheme="minorHAnsi" w:eastAsiaTheme="minorEastAsia" w:hAnsiTheme="minorHAnsi" w:cstheme="minorBidi"/>
          <w:b w:val="0"/>
          <w:bCs w:val="0"/>
          <w:lang w:val="ru-RU"/>
        </w:rPr>
      </w:pPr>
      <w:hyperlink w:anchor="_Toc368394869" w:history="1">
        <w:r w:rsidR="007C5FC2" w:rsidRPr="00867328">
          <w:rPr>
            <w:rStyle w:val="aa"/>
          </w:rPr>
          <w:t>6.10. Сведения  о цепочке собственников, включая бенефициаров (в том числе, конечных), с приложением необходимых документов</w:t>
        </w:r>
        <w:r w:rsidR="007C5FC2">
          <w:rPr>
            <w:webHidden/>
          </w:rPr>
          <w:tab/>
        </w:r>
        <w:r w:rsidR="007C5FC2">
          <w:rPr>
            <w:webHidden/>
          </w:rPr>
          <w:fldChar w:fldCharType="begin"/>
        </w:r>
        <w:r w:rsidR="007C5FC2">
          <w:rPr>
            <w:webHidden/>
          </w:rPr>
          <w:instrText xml:space="preserve"> PAGEREF _Toc368394869 \h </w:instrText>
        </w:r>
        <w:r w:rsidR="007C5FC2">
          <w:rPr>
            <w:webHidden/>
          </w:rPr>
        </w:r>
        <w:r w:rsidR="007C5FC2">
          <w:rPr>
            <w:webHidden/>
          </w:rPr>
          <w:fldChar w:fldCharType="separate"/>
        </w:r>
        <w:r w:rsidR="007C5FC2">
          <w:rPr>
            <w:webHidden/>
          </w:rPr>
          <w:t>50</w:t>
        </w:r>
        <w:r w:rsidR="007C5FC2">
          <w:rPr>
            <w:webHidden/>
          </w:rPr>
          <w:fldChar w:fldCharType="end"/>
        </w:r>
      </w:hyperlink>
    </w:p>
    <w:p w:rsidR="007C5FC2" w:rsidRDefault="00153432">
      <w:pPr>
        <w:pStyle w:val="32"/>
        <w:rPr>
          <w:rFonts w:asciiTheme="minorHAnsi" w:eastAsiaTheme="minorEastAsia" w:hAnsiTheme="minorHAnsi" w:cstheme="minorBidi"/>
          <w:sz w:val="22"/>
          <w:szCs w:val="22"/>
        </w:rPr>
      </w:pPr>
      <w:hyperlink w:anchor="_Toc368394870" w:history="1">
        <w:r w:rsidR="007C5FC2" w:rsidRPr="00867328">
          <w:rPr>
            <w:rStyle w:val="aa"/>
          </w:rPr>
          <w:t>6.10.1. Форма справки о цепочке собственников, включая бенефициаров Участника  (Форма 10)</w:t>
        </w:r>
        <w:r w:rsidR="007C5FC2">
          <w:rPr>
            <w:webHidden/>
          </w:rPr>
          <w:tab/>
        </w:r>
        <w:r w:rsidR="007C5FC2">
          <w:rPr>
            <w:webHidden/>
          </w:rPr>
          <w:fldChar w:fldCharType="begin"/>
        </w:r>
        <w:r w:rsidR="007C5FC2">
          <w:rPr>
            <w:webHidden/>
          </w:rPr>
          <w:instrText xml:space="preserve"> PAGEREF _Toc368394870 \h </w:instrText>
        </w:r>
        <w:r w:rsidR="007C5FC2">
          <w:rPr>
            <w:webHidden/>
          </w:rPr>
        </w:r>
        <w:r w:rsidR="007C5FC2">
          <w:rPr>
            <w:webHidden/>
          </w:rPr>
          <w:fldChar w:fldCharType="separate"/>
        </w:r>
        <w:r w:rsidR="007C5FC2">
          <w:rPr>
            <w:webHidden/>
          </w:rPr>
          <w:t>50</w:t>
        </w:r>
        <w:r w:rsidR="007C5FC2">
          <w:rPr>
            <w:webHidden/>
          </w:rPr>
          <w:fldChar w:fldCharType="end"/>
        </w:r>
      </w:hyperlink>
    </w:p>
    <w:p w:rsidR="007C5FC2" w:rsidRDefault="00153432">
      <w:pPr>
        <w:pStyle w:val="32"/>
        <w:rPr>
          <w:rFonts w:asciiTheme="minorHAnsi" w:eastAsiaTheme="minorEastAsia" w:hAnsiTheme="minorHAnsi" w:cstheme="minorBidi"/>
          <w:sz w:val="22"/>
          <w:szCs w:val="22"/>
        </w:rPr>
      </w:pPr>
      <w:hyperlink w:anchor="_Toc368394871" w:history="1">
        <w:r w:rsidR="007C5FC2" w:rsidRPr="00867328">
          <w:rPr>
            <w:rStyle w:val="aa"/>
          </w:rPr>
          <w:t>6.10.2.</w:t>
        </w:r>
        <w:r w:rsidR="007C5FC2">
          <w:rPr>
            <w:rFonts w:asciiTheme="minorHAnsi" w:eastAsiaTheme="minorEastAsia" w:hAnsiTheme="minorHAnsi" w:cstheme="minorBidi"/>
            <w:sz w:val="22"/>
            <w:szCs w:val="22"/>
          </w:rPr>
          <w:tab/>
        </w:r>
        <w:r w:rsidR="007C5FC2" w:rsidRPr="00867328">
          <w:rPr>
            <w:rStyle w:val="aa"/>
          </w:rPr>
          <w:t>Инструкции по заполнению</w:t>
        </w:r>
        <w:r w:rsidR="007C5FC2">
          <w:rPr>
            <w:webHidden/>
          </w:rPr>
          <w:tab/>
        </w:r>
        <w:r w:rsidR="007C5FC2">
          <w:rPr>
            <w:webHidden/>
          </w:rPr>
          <w:fldChar w:fldCharType="begin"/>
        </w:r>
        <w:r w:rsidR="007C5FC2">
          <w:rPr>
            <w:webHidden/>
          </w:rPr>
          <w:instrText xml:space="preserve"> PAGEREF _Toc368394871 \h </w:instrText>
        </w:r>
        <w:r w:rsidR="007C5FC2">
          <w:rPr>
            <w:webHidden/>
          </w:rPr>
        </w:r>
        <w:r w:rsidR="007C5FC2">
          <w:rPr>
            <w:webHidden/>
          </w:rPr>
          <w:fldChar w:fldCharType="separate"/>
        </w:r>
        <w:r w:rsidR="007C5FC2">
          <w:rPr>
            <w:webHidden/>
          </w:rPr>
          <w:t>51</w:t>
        </w:r>
        <w:r w:rsidR="007C5FC2">
          <w:rPr>
            <w:webHidden/>
          </w:rPr>
          <w:fldChar w:fldCharType="end"/>
        </w:r>
      </w:hyperlink>
    </w:p>
    <w:p w:rsidR="007C5FC2" w:rsidRDefault="00153432">
      <w:pPr>
        <w:pStyle w:val="21"/>
        <w:rPr>
          <w:rFonts w:asciiTheme="minorHAnsi" w:eastAsiaTheme="minorEastAsia" w:hAnsiTheme="minorHAnsi" w:cstheme="minorBidi"/>
          <w:b w:val="0"/>
          <w:bCs w:val="0"/>
          <w:lang w:val="ru-RU"/>
        </w:rPr>
      </w:pPr>
      <w:hyperlink w:anchor="_Toc368394872" w:history="1">
        <w:r w:rsidR="007C5FC2" w:rsidRPr="00867328">
          <w:rPr>
            <w:rStyle w:val="aa"/>
          </w:rPr>
          <w:t>6.11.Согласие физического лица  на обработку своих персональных данных</w:t>
        </w:r>
        <w:r w:rsidR="007C5FC2">
          <w:rPr>
            <w:webHidden/>
          </w:rPr>
          <w:tab/>
        </w:r>
        <w:r w:rsidR="007C5FC2">
          <w:rPr>
            <w:webHidden/>
          </w:rPr>
          <w:fldChar w:fldCharType="begin"/>
        </w:r>
        <w:r w:rsidR="007C5FC2">
          <w:rPr>
            <w:webHidden/>
          </w:rPr>
          <w:instrText xml:space="preserve"> PAGEREF _Toc368394872 \h </w:instrText>
        </w:r>
        <w:r w:rsidR="007C5FC2">
          <w:rPr>
            <w:webHidden/>
          </w:rPr>
        </w:r>
        <w:r w:rsidR="007C5FC2">
          <w:rPr>
            <w:webHidden/>
          </w:rPr>
          <w:fldChar w:fldCharType="separate"/>
        </w:r>
        <w:r w:rsidR="007C5FC2">
          <w:rPr>
            <w:webHidden/>
          </w:rPr>
          <w:t>52</w:t>
        </w:r>
        <w:r w:rsidR="007C5FC2">
          <w:rPr>
            <w:webHidden/>
          </w:rPr>
          <w:fldChar w:fldCharType="end"/>
        </w:r>
      </w:hyperlink>
    </w:p>
    <w:p w:rsidR="007C5FC2" w:rsidRDefault="00153432">
      <w:pPr>
        <w:pStyle w:val="32"/>
        <w:rPr>
          <w:rFonts w:asciiTheme="minorHAnsi" w:eastAsiaTheme="minorEastAsia" w:hAnsiTheme="minorHAnsi" w:cstheme="minorBidi"/>
          <w:sz w:val="22"/>
          <w:szCs w:val="22"/>
        </w:rPr>
      </w:pPr>
      <w:hyperlink w:anchor="_Toc368394873" w:history="1">
        <w:r w:rsidR="007C5FC2" w:rsidRPr="00867328">
          <w:rPr>
            <w:rStyle w:val="aa"/>
          </w:rPr>
          <w:t>6.11.1. Форма справки Согласие физического лица  на обработку своих персональных данных (Форма 11)</w:t>
        </w:r>
        <w:r w:rsidR="007C5FC2">
          <w:rPr>
            <w:webHidden/>
          </w:rPr>
          <w:tab/>
        </w:r>
        <w:r w:rsidR="007C5FC2">
          <w:rPr>
            <w:webHidden/>
          </w:rPr>
          <w:fldChar w:fldCharType="begin"/>
        </w:r>
        <w:r w:rsidR="007C5FC2">
          <w:rPr>
            <w:webHidden/>
          </w:rPr>
          <w:instrText xml:space="preserve"> PAGEREF _Toc368394873 \h </w:instrText>
        </w:r>
        <w:r w:rsidR="007C5FC2">
          <w:rPr>
            <w:webHidden/>
          </w:rPr>
        </w:r>
        <w:r w:rsidR="007C5FC2">
          <w:rPr>
            <w:webHidden/>
          </w:rPr>
          <w:fldChar w:fldCharType="separate"/>
        </w:r>
        <w:r w:rsidR="007C5FC2">
          <w:rPr>
            <w:webHidden/>
          </w:rPr>
          <w:t>52</w:t>
        </w:r>
        <w:r w:rsidR="007C5FC2">
          <w:rPr>
            <w:webHidden/>
          </w:rPr>
          <w:fldChar w:fldCharType="end"/>
        </w:r>
      </w:hyperlink>
    </w:p>
    <w:p w:rsidR="007C5FC2" w:rsidRDefault="00153432">
      <w:pPr>
        <w:pStyle w:val="32"/>
        <w:rPr>
          <w:rFonts w:asciiTheme="minorHAnsi" w:eastAsiaTheme="minorEastAsia" w:hAnsiTheme="minorHAnsi" w:cstheme="minorBidi"/>
          <w:sz w:val="22"/>
          <w:szCs w:val="22"/>
        </w:rPr>
      </w:pPr>
      <w:hyperlink w:anchor="_Toc368394874" w:history="1">
        <w:r w:rsidR="007C5FC2" w:rsidRPr="00867328">
          <w:rPr>
            <w:rStyle w:val="aa"/>
          </w:rPr>
          <w:t>6.11.2. Инструкция по подготовке формы:</w:t>
        </w:r>
        <w:r w:rsidR="007C5FC2">
          <w:rPr>
            <w:webHidden/>
          </w:rPr>
          <w:tab/>
        </w:r>
        <w:r w:rsidR="007C5FC2">
          <w:rPr>
            <w:webHidden/>
          </w:rPr>
          <w:fldChar w:fldCharType="begin"/>
        </w:r>
        <w:r w:rsidR="007C5FC2">
          <w:rPr>
            <w:webHidden/>
          </w:rPr>
          <w:instrText xml:space="preserve"> PAGEREF _Toc368394874 \h </w:instrText>
        </w:r>
        <w:r w:rsidR="007C5FC2">
          <w:rPr>
            <w:webHidden/>
          </w:rPr>
        </w:r>
        <w:r w:rsidR="007C5FC2">
          <w:rPr>
            <w:webHidden/>
          </w:rPr>
          <w:fldChar w:fldCharType="separate"/>
        </w:r>
        <w:r w:rsidR="007C5FC2">
          <w:rPr>
            <w:webHidden/>
          </w:rPr>
          <w:t>52</w:t>
        </w:r>
        <w:r w:rsidR="007C5FC2">
          <w:rPr>
            <w:webHidden/>
          </w:rPr>
          <w:fldChar w:fldCharType="end"/>
        </w:r>
      </w:hyperlink>
    </w:p>
    <w:p w:rsidR="007C5FC2" w:rsidRDefault="00153432">
      <w:pPr>
        <w:pStyle w:val="21"/>
        <w:rPr>
          <w:rFonts w:asciiTheme="minorHAnsi" w:eastAsiaTheme="minorEastAsia" w:hAnsiTheme="minorHAnsi" w:cstheme="minorBidi"/>
          <w:b w:val="0"/>
          <w:bCs w:val="0"/>
          <w:lang w:val="ru-RU"/>
        </w:rPr>
      </w:pPr>
      <w:hyperlink w:anchor="_Toc368394875" w:history="1">
        <w:r w:rsidR="007C5FC2" w:rsidRPr="00867328">
          <w:rPr>
            <w:rStyle w:val="aa"/>
          </w:rPr>
          <w:t>6.12.Опись документов, прилагаемых к Заявке на участие в открытом запросе предложений</w:t>
        </w:r>
        <w:r w:rsidR="007C5FC2">
          <w:rPr>
            <w:webHidden/>
          </w:rPr>
          <w:tab/>
        </w:r>
        <w:r w:rsidR="007C5FC2">
          <w:rPr>
            <w:webHidden/>
          </w:rPr>
          <w:fldChar w:fldCharType="begin"/>
        </w:r>
        <w:r w:rsidR="007C5FC2">
          <w:rPr>
            <w:webHidden/>
          </w:rPr>
          <w:instrText xml:space="preserve"> PAGEREF _Toc368394875 \h </w:instrText>
        </w:r>
        <w:r w:rsidR="007C5FC2">
          <w:rPr>
            <w:webHidden/>
          </w:rPr>
        </w:r>
        <w:r w:rsidR="007C5FC2">
          <w:rPr>
            <w:webHidden/>
          </w:rPr>
          <w:fldChar w:fldCharType="separate"/>
        </w:r>
        <w:r w:rsidR="007C5FC2">
          <w:rPr>
            <w:webHidden/>
          </w:rPr>
          <w:t>53</w:t>
        </w:r>
        <w:r w:rsidR="007C5FC2">
          <w:rPr>
            <w:webHidden/>
          </w:rPr>
          <w:fldChar w:fldCharType="end"/>
        </w:r>
      </w:hyperlink>
    </w:p>
    <w:p w:rsidR="007C5FC2" w:rsidRDefault="00153432">
      <w:pPr>
        <w:pStyle w:val="32"/>
        <w:rPr>
          <w:rFonts w:asciiTheme="minorHAnsi" w:eastAsiaTheme="minorEastAsia" w:hAnsiTheme="minorHAnsi" w:cstheme="minorBidi"/>
          <w:sz w:val="22"/>
          <w:szCs w:val="22"/>
        </w:rPr>
      </w:pPr>
      <w:hyperlink w:anchor="_Toc368394876" w:history="1">
        <w:r w:rsidR="007C5FC2" w:rsidRPr="00867328">
          <w:rPr>
            <w:rStyle w:val="aa"/>
          </w:rPr>
          <w:t>6.12.1. Форма описи документов, прилагаемых к Заявке на участие в открытом запросе предложений (форма 12)</w:t>
        </w:r>
        <w:r w:rsidR="007C5FC2">
          <w:rPr>
            <w:webHidden/>
          </w:rPr>
          <w:tab/>
        </w:r>
        <w:r w:rsidR="007C5FC2">
          <w:rPr>
            <w:webHidden/>
          </w:rPr>
          <w:fldChar w:fldCharType="begin"/>
        </w:r>
        <w:r w:rsidR="007C5FC2">
          <w:rPr>
            <w:webHidden/>
          </w:rPr>
          <w:instrText xml:space="preserve"> PAGEREF _Toc368394876 \h </w:instrText>
        </w:r>
        <w:r w:rsidR="007C5FC2">
          <w:rPr>
            <w:webHidden/>
          </w:rPr>
        </w:r>
        <w:r w:rsidR="007C5FC2">
          <w:rPr>
            <w:webHidden/>
          </w:rPr>
          <w:fldChar w:fldCharType="separate"/>
        </w:r>
        <w:r w:rsidR="007C5FC2">
          <w:rPr>
            <w:webHidden/>
          </w:rPr>
          <w:t>53</w:t>
        </w:r>
        <w:r w:rsidR="007C5FC2">
          <w:rPr>
            <w:webHidden/>
          </w:rPr>
          <w:fldChar w:fldCharType="end"/>
        </w:r>
      </w:hyperlink>
    </w:p>
    <w:p w:rsidR="007C5FC2" w:rsidRDefault="00153432">
      <w:pPr>
        <w:pStyle w:val="32"/>
        <w:rPr>
          <w:rFonts w:asciiTheme="minorHAnsi" w:eastAsiaTheme="minorEastAsia" w:hAnsiTheme="minorHAnsi" w:cstheme="minorBidi"/>
          <w:sz w:val="22"/>
          <w:szCs w:val="22"/>
        </w:rPr>
      </w:pPr>
      <w:hyperlink w:anchor="_Toc368394877" w:history="1">
        <w:r w:rsidR="007C5FC2" w:rsidRPr="00867328">
          <w:rPr>
            <w:rStyle w:val="aa"/>
          </w:rPr>
          <w:t>6.12.2.Инструкции по заполнению</w:t>
        </w:r>
        <w:r w:rsidR="007C5FC2">
          <w:rPr>
            <w:webHidden/>
          </w:rPr>
          <w:tab/>
        </w:r>
        <w:r w:rsidR="007C5FC2">
          <w:rPr>
            <w:webHidden/>
          </w:rPr>
          <w:fldChar w:fldCharType="begin"/>
        </w:r>
        <w:r w:rsidR="007C5FC2">
          <w:rPr>
            <w:webHidden/>
          </w:rPr>
          <w:instrText xml:space="preserve"> PAGEREF _Toc368394877 \h </w:instrText>
        </w:r>
        <w:r w:rsidR="007C5FC2">
          <w:rPr>
            <w:webHidden/>
          </w:rPr>
        </w:r>
        <w:r w:rsidR="007C5FC2">
          <w:rPr>
            <w:webHidden/>
          </w:rPr>
          <w:fldChar w:fldCharType="separate"/>
        </w:r>
        <w:r w:rsidR="007C5FC2">
          <w:rPr>
            <w:webHidden/>
          </w:rPr>
          <w:t>53</w:t>
        </w:r>
        <w:r w:rsidR="007C5FC2">
          <w:rPr>
            <w:webHidden/>
          </w:rPr>
          <w:fldChar w:fldCharType="end"/>
        </w:r>
      </w:hyperlink>
    </w:p>
    <w:p w:rsidR="007C5FC2" w:rsidRDefault="00153432">
      <w:pPr>
        <w:pStyle w:val="21"/>
        <w:rPr>
          <w:rFonts w:asciiTheme="minorHAnsi" w:eastAsiaTheme="minorEastAsia" w:hAnsiTheme="minorHAnsi" w:cstheme="minorBidi"/>
          <w:b w:val="0"/>
          <w:bCs w:val="0"/>
          <w:lang w:val="ru-RU"/>
        </w:rPr>
      </w:pPr>
      <w:hyperlink w:anchor="_Toc368394878" w:history="1">
        <w:r w:rsidR="007C5FC2" w:rsidRPr="00867328">
          <w:rPr>
            <w:rStyle w:val="aa"/>
          </w:rPr>
          <w:t>6.13.Согласие субподрядчика (соисполнителя) на выполнение работ/оказание услуг</w:t>
        </w:r>
        <w:r w:rsidR="007C5FC2">
          <w:rPr>
            <w:webHidden/>
          </w:rPr>
          <w:tab/>
        </w:r>
        <w:r w:rsidR="007C5FC2">
          <w:rPr>
            <w:webHidden/>
          </w:rPr>
          <w:fldChar w:fldCharType="begin"/>
        </w:r>
        <w:r w:rsidR="007C5FC2">
          <w:rPr>
            <w:webHidden/>
          </w:rPr>
          <w:instrText xml:space="preserve"> PAGEREF _Toc368394878 \h </w:instrText>
        </w:r>
        <w:r w:rsidR="007C5FC2">
          <w:rPr>
            <w:webHidden/>
          </w:rPr>
        </w:r>
        <w:r w:rsidR="007C5FC2">
          <w:rPr>
            <w:webHidden/>
          </w:rPr>
          <w:fldChar w:fldCharType="separate"/>
        </w:r>
        <w:r w:rsidR="007C5FC2">
          <w:rPr>
            <w:webHidden/>
          </w:rPr>
          <w:t>54</w:t>
        </w:r>
        <w:r w:rsidR="007C5FC2">
          <w:rPr>
            <w:webHidden/>
          </w:rPr>
          <w:fldChar w:fldCharType="end"/>
        </w:r>
      </w:hyperlink>
    </w:p>
    <w:p w:rsidR="007C5FC2" w:rsidRDefault="00153432">
      <w:pPr>
        <w:pStyle w:val="32"/>
        <w:rPr>
          <w:rFonts w:asciiTheme="minorHAnsi" w:eastAsiaTheme="minorEastAsia" w:hAnsiTheme="minorHAnsi" w:cstheme="minorBidi"/>
          <w:sz w:val="22"/>
          <w:szCs w:val="22"/>
        </w:rPr>
      </w:pPr>
      <w:hyperlink w:anchor="_Toc368394879" w:history="1">
        <w:r w:rsidR="007C5FC2" w:rsidRPr="00867328">
          <w:rPr>
            <w:rStyle w:val="aa"/>
          </w:rPr>
          <w:t>6.13.1. Форма согласия субподрядчика (соисполнителя) на выполнение работ/оказание услуг (форма 13)</w:t>
        </w:r>
        <w:r w:rsidR="007C5FC2">
          <w:rPr>
            <w:webHidden/>
          </w:rPr>
          <w:tab/>
        </w:r>
        <w:r w:rsidR="007C5FC2">
          <w:rPr>
            <w:webHidden/>
          </w:rPr>
          <w:fldChar w:fldCharType="begin"/>
        </w:r>
        <w:r w:rsidR="007C5FC2">
          <w:rPr>
            <w:webHidden/>
          </w:rPr>
          <w:instrText xml:space="preserve"> PAGEREF _Toc368394879 \h </w:instrText>
        </w:r>
        <w:r w:rsidR="007C5FC2">
          <w:rPr>
            <w:webHidden/>
          </w:rPr>
        </w:r>
        <w:r w:rsidR="007C5FC2">
          <w:rPr>
            <w:webHidden/>
          </w:rPr>
          <w:fldChar w:fldCharType="separate"/>
        </w:r>
        <w:r w:rsidR="007C5FC2">
          <w:rPr>
            <w:webHidden/>
          </w:rPr>
          <w:t>54</w:t>
        </w:r>
        <w:r w:rsidR="007C5FC2">
          <w:rPr>
            <w:webHidden/>
          </w:rPr>
          <w:fldChar w:fldCharType="end"/>
        </w:r>
      </w:hyperlink>
    </w:p>
    <w:p w:rsidR="007C5FC2" w:rsidRDefault="00153432">
      <w:pPr>
        <w:pStyle w:val="32"/>
        <w:rPr>
          <w:rFonts w:asciiTheme="minorHAnsi" w:eastAsiaTheme="minorEastAsia" w:hAnsiTheme="minorHAnsi" w:cstheme="minorBidi"/>
          <w:sz w:val="22"/>
          <w:szCs w:val="22"/>
        </w:rPr>
      </w:pPr>
      <w:hyperlink w:anchor="_Toc368394880" w:history="1">
        <w:r w:rsidR="007C5FC2" w:rsidRPr="00867328">
          <w:rPr>
            <w:rStyle w:val="aa"/>
          </w:rPr>
          <w:t>6.13.2.Инструкции по заполнению</w:t>
        </w:r>
        <w:r w:rsidR="007C5FC2">
          <w:rPr>
            <w:webHidden/>
          </w:rPr>
          <w:tab/>
        </w:r>
        <w:r w:rsidR="007C5FC2">
          <w:rPr>
            <w:webHidden/>
          </w:rPr>
          <w:fldChar w:fldCharType="begin"/>
        </w:r>
        <w:r w:rsidR="007C5FC2">
          <w:rPr>
            <w:webHidden/>
          </w:rPr>
          <w:instrText xml:space="preserve"> PAGEREF _Toc368394880 \h </w:instrText>
        </w:r>
        <w:r w:rsidR="007C5FC2">
          <w:rPr>
            <w:webHidden/>
          </w:rPr>
        </w:r>
        <w:r w:rsidR="007C5FC2">
          <w:rPr>
            <w:webHidden/>
          </w:rPr>
          <w:fldChar w:fldCharType="separate"/>
        </w:r>
        <w:r w:rsidR="007C5FC2">
          <w:rPr>
            <w:webHidden/>
          </w:rPr>
          <w:t>54</w:t>
        </w:r>
        <w:r w:rsidR="007C5FC2">
          <w:rPr>
            <w:webHidden/>
          </w:rPr>
          <w:fldChar w:fldCharType="end"/>
        </w:r>
      </w:hyperlink>
    </w:p>
    <w:p w:rsidR="00583F7B" w:rsidRDefault="00084089">
      <w:pPr>
        <w:rPr>
          <w:b/>
          <w:bCs/>
        </w:rPr>
      </w:pPr>
      <w:r>
        <w:rPr>
          <w:b/>
          <w:bCs/>
        </w:rPr>
        <w:fldChar w:fldCharType="end"/>
      </w:r>
    </w:p>
    <w:p w:rsidR="00E90193" w:rsidRDefault="00E90193">
      <w:pPr>
        <w:spacing w:line="240" w:lineRule="auto"/>
        <w:ind w:firstLine="0"/>
        <w:jc w:val="left"/>
        <w:rPr>
          <w:b/>
          <w:bCs/>
          <w:noProof/>
          <w:sz w:val="22"/>
          <w:szCs w:val="22"/>
          <w:lang w:val="sr-Cyrl-CS"/>
        </w:rPr>
      </w:pPr>
      <w:bookmarkStart w:id="0" w:name="_Ref313007100"/>
      <w:r>
        <w:br w:type="page"/>
      </w:r>
    </w:p>
    <w:p w:rsidR="00553261" w:rsidRDefault="00553261" w:rsidP="00781D90">
      <w:pPr>
        <w:pStyle w:val="21"/>
        <w:tabs>
          <w:tab w:val="clear" w:pos="1080"/>
          <w:tab w:val="left" w:pos="0"/>
        </w:tabs>
        <w:ind w:left="0" w:firstLine="561"/>
        <w:rPr>
          <w:lang w:val="ru-RU"/>
        </w:rPr>
      </w:pPr>
      <w:r w:rsidRPr="006723CB">
        <w:t>ТЕРМИНЫ И ОПРЕДЕЛЕНИЯ</w:t>
      </w:r>
      <w:bookmarkEnd w:id="0"/>
    </w:p>
    <w:p w:rsidR="00553261" w:rsidRPr="006723CB" w:rsidRDefault="00140C07" w:rsidP="00781D90">
      <w:pPr>
        <w:tabs>
          <w:tab w:val="left" w:pos="0"/>
        </w:tabs>
        <w:spacing w:line="240" w:lineRule="auto"/>
        <w:ind w:firstLine="561"/>
        <w:rPr>
          <w:sz w:val="22"/>
          <w:szCs w:val="22"/>
        </w:rPr>
      </w:pPr>
      <w:r>
        <w:rPr>
          <w:b/>
          <w:sz w:val="22"/>
          <w:szCs w:val="22"/>
        </w:rPr>
        <w:t>Документац</w:t>
      </w:r>
      <w:r w:rsidR="0048590A" w:rsidRPr="006723CB">
        <w:rPr>
          <w:b/>
          <w:sz w:val="22"/>
          <w:szCs w:val="22"/>
        </w:rPr>
        <w:t xml:space="preserve">ия о </w:t>
      </w:r>
      <w:r>
        <w:rPr>
          <w:b/>
          <w:sz w:val="22"/>
          <w:szCs w:val="22"/>
        </w:rPr>
        <w:t>Запрос</w:t>
      </w:r>
      <w:r w:rsidR="0048590A" w:rsidRPr="006723CB">
        <w:rPr>
          <w:b/>
          <w:sz w:val="22"/>
          <w:szCs w:val="22"/>
        </w:rPr>
        <w:t>е предложений</w:t>
      </w:r>
      <w:r w:rsidR="0048590A" w:rsidRPr="006723CB">
        <w:rPr>
          <w:sz w:val="22"/>
          <w:szCs w:val="22"/>
        </w:rP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w:t>
      </w:r>
      <w:r>
        <w:rPr>
          <w:sz w:val="22"/>
          <w:szCs w:val="22"/>
        </w:rPr>
        <w:t>Запрос</w:t>
      </w:r>
      <w:r w:rsidR="00E86E09" w:rsidRPr="006723CB">
        <w:rPr>
          <w:sz w:val="22"/>
          <w:szCs w:val="22"/>
        </w:rPr>
        <w:t xml:space="preserve">е предложений </w:t>
      </w:r>
      <w:r w:rsidR="0048590A" w:rsidRPr="006723CB">
        <w:rPr>
          <w:sz w:val="22"/>
          <w:szCs w:val="22"/>
        </w:rPr>
        <w:t xml:space="preserve"> </w:t>
      </w:r>
      <w:r>
        <w:rPr>
          <w:sz w:val="22"/>
          <w:szCs w:val="22"/>
        </w:rPr>
        <w:t>Участник</w:t>
      </w:r>
      <w:r w:rsidR="0048590A" w:rsidRPr="006723CB">
        <w:rPr>
          <w:sz w:val="22"/>
          <w:szCs w:val="22"/>
        </w:rPr>
        <w:t>ом размещения заказа, а также об условиях заключаемого по результатам закупки договора.</w:t>
      </w:r>
    </w:p>
    <w:p w:rsidR="00553261" w:rsidRPr="006723CB" w:rsidRDefault="00140C07" w:rsidP="00781D90">
      <w:pPr>
        <w:tabs>
          <w:tab w:val="left" w:pos="0"/>
        </w:tabs>
        <w:spacing w:line="240" w:lineRule="auto"/>
        <w:ind w:firstLine="561"/>
        <w:rPr>
          <w:sz w:val="22"/>
          <w:szCs w:val="22"/>
        </w:rPr>
      </w:pPr>
      <w:r>
        <w:rPr>
          <w:b/>
          <w:sz w:val="22"/>
          <w:szCs w:val="22"/>
        </w:rPr>
        <w:t>Заказчик</w:t>
      </w:r>
      <w:r w:rsidR="00553261" w:rsidRPr="006723CB">
        <w:rPr>
          <w:sz w:val="22"/>
          <w:szCs w:val="22"/>
        </w:rPr>
        <w:t xml:space="preserve"> — </w:t>
      </w:r>
      <w:r w:rsidR="00553261" w:rsidRPr="006723CB">
        <w:rPr>
          <w:bCs/>
          <w:iCs/>
          <w:sz w:val="22"/>
          <w:szCs w:val="22"/>
        </w:rPr>
        <w:t xml:space="preserve">юридическое лицо, в интересах и за </w:t>
      </w:r>
      <w:proofErr w:type="spellStart"/>
      <w:r w:rsidR="00553261" w:rsidRPr="006723CB">
        <w:rPr>
          <w:bCs/>
          <w:iCs/>
          <w:sz w:val="22"/>
          <w:szCs w:val="22"/>
        </w:rPr>
        <w:t>счет</w:t>
      </w:r>
      <w:proofErr w:type="spellEnd"/>
      <w:r w:rsidR="00553261" w:rsidRPr="006723CB">
        <w:rPr>
          <w:bCs/>
          <w:iCs/>
          <w:sz w:val="22"/>
          <w:szCs w:val="22"/>
        </w:rPr>
        <w:t xml:space="preserve"> которого </w:t>
      </w:r>
      <w:r>
        <w:rPr>
          <w:bCs/>
          <w:iCs/>
          <w:sz w:val="22"/>
          <w:szCs w:val="22"/>
        </w:rPr>
        <w:t>Организатор</w:t>
      </w:r>
      <w:r w:rsidR="00553261" w:rsidRPr="006723CB">
        <w:rPr>
          <w:sz w:val="22"/>
          <w:szCs w:val="22"/>
        </w:rPr>
        <w:t xml:space="preserve"> осуществляет </w:t>
      </w:r>
      <w:r w:rsidR="00A865B1" w:rsidRPr="006723CB">
        <w:rPr>
          <w:sz w:val="22"/>
          <w:szCs w:val="22"/>
        </w:rPr>
        <w:t>Организ</w:t>
      </w:r>
      <w:r w:rsidR="00553261" w:rsidRPr="006723CB">
        <w:rPr>
          <w:sz w:val="22"/>
          <w:szCs w:val="22"/>
        </w:rPr>
        <w:t xml:space="preserve">ацию и проведение </w:t>
      </w:r>
      <w:r>
        <w:rPr>
          <w:sz w:val="22"/>
          <w:szCs w:val="22"/>
        </w:rPr>
        <w:t>Запрос</w:t>
      </w:r>
      <w:r w:rsidR="00553261" w:rsidRPr="006723CB">
        <w:rPr>
          <w:sz w:val="22"/>
          <w:szCs w:val="22"/>
        </w:rPr>
        <w:t xml:space="preserve">а </w:t>
      </w:r>
      <w:proofErr w:type="gramStart"/>
      <w:r w:rsidR="00553261" w:rsidRPr="006723CB">
        <w:rPr>
          <w:sz w:val="22"/>
          <w:szCs w:val="22"/>
        </w:rPr>
        <w:t>предложений</w:t>
      </w:r>
      <w:proofErr w:type="gramEnd"/>
      <w:r w:rsidR="00553261" w:rsidRPr="006723CB">
        <w:rPr>
          <w:sz w:val="22"/>
          <w:szCs w:val="22"/>
        </w:rPr>
        <w:t xml:space="preserve"> и заключение Договора по его результатам, указанное в </w:t>
      </w:r>
      <w:r>
        <w:rPr>
          <w:sz w:val="22"/>
          <w:szCs w:val="22"/>
        </w:rPr>
        <w:t>Информационн</w:t>
      </w:r>
      <w:r w:rsidR="00553261" w:rsidRPr="006723CB">
        <w:rPr>
          <w:sz w:val="22"/>
          <w:szCs w:val="22"/>
        </w:rPr>
        <w:t xml:space="preserve">ой карте </w:t>
      </w:r>
      <w:r>
        <w:rPr>
          <w:sz w:val="22"/>
          <w:szCs w:val="22"/>
        </w:rPr>
        <w:t>Запрос</w:t>
      </w:r>
      <w:r w:rsidR="00553261" w:rsidRPr="006723CB">
        <w:rPr>
          <w:sz w:val="22"/>
          <w:szCs w:val="22"/>
        </w:rPr>
        <w:t>а предложений (п.</w:t>
      </w:r>
      <w:r w:rsidR="00165493" w:rsidRPr="006723CB">
        <w:rPr>
          <w:sz w:val="22"/>
          <w:szCs w:val="22"/>
        </w:rPr>
        <w:t>3.1</w:t>
      </w:r>
      <w:r w:rsidR="00553261" w:rsidRPr="006723CB">
        <w:rPr>
          <w:sz w:val="22"/>
          <w:szCs w:val="22"/>
        </w:rPr>
        <w:t>).</w:t>
      </w:r>
    </w:p>
    <w:p w:rsidR="00553261" w:rsidRPr="002206C4" w:rsidRDefault="00140C07" w:rsidP="002206C4">
      <w:pPr>
        <w:tabs>
          <w:tab w:val="left" w:pos="0"/>
        </w:tabs>
        <w:spacing w:line="240" w:lineRule="auto"/>
        <w:ind w:firstLine="561"/>
        <w:rPr>
          <w:b/>
          <w:sz w:val="22"/>
          <w:szCs w:val="22"/>
        </w:rPr>
      </w:pPr>
      <w:r>
        <w:rPr>
          <w:b/>
          <w:sz w:val="22"/>
          <w:szCs w:val="22"/>
        </w:rPr>
        <w:t>Запрос</w:t>
      </w:r>
      <w:r w:rsidR="00553261" w:rsidRPr="006723CB">
        <w:rPr>
          <w:b/>
          <w:sz w:val="22"/>
          <w:szCs w:val="22"/>
        </w:rPr>
        <w:t xml:space="preserve"> предложений</w:t>
      </w:r>
      <w:r w:rsidR="00553261" w:rsidRPr="002206C4">
        <w:rPr>
          <w:b/>
          <w:sz w:val="22"/>
          <w:szCs w:val="22"/>
        </w:rPr>
        <w:t xml:space="preserve"> — </w:t>
      </w:r>
      <w:r w:rsidR="00A24482" w:rsidRPr="002206C4">
        <w:rPr>
          <w:sz w:val="22"/>
          <w:szCs w:val="22"/>
        </w:rPr>
        <w:t xml:space="preserve">закупка, не являющаяся торгами (конкурсом, аукционом) в соответствии со </w:t>
      </w:r>
      <w:hyperlink r:id="rId12" w:history="1">
        <w:r w:rsidR="00A24482" w:rsidRPr="002206C4">
          <w:rPr>
            <w:sz w:val="22"/>
            <w:szCs w:val="22"/>
          </w:rPr>
          <w:t>статьями 447-449</w:t>
        </w:r>
      </w:hyperlink>
      <w:r w:rsidR="00A24482" w:rsidRPr="002206C4">
        <w:rPr>
          <w:sz w:val="22"/>
          <w:szCs w:val="22"/>
        </w:rPr>
        <w:t xml:space="preserve"> или публичным конкурсом в соответствии со </w:t>
      </w:r>
      <w:hyperlink r:id="rId13" w:history="1">
        <w:r w:rsidR="00A24482" w:rsidRPr="002206C4">
          <w:rPr>
            <w:sz w:val="22"/>
            <w:szCs w:val="22"/>
          </w:rPr>
          <w:t>статьями 1057-1061</w:t>
        </w:r>
      </w:hyperlink>
      <w:r w:rsidR="00A24482" w:rsidRPr="002206C4">
        <w:rPr>
          <w:sz w:val="22"/>
          <w:szCs w:val="22"/>
        </w:rPr>
        <w:t xml:space="preserve"> Гражданского кодекса Российской Федерации, </w:t>
      </w:r>
      <w:proofErr w:type="gramStart"/>
      <w:r w:rsidR="00A24482" w:rsidRPr="002206C4">
        <w:rPr>
          <w:sz w:val="22"/>
          <w:szCs w:val="22"/>
        </w:rPr>
        <w:t>правила</w:t>
      </w:r>
      <w:proofErr w:type="gramEnd"/>
      <w:r w:rsidR="00A24482" w:rsidRPr="002206C4">
        <w:rPr>
          <w:sz w:val="22"/>
          <w:szCs w:val="22"/>
        </w:rPr>
        <w:t xml:space="preserve"> проведения которой регламентируются настоящ</w:t>
      </w:r>
      <w:r w:rsidR="006D503B" w:rsidRPr="002206C4">
        <w:rPr>
          <w:sz w:val="22"/>
          <w:szCs w:val="22"/>
        </w:rPr>
        <w:t xml:space="preserve">ей </w:t>
      </w:r>
      <w:r w:rsidRPr="002206C4">
        <w:rPr>
          <w:sz w:val="22"/>
          <w:szCs w:val="22"/>
        </w:rPr>
        <w:t>Документац</w:t>
      </w:r>
      <w:r w:rsidR="006D503B" w:rsidRPr="002206C4">
        <w:rPr>
          <w:sz w:val="22"/>
          <w:szCs w:val="22"/>
        </w:rPr>
        <w:t>ией и</w:t>
      </w:r>
      <w:r w:rsidR="00A24482" w:rsidRPr="002206C4">
        <w:rPr>
          <w:sz w:val="22"/>
          <w:szCs w:val="22"/>
        </w:rPr>
        <w:t xml:space="preserve"> Положением</w:t>
      </w:r>
      <w:r w:rsidR="006D503B" w:rsidRPr="002206C4">
        <w:rPr>
          <w:sz w:val="22"/>
          <w:szCs w:val="22"/>
        </w:rPr>
        <w:t xml:space="preserve"> о закупках товаров, работ, услуг </w:t>
      </w:r>
      <w:r w:rsidRPr="002206C4">
        <w:rPr>
          <w:sz w:val="22"/>
          <w:szCs w:val="22"/>
        </w:rPr>
        <w:t>Заказчик</w:t>
      </w:r>
      <w:r w:rsidR="006D503B" w:rsidRPr="002206C4">
        <w:rPr>
          <w:sz w:val="22"/>
          <w:szCs w:val="22"/>
        </w:rPr>
        <w:t>а</w:t>
      </w:r>
      <w:r w:rsidR="00A24482" w:rsidRPr="002206C4">
        <w:rPr>
          <w:sz w:val="22"/>
          <w:szCs w:val="22"/>
        </w:rPr>
        <w:t xml:space="preserve">. </w:t>
      </w:r>
      <w:r w:rsidR="002206C4" w:rsidRPr="002206C4">
        <w:rPr>
          <w:sz w:val="22"/>
          <w:szCs w:val="22"/>
        </w:rPr>
        <w:t xml:space="preserve">Положение о закупках Заказчика опубликовано на сайте </w:t>
      </w:r>
      <w:hyperlink r:id="rId14" w:history="1">
        <w:r w:rsidR="002206C4" w:rsidRPr="002206C4">
          <w:rPr>
            <w:sz w:val="22"/>
            <w:szCs w:val="22"/>
          </w:rPr>
          <w:t>www.zakupki.gov.ru</w:t>
        </w:r>
      </w:hyperlink>
      <w:r w:rsidR="002206C4" w:rsidRPr="002206C4">
        <w:rPr>
          <w:sz w:val="22"/>
          <w:szCs w:val="22"/>
        </w:rPr>
        <w:t xml:space="preserve">. </w:t>
      </w:r>
      <w:r w:rsidR="00A24482" w:rsidRPr="002206C4">
        <w:rPr>
          <w:sz w:val="22"/>
          <w:szCs w:val="22"/>
        </w:rPr>
        <w:t xml:space="preserve"> Наилучшей признается </w:t>
      </w:r>
      <w:r w:rsidRPr="002206C4">
        <w:rPr>
          <w:sz w:val="22"/>
          <w:szCs w:val="22"/>
        </w:rPr>
        <w:t>Заявк</w:t>
      </w:r>
      <w:r w:rsidR="00A865B1" w:rsidRPr="002206C4">
        <w:rPr>
          <w:sz w:val="22"/>
          <w:szCs w:val="22"/>
        </w:rPr>
        <w:t>а</w:t>
      </w:r>
      <w:r w:rsidR="00A24482" w:rsidRPr="002206C4">
        <w:rPr>
          <w:sz w:val="22"/>
          <w:szCs w:val="22"/>
        </w:rPr>
        <w:t xml:space="preserve"> на участие </w:t>
      </w:r>
      <w:r w:rsidR="00A865B1" w:rsidRPr="002206C4">
        <w:rPr>
          <w:sz w:val="22"/>
          <w:szCs w:val="22"/>
        </w:rPr>
        <w:t xml:space="preserve">в </w:t>
      </w:r>
      <w:r w:rsidRPr="002206C4">
        <w:rPr>
          <w:sz w:val="22"/>
          <w:szCs w:val="22"/>
        </w:rPr>
        <w:t>Запрос</w:t>
      </w:r>
      <w:r w:rsidR="00A24482" w:rsidRPr="002206C4">
        <w:rPr>
          <w:sz w:val="22"/>
          <w:szCs w:val="22"/>
        </w:rPr>
        <w:t xml:space="preserve">е предложений, содержащая лучшие условия выполнения работ, оказания услуг, представленная </w:t>
      </w:r>
      <w:r w:rsidRPr="002206C4">
        <w:rPr>
          <w:sz w:val="22"/>
          <w:szCs w:val="22"/>
        </w:rPr>
        <w:t>Участник</w:t>
      </w:r>
      <w:r w:rsidR="00A24482" w:rsidRPr="002206C4">
        <w:rPr>
          <w:sz w:val="22"/>
          <w:szCs w:val="22"/>
        </w:rPr>
        <w:t xml:space="preserve">ом, наиболее полно соответствующим требованиям </w:t>
      </w:r>
      <w:r w:rsidRPr="002206C4">
        <w:rPr>
          <w:sz w:val="22"/>
          <w:szCs w:val="22"/>
        </w:rPr>
        <w:t>Документац</w:t>
      </w:r>
      <w:r w:rsidR="00A24482" w:rsidRPr="002206C4">
        <w:rPr>
          <w:sz w:val="22"/>
          <w:szCs w:val="22"/>
        </w:rPr>
        <w:t xml:space="preserve">ии </w:t>
      </w:r>
      <w:r w:rsidR="00A865B1" w:rsidRPr="002206C4">
        <w:rPr>
          <w:sz w:val="22"/>
          <w:szCs w:val="22"/>
        </w:rPr>
        <w:t xml:space="preserve">о </w:t>
      </w:r>
      <w:r w:rsidRPr="002206C4">
        <w:rPr>
          <w:sz w:val="22"/>
          <w:szCs w:val="22"/>
        </w:rPr>
        <w:t>Запрос</w:t>
      </w:r>
      <w:r w:rsidR="00A24482" w:rsidRPr="002206C4">
        <w:rPr>
          <w:sz w:val="22"/>
          <w:szCs w:val="22"/>
        </w:rPr>
        <w:t>е предложений.</w:t>
      </w:r>
    </w:p>
    <w:p w:rsidR="00A24482" w:rsidRPr="006723CB" w:rsidRDefault="00140C07" w:rsidP="00781D90">
      <w:pPr>
        <w:tabs>
          <w:tab w:val="left" w:pos="0"/>
        </w:tabs>
        <w:spacing w:line="240" w:lineRule="auto"/>
        <w:ind w:firstLine="561"/>
        <w:rPr>
          <w:sz w:val="22"/>
          <w:szCs w:val="22"/>
        </w:rPr>
      </w:pPr>
      <w:r>
        <w:rPr>
          <w:b/>
          <w:sz w:val="22"/>
          <w:szCs w:val="22"/>
        </w:rPr>
        <w:t>Заявк</w:t>
      </w:r>
      <w:r w:rsidR="00A865B1" w:rsidRPr="006723CB">
        <w:rPr>
          <w:b/>
          <w:sz w:val="22"/>
          <w:szCs w:val="22"/>
        </w:rPr>
        <w:t>а</w:t>
      </w:r>
      <w:r w:rsidR="00553261" w:rsidRPr="006723CB">
        <w:rPr>
          <w:b/>
          <w:sz w:val="22"/>
          <w:szCs w:val="22"/>
        </w:rPr>
        <w:t xml:space="preserve"> на участие </w:t>
      </w:r>
      <w:r w:rsidR="00A865B1" w:rsidRPr="006723CB">
        <w:rPr>
          <w:b/>
          <w:sz w:val="22"/>
          <w:szCs w:val="22"/>
        </w:rPr>
        <w:t xml:space="preserve">в </w:t>
      </w:r>
      <w:r>
        <w:rPr>
          <w:b/>
          <w:sz w:val="22"/>
          <w:szCs w:val="22"/>
        </w:rPr>
        <w:t>Запрос</w:t>
      </w:r>
      <w:r w:rsidR="00553261" w:rsidRPr="006723CB">
        <w:rPr>
          <w:b/>
          <w:sz w:val="22"/>
          <w:szCs w:val="22"/>
        </w:rPr>
        <w:t xml:space="preserve">е предложений </w:t>
      </w:r>
      <w:r w:rsidR="00553261" w:rsidRPr="006723CB">
        <w:rPr>
          <w:sz w:val="22"/>
          <w:szCs w:val="22"/>
        </w:rPr>
        <w:t>(далее по тексту – «</w:t>
      </w:r>
      <w:r>
        <w:rPr>
          <w:sz w:val="22"/>
          <w:szCs w:val="22"/>
        </w:rPr>
        <w:t>Заявк</w:t>
      </w:r>
      <w:r w:rsidR="00A865B1" w:rsidRPr="006723CB">
        <w:rPr>
          <w:sz w:val="22"/>
          <w:szCs w:val="22"/>
        </w:rPr>
        <w:t>а</w:t>
      </w:r>
      <w:r w:rsidR="00553261" w:rsidRPr="006723CB">
        <w:rPr>
          <w:sz w:val="22"/>
          <w:szCs w:val="22"/>
        </w:rPr>
        <w:t xml:space="preserve">») — </w:t>
      </w:r>
      <w:r w:rsidR="00A24482" w:rsidRPr="006723CB">
        <w:rPr>
          <w:sz w:val="22"/>
          <w:szCs w:val="22"/>
        </w:rPr>
        <w:t xml:space="preserve">комплект документов, содержащий предложение </w:t>
      </w:r>
      <w:r>
        <w:rPr>
          <w:sz w:val="22"/>
          <w:szCs w:val="22"/>
        </w:rPr>
        <w:t>Участник</w:t>
      </w:r>
      <w:r w:rsidR="00A24482" w:rsidRPr="006723CB">
        <w:rPr>
          <w:sz w:val="22"/>
          <w:szCs w:val="22"/>
        </w:rPr>
        <w:t xml:space="preserve">а </w:t>
      </w:r>
      <w:r>
        <w:rPr>
          <w:sz w:val="22"/>
          <w:szCs w:val="22"/>
        </w:rPr>
        <w:t>Запрос</w:t>
      </w:r>
      <w:r w:rsidR="00E9719D" w:rsidRPr="006723CB">
        <w:rPr>
          <w:sz w:val="22"/>
          <w:szCs w:val="22"/>
        </w:rPr>
        <w:t>а предложений</w:t>
      </w:r>
      <w:r w:rsidR="00A24482" w:rsidRPr="006723CB">
        <w:rPr>
          <w:sz w:val="22"/>
          <w:szCs w:val="22"/>
        </w:rPr>
        <w:t xml:space="preserve">, направленный </w:t>
      </w:r>
      <w:r>
        <w:rPr>
          <w:sz w:val="22"/>
          <w:szCs w:val="22"/>
        </w:rPr>
        <w:t>Организатор</w:t>
      </w:r>
      <w:r w:rsidR="00A24482" w:rsidRPr="006723CB">
        <w:rPr>
          <w:sz w:val="22"/>
          <w:szCs w:val="22"/>
        </w:rPr>
        <w:t xml:space="preserve">у </w:t>
      </w:r>
      <w:r>
        <w:rPr>
          <w:sz w:val="22"/>
          <w:szCs w:val="22"/>
        </w:rPr>
        <w:t>Запрос</w:t>
      </w:r>
      <w:r w:rsidR="00E9719D" w:rsidRPr="006723CB">
        <w:rPr>
          <w:sz w:val="22"/>
          <w:szCs w:val="22"/>
        </w:rPr>
        <w:t>а предложений</w:t>
      </w:r>
      <w:r w:rsidR="00A24482" w:rsidRPr="006723CB">
        <w:rPr>
          <w:sz w:val="22"/>
          <w:szCs w:val="22"/>
        </w:rPr>
        <w:t xml:space="preserve"> </w:t>
      </w:r>
      <w:r w:rsidR="006D503B" w:rsidRPr="006723CB">
        <w:rPr>
          <w:sz w:val="22"/>
          <w:szCs w:val="22"/>
        </w:rPr>
        <w:t xml:space="preserve">на бумажном носителе по форме и в порядке,  которые установлены </w:t>
      </w:r>
      <w:r>
        <w:rPr>
          <w:sz w:val="22"/>
          <w:szCs w:val="22"/>
        </w:rPr>
        <w:t>Документац</w:t>
      </w:r>
      <w:r w:rsidR="006D503B" w:rsidRPr="006723CB">
        <w:rPr>
          <w:sz w:val="22"/>
          <w:szCs w:val="22"/>
        </w:rPr>
        <w:t xml:space="preserve">ией о </w:t>
      </w:r>
      <w:r>
        <w:rPr>
          <w:sz w:val="22"/>
          <w:szCs w:val="22"/>
        </w:rPr>
        <w:t>Запрос</w:t>
      </w:r>
      <w:r w:rsidR="00E86E09" w:rsidRPr="006723CB">
        <w:rPr>
          <w:sz w:val="22"/>
          <w:szCs w:val="22"/>
        </w:rPr>
        <w:t>е предложений</w:t>
      </w:r>
      <w:r w:rsidR="00A24482" w:rsidRPr="006723CB">
        <w:rPr>
          <w:sz w:val="22"/>
          <w:szCs w:val="22"/>
        </w:rPr>
        <w:t>.</w:t>
      </w:r>
    </w:p>
    <w:p w:rsidR="00F0533C" w:rsidRPr="006723CB" w:rsidRDefault="00140C07" w:rsidP="00781D90">
      <w:pPr>
        <w:tabs>
          <w:tab w:val="left" w:pos="0"/>
        </w:tabs>
        <w:spacing w:line="240" w:lineRule="auto"/>
        <w:ind w:firstLine="561"/>
        <w:rPr>
          <w:sz w:val="22"/>
          <w:szCs w:val="22"/>
        </w:rPr>
      </w:pPr>
      <w:r>
        <w:rPr>
          <w:b/>
          <w:sz w:val="22"/>
          <w:szCs w:val="22"/>
        </w:rPr>
        <w:t>Извещен</w:t>
      </w:r>
      <w:r w:rsidR="00F0533C" w:rsidRPr="006723CB">
        <w:rPr>
          <w:b/>
          <w:sz w:val="22"/>
          <w:szCs w:val="22"/>
        </w:rPr>
        <w:t xml:space="preserve">ие о проведении </w:t>
      </w:r>
      <w:r>
        <w:rPr>
          <w:b/>
          <w:sz w:val="22"/>
          <w:szCs w:val="22"/>
        </w:rPr>
        <w:t>Запрос</w:t>
      </w:r>
      <w:r w:rsidR="00F0533C" w:rsidRPr="006723CB">
        <w:rPr>
          <w:b/>
          <w:sz w:val="22"/>
          <w:szCs w:val="22"/>
        </w:rPr>
        <w:t xml:space="preserve">а предложений </w:t>
      </w:r>
      <w:r w:rsidR="00F0533C" w:rsidRPr="006723CB">
        <w:rPr>
          <w:sz w:val="22"/>
          <w:szCs w:val="22"/>
        </w:rPr>
        <w:t>(далее по тексту – «</w:t>
      </w:r>
      <w:r>
        <w:rPr>
          <w:sz w:val="22"/>
          <w:szCs w:val="22"/>
        </w:rPr>
        <w:t>Извещен</w:t>
      </w:r>
      <w:r w:rsidR="00F0533C" w:rsidRPr="006723CB">
        <w:rPr>
          <w:sz w:val="22"/>
          <w:szCs w:val="22"/>
        </w:rPr>
        <w:t xml:space="preserve">ие») – объявление (уведомление) о проведении </w:t>
      </w:r>
      <w:r>
        <w:rPr>
          <w:sz w:val="22"/>
          <w:szCs w:val="22"/>
        </w:rPr>
        <w:t>Запрос</w:t>
      </w:r>
      <w:r w:rsidR="00F0533C" w:rsidRPr="006723CB">
        <w:rPr>
          <w:sz w:val="22"/>
          <w:szCs w:val="22"/>
        </w:rPr>
        <w:t>а предложений и его существенных условиях, опубликованное в установленном порядке в соответствии с п</w:t>
      </w:r>
      <w:r w:rsidR="000F7FDB">
        <w:rPr>
          <w:sz w:val="22"/>
          <w:szCs w:val="22"/>
        </w:rPr>
        <w:t>. 2.1.</w:t>
      </w:r>
    </w:p>
    <w:p w:rsidR="00A24482" w:rsidRPr="006723CB" w:rsidRDefault="00A24482" w:rsidP="00781D90">
      <w:pPr>
        <w:tabs>
          <w:tab w:val="left" w:pos="0"/>
        </w:tabs>
        <w:spacing w:line="240" w:lineRule="auto"/>
        <w:ind w:firstLine="561"/>
        <w:rPr>
          <w:sz w:val="22"/>
          <w:szCs w:val="22"/>
        </w:rPr>
      </w:pPr>
      <w:r w:rsidRPr="006723CB">
        <w:rPr>
          <w:b/>
          <w:bCs/>
          <w:sz w:val="22"/>
          <w:szCs w:val="22"/>
        </w:rPr>
        <w:t>Инициатор закупки</w:t>
      </w:r>
      <w:r w:rsidRPr="006723CB">
        <w:rPr>
          <w:sz w:val="22"/>
          <w:szCs w:val="22"/>
        </w:rPr>
        <w:t xml:space="preserve"> - структурное подразделение </w:t>
      </w:r>
      <w:r w:rsidR="00140C07">
        <w:rPr>
          <w:sz w:val="22"/>
          <w:szCs w:val="22"/>
        </w:rPr>
        <w:t>Заказчик</w:t>
      </w:r>
      <w:r w:rsidRPr="006723CB">
        <w:rPr>
          <w:sz w:val="22"/>
          <w:szCs w:val="22"/>
        </w:rPr>
        <w:t xml:space="preserve">а, заинтересованное в закупке и инициирующее </w:t>
      </w:r>
      <w:proofErr w:type="spellStart"/>
      <w:r w:rsidRPr="006723CB">
        <w:rPr>
          <w:sz w:val="22"/>
          <w:szCs w:val="22"/>
        </w:rPr>
        <w:t>ее</w:t>
      </w:r>
      <w:proofErr w:type="spellEnd"/>
      <w:r w:rsidRPr="006723CB">
        <w:rPr>
          <w:sz w:val="22"/>
          <w:szCs w:val="22"/>
        </w:rPr>
        <w:t xml:space="preserve"> проведение.</w:t>
      </w:r>
    </w:p>
    <w:p w:rsidR="00A24482" w:rsidRPr="006723CB" w:rsidRDefault="00140C07" w:rsidP="00781D90">
      <w:pPr>
        <w:tabs>
          <w:tab w:val="left" w:pos="0"/>
        </w:tabs>
        <w:spacing w:line="240" w:lineRule="auto"/>
        <w:ind w:firstLine="561"/>
        <w:rPr>
          <w:sz w:val="22"/>
          <w:szCs w:val="22"/>
        </w:rPr>
      </w:pPr>
      <w:r>
        <w:rPr>
          <w:b/>
          <w:bCs/>
          <w:sz w:val="22"/>
          <w:szCs w:val="22"/>
        </w:rPr>
        <w:t>Комисс</w:t>
      </w:r>
      <w:r w:rsidR="00A24482" w:rsidRPr="006723CB">
        <w:rPr>
          <w:b/>
          <w:bCs/>
          <w:sz w:val="22"/>
          <w:szCs w:val="22"/>
        </w:rPr>
        <w:t>ия по подведению итог</w:t>
      </w:r>
      <w:r w:rsidR="00A865B1" w:rsidRPr="006723CB">
        <w:rPr>
          <w:b/>
          <w:bCs/>
          <w:sz w:val="22"/>
          <w:szCs w:val="22"/>
        </w:rPr>
        <w:t xml:space="preserve">ов </w:t>
      </w:r>
      <w:r>
        <w:rPr>
          <w:b/>
          <w:bCs/>
          <w:sz w:val="22"/>
          <w:szCs w:val="22"/>
        </w:rPr>
        <w:t>Запрос</w:t>
      </w:r>
      <w:r w:rsidR="00A24482" w:rsidRPr="006723CB">
        <w:rPr>
          <w:b/>
          <w:bCs/>
          <w:sz w:val="22"/>
          <w:szCs w:val="22"/>
        </w:rPr>
        <w:t>ов предложени</w:t>
      </w:r>
      <w:r w:rsidR="0048590A" w:rsidRPr="006723CB">
        <w:rPr>
          <w:b/>
          <w:bCs/>
          <w:sz w:val="22"/>
          <w:szCs w:val="22"/>
        </w:rPr>
        <w:t>й</w:t>
      </w:r>
      <w:r w:rsidR="0048590A" w:rsidRPr="006723CB">
        <w:rPr>
          <w:bCs/>
          <w:sz w:val="22"/>
          <w:szCs w:val="22"/>
        </w:rPr>
        <w:t xml:space="preserve"> (</w:t>
      </w:r>
      <w:r w:rsidR="00A24482" w:rsidRPr="006723CB">
        <w:rPr>
          <w:bCs/>
          <w:sz w:val="22"/>
          <w:szCs w:val="22"/>
        </w:rPr>
        <w:t xml:space="preserve">далее по тексту </w:t>
      </w:r>
      <w:r w:rsidR="0048590A" w:rsidRPr="006723CB">
        <w:rPr>
          <w:bCs/>
          <w:sz w:val="22"/>
          <w:szCs w:val="22"/>
        </w:rPr>
        <w:t>- «</w:t>
      </w:r>
      <w:r>
        <w:rPr>
          <w:bCs/>
          <w:sz w:val="22"/>
          <w:szCs w:val="22"/>
        </w:rPr>
        <w:t>Комисс</w:t>
      </w:r>
      <w:r w:rsidR="00A24482" w:rsidRPr="006723CB">
        <w:rPr>
          <w:bCs/>
          <w:sz w:val="22"/>
          <w:szCs w:val="22"/>
        </w:rPr>
        <w:t>ия»)</w:t>
      </w:r>
      <w:r w:rsidR="00A24482" w:rsidRPr="006723CB">
        <w:rPr>
          <w:sz w:val="22"/>
          <w:szCs w:val="22"/>
        </w:rPr>
        <w:t xml:space="preserve">- коллегиальный орган, создаваемый </w:t>
      </w:r>
      <w:r>
        <w:rPr>
          <w:sz w:val="22"/>
          <w:szCs w:val="22"/>
        </w:rPr>
        <w:t>Организатор</w:t>
      </w:r>
      <w:r w:rsidR="00A24482" w:rsidRPr="006723CB">
        <w:rPr>
          <w:sz w:val="22"/>
          <w:szCs w:val="22"/>
        </w:rPr>
        <w:t xml:space="preserve">ом </w:t>
      </w:r>
      <w:r>
        <w:rPr>
          <w:sz w:val="22"/>
          <w:szCs w:val="22"/>
        </w:rPr>
        <w:t>Запрос</w:t>
      </w:r>
      <w:r w:rsidR="00E9719D" w:rsidRPr="006723CB">
        <w:rPr>
          <w:sz w:val="22"/>
          <w:szCs w:val="22"/>
        </w:rPr>
        <w:t>а предложений</w:t>
      </w:r>
      <w:r w:rsidR="00A24482" w:rsidRPr="006723CB">
        <w:rPr>
          <w:sz w:val="22"/>
          <w:szCs w:val="22"/>
        </w:rPr>
        <w:t xml:space="preserve">, для принятия решений по подведению итогов </w:t>
      </w:r>
      <w:r>
        <w:rPr>
          <w:sz w:val="22"/>
          <w:szCs w:val="22"/>
        </w:rPr>
        <w:t>Запрос</w:t>
      </w:r>
      <w:r w:rsidR="00E9719D" w:rsidRPr="006723CB">
        <w:rPr>
          <w:sz w:val="22"/>
          <w:szCs w:val="22"/>
        </w:rPr>
        <w:t>а предложений</w:t>
      </w:r>
      <w:r w:rsidR="00A24482" w:rsidRPr="006723CB">
        <w:rPr>
          <w:sz w:val="22"/>
          <w:szCs w:val="22"/>
        </w:rPr>
        <w:t xml:space="preserve">, в том числе решений по подведению итогов отдельных этапов и процедур </w:t>
      </w:r>
      <w:r>
        <w:rPr>
          <w:sz w:val="22"/>
          <w:szCs w:val="22"/>
        </w:rPr>
        <w:t>Запрос</w:t>
      </w:r>
      <w:r w:rsidR="00E9719D" w:rsidRPr="006723CB">
        <w:rPr>
          <w:sz w:val="22"/>
          <w:szCs w:val="22"/>
        </w:rPr>
        <w:t>а предложений</w:t>
      </w:r>
      <w:r w:rsidR="00A24482" w:rsidRPr="006723CB">
        <w:rPr>
          <w:sz w:val="22"/>
          <w:szCs w:val="22"/>
        </w:rPr>
        <w:t>.</w:t>
      </w:r>
      <w:bookmarkStart w:id="1" w:name="sub_1212"/>
      <w:bookmarkEnd w:id="1"/>
    </w:p>
    <w:p w:rsidR="00553261" w:rsidRPr="006723CB" w:rsidRDefault="00140C07" w:rsidP="00781D90">
      <w:pPr>
        <w:tabs>
          <w:tab w:val="left" w:pos="0"/>
        </w:tabs>
        <w:spacing w:line="240" w:lineRule="auto"/>
        <w:ind w:firstLine="561"/>
        <w:rPr>
          <w:sz w:val="22"/>
          <w:szCs w:val="22"/>
        </w:rPr>
      </w:pPr>
      <w:r>
        <w:rPr>
          <w:b/>
          <w:sz w:val="22"/>
          <w:szCs w:val="22"/>
        </w:rPr>
        <w:t>Лот</w:t>
      </w:r>
      <w:r w:rsidR="00553261" w:rsidRPr="006723CB">
        <w:rPr>
          <w:sz w:val="22"/>
          <w:szCs w:val="22"/>
        </w:rPr>
        <w:t xml:space="preserve"> — часть </w:t>
      </w:r>
      <w:r w:rsidR="00E9719D" w:rsidRPr="006723CB">
        <w:rPr>
          <w:sz w:val="22"/>
          <w:szCs w:val="22"/>
        </w:rPr>
        <w:t>р</w:t>
      </w:r>
      <w:r w:rsidR="00850EFB" w:rsidRPr="006723CB">
        <w:rPr>
          <w:sz w:val="22"/>
          <w:szCs w:val="22"/>
        </w:rPr>
        <w:t>абот (услуг)</w:t>
      </w:r>
      <w:r w:rsidR="00553261" w:rsidRPr="006723CB">
        <w:rPr>
          <w:sz w:val="22"/>
          <w:szCs w:val="22"/>
        </w:rPr>
        <w:t>, выделенн</w:t>
      </w:r>
      <w:r w:rsidR="00893323" w:rsidRPr="006723CB">
        <w:rPr>
          <w:sz w:val="22"/>
          <w:szCs w:val="22"/>
        </w:rPr>
        <w:t>ых</w:t>
      </w:r>
      <w:r w:rsidR="00553261" w:rsidRPr="006723CB">
        <w:rPr>
          <w:sz w:val="22"/>
          <w:szCs w:val="22"/>
        </w:rPr>
        <w:t xml:space="preserve"> по </w:t>
      </w:r>
      <w:proofErr w:type="spellStart"/>
      <w:r w:rsidR="00553261" w:rsidRPr="006723CB">
        <w:rPr>
          <w:sz w:val="22"/>
          <w:szCs w:val="22"/>
        </w:rPr>
        <w:t>определенным</w:t>
      </w:r>
      <w:proofErr w:type="spellEnd"/>
      <w:r w:rsidR="00553261" w:rsidRPr="006723CB">
        <w:rPr>
          <w:sz w:val="22"/>
          <w:szCs w:val="22"/>
        </w:rPr>
        <w:t xml:space="preserve"> критериям, на котор</w:t>
      </w:r>
      <w:r w:rsidR="00893323" w:rsidRPr="006723CB">
        <w:rPr>
          <w:sz w:val="22"/>
          <w:szCs w:val="22"/>
        </w:rPr>
        <w:t>ые</w:t>
      </w:r>
      <w:r w:rsidR="00553261" w:rsidRPr="006723CB">
        <w:rPr>
          <w:sz w:val="22"/>
          <w:szCs w:val="22"/>
        </w:rPr>
        <w:t xml:space="preserve"> в соответствии с </w:t>
      </w:r>
      <w:r>
        <w:rPr>
          <w:sz w:val="22"/>
          <w:szCs w:val="22"/>
        </w:rPr>
        <w:t>Извещен</w:t>
      </w:r>
      <w:r w:rsidR="00553261" w:rsidRPr="006723CB">
        <w:rPr>
          <w:sz w:val="22"/>
          <w:szCs w:val="22"/>
        </w:rPr>
        <w:t xml:space="preserve">ием и настоящей </w:t>
      </w:r>
      <w:r>
        <w:rPr>
          <w:sz w:val="22"/>
          <w:szCs w:val="22"/>
        </w:rPr>
        <w:t>Документац</w:t>
      </w:r>
      <w:r w:rsidR="00553261" w:rsidRPr="006723CB">
        <w:rPr>
          <w:sz w:val="22"/>
          <w:szCs w:val="22"/>
        </w:rPr>
        <w:t xml:space="preserve">ией </w:t>
      </w:r>
      <w:r w:rsidR="00A865B1" w:rsidRPr="006723CB">
        <w:rPr>
          <w:sz w:val="22"/>
          <w:szCs w:val="22"/>
        </w:rPr>
        <w:t xml:space="preserve">о </w:t>
      </w:r>
      <w:r>
        <w:rPr>
          <w:sz w:val="22"/>
          <w:szCs w:val="22"/>
        </w:rPr>
        <w:t>Запрос</w:t>
      </w:r>
      <w:r w:rsidR="00553261" w:rsidRPr="006723CB">
        <w:rPr>
          <w:sz w:val="22"/>
          <w:szCs w:val="22"/>
        </w:rPr>
        <w:t xml:space="preserve">е предложений допускается подача отдельной </w:t>
      </w:r>
      <w:r>
        <w:rPr>
          <w:sz w:val="22"/>
          <w:szCs w:val="22"/>
        </w:rPr>
        <w:t>Заявк</w:t>
      </w:r>
      <w:r w:rsidR="00553261" w:rsidRPr="006723CB">
        <w:rPr>
          <w:sz w:val="22"/>
          <w:szCs w:val="22"/>
        </w:rPr>
        <w:t xml:space="preserve">и на участие </w:t>
      </w:r>
      <w:r w:rsidR="00A865B1" w:rsidRPr="006723CB">
        <w:rPr>
          <w:sz w:val="22"/>
          <w:szCs w:val="22"/>
        </w:rPr>
        <w:t xml:space="preserve">в </w:t>
      </w:r>
      <w:r>
        <w:rPr>
          <w:sz w:val="22"/>
          <w:szCs w:val="22"/>
        </w:rPr>
        <w:t>Запрос</w:t>
      </w:r>
      <w:r w:rsidR="00553261" w:rsidRPr="006723CB">
        <w:rPr>
          <w:sz w:val="22"/>
          <w:szCs w:val="22"/>
        </w:rPr>
        <w:t>е предложений</w:t>
      </w:r>
      <w:r w:rsidR="002C7310" w:rsidRPr="006723CB">
        <w:rPr>
          <w:sz w:val="22"/>
          <w:szCs w:val="22"/>
        </w:rPr>
        <w:t xml:space="preserve"> и заключение отдельного договора по итогам </w:t>
      </w:r>
      <w:r>
        <w:rPr>
          <w:sz w:val="22"/>
          <w:szCs w:val="22"/>
        </w:rPr>
        <w:t>Запрос</w:t>
      </w:r>
      <w:r w:rsidR="00E9719D" w:rsidRPr="006723CB">
        <w:rPr>
          <w:sz w:val="22"/>
          <w:szCs w:val="22"/>
        </w:rPr>
        <w:t>а предложений</w:t>
      </w:r>
      <w:r w:rsidR="00553261" w:rsidRPr="006723CB">
        <w:rPr>
          <w:sz w:val="22"/>
          <w:szCs w:val="22"/>
        </w:rPr>
        <w:t>.</w:t>
      </w:r>
    </w:p>
    <w:p w:rsidR="00553261" w:rsidRPr="006723CB" w:rsidRDefault="00553261" w:rsidP="00781D90">
      <w:pPr>
        <w:tabs>
          <w:tab w:val="left" w:pos="0"/>
        </w:tabs>
        <w:spacing w:line="240" w:lineRule="auto"/>
        <w:ind w:firstLine="561"/>
        <w:rPr>
          <w:sz w:val="22"/>
          <w:szCs w:val="22"/>
        </w:rPr>
      </w:pPr>
      <w:r w:rsidRPr="006723CB">
        <w:rPr>
          <w:b/>
          <w:sz w:val="22"/>
          <w:szCs w:val="22"/>
        </w:rPr>
        <w:t xml:space="preserve">Наилучшая </w:t>
      </w:r>
      <w:r w:rsidR="00140C07">
        <w:rPr>
          <w:b/>
          <w:sz w:val="22"/>
          <w:szCs w:val="22"/>
        </w:rPr>
        <w:t>Заявк</w:t>
      </w:r>
      <w:r w:rsidR="00A865B1" w:rsidRPr="006723CB">
        <w:rPr>
          <w:b/>
          <w:sz w:val="22"/>
          <w:szCs w:val="22"/>
        </w:rPr>
        <w:t>а</w:t>
      </w:r>
      <w:r w:rsidRPr="006723CB">
        <w:rPr>
          <w:sz w:val="22"/>
          <w:szCs w:val="22"/>
        </w:rPr>
        <w:t xml:space="preserve"> - </w:t>
      </w:r>
      <w:r w:rsidR="00140C07">
        <w:rPr>
          <w:sz w:val="22"/>
          <w:szCs w:val="22"/>
        </w:rPr>
        <w:t>Заявк</w:t>
      </w:r>
      <w:r w:rsidR="00A865B1" w:rsidRPr="006723CB">
        <w:rPr>
          <w:sz w:val="22"/>
          <w:szCs w:val="22"/>
        </w:rPr>
        <w:t>а</w:t>
      </w:r>
      <w:r w:rsidRPr="006723CB">
        <w:rPr>
          <w:sz w:val="22"/>
          <w:szCs w:val="22"/>
        </w:rPr>
        <w:t xml:space="preserve"> на участие </w:t>
      </w:r>
      <w:r w:rsidR="00A865B1" w:rsidRPr="006723CB">
        <w:rPr>
          <w:sz w:val="22"/>
          <w:szCs w:val="22"/>
        </w:rPr>
        <w:t xml:space="preserve">в </w:t>
      </w:r>
      <w:r w:rsidR="00140C07">
        <w:rPr>
          <w:sz w:val="22"/>
          <w:szCs w:val="22"/>
        </w:rPr>
        <w:t>Запрос</w:t>
      </w:r>
      <w:r w:rsidRPr="006723CB">
        <w:rPr>
          <w:sz w:val="22"/>
          <w:szCs w:val="22"/>
        </w:rPr>
        <w:t xml:space="preserve">е предложений, содержащая наилучшие условия </w:t>
      </w:r>
      <w:r w:rsidR="00893323" w:rsidRPr="006723CB">
        <w:rPr>
          <w:sz w:val="22"/>
          <w:szCs w:val="22"/>
        </w:rPr>
        <w:t>выполнения</w:t>
      </w:r>
      <w:r w:rsidRPr="006723CB">
        <w:rPr>
          <w:sz w:val="22"/>
          <w:szCs w:val="22"/>
        </w:rPr>
        <w:t xml:space="preserve"> </w:t>
      </w:r>
      <w:r w:rsidR="00E9719D" w:rsidRPr="006723CB">
        <w:rPr>
          <w:sz w:val="22"/>
          <w:szCs w:val="22"/>
        </w:rPr>
        <w:t>р</w:t>
      </w:r>
      <w:r w:rsidR="00850EFB" w:rsidRPr="006723CB">
        <w:rPr>
          <w:sz w:val="22"/>
          <w:szCs w:val="22"/>
        </w:rPr>
        <w:t>абот (</w:t>
      </w:r>
      <w:r w:rsidR="00893323" w:rsidRPr="006723CB">
        <w:rPr>
          <w:sz w:val="22"/>
          <w:szCs w:val="22"/>
        </w:rPr>
        <w:t xml:space="preserve">оказания </w:t>
      </w:r>
      <w:r w:rsidR="00850EFB" w:rsidRPr="006723CB">
        <w:rPr>
          <w:sz w:val="22"/>
          <w:szCs w:val="22"/>
        </w:rPr>
        <w:t>услуг)</w:t>
      </w:r>
      <w:r w:rsidRPr="006723CB">
        <w:rPr>
          <w:sz w:val="22"/>
          <w:szCs w:val="22"/>
        </w:rPr>
        <w:t xml:space="preserve"> и признанная таковой </w:t>
      </w:r>
      <w:r w:rsidR="00B90514" w:rsidRPr="006723CB">
        <w:rPr>
          <w:sz w:val="22"/>
          <w:szCs w:val="22"/>
        </w:rPr>
        <w:t xml:space="preserve">решением </w:t>
      </w:r>
      <w:r w:rsidR="00140C07">
        <w:rPr>
          <w:sz w:val="22"/>
          <w:szCs w:val="22"/>
        </w:rPr>
        <w:t>Комисс</w:t>
      </w:r>
      <w:r w:rsidRPr="006723CB">
        <w:rPr>
          <w:sz w:val="22"/>
          <w:szCs w:val="22"/>
        </w:rPr>
        <w:t>ии.</w:t>
      </w:r>
    </w:p>
    <w:p w:rsidR="00F0533C" w:rsidRPr="006723CB" w:rsidRDefault="00F0533C" w:rsidP="00781D90">
      <w:pPr>
        <w:tabs>
          <w:tab w:val="left" w:pos="0"/>
        </w:tabs>
        <w:spacing w:line="240" w:lineRule="auto"/>
        <w:ind w:firstLine="561"/>
        <w:rPr>
          <w:sz w:val="22"/>
          <w:szCs w:val="22"/>
        </w:rPr>
      </w:pPr>
      <w:r w:rsidRPr="006723CB">
        <w:rPr>
          <w:b/>
          <w:sz w:val="22"/>
          <w:szCs w:val="22"/>
        </w:rPr>
        <w:t>Начальная (максимальная) цен</w:t>
      </w:r>
      <w:r w:rsidR="0048590A" w:rsidRPr="006723CB">
        <w:rPr>
          <w:b/>
          <w:sz w:val="22"/>
          <w:szCs w:val="22"/>
        </w:rPr>
        <w:t>а -</w:t>
      </w:r>
      <w:r w:rsidRPr="006723CB">
        <w:rPr>
          <w:b/>
          <w:sz w:val="22"/>
          <w:szCs w:val="22"/>
        </w:rPr>
        <w:t xml:space="preserve"> </w:t>
      </w:r>
      <w:r w:rsidRPr="006723CB">
        <w:rPr>
          <w:sz w:val="22"/>
          <w:szCs w:val="22"/>
        </w:rPr>
        <w:t xml:space="preserve">предельная цена работ, услуг, являющихся предметом </w:t>
      </w:r>
      <w:r w:rsidR="00140C07">
        <w:rPr>
          <w:sz w:val="22"/>
          <w:szCs w:val="22"/>
        </w:rPr>
        <w:t>Запрос</w:t>
      </w:r>
      <w:r w:rsidR="00E9719D" w:rsidRPr="006723CB">
        <w:rPr>
          <w:sz w:val="22"/>
          <w:szCs w:val="22"/>
        </w:rPr>
        <w:t>а предложений</w:t>
      </w:r>
      <w:r w:rsidRPr="006723CB">
        <w:rPr>
          <w:sz w:val="22"/>
          <w:szCs w:val="22"/>
        </w:rPr>
        <w:t xml:space="preserve">, рассчитанная </w:t>
      </w:r>
      <w:r w:rsidR="00140C07">
        <w:rPr>
          <w:sz w:val="22"/>
          <w:szCs w:val="22"/>
        </w:rPr>
        <w:t>Заказчик</w:t>
      </w:r>
      <w:r w:rsidRPr="006723CB">
        <w:rPr>
          <w:sz w:val="22"/>
          <w:szCs w:val="22"/>
        </w:rPr>
        <w:t xml:space="preserve">ом в установленном порядке или </w:t>
      </w:r>
      <w:proofErr w:type="spellStart"/>
      <w:r w:rsidRPr="006723CB">
        <w:rPr>
          <w:sz w:val="22"/>
          <w:szCs w:val="22"/>
        </w:rPr>
        <w:t>определенная</w:t>
      </w:r>
      <w:proofErr w:type="spellEnd"/>
      <w:r w:rsidRPr="006723CB">
        <w:rPr>
          <w:sz w:val="22"/>
          <w:szCs w:val="22"/>
        </w:rPr>
        <w:t xml:space="preserve"> </w:t>
      </w:r>
      <w:r w:rsidR="00140C07">
        <w:rPr>
          <w:sz w:val="22"/>
          <w:szCs w:val="22"/>
        </w:rPr>
        <w:t>Заказчик</w:t>
      </w:r>
      <w:r w:rsidRPr="006723CB">
        <w:rPr>
          <w:sz w:val="22"/>
          <w:szCs w:val="22"/>
        </w:rPr>
        <w:t>ом по результатам изучения конъюнктуры рынка.</w:t>
      </w:r>
    </w:p>
    <w:p w:rsidR="00893DDD" w:rsidRPr="006723CB" w:rsidRDefault="00893DDD" w:rsidP="00781D90">
      <w:pPr>
        <w:tabs>
          <w:tab w:val="left" w:pos="0"/>
        </w:tabs>
        <w:spacing w:line="240" w:lineRule="auto"/>
        <w:ind w:firstLine="561"/>
        <w:rPr>
          <w:sz w:val="22"/>
          <w:szCs w:val="22"/>
        </w:rPr>
      </w:pPr>
      <w:proofErr w:type="gramStart"/>
      <w:r w:rsidRPr="006723CB">
        <w:rPr>
          <w:b/>
          <w:sz w:val="22"/>
          <w:szCs w:val="22"/>
        </w:rPr>
        <w:t>Оператор электронной площадки</w:t>
      </w:r>
      <w:r w:rsidRPr="006723CB">
        <w:rPr>
          <w:sz w:val="22"/>
          <w:szCs w:val="22"/>
        </w:rPr>
        <w:t xml:space="preserve"> – юридическое лицо или физическое лицо – индивидуальный предприниматель,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w:t>
      </w:r>
      <w:proofErr w:type="spellStart"/>
      <w:r w:rsidRPr="006723CB">
        <w:rPr>
          <w:sz w:val="22"/>
          <w:szCs w:val="22"/>
        </w:rPr>
        <w:t>ее</w:t>
      </w:r>
      <w:proofErr w:type="spellEnd"/>
      <w:r w:rsidRPr="006723CB">
        <w:rPr>
          <w:sz w:val="22"/>
          <w:szCs w:val="22"/>
        </w:rPr>
        <w:t xml:space="preserve"> функционирования программно-аппаратными средствами и обеспечивают  проведение  открытых </w:t>
      </w:r>
      <w:r w:rsidR="00F11006">
        <w:rPr>
          <w:sz w:val="22"/>
          <w:szCs w:val="22"/>
        </w:rPr>
        <w:t>запросов предложений</w:t>
      </w:r>
      <w:r w:rsidRPr="006723CB">
        <w:rPr>
          <w:sz w:val="22"/>
          <w:szCs w:val="22"/>
        </w:rPr>
        <w:t xml:space="preserve"> в электронной форме в соответствии законодательством Российской Федерации.</w:t>
      </w:r>
      <w:proofErr w:type="gramEnd"/>
      <w:r w:rsidRPr="006723CB">
        <w:rPr>
          <w:sz w:val="22"/>
          <w:szCs w:val="22"/>
        </w:rPr>
        <w:t xml:space="preserve"> Оператором Торговой системы ГАЗНЕФТЕТОРГ</w:t>
      </w:r>
      <w:proofErr w:type="gramStart"/>
      <w:r w:rsidRPr="006723CB">
        <w:rPr>
          <w:sz w:val="22"/>
          <w:szCs w:val="22"/>
        </w:rPr>
        <w:t>.Р</w:t>
      </w:r>
      <w:proofErr w:type="gramEnd"/>
      <w:r w:rsidRPr="006723CB">
        <w:rPr>
          <w:sz w:val="22"/>
          <w:szCs w:val="22"/>
        </w:rPr>
        <w:t>У является ООО «</w:t>
      </w:r>
      <w:proofErr w:type="spellStart"/>
      <w:r w:rsidRPr="006723CB">
        <w:rPr>
          <w:sz w:val="22"/>
          <w:szCs w:val="22"/>
        </w:rPr>
        <w:t>ГазНефтеторг.ру</w:t>
      </w:r>
      <w:proofErr w:type="spellEnd"/>
      <w:r w:rsidRPr="006723CB">
        <w:rPr>
          <w:sz w:val="22"/>
          <w:szCs w:val="22"/>
        </w:rPr>
        <w:t>».</w:t>
      </w:r>
    </w:p>
    <w:p w:rsidR="00553261" w:rsidRPr="006723CB" w:rsidRDefault="00140C07" w:rsidP="00781D90">
      <w:pPr>
        <w:tabs>
          <w:tab w:val="left" w:pos="0"/>
        </w:tabs>
        <w:spacing w:line="240" w:lineRule="auto"/>
        <w:ind w:firstLine="561"/>
        <w:rPr>
          <w:sz w:val="22"/>
          <w:szCs w:val="22"/>
        </w:rPr>
      </w:pPr>
      <w:r>
        <w:rPr>
          <w:b/>
          <w:sz w:val="22"/>
          <w:szCs w:val="22"/>
        </w:rPr>
        <w:t>Организатор</w:t>
      </w:r>
      <w:r w:rsidR="00553261" w:rsidRPr="006723CB">
        <w:rPr>
          <w:b/>
          <w:sz w:val="22"/>
          <w:szCs w:val="22"/>
        </w:rPr>
        <w:t xml:space="preserve"> </w:t>
      </w:r>
      <w:r>
        <w:rPr>
          <w:b/>
          <w:sz w:val="22"/>
          <w:szCs w:val="22"/>
        </w:rPr>
        <w:t>Запрос</w:t>
      </w:r>
      <w:r w:rsidR="00553261" w:rsidRPr="006723CB">
        <w:rPr>
          <w:b/>
          <w:sz w:val="22"/>
          <w:szCs w:val="22"/>
        </w:rPr>
        <w:t xml:space="preserve">а предложений </w:t>
      </w:r>
      <w:r w:rsidR="00553261" w:rsidRPr="006723CB">
        <w:rPr>
          <w:sz w:val="22"/>
          <w:szCs w:val="22"/>
        </w:rPr>
        <w:t>(далее по тексту – «</w:t>
      </w:r>
      <w:r>
        <w:rPr>
          <w:sz w:val="22"/>
          <w:szCs w:val="22"/>
        </w:rPr>
        <w:t>Организатор</w:t>
      </w:r>
      <w:r w:rsidR="00553261" w:rsidRPr="006723CB">
        <w:rPr>
          <w:sz w:val="22"/>
          <w:szCs w:val="22"/>
        </w:rPr>
        <w:t>») — Общество с ограниченной ответственностью «</w:t>
      </w:r>
      <w:proofErr w:type="spellStart"/>
      <w:r w:rsidR="009E1912" w:rsidRPr="006723CB">
        <w:rPr>
          <w:sz w:val="22"/>
          <w:szCs w:val="22"/>
        </w:rPr>
        <w:t>Газэнергоинформ</w:t>
      </w:r>
      <w:proofErr w:type="spellEnd"/>
      <w:r w:rsidR="00553261" w:rsidRPr="006723CB">
        <w:rPr>
          <w:sz w:val="22"/>
          <w:szCs w:val="22"/>
        </w:rPr>
        <w:t>» (ООО «</w:t>
      </w:r>
      <w:proofErr w:type="spellStart"/>
      <w:r w:rsidR="009E1912" w:rsidRPr="006723CB">
        <w:rPr>
          <w:sz w:val="22"/>
          <w:szCs w:val="22"/>
        </w:rPr>
        <w:t>Газэнергоинформ</w:t>
      </w:r>
      <w:proofErr w:type="spellEnd"/>
      <w:r w:rsidR="00553261" w:rsidRPr="006723CB">
        <w:rPr>
          <w:sz w:val="22"/>
          <w:szCs w:val="22"/>
        </w:rPr>
        <w:t xml:space="preserve">») - специализированная компания, осуществляющая </w:t>
      </w:r>
      <w:r w:rsidR="00A865B1" w:rsidRPr="006723CB">
        <w:rPr>
          <w:sz w:val="22"/>
          <w:szCs w:val="22"/>
        </w:rPr>
        <w:t>Организ</w:t>
      </w:r>
      <w:r w:rsidR="00553261" w:rsidRPr="006723CB">
        <w:rPr>
          <w:sz w:val="22"/>
          <w:szCs w:val="22"/>
        </w:rPr>
        <w:t xml:space="preserve">ацию и проведение </w:t>
      </w:r>
      <w:r>
        <w:rPr>
          <w:sz w:val="22"/>
          <w:szCs w:val="22"/>
        </w:rPr>
        <w:t>Запрос</w:t>
      </w:r>
      <w:r w:rsidR="00553261" w:rsidRPr="006723CB">
        <w:rPr>
          <w:sz w:val="22"/>
          <w:szCs w:val="22"/>
        </w:rPr>
        <w:t xml:space="preserve">а предложений в интересах </w:t>
      </w:r>
      <w:r>
        <w:rPr>
          <w:sz w:val="22"/>
          <w:szCs w:val="22"/>
        </w:rPr>
        <w:t>Заказчик</w:t>
      </w:r>
      <w:r w:rsidR="00553261" w:rsidRPr="006723CB">
        <w:rPr>
          <w:sz w:val="22"/>
          <w:szCs w:val="22"/>
        </w:rPr>
        <w:t xml:space="preserve">а и заключение </w:t>
      </w:r>
      <w:r w:rsidR="009E1912" w:rsidRPr="006723CB">
        <w:rPr>
          <w:sz w:val="22"/>
          <w:szCs w:val="22"/>
        </w:rPr>
        <w:t xml:space="preserve">от имени </w:t>
      </w:r>
      <w:r>
        <w:rPr>
          <w:sz w:val="22"/>
          <w:szCs w:val="22"/>
        </w:rPr>
        <w:t>Заказчик</w:t>
      </w:r>
      <w:r w:rsidR="009E1912" w:rsidRPr="006723CB">
        <w:rPr>
          <w:sz w:val="22"/>
          <w:szCs w:val="22"/>
        </w:rPr>
        <w:t xml:space="preserve">а </w:t>
      </w:r>
      <w:r w:rsidR="00553261" w:rsidRPr="006723CB">
        <w:rPr>
          <w:sz w:val="22"/>
          <w:szCs w:val="22"/>
        </w:rPr>
        <w:t>Договора по его результатам.</w:t>
      </w:r>
    </w:p>
    <w:p w:rsidR="00893DDD" w:rsidRPr="006723CB" w:rsidRDefault="00A865B1" w:rsidP="00781D90">
      <w:pPr>
        <w:tabs>
          <w:tab w:val="left" w:pos="0"/>
        </w:tabs>
        <w:spacing w:line="240" w:lineRule="auto"/>
        <w:ind w:firstLine="561"/>
        <w:rPr>
          <w:sz w:val="22"/>
          <w:szCs w:val="22"/>
        </w:rPr>
      </w:pPr>
      <w:r w:rsidRPr="006723CB">
        <w:rPr>
          <w:b/>
          <w:sz w:val="22"/>
          <w:szCs w:val="22"/>
        </w:rPr>
        <w:t>Официальн</w:t>
      </w:r>
      <w:r w:rsidR="00893DDD" w:rsidRPr="006723CB">
        <w:rPr>
          <w:b/>
          <w:sz w:val="22"/>
          <w:szCs w:val="22"/>
        </w:rPr>
        <w:t>ый сайт</w:t>
      </w:r>
      <w:r w:rsidR="00893DDD" w:rsidRPr="006723CB">
        <w:rPr>
          <w:sz w:val="22"/>
          <w:szCs w:val="22"/>
        </w:rPr>
        <w:t xml:space="preserve"> - </w:t>
      </w:r>
      <w:r w:rsidRPr="006723CB">
        <w:rPr>
          <w:sz w:val="22"/>
          <w:szCs w:val="22"/>
        </w:rPr>
        <w:t>Официальн</w:t>
      </w:r>
      <w:r w:rsidR="00893DDD" w:rsidRPr="006723CB">
        <w:rPr>
          <w:sz w:val="22"/>
          <w:szCs w:val="22"/>
        </w:rPr>
        <w:t xml:space="preserve">ый сайт в сети Интернет, реквизиты которого указаны в </w:t>
      </w:r>
      <w:r w:rsidR="00140C07">
        <w:rPr>
          <w:sz w:val="22"/>
          <w:szCs w:val="22"/>
        </w:rPr>
        <w:t>Информационн</w:t>
      </w:r>
      <w:r w:rsidR="00893DDD" w:rsidRPr="006723CB">
        <w:rPr>
          <w:sz w:val="22"/>
          <w:szCs w:val="22"/>
        </w:rPr>
        <w:t xml:space="preserve">ой карте </w:t>
      </w:r>
      <w:r w:rsidR="00140C07">
        <w:rPr>
          <w:sz w:val="22"/>
          <w:szCs w:val="22"/>
        </w:rPr>
        <w:t>Запрос</w:t>
      </w:r>
      <w:r w:rsidR="00893DDD" w:rsidRPr="006723CB">
        <w:rPr>
          <w:sz w:val="22"/>
          <w:szCs w:val="22"/>
        </w:rPr>
        <w:t>а предложений (п.</w:t>
      </w:r>
      <w:r w:rsidR="00165493" w:rsidRPr="006723CB">
        <w:rPr>
          <w:sz w:val="22"/>
          <w:szCs w:val="22"/>
        </w:rPr>
        <w:t>3.7</w:t>
      </w:r>
      <w:r w:rsidR="00893DDD" w:rsidRPr="006723CB">
        <w:rPr>
          <w:sz w:val="22"/>
          <w:szCs w:val="22"/>
        </w:rPr>
        <w:t>).</w:t>
      </w:r>
    </w:p>
    <w:p w:rsidR="00893DDD" w:rsidRPr="006723CB" w:rsidRDefault="00140C07" w:rsidP="00781D90">
      <w:pPr>
        <w:tabs>
          <w:tab w:val="left" w:pos="0"/>
        </w:tabs>
        <w:spacing w:line="240" w:lineRule="auto"/>
        <w:ind w:firstLine="561"/>
        <w:rPr>
          <w:b/>
          <w:sz w:val="22"/>
          <w:szCs w:val="22"/>
        </w:rPr>
      </w:pPr>
      <w:r>
        <w:rPr>
          <w:b/>
          <w:sz w:val="22"/>
          <w:szCs w:val="22"/>
        </w:rPr>
        <w:t>Подрядчик</w:t>
      </w:r>
      <w:r w:rsidR="00893DDD" w:rsidRPr="006723CB">
        <w:rPr>
          <w:b/>
          <w:sz w:val="22"/>
          <w:szCs w:val="22"/>
        </w:rPr>
        <w:t xml:space="preserve"> </w:t>
      </w:r>
      <w:r w:rsidR="00893DDD" w:rsidRPr="006723CB">
        <w:rPr>
          <w:bCs/>
          <w:sz w:val="22"/>
          <w:szCs w:val="22"/>
        </w:rPr>
        <w:t>–</w:t>
      </w:r>
      <w:r w:rsidR="00893DDD" w:rsidRPr="006723CB">
        <w:rPr>
          <w:sz w:val="22"/>
          <w:szCs w:val="22"/>
        </w:rPr>
        <w:t xml:space="preserve"> юридическое или физическое лицо, с которым </w:t>
      </w:r>
      <w:r>
        <w:rPr>
          <w:sz w:val="22"/>
          <w:szCs w:val="22"/>
        </w:rPr>
        <w:t>Организатор</w:t>
      </w:r>
      <w:r w:rsidR="00893DDD" w:rsidRPr="006723CB">
        <w:rPr>
          <w:sz w:val="22"/>
          <w:szCs w:val="22"/>
        </w:rPr>
        <w:t xml:space="preserve">ом от имени </w:t>
      </w:r>
      <w:r>
        <w:rPr>
          <w:sz w:val="22"/>
          <w:szCs w:val="22"/>
        </w:rPr>
        <w:t>Заказчик</w:t>
      </w:r>
      <w:r w:rsidR="00893DDD" w:rsidRPr="006723CB">
        <w:rPr>
          <w:sz w:val="22"/>
          <w:szCs w:val="22"/>
        </w:rPr>
        <w:t xml:space="preserve">а </w:t>
      </w:r>
      <w:proofErr w:type="spellStart"/>
      <w:r w:rsidR="00893DDD" w:rsidRPr="006723CB">
        <w:rPr>
          <w:sz w:val="22"/>
          <w:szCs w:val="22"/>
        </w:rPr>
        <w:t>заключен</w:t>
      </w:r>
      <w:proofErr w:type="spellEnd"/>
      <w:r w:rsidR="00893DDD" w:rsidRPr="006723CB">
        <w:rPr>
          <w:sz w:val="22"/>
          <w:szCs w:val="22"/>
        </w:rPr>
        <w:t xml:space="preserve"> Договор по результатам и на условиях </w:t>
      </w:r>
      <w:r>
        <w:rPr>
          <w:sz w:val="22"/>
          <w:szCs w:val="22"/>
        </w:rPr>
        <w:t>Запрос</w:t>
      </w:r>
      <w:r w:rsidR="00893DDD" w:rsidRPr="006723CB">
        <w:rPr>
          <w:sz w:val="22"/>
          <w:szCs w:val="22"/>
        </w:rPr>
        <w:t>а предложений.</w:t>
      </w:r>
    </w:p>
    <w:p w:rsidR="00553261" w:rsidRPr="006723CB" w:rsidRDefault="00850EFB" w:rsidP="00781D90">
      <w:pPr>
        <w:tabs>
          <w:tab w:val="left" w:pos="0"/>
        </w:tabs>
        <w:spacing w:line="240" w:lineRule="auto"/>
        <w:ind w:firstLine="561"/>
        <w:rPr>
          <w:sz w:val="22"/>
          <w:szCs w:val="22"/>
        </w:rPr>
      </w:pPr>
      <w:proofErr w:type="gramStart"/>
      <w:r w:rsidRPr="006723CB">
        <w:rPr>
          <w:b/>
          <w:sz w:val="22"/>
          <w:szCs w:val="22"/>
        </w:rPr>
        <w:t>Работы</w:t>
      </w:r>
      <w:r w:rsidR="00C048EF" w:rsidRPr="006723CB">
        <w:rPr>
          <w:b/>
          <w:sz w:val="22"/>
          <w:szCs w:val="22"/>
        </w:rPr>
        <w:t xml:space="preserve"> </w:t>
      </w:r>
      <w:r w:rsidR="004E0D2D" w:rsidRPr="006723CB">
        <w:rPr>
          <w:b/>
          <w:sz w:val="22"/>
          <w:szCs w:val="22"/>
        </w:rPr>
        <w:t>(услуги)</w:t>
      </w:r>
      <w:r w:rsidR="00553261" w:rsidRPr="006723CB">
        <w:rPr>
          <w:sz w:val="22"/>
          <w:szCs w:val="22"/>
        </w:rPr>
        <w:t xml:space="preserve">– </w:t>
      </w:r>
      <w:r w:rsidRPr="006723CB">
        <w:rPr>
          <w:sz w:val="22"/>
          <w:szCs w:val="22"/>
        </w:rPr>
        <w:t>работы</w:t>
      </w:r>
      <w:r w:rsidR="004E0D2D" w:rsidRPr="006723CB">
        <w:rPr>
          <w:sz w:val="22"/>
          <w:szCs w:val="22"/>
        </w:rPr>
        <w:t xml:space="preserve"> (услуги)</w:t>
      </w:r>
      <w:r w:rsidR="00553261" w:rsidRPr="006723CB">
        <w:rPr>
          <w:sz w:val="22"/>
          <w:szCs w:val="22"/>
        </w:rPr>
        <w:t xml:space="preserve">, </w:t>
      </w:r>
      <w:r w:rsidRPr="006723CB">
        <w:rPr>
          <w:sz w:val="22"/>
          <w:szCs w:val="22"/>
        </w:rPr>
        <w:t xml:space="preserve">выполнение </w:t>
      </w:r>
      <w:r w:rsidR="004E0D2D" w:rsidRPr="006723CB">
        <w:rPr>
          <w:sz w:val="22"/>
          <w:szCs w:val="22"/>
        </w:rPr>
        <w:t xml:space="preserve">(оказание) </w:t>
      </w:r>
      <w:r w:rsidR="00553261" w:rsidRPr="006723CB">
        <w:rPr>
          <w:sz w:val="22"/>
          <w:szCs w:val="22"/>
        </w:rPr>
        <w:t xml:space="preserve">которых является предметом </w:t>
      </w:r>
      <w:r w:rsidR="00140C07">
        <w:rPr>
          <w:sz w:val="22"/>
          <w:szCs w:val="22"/>
        </w:rPr>
        <w:t>Запрос</w:t>
      </w:r>
      <w:r w:rsidR="00553261" w:rsidRPr="006723CB">
        <w:rPr>
          <w:sz w:val="22"/>
          <w:szCs w:val="22"/>
        </w:rPr>
        <w:t xml:space="preserve">а предложений, указанным в п. </w:t>
      </w:r>
      <w:r w:rsidR="00165493" w:rsidRPr="006723CB">
        <w:rPr>
          <w:sz w:val="22"/>
          <w:szCs w:val="22"/>
        </w:rPr>
        <w:t>3.2</w:t>
      </w:r>
      <w:r w:rsidR="00553261" w:rsidRPr="006723CB">
        <w:rPr>
          <w:sz w:val="22"/>
          <w:szCs w:val="22"/>
        </w:rPr>
        <w:t xml:space="preserve"> </w:t>
      </w:r>
      <w:r w:rsidR="00140C07">
        <w:rPr>
          <w:sz w:val="22"/>
          <w:szCs w:val="22"/>
        </w:rPr>
        <w:t>Информационн</w:t>
      </w:r>
      <w:r w:rsidR="00553261" w:rsidRPr="006723CB">
        <w:rPr>
          <w:sz w:val="22"/>
          <w:szCs w:val="22"/>
        </w:rPr>
        <w:t xml:space="preserve">ой карты </w:t>
      </w:r>
      <w:r w:rsidR="00140C07">
        <w:rPr>
          <w:sz w:val="22"/>
          <w:szCs w:val="22"/>
        </w:rPr>
        <w:t>Запрос</w:t>
      </w:r>
      <w:r w:rsidR="00553261" w:rsidRPr="006723CB">
        <w:rPr>
          <w:sz w:val="22"/>
          <w:szCs w:val="22"/>
        </w:rPr>
        <w:t>а предложений.</w:t>
      </w:r>
      <w:proofErr w:type="gramEnd"/>
    </w:p>
    <w:p w:rsidR="00585D9D" w:rsidRPr="006723CB" w:rsidRDefault="00553261" w:rsidP="00781D90">
      <w:pPr>
        <w:tabs>
          <w:tab w:val="left" w:pos="0"/>
        </w:tabs>
        <w:spacing w:line="240" w:lineRule="auto"/>
        <w:ind w:firstLine="561"/>
        <w:rPr>
          <w:sz w:val="22"/>
          <w:szCs w:val="22"/>
        </w:rPr>
      </w:pPr>
      <w:proofErr w:type="spellStart"/>
      <w:r w:rsidRPr="006723CB">
        <w:rPr>
          <w:b/>
          <w:sz w:val="22"/>
          <w:szCs w:val="22"/>
        </w:rPr>
        <w:t>Уторговывание</w:t>
      </w:r>
      <w:proofErr w:type="spellEnd"/>
      <w:r w:rsidRPr="006723CB">
        <w:rPr>
          <w:sz w:val="22"/>
          <w:szCs w:val="22"/>
        </w:rPr>
        <w:t xml:space="preserve"> − </w:t>
      </w:r>
      <w:r w:rsidR="00585D9D" w:rsidRPr="006723CB">
        <w:rPr>
          <w:sz w:val="22"/>
          <w:szCs w:val="22"/>
        </w:rPr>
        <w:t xml:space="preserve">процедура, направленная на добровольное снижение цен </w:t>
      </w:r>
      <w:proofErr w:type="gramStart"/>
      <w:r w:rsidR="002C7310" w:rsidRPr="006723CB">
        <w:rPr>
          <w:sz w:val="22"/>
          <w:szCs w:val="22"/>
        </w:rPr>
        <w:t>З</w:t>
      </w:r>
      <w:r w:rsidR="00585D9D" w:rsidRPr="006723CB">
        <w:rPr>
          <w:sz w:val="22"/>
          <w:szCs w:val="22"/>
        </w:rPr>
        <w:t>аявок</w:t>
      </w:r>
      <w:proofErr w:type="gramEnd"/>
      <w:r w:rsidR="00585D9D" w:rsidRPr="006723CB">
        <w:rPr>
          <w:sz w:val="22"/>
          <w:szCs w:val="22"/>
        </w:rPr>
        <w:t xml:space="preserve"> на участие </w:t>
      </w:r>
      <w:r w:rsidR="00A865B1" w:rsidRPr="006723CB">
        <w:rPr>
          <w:sz w:val="22"/>
          <w:szCs w:val="22"/>
        </w:rPr>
        <w:t xml:space="preserve">в </w:t>
      </w:r>
      <w:r w:rsidR="00140C07">
        <w:rPr>
          <w:sz w:val="22"/>
          <w:szCs w:val="22"/>
        </w:rPr>
        <w:t>Запрос</w:t>
      </w:r>
      <w:r w:rsidR="00585D9D" w:rsidRPr="006723CB">
        <w:rPr>
          <w:sz w:val="22"/>
          <w:szCs w:val="22"/>
        </w:rPr>
        <w:t xml:space="preserve">е предложений </w:t>
      </w:r>
      <w:r w:rsidR="00140C07">
        <w:rPr>
          <w:sz w:val="22"/>
          <w:szCs w:val="22"/>
        </w:rPr>
        <w:t>Участник</w:t>
      </w:r>
      <w:r w:rsidR="00A865B1" w:rsidRPr="006723CB">
        <w:rPr>
          <w:sz w:val="22"/>
          <w:szCs w:val="22"/>
        </w:rPr>
        <w:t xml:space="preserve">ов </w:t>
      </w:r>
      <w:r w:rsidR="00140C07">
        <w:rPr>
          <w:sz w:val="22"/>
          <w:szCs w:val="22"/>
        </w:rPr>
        <w:t>Запрос</w:t>
      </w:r>
      <w:r w:rsidR="00585D9D" w:rsidRPr="006723CB">
        <w:rPr>
          <w:sz w:val="22"/>
          <w:szCs w:val="22"/>
        </w:rPr>
        <w:t xml:space="preserve">а предложений в целях повышения их предпочтительности для </w:t>
      </w:r>
      <w:r w:rsidR="00140C07">
        <w:rPr>
          <w:sz w:val="22"/>
          <w:szCs w:val="22"/>
        </w:rPr>
        <w:t>Заказчик</w:t>
      </w:r>
      <w:r w:rsidR="00585D9D" w:rsidRPr="006723CB">
        <w:rPr>
          <w:sz w:val="22"/>
          <w:szCs w:val="22"/>
        </w:rPr>
        <w:t xml:space="preserve">а. Процедура </w:t>
      </w:r>
      <w:proofErr w:type="spellStart"/>
      <w:r w:rsidR="002C7310" w:rsidRPr="006723CB">
        <w:rPr>
          <w:sz w:val="22"/>
          <w:szCs w:val="22"/>
        </w:rPr>
        <w:t>У</w:t>
      </w:r>
      <w:r w:rsidR="00585D9D" w:rsidRPr="006723CB">
        <w:rPr>
          <w:sz w:val="22"/>
          <w:szCs w:val="22"/>
        </w:rPr>
        <w:t>торговывания</w:t>
      </w:r>
      <w:proofErr w:type="spellEnd"/>
      <w:r w:rsidR="00585D9D" w:rsidRPr="006723CB">
        <w:rPr>
          <w:sz w:val="22"/>
          <w:szCs w:val="22"/>
        </w:rPr>
        <w:t xml:space="preserve"> может проводиться только в случае, если информация о возможности её проведения предусмотрена в </w:t>
      </w:r>
      <w:r w:rsidR="00140C07">
        <w:rPr>
          <w:sz w:val="22"/>
          <w:szCs w:val="22"/>
        </w:rPr>
        <w:t>Документац</w:t>
      </w:r>
      <w:r w:rsidR="00585D9D" w:rsidRPr="006723CB">
        <w:rPr>
          <w:sz w:val="22"/>
          <w:szCs w:val="22"/>
        </w:rPr>
        <w:t xml:space="preserve">ии </w:t>
      </w:r>
      <w:r w:rsidR="00A865B1" w:rsidRPr="006723CB">
        <w:rPr>
          <w:sz w:val="22"/>
          <w:szCs w:val="22"/>
        </w:rPr>
        <w:t xml:space="preserve">о </w:t>
      </w:r>
      <w:r w:rsidR="00140C07">
        <w:rPr>
          <w:sz w:val="22"/>
          <w:szCs w:val="22"/>
        </w:rPr>
        <w:t>Запрос</w:t>
      </w:r>
      <w:r w:rsidR="00585D9D" w:rsidRPr="006723CB">
        <w:rPr>
          <w:sz w:val="22"/>
          <w:szCs w:val="22"/>
        </w:rPr>
        <w:t>е предложений.</w:t>
      </w:r>
    </w:p>
    <w:p w:rsidR="00585D9D" w:rsidRPr="006723CB" w:rsidRDefault="00140C07" w:rsidP="00781D90">
      <w:pPr>
        <w:tabs>
          <w:tab w:val="left" w:pos="0"/>
        </w:tabs>
        <w:spacing w:line="240" w:lineRule="auto"/>
        <w:ind w:firstLine="561"/>
        <w:rPr>
          <w:sz w:val="22"/>
          <w:szCs w:val="22"/>
        </w:rPr>
      </w:pPr>
      <w:proofErr w:type="gramStart"/>
      <w:r>
        <w:rPr>
          <w:b/>
          <w:sz w:val="22"/>
          <w:szCs w:val="22"/>
        </w:rPr>
        <w:t>Участник</w:t>
      </w:r>
      <w:r w:rsidR="00553261" w:rsidRPr="006723CB">
        <w:rPr>
          <w:b/>
          <w:sz w:val="22"/>
          <w:szCs w:val="22"/>
        </w:rPr>
        <w:t xml:space="preserve"> </w:t>
      </w:r>
      <w:r>
        <w:rPr>
          <w:b/>
          <w:sz w:val="22"/>
          <w:szCs w:val="22"/>
        </w:rPr>
        <w:t>Запрос</w:t>
      </w:r>
      <w:r w:rsidR="00553261" w:rsidRPr="006723CB">
        <w:rPr>
          <w:b/>
          <w:sz w:val="22"/>
          <w:szCs w:val="22"/>
        </w:rPr>
        <w:t xml:space="preserve">а предложений </w:t>
      </w:r>
      <w:r w:rsidR="00553261" w:rsidRPr="006723CB">
        <w:rPr>
          <w:sz w:val="22"/>
          <w:szCs w:val="22"/>
        </w:rPr>
        <w:t>(далее по тексту – «</w:t>
      </w:r>
      <w:r>
        <w:rPr>
          <w:sz w:val="22"/>
          <w:szCs w:val="22"/>
        </w:rPr>
        <w:t>Участник</w:t>
      </w:r>
      <w:r w:rsidR="00553261" w:rsidRPr="006723CB">
        <w:rPr>
          <w:sz w:val="22"/>
          <w:szCs w:val="22"/>
        </w:rPr>
        <w:t xml:space="preserve">»)— </w:t>
      </w:r>
      <w:r w:rsidR="00585D9D" w:rsidRPr="006723CB">
        <w:rPr>
          <w:sz w:val="22"/>
          <w:szCs w:val="22"/>
        </w:rPr>
        <w:t xml:space="preserve">юридическое или физическое лицо либо  несколько юридических лиц или несколько физических лиц, выступивших  на стороне одного </w:t>
      </w:r>
      <w:r>
        <w:rPr>
          <w:sz w:val="22"/>
          <w:szCs w:val="22"/>
        </w:rPr>
        <w:t>Участник</w:t>
      </w:r>
      <w:r w:rsidR="00585D9D" w:rsidRPr="006723CB">
        <w:rPr>
          <w:sz w:val="22"/>
          <w:szCs w:val="22"/>
        </w:rPr>
        <w:t xml:space="preserve">а </w:t>
      </w:r>
      <w:r>
        <w:rPr>
          <w:sz w:val="22"/>
          <w:szCs w:val="22"/>
        </w:rPr>
        <w:t>Запрос</w:t>
      </w:r>
      <w:r w:rsidR="00E9719D" w:rsidRPr="006723CB">
        <w:rPr>
          <w:sz w:val="22"/>
          <w:szCs w:val="22"/>
        </w:rPr>
        <w:t>а предложений</w:t>
      </w:r>
      <w:r w:rsidR="00585D9D" w:rsidRPr="006723CB">
        <w:rPr>
          <w:sz w:val="22"/>
          <w:szCs w:val="22"/>
        </w:rPr>
        <w:t xml:space="preserve">,    выразивших  заинтересованность в участии в  </w:t>
      </w:r>
      <w:r>
        <w:rPr>
          <w:sz w:val="22"/>
          <w:szCs w:val="22"/>
        </w:rPr>
        <w:t>Запрос</w:t>
      </w:r>
      <w:r w:rsidR="00E86E09" w:rsidRPr="006723CB">
        <w:rPr>
          <w:sz w:val="22"/>
          <w:szCs w:val="22"/>
        </w:rPr>
        <w:t>е предложений</w:t>
      </w:r>
      <w:r w:rsidR="00585D9D" w:rsidRPr="006723CB">
        <w:rPr>
          <w:sz w:val="22"/>
          <w:szCs w:val="22"/>
        </w:rPr>
        <w:t xml:space="preserve"> </w:t>
      </w:r>
      <w:proofErr w:type="spellStart"/>
      <w:r w:rsidR="00585D9D" w:rsidRPr="006723CB">
        <w:rPr>
          <w:sz w:val="22"/>
          <w:szCs w:val="22"/>
        </w:rPr>
        <w:t>путем</w:t>
      </w:r>
      <w:proofErr w:type="spellEnd"/>
      <w:r w:rsidR="00585D9D" w:rsidRPr="006723CB">
        <w:rPr>
          <w:sz w:val="22"/>
          <w:szCs w:val="22"/>
        </w:rPr>
        <w:t xml:space="preserve"> направления </w:t>
      </w:r>
      <w:r>
        <w:rPr>
          <w:sz w:val="22"/>
          <w:szCs w:val="22"/>
        </w:rPr>
        <w:t>Организатор</w:t>
      </w:r>
      <w:r w:rsidR="00585D9D" w:rsidRPr="006723CB">
        <w:rPr>
          <w:sz w:val="22"/>
          <w:szCs w:val="22"/>
        </w:rPr>
        <w:t xml:space="preserve">у письменного уведомления о намерении принять участие в процедурах </w:t>
      </w:r>
      <w:r>
        <w:rPr>
          <w:sz w:val="22"/>
          <w:szCs w:val="22"/>
        </w:rPr>
        <w:t>Запрос</w:t>
      </w:r>
      <w:r w:rsidR="00E9719D" w:rsidRPr="006723CB">
        <w:rPr>
          <w:sz w:val="22"/>
          <w:szCs w:val="22"/>
        </w:rPr>
        <w:t>а предложений</w:t>
      </w:r>
      <w:r w:rsidR="00585D9D" w:rsidRPr="006723CB">
        <w:rPr>
          <w:sz w:val="22"/>
          <w:szCs w:val="22"/>
        </w:rPr>
        <w:t xml:space="preserve">, или </w:t>
      </w:r>
      <w:r>
        <w:rPr>
          <w:sz w:val="22"/>
          <w:szCs w:val="22"/>
        </w:rPr>
        <w:t>запрос</w:t>
      </w:r>
      <w:r w:rsidR="00585D9D" w:rsidRPr="006723CB">
        <w:rPr>
          <w:sz w:val="22"/>
          <w:szCs w:val="22"/>
        </w:rPr>
        <w:t xml:space="preserve">а </w:t>
      </w:r>
      <w:r>
        <w:rPr>
          <w:sz w:val="22"/>
          <w:szCs w:val="22"/>
        </w:rPr>
        <w:t>Документац</w:t>
      </w:r>
      <w:r w:rsidR="00585D9D" w:rsidRPr="006723CB">
        <w:rPr>
          <w:sz w:val="22"/>
          <w:szCs w:val="22"/>
        </w:rPr>
        <w:t xml:space="preserve">ии о </w:t>
      </w:r>
      <w:r>
        <w:rPr>
          <w:sz w:val="22"/>
          <w:szCs w:val="22"/>
        </w:rPr>
        <w:t>Запрос</w:t>
      </w:r>
      <w:r w:rsidR="00E86E09" w:rsidRPr="006723CB">
        <w:rPr>
          <w:sz w:val="22"/>
          <w:szCs w:val="22"/>
        </w:rPr>
        <w:t>е предложений</w:t>
      </w:r>
      <w:r w:rsidR="00585D9D" w:rsidRPr="006723CB">
        <w:rPr>
          <w:sz w:val="22"/>
          <w:szCs w:val="22"/>
        </w:rPr>
        <w:t xml:space="preserve">, или </w:t>
      </w:r>
      <w:r>
        <w:rPr>
          <w:sz w:val="22"/>
          <w:szCs w:val="22"/>
        </w:rPr>
        <w:t>запрос</w:t>
      </w:r>
      <w:r w:rsidR="00585D9D" w:rsidRPr="006723CB">
        <w:rPr>
          <w:sz w:val="22"/>
          <w:szCs w:val="22"/>
        </w:rPr>
        <w:t xml:space="preserve">а о разъяснении положений </w:t>
      </w:r>
      <w:r>
        <w:rPr>
          <w:sz w:val="22"/>
          <w:szCs w:val="22"/>
        </w:rPr>
        <w:t>Документац</w:t>
      </w:r>
      <w:r w:rsidR="00585D9D" w:rsidRPr="006723CB">
        <w:rPr>
          <w:sz w:val="22"/>
          <w:szCs w:val="22"/>
        </w:rPr>
        <w:t xml:space="preserve">ии о </w:t>
      </w:r>
      <w:r>
        <w:rPr>
          <w:sz w:val="22"/>
          <w:szCs w:val="22"/>
        </w:rPr>
        <w:t>Запрос</w:t>
      </w:r>
      <w:r w:rsidR="00E86E09" w:rsidRPr="006723CB">
        <w:rPr>
          <w:sz w:val="22"/>
          <w:szCs w:val="22"/>
        </w:rPr>
        <w:t>е</w:t>
      </w:r>
      <w:proofErr w:type="gramEnd"/>
      <w:r w:rsidR="00E86E09" w:rsidRPr="006723CB">
        <w:rPr>
          <w:sz w:val="22"/>
          <w:szCs w:val="22"/>
        </w:rPr>
        <w:t xml:space="preserve"> предложений</w:t>
      </w:r>
      <w:r w:rsidR="00585D9D" w:rsidRPr="006723CB">
        <w:rPr>
          <w:sz w:val="22"/>
          <w:szCs w:val="22"/>
        </w:rPr>
        <w:t xml:space="preserve">, или подачи </w:t>
      </w:r>
      <w:r>
        <w:rPr>
          <w:sz w:val="22"/>
          <w:szCs w:val="22"/>
        </w:rPr>
        <w:t>Заявк</w:t>
      </w:r>
      <w:r w:rsidR="00585D9D" w:rsidRPr="006723CB">
        <w:rPr>
          <w:sz w:val="22"/>
          <w:szCs w:val="22"/>
        </w:rPr>
        <w:t xml:space="preserve">и на участие в  </w:t>
      </w:r>
      <w:r>
        <w:rPr>
          <w:sz w:val="22"/>
          <w:szCs w:val="22"/>
        </w:rPr>
        <w:t>Запрос</w:t>
      </w:r>
      <w:r w:rsidR="00E86E09" w:rsidRPr="006723CB">
        <w:rPr>
          <w:sz w:val="22"/>
          <w:szCs w:val="22"/>
        </w:rPr>
        <w:t>е предложений</w:t>
      </w:r>
      <w:r w:rsidR="00585D9D" w:rsidRPr="006723CB">
        <w:rPr>
          <w:sz w:val="22"/>
          <w:szCs w:val="22"/>
        </w:rPr>
        <w:t>.</w:t>
      </w:r>
    </w:p>
    <w:p w:rsidR="00553261" w:rsidRPr="006723CB" w:rsidRDefault="00140C07" w:rsidP="00781D90">
      <w:pPr>
        <w:tabs>
          <w:tab w:val="left" w:pos="0"/>
        </w:tabs>
        <w:spacing w:line="240" w:lineRule="auto"/>
        <w:ind w:firstLine="561"/>
        <w:rPr>
          <w:sz w:val="22"/>
          <w:szCs w:val="22"/>
        </w:rPr>
      </w:pPr>
      <w:r>
        <w:rPr>
          <w:b/>
          <w:sz w:val="22"/>
          <w:szCs w:val="22"/>
        </w:rPr>
        <w:t>Участник</w:t>
      </w:r>
      <w:r w:rsidR="00553261" w:rsidRPr="006723CB">
        <w:rPr>
          <w:b/>
          <w:sz w:val="22"/>
          <w:szCs w:val="22"/>
        </w:rPr>
        <w:t xml:space="preserve">, представивший </w:t>
      </w:r>
      <w:r>
        <w:rPr>
          <w:b/>
          <w:sz w:val="22"/>
          <w:szCs w:val="22"/>
        </w:rPr>
        <w:t>Заявк</w:t>
      </w:r>
      <w:r w:rsidR="00553261" w:rsidRPr="006723CB">
        <w:rPr>
          <w:b/>
          <w:sz w:val="22"/>
          <w:szCs w:val="22"/>
        </w:rPr>
        <w:t xml:space="preserve">у на участие </w:t>
      </w:r>
      <w:r w:rsidR="00A865B1" w:rsidRPr="006723CB">
        <w:rPr>
          <w:b/>
          <w:sz w:val="22"/>
          <w:szCs w:val="22"/>
        </w:rPr>
        <w:t xml:space="preserve">в </w:t>
      </w:r>
      <w:r>
        <w:rPr>
          <w:b/>
          <w:sz w:val="22"/>
          <w:szCs w:val="22"/>
        </w:rPr>
        <w:t>Запрос</w:t>
      </w:r>
      <w:r w:rsidR="00553261" w:rsidRPr="006723CB">
        <w:rPr>
          <w:b/>
          <w:sz w:val="22"/>
          <w:szCs w:val="22"/>
        </w:rPr>
        <w:t xml:space="preserve">е предложений, признанную наилучшей − </w:t>
      </w:r>
      <w:r>
        <w:rPr>
          <w:sz w:val="22"/>
          <w:szCs w:val="22"/>
        </w:rPr>
        <w:t>Участник</w:t>
      </w:r>
      <w:r w:rsidR="00553261" w:rsidRPr="006723CB">
        <w:rPr>
          <w:sz w:val="22"/>
          <w:szCs w:val="22"/>
        </w:rPr>
        <w:t xml:space="preserve"> </w:t>
      </w:r>
      <w:r>
        <w:rPr>
          <w:sz w:val="22"/>
          <w:szCs w:val="22"/>
        </w:rPr>
        <w:t>Запрос</w:t>
      </w:r>
      <w:r w:rsidR="00553261" w:rsidRPr="006723CB">
        <w:rPr>
          <w:sz w:val="22"/>
          <w:szCs w:val="22"/>
        </w:rPr>
        <w:t xml:space="preserve">а предложений, предложивший в своей </w:t>
      </w:r>
      <w:r>
        <w:rPr>
          <w:sz w:val="22"/>
          <w:szCs w:val="22"/>
        </w:rPr>
        <w:t>Заявк</w:t>
      </w:r>
      <w:r w:rsidR="00553261" w:rsidRPr="006723CB">
        <w:rPr>
          <w:sz w:val="22"/>
          <w:szCs w:val="22"/>
        </w:rPr>
        <w:t xml:space="preserve">е наилучшие условия выполнения Договора и признанный таковым решением </w:t>
      </w:r>
      <w:r>
        <w:rPr>
          <w:sz w:val="22"/>
          <w:szCs w:val="22"/>
        </w:rPr>
        <w:t>Комисс</w:t>
      </w:r>
      <w:r w:rsidR="00553261" w:rsidRPr="006723CB">
        <w:rPr>
          <w:sz w:val="22"/>
          <w:szCs w:val="22"/>
        </w:rPr>
        <w:t>ии.</w:t>
      </w:r>
    </w:p>
    <w:p w:rsidR="00604EEF" w:rsidRPr="006723CB" w:rsidRDefault="00604EEF" w:rsidP="00781D90">
      <w:pPr>
        <w:tabs>
          <w:tab w:val="left" w:pos="0"/>
        </w:tabs>
        <w:spacing w:line="240" w:lineRule="auto"/>
        <w:ind w:firstLine="561"/>
        <w:rPr>
          <w:sz w:val="22"/>
          <w:szCs w:val="22"/>
        </w:rPr>
      </w:pPr>
      <w:r w:rsidRPr="006723CB">
        <w:rPr>
          <w:b/>
          <w:sz w:val="22"/>
          <w:szCs w:val="22"/>
        </w:rPr>
        <w:t>Электронная площадка</w:t>
      </w:r>
      <w:r w:rsidRPr="006723CB">
        <w:rPr>
          <w:sz w:val="22"/>
          <w:szCs w:val="22"/>
        </w:rPr>
        <w:t xml:space="preserve"> - Торговая система ГАЗНЕФТЕТОРГ</w:t>
      </w:r>
      <w:proofErr w:type="gramStart"/>
      <w:r w:rsidRPr="006723CB">
        <w:rPr>
          <w:sz w:val="22"/>
          <w:szCs w:val="22"/>
        </w:rPr>
        <w:t>.Р</w:t>
      </w:r>
      <w:proofErr w:type="gramEnd"/>
      <w:r w:rsidRPr="006723CB">
        <w:rPr>
          <w:sz w:val="22"/>
          <w:szCs w:val="22"/>
        </w:rPr>
        <w:t xml:space="preserve">У, расположенная в сети интернет по адресу www.gazneftetorg.ru – сайт  в </w:t>
      </w:r>
      <w:r w:rsidR="00140C07">
        <w:rPr>
          <w:sz w:val="22"/>
          <w:szCs w:val="22"/>
        </w:rPr>
        <w:t>Информационн</w:t>
      </w:r>
      <w:r w:rsidRPr="006723CB">
        <w:rPr>
          <w:sz w:val="22"/>
          <w:szCs w:val="22"/>
        </w:rPr>
        <w:t xml:space="preserve">о-телекоммуникационной сети Интернет,  на котором наряду с </w:t>
      </w:r>
      <w:r w:rsidR="00A865B1" w:rsidRPr="006723CB">
        <w:rPr>
          <w:sz w:val="22"/>
          <w:szCs w:val="22"/>
        </w:rPr>
        <w:t>Официальн</w:t>
      </w:r>
      <w:r w:rsidRPr="006723CB">
        <w:rPr>
          <w:sz w:val="22"/>
          <w:szCs w:val="22"/>
        </w:rPr>
        <w:t xml:space="preserve">ым сайтом (сайтом </w:t>
      </w:r>
      <w:r w:rsidR="00140C07">
        <w:rPr>
          <w:sz w:val="22"/>
          <w:szCs w:val="22"/>
        </w:rPr>
        <w:t>Заказчик</w:t>
      </w:r>
      <w:r w:rsidRPr="006723CB">
        <w:rPr>
          <w:sz w:val="22"/>
          <w:szCs w:val="22"/>
        </w:rPr>
        <w:t xml:space="preserve">а)  размещается информация о </w:t>
      </w:r>
      <w:r w:rsidR="00140C07">
        <w:rPr>
          <w:sz w:val="22"/>
          <w:szCs w:val="22"/>
        </w:rPr>
        <w:t>Запрос</w:t>
      </w:r>
      <w:r w:rsidR="00645792" w:rsidRPr="006723CB">
        <w:rPr>
          <w:sz w:val="22"/>
          <w:szCs w:val="22"/>
        </w:rPr>
        <w:t>е предложений</w:t>
      </w:r>
      <w:r w:rsidRPr="006723CB">
        <w:rPr>
          <w:sz w:val="22"/>
          <w:szCs w:val="22"/>
        </w:rPr>
        <w:t xml:space="preserve">, в том числе </w:t>
      </w:r>
      <w:r w:rsidR="00140C07">
        <w:rPr>
          <w:sz w:val="22"/>
          <w:szCs w:val="22"/>
        </w:rPr>
        <w:t>Извещен</w:t>
      </w:r>
      <w:r w:rsidRPr="006723CB">
        <w:rPr>
          <w:sz w:val="22"/>
          <w:szCs w:val="22"/>
        </w:rPr>
        <w:t xml:space="preserve">ие  о </w:t>
      </w:r>
      <w:r w:rsidR="00140C07">
        <w:rPr>
          <w:sz w:val="22"/>
          <w:szCs w:val="22"/>
        </w:rPr>
        <w:t>Запрос</w:t>
      </w:r>
      <w:r w:rsidR="00645792" w:rsidRPr="006723CB">
        <w:rPr>
          <w:sz w:val="22"/>
          <w:szCs w:val="22"/>
        </w:rPr>
        <w:t>е предложений</w:t>
      </w:r>
      <w:r w:rsidRPr="006723CB">
        <w:rPr>
          <w:sz w:val="22"/>
          <w:szCs w:val="22"/>
        </w:rPr>
        <w:t xml:space="preserve">,  </w:t>
      </w:r>
      <w:r w:rsidR="00140C07">
        <w:rPr>
          <w:sz w:val="22"/>
          <w:szCs w:val="22"/>
        </w:rPr>
        <w:t>Документац</w:t>
      </w:r>
      <w:r w:rsidRPr="006723CB">
        <w:rPr>
          <w:sz w:val="22"/>
          <w:szCs w:val="22"/>
        </w:rPr>
        <w:t xml:space="preserve">ия о </w:t>
      </w:r>
      <w:r w:rsidR="00140C07">
        <w:rPr>
          <w:sz w:val="22"/>
          <w:szCs w:val="22"/>
        </w:rPr>
        <w:t>Запрос</w:t>
      </w:r>
      <w:r w:rsidR="00645792" w:rsidRPr="006723CB">
        <w:rPr>
          <w:sz w:val="22"/>
          <w:szCs w:val="22"/>
        </w:rPr>
        <w:t>е предложений</w:t>
      </w:r>
      <w:r w:rsidRPr="006723CB">
        <w:rPr>
          <w:sz w:val="22"/>
          <w:szCs w:val="22"/>
        </w:rPr>
        <w:t xml:space="preserve">, изменения, вносимые в </w:t>
      </w:r>
      <w:r w:rsidR="00140C07">
        <w:rPr>
          <w:sz w:val="22"/>
          <w:szCs w:val="22"/>
        </w:rPr>
        <w:t>Извещен</w:t>
      </w:r>
      <w:r w:rsidRPr="006723CB">
        <w:rPr>
          <w:sz w:val="22"/>
          <w:szCs w:val="22"/>
        </w:rPr>
        <w:t xml:space="preserve">ие и </w:t>
      </w:r>
      <w:r w:rsidR="00140C07">
        <w:rPr>
          <w:sz w:val="22"/>
          <w:szCs w:val="22"/>
        </w:rPr>
        <w:t>Документац</w:t>
      </w:r>
      <w:r w:rsidRPr="006723CB">
        <w:rPr>
          <w:sz w:val="22"/>
          <w:szCs w:val="22"/>
        </w:rPr>
        <w:t xml:space="preserve">ию о </w:t>
      </w:r>
      <w:r w:rsidR="00140C07">
        <w:rPr>
          <w:sz w:val="22"/>
          <w:szCs w:val="22"/>
        </w:rPr>
        <w:t>Запрос</w:t>
      </w:r>
      <w:r w:rsidR="00645792" w:rsidRPr="006723CB">
        <w:rPr>
          <w:sz w:val="22"/>
          <w:szCs w:val="22"/>
        </w:rPr>
        <w:t>е предложений</w:t>
      </w:r>
      <w:r w:rsidRPr="006723CB">
        <w:rPr>
          <w:sz w:val="22"/>
          <w:szCs w:val="22"/>
        </w:rPr>
        <w:t xml:space="preserve">,  разъяснения </w:t>
      </w:r>
      <w:r w:rsidR="00140C07">
        <w:rPr>
          <w:sz w:val="22"/>
          <w:szCs w:val="22"/>
        </w:rPr>
        <w:t>Документац</w:t>
      </w:r>
      <w:r w:rsidRPr="006723CB">
        <w:rPr>
          <w:sz w:val="22"/>
          <w:szCs w:val="22"/>
        </w:rPr>
        <w:t xml:space="preserve">ии о </w:t>
      </w:r>
      <w:r w:rsidR="00140C07">
        <w:rPr>
          <w:sz w:val="22"/>
          <w:szCs w:val="22"/>
        </w:rPr>
        <w:t>Запрос</w:t>
      </w:r>
      <w:r w:rsidR="00645792" w:rsidRPr="006723CB">
        <w:rPr>
          <w:sz w:val="22"/>
          <w:szCs w:val="22"/>
        </w:rPr>
        <w:t>е предложений</w:t>
      </w:r>
      <w:r w:rsidRPr="006723CB">
        <w:rPr>
          <w:sz w:val="22"/>
          <w:szCs w:val="22"/>
        </w:rPr>
        <w:t xml:space="preserve">,  протоколы, составляемые в ходе </w:t>
      </w:r>
      <w:r w:rsidR="00140C07">
        <w:rPr>
          <w:sz w:val="22"/>
          <w:szCs w:val="22"/>
        </w:rPr>
        <w:t>Запрос</w:t>
      </w:r>
      <w:r w:rsidR="00645792" w:rsidRPr="006723CB">
        <w:rPr>
          <w:sz w:val="22"/>
          <w:szCs w:val="22"/>
        </w:rPr>
        <w:t>а предложений</w:t>
      </w:r>
      <w:r w:rsidRPr="006723CB">
        <w:rPr>
          <w:sz w:val="22"/>
          <w:szCs w:val="22"/>
        </w:rPr>
        <w:t xml:space="preserve">, иные документы, связанные с  проведением  </w:t>
      </w:r>
      <w:r w:rsidR="00140C07">
        <w:rPr>
          <w:sz w:val="22"/>
          <w:szCs w:val="22"/>
        </w:rPr>
        <w:t>Запрос</w:t>
      </w:r>
      <w:r w:rsidR="00645792" w:rsidRPr="006723CB">
        <w:rPr>
          <w:sz w:val="22"/>
          <w:szCs w:val="22"/>
        </w:rPr>
        <w:t>а предложений</w:t>
      </w:r>
      <w:r w:rsidRPr="006723CB">
        <w:rPr>
          <w:sz w:val="22"/>
          <w:szCs w:val="22"/>
        </w:rPr>
        <w:t>,  а также  проводятся в электронной форме открытый аукцион, открытый  конкурс</w:t>
      </w:r>
      <w:r w:rsidR="00645792" w:rsidRPr="006723CB">
        <w:rPr>
          <w:sz w:val="22"/>
          <w:szCs w:val="22"/>
        </w:rPr>
        <w:t>.</w:t>
      </w:r>
    </w:p>
    <w:p w:rsidR="005C1D4A" w:rsidRPr="006723CB" w:rsidRDefault="005C1D4A" w:rsidP="00DE6190">
      <w:pPr>
        <w:tabs>
          <w:tab w:val="left" w:pos="0"/>
        </w:tabs>
        <w:spacing w:line="240" w:lineRule="auto"/>
        <w:ind w:firstLine="560"/>
        <w:rPr>
          <w:b/>
          <w:sz w:val="22"/>
          <w:szCs w:val="22"/>
        </w:rPr>
      </w:pPr>
    </w:p>
    <w:p w:rsidR="00E90193" w:rsidRDefault="00E90193">
      <w:pPr>
        <w:spacing w:line="240" w:lineRule="auto"/>
        <w:ind w:firstLine="0"/>
        <w:jc w:val="left"/>
        <w:rPr>
          <w:b/>
          <w:kern w:val="28"/>
          <w:sz w:val="22"/>
          <w:szCs w:val="22"/>
        </w:rPr>
      </w:pPr>
      <w:bookmarkStart w:id="2" w:name="_Ref312754997"/>
      <w:bookmarkStart w:id="3" w:name="_Ref312755057"/>
      <w:bookmarkStart w:id="4" w:name="_Ref313007081"/>
      <w:bookmarkStart w:id="5" w:name="_Toc338238569"/>
      <w:bookmarkStart w:id="6" w:name="ЗАКАЗ"/>
      <w:bookmarkStart w:id="7" w:name="_Ref295042457"/>
      <w:r>
        <w:rPr>
          <w:sz w:val="22"/>
          <w:szCs w:val="22"/>
        </w:rPr>
        <w:br w:type="page"/>
      </w:r>
    </w:p>
    <w:p w:rsidR="00553261" w:rsidRDefault="00553261" w:rsidP="00FC7F90">
      <w:pPr>
        <w:pStyle w:val="10"/>
        <w:pageBreakBefore w:val="0"/>
        <w:numPr>
          <w:ilvl w:val="0"/>
          <w:numId w:val="6"/>
        </w:numPr>
        <w:tabs>
          <w:tab w:val="left" w:pos="0"/>
          <w:tab w:val="num" w:pos="1134"/>
        </w:tabs>
        <w:spacing w:before="0" w:after="0"/>
        <w:ind w:firstLine="560"/>
        <w:jc w:val="both"/>
        <w:rPr>
          <w:rFonts w:ascii="Times New Roman" w:hAnsi="Times New Roman"/>
          <w:sz w:val="22"/>
          <w:szCs w:val="22"/>
        </w:rPr>
      </w:pPr>
      <w:bookmarkStart w:id="8" w:name="_Toc368394816"/>
      <w:r w:rsidRPr="006723CB">
        <w:rPr>
          <w:rFonts w:ascii="Times New Roman" w:hAnsi="Times New Roman"/>
          <w:sz w:val="22"/>
          <w:szCs w:val="22"/>
        </w:rPr>
        <w:t>ОБЩИЕ ПОЛОЖЕНИЯ</w:t>
      </w:r>
      <w:bookmarkEnd w:id="2"/>
      <w:bookmarkEnd w:id="3"/>
      <w:bookmarkEnd w:id="4"/>
      <w:bookmarkEnd w:id="5"/>
      <w:bookmarkEnd w:id="8"/>
    </w:p>
    <w:p w:rsidR="00583F7B" w:rsidRPr="00583F7B" w:rsidRDefault="00583F7B" w:rsidP="00583F7B"/>
    <w:p w:rsidR="00553261" w:rsidRDefault="00553261" w:rsidP="00FC7F90">
      <w:pPr>
        <w:pStyle w:val="2"/>
        <w:numPr>
          <w:ilvl w:val="1"/>
          <w:numId w:val="6"/>
        </w:numPr>
        <w:tabs>
          <w:tab w:val="left" w:pos="0"/>
        </w:tabs>
        <w:spacing w:before="0" w:after="0"/>
        <w:ind w:left="0" w:firstLine="560"/>
        <w:rPr>
          <w:sz w:val="22"/>
          <w:szCs w:val="22"/>
        </w:rPr>
      </w:pPr>
      <w:bookmarkStart w:id="9" w:name="_Toc55285335"/>
      <w:bookmarkStart w:id="10" w:name="_Toc55305369"/>
      <w:bookmarkStart w:id="11" w:name="_Toc57314615"/>
      <w:bookmarkStart w:id="12" w:name="_Toc69728941"/>
      <w:bookmarkStart w:id="13" w:name="_Toc299956840"/>
      <w:bookmarkStart w:id="14" w:name="_Toc299981465"/>
      <w:bookmarkStart w:id="15" w:name="_Toc299981668"/>
      <w:bookmarkStart w:id="16" w:name="_Toc338238570"/>
      <w:bookmarkStart w:id="17" w:name="_Toc368394817"/>
      <w:r w:rsidRPr="006723CB">
        <w:rPr>
          <w:sz w:val="22"/>
          <w:szCs w:val="22"/>
        </w:rPr>
        <w:t xml:space="preserve">Общие сведения </w:t>
      </w:r>
      <w:r w:rsidR="00A865B1" w:rsidRPr="006723CB">
        <w:rPr>
          <w:sz w:val="22"/>
          <w:szCs w:val="22"/>
        </w:rPr>
        <w:t xml:space="preserve">о </w:t>
      </w:r>
      <w:r w:rsidR="00140C07">
        <w:rPr>
          <w:sz w:val="22"/>
          <w:szCs w:val="22"/>
        </w:rPr>
        <w:t>Запрос</w:t>
      </w:r>
      <w:r w:rsidRPr="006723CB">
        <w:rPr>
          <w:sz w:val="22"/>
          <w:szCs w:val="22"/>
        </w:rPr>
        <w:t>е предложений</w:t>
      </w:r>
      <w:bookmarkEnd w:id="9"/>
      <w:bookmarkEnd w:id="10"/>
      <w:bookmarkEnd w:id="11"/>
      <w:bookmarkEnd w:id="12"/>
      <w:bookmarkEnd w:id="13"/>
      <w:bookmarkEnd w:id="14"/>
      <w:bookmarkEnd w:id="15"/>
      <w:bookmarkEnd w:id="16"/>
      <w:bookmarkEnd w:id="17"/>
    </w:p>
    <w:p w:rsidR="00553261" w:rsidRPr="006723CB" w:rsidRDefault="00140C07" w:rsidP="00CB11BB">
      <w:pPr>
        <w:pStyle w:val="-30"/>
        <w:numPr>
          <w:ilvl w:val="2"/>
          <w:numId w:val="6"/>
        </w:numPr>
        <w:tabs>
          <w:tab w:val="left" w:pos="0"/>
        </w:tabs>
        <w:spacing w:line="240" w:lineRule="auto"/>
        <w:ind w:left="0" w:firstLine="560"/>
        <w:rPr>
          <w:sz w:val="22"/>
          <w:szCs w:val="22"/>
        </w:rPr>
      </w:pPr>
      <w:bookmarkStart w:id="18" w:name="_Ref295186845"/>
      <w:bookmarkStart w:id="19" w:name="_Ref55193512"/>
      <w:bookmarkStart w:id="20" w:name="Общие_сведения"/>
      <w:bookmarkStart w:id="21" w:name="_Ref268005119"/>
      <w:r>
        <w:rPr>
          <w:sz w:val="22"/>
          <w:szCs w:val="22"/>
        </w:rPr>
        <w:t>Заказчик</w:t>
      </w:r>
      <w:r w:rsidR="005C1D4A" w:rsidRPr="006723CB">
        <w:rPr>
          <w:sz w:val="22"/>
          <w:szCs w:val="22"/>
        </w:rPr>
        <w:t xml:space="preserve"> </w:t>
      </w:r>
      <w:r w:rsidR="00553261" w:rsidRPr="006723CB">
        <w:rPr>
          <w:sz w:val="22"/>
          <w:szCs w:val="22"/>
        </w:rPr>
        <w:t xml:space="preserve">намерен заключить с </w:t>
      </w:r>
      <w:r>
        <w:rPr>
          <w:sz w:val="22"/>
          <w:szCs w:val="22"/>
        </w:rPr>
        <w:t>Участник</w:t>
      </w:r>
      <w:r w:rsidR="00553261" w:rsidRPr="006723CB">
        <w:rPr>
          <w:sz w:val="22"/>
          <w:szCs w:val="22"/>
        </w:rPr>
        <w:t xml:space="preserve">ом, представившим </w:t>
      </w:r>
      <w:r>
        <w:rPr>
          <w:sz w:val="22"/>
          <w:szCs w:val="22"/>
        </w:rPr>
        <w:t>Заявк</w:t>
      </w:r>
      <w:r w:rsidR="00553261" w:rsidRPr="006723CB">
        <w:rPr>
          <w:sz w:val="22"/>
          <w:szCs w:val="22"/>
        </w:rPr>
        <w:t xml:space="preserve">у на участие </w:t>
      </w:r>
      <w:r w:rsidR="00A865B1" w:rsidRPr="006723CB">
        <w:rPr>
          <w:sz w:val="22"/>
          <w:szCs w:val="22"/>
        </w:rPr>
        <w:t xml:space="preserve">в </w:t>
      </w:r>
      <w:r>
        <w:rPr>
          <w:sz w:val="22"/>
          <w:szCs w:val="22"/>
        </w:rPr>
        <w:t>Запрос</w:t>
      </w:r>
      <w:r w:rsidR="00553261" w:rsidRPr="006723CB">
        <w:rPr>
          <w:sz w:val="22"/>
          <w:szCs w:val="22"/>
        </w:rPr>
        <w:t xml:space="preserve">е предложений, признанную наилучшей, Договор, предмет которого указан в </w:t>
      </w:r>
      <w:r>
        <w:rPr>
          <w:sz w:val="22"/>
          <w:szCs w:val="22"/>
        </w:rPr>
        <w:t>Информационн</w:t>
      </w:r>
      <w:r w:rsidR="00553261" w:rsidRPr="006723CB">
        <w:rPr>
          <w:sz w:val="22"/>
          <w:szCs w:val="22"/>
        </w:rPr>
        <w:t xml:space="preserve">ой карте </w:t>
      </w:r>
      <w:r>
        <w:rPr>
          <w:sz w:val="22"/>
          <w:szCs w:val="22"/>
        </w:rPr>
        <w:t>Запрос</w:t>
      </w:r>
      <w:r w:rsidR="00553261" w:rsidRPr="006723CB">
        <w:rPr>
          <w:sz w:val="22"/>
          <w:szCs w:val="22"/>
        </w:rPr>
        <w:t xml:space="preserve">а предложений (п. </w:t>
      </w:r>
      <w:r w:rsidR="00165493" w:rsidRPr="006723CB">
        <w:rPr>
          <w:sz w:val="22"/>
          <w:szCs w:val="22"/>
        </w:rPr>
        <w:t>3.2</w:t>
      </w:r>
      <w:r w:rsidR="00553261" w:rsidRPr="006723CB">
        <w:rPr>
          <w:sz w:val="22"/>
          <w:szCs w:val="22"/>
        </w:rPr>
        <w:t xml:space="preserve"> и проект которого </w:t>
      </w:r>
      <w:proofErr w:type="spellStart"/>
      <w:r w:rsidR="00553261" w:rsidRPr="006723CB">
        <w:rPr>
          <w:sz w:val="22"/>
          <w:szCs w:val="22"/>
        </w:rPr>
        <w:t>приведен</w:t>
      </w:r>
      <w:proofErr w:type="spellEnd"/>
      <w:r w:rsidR="00553261" w:rsidRPr="006723CB">
        <w:rPr>
          <w:sz w:val="22"/>
          <w:szCs w:val="22"/>
        </w:rPr>
        <w:t xml:space="preserve"> в разделе </w:t>
      </w:r>
      <w:r w:rsidR="000F7FDB">
        <w:rPr>
          <w:sz w:val="22"/>
          <w:szCs w:val="22"/>
        </w:rPr>
        <w:t>5</w:t>
      </w:r>
      <w:r w:rsidR="00C048EF" w:rsidRPr="006723CB">
        <w:rPr>
          <w:sz w:val="22"/>
          <w:szCs w:val="22"/>
        </w:rPr>
        <w:t>)</w:t>
      </w:r>
      <w:r w:rsidR="00553261" w:rsidRPr="006723CB">
        <w:rPr>
          <w:sz w:val="22"/>
          <w:szCs w:val="22"/>
        </w:rPr>
        <w:t>.</w:t>
      </w:r>
      <w:bookmarkEnd w:id="18"/>
    </w:p>
    <w:p w:rsidR="00553261" w:rsidRPr="006723CB" w:rsidRDefault="00140C07" w:rsidP="00CB11BB">
      <w:pPr>
        <w:pStyle w:val="-30"/>
        <w:numPr>
          <w:ilvl w:val="2"/>
          <w:numId w:val="6"/>
        </w:numPr>
        <w:tabs>
          <w:tab w:val="left" w:pos="0"/>
        </w:tabs>
        <w:spacing w:line="240" w:lineRule="auto"/>
        <w:ind w:left="0" w:firstLine="560"/>
        <w:rPr>
          <w:sz w:val="22"/>
          <w:szCs w:val="22"/>
        </w:rPr>
      </w:pPr>
      <w:bookmarkStart w:id="22" w:name="_Ref295043141"/>
      <w:r>
        <w:rPr>
          <w:sz w:val="22"/>
          <w:szCs w:val="22"/>
        </w:rPr>
        <w:t>Запрос</w:t>
      </w:r>
      <w:r w:rsidR="00553261" w:rsidRPr="006723CB">
        <w:rPr>
          <w:sz w:val="22"/>
          <w:szCs w:val="22"/>
        </w:rPr>
        <w:t xml:space="preserve"> предложений объявлен </w:t>
      </w:r>
      <w:r>
        <w:rPr>
          <w:sz w:val="22"/>
          <w:szCs w:val="22"/>
        </w:rPr>
        <w:t>Извещен</w:t>
      </w:r>
      <w:r w:rsidR="00553261" w:rsidRPr="006723CB">
        <w:rPr>
          <w:sz w:val="22"/>
          <w:szCs w:val="22"/>
        </w:rPr>
        <w:t xml:space="preserve">ием, номер и дата которого указаны в </w:t>
      </w:r>
      <w:r>
        <w:rPr>
          <w:sz w:val="22"/>
          <w:szCs w:val="22"/>
        </w:rPr>
        <w:t>Информационн</w:t>
      </w:r>
      <w:r w:rsidR="00553261" w:rsidRPr="006723CB">
        <w:rPr>
          <w:sz w:val="22"/>
          <w:szCs w:val="22"/>
        </w:rPr>
        <w:t xml:space="preserve">ой карте </w:t>
      </w:r>
      <w:r>
        <w:rPr>
          <w:sz w:val="22"/>
          <w:szCs w:val="22"/>
        </w:rPr>
        <w:t>Запрос</w:t>
      </w:r>
      <w:r w:rsidR="00553261" w:rsidRPr="006723CB">
        <w:rPr>
          <w:sz w:val="22"/>
          <w:szCs w:val="22"/>
        </w:rPr>
        <w:t>а предложений (п.</w:t>
      </w:r>
      <w:r w:rsidR="00165493" w:rsidRPr="006723CB">
        <w:rPr>
          <w:sz w:val="22"/>
          <w:szCs w:val="22"/>
        </w:rPr>
        <w:t>3.4</w:t>
      </w:r>
      <w:r w:rsidR="00553261" w:rsidRPr="006723CB">
        <w:rPr>
          <w:sz w:val="22"/>
          <w:szCs w:val="22"/>
        </w:rPr>
        <w:t xml:space="preserve">), </w:t>
      </w:r>
      <w:proofErr w:type="spellStart"/>
      <w:r w:rsidR="00553261" w:rsidRPr="006723CB">
        <w:rPr>
          <w:sz w:val="22"/>
          <w:szCs w:val="22"/>
        </w:rPr>
        <w:t>размещенным</w:t>
      </w:r>
      <w:proofErr w:type="spellEnd"/>
      <w:r w:rsidR="00553261" w:rsidRPr="006723CB">
        <w:rPr>
          <w:sz w:val="22"/>
          <w:szCs w:val="22"/>
        </w:rPr>
        <w:t xml:space="preserve"> на </w:t>
      </w:r>
      <w:r w:rsidR="00A865B1" w:rsidRPr="006723CB">
        <w:rPr>
          <w:sz w:val="22"/>
          <w:szCs w:val="22"/>
        </w:rPr>
        <w:t>Официальн</w:t>
      </w:r>
      <w:r w:rsidR="00D22CD9" w:rsidRPr="006723CB">
        <w:rPr>
          <w:sz w:val="22"/>
          <w:szCs w:val="22"/>
        </w:rPr>
        <w:t>ом сайте</w:t>
      </w:r>
      <w:r w:rsidR="009E1912" w:rsidRPr="006723CB">
        <w:rPr>
          <w:sz w:val="22"/>
          <w:szCs w:val="22"/>
        </w:rPr>
        <w:t xml:space="preserve"> и сайте </w:t>
      </w:r>
      <w:r w:rsidR="00716BF5">
        <w:rPr>
          <w:sz w:val="22"/>
          <w:szCs w:val="22"/>
        </w:rPr>
        <w:t xml:space="preserve">Торговой системы </w:t>
      </w:r>
      <w:r w:rsidR="009E1912" w:rsidRPr="006723CB">
        <w:rPr>
          <w:sz w:val="22"/>
          <w:szCs w:val="22"/>
        </w:rPr>
        <w:t xml:space="preserve"> «</w:t>
      </w:r>
      <w:proofErr w:type="spellStart"/>
      <w:r w:rsidR="009E1912" w:rsidRPr="006723CB">
        <w:rPr>
          <w:sz w:val="22"/>
          <w:szCs w:val="22"/>
        </w:rPr>
        <w:t>Г</w:t>
      </w:r>
      <w:r w:rsidR="00716BF5">
        <w:rPr>
          <w:sz w:val="22"/>
          <w:szCs w:val="22"/>
        </w:rPr>
        <w:t>азнефтеторг</w:t>
      </w:r>
      <w:proofErr w:type="gramStart"/>
      <w:r w:rsidR="00716BF5">
        <w:rPr>
          <w:sz w:val="22"/>
          <w:szCs w:val="22"/>
        </w:rPr>
        <w:t>.р</w:t>
      </w:r>
      <w:proofErr w:type="gramEnd"/>
      <w:r w:rsidR="00716BF5">
        <w:rPr>
          <w:sz w:val="22"/>
          <w:szCs w:val="22"/>
        </w:rPr>
        <w:t>у</w:t>
      </w:r>
      <w:proofErr w:type="spellEnd"/>
      <w:r w:rsidR="009E1912" w:rsidRPr="006723CB">
        <w:rPr>
          <w:sz w:val="22"/>
          <w:szCs w:val="22"/>
        </w:rPr>
        <w:t>»</w:t>
      </w:r>
      <w:r w:rsidR="00553261" w:rsidRPr="006723CB">
        <w:rPr>
          <w:sz w:val="22"/>
          <w:szCs w:val="22"/>
        </w:rPr>
        <w:t xml:space="preserve">. Форма, вид и реквизиты </w:t>
      </w:r>
      <w:r>
        <w:rPr>
          <w:sz w:val="22"/>
          <w:szCs w:val="22"/>
        </w:rPr>
        <w:t>Запрос</w:t>
      </w:r>
      <w:r w:rsidR="00553261" w:rsidRPr="006723CB">
        <w:rPr>
          <w:sz w:val="22"/>
          <w:szCs w:val="22"/>
        </w:rPr>
        <w:t xml:space="preserve">а предложений указаны в </w:t>
      </w:r>
      <w:r>
        <w:rPr>
          <w:sz w:val="22"/>
          <w:szCs w:val="22"/>
        </w:rPr>
        <w:t>Информационн</w:t>
      </w:r>
      <w:r w:rsidR="00553261" w:rsidRPr="006723CB">
        <w:rPr>
          <w:sz w:val="22"/>
          <w:szCs w:val="22"/>
        </w:rPr>
        <w:t xml:space="preserve">ой карте </w:t>
      </w:r>
      <w:r>
        <w:rPr>
          <w:sz w:val="22"/>
          <w:szCs w:val="22"/>
        </w:rPr>
        <w:t>Запрос</w:t>
      </w:r>
      <w:r w:rsidR="00553261" w:rsidRPr="006723CB">
        <w:rPr>
          <w:sz w:val="22"/>
          <w:szCs w:val="22"/>
        </w:rPr>
        <w:t xml:space="preserve">а предложений (п. </w:t>
      </w:r>
      <w:r w:rsidR="00165493" w:rsidRPr="006723CB">
        <w:rPr>
          <w:sz w:val="22"/>
          <w:szCs w:val="22"/>
        </w:rPr>
        <w:t>3.3</w:t>
      </w:r>
      <w:r w:rsidR="00553261" w:rsidRPr="006723CB">
        <w:rPr>
          <w:sz w:val="22"/>
          <w:szCs w:val="22"/>
        </w:rPr>
        <w:t>).</w:t>
      </w:r>
      <w:bookmarkEnd w:id="22"/>
    </w:p>
    <w:p w:rsidR="00553261" w:rsidRPr="006723CB" w:rsidRDefault="00B516E4" w:rsidP="00CB11BB">
      <w:pPr>
        <w:pStyle w:val="-30"/>
        <w:numPr>
          <w:ilvl w:val="2"/>
          <w:numId w:val="6"/>
        </w:numPr>
        <w:tabs>
          <w:tab w:val="left" w:pos="0"/>
        </w:tabs>
        <w:spacing w:line="240" w:lineRule="auto"/>
        <w:ind w:left="0" w:firstLine="560"/>
        <w:rPr>
          <w:sz w:val="22"/>
          <w:szCs w:val="22"/>
        </w:rPr>
      </w:pPr>
      <w:bookmarkStart w:id="23" w:name="_Ref295187577"/>
      <w:r w:rsidRPr="006723CB">
        <w:rPr>
          <w:sz w:val="22"/>
          <w:szCs w:val="22"/>
        </w:rPr>
        <w:t>Для получения дополнительной информации и разъяснений следует обращаться</w:t>
      </w:r>
      <w:r w:rsidR="00553261" w:rsidRPr="006723CB">
        <w:rPr>
          <w:sz w:val="22"/>
          <w:szCs w:val="22"/>
        </w:rPr>
        <w:t xml:space="preserve"> по контактным </w:t>
      </w:r>
      <w:r w:rsidR="00CC1FD4">
        <w:rPr>
          <w:sz w:val="22"/>
          <w:szCs w:val="22"/>
        </w:rPr>
        <w:t>данным</w:t>
      </w:r>
      <w:r w:rsidR="00553261" w:rsidRPr="006723CB">
        <w:rPr>
          <w:sz w:val="22"/>
          <w:szCs w:val="22"/>
        </w:rPr>
        <w:t xml:space="preserve">, указанным в </w:t>
      </w:r>
      <w:r w:rsidR="00140C07">
        <w:rPr>
          <w:sz w:val="22"/>
          <w:szCs w:val="22"/>
        </w:rPr>
        <w:t>Информационн</w:t>
      </w:r>
      <w:r w:rsidR="00553261" w:rsidRPr="006723CB">
        <w:rPr>
          <w:sz w:val="22"/>
          <w:szCs w:val="22"/>
        </w:rPr>
        <w:t xml:space="preserve">ой карте </w:t>
      </w:r>
      <w:r w:rsidR="00140C07">
        <w:rPr>
          <w:sz w:val="22"/>
          <w:szCs w:val="22"/>
        </w:rPr>
        <w:t>Запрос</w:t>
      </w:r>
      <w:r w:rsidR="00553261" w:rsidRPr="006723CB">
        <w:rPr>
          <w:sz w:val="22"/>
          <w:szCs w:val="22"/>
        </w:rPr>
        <w:t xml:space="preserve">а предложений (п. </w:t>
      </w:r>
      <w:r w:rsidR="00165493" w:rsidRPr="006723CB">
        <w:rPr>
          <w:sz w:val="22"/>
          <w:szCs w:val="22"/>
        </w:rPr>
        <w:t>3.6</w:t>
      </w:r>
      <w:r w:rsidR="00553261" w:rsidRPr="006723CB">
        <w:rPr>
          <w:sz w:val="22"/>
          <w:szCs w:val="22"/>
        </w:rPr>
        <w:t>).</w:t>
      </w:r>
      <w:bookmarkEnd w:id="23"/>
    </w:p>
    <w:p w:rsidR="00553261" w:rsidRPr="006723CB" w:rsidRDefault="00140C07" w:rsidP="00CB11BB">
      <w:pPr>
        <w:pStyle w:val="-30"/>
        <w:numPr>
          <w:ilvl w:val="2"/>
          <w:numId w:val="6"/>
        </w:numPr>
        <w:tabs>
          <w:tab w:val="left" w:pos="0"/>
        </w:tabs>
        <w:spacing w:line="240" w:lineRule="auto"/>
        <w:ind w:left="0" w:firstLine="560"/>
        <w:rPr>
          <w:sz w:val="22"/>
          <w:szCs w:val="22"/>
        </w:rPr>
      </w:pPr>
      <w:r>
        <w:rPr>
          <w:sz w:val="22"/>
          <w:szCs w:val="22"/>
        </w:rPr>
        <w:t>Запрос</w:t>
      </w:r>
      <w:r w:rsidR="00553261" w:rsidRPr="006723CB">
        <w:rPr>
          <w:sz w:val="22"/>
          <w:szCs w:val="22"/>
        </w:rPr>
        <w:t xml:space="preserve">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w:t>
      </w:r>
      <w:r>
        <w:rPr>
          <w:sz w:val="22"/>
          <w:szCs w:val="22"/>
        </w:rPr>
        <w:t>Организатор</w:t>
      </w:r>
      <w:r w:rsidR="00553261" w:rsidRPr="006723CB">
        <w:rPr>
          <w:sz w:val="22"/>
          <w:szCs w:val="22"/>
        </w:rPr>
        <w:t xml:space="preserve">а и/или </w:t>
      </w:r>
      <w:r>
        <w:rPr>
          <w:sz w:val="22"/>
          <w:szCs w:val="22"/>
        </w:rPr>
        <w:t>Заказчик</w:t>
      </w:r>
      <w:r w:rsidR="00553261" w:rsidRPr="006723CB">
        <w:rPr>
          <w:sz w:val="22"/>
          <w:szCs w:val="22"/>
        </w:rPr>
        <w:t>а обязательств, установленных указанными статьями Гражданского кодекса Российской Федерации.</w:t>
      </w:r>
    </w:p>
    <w:p w:rsidR="00553261" w:rsidRPr="006723CB" w:rsidRDefault="00553261" w:rsidP="00CB11BB">
      <w:pPr>
        <w:pStyle w:val="-30"/>
        <w:numPr>
          <w:ilvl w:val="2"/>
          <w:numId w:val="6"/>
        </w:numPr>
        <w:tabs>
          <w:tab w:val="left" w:pos="0"/>
        </w:tabs>
        <w:spacing w:line="240" w:lineRule="auto"/>
        <w:ind w:left="0" w:firstLine="560"/>
        <w:rPr>
          <w:sz w:val="22"/>
          <w:szCs w:val="22"/>
        </w:rPr>
      </w:pPr>
      <w:r w:rsidRPr="006723CB">
        <w:rPr>
          <w:sz w:val="22"/>
          <w:szCs w:val="22"/>
        </w:rPr>
        <w:t xml:space="preserve">Все ссылки в тексте </w:t>
      </w:r>
      <w:r w:rsidR="00140C07">
        <w:rPr>
          <w:sz w:val="22"/>
          <w:szCs w:val="22"/>
        </w:rPr>
        <w:t>Документац</w:t>
      </w:r>
      <w:r w:rsidRPr="006723CB">
        <w:rPr>
          <w:sz w:val="22"/>
          <w:szCs w:val="22"/>
        </w:rPr>
        <w:t xml:space="preserve">ии </w:t>
      </w:r>
      <w:r w:rsidR="00A865B1" w:rsidRPr="006723CB">
        <w:rPr>
          <w:sz w:val="22"/>
          <w:szCs w:val="22"/>
        </w:rPr>
        <w:t xml:space="preserve">о </w:t>
      </w:r>
      <w:r w:rsidR="00140C07">
        <w:rPr>
          <w:sz w:val="22"/>
          <w:szCs w:val="22"/>
        </w:rPr>
        <w:t>Запрос</w:t>
      </w:r>
      <w:r w:rsidRPr="006723CB">
        <w:rPr>
          <w:sz w:val="22"/>
          <w:szCs w:val="22"/>
        </w:rPr>
        <w:t xml:space="preserve">е предложений на разделы, пункты и формы относятся к настоящей </w:t>
      </w:r>
      <w:r w:rsidR="00140C07">
        <w:rPr>
          <w:sz w:val="22"/>
          <w:szCs w:val="22"/>
        </w:rPr>
        <w:t>Документац</w:t>
      </w:r>
      <w:r w:rsidRPr="006723CB">
        <w:rPr>
          <w:sz w:val="22"/>
          <w:szCs w:val="22"/>
        </w:rPr>
        <w:t xml:space="preserve">ии </w:t>
      </w:r>
      <w:r w:rsidR="00A865B1" w:rsidRPr="006723CB">
        <w:rPr>
          <w:sz w:val="22"/>
          <w:szCs w:val="22"/>
        </w:rPr>
        <w:t xml:space="preserve">о </w:t>
      </w:r>
      <w:r w:rsidR="00140C07">
        <w:rPr>
          <w:sz w:val="22"/>
          <w:szCs w:val="22"/>
        </w:rPr>
        <w:t>Запрос</w:t>
      </w:r>
      <w:r w:rsidRPr="006723CB">
        <w:rPr>
          <w:sz w:val="22"/>
          <w:szCs w:val="22"/>
        </w:rPr>
        <w:t>е предложений, если рядом со ссылкой прямо не указано иное.</w:t>
      </w:r>
    </w:p>
    <w:p w:rsidR="005C1D4A" w:rsidRPr="006723CB" w:rsidRDefault="005C1D4A" w:rsidP="00CB11BB">
      <w:pPr>
        <w:pStyle w:val="-30"/>
        <w:numPr>
          <w:ilvl w:val="0"/>
          <w:numId w:val="0"/>
        </w:numPr>
        <w:spacing w:line="240" w:lineRule="auto"/>
        <w:ind w:left="560"/>
        <w:rPr>
          <w:sz w:val="22"/>
          <w:szCs w:val="22"/>
        </w:rPr>
      </w:pPr>
    </w:p>
    <w:p w:rsidR="00553261" w:rsidRDefault="00553261" w:rsidP="00CB11BB">
      <w:pPr>
        <w:pStyle w:val="2"/>
        <w:numPr>
          <w:ilvl w:val="1"/>
          <w:numId w:val="6"/>
        </w:numPr>
        <w:tabs>
          <w:tab w:val="left" w:pos="0"/>
        </w:tabs>
        <w:spacing w:before="0" w:after="0"/>
        <w:ind w:left="0" w:firstLine="560"/>
        <w:jc w:val="both"/>
        <w:rPr>
          <w:sz w:val="22"/>
          <w:szCs w:val="22"/>
        </w:rPr>
      </w:pPr>
      <w:bookmarkStart w:id="24" w:name="_Toc299956841"/>
      <w:bookmarkStart w:id="25" w:name="_Toc299981466"/>
      <w:bookmarkStart w:id="26" w:name="_Toc299981669"/>
      <w:bookmarkStart w:id="27" w:name="_Toc338238571"/>
      <w:bookmarkStart w:id="28" w:name="_Toc368394818"/>
      <w:bookmarkEnd w:id="19"/>
      <w:bookmarkEnd w:id="20"/>
      <w:bookmarkEnd w:id="21"/>
      <w:r w:rsidRPr="006723CB">
        <w:rPr>
          <w:sz w:val="22"/>
          <w:szCs w:val="22"/>
        </w:rPr>
        <w:t xml:space="preserve">Структура настоящей </w:t>
      </w:r>
      <w:r w:rsidR="00140C07">
        <w:rPr>
          <w:sz w:val="22"/>
          <w:szCs w:val="22"/>
        </w:rPr>
        <w:t>Документац</w:t>
      </w:r>
      <w:r w:rsidRPr="006723CB">
        <w:rPr>
          <w:sz w:val="22"/>
          <w:szCs w:val="22"/>
        </w:rPr>
        <w:t xml:space="preserve">ии </w:t>
      </w:r>
      <w:r w:rsidR="00A865B1" w:rsidRPr="006723CB">
        <w:rPr>
          <w:sz w:val="22"/>
          <w:szCs w:val="22"/>
        </w:rPr>
        <w:t xml:space="preserve">о </w:t>
      </w:r>
      <w:r w:rsidR="00140C07">
        <w:rPr>
          <w:sz w:val="22"/>
          <w:szCs w:val="22"/>
        </w:rPr>
        <w:t>Запрос</w:t>
      </w:r>
      <w:r w:rsidRPr="006723CB">
        <w:rPr>
          <w:sz w:val="22"/>
          <w:szCs w:val="22"/>
        </w:rPr>
        <w:t>е предложений</w:t>
      </w:r>
      <w:bookmarkEnd w:id="24"/>
      <w:bookmarkEnd w:id="25"/>
      <w:bookmarkEnd w:id="26"/>
      <w:bookmarkEnd w:id="27"/>
      <w:bookmarkEnd w:id="28"/>
    </w:p>
    <w:p w:rsidR="00553261" w:rsidRPr="006723CB" w:rsidRDefault="00553261" w:rsidP="00FC7F90">
      <w:pPr>
        <w:pStyle w:val="-30"/>
        <w:numPr>
          <w:ilvl w:val="2"/>
          <w:numId w:val="6"/>
        </w:numPr>
        <w:tabs>
          <w:tab w:val="left" w:pos="0"/>
        </w:tabs>
        <w:spacing w:line="240" w:lineRule="auto"/>
        <w:ind w:left="0" w:firstLine="560"/>
        <w:rPr>
          <w:sz w:val="22"/>
          <w:szCs w:val="22"/>
        </w:rPr>
      </w:pPr>
      <w:r w:rsidRPr="006723CB">
        <w:rPr>
          <w:sz w:val="22"/>
          <w:szCs w:val="22"/>
        </w:rPr>
        <w:t xml:space="preserve">Настоящая </w:t>
      </w:r>
      <w:r w:rsidR="00140C07">
        <w:rPr>
          <w:sz w:val="22"/>
          <w:szCs w:val="22"/>
        </w:rPr>
        <w:t>Документац</w:t>
      </w:r>
      <w:r w:rsidRPr="006723CB">
        <w:rPr>
          <w:sz w:val="22"/>
          <w:szCs w:val="22"/>
        </w:rPr>
        <w:t xml:space="preserve">ия </w:t>
      </w:r>
      <w:r w:rsidR="00A865B1" w:rsidRPr="006723CB">
        <w:rPr>
          <w:sz w:val="22"/>
          <w:szCs w:val="22"/>
        </w:rPr>
        <w:t xml:space="preserve">о </w:t>
      </w:r>
      <w:r w:rsidR="00140C07">
        <w:rPr>
          <w:sz w:val="22"/>
          <w:szCs w:val="22"/>
        </w:rPr>
        <w:t>Запрос</w:t>
      </w:r>
      <w:r w:rsidRPr="006723CB">
        <w:rPr>
          <w:sz w:val="22"/>
          <w:szCs w:val="22"/>
        </w:rPr>
        <w:t>е предложений состоит из следующих разделов:</w:t>
      </w:r>
    </w:p>
    <w:p w:rsidR="00553261" w:rsidRPr="006723CB" w:rsidRDefault="00553261" w:rsidP="00CB11BB">
      <w:pPr>
        <w:pStyle w:val="-6"/>
        <w:numPr>
          <w:ilvl w:val="5"/>
          <w:numId w:val="6"/>
        </w:numPr>
        <w:tabs>
          <w:tab w:val="left" w:pos="0"/>
          <w:tab w:val="left" w:pos="840"/>
          <w:tab w:val="num" w:pos="1134"/>
        </w:tabs>
        <w:spacing w:line="240" w:lineRule="auto"/>
        <w:ind w:left="0" w:firstLine="560"/>
        <w:rPr>
          <w:sz w:val="22"/>
          <w:szCs w:val="22"/>
        </w:rPr>
      </w:pPr>
      <w:r w:rsidRPr="006723CB">
        <w:rPr>
          <w:sz w:val="22"/>
          <w:szCs w:val="22"/>
        </w:rPr>
        <w:t xml:space="preserve">Раздел </w:t>
      </w:r>
      <w:r w:rsidR="00165493" w:rsidRPr="006723CB">
        <w:rPr>
          <w:sz w:val="22"/>
          <w:szCs w:val="22"/>
        </w:rPr>
        <w:t>1</w:t>
      </w:r>
      <w:r w:rsidRPr="006723CB">
        <w:rPr>
          <w:sz w:val="22"/>
          <w:szCs w:val="22"/>
        </w:rPr>
        <w:t xml:space="preserve">. </w:t>
      </w:r>
      <w:r w:rsidR="00082A0F" w:rsidRPr="006723CB">
        <w:rPr>
          <w:sz w:val="22"/>
          <w:szCs w:val="22"/>
        </w:rPr>
        <w:t>ОБЩИЕ ПОЛОЖЕНИЯ</w:t>
      </w:r>
      <w:r w:rsidRPr="006723CB">
        <w:rPr>
          <w:sz w:val="22"/>
          <w:szCs w:val="22"/>
        </w:rPr>
        <w:t xml:space="preserve">: описывает общие условия проведения </w:t>
      </w:r>
      <w:r w:rsidR="00140C07">
        <w:rPr>
          <w:sz w:val="22"/>
          <w:szCs w:val="22"/>
        </w:rPr>
        <w:t>Запрос</w:t>
      </w:r>
      <w:r w:rsidRPr="006723CB">
        <w:rPr>
          <w:sz w:val="22"/>
          <w:szCs w:val="22"/>
        </w:rPr>
        <w:t>а предложений.</w:t>
      </w:r>
    </w:p>
    <w:p w:rsidR="00553261" w:rsidRPr="006723CB" w:rsidRDefault="00553261" w:rsidP="00CB11BB">
      <w:pPr>
        <w:pStyle w:val="-6"/>
        <w:numPr>
          <w:ilvl w:val="5"/>
          <w:numId w:val="6"/>
        </w:numPr>
        <w:tabs>
          <w:tab w:val="left" w:pos="0"/>
          <w:tab w:val="left" w:pos="840"/>
          <w:tab w:val="num" w:pos="1134"/>
        </w:tabs>
        <w:spacing w:line="240" w:lineRule="auto"/>
        <w:ind w:left="0" w:firstLine="560"/>
        <w:rPr>
          <w:sz w:val="22"/>
          <w:szCs w:val="22"/>
        </w:rPr>
      </w:pPr>
      <w:r w:rsidRPr="006723CB">
        <w:rPr>
          <w:sz w:val="22"/>
          <w:szCs w:val="22"/>
        </w:rPr>
        <w:t xml:space="preserve">Раздел </w:t>
      </w:r>
      <w:r w:rsidR="00165493" w:rsidRPr="006723CB">
        <w:rPr>
          <w:sz w:val="22"/>
          <w:szCs w:val="22"/>
        </w:rPr>
        <w:t>2</w:t>
      </w:r>
      <w:r w:rsidRPr="006723CB">
        <w:rPr>
          <w:sz w:val="22"/>
          <w:szCs w:val="22"/>
        </w:rPr>
        <w:t xml:space="preserve">. </w:t>
      </w:r>
      <w:r w:rsidR="00082A0F" w:rsidRPr="006723CB">
        <w:rPr>
          <w:sz w:val="22"/>
          <w:szCs w:val="22"/>
        </w:rPr>
        <w:t xml:space="preserve">ПОРЯДОК ПРОВЕДЕНИЯ </w:t>
      </w:r>
      <w:r w:rsidR="00140C07">
        <w:rPr>
          <w:sz w:val="22"/>
          <w:szCs w:val="22"/>
        </w:rPr>
        <w:t>ЗАПРОС</w:t>
      </w:r>
      <w:r w:rsidR="00082A0F" w:rsidRPr="006723CB">
        <w:rPr>
          <w:sz w:val="22"/>
          <w:szCs w:val="22"/>
        </w:rPr>
        <w:t xml:space="preserve">А ПРЕДЛОЖЕНИЙ, ИНСТРУКЦИИ ПО ПОДГОТОВКЕ ЗАЯВОК НА УЧАСТИЕ В </w:t>
      </w:r>
      <w:r w:rsidR="00140C07">
        <w:rPr>
          <w:sz w:val="22"/>
          <w:szCs w:val="22"/>
        </w:rPr>
        <w:t>ЗАПРОС</w:t>
      </w:r>
      <w:r w:rsidR="00082A0F" w:rsidRPr="006723CB">
        <w:rPr>
          <w:sz w:val="22"/>
          <w:szCs w:val="22"/>
        </w:rPr>
        <w:t>Е ПРЕДЛОЖЕНИЙ</w:t>
      </w:r>
      <w:r w:rsidRPr="006723CB">
        <w:rPr>
          <w:sz w:val="22"/>
          <w:szCs w:val="22"/>
        </w:rPr>
        <w:t xml:space="preserve">: детально описывает порядок проведения </w:t>
      </w:r>
      <w:r w:rsidR="00140C07">
        <w:rPr>
          <w:sz w:val="22"/>
          <w:szCs w:val="22"/>
        </w:rPr>
        <w:t>Запрос</w:t>
      </w:r>
      <w:r w:rsidRPr="006723CB">
        <w:rPr>
          <w:sz w:val="22"/>
          <w:szCs w:val="22"/>
        </w:rPr>
        <w:t xml:space="preserve">а предложений, права и обязанности </w:t>
      </w:r>
      <w:r w:rsidR="00140C07">
        <w:rPr>
          <w:sz w:val="22"/>
          <w:szCs w:val="22"/>
        </w:rPr>
        <w:t>Организатор</w:t>
      </w:r>
      <w:r w:rsidRPr="006723CB">
        <w:rPr>
          <w:sz w:val="22"/>
          <w:szCs w:val="22"/>
        </w:rPr>
        <w:t xml:space="preserve">а </w:t>
      </w:r>
      <w:r w:rsidR="00140C07">
        <w:rPr>
          <w:sz w:val="22"/>
          <w:szCs w:val="22"/>
        </w:rPr>
        <w:t>Запрос</w:t>
      </w:r>
      <w:r w:rsidRPr="006723CB">
        <w:rPr>
          <w:sz w:val="22"/>
          <w:szCs w:val="22"/>
        </w:rPr>
        <w:t xml:space="preserve">а предложений и </w:t>
      </w:r>
      <w:r w:rsidR="00140C07">
        <w:rPr>
          <w:sz w:val="22"/>
          <w:szCs w:val="22"/>
        </w:rPr>
        <w:t>Участник</w:t>
      </w:r>
      <w:r w:rsidR="00A865B1" w:rsidRPr="006723CB">
        <w:rPr>
          <w:sz w:val="22"/>
          <w:szCs w:val="22"/>
        </w:rPr>
        <w:t xml:space="preserve">ов </w:t>
      </w:r>
      <w:r w:rsidR="00140C07">
        <w:rPr>
          <w:sz w:val="22"/>
          <w:szCs w:val="22"/>
        </w:rPr>
        <w:t>Запрос</w:t>
      </w:r>
      <w:r w:rsidRPr="006723CB">
        <w:rPr>
          <w:sz w:val="22"/>
          <w:szCs w:val="22"/>
        </w:rPr>
        <w:t>а предложений.</w:t>
      </w:r>
    </w:p>
    <w:p w:rsidR="00553261" w:rsidRPr="006723CB" w:rsidRDefault="00553261" w:rsidP="00CB11BB">
      <w:pPr>
        <w:pStyle w:val="-6"/>
        <w:numPr>
          <w:ilvl w:val="5"/>
          <w:numId w:val="6"/>
        </w:numPr>
        <w:tabs>
          <w:tab w:val="left" w:pos="0"/>
          <w:tab w:val="left" w:pos="840"/>
          <w:tab w:val="num" w:pos="1134"/>
        </w:tabs>
        <w:spacing w:line="240" w:lineRule="auto"/>
        <w:ind w:left="0" w:firstLine="560"/>
        <w:rPr>
          <w:sz w:val="22"/>
          <w:szCs w:val="22"/>
        </w:rPr>
      </w:pPr>
      <w:r w:rsidRPr="006723CB">
        <w:rPr>
          <w:sz w:val="22"/>
          <w:szCs w:val="22"/>
        </w:rPr>
        <w:t xml:space="preserve">Раздел </w:t>
      </w:r>
      <w:r w:rsidR="00165493" w:rsidRPr="006723CB">
        <w:rPr>
          <w:sz w:val="22"/>
          <w:szCs w:val="22"/>
        </w:rPr>
        <w:t>3</w:t>
      </w:r>
      <w:r w:rsidRPr="006723CB">
        <w:rPr>
          <w:sz w:val="22"/>
          <w:szCs w:val="22"/>
        </w:rPr>
        <w:t xml:space="preserve">. </w:t>
      </w:r>
      <w:r w:rsidR="00140C07">
        <w:rPr>
          <w:sz w:val="22"/>
          <w:szCs w:val="22"/>
        </w:rPr>
        <w:t>ИНФОРМАЦИОНН</w:t>
      </w:r>
      <w:r w:rsidR="00082A0F" w:rsidRPr="006723CB">
        <w:rPr>
          <w:sz w:val="22"/>
          <w:szCs w:val="22"/>
        </w:rPr>
        <w:t xml:space="preserve">АЯ КАРТА </w:t>
      </w:r>
      <w:r w:rsidR="00140C07">
        <w:rPr>
          <w:sz w:val="22"/>
          <w:szCs w:val="22"/>
        </w:rPr>
        <w:t>ЗАПРОС</w:t>
      </w:r>
      <w:r w:rsidR="00082A0F" w:rsidRPr="006723CB">
        <w:rPr>
          <w:sz w:val="22"/>
          <w:szCs w:val="22"/>
        </w:rPr>
        <w:t>А ПРЕДЛОЖЕНИЙ</w:t>
      </w:r>
      <w:r w:rsidRPr="006723CB">
        <w:rPr>
          <w:sz w:val="22"/>
          <w:szCs w:val="22"/>
        </w:rPr>
        <w:t xml:space="preserve">: содержит конкретные реквизиты и условия </w:t>
      </w:r>
      <w:r w:rsidR="00140C07">
        <w:rPr>
          <w:sz w:val="22"/>
          <w:szCs w:val="22"/>
        </w:rPr>
        <w:t>Запрос</w:t>
      </w:r>
      <w:r w:rsidRPr="006723CB">
        <w:rPr>
          <w:sz w:val="22"/>
          <w:szCs w:val="22"/>
        </w:rPr>
        <w:t xml:space="preserve">а предложений; дополняет и изменяет положения разделов </w:t>
      </w:r>
      <w:r w:rsidR="00AF309B" w:rsidRPr="0051489A">
        <w:rPr>
          <w:sz w:val="22"/>
          <w:szCs w:val="22"/>
        </w:rPr>
        <w:fldChar w:fldCharType="begin"/>
      </w:r>
      <w:r w:rsidR="00AF309B" w:rsidRPr="0051489A">
        <w:rPr>
          <w:sz w:val="22"/>
          <w:szCs w:val="22"/>
        </w:rPr>
        <w:instrText xml:space="preserve"> REF _Ref312755057 \r \h  \* MERGEFORMAT </w:instrText>
      </w:r>
      <w:r w:rsidR="00AF309B" w:rsidRPr="0051489A">
        <w:rPr>
          <w:sz w:val="22"/>
          <w:szCs w:val="22"/>
        </w:rPr>
      </w:r>
      <w:r w:rsidR="00AF309B" w:rsidRPr="0051489A">
        <w:rPr>
          <w:sz w:val="22"/>
          <w:szCs w:val="22"/>
        </w:rPr>
        <w:fldChar w:fldCharType="separate"/>
      </w:r>
      <w:r w:rsidR="001A248F">
        <w:rPr>
          <w:sz w:val="22"/>
          <w:szCs w:val="22"/>
        </w:rPr>
        <w:t>1</w:t>
      </w:r>
      <w:r w:rsidR="00AF309B" w:rsidRPr="0051489A">
        <w:rPr>
          <w:sz w:val="22"/>
          <w:szCs w:val="22"/>
        </w:rPr>
        <w:fldChar w:fldCharType="end"/>
      </w:r>
      <w:r w:rsidRPr="006723CB">
        <w:rPr>
          <w:sz w:val="22"/>
          <w:szCs w:val="22"/>
        </w:rPr>
        <w:t xml:space="preserve"> и </w:t>
      </w:r>
      <w:r w:rsidR="0051489A" w:rsidRPr="0051489A">
        <w:rPr>
          <w:sz w:val="22"/>
          <w:szCs w:val="22"/>
        </w:rPr>
        <w:t>2</w:t>
      </w:r>
    </w:p>
    <w:p w:rsidR="00553261" w:rsidRPr="006723CB" w:rsidRDefault="00553261" w:rsidP="00CB11BB">
      <w:pPr>
        <w:pStyle w:val="-6"/>
        <w:numPr>
          <w:ilvl w:val="5"/>
          <w:numId w:val="6"/>
        </w:numPr>
        <w:tabs>
          <w:tab w:val="left" w:pos="0"/>
          <w:tab w:val="left" w:pos="840"/>
          <w:tab w:val="num" w:pos="1134"/>
        </w:tabs>
        <w:spacing w:line="240" w:lineRule="auto"/>
        <w:ind w:left="0" w:firstLine="560"/>
        <w:rPr>
          <w:sz w:val="22"/>
          <w:szCs w:val="22"/>
        </w:rPr>
      </w:pPr>
      <w:r w:rsidRPr="006723CB">
        <w:rPr>
          <w:sz w:val="22"/>
          <w:szCs w:val="22"/>
        </w:rPr>
        <w:t xml:space="preserve">Раздел </w:t>
      </w:r>
      <w:r w:rsidR="00165493" w:rsidRPr="006723CB">
        <w:rPr>
          <w:sz w:val="22"/>
          <w:szCs w:val="22"/>
        </w:rPr>
        <w:t>4</w:t>
      </w:r>
      <w:r w:rsidRPr="006723CB">
        <w:rPr>
          <w:sz w:val="22"/>
          <w:szCs w:val="22"/>
        </w:rPr>
        <w:t xml:space="preserve">. </w:t>
      </w:r>
      <w:r w:rsidR="00082A0F" w:rsidRPr="006723CB">
        <w:rPr>
          <w:sz w:val="22"/>
          <w:szCs w:val="22"/>
        </w:rPr>
        <w:t>ТЕХНИЧЕСКОЕ ЗАДАНИЕ</w:t>
      </w:r>
      <w:r w:rsidRPr="006723CB">
        <w:rPr>
          <w:sz w:val="22"/>
          <w:szCs w:val="22"/>
        </w:rPr>
        <w:t xml:space="preserve">: содержит ссылку на Техническое задание </w:t>
      </w:r>
      <w:r w:rsidR="00140C07">
        <w:rPr>
          <w:sz w:val="22"/>
          <w:szCs w:val="22"/>
        </w:rPr>
        <w:t>Заказчик</w:t>
      </w:r>
      <w:r w:rsidRPr="006723CB">
        <w:rPr>
          <w:sz w:val="22"/>
          <w:szCs w:val="22"/>
        </w:rPr>
        <w:t xml:space="preserve">а, представленное отдельным томом и являющееся неотъемлемой частью </w:t>
      </w:r>
      <w:r w:rsidR="00140C07">
        <w:rPr>
          <w:sz w:val="22"/>
          <w:szCs w:val="22"/>
        </w:rPr>
        <w:t>Документац</w:t>
      </w:r>
      <w:r w:rsidRPr="006723CB">
        <w:rPr>
          <w:sz w:val="22"/>
          <w:szCs w:val="22"/>
        </w:rPr>
        <w:t xml:space="preserve">ии </w:t>
      </w:r>
      <w:r w:rsidR="00A865B1" w:rsidRPr="006723CB">
        <w:rPr>
          <w:sz w:val="22"/>
          <w:szCs w:val="22"/>
        </w:rPr>
        <w:t xml:space="preserve">о </w:t>
      </w:r>
      <w:r w:rsidR="00140C07">
        <w:rPr>
          <w:sz w:val="22"/>
          <w:szCs w:val="22"/>
        </w:rPr>
        <w:t>Запрос</w:t>
      </w:r>
      <w:r w:rsidRPr="006723CB">
        <w:rPr>
          <w:sz w:val="22"/>
          <w:szCs w:val="22"/>
        </w:rPr>
        <w:t xml:space="preserve">е предложений. </w:t>
      </w:r>
      <w:proofErr w:type="gramStart"/>
      <w:r w:rsidRPr="006723CB">
        <w:rPr>
          <w:sz w:val="22"/>
          <w:szCs w:val="22"/>
        </w:rPr>
        <w:t xml:space="preserve">Техническое задание содержит </w:t>
      </w:r>
      <w:r w:rsidR="00B924CA" w:rsidRPr="006723CB">
        <w:rPr>
          <w:sz w:val="22"/>
          <w:szCs w:val="22"/>
        </w:rPr>
        <w:t xml:space="preserve">перечень и описание работ, являющихся предметом </w:t>
      </w:r>
      <w:r w:rsidR="00140C07">
        <w:rPr>
          <w:sz w:val="22"/>
          <w:szCs w:val="22"/>
        </w:rPr>
        <w:t>Запрос</w:t>
      </w:r>
      <w:r w:rsidR="00B924CA" w:rsidRPr="006723CB">
        <w:rPr>
          <w:sz w:val="22"/>
          <w:szCs w:val="22"/>
        </w:rPr>
        <w:t xml:space="preserve">а предложений, дополнительные (специфичные) требования к </w:t>
      </w:r>
      <w:r w:rsidR="00140C07">
        <w:rPr>
          <w:sz w:val="22"/>
          <w:szCs w:val="22"/>
        </w:rPr>
        <w:t>Участник</w:t>
      </w:r>
      <w:r w:rsidR="00B924CA" w:rsidRPr="006723CB">
        <w:rPr>
          <w:sz w:val="22"/>
          <w:szCs w:val="22"/>
        </w:rPr>
        <w:t xml:space="preserve">ам, перечень документов, подтверждающих соответствие </w:t>
      </w:r>
      <w:r w:rsidR="00140C07">
        <w:rPr>
          <w:sz w:val="22"/>
          <w:szCs w:val="22"/>
        </w:rPr>
        <w:t>Участник</w:t>
      </w:r>
      <w:r w:rsidR="00B924CA" w:rsidRPr="006723CB">
        <w:rPr>
          <w:sz w:val="22"/>
          <w:szCs w:val="22"/>
        </w:rPr>
        <w:t xml:space="preserve">ов этим требованиям, перечень нормативно-правовых актов, регламентирующих выполнение работ (оказание услуг), являющихся предметом </w:t>
      </w:r>
      <w:r w:rsidR="00140C07">
        <w:rPr>
          <w:sz w:val="22"/>
          <w:szCs w:val="22"/>
        </w:rPr>
        <w:t>Запрос</w:t>
      </w:r>
      <w:r w:rsidR="00B924CA" w:rsidRPr="006723CB">
        <w:rPr>
          <w:sz w:val="22"/>
          <w:szCs w:val="22"/>
        </w:rPr>
        <w:t>а предложени</w:t>
      </w:r>
      <w:r w:rsidR="00C048EF" w:rsidRPr="006723CB">
        <w:rPr>
          <w:sz w:val="22"/>
          <w:szCs w:val="22"/>
        </w:rPr>
        <w:t xml:space="preserve">й, перечень ТМЦ, поставляемых </w:t>
      </w:r>
      <w:r w:rsidR="00140C07">
        <w:rPr>
          <w:sz w:val="22"/>
          <w:szCs w:val="22"/>
        </w:rPr>
        <w:t>Подрядчик</w:t>
      </w:r>
      <w:r w:rsidR="00C048EF" w:rsidRPr="006723CB">
        <w:rPr>
          <w:sz w:val="22"/>
          <w:szCs w:val="22"/>
        </w:rPr>
        <w:t xml:space="preserve">ом в процессе выполнения работ и перечень ТМЦ предоставляемых </w:t>
      </w:r>
      <w:r w:rsidR="00140C07">
        <w:rPr>
          <w:sz w:val="22"/>
          <w:szCs w:val="22"/>
        </w:rPr>
        <w:t>Заказчик</w:t>
      </w:r>
      <w:r w:rsidR="00C048EF" w:rsidRPr="006723CB">
        <w:rPr>
          <w:sz w:val="22"/>
          <w:szCs w:val="22"/>
        </w:rPr>
        <w:t>ом в качестве давальческих</w:t>
      </w:r>
      <w:r w:rsidR="002770FB" w:rsidRPr="006723CB">
        <w:rPr>
          <w:sz w:val="22"/>
          <w:szCs w:val="22"/>
        </w:rPr>
        <w:t xml:space="preserve"> и иную необходимую </w:t>
      </w:r>
      <w:r w:rsidR="00140C07">
        <w:rPr>
          <w:sz w:val="22"/>
          <w:szCs w:val="22"/>
        </w:rPr>
        <w:t>Участник</w:t>
      </w:r>
      <w:r w:rsidR="002770FB" w:rsidRPr="006723CB">
        <w:rPr>
          <w:sz w:val="22"/>
          <w:szCs w:val="22"/>
        </w:rPr>
        <w:t>ам информацию;</w:t>
      </w:r>
      <w:r w:rsidR="00C048EF" w:rsidRPr="006723CB">
        <w:rPr>
          <w:sz w:val="22"/>
          <w:szCs w:val="22"/>
        </w:rPr>
        <w:t xml:space="preserve"> </w:t>
      </w:r>
      <w:proofErr w:type="gramEnd"/>
    </w:p>
    <w:p w:rsidR="00082A0F" w:rsidRPr="006723CB" w:rsidRDefault="00553261" w:rsidP="00716BF5">
      <w:pPr>
        <w:pStyle w:val="-6"/>
        <w:numPr>
          <w:ilvl w:val="5"/>
          <w:numId w:val="6"/>
        </w:numPr>
        <w:tabs>
          <w:tab w:val="left" w:pos="0"/>
          <w:tab w:val="left" w:pos="840"/>
          <w:tab w:val="num" w:pos="1134"/>
        </w:tabs>
        <w:spacing w:before="60" w:after="60" w:line="240" w:lineRule="auto"/>
        <w:ind w:left="0" w:firstLine="560"/>
        <w:rPr>
          <w:b/>
          <w:sz w:val="22"/>
          <w:szCs w:val="22"/>
        </w:rPr>
      </w:pPr>
      <w:r w:rsidRPr="006723CB">
        <w:rPr>
          <w:sz w:val="22"/>
          <w:szCs w:val="22"/>
        </w:rPr>
        <w:t xml:space="preserve">Раздел </w:t>
      </w:r>
      <w:r w:rsidR="00165493" w:rsidRPr="006723CB">
        <w:rPr>
          <w:sz w:val="22"/>
          <w:szCs w:val="22"/>
        </w:rPr>
        <w:t>5</w:t>
      </w:r>
      <w:r w:rsidRPr="006723CB">
        <w:rPr>
          <w:sz w:val="22"/>
          <w:szCs w:val="22"/>
        </w:rPr>
        <w:t xml:space="preserve">. </w:t>
      </w:r>
      <w:r w:rsidR="00082A0F" w:rsidRPr="006723CB">
        <w:rPr>
          <w:sz w:val="22"/>
          <w:szCs w:val="22"/>
        </w:rPr>
        <w:t>ПРОЕКТ ДОГОВОРА</w:t>
      </w:r>
      <w:r w:rsidRPr="006723CB">
        <w:rPr>
          <w:sz w:val="22"/>
          <w:szCs w:val="22"/>
        </w:rPr>
        <w:t xml:space="preserve">: содержит ссылку на проект Договора, который </w:t>
      </w:r>
      <w:r w:rsidR="00140C07">
        <w:rPr>
          <w:sz w:val="22"/>
          <w:szCs w:val="22"/>
        </w:rPr>
        <w:t>Организатор</w:t>
      </w:r>
      <w:r w:rsidRPr="006723CB">
        <w:rPr>
          <w:sz w:val="22"/>
          <w:szCs w:val="22"/>
        </w:rPr>
        <w:t xml:space="preserve"> намерен заключить с </w:t>
      </w:r>
      <w:r w:rsidR="00140C07">
        <w:rPr>
          <w:sz w:val="22"/>
          <w:szCs w:val="22"/>
        </w:rPr>
        <w:t>Участник</w:t>
      </w:r>
      <w:r w:rsidRPr="006723CB">
        <w:rPr>
          <w:sz w:val="22"/>
          <w:szCs w:val="22"/>
        </w:rPr>
        <w:t xml:space="preserve">ом, представившим наилучшую </w:t>
      </w:r>
      <w:r w:rsidR="00140C07">
        <w:rPr>
          <w:sz w:val="22"/>
          <w:szCs w:val="22"/>
        </w:rPr>
        <w:t>Заявк</w:t>
      </w:r>
      <w:r w:rsidRPr="006723CB">
        <w:rPr>
          <w:sz w:val="22"/>
          <w:szCs w:val="22"/>
        </w:rPr>
        <w:t xml:space="preserve">у на участие </w:t>
      </w:r>
      <w:r w:rsidR="00A865B1" w:rsidRPr="006723CB">
        <w:rPr>
          <w:sz w:val="22"/>
          <w:szCs w:val="22"/>
        </w:rPr>
        <w:t xml:space="preserve">в </w:t>
      </w:r>
      <w:r w:rsidR="00140C07">
        <w:rPr>
          <w:sz w:val="22"/>
          <w:szCs w:val="22"/>
        </w:rPr>
        <w:t>Запрос</w:t>
      </w:r>
      <w:r w:rsidRPr="006723CB">
        <w:rPr>
          <w:sz w:val="22"/>
          <w:szCs w:val="22"/>
        </w:rPr>
        <w:t xml:space="preserve">е предложений. Проект Договора представлен отдельным томом настоящей </w:t>
      </w:r>
      <w:r w:rsidR="00140C07">
        <w:rPr>
          <w:sz w:val="22"/>
          <w:szCs w:val="22"/>
        </w:rPr>
        <w:t>Документац</w:t>
      </w:r>
      <w:r w:rsidRPr="006723CB">
        <w:rPr>
          <w:sz w:val="22"/>
          <w:szCs w:val="22"/>
        </w:rPr>
        <w:t xml:space="preserve">ии </w:t>
      </w:r>
      <w:r w:rsidR="00A865B1" w:rsidRPr="006723CB">
        <w:rPr>
          <w:sz w:val="22"/>
          <w:szCs w:val="22"/>
        </w:rPr>
        <w:t xml:space="preserve">о </w:t>
      </w:r>
      <w:r w:rsidR="00140C07">
        <w:rPr>
          <w:sz w:val="22"/>
          <w:szCs w:val="22"/>
        </w:rPr>
        <w:t>Запрос</w:t>
      </w:r>
      <w:r w:rsidRPr="006723CB">
        <w:rPr>
          <w:sz w:val="22"/>
          <w:szCs w:val="22"/>
        </w:rPr>
        <w:t xml:space="preserve">е предложений и является </w:t>
      </w:r>
      <w:proofErr w:type="spellStart"/>
      <w:r w:rsidRPr="006723CB">
        <w:rPr>
          <w:sz w:val="22"/>
          <w:szCs w:val="22"/>
        </w:rPr>
        <w:t>ее</w:t>
      </w:r>
      <w:proofErr w:type="spellEnd"/>
      <w:r w:rsidRPr="006723CB">
        <w:rPr>
          <w:sz w:val="22"/>
          <w:szCs w:val="22"/>
        </w:rPr>
        <w:t xml:space="preserve"> неотъемлемой частью.</w:t>
      </w:r>
    </w:p>
    <w:p w:rsidR="00553261" w:rsidRPr="006723CB" w:rsidRDefault="00082A0F" w:rsidP="00F45BC0">
      <w:pPr>
        <w:pStyle w:val="-6"/>
        <w:numPr>
          <w:ilvl w:val="0"/>
          <w:numId w:val="20"/>
        </w:numPr>
        <w:tabs>
          <w:tab w:val="left" w:pos="0"/>
          <w:tab w:val="left" w:pos="420"/>
          <w:tab w:val="left" w:pos="840"/>
        </w:tabs>
        <w:spacing w:before="60" w:after="60" w:line="240" w:lineRule="auto"/>
        <w:ind w:left="0" w:firstLine="560"/>
        <w:rPr>
          <w:sz w:val="22"/>
          <w:szCs w:val="22"/>
        </w:rPr>
      </w:pPr>
      <w:r w:rsidRPr="006723CB">
        <w:rPr>
          <w:sz w:val="22"/>
          <w:szCs w:val="22"/>
        </w:rPr>
        <w:t xml:space="preserve">Раздел 6. ОБРАЗЦЫ ФОРМ ДОКУМЕНТОВ, ВКЛЮЧАЕМЫХ В </w:t>
      </w:r>
      <w:r w:rsidR="00140C07">
        <w:rPr>
          <w:sz w:val="22"/>
          <w:szCs w:val="22"/>
        </w:rPr>
        <w:t>ЗАЯВК</w:t>
      </w:r>
      <w:r w:rsidRPr="006723CB">
        <w:rPr>
          <w:sz w:val="22"/>
          <w:szCs w:val="22"/>
        </w:rPr>
        <w:t xml:space="preserve">У НА УЧАСТИЕ В </w:t>
      </w:r>
      <w:r w:rsidR="00140C07">
        <w:rPr>
          <w:sz w:val="22"/>
          <w:szCs w:val="22"/>
        </w:rPr>
        <w:t>ЗАПРОС</w:t>
      </w:r>
      <w:r w:rsidRPr="006723CB">
        <w:rPr>
          <w:sz w:val="22"/>
          <w:szCs w:val="22"/>
        </w:rPr>
        <w:t xml:space="preserve">Е ПРЕДЛОЖЕНИЙ: </w:t>
      </w:r>
      <w:r w:rsidR="00553261" w:rsidRPr="006723CB">
        <w:rPr>
          <w:sz w:val="22"/>
          <w:szCs w:val="22"/>
        </w:rPr>
        <w:t xml:space="preserve">содержит образцы и формы документов, которые </w:t>
      </w:r>
      <w:r w:rsidR="00140C07">
        <w:rPr>
          <w:sz w:val="22"/>
          <w:szCs w:val="22"/>
        </w:rPr>
        <w:t>Участник</w:t>
      </w:r>
      <w:r w:rsidR="00553261" w:rsidRPr="006723CB">
        <w:rPr>
          <w:sz w:val="22"/>
          <w:szCs w:val="22"/>
        </w:rPr>
        <w:t xml:space="preserve"> </w:t>
      </w:r>
      <w:r w:rsidR="00140C07">
        <w:rPr>
          <w:sz w:val="22"/>
          <w:szCs w:val="22"/>
        </w:rPr>
        <w:t>Запрос</w:t>
      </w:r>
      <w:r w:rsidR="00553261" w:rsidRPr="006723CB">
        <w:rPr>
          <w:sz w:val="22"/>
          <w:szCs w:val="22"/>
        </w:rPr>
        <w:t xml:space="preserve">а предложений должен заполнить и оформить при подготовке своей </w:t>
      </w:r>
      <w:r w:rsidR="00140C07">
        <w:rPr>
          <w:sz w:val="22"/>
          <w:szCs w:val="22"/>
        </w:rPr>
        <w:t>Заявк</w:t>
      </w:r>
      <w:r w:rsidR="00553261" w:rsidRPr="006723CB">
        <w:rPr>
          <w:sz w:val="22"/>
          <w:szCs w:val="22"/>
        </w:rPr>
        <w:t xml:space="preserve">и на участие </w:t>
      </w:r>
      <w:r w:rsidR="00A865B1" w:rsidRPr="006723CB">
        <w:rPr>
          <w:sz w:val="22"/>
          <w:szCs w:val="22"/>
        </w:rPr>
        <w:t xml:space="preserve">в </w:t>
      </w:r>
      <w:r w:rsidR="00140C07">
        <w:rPr>
          <w:sz w:val="22"/>
          <w:szCs w:val="22"/>
        </w:rPr>
        <w:t>Запрос</w:t>
      </w:r>
      <w:r w:rsidR="00553261" w:rsidRPr="006723CB">
        <w:rPr>
          <w:sz w:val="22"/>
          <w:szCs w:val="22"/>
        </w:rPr>
        <w:t>е предложений.</w:t>
      </w:r>
    </w:p>
    <w:p w:rsidR="00604EEF" w:rsidRPr="006723CB" w:rsidRDefault="00604EEF" w:rsidP="00604EEF">
      <w:pPr>
        <w:pStyle w:val="-6"/>
        <w:numPr>
          <w:ilvl w:val="0"/>
          <w:numId w:val="0"/>
        </w:numPr>
        <w:spacing w:line="240" w:lineRule="auto"/>
        <w:ind w:left="560"/>
        <w:rPr>
          <w:sz w:val="22"/>
          <w:szCs w:val="22"/>
        </w:rPr>
      </w:pPr>
    </w:p>
    <w:p w:rsidR="00553261" w:rsidRDefault="00553261" w:rsidP="00FA1BA8">
      <w:pPr>
        <w:pStyle w:val="2"/>
        <w:numPr>
          <w:ilvl w:val="1"/>
          <w:numId w:val="6"/>
        </w:numPr>
        <w:tabs>
          <w:tab w:val="clear" w:pos="1134"/>
          <w:tab w:val="num" w:pos="0"/>
          <w:tab w:val="left" w:pos="1400"/>
        </w:tabs>
        <w:spacing w:before="0" w:after="0"/>
        <w:ind w:left="0" w:firstLine="560"/>
        <w:rPr>
          <w:sz w:val="22"/>
          <w:szCs w:val="22"/>
        </w:rPr>
      </w:pPr>
      <w:bookmarkStart w:id="29" w:name="_Toc90385071"/>
      <w:bookmarkStart w:id="30" w:name="_Ref93090116"/>
      <w:bookmarkStart w:id="31" w:name="_Ref295129564"/>
      <w:bookmarkStart w:id="32" w:name="_Toc299956842"/>
      <w:bookmarkStart w:id="33" w:name="_Toc299981467"/>
      <w:bookmarkStart w:id="34" w:name="_Toc299981670"/>
      <w:bookmarkStart w:id="35" w:name="_Toc338238572"/>
      <w:bookmarkStart w:id="36" w:name="_Toc368394819"/>
      <w:bookmarkStart w:id="37" w:name="_Toc55285339"/>
      <w:bookmarkStart w:id="38" w:name="_Toc55305373"/>
      <w:bookmarkStart w:id="39" w:name="_Toc57314619"/>
      <w:bookmarkStart w:id="40" w:name="_Toc69728944"/>
      <w:bookmarkStart w:id="41" w:name="_Toc66354324"/>
      <w:r w:rsidRPr="006723CB">
        <w:rPr>
          <w:sz w:val="22"/>
          <w:szCs w:val="22"/>
        </w:rPr>
        <w:t xml:space="preserve">Требования к </w:t>
      </w:r>
      <w:bookmarkEnd w:id="29"/>
      <w:bookmarkEnd w:id="30"/>
      <w:r w:rsidR="00140C07">
        <w:rPr>
          <w:sz w:val="22"/>
          <w:szCs w:val="22"/>
        </w:rPr>
        <w:t>Участник</w:t>
      </w:r>
      <w:r w:rsidRPr="006723CB">
        <w:rPr>
          <w:sz w:val="22"/>
          <w:szCs w:val="22"/>
        </w:rPr>
        <w:t xml:space="preserve">ам </w:t>
      </w:r>
      <w:bookmarkEnd w:id="31"/>
      <w:bookmarkEnd w:id="32"/>
      <w:bookmarkEnd w:id="33"/>
      <w:bookmarkEnd w:id="34"/>
      <w:r w:rsidR="00140C07">
        <w:rPr>
          <w:sz w:val="22"/>
          <w:szCs w:val="22"/>
        </w:rPr>
        <w:t>Запрос</w:t>
      </w:r>
      <w:r w:rsidRPr="006723CB">
        <w:rPr>
          <w:sz w:val="22"/>
          <w:szCs w:val="22"/>
        </w:rPr>
        <w:t>а предложений</w:t>
      </w:r>
      <w:bookmarkEnd w:id="35"/>
      <w:bookmarkEnd w:id="36"/>
    </w:p>
    <w:p w:rsidR="001E3AFC" w:rsidRPr="00582AFF" w:rsidRDefault="001E3AFC" w:rsidP="001E3AFC">
      <w:pPr>
        <w:tabs>
          <w:tab w:val="left" w:pos="0"/>
        </w:tabs>
        <w:spacing w:line="240" w:lineRule="auto"/>
        <w:ind w:firstLine="560"/>
        <w:rPr>
          <w:sz w:val="22"/>
          <w:szCs w:val="22"/>
        </w:rPr>
      </w:pPr>
      <w:proofErr w:type="gramStart"/>
      <w:r w:rsidRPr="002B27FA">
        <w:rPr>
          <w:sz w:val="22"/>
          <w:szCs w:val="22"/>
        </w:rPr>
        <w:t xml:space="preserve">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w:t>
      </w:r>
      <w:r w:rsidRPr="00582AFF">
        <w:rPr>
          <w:sz w:val="22"/>
          <w:szCs w:val="22"/>
        </w:rPr>
        <w:t>происхождения капитала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w:t>
      </w:r>
      <w:proofErr w:type="gramEnd"/>
      <w:r w:rsidRPr="00582AFF">
        <w:rPr>
          <w:sz w:val="22"/>
          <w:szCs w:val="22"/>
        </w:rPr>
        <w:t xml:space="preserve">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1E3AFC" w:rsidRPr="00582AFF" w:rsidRDefault="001E3AFC" w:rsidP="00DE6190">
      <w:pPr>
        <w:tabs>
          <w:tab w:val="left" w:pos="0"/>
        </w:tabs>
        <w:spacing w:line="240" w:lineRule="auto"/>
        <w:ind w:firstLine="560"/>
        <w:rPr>
          <w:sz w:val="22"/>
          <w:szCs w:val="22"/>
        </w:rPr>
      </w:pPr>
    </w:p>
    <w:p w:rsidR="00553261" w:rsidRPr="00582AFF" w:rsidRDefault="00553261" w:rsidP="00FC7F90">
      <w:pPr>
        <w:pStyle w:val="-30"/>
        <w:numPr>
          <w:ilvl w:val="2"/>
          <w:numId w:val="6"/>
        </w:numPr>
        <w:tabs>
          <w:tab w:val="left" w:pos="0"/>
        </w:tabs>
        <w:spacing w:line="240" w:lineRule="auto"/>
        <w:ind w:left="0" w:firstLine="560"/>
        <w:rPr>
          <w:sz w:val="22"/>
          <w:szCs w:val="22"/>
        </w:rPr>
      </w:pPr>
      <w:r w:rsidRPr="00582AFF">
        <w:rPr>
          <w:sz w:val="22"/>
          <w:szCs w:val="22"/>
        </w:rPr>
        <w:t xml:space="preserve">К </w:t>
      </w:r>
      <w:r w:rsidR="00140C07" w:rsidRPr="00582AFF">
        <w:rPr>
          <w:sz w:val="22"/>
          <w:szCs w:val="22"/>
        </w:rPr>
        <w:t>Участник</w:t>
      </w:r>
      <w:r w:rsidRPr="00582AFF">
        <w:rPr>
          <w:sz w:val="22"/>
          <w:szCs w:val="22"/>
        </w:rPr>
        <w:t xml:space="preserve">ам </w:t>
      </w:r>
      <w:r w:rsidR="00140C07" w:rsidRPr="00582AFF">
        <w:rPr>
          <w:sz w:val="22"/>
          <w:szCs w:val="22"/>
        </w:rPr>
        <w:t>Запрос</w:t>
      </w:r>
      <w:r w:rsidRPr="00582AFF">
        <w:rPr>
          <w:sz w:val="22"/>
          <w:szCs w:val="22"/>
        </w:rPr>
        <w:t>а предложений устанавливаются следующие обязательные требования:</w:t>
      </w:r>
    </w:p>
    <w:p w:rsidR="00001F8B" w:rsidRPr="00582AFF" w:rsidRDefault="00140C07" w:rsidP="008401B9">
      <w:pPr>
        <w:pStyle w:val="-6"/>
        <w:numPr>
          <w:ilvl w:val="5"/>
          <w:numId w:val="6"/>
        </w:numPr>
        <w:tabs>
          <w:tab w:val="clear" w:pos="993"/>
          <w:tab w:val="left" w:pos="720"/>
        </w:tabs>
        <w:spacing w:line="240" w:lineRule="auto"/>
        <w:ind w:left="0" w:firstLine="567"/>
        <w:contextualSpacing/>
        <w:rPr>
          <w:sz w:val="22"/>
          <w:szCs w:val="22"/>
        </w:rPr>
      </w:pPr>
      <w:bookmarkStart w:id="42" w:name="_Ref295127769"/>
      <w:r w:rsidRPr="00582AFF">
        <w:rPr>
          <w:sz w:val="22"/>
          <w:szCs w:val="22"/>
        </w:rPr>
        <w:t>Участник</w:t>
      </w:r>
      <w:r w:rsidR="00001F8B" w:rsidRPr="00582AFF">
        <w:rPr>
          <w:sz w:val="22"/>
          <w:szCs w:val="22"/>
        </w:rPr>
        <w:t xml:space="preserve">и должны соответствовать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w:t>
      </w:r>
      <w:r w:rsidRPr="00582AFF">
        <w:rPr>
          <w:sz w:val="22"/>
          <w:szCs w:val="22"/>
        </w:rPr>
        <w:t>Запрос</w:t>
      </w:r>
      <w:r w:rsidR="00001F8B" w:rsidRPr="00582AFF">
        <w:rPr>
          <w:sz w:val="22"/>
          <w:szCs w:val="22"/>
        </w:rPr>
        <w:t>а предложений и обладать (при необходимости) действующими лицензиями (аккредита</w:t>
      </w:r>
      <w:r w:rsidR="00E208A7" w:rsidRPr="00582AFF">
        <w:rPr>
          <w:sz w:val="22"/>
          <w:szCs w:val="22"/>
        </w:rPr>
        <w:t>ц</w:t>
      </w:r>
      <w:r w:rsidR="008401B9" w:rsidRPr="00582AFF">
        <w:rPr>
          <w:sz w:val="22"/>
          <w:szCs w:val="22"/>
        </w:rPr>
        <w:t>ией, допусками, сертификатами).</w:t>
      </w:r>
    </w:p>
    <w:p w:rsidR="00A57162" w:rsidRPr="00582AFF" w:rsidRDefault="00001F8B" w:rsidP="00A57162">
      <w:pPr>
        <w:pStyle w:val="-6"/>
        <w:numPr>
          <w:ilvl w:val="5"/>
          <w:numId w:val="6"/>
        </w:numPr>
        <w:tabs>
          <w:tab w:val="num" w:pos="0"/>
          <w:tab w:val="left" w:pos="720"/>
          <w:tab w:val="num" w:pos="840"/>
        </w:tabs>
        <w:spacing w:line="240" w:lineRule="auto"/>
        <w:ind w:left="0" w:firstLine="560"/>
        <w:contextualSpacing/>
        <w:rPr>
          <w:sz w:val="22"/>
          <w:szCs w:val="22"/>
        </w:rPr>
      </w:pPr>
      <w:r w:rsidRPr="00582AFF">
        <w:rPr>
          <w:sz w:val="22"/>
          <w:szCs w:val="22"/>
        </w:rPr>
        <w:t>В</w:t>
      </w:r>
      <w:r w:rsidR="00A57162" w:rsidRPr="00582AFF">
        <w:rPr>
          <w:sz w:val="22"/>
          <w:szCs w:val="22"/>
        </w:rPr>
        <w:t xml:space="preserve">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001F8B" w:rsidRPr="00582AFF" w:rsidRDefault="00001F8B" w:rsidP="00CB11BB">
      <w:pPr>
        <w:pStyle w:val="-6"/>
        <w:numPr>
          <w:ilvl w:val="5"/>
          <w:numId w:val="6"/>
        </w:numPr>
        <w:tabs>
          <w:tab w:val="num" w:pos="0"/>
          <w:tab w:val="left" w:pos="720"/>
          <w:tab w:val="num" w:pos="840"/>
        </w:tabs>
        <w:spacing w:line="240" w:lineRule="auto"/>
        <w:ind w:left="0" w:firstLine="560"/>
        <w:contextualSpacing/>
        <w:rPr>
          <w:sz w:val="22"/>
          <w:szCs w:val="22"/>
        </w:rPr>
      </w:pPr>
      <w:r w:rsidRPr="00582AFF">
        <w:rPr>
          <w:sz w:val="22"/>
          <w:szCs w:val="22"/>
        </w:rPr>
        <w:t xml:space="preserve">Деятельность </w:t>
      </w:r>
      <w:r w:rsidR="00140C07" w:rsidRPr="00582AFF">
        <w:rPr>
          <w:sz w:val="22"/>
          <w:szCs w:val="22"/>
        </w:rPr>
        <w:t>Участник</w:t>
      </w:r>
      <w:r w:rsidRPr="00582AFF">
        <w:rPr>
          <w:sz w:val="22"/>
          <w:szCs w:val="22"/>
        </w:rPr>
        <w:t>а не должна быть приостановлена в порядке, предусмотренном Кодексом Российской Федерации об административных</w:t>
      </w:r>
      <w:r w:rsidRPr="00A57162">
        <w:rPr>
          <w:sz w:val="22"/>
          <w:szCs w:val="22"/>
        </w:rPr>
        <w:t xml:space="preserve"> правонарушениях, на день подачи </w:t>
      </w:r>
      <w:r w:rsidR="00140C07" w:rsidRPr="00A57162">
        <w:rPr>
          <w:sz w:val="22"/>
          <w:szCs w:val="22"/>
        </w:rPr>
        <w:t>Заявк</w:t>
      </w:r>
      <w:r w:rsidRPr="00A57162">
        <w:rPr>
          <w:sz w:val="22"/>
          <w:szCs w:val="22"/>
        </w:rPr>
        <w:t xml:space="preserve">и на участие в </w:t>
      </w:r>
      <w:r w:rsidR="00140C07" w:rsidRPr="00582AFF">
        <w:rPr>
          <w:sz w:val="22"/>
          <w:szCs w:val="22"/>
        </w:rPr>
        <w:t>Запрос</w:t>
      </w:r>
      <w:r w:rsidRPr="00582AFF">
        <w:rPr>
          <w:sz w:val="22"/>
          <w:szCs w:val="22"/>
        </w:rPr>
        <w:t>е предложений;</w:t>
      </w:r>
    </w:p>
    <w:p w:rsidR="00001F8B" w:rsidRPr="00582AFF" w:rsidRDefault="00001F8B" w:rsidP="00CB11BB">
      <w:pPr>
        <w:pStyle w:val="-6"/>
        <w:numPr>
          <w:ilvl w:val="5"/>
          <w:numId w:val="6"/>
        </w:numPr>
        <w:tabs>
          <w:tab w:val="num" w:pos="0"/>
          <w:tab w:val="left" w:pos="360"/>
          <w:tab w:val="left" w:pos="720"/>
          <w:tab w:val="num" w:pos="840"/>
        </w:tabs>
        <w:spacing w:line="240" w:lineRule="auto"/>
        <w:ind w:left="0" w:firstLine="560"/>
        <w:contextualSpacing/>
        <w:rPr>
          <w:sz w:val="22"/>
          <w:szCs w:val="22"/>
        </w:rPr>
      </w:pPr>
      <w:r w:rsidRPr="00582AFF">
        <w:rPr>
          <w:sz w:val="22"/>
          <w:szCs w:val="22"/>
        </w:rPr>
        <w:t xml:space="preserve">У </w:t>
      </w:r>
      <w:r w:rsidR="00140C07" w:rsidRPr="00582AFF">
        <w:rPr>
          <w:sz w:val="22"/>
          <w:szCs w:val="22"/>
        </w:rPr>
        <w:t>Участник</w:t>
      </w:r>
      <w:r w:rsidRPr="00582AFF">
        <w:rPr>
          <w:sz w:val="22"/>
          <w:szCs w:val="22"/>
        </w:rPr>
        <w:t xml:space="preserve">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00140C07" w:rsidRPr="00582AFF">
        <w:rPr>
          <w:sz w:val="22"/>
          <w:szCs w:val="22"/>
        </w:rPr>
        <w:t>Участник</w:t>
      </w:r>
      <w:r w:rsidRPr="00582AFF">
        <w:rPr>
          <w:sz w:val="22"/>
          <w:szCs w:val="22"/>
        </w:rPr>
        <w:t xml:space="preserve">а по данным бухгалтерской </w:t>
      </w:r>
      <w:proofErr w:type="spellStart"/>
      <w:r w:rsidRPr="00582AFF">
        <w:rPr>
          <w:sz w:val="22"/>
          <w:szCs w:val="22"/>
        </w:rPr>
        <w:t>отчетности</w:t>
      </w:r>
      <w:proofErr w:type="spellEnd"/>
      <w:r w:rsidRPr="00582AFF">
        <w:rPr>
          <w:sz w:val="22"/>
          <w:szCs w:val="22"/>
        </w:rPr>
        <w:t xml:space="preserve"> за последний </w:t>
      </w:r>
      <w:proofErr w:type="spellStart"/>
      <w:r w:rsidRPr="00582AFF">
        <w:rPr>
          <w:sz w:val="22"/>
          <w:szCs w:val="22"/>
        </w:rPr>
        <w:t>завершенный</w:t>
      </w:r>
      <w:proofErr w:type="spellEnd"/>
      <w:r w:rsidRPr="00582AFF">
        <w:rPr>
          <w:sz w:val="22"/>
          <w:szCs w:val="22"/>
        </w:rPr>
        <w:t xml:space="preserve"> </w:t>
      </w:r>
      <w:proofErr w:type="spellStart"/>
      <w:r w:rsidRPr="00582AFF">
        <w:rPr>
          <w:sz w:val="22"/>
          <w:szCs w:val="22"/>
        </w:rPr>
        <w:t>отчетный</w:t>
      </w:r>
      <w:proofErr w:type="spellEnd"/>
      <w:r w:rsidRPr="00582AFF">
        <w:rPr>
          <w:sz w:val="22"/>
          <w:szCs w:val="22"/>
        </w:rPr>
        <w:t xml:space="preserve"> период. </w:t>
      </w:r>
      <w:r w:rsidR="00140C07" w:rsidRPr="00582AFF">
        <w:rPr>
          <w:sz w:val="22"/>
          <w:szCs w:val="22"/>
        </w:rPr>
        <w:t>Участник</w:t>
      </w:r>
      <w:r w:rsidRPr="00582AFF">
        <w:rPr>
          <w:sz w:val="22"/>
          <w:szCs w:val="22"/>
        </w:rPr>
        <w:t xml:space="preserve">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w:t>
      </w:r>
      <w:r w:rsidR="00140C07" w:rsidRPr="00582AFF">
        <w:rPr>
          <w:sz w:val="22"/>
          <w:szCs w:val="22"/>
        </w:rPr>
        <w:t>Заявк</w:t>
      </w:r>
      <w:r w:rsidRPr="00582AFF">
        <w:rPr>
          <w:sz w:val="22"/>
          <w:szCs w:val="22"/>
        </w:rPr>
        <w:t xml:space="preserve">и на участие в </w:t>
      </w:r>
      <w:r w:rsidR="00140C07" w:rsidRPr="00582AFF">
        <w:rPr>
          <w:sz w:val="22"/>
          <w:szCs w:val="22"/>
        </w:rPr>
        <w:t>Запрос</w:t>
      </w:r>
      <w:r w:rsidRPr="00582AFF">
        <w:rPr>
          <w:sz w:val="22"/>
          <w:szCs w:val="22"/>
        </w:rPr>
        <w:t>е предложений не принято.</w:t>
      </w:r>
    </w:p>
    <w:p w:rsidR="00A57162" w:rsidRPr="00582AFF" w:rsidRDefault="00A57162" w:rsidP="00A57162">
      <w:pPr>
        <w:spacing w:line="240" w:lineRule="auto"/>
        <w:rPr>
          <w:sz w:val="22"/>
          <w:szCs w:val="22"/>
        </w:rPr>
      </w:pPr>
      <w:r w:rsidRPr="00582AFF">
        <w:rPr>
          <w:sz w:val="22"/>
          <w:szCs w:val="22"/>
        </w:rPr>
        <w:t>К Участникам закупки установлены также следующие требования:</w:t>
      </w:r>
    </w:p>
    <w:p w:rsidR="00A57162" w:rsidRPr="00582AFF" w:rsidRDefault="00A57162" w:rsidP="00A57162">
      <w:pPr>
        <w:pStyle w:val="affff0"/>
        <w:rPr>
          <w:sz w:val="22"/>
          <w:szCs w:val="22"/>
        </w:rPr>
      </w:pPr>
      <w:bookmarkStart w:id="43" w:name="_Ref295127868"/>
      <w:r w:rsidRPr="00582AFF">
        <w:rPr>
          <w:sz w:val="22"/>
          <w:szCs w:val="22"/>
        </w:rPr>
        <w:t xml:space="preserve">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bookmarkStart w:id="44" w:name="_Ref295907552"/>
      <w:bookmarkStart w:id="45" w:name="_Ref321134381"/>
      <w:bookmarkEnd w:id="43"/>
    </w:p>
    <w:p w:rsidR="00A57162" w:rsidRPr="00582AFF" w:rsidRDefault="00A57162" w:rsidP="00A57162">
      <w:pPr>
        <w:pStyle w:val="affff0"/>
        <w:rPr>
          <w:sz w:val="22"/>
          <w:szCs w:val="22"/>
        </w:rPr>
      </w:pPr>
      <w:r w:rsidRPr="00582AFF">
        <w:rPr>
          <w:sz w:val="22"/>
          <w:szCs w:val="22"/>
        </w:rPr>
        <w:t>Сведения об Участнике должны отсутствовать в реестре недобросовестных Поставщиков, предусмотренном Федеральным законом «О размещении заказов на поставки товаров, выполнение работ, оказание услуг для государственных и муниципальных нужд» от 21.07.2005 №94-ФЗ</w:t>
      </w:r>
      <w:bookmarkEnd w:id="44"/>
      <w:r w:rsidRPr="00582AFF">
        <w:rPr>
          <w:sz w:val="22"/>
          <w:szCs w:val="22"/>
        </w:rPr>
        <w:t xml:space="preserve"> и/или Федеральным законом «О закупках товаров, работ, услуг отдельными видами юридических лиц» от 18.07.2011 № 223ФЗ</w:t>
      </w:r>
      <w:bookmarkEnd w:id="45"/>
      <w:r w:rsidRPr="00582AFF">
        <w:rPr>
          <w:sz w:val="22"/>
          <w:szCs w:val="22"/>
        </w:rPr>
        <w:t>.</w:t>
      </w:r>
    </w:p>
    <w:p w:rsidR="00E00DE1" w:rsidRPr="00582AFF" w:rsidRDefault="00E00DE1" w:rsidP="00E00DE1">
      <w:pPr>
        <w:pStyle w:val="-6"/>
        <w:numPr>
          <w:ilvl w:val="0"/>
          <w:numId w:val="0"/>
        </w:numPr>
        <w:tabs>
          <w:tab w:val="left" w:pos="360"/>
          <w:tab w:val="left" w:pos="720"/>
          <w:tab w:val="num" w:pos="840"/>
          <w:tab w:val="num" w:pos="993"/>
        </w:tabs>
        <w:spacing w:line="240" w:lineRule="auto"/>
        <w:ind w:firstLine="560"/>
        <w:contextualSpacing/>
        <w:rPr>
          <w:b/>
          <w:sz w:val="22"/>
          <w:szCs w:val="22"/>
        </w:rPr>
      </w:pPr>
    </w:p>
    <w:p w:rsidR="00433707" w:rsidRPr="00582AFF" w:rsidRDefault="00433707" w:rsidP="00433707">
      <w:pPr>
        <w:numPr>
          <w:ilvl w:val="2"/>
          <w:numId w:val="25"/>
        </w:numPr>
        <w:spacing w:line="240" w:lineRule="auto"/>
        <w:rPr>
          <w:b/>
          <w:sz w:val="22"/>
          <w:szCs w:val="22"/>
        </w:rPr>
      </w:pPr>
      <w:bookmarkStart w:id="46" w:name="_Ref297029409"/>
      <w:bookmarkEnd w:id="42"/>
      <w:r w:rsidRPr="00582AFF">
        <w:rPr>
          <w:sz w:val="22"/>
          <w:szCs w:val="22"/>
        </w:rPr>
        <w:t>К Участникам закупки могут быть установлены  также следующие квалификационные требования:</w:t>
      </w:r>
    </w:p>
    <w:p w:rsidR="00363559" w:rsidRPr="007010A3" w:rsidRDefault="00703E72" w:rsidP="00F45BC0">
      <w:pPr>
        <w:numPr>
          <w:ilvl w:val="3"/>
          <w:numId w:val="25"/>
        </w:numPr>
        <w:ind w:left="0" w:firstLine="709"/>
        <w:rPr>
          <w:sz w:val="22"/>
          <w:szCs w:val="22"/>
        </w:rPr>
      </w:pPr>
      <w:r w:rsidRPr="00582AFF">
        <w:rPr>
          <w:sz w:val="22"/>
          <w:szCs w:val="22"/>
        </w:rPr>
        <w:tab/>
      </w:r>
      <w:r w:rsidR="005A5929" w:rsidRPr="00582AFF">
        <w:rPr>
          <w:sz w:val="22"/>
          <w:szCs w:val="22"/>
        </w:rPr>
        <w:t xml:space="preserve">Подрядные работы </w:t>
      </w:r>
      <w:r w:rsidR="00707D99" w:rsidRPr="00582AFF">
        <w:rPr>
          <w:sz w:val="22"/>
          <w:szCs w:val="22"/>
        </w:rPr>
        <w:t xml:space="preserve">(оказываемые услуги) </w:t>
      </w:r>
      <w:r w:rsidR="005A5929" w:rsidRPr="00582AFF">
        <w:rPr>
          <w:sz w:val="22"/>
          <w:szCs w:val="22"/>
        </w:rPr>
        <w:t>должны выполняться квалифицированным персоналом с использованием современных технологий производства работ</w:t>
      </w:r>
      <w:r w:rsidR="00707D99" w:rsidRPr="00582AFF">
        <w:rPr>
          <w:sz w:val="22"/>
          <w:szCs w:val="22"/>
        </w:rPr>
        <w:t xml:space="preserve"> (оказания услуг)</w:t>
      </w:r>
      <w:r w:rsidR="005A5929" w:rsidRPr="00582AFF">
        <w:rPr>
          <w:sz w:val="22"/>
          <w:szCs w:val="22"/>
        </w:rPr>
        <w:t xml:space="preserve"> и управления проектами, с использованием современных и качественных материалов. </w:t>
      </w:r>
      <w:proofErr w:type="gramStart"/>
      <w:r w:rsidRPr="00582AFF">
        <w:rPr>
          <w:sz w:val="22"/>
          <w:szCs w:val="22"/>
        </w:rPr>
        <w:t>Наличие технической</w:t>
      </w:r>
      <w:r w:rsidRPr="007010A3">
        <w:rPr>
          <w:sz w:val="22"/>
          <w:szCs w:val="22"/>
        </w:rPr>
        <w:t xml:space="preserve"> базы (оборудование и автотранспорт </w:t>
      </w:r>
      <w:r w:rsidR="00363559" w:rsidRPr="007010A3">
        <w:rPr>
          <w:sz w:val="22"/>
          <w:szCs w:val="22"/>
        </w:rPr>
        <w:t>с предоставлением подтверждающих документов</w:t>
      </w:r>
      <w:r w:rsidR="00363559" w:rsidRPr="007010A3">
        <w:rPr>
          <w:b/>
          <w:sz w:val="22"/>
          <w:szCs w:val="22"/>
        </w:rPr>
        <w:t xml:space="preserve"> (Форма 7).</w:t>
      </w:r>
      <w:proofErr w:type="gramEnd"/>
    </w:p>
    <w:p w:rsidR="00363559" w:rsidRPr="007010A3" w:rsidRDefault="00363559" w:rsidP="00F45BC0">
      <w:pPr>
        <w:numPr>
          <w:ilvl w:val="3"/>
          <w:numId w:val="25"/>
        </w:numPr>
        <w:ind w:left="0" w:firstLine="709"/>
        <w:rPr>
          <w:sz w:val="22"/>
          <w:szCs w:val="22"/>
        </w:rPr>
      </w:pPr>
      <w:r w:rsidRPr="007010A3">
        <w:rPr>
          <w:sz w:val="22"/>
          <w:szCs w:val="22"/>
        </w:rPr>
        <w:t xml:space="preserve">Наличие трудовых ресурсов (временные или постоянные работники) </w:t>
      </w:r>
      <w:r w:rsidRPr="007010A3">
        <w:rPr>
          <w:b/>
          <w:sz w:val="22"/>
          <w:szCs w:val="22"/>
        </w:rPr>
        <w:t>(Форма 8).</w:t>
      </w:r>
    </w:p>
    <w:p w:rsidR="007473A9" w:rsidRPr="007010A3" w:rsidRDefault="00363559" w:rsidP="00F45BC0">
      <w:pPr>
        <w:numPr>
          <w:ilvl w:val="3"/>
          <w:numId w:val="25"/>
        </w:numPr>
        <w:ind w:left="0" w:firstLine="709"/>
        <w:rPr>
          <w:sz w:val="22"/>
          <w:szCs w:val="22"/>
        </w:rPr>
      </w:pPr>
      <w:r w:rsidRPr="007010A3">
        <w:rPr>
          <w:sz w:val="22"/>
          <w:szCs w:val="22"/>
        </w:rPr>
        <w:t xml:space="preserve">Наличие у работников разрядов и допусков к </w:t>
      </w:r>
      <w:proofErr w:type="spellStart"/>
      <w:r w:rsidRPr="007010A3">
        <w:rPr>
          <w:sz w:val="22"/>
          <w:szCs w:val="22"/>
        </w:rPr>
        <w:t>определенному</w:t>
      </w:r>
      <w:proofErr w:type="spellEnd"/>
      <w:r w:rsidRPr="007010A3">
        <w:rPr>
          <w:sz w:val="22"/>
          <w:szCs w:val="22"/>
        </w:rPr>
        <w:t xml:space="preserve"> виду или видам работ, </w:t>
      </w:r>
      <w:proofErr w:type="gramStart"/>
      <w:r w:rsidRPr="007010A3">
        <w:rPr>
          <w:sz w:val="22"/>
          <w:szCs w:val="22"/>
        </w:rPr>
        <w:t>предусмотренными</w:t>
      </w:r>
      <w:proofErr w:type="gramEnd"/>
      <w:r w:rsidRPr="007010A3">
        <w:rPr>
          <w:sz w:val="22"/>
          <w:szCs w:val="22"/>
        </w:rPr>
        <w:t xml:space="preserve"> по данному объекту, обученный и аттестованный для данных работ персонал; </w:t>
      </w:r>
      <w:r w:rsidRPr="007010A3">
        <w:rPr>
          <w:b/>
          <w:sz w:val="22"/>
          <w:szCs w:val="22"/>
        </w:rPr>
        <w:t>(Форма 8).</w:t>
      </w:r>
    </w:p>
    <w:p w:rsidR="00363559" w:rsidRPr="00043BD3" w:rsidRDefault="00363559" w:rsidP="00F45BC0">
      <w:pPr>
        <w:numPr>
          <w:ilvl w:val="3"/>
          <w:numId w:val="25"/>
        </w:numPr>
        <w:ind w:left="0" w:firstLine="709"/>
        <w:rPr>
          <w:sz w:val="22"/>
          <w:szCs w:val="22"/>
        </w:rPr>
      </w:pPr>
      <w:r w:rsidRPr="00043BD3">
        <w:rPr>
          <w:sz w:val="22"/>
          <w:szCs w:val="22"/>
        </w:rPr>
        <w:t>Участник должен представить в Предложении о качестве Выполнения работ</w:t>
      </w:r>
      <w:r w:rsidR="00707D99">
        <w:rPr>
          <w:sz w:val="22"/>
          <w:szCs w:val="22"/>
        </w:rPr>
        <w:t xml:space="preserve"> (оказания услуг)</w:t>
      </w:r>
      <w:r w:rsidRPr="00043BD3">
        <w:rPr>
          <w:sz w:val="22"/>
          <w:szCs w:val="22"/>
        </w:rPr>
        <w:t xml:space="preserve"> (</w:t>
      </w:r>
      <w:r w:rsidRPr="00043BD3">
        <w:rPr>
          <w:b/>
          <w:sz w:val="22"/>
          <w:szCs w:val="22"/>
        </w:rPr>
        <w:t>Форме 3)</w:t>
      </w:r>
      <w:r w:rsidRPr="00043BD3">
        <w:rPr>
          <w:sz w:val="22"/>
          <w:szCs w:val="22"/>
        </w:rPr>
        <w:t xml:space="preserve"> настоящей Документации схему управления </w:t>
      </w:r>
      <w:r w:rsidR="007473A9" w:rsidRPr="00043BD3">
        <w:rPr>
          <w:sz w:val="22"/>
          <w:szCs w:val="22"/>
        </w:rPr>
        <w:t xml:space="preserve">ресурсами </w:t>
      </w:r>
      <w:r w:rsidR="00695193" w:rsidRPr="00043BD3">
        <w:rPr>
          <w:sz w:val="22"/>
          <w:szCs w:val="22"/>
        </w:rPr>
        <w:t>в Плане – график Выполнения работ</w:t>
      </w:r>
      <w:r w:rsidR="00707D99">
        <w:rPr>
          <w:sz w:val="22"/>
          <w:szCs w:val="22"/>
        </w:rPr>
        <w:t>/оказания услуг</w:t>
      </w:r>
      <w:r w:rsidR="00695193" w:rsidRPr="00043BD3">
        <w:rPr>
          <w:sz w:val="22"/>
          <w:szCs w:val="22"/>
        </w:rPr>
        <w:t xml:space="preserve">. </w:t>
      </w:r>
    </w:p>
    <w:p w:rsidR="00363559" w:rsidRPr="00043BD3" w:rsidRDefault="00363559" w:rsidP="00F45BC0">
      <w:pPr>
        <w:numPr>
          <w:ilvl w:val="3"/>
          <w:numId w:val="25"/>
        </w:numPr>
        <w:ind w:left="0" w:firstLine="709"/>
        <w:rPr>
          <w:sz w:val="22"/>
          <w:szCs w:val="22"/>
        </w:rPr>
      </w:pPr>
      <w:r w:rsidRPr="00043BD3">
        <w:rPr>
          <w:sz w:val="22"/>
          <w:szCs w:val="22"/>
        </w:rPr>
        <w:t>Дополнительные (специальные) требования к Участникам Запроса предложений изложены в Техническом задании, являющемся неотъемлемой частью настоящей Документации.</w:t>
      </w:r>
    </w:p>
    <w:p w:rsidR="001729E5" w:rsidRPr="001729E5" w:rsidRDefault="001867CE" w:rsidP="005A5A05">
      <w:pPr>
        <w:pStyle w:val="-6"/>
        <w:numPr>
          <w:ilvl w:val="0"/>
          <w:numId w:val="0"/>
        </w:numPr>
        <w:spacing w:line="240" w:lineRule="auto"/>
        <w:ind w:firstLine="709"/>
        <w:rPr>
          <w:sz w:val="22"/>
          <w:szCs w:val="22"/>
        </w:rPr>
      </w:pPr>
      <w:r w:rsidRPr="001867CE">
        <w:rPr>
          <w:b/>
          <w:sz w:val="22"/>
          <w:szCs w:val="22"/>
        </w:rPr>
        <w:t>1.3.3.</w:t>
      </w:r>
      <w:r w:rsidR="001729E5" w:rsidRPr="001729E5">
        <w:rPr>
          <w:sz w:val="22"/>
          <w:szCs w:val="22"/>
        </w:rPr>
        <w:t xml:space="preserve">Участник должен представить информацию о цепочке собственников, включая бенефициаров (в том числе конечных) </w:t>
      </w:r>
      <w:r w:rsidR="001729E5" w:rsidRPr="00716BF5">
        <w:rPr>
          <w:sz w:val="22"/>
          <w:szCs w:val="22"/>
        </w:rPr>
        <w:t>(</w:t>
      </w:r>
      <w:r w:rsidR="00716637" w:rsidRPr="00716637">
        <w:rPr>
          <w:b/>
          <w:sz w:val="22"/>
          <w:szCs w:val="22"/>
        </w:rPr>
        <w:t>Ф</w:t>
      </w:r>
      <w:r w:rsidR="00716BF5" w:rsidRPr="00716637">
        <w:rPr>
          <w:b/>
          <w:sz w:val="22"/>
          <w:szCs w:val="22"/>
        </w:rPr>
        <w:t>орма 1</w:t>
      </w:r>
      <w:r w:rsidR="00043BD3" w:rsidRPr="00716637">
        <w:rPr>
          <w:b/>
          <w:sz w:val="22"/>
          <w:szCs w:val="22"/>
        </w:rPr>
        <w:t>0</w:t>
      </w:r>
      <w:r w:rsidR="00716BF5" w:rsidRPr="00716BF5">
        <w:rPr>
          <w:sz w:val="22"/>
          <w:szCs w:val="22"/>
        </w:rPr>
        <w:t xml:space="preserve"> настоящей</w:t>
      </w:r>
      <w:r w:rsidR="001729E5" w:rsidRPr="00716BF5">
        <w:rPr>
          <w:sz w:val="22"/>
          <w:szCs w:val="22"/>
        </w:rPr>
        <w:t xml:space="preserve"> Документации)</w:t>
      </w:r>
      <w:r w:rsidR="001729E5" w:rsidRPr="001729E5">
        <w:rPr>
          <w:sz w:val="22"/>
          <w:szCs w:val="22"/>
        </w:rPr>
        <w:t xml:space="preserve"> с подтверждением соответствующими документами.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w:t>
      </w:r>
      <w:r w:rsidR="008C5C39">
        <w:rPr>
          <w:sz w:val="22"/>
          <w:szCs w:val="22"/>
        </w:rPr>
        <w:t xml:space="preserve"> его акционерами (участниками):</w:t>
      </w:r>
    </w:p>
    <w:p w:rsidR="001729E5" w:rsidRPr="001729E5" w:rsidRDefault="008C5C39" w:rsidP="00F45BC0">
      <w:pPr>
        <w:pStyle w:val="-6"/>
        <w:numPr>
          <w:ilvl w:val="3"/>
          <w:numId w:val="26"/>
        </w:numPr>
        <w:tabs>
          <w:tab w:val="left" w:pos="0"/>
        </w:tabs>
        <w:spacing w:line="240" w:lineRule="auto"/>
        <w:ind w:left="0" w:firstLine="709"/>
        <w:rPr>
          <w:sz w:val="22"/>
          <w:szCs w:val="22"/>
        </w:rPr>
      </w:pPr>
      <w:r>
        <w:rPr>
          <w:sz w:val="22"/>
          <w:szCs w:val="22"/>
        </w:rPr>
        <w:t>в</w:t>
      </w:r>
      <w:r w:rsidR="001729E5" w:rsidRPr="001729E5">
        <w:rPr>
          <w:sz w:val="22"/>
          <w:szCs w:val="22"/>
        </w:rPr>
        <w:t xml:space="preserve"> соответствии с требованиями действующего законодательства Обработка </w:t>
      </w:r>
      <w:r w:rsidR="001729E5" w:rsidRPr="007010A3">
        <w:rPr>
          <w:sz w:val="22"/>
          <w:szCs w:val="22"/>
        </w:rPr>
        <w:t>персональных данных должна осуществляется с согласия субъекта персональных данных в письменной форме (</w:t>
      </w:r>
      <w:r w:rsidR="00716637" w:rsidRPr="00716637">
        <w:rPr>
          <w:b/>
          <w:sz w:val="22"/>
          <w:szCs w:val="22"/>
        </w:rPr>
        <w:t>Ф</w:t>
      </w:r>
      <w:r w:rsidR="00B60956" w:rsidRPr="00716637">
        <w:rPr>
          <w:b/>
          <w:sz w:val="22"/>
          <w:szCs w:val="22"/>
        </w:rPr>
        <w:t>орма 1</w:t>
      </w:r>
      <w:r w:rsidR="007010A3" w:rsidRPr="00716637">
        <w:rPr>
          <w:b/>
          <w:sz w:val="22"/>
          <w:szCs w:val="22"/>
        </w:rPr>
        <w:t>1</w:t>
      </w:r>
      <w:r w:rsidR="007010A3" w:rsidRPr="007010A3">
        <w:rPr>
          <w:sz w:val="22"/>
          <w:szCs w:val="22"/>
        </w:rPr>
        <w:t xml:space="preserve"> </w:t>
      </w:r>
      <w:r w:rsidR="00B60956" w:rsidRPr="007010A3">
        <w:rPr>
          <w:sz w:val="22"/>
          <w:szCs w:val="22"/>
        </w:rPr>
        <w:t>настоящей Документации</w:t>
      </w:r>
      <w:r w:rsidR="001729E5" w:rsidRPr="001729E5">
        <w:rPr>
          <w:sz w:val="22"/>
          <w:szCs w:val="22"/>
        </w:rPr>
        <w:t>).</w:t>
      </w:r>
    </w:p>
    <w:p w:rsidR="001729E5" w:rsidRPr="001729E5" w:rsidRDefault="008C5C39" w:rsidP="00F45BC0">
      <w:pPr>
        <w:pStyle w:val="-6"/>
        <w:numPr>
          <w:ilvl w:val="3"/>
          <w:numId w:val="26"/>
        </w:numPr>
        <w:tabs>
          <w:tab w:val="left" w:pos="0"/>
        </w:tabs>
        <w:spacing w:line="240" w:lineRule="auto"/>
        <w:ind w:left="0" w:firstLine="709"/>
        <w:rPr>
          <w:sz w:val="22"/>
          <w:szCs w:val="22"/>
        </w:rPr>
      </w:pPr>
      <w:r>
        <w:rPr>
          <w:sz w:val="22"/>
          <w:szCs w:val="22"/>
        </w:rPr>
        <w:t>н</w:t>
      </w:r>
      <w:r w:rsidR="001729E5" w:rsidRPr="001729E5">
        <w:rPr>
          <w:sz w:val="22"/>
          <w:szCs w:val="22"/>
        </w:rPr>
        <w:t xml:space="preserve">епредставление информации о цепочке собственников, включая бенефициаров (в том числе конечных) на этапе проведения конкурентной закупки не является поводом для отклонения Заявки Участника, однако в случае отказа от представления соответствующей информации или представления информации в неполном </w:t>
      </w:r>
      <w:proofErr w:type="spellStart"/>
      <w:r w:rsidR="001729E5" w:rsidRPr="001729E5">
        <w:rPr>
          <w:sz w:val="22"/>
          <w:szCs w:val="22"/>
        </w:rPr>
        <w:t>объеме</w:t>
      </w:r>
      <w:proofErr w:type="spellEnd"/>
      <w:r w:rsidR="001729E5" w:rsidRPr="001729E5">
        <w:rPr>
          <w:sz w:val="22"/>
          <w:szCs w:val="22"/>
        </w:rPr>
        <w:t>, Заказчик вправе отказаться от заключения договора по итогам конкурентной закупки.</w:t>
      </w:r>
    </w:p>
    <w:bookmarkEnd w:id="46"/>
    <w:p w:rsidR="0097156F" w:rsidRPr="006723CB" w:rsidRDefault="0097156F" w:rsidP="00F45BC0">
      <w:pPr>
        <w:pStyle w:val="-6"/>
        <w:numPr>
          <w:ilvl w:val="2"/>
          <w:numId w:val="26"/>
        </w:numPr>
        <w:tabs>
          <w:tab w:val="left" w:pos="1418"/>
        </w:tabs>
        <w:spacing w:line="240" w:lineRule="auto"/>
        <w:ind w:left="0" w:firstLine="709"/>
        <w:rPr>
          <w:sz w:val="22"/>
          <w:szCs w:val="22"/>
        </w:rPr>
      </w:pPr>
      <w:r w:rsidRPr="006723CB">
        <w:rPr>
          <w:sz w:val="22"/>
          <w:szCs w:val="22"/>
        </w:rPr>
        <w:t xml:space="preserve">Требования, предъявляемые к </w:t>
      </w:r>
      <w:r w:rsidR="00140C07">
        <w:rPr>
          <w:sz w:val="22"/>
          <w:szCs w:val="22"/>
        </w:rPr>
        <w:t>Участник</w:t>
      </w:r>
      <w:r w:rsidRPr="006723CB">
        <w:rPr>
          <w:sz w:val="22"/>
          <w:szCs w:val="22"/>
        </w:rPr>
        <w:t xml:space="preserve">ам </w:t>
      </w:r>
      <w:r w:rsidR="00140C07">
        <w:rPr>
          <w:sz w:val="22"/>
          <w:szCs w:val="22"/>
        </w:rPr>
        <w:t>Запрос</w:t>
      </w:r>
      <w:r w:rsidR="00E9719D" w:rsidRPr="006723CB">
        <w:rPr>
          <w:sz w:val="22"/>
          <w:szCs w:val="22"/>
        </w:rPr>
        <w:t>а предложений</w:t>
      </w:r>
      <w:r w:rsidRPr="006723CB">
        <w:rPr>
          <w:sz w:val="22"/>
          <w:szCs w:val="22"/>
        </w:rPr>
        <w:t xml:space="preserve">, работам, услугам, а также к условиям исполнения договора, критерии и порядок оценки и сопоставления заявок на участие в </w:t>
      </w:r>
      <w:r w:rsidR="00140C07">
        <w:rPr>
          <w:sz w:val="22"/>
          <w:szCs w:val="22"/>
        </w:rPr>
        <w:t>Запрос</w:t>
      </w:r>
      <w:r w:rsidR="00E86E09" w:rsidRPr="006723CB">
        <w:rPr>
          <w:sz w:val="22"/>
          <w:szCs w:val="22"/>
        </w:rPr>
        <w:t>е предложений</w:t>
      </w:r>
      <w:r w:rsidRPr="006723CB">
        <w:rPr>
          <w:sz w:val="22"/>
          <w:szCs w:val="22"/>
        </w:rPr>
        <w:t xml:space="preserve">, установленные </w:t>
      </w:r>
      <w:r w:rsidR="00140C07">
        <w:rPr>
          <w:sz w:val="22"/>
          <w:szCs w:val="22"/>
        </w:rPr>
        <w:t>Заказчик</w:t>
      </w:r>
      <w:r w:rsidRPr="006723CB">
        <w:rPr>
          <w:sz w:val="22"/>
          <w:szCs w:val="22"/>
        </w:rPr>
        <w:t xml:space="preserve">ом, применяются в равной степени ко всем </w:t>
      </w:r>
      <w:r w:rsidR="00140C07">
        <w:rPr>
          <w:sz w:val="22"/>
          <w:szCs w:val="22"/>
        </w:rPr>
        <w:t>Участник</w:t>
      </w:r>
      <w:r w:rsidRPr="006723CB">
        <w:rPr>
          <w:sz w:val="22"/>
          <w:szCs w:val="22"/>
        </w:rPr>
        <w:t>ам</w:t>
      </w:r>
      <w:r w:rsidR="00E9719D" w:rsidRPr="006723CB">
        <w:rPr>
          <w:sz w:val="22"/>
          <w:szCs w:val="22"/>
        </w:rPr>
        <w:t xml:space="preserve"> </w:t>
      </w:r>
      <w:r w:rsidR="00140C07">
        <w:rPr>
          <w:sz w:val="22"/>
          <w:szCs w:val="22"/>
        </w:rPr>
        <w:t>Запрос</w:t>
      </w:r>
      <w:r w:rsidR="00E9719D" w:rsidRPr="006723CB">
        <w:rPr>
          <w:sz w:val="22"/>
          <w:szCs w:val="22"/>
        </w:rPr>
        <w:t>а предложений</w:t>
      </w:r>
      <w:r w:rsidRPr="006723CB">
        <w:rPr>
          <w:sz w:val="22"/>
          <w:szCs w:val="22"/>
        </w:rPr>
        <w:t>, к предлагаемым ими работам, услугам, к условиям исполнения договора.</w:t>
      </w:r>
    </w:p>
    <w:p w:rsidR="0097156F" w:rsidRPr="006723CB" w:rsidRDefault="0097156F" w:rsidP="00F45BC0">
      <w:pPr>
        <w:pStyle w:val="-6"/>
        <w:numPr>
          <w:ilvl w:val="2"/>
          <w:numId w:val="26"/>
        </w:numPr>
        <w:tabs>
          <w:tab w:val="left" w:pos="1418"/>
        </w:tabs>
        <w:spacing w:line="240" w:lineRule="auto"/>
        <w:ind w:left="0" w:firstLine="709"/>
        <w:rPr>
          <w:sz w:val="22"/>
          <w:szCs w:val="22"/>
        </w:rPr>
      </w:pPr>
      <w:r w:rsidRPr="006723CB">
        <w:rPr>
          <w:sz w:val="22"/>
          <w:szCs w:val="22"/>
        </w:rPr>
        <w:t>В случае</w:t>
      </w:r>
      <w:proofErr w:type="gramStart"/>
      <w:r w:rsidRPr="006723CB">
        <w:rPr>
          <w:sz w:val="22"/>
          <w:szCs w:val="22"/>
        </w:rPr>
        <w:t>,</w:t>
      </w:r>
      <w:proofErr w:type="gramEnd"/>
      <w:r w:rsidRPr="006723CB">
        <w:rPr>
          <w:sz w:val="22"/>
          <w:szCs w:val="22"/>
        </w:rPr>
        <w:t xml:space="preserve"> если несколько юридических лиц, физических  лиц (в том числе  индивидуальных предпринимателей) выступают на стороне одного </w:t>
      </w:r>
      <w:r w:rsidR="00140C07">
        <w:rPr>
          <w:sz w:val="22"/>
          <w:szCs w:val="22"/>
        </w:rPr>
        <w:t>Участник</w:t>
      </w:r>
      <w:r w:rsidRPr="006723CB">
        <w:rPr>
          <w:sz w:val="22"/>
          <w:szCs w:val="22"/>
        </w:rPr>
        <w:t xml:space="preserve">а </w:t>
      </w:r>
      <w:r w:rsidR="00140C07">
        <w:rPr>
          <w:sz w:val="22"/>
          <w:szCs w:val="22"/>
        </w:rPr>
        <w:t>Запрос</w:t>
      </w:r>
      <w:r w:rsidR="00E9719D" w:rsidRPr="006723CB">
        <w:rPr>
          <w:sz w:val="22"/>
          <w:szCs w:val="22"/>
        </w:rPr>
        <w:t>а предложений</w:t>
      </w:r>
      <w:r w:rsidRPr="006723CB">
        <w:rPr>
          <w:sz w:val="22"/>
          <w:szCs w:val="22"/>
        </w:rPr>
        <w:t xml:space="preserve">, требования, установленные </w:t>
      </w:r>
      <w:r w:rsidR="00140C07">
        <w:rPr>
          <w:sz w:val="22"/>
          <w:szCs w:val="22"/>
        </w:rPr>
        <w:t>Заказчик</w:t>
      </w:r>
      <w:r w:rsidRPr="006723CB">
        <w:rPr>
          <w:sz w:val="22"/>
          <w:szCs w:val="22"/>
        </w:rPr>
        <w:t xml:space="preserve">ом в </w:t>
      </w:r>
      <w:r w:rsidR="00140C07">
        <w:rPr>
          <w:sz w:val="22"/>
          <w:szCs w:val="22"/>
        </w:rPr>
        <w:t>Документац</w:t>
      </w:r>
      <w:r w:rsidRPr="006723CB">
        <w:rPr>
          <w:sz w:val="22"/>
          <w:szCs w:val="22"/>
        </w:rPr>
        <w:t xml:space="preserve">ии  о </w:t>
      </w:r>
      <w:r w:rsidR="00140C07">
        <w:rPr>
          <w:sz w:val="22"/>
          <w:szCs w:val="22"/>
        </w:rPr>
        <w:t>Запрос</w:t>
      </w:r>
      <w:r w:rsidR="00E86E09" w:rsidRPr="006723CB">
        <w:rPr>
          <w:sz w:val="22"/>
          <w:szCs w:val="22"/>
        </w:rPr>
        <w:t>е предложений</w:t>
      </w:r>
      <w:r w:rsidRPr="006723CB">
        <w:rPr>
          <w:sz w:val="22"/>
          <w:szCs w:val="22"/>
        </w:rPr>
        <w:t xml:space="preserve"> к </w:t>
      </w:r>
      <w:r w:rsidR="00140C07">
        <w:rPr>
          <w:sz w:val="22"/>
          <w:szCs w:val="22"/>
        </w:rPr>
        <w:t>Участник</w:t>
      </w:r>
      <w:r w:rsidRPr="006723CB">
        <w:rPr>
          <w:sz w:val="22"/>
          <w:szCs w:val="22"/>
        </w:rPr>
        <w:t>ам закупки, предъявляются к каждому из указанных лиц в отдельности.</w:t>
      </w:r>
    </w:p>
    <w:p w:rsidR="000429D3" w:rsidRPr="000429D3" w:rsidRDefault="00A33DA0" w:rsidP="000429D3">
      <w:pPr>
        <w:pStyle w:val="-6"/>
        <w:numPr>
          <w:ilvl w:val="2"/>
          <w:numId w:val="26"/>
        </w:numPr>
        <w:tabs>
          <w:tab w:val="left" w:pos="1418"/>
        </w:tabs>
        <w:spacing w:line="240" w:lineRule="auto"/>
        <w:ind w:left="0" w:firstLine="709"/>
        <w:rPr>
          <w:sz w:val="22"/>
          <w:szCs w:val="22"/>
        </w:rPr>
      </w:pPr>
      <w:r w:rsidRPr="006723CB">
        <w:rPr>
          <w:sz w:val="22"/>
          <w:szCs w:val="22"/>
        </w:rPr>
        <w:t xml:space="preserve">Если </w:t>
      </w:r>
      <w:r w:rsidR="00140C07">
        <w:rPr>
          <w:sz w:val="22"/>
          <w:szCs w:val="22"/>
        </w:rPr>
        <w:t>Документац</w:t>
      </w:r>
      <w:r w:rsidR="00276884" w:rsidRPr="006723CB">
        <w:rPr>
          <w:sz w:val="22"/>
          <w:szCs w:val="22"/>
        </w:rPr>
        <w:t xml:space="preserve">ией о </w:t>
      </w:r>
      <w:r w:rsidR="00140C07">
        <w:rPr>
          <w:sz w:val="22"/>
          <w:szCs w:val="22"/>
        </w:rPr>
        <w:t>Запрос</w:t>
      </w:r>
      <w:r w:rsidR="00276884" w:rsidRPr="006723CB">
        <w:rPr>
          <w:sz w:val="22"/>
          <w:szCs w:val="22"/>
        </w:rPr>
        <w:t xml:space="preserve">е предложений предусмотрена возможность привлечения </w:t>
      </w:r>
      <w:r w:rsidR="00BA60CF">
        <w:rPr>
          <w:sz w:val="22"/>
          <w:szCs w:val="22"/>
        </w:rPr>
        <w:t>субподряд</w:t>
      </w:r>
      <w:r w:rsidR="00140C07">
        <w:rPr>
          <w:sz w:val="22"/>
          <w:szCs w:val="22"/>
        </w:rPr>
        <w:t>чик</w:t>
      </w:r>
      <w:r w:rsidR="00276884" w:rsidRPr="006723CB">
        <w:rPr>
          <w:sz w:val="22"/>
          <w:szCs w:val="22"/>
        </w:rPr>
        <w:t xml:space="preserve">ов </w:t>
      </w:r>
      <w:r w:rsidR="004C2799">
        <w:rPr>
          <w:sz w:val="22"/>
          <w:szCs w:val="22"/>
        </w:rPr>
        <w:t>(соисполнителей)</w:t>
      </w:r>
      <w:r w:rsidR="000429D3">
        <w:rPr>
          <w:sz w:val="22"/>
          <w:szCs w:val="22"/>
        </w:rPr>
        <w:t>,</w:t>
      </w:r>
      <w:r w:rsidR="004C2799">
        <w:rPr>
          <w:sz w:val="22"/>
          <w:szCs w:val="22"/>
        </w:rPr>
        <w:t xml:space="preserve"> </w:t>
      </w:r>
      <w:r w:rsidR="002770FB" w:rsidRPr="006723CB">
        <w:rPr>
          <w:sz w:val="22"/>
          <w:szCs w:val="22"/>
        </w:rPr>
        <w:t>требования</w:t>
      </w:r>
      <w:r w:rsidR="00001F8B" w:rsidRPr="006723CB">
        <w:rPr>
          <w:sz w:val="22"/>
          <w:szCs w:val="22"/>
        </w:rPr>
        <w:t xml:space="preserve"> к </w:t>
      </w:r>
      <w:r w:rsidR="00140C07">
        <w:rPr>
          <w:sz w:val="22"/>
          <w:szCs w:val="22"/>
        </w:rPr>
        <w:t>Участник</w:t>
      </w:r>
      <w:r w:rsidR="00001F8B" w:rsidRPr="006723CB">
        <w:rPr>
          <w:sz w:val="22"/>
          <w:szCs w:val="22"/>
        </w:rPr>
        <w:t>ам</w:t>
      </w:r>
      <w:r w:rsidR="002770FB" w:rsidRPr="006723CB">
        <w:rPr>
          <w:sz w:val="22"/>
          <w:szCs w:val="22"/>
        </w:rPr>
        <w:t>, установленн</w:t>
      </w:r>
      <w:r w:rsidR="00E86E09" w:rsidRPr="006723CB">
        <w:rPr>
          <w:sz w:val="22"/>
          <w:szCs w:val="22"/>
        </w:rPr>
        <w:t xml:space="preserve">ые </w:t>
      </w:r>
      <w:r w:rsidR="00140C07">
        <w:rPr>
          <w:sz w:val="22"/>
          <w:szCs w:val="22"/>
        </w:rPr>
        <w:t>Заказчик</w:t>
      </w:r>
      <w:r w:rsidR="00E86E09" w:rsidRPr="006723CB">
        <w:rPr>
          <w:sz w:val="22"/>
          <w:szCs w:val="22"/>
        </w:rPr>
        <w:t xml:space="preserve">ом в </w:t>
      </w:r>
      <w:r w:rsidR="00140C07">
        <w:rPr>
          <w:sz w:val="22"/>
          <w:szCs w:val="22"/>
        </w:rPr>
        <w:t>Документац</w:t>
      </w:r>
      <w:r w:rsidR="00E86E09" w:rsidRPr="006723CB">
        <w:rPr>
          <w:sz w:val="22"/>
          <w:szCs w:val="22"/>
        </w:rPr>
        <w:t xml:space="preserve">ии о </w:t>
      </w:r>
      <w:r w:rsidR="00140C07">
        <w:rPr>
          <w:sz w:val="22"/>
          <w:szCs w:val="22"/>
        </w:rPr>
        <w:t>Запрос</w:t>
      </w:r>
      <w:r w:rsidR="00E86E09" w:rsidRPr="006723CB">
        <w:rPr>
          <w:sz w:val="22"/>
          <w:szCs w:val="22"/>
        </w:rPr>
        <w:t>е предложений</w:t>
      </w:r>
      <w:r w:rsidR="005A718F" w:rsidRPr="006723CB">
        <w:rPr>
          <w:sz w:val="22"/>
          <w:szCs w:val="22"/>
        </w:rPr>
        <w:t>,</w:t>
      </w:r>
      <w:r w:rsidR="002770FB" w:rsidRPr="006723CB">
        <w:rPr>
          <w:sz w:val="22"/>
          <w:szCs w:val="22"/>
        </w:rPr>
        <w:t xml:space="preserve"> </w:t>
      </w:r>
      <w:r w:rsidRPr="006723CB">
        <w:rPr>
          <w:sz w:val="22"/>
          <w:szCs w:val="22"/>
        </w:rPr>
        <w:t xml:space="preserve">распространяются на </w:t>
      </w:r>
      <w:r w:rsidR="00BA60CF">
        <w:rPr>
          <w:sz w:val="22"/>
          <w:szCs w:val="22"/>
        </w:rPr>
        <w:t>субподряд</w:t>
      </w:r>
      <w:r w:rsidR="00140C07">
        <w:rPr>
          <w:sz w:val="22"/>
          <w:szCs w:val="22"/>
        </w:rPr>
        <w:t>чик</w:t>
      </w:r>
      <w:r w:rsidR="007039EE">
        <w:rPr>
          <w:sz w:val="22"/>
          <w:szCs w:val="22"/>
        </w:rPr>
        <w:t>ов</w:t>
      </w:r>
      <w:r w:rsidR="000429D3">
        <w:rPr>
          <w:sz w:val="22"/>
          <w:szCs w:val="22"/>
        </w:rPr>
        <w:t xml:space="preserve"> (соисполнителей)</w:t>
      </w:r>
      <w:r w:rsidR="007039EE">
        <w:rPr>
          <w:sz w:val="22"/>
          <w:szCs w:val="22"/>
        </w:rPr>
        <w:t>.</w:t>
      </w:r>
      <w:r w:rsidR="000429D3">
        <w:rPr>
          <w:sz w:val="22"/>
          <w:szCs w:val="22"/>
        </w:rPr>
        <w:t xml:space="preserve"> Сведения, предоставленные</w:t>
      </w:r>
      <w:r w:rsidR="00206C18">
        <w:rPr>
          <w:sz w:val="22"/>
          <w:szCs w:val="22"/>
        </w:rPr>
        <w:t xml:space="preserve"> Участником по субподрядчикам (соисполнителям), используются при оценке заявок Участников, если информация об этом содержится в </w:t>
      </w:r>
      <w:proofErr w:type="gramStart"/>
      <w:r w:rsidR="00206C18">
        <w:rPr>
          <w:sz w:val="22"/>
          <w:szCs w:val="22"/>
        </w:rPr>
        <w:t>п</w:t>
      </w:r>
      <w:proofErr w:type="gramEnd"/>
      <w:r w:rsidR="00206C18">
        <w:rPr>
          <w:sz w:val="22"/>
          <w:szCs w:val="22"/>
        </w:rPr>
        <w:t xml:space="preserve"> </w:t>
      </w:r>
      <w:r w:rsidR="00E224AE">
        <w:rPr>
          <w:sz w:val="22"/>
          <w:szCs w:val="22"/>
        </w:rPr>
        <w:t xml:space="preserve">.3.32. Информационной карты. </w:t>
      </w:r>
      <w:r w:rsidR="000429D3">
        <w:rPr>
          <w:sz w:val="22"/>
          <w:szCs w:val="22"/>
        </w:rPr>
        <w:t xml:space="preserve"> </w:t>
      </w:r>
    </w:p>
    <w:p w:rsidR="000429D3" w:rsidRDefault="000429D3" w:rsidP="000429D3">
      <w:pPr>
        <w:pStyle w:val="-6"/>
        <w:numPr>
          <w:ilvl w:val="0"/>
          <w:numId w:val="0"/>
        </w:numPr>
        <w:tabs>
          <w:tab w:val="left" w:pos="1418"/>
        </w:tabs>
        <w:spacing w:line="240" w:lineRule="auto"/>
        <w:ind w:left="709"/>
        <w:rPr>
          <w:sz w:val="22"/>
          <w:szCs w:val="22"/>
        </w:rPr>
      </w:pPr>
    </w:p>
    <w:p w:rsidR="00CF41C9" w:rsidRPr="00E90193" w:rsidRDefault="00CF41C9" w:rsidP="00F45BC0">
      <w:pPr>
        <w:numPr>
          <w:ilvl w:val="3"/>
          <w:numId w:val="26"/>
        </w:numPr>
        <w:spacing w:line="240" w:lineRule="auto"/>
        <w:rPr>
          <w:b/>
          <w:sz w:val="22"/>
          <w:szCs w:val="22"/>
        </w:rPr>
      </w:pPr>
      <w:r w:rsidRPr="00E90193">
        <w:rPr>
          <w:b/>
          <w:sz w:val="22"/>
          <w:szCs w:val="22"/>
        </w:rPr>
        <w:t>Порядок и условия привлечения субподрядных организаций</w:t>
      </w:r>
      <w:r w:rsidR="00E90193">
        <w:rPr>
          <w:b/>
          <w:sz w:val="22"/>
          <w:szCs w:val="22"/>
        </w:rPr>
        <w:t xml:space="preserve"> (соисполнителей)</w:t>
      </w:r>
    </w:p>
    <w:p w:rsidR="00EF377A" w:rsidRPr="0028357A" w:rsidRDefault="00EF377A" w:rsidP="00EF377A">
      <w:pPr>
        <w:pStyle w:val="-6"/>
        <w:numPr>
          <w:ilvl w:val="0"/>
          <w:numId w:val="0"/>
        </w:numPr>
        <w:tabs>
          <w:tab w:val="left" w:pos="567"/>
          <w:tab w:val="left" w:pos="1560"/>
        </w:tabs>
        <w:spacing w:line="240" w:lineRule="auto"/>
        <w:ind w:firstLine="567"/>
        <w:rPr>
          <w:sz w:val="22"/>
          <w:szCs w:val="22"/>
        </w:rPr>
      </w:pPr>
      <w:r w:rsidRPr="0028357A">
        <w:rPr>
          <w:sz w:val="22"/>
          <w:szCs w:val="22"/>
        </w:rPr>
        <w:t>Участник имеет право привлекать Субподрядчиков</w:t>
      </w:r>
      <w:r>
        <w:rPr>
          <w:sz w:val="22"/>
          <w:szCs w:val="22"/>
        </w:rPr>
        <w:t xml:space="preserve"> (Соисполнителей</w:t>
      </w:r>
      <w:r w:rsidRPr="0028357A">
        <w:rPr>
          <w:sz w:val="22"/>
          <w:szCs w:val="22"/>
        </w:rPr>
        <w:t xml:space="preserve">) для </w:t>
      </w:r>
      <w:r>
        <w:rPr>
          <w:sz w:val="22"/>
          <w:szCs w:val="22"/>
        </w:rPr>
        <w:t>выполнения работ (оказания услуг), являющихся предметом настоящей закупки, при соблюдении им следующих обязательных  требований:</w:t>
      </w:r>
    </w:p>
    <w:p w:rsidR="00EF377A" w:rsidRPr="0028357A" w:rsidRDefault="00EF377A" w:rsidP="00EF377A">
      <w:pPr>
        <w:pStyle w:val="-6"/>
        <w:numPr>
          <w:ilvl w:val="4"/>
          <w:numId w:val="26"/>
        </w:numPr>
        <w:tabs>
          <w:tab w:val="left" w:pos="567"/>
          <w:tab w:val="left" w:pos="1560"/>
        </w:tabs>
        <w:spacing w:line="240" w:lineRule="auto"/>
        <w:ind w:left="0" w:firstLine="567"/>
        <w:rPr>
          <w:sz w:val="22"/>
          <w:szCs w:val="22"/>
        </w:rPr>
      </w:pPr>
      <w:r w:rsidRPr="0028357A">
        <w:rPr>
          <w:sz w:val="22"/>
          <w:szCs w:val="22"/>
        </w:rPr>
        <w:t xml:space="preserve">Участник имеет право </w:t>
      </w:r>
      <w:r>
        <w:rPr>
          <w:sz w:val="22"/>
          <w:szCs w:val="22"/>
        </w:rPr>
        <w:t xml:space="preserve">привлекать </w:t>
      </w:r>
      <w:r w:rsidRPr="0028357A">
        <w:rPr>
          <w:sz w:val="22"/>
          <w:szCs w:val="22"/>
        </w:rPr>
        <w:t>для исполнения обязательств по Договору</w:t>
      </w:r>
      <w:r>
        <w:rPr>
          <w:sz w:val="22"/>
          <w:szCs w:val="22"/>
        </w:rPr>
        <w:t xml:space="preserve"> тех</w:t>
      </w:r>
      <w:r w:rsidRPr="00087289">
        <w:rPr>
          <w:sz w:val="22"/>
          <w:szCs w:val="22"/>
        </w:rPr>
        <w:t xml:space="preserve"> Субподрядчиков (Соисполнителей)</w:t>
      </w:r>
      <w:r>
        <w:rPr>
          <w:sz w:val="22"/>
          <w:szCs w:val="22"/>
        </w:rPr>
        <w:t>, которые были</w:t>
      </w:r>
      <w:r w:rsidRPr="002719A5">
        <w:rPr>
          <w:sz w:val="22"/>
          <w:szCs w:val="22"/>
        </w:rPr>
        <w:t xml:space="preserve"> указаны им в Заявке</w:t>
      </w:r>
      <w:r>
        <w:rPr>
          <w:sz w:val="22"/>
          <w:szCs w:val="22"/>
        </w:rPr>
        <w:t xml:space="preserve">. </w:t>
      </w:r>
      <w:proofErr w:type="gramStart"/>
      <w:r>
        <w:rPr>
          <w:sz w:val="22"/>
          <w:szCs w:val="22"/>
        </w:rPr>
        <w:t xml:space="preserve">При этом к выполнению (оказанию)  </w:t>
      </w:r>
      <w:proofErr w:type="spellStart"/>
      <w:r>
        <w:rPr>
          <w:sz w:val="22"/>
          <w:szCs w:val="22"/>
        </w:rPr>
        <w:t>определенного</w:t>
      </w:r>
      <w:proofErr w:type="spellEnd"/>
      <w:r>
        <w:rPr>
          <w:sz w:val="22"/>
          <w:szCs w:val="22"/>
        </w:rPr>
        <w:t xml:space="preserve"> этапа (вида) работ (услуг) может привлекаться тот Субподрядчик (Соисполнитель), который был указан им в качестве исполнителя данного вида (этапа) работ (услуг) в Заявке. </w:t>
      </w:r>
      <w:proofErr w:type="gramEnd"/>
    </w:p>
    <w:p w:rsidR="00EF377A" w:rsidRPr="0028357A" w:rsidRDefault="00EF377A" w:rsidP="00EF377A">
      <w:pPr>
        <w:pStyle w:val="-6"/>
        <w:numPr>
          <w:ilvl w:val="4"/>
          <w:numId w:val="26"/>
        </w:numPr>
        <w:tabs>
          <w:tab w:val="left" w:pos="567"/>
          <w:tab w:val="left" w:pos="1560"/>
        </w:tabs>
        <w:spacing w:line="240" w:lineRule="auto"/>
        <w:ind w:left="0" w:firstLine="567"/>
        <w:rPr>
          <w:sz w:val="22"/>
          <w:szCs w:val="22"/>
        </w:rPr>
      </w:pPr>
      <w:r>
        <w:rPr>
          <w:sz w:val="22"/>
          <w:szCs w:val="22"/>
        </w:rPr>
        <w:t xml:space="preserve">Каждый Субподрядчик (Соисполнитель), привлекаемый Участником к выполнению работ (оказанию услуг), </w:t>
      </w:r>
      <w:r w:rsidRPr="0028357A">
        <w:rPr>
          <w:sz w:val="22"/>
          <w:szCs w:val="22"/>
        </w:rPr>
        <w:t>должен:</w:t>
      </w:r>
    </w:p>
    <w:p w:rsidR="00EF377A" w:rsidRPr="0028357A" w:rsidRDefault="00EF377A" w:rsidP="00EF377A">
      <w:pPr>
        <w:pStyle w:val="-6"/>
        <w:numPr>
          <w:ilvl w:val="5"/>
          <w:numId w:val="26"/>
        </w:numPr>
        <w:tabs>
          <w:tab w:val="left" w:pos="567"/>
          <w:tab w:val="left" w:pos="1560"/>
        </w:tabs>
        <w:spacing w:line="240" w:lineRule="auto"/>
        <w:ind w:left="0" w:firstLine="567"/>
        <w:rPr>
          <w:sz w:val="22"/>
          <w:szCs w:val="22"/>
        </w:rPr>
      </w:pPr>
      <w:r>
        <w:rPr>
          <w:sz w:val="22"/>
          <w:szCs w:val="22"/>
        </w:rPr>
        <w:t>Дать согласие на привлечение</w:t>
      </w:r>
      <w:r w:rsidRPr="0028357A">
        <w:rPr>
          <w:sz w:val="22"/>
          <w:szCs w:val="22"/>
        </w:rPr>
        <w:t xml:space="preserve"> его в качестве Субподрядчика</w:t>
      </w:r>
      <w:r>
        <w:rPr>
          <w:sz w:val="22"/>
          <w:szCs w:val="22"/>
        </w:rPr>
        <w:t xml:space="preserve"> (Соисполнителя)  для выполнения работ (оказания услуг), являющихся предметом настоящей закупки, в </w:t>
      </w:r>
      <w:proofErr w:type="spellStart"/>
      <w:r>
        <w:rPr>
          <w:sz w:val="22"/>
          <w:szCs w:val="22"/>
        </w:rPr>
        <w:t>объемах</w:t>
      </w:r>
      <w:proofErr w:type="spellEnd"/>
      <w:r>
        <w:rPr>
          <w:sz w:val="22"/>
          <w:szCs w:val="22"/>
        </w:rPr>
        <w:t xml:space="preserve"> и сроках, указанных в Заявке Участника. Субподрядчик (Соисполнитель) представляет Участнику</w:t>
      </w:r>
      <w:r w:rsidR="000A5D5F">
        <w:rPr>
          <w:sz w:val="22"/>
          <w:szCs w:val="22"/>
        </w:rPr>
        <w:t xml:space="preserve"> согласие, </w:t>
      </w:r>
      <w:r>
        <w:rPr>
          <w:sz w:val="22"/>
          <w:szCs w:val="22"/>
        </w:rPr>
        <w:t>подписанн</w:t>
      </w:r>
      <w:r w:rsidR="000A5D5F">
        <w:rPr>
          <w:sz w:val="22"/>
          <w:szCs w:val="22"/>
        </w:rPr>
        <w:t>ое</w:t>
      </w:r>
      <w:r>
        <w:rPr>
          <w:sz w:val="22"/>
          <w:szCs w:val="22"/>
        </w:rPr>
        <w:t xml:space="preserve"> уполномоченным представителем  Субподрядчика (Соисполнителя)</w:t>
      </w:r>
      <w:r w:rsidR="00CB6844">
        <w:rPr>
          <w:sz w:val="22"/>
          <w:szCs w:val="22"/>
        </w:rPr>
        <w:t>,</w:t>
      </w:r>
      <w:r>
        <w:rPr>
          <w:sz w:val="22"/>
          <w:szCs w:val="22"/>
        </w:rPr>
        <w:t xml:space="preserve"> </w:t>
      </w:r>
      <w:r w:rsidR="00EC7298">
        <w:rPr>
          <w:sz w:val="22"/>
          <w:szCs w:val="22"/>
        </w:rPr>
        <w:t xml:space="preserve">по форме, </w:t>
      </w:r>
      <w:proofErr w:type="spellStart"/>
      <w:r w:rsidR="00EC7298">
        <w:rPr>
          <w:sz w:val="22"/>
          <w:szCs w:val="22"/>
        </w:rPr>
        <w:t>утвержденной</w:t>
      </w:r>
      <w:proofErr w:type="spellEnd"/>
      <w:r w:rsidR="00EC7298">
        <w:rPr>
          <w:sz w:val="22"/>
          <w:szCs w:val="22"/>
        </w:rPr>
        <w:t xml:space="preserve"> данной Документацией о запросе предложений (</w:t>
      </w:r>
      <w:r w:rsidRPr="00EC7298">
        <w:rPr>
          <w:b/>
          <w:sz w:val="22"/>
          <w:szCs w:val="22"/>
        </w:rPr>
        <w:t>Форм</w:t>
      </w:r>
      <w:r w:rsidR="00EC7298" w:rsidRPr="00EC7298">
        <w:rPr>
          <w:b/>
          <w:sz w:val="22"/>
          <w:szCs w:val="22"/>
        </w:rPr>
        <w:t>а 13</w:t>
      </w:r>
      <w:r w:rsidR="00EC7298">
        <w:rPr>
          <w:sz w:val="22"/>
          <w:szCs w:val="22"/>
        </w:rPr>
        <w:t>)</w:t>
      </w:r>
      <w:r w:rsidR="00CB6844">
        <w:rPr>
          <w:sz w:val="22"/>
          <w:szCs w:val="22"/>
        </w:rPr>
        <w:t xml:space="preserve">. Участник представляет согласие Субподрядчиков </w:t>
      </w:r>
      <w:r w:rsidR="002B4DC0">
        <w:rPr>
          <w:sz w:val="22"/>
          <w:szCs w:val="22"/>
        </w:rPr>
        <w:t>(</w:t>
      </w:r>
      <w:r w:rsidR="00CB6844">
        <w:rPr>
          <w:sz w:val="22"/>
          <w:szCs w:val="22"/>
        </w:rPr>
        <w:t>Соисполнителей) в составе Заявки.</w:t>
      </w:r>
    </w:p>
    <w:p w:rsidR="00EF377A" w:rsidRDefault="00EF377A" w:rsidP="00EF377A">
      <w:pPr>
        <w:pStyle w:val="-6"/>
        <w:numPr>
          <w:ilvl w:val="5"/>
          <w:numId w:val="26"/>
        </w:numPr>
        <w:tabs>
          <w:tab w:val="left" w:pos="567"/>
          <w:tab w:val="left" w:pos="1560"/>
        </w:tabs>
        <w:spacing w:line="240" w:lineRule="auto"/>
        <w:ind w:left="0" w:firstLine="567"/>
        <w:rPr>
          <w:sz w:val="22"/>
          <w:szCs w:val="22"/>
        </w:rPr>
      </w:pPr>
      <w:r w:rsidRPr="0028357A">
        <w:rPr>
          <w:sz w:val="22"/>
          <w:szCs w:val="22"/>
        </w:rPr>
        <w:t xml:space="preserve">Соответствовать </w:t>
      </w:r>
      <w:r>
        <w:rPr>
          <w:sz w:val="22"/>
          <w:szCs w:val="22"/>
        </w:rPr>
        <w:t xml:space="preserve">предъявляемым требованиям </w:t>
      </w:r>
      <w:r w:rsidRPr="00D016D8">
        <w:rPr>
          <w:sz w:val="22"/>
          <w:szCs w:val="22"/>
        </w:rPr>
        <w:t xml:space="preserve">к Участникам </w:t>
      </w:r>
      <w:r>
        <w:rPr>
          <w:sz w:val="22"/>
          <w:szCs w:val="22"/>
        </w:rPr>
        <w:t xml:space="preserve">закупки (в том числе, квалификационным), указанным в п. </w:t>
      </w:r>
      <w:r w:rsidR="00EC7298">
        <w:rPr>
          <w:sz w:val="22"/>
          <w:szCs w:val="22"/>
        </w:rPr>
        <w:t>1.3.1., 1.3.2.</w:t>
      </w:r>
      <w:r w:rsidRPr="00CA26A3">
        <w:rPr>
          <w:sz w:val="22"/>
          <w:szCs w:val="22"/>
        </w:rPr>
        <w:t xml:space="preserve"> настоящей Документацией</w:t>
      </w:r>
      <w:r>
        <w:rPr>
          <w:sz w:val="22"/>
          <w:szCs w:val="22"/>
        </w:rPr>
        <w:t xml:space="preserve">, в части того </w:t>
      </w:r>
      <w:proofErr w:type="spellStart"/>
      <w:r>
        <w:rPr>
          <w:sz w:val="22"/>
          <w:szCs w:val="22"/>
        </w:rPr>
        <w:t>объема</w:t>
      </w:r>
      <w:proofErr w:type="spellEnd"/>
      <w:r>
        <w:rPr>
          <w:sz w:val="22"/>
          <w:szCs w:val="22"/>
        </w:rPr>
        <w:t xml:space="preserve"> работ (услуг), исполнителем которых он был указан </w:t>
      </w:r>
      <w:r w:rsidRPr="00CA26A3">
        <w:rPr>
          <w:sz w:val="22"/>
          <w:szCs w:val="22"/>
        </w:rPr>
        <w:t xml:space="preserve">Участником </w:t>
      </w:r>
      <w:r>
        <w:rPr>
          <w:sz w:val="22"/>
          <w:szCs w:val="22"/>
        </w:rPr>
        <w:t>в Заявке.</w:t>
      </w:r>
    </w:p>
    <w:p w:rsidR="00EF377A" w:rsidRPr="00582AFF" w:rsidRDefault="00EF377A" w:rsidP="00EF377A">
      <w:pPr>
        <w:pStyle w:val="afffa"/>
        <w:numPr>
          <w:ilvl w:val="5"/>
          <w:numId w:val="26"/>
        </w:numPr>
        <w:tabs>
          <w:tab w:val="left" w:pos="567"/>
          <w:tab w:val="left" w:pos="1560"/>
        </w:tabs>
        <w:spacing w:line="288" w:lineRule="auto"/>
        <w:ind w:left="0" w:firstLine="567"/>
        <w:jc w:val="both"/>
        <w:rPr>
          <w:sz w:val="22"/>
          <w:szCs w:val="22"/>
        </w:rPr>
      </w:pPr>
      <w:r w:rsidRPr="00222606">
        <w:rPr>
          <w:sz w:val="22"/>
          <w:szCs w:val="22"/>
        </w:rPr>
        <w:t xml:space="preserve">Предоставить Участнику надлежащим образом заверенные и подписанные документы, перечисленные в п. 1.4.1. </w:t>
      </w:r>
      <w:r w:rsidRPr="00582AFF">
        <w:rPr>
          <w:sz w:val="22"/>
          <w:szCs w:val="22"/>
        </w:rPr>
        <w:t>и 1.4.2. настоящей Документации, в том числе все формы (за исключением Формы 1 и Формы 2).</w:t>
      </w:r>
      <w:r w:rsidRPr="00582AFF">
        <w:t xml:space="preserve"> </w:t>
      </w:r>
      <w:r w:rsidRPr="00582AFF">
        <w:rPr>
          <w:sz w:val="22"/>
          <w:szCs w:val="22"/>
        </w:rPr>
        <w:t xml:space="preserve">Участник должен приложить документы, указанные </w:t>
      </w:r>
      <w:r w:rsidR="00EC7298" w:rsidRPr="00582AFF">
        <w:rPr>
          <w:sz w:val="22"/>
          <w:szCs w:val="22"/>
        </w:rPr>
        <w:t>в</w:t>
      </w:r>
      <w:r w:rsidRPr="00582AFF">
        <w:rPr>
          <w:sz w:val="22"/>
          <w:szCs w:val="22"/>
        </w:rPr>
        <w:t xml:space="preserve"> настоящем пункте Документации, к своей Заявке. </w:t>
      </w:r>
    </w:p>
    <w:p w:rsidR="00EF377A" w:rsidRPr="00582AFF" w:rsidRDefault="00EF377A" w:rsidP="00EF377A">
      <w:pPr>
        <w:pStyle w:val="-6"/>
        <w:numPr>
          <w:ilvl w:val="4"/>
          <w:numId w:val="26"/>
        </w:numPr>
        <w:tabs>
          <w:tab w:val="left" w:pos="567"/>
          <w:tab w:val="left" w:pos="1560"/>
        </w:tabs>
        <w:spacing w:line="240" w:lineRule="auto"/>
        <w:ind w:left="0" w:firstLine="567"/>
        <w:rPr>
          <w:sz w:val="22"/>
          <w:szCs w:val="22"/>
        </w:rPr>
      </w:pPr>
      <w:r w:rsidRPr="00582AFF">
        <w:rPr>
          <w:sz w:val="22"/>
          <w:szCs w:val="22"/>
        </w:rPr>
        <w:t xml:space="preserve">В случае нарушения Участником порядка предоставления сведений о Субподрядчиках (Соисполнителях), непредставления или представления недостоверных </w:t>
      </w:r>
      <w:proofErr w:type="gramStart"/>
      <w:r w:rsidRPr="00582AFF">
        <w:rPr>
          <w:sz w:val="22"/>
          <w:szCs w:val="22"/>
        </w:rPr>
        <w:t>и(</w:t>
      </w:r>
      <w:proofErr w:type="gramEnd"/>
      <w:r w:rsidRPr="00582AFF">
        <w:rPr>
          <w:sz w:val="22"/>
          <w:szCs w:val="22"/>
        </w:rPr>
        <w:t>или) неполных сведений (документов) о Субподрядчике (Соисполнителе), Заявка такого Участника может быть отклонена на любой стадии заку</w:t>
      </w:r>
      <w:r w:rsidR="000A5D5F" w:rsidRPr="00582AFF">
        <w:rPr>
          <w:sz w:val="22"/>
          <w:szCs w:val="22"/>
        </w:rPr>
        <w:t>почной процедуры</w:t>
      </w:r>
      <w:r w:rsidRPr="00582AFF">
        <w:rPr>
          <w:sz w:val="22"/>
          <w:szCs w:val="22"/>
        </w:rPr>
        <w:t>.</w:t>
      </w:r>
      <w:r w:rsidR="00D9741C" w:rsidRPr="00582AFF">
        <w:rPr>
          <w:sz w:val="22"/>
          <w:szCs w:val="22"/>
        </w:rPr>
        <w:t xml:space="preserve">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п.3.33. Информационной карты.</w:t>
      </w:r>
    </w:p>
    <w:p w:rsidR="00EF377A" w:rsidRPr="00582AFF" w:rsidRDefault="00EF377A" w:rsidP="00EF377A">
      <w:pPr>
        <w:spacing w:line="240" w:lineRule="auto"/>
        <w:rPr>
          <w:b/>
          <w:sz w:val="22"/>
          <w:szCs w:val="22"/>
          <w:highlight w:val="red"/>
        </w:rPr>
      </w:pPr>
    </w:p>
    <w:p w:rsidR="00553261" w:rsidRPr="00582AFF" w:rsidRDefault="00553261" w:rsidP="00F45BC0">
      <w:pPr>
        <w:pStyle w:val="2"/>
        <w:numPr>
          <w:ilvl w:val="1"/>
          <w:numId w:val="26"/>
        </w:numPr>
        <w:tabs>
          <w:tab w:val="left" w:pos="0"/>
        </w:tabs>
        <w:spacing w:before="0" w:after="0"/>
        <w:ind w:left="0" w:firstLine="709"/>
        <w:jc w:val="both"/>
        <w:rPr>
          <w:bCs/>
          <w:sz w:val="22"/>
          <w:szCs w:val="22"/>
        </w:rPr>
      </w:pPr>
      <w:bookmarkStart w:id="47" w:name="_Toc338238573"/>
      <w:bookmarkStart w:id="48" w:name="_Toc368394820"/>
      <w:r w:rsidRPr="00582AFF">
        <w:rPr>
          <w:bCs/>
          <w:sz w:val="22"/>
          <w:szCs w:val="22"/>
        </w:rPr>
        <w:t xml:space="preserve">Документы, подтверждающие соответствие </w:t>
      </w:r>
      <w:r w:rsidR="00140C07" w:rsidRPr="00582AFF">
        <w:rPr>
          <w:bCs/>
          <w:sz w:val="22"/>
          <w:szCs w:val="22"/>
        </w:rPr>
        <w:t>Участник</w:t>
      </w:r>
      <w:r w:rsidRPr="00582AFF">
        <w:rPr>
          <w:bCs/>
          <w:sz w:val="22"/>
          <w:szCs w:val="22"/>
        </w:rPr>
        <w:t>ов установленным требованиям</w:t>
      </w:r>
      <w:bookmarkEnd w:id="47"/>
      <w:bookmarkEnd w:id="48"/>
    </w:p>
    <w:p w:rsidR="00553261" w:rsidRPr="00582AFF" w:rsidRDefault="007B67CC" w:rsidP="00FB2F47">
      <w:pPr>
        <w:pStyle w:val="-30"/>
        <w:numPr>
          <w:ilvl w:val="0"/>
          <w:numId w:val="0"/>
        </w:numPr>
        <w:spacing w:line="240" w:lineRule="auto"/>
        <w:ind w:firstLine="709"/>
        <w:rPr>
          <w:sz w:val="22"/>
          <w:szCs w:val="22"/>
        </w:rPr>
      </w:pPr>
      <w:r w:rsidRPr="00582AFF">
        <w:rPr>
          <w:b/>
          <w:sz w:val="22"/>
          <w:szCs w:val="22"/>
        </w:rPr>
        <w:t>1.4.1.</w:t>
      </w:r>
      <w:r w:rsidRPr="00582AFF">
        <w:rPr>
          <w:sz w:val="22"/>
          <w:szCs w:val="22"/>
        </w:rPr>
        <w:t xml:space="preserve"> </w:t>
      </w:r>
      <w:r w:rsidR="00140C07" w:rsidRPr="00582AFF">
        <w:rPr>
          <w:sz w:val="22"/>
          <w:szCs w:val="22"/>
        </w:rPr>
        <w:t>Участник</w:t>
      </w:r>
      <w:r w:rsidR="00553261" w:rsidRPr="00582AFF">
        <w:rPr>
          <w:sz w:val="22"/>
          <w:szCs w:val="22"/>
        </w:rPr>
        <w:t>и</w:t>
      </w:r>
      <w:r w:rsidR="00553261" w:rsidRPr="00582AFF">
        <w:rPr>
          <w:bCs/>
          <w:kern w:val="28"/>
          <w:sz w:val="22"/>
          <w:szCs w:val="22"/>
        </w:rPr>
        <w:t xml:space="preserve"> должны включить в состав </w:t>
      </w:r>
      <w:r w:rsidR="00140C07" w:rsidRPr="00582AFF">
        <w:rPr>
          <w:bCs/>
          <w:kern w:val="28"/>
          <w:sz w:val="22"/>
          <w:szCs w:val="22"/>
        </w:rPr>
        <w:t>Заявк</w:t>
      </w:r>
      <w:r w:rsidR="00553261" w:rsidRPr="00582AFF">
        <w:rPr>
          <w:bCs/>
          <w:kern w:val="28"/>
          <w:sz w:val="22"/>
          <w:szCs w:val="22"/>
        </w:rPr>
        <w:t xml:space="preserve">и следующие документы, </w:t>
      </w:r>
      <w:r w:rsidR="00553261" w:rsidRPr="00582AFF">
        <w:rPr>
          <w:sz w:val="22"/>
          <w:szCs w:val="22"/>
        </w:rPr>
        <w:t>подтверждающие</w:t>
      </w:r>
      <w:r w:rsidR="00553261" w:rsidRPr="00582AFF">
        <w:rPr>
          <w:bCs/>
          <w:kern w:val="28"/>
          <w:sz w:val="22"/>
          <w:szCs w:val="22"/>
        </w:rPr>
        <w:t xml:space="preserve"> их соответствие обязательным требованиям:</w:t>
      </w:r>
    </w:p>
    <w:p w:rsidR="00935040" w:rsidRPr="00582AFF" w:rsidRDefault="00935040" w:rsidP="00935040">
      <w:pPr>
        <w:pStyle w:val="-6"/>
        <w:numPr>
          <w:ilvl w:val="0"/>
          <w:numId w:val="0"/>
        </w:numPr>
        <w:tabs>
          <w:tab w:val="left" w:pos="0"/>
        </w:tabs>
        <w:spacing w:line="240" w:lineRule="auto"/>
        <w:ind w:firstLine="567"/>
        <w:rPr>
          <w:sz w:val="22"/>
          <w:szCs w:val="22"/>
        </w:rPr>
      </w:pPr>
      <w:r w:rsidRPr="00582AFF">
        <w:rPr>
          <w:sz w:val="22"/>
          <w:szCs w:val="22"/>
        </w:rPr>
        <w:t xml:space="preserve">а)  </w:t>
      </w:r>
      <w:r w:rsidR="00304F46" w:rsidRPr="00582AFF">
        <w:rPr>
          <w:sz w:val="22"/>
          <w:szCs w:val="22"/>
        </w:rPr>
        <w:t>к</w:t>
      </w:r>
      <w:r w:rsidR="006457DB" w:rsidRPr="00582AFF">
        <w:rPr>
          <w:sz w:val="22"/>
          <w:szCs w:val="22"/>
        </w:rPr>
        <w:t xml:space="preserve">опии всех необходимых действующих разрешительных документов (лицензий, свидетельств, сертификатов), подтверждающих соответствие </w:t>
      </w:r>
      <w:r w:rsidR="00140C07" w:rsidRPr="00582AFF">
        <w:rPr>
          <w:sz w:val="22"/>
          <w:szCs w:val="22"/>
        </w:rPr>
        <w:t>Участник</w:t>
      </w:r>
      <w:r w:rsidR="006457DB" w:rsidRPr="00582AFF">
        <w:rPr>
          <w:sz w:val="22"/>
          <w:szCs w:val="22"/>
        </w:rPr>
        <w:t xml:space="preserve">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w:t>
      </w:r>
      <w:r w:rsidR="00140C07" w:rsidRPr="00582AFF">
        <w:rPr>
          <w:sz w:val="22"/>
          <w:szCs w:val="22"/>
        </w:rPr>
        <w:t>Запрос</w:t>
      </w:r>
      <w:r w:rsidR="006457DB" w:rsidRPr="00582AFF">
        <w:rPr>
          <w:sz w:val="22"/>
          <w:szCs w:val="22"/>
        </w:rPr>
        <w:t xml:space="preserve">а предложений; </w:t>
      </w:r>
    </w:p>
    <w:p w:rsidR="00433707" w:rsidRPr="00582AFF" w:rsidRDefault="00433707" w:rsidP="00433707">
      <w:pPr>
        <w:pStyle w:val="-6"/>
        <w:numPr>
          <w:ilvl w:val="0"/>
          <w:numId w:val="0"/>
        </w:numPr>
        <w:tabs>
          <w:tab w:val="left" w:pos="0"/>
        </w:tabs>
        <w:spacing w:line="240" w:lineRule="auto"/>
        <w:ind w:firstLine="567"/>
        <w:rPr>
          <w:sz w:val="22"/>
          <w:szCs w:val="22"/>
        </w:rPr>
      </w:pPr>
      <w:r w:rsidRPr="00582AFF">
        <w:rPr>
          <w:sz w:val="22"/>
          <w:szCs w:val="22"/>
        </w:rPr>
        <w:t xml:space="preserve">б) подлинник выписки из Единого государственного реестра юридических лиц (далее – выписка из ЕГРЮЛ) или </w:t>
      </w:r>
      <w:proofErr w:type="spellStart"/>
      <w:r w:rsidRPr="00582AFF">
        <w:rPr>
          <w:sz w:val="22"/>
          <w:szCs w:val="22"/>
        </w:rPr>
        <w:t>ее</w:t>
      </w:r>
      <w:proofErr w:type="spellEnd"/>
      <w:r w:rsidRPr="00582AFF">
        <w:rPr>
          <w:sz w:val="22"/>
          <w:szCs w:val="22"/>
        </w:rPr>
        <w:t xml:space="preserve">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433707" w:rsidRPr="00582AFF" w:rsidRDefault="00433707" w:rsidP="00433707">
      <w:pPr>
        <w:pStyle w:val="-6"/>
        <w:numPr>
          <w:ilvl w:val="0"/>
          <w:numId w:val="0"/>
        </w:numPr>
        <w:tabs>
          <w:tab w:val="left" w:pos="0"/>
        </w:tabs>
        <w:spacing w:line="240" w:lineRule="auto"/>
        <w:ind w:firstLine="567"/>
        <w:rPr>
          <w:sz w:val="22"/>
          <w:szCs w:val="22"/>
        </w:rPr>
      </w:pPr>
      <w:r w:rsidRPr="00582AFF">
        <w:rPr>
          <w:sz w:val="22"/>
          <w:szCs w:val="22"/>
        </w:rPr>
        <w:t xml:space="preserve">в) подлинник выписки из Единого государственного реестра индивидуальных предпринимателей (далее – выписка из ЕГРИП) или </w:t>
      </w:r>
      <w:proofErr w:type="spellStart"/>
      <w:r w:rsidRPr="00582AFF">
        <w:rPr>
          <w:sz w:val="22"/>
          <w:szCs w:val="22"/>
        </w:rPr>
        <w:t>ее</w:t>
      </w:r>
      <w:proofErr w:type="spellEnd"/>
      <w:r w:rsidRPr="00582AFF">
        <w:rPr>
          <w:sz w:val="22"/>
          <w:szCs w:val="22"/>
        </w:rPr>
        <w:t xml:space="preserve"> нотариально заверенную копию. Выписка из ЕГРИП должна быть выдана налоговым органом  не ранее двух месяцев до даты опубликования Извещения;</w:t>
      </w:r>
    </w:p>
    <w:p w:rsidR="001C26D8" w:rsidRPr="00582AFF" w:rsidRDefault="00935040" w:rsidP="00935040">
      <w:pPr>
        <w:pStyle w:val="-6"/>
        <w:numPr>
          <w:ilvl w:val="0"/>
          <w:numId w:val="0"/>
        </w:numPr>
        <w:tabs>
          <w:tab w:val="left" w:pos="0"/>
        </w:tabs>
        <w:spacing w:line="240" w:lineRule="auto"/>
        <w:ind w:firstLine="567"/>
        <w:rPr>
          <w:sz w:val="22"/>
          <w:szCs w:val="22"/>
        </w:rPr>
      </w:pPr>
      <w:r w:rsidRPr="00582AFF">
        <w:rPr>
          <w:sz w:val="22"/>
          <w:szCs w:val="22"/>
        </w:rPr>
        <w:t xml:space="preserve">г) </w:t>
      </w:r>
      <w:r w:rsidR="00553261" w:rsidRPr="00582AFF">
        <w:rPr>
          <w:sz w:val="22"/>
          <w:szCs w:val="22"/>
        </w:rPr>
        <w:t xml:space="preserve">учредительные документы, а также все изменения, </w:t>
      </w:r>
      <w:proofErr w:type="spellStart"/>
      <w:r w:rsidR="00553261" w:rsidRPr="00582AFF">
        <w:rPr>
          <w:sz w:val="22"/>
          <w:szCs w:val="22"/>
        </w:rPr>
        <w:t>внесенные</w:t>
      </w:r>
      <w:proofErr w:type="spellEnd"/>
      <w:r w:rsidR="00553261" w:rsidRPr="00582AFF">
        <w:rPr>
          <w:sz w:val="22"/>
          <w:szCs w:val="22"/>
        </w:rPr>
        <w:t xml:space="preserve">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w:t>
      </w:r>
      <w:r w:rsidRPr="00582AFF">
        <w:rPr>
          <w:sz w:val="22"/>
          <w:szCs w:val="22"/>
        </w:rPr>
        <w:t xml:space="preserve">кументы) </w:t>
      </w:r>
    </w:p>
    <w:p w:rsidR="00935040" w:rsidRPr="00582AFF" w:rsidRDefault="00935040" w:rsidP="00935040">
      <w:pPr>
        <w:pStyle w:val="-6"/>
        <w:numPr>
          <w:ilvl w:val="0"/>
          <w:numId w:val="0"/>
        </w:numPr>
        <w:tabs>
          <w:tab w:val="left" w:pos="0"/>
        </w:tabs>
        <w:spacing w:line="240" w:lineRule="auto"/>
        <w:ind w:firstLine="567"/>
        <w:rPr>
          <w:sz w:val="22"/>
          <w:szCs w:val="22"/>
        </w:rPr>
      </w:pPr>
      <w:r w:rsidRPr="00582AFF">
        <w:rPr>
          <w:sz w:val="22"/>
          <w:szCs w:val="22"/>
        </w:rPr>
        <w:t xml:space="preserve">д) </w:t>
      </w:r>
      <w:r w:rsidR="00553261" w:rsidRPr="00582AFF">
        <w:rPr>
          <w:sz w:val="22"/>
          <w:szCs w:val="22"/>
        </w:rPr>
        <w:t>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935040" w:rsidRDefault="00433707" w:rsidP="00433707">
      <w:pPr>
        <w:pStyle w:val="-6"/>
        <w:numPr>
          <w:ilvl w:val="0"/>
          <w:numId w:val="0"/>
        </w:numPr>
        <w:tabs>
          <w:tab w:val="left" w:pos="0"/>
        </w:tabs>
        <w:spacing w:line="240" w:lineRule="auto"/>
        <w:ind w:firstLine="567"/>
        <w:rPr>
          <w:sz w:val="22"/>
          <w:szCs w:val="22"/>
        </w:rPr>
      </w:pPr>
      <w:r w:rsidRPr="00582AFF">
        <w:rPr>
          <w:sz w:val="22"/>
          <w:szCs w:val="22"/>
        </w:rPr>
        <w:t xml:space="preserve">е) </w:t>
      </w:r>
      <w:r w:rsidR="00553261" w:rsidRPr="00582AFF">
        <w:rPr>
          <w:sz w:val="22"/>
          <w:szCs w:val="22"/>
        </w:rPr>
        <w:t xml:space="preserve">свидетельство о постановке на </w:t>
      </w:r>
      <w:proofErr w:type="spellStart"/>
      <w:r w:rsidR="00553261" w:rsidRPr="00582AFF">
        <w:rPr>
          <w:sz w:val="22"/>
          <w:szCs w:val="22"/>
        </w:rPr>
        <w:t>учет</w:t>
      </w:r>
      <w:proofErr w:type="spellEnd"/>
      <w:r w:rsidR="00553261" w:rsidRPr="001C26D8">
        <w:rPr>
          <w:sz w:val="22"/>
          <w:szCs w:val="22"/>
        </w:rPr>
        <w:t xml:space="preserve"> в налоговом органе юридического лица по месту нахождения на территории Российской Федерации;</w:t>
      </w:r>
    </w:p>
    <w:p w:rsidR="00935040" w:rsidRDefault="00433707" w:rsidP="00433707">
      <w:pPr>
        <w:pStyle w:val="-6"/>
        <w:numPr>
          <w:ilvl w:val="0"/>
          <w:numId w:val="0"/>
        </w:numPr>
        <w:tabs>
          <w:tab w:val="left" w:pos="0"/>
        </w:tabs>
        <w:spacing w:line="240" w:lineRule="auto"/>
        <w:ind w:firstLine="567"/>
        <w:rPr>
          <w:sz w:val="22"/>
          <w:szCs w:val="22"/>
        </w:rPr>
      </w:pPr>
      <w:r>
        <w:rPr>
          <w:sz w:val="22"/>
          <w:szCs w:val="22"/>
        </w:rPr>
        <w:t xml:space="preserve">ж) </w:t>
      </w:r>
      <w:r w:rsidR="00553261" w:rsidRPr="001C26D8">
        <w:rPr>
          <w:sz w:val="22"/>
          <w:szCs w:val="22"/>
        </w:rPr>
        <w:t>свидетельство о внесении записи в Единый государственный реестр индивидуальных предпринимателей;</w:t>
      </w:r>
    </w:p>
    <w:p w:rsidR="00935040" w:rsidRDefault="00433707" w:rsidP="00433707">
      <w:pPr>
        <w:pStyle w:val="-6"/>
        <w:numPr>
          <w:ilvl w:val="0"/>
          <w:numId w:val="0"/>
        </w:numPr>
        <w:tabs>
          <w:tab w:val="left" w:pos="0"/>
        </w:tabs>
        <w:spacing w:line="240" w:lineRule="auto"/>
        <w:ind w:firstLine="567"/>
        <w:rPr>
          <w:sz w:val="22"/>
          <w:szCs w:val="22"/>
        </w:rPr>
      </w:pPr>
      <w:r>
        <w:rPr>
          <w:sz w:val="22"/>
          <w:szCs w:val="22"/>
        </w:rPr>
        <w:t xml:space="preserve">з) </w:t>
      </w:r>
      <w:r w:rsidR="00553261" w:rsidRPr="00935040">
        <w:rPr>
          <w:sz w:val="22"/>
          <w:szCs w:val="22"/>
        </w:rPr>
        <w:t>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935040" w:rsidRDefault="00433707" w:rsidP="00433707">
      <w:pPr>
        <w:pStyle w:val="-6"/>
        <w:numPr>
          <w:ilvl w:val="0"/>
          <w:numId w:val="0"/>
        </w:numPr>
        <w:tabs>
          <w:tab w:val="left" w:pos="0"/>
        </w:tabs>
        <w:spacing w:line="240" w:lineRule="auto"/>
        <w:ind w:firstLine="567"/>
        <w:rPr>
          <w:sz w:val="22"/>
          <w:szCs w:val="22"/>
        </w:rPr>
      </w:pPr>
      <w:r>
        <w:rPr>
          <w:sz w:val="22"/>
          <w:szCs w:val="22"/>
        </w:rPr>
        <w:t xml:space="preserve">и) </w:t>
      </w:r>
      <w:r w:rsidR="00553261" w:rsidRPr="00935040">
        <w:rPr>
          <w:sz w:val="22"/>
          <w:szCs w:val="22"/>
        </w:rPr>
        <w:t xml:space="preserve">свидетельство о постановке на </w:t>
      </w:r>
      <w:proofErr w:type="spellStart"/>
      <w:r w:rsidR="00553261" w:rsidRPr="00935040">
        <w:rPr>
          <w:sz w:val="22"/>
          <w:szCs w:val="22"/>
        </w:rPr>
        <w:t>учет</w:t>
      </w:r>
      <w:proofErr w:type="spellEnd"/>
      <w:r w:rsidR="00553261" w:rsidRPr="00935040">
        <w:rPr>
          <w:sz w:val="22"/>
          <w:szCs w:val="22"/>
        </w:rPr>
        <w:t xml:space="preserve"> в налоговом органе индивидуального предпринимателя по месту жительства на территории Российской Федерации;</w:t>
      </w:r>
    </w:p>
    <w:p w:rsidR="00553261" w:rsidRPr="00582AFF" w:rsidRDefault="00433707" w:rsidP="00433707">
      <w:pPr>
        <w:pStyle w:val="-6"/>
        <w:numPr>
          <w:ilvl w:val="0"/>
          <w:numId w:val="0"/>
        </w:numPr>
        <w:tabs>
          <w:tab w:val="left" w:pos="0"/>
        </w:tabs>
        <w:spacing w:line="240" w:lineRule="auto"/>
        <w:ind w:firstLine="567"/>
        <w:rPr>
          <w:sz w:val="22"/>
          <w:szCs w:val="22"/>
        </w:rPr>
      </w:pPr>
      <w:r>
        <w:rPr>
          <w:sz w:val="22"/>
          <w:szCs w:val="22"/>
        </w:rPr>
        <w:t xml:space="preserve">к) </w:t>
      </w:r>
      <w:r w:rsidR="00553261" w:rsidRPr="00935040">
        <w:rPr>
          <w:sz w:val="22"/>
          <w:szCs w:val="22"/>
        </w:rPr>
        <w:t xml:space="preserve">документы об избрании (назначении) на должность единоличного исполнительного органа </w:t>
      </w:r>
      <w:r w:rsidR="00553261" w:rsidRPr="00582AFF">
        <w:rPr>
          <w:sz w:val="22"/>
          <w:szCs w:val="22"/>
        </w:rPr>
        <w:t>юридического лица.</w:t>
      </w:r>
    </w:p>
    <w:p w:rsidR="00433707" w:rsidRPr="00582AFF" w:rsidRDefault="00433707" w:rsidP="00433707">
      <w:pPr>
        <w:pStyle w:val="affff3"/>
        <w:rPr>
          <w:sz w:val="22"/>
          <w:szCs w:val="22"/>
        </w:rPr>
      </w:pPr>
      <w:r w:rsidRPr="00582AFF">
        <w:rPr>
          <w:sz w:val="22"/>
          <w:szCs w:val="22"/>
        </w:rPr>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582AFF">
        <w:rPr>
          <w:sz w:val="22"/>
          <w:szCs w:val="22"/>
        </w:rPr>
        <w:t>пп</w:t>
      </w:r>
      <w:proofErr w:type="spellEnd"/>
      <w:r w:rsidRPr="00582AFF">
        <w:rPr>
          <w:sz w:val="22"/>
          <w:szCs w:val="22"/>
        </w:rPr>
        <w:t>. «а» - «к» п. 1.4.1. настоящей Документации, подтверждающие правоспособность управляющего (управляющей Организации).</w:t>
      </w:r>
    </w:p>
    <w:p w:rsidR="00935040" w:rsidRPr="00582AFF" w:rsidRDefault="00935040" w:rsidP="00AB5677">
      <w:pPr>
        <w:pStyle w:val="17"/>
        <w:tabs>
          <w:tab w:val="left" w:pos="0"/>
        </w:tabs>
        <w:spacing w:line="240" w:lineRule="auto"/>
        <w:ind w:firstLine="709"/>
        <w:rPr>
          <w:sz w:val="22"/>
          <w:szCs w:val="22"/>
        </w:rPr>
      </w:pPr>
      <w:r w:rsidRPr="00582AFF">
        <w:rPr>
          <w:sz w:val="22"/>
          <w:szCs w:val="22"/>
        </w:rPr>
        <w:t xml:space="preserve">Все копии представленных документов </w:t>
      </w:r>
      <w:r w:rsidR="00A36539" w:rsidRPr="00582AFF">
        <w:rPr>
          <w:sz w:val="22"/>
          <w:szCs w:val="22"/>
        </w:rPr>
        <w:t>(а), (г</w:t>
      </w:r>
      <w:r w:rsidRPr="00582AFF">
        <w:rPr>
          <w:sz w:val="22"/>
          <w:szCs w:val="22"/>
        </w:rPr>
        <w:t>)</w:t>
      </w:r>
      <w:r w:rsidR="00851BC0" w:rsidRPr="00582AFF">
        <w:rPr>
          <w:sz w:val="22"/>
          <w:szCs w:val="22"/>
        </w:rPr>
        <w:t xml:space="preserve"> </w:t>
      </w:r>
      <w:r w:rsidRPr="00582AFF">
        <w:rPr>
          <w:sz w:val="22"/>
          <w:szCs w:val="22"/>
        </w:rPr>
        <w:t>-</w:t>
      </w:r>
      <w:r w:rsidR="00851BC0" w:rsidRPr="00582AFF">
        <w:rPr>
          <w:sz w:val="22"/>
          <w:szCs w:val="22"/>
        </w:rPr>
        <w:t xml:space="preserve"> </w:t>
      </w:r>
      <w:r w:rsidRPr="00582AFF">
        <w:rPr>
          <w:sz w:val="22"/>
          <w:szCs w:val="22"/>
        </w:rPr>
        <w:t>(</w:t>
      </w:r>
      <w:r w:rsidR="0024606A" w:rsidRPr="00582AFF">
        <w:rPr>
          <w:sz w:val="22"/>
          <w:szCs w:val="22"/>
        </w:rPr>
        <w:t>к</w:t>
      </w:r>
      <w:r w:rsidRPr="00582AFF">
        <w:rPr>
          <w:sz w:val="22"/>
          <w:szCs w:val="22"/>
        </w:rPr>
        <w:t>) должны быть скреплены основной печатью и заверены подписью руководителя организации Участника.</w:t>
      </w:r>
    </w:p>
    <w:p w:rsidR="0024606A" w:rsidRPr="00582AFF" w:rsidRDefault="0024606A" w:rsidP="0024606A">
      <w:pPr>
        <w:pStyle w:val="-6"/>
        <w:numPr>
          <w:ilvl w:val="0"/>
          <w:numId w:val="0"/>
        </w:numPr>
        <w:tabs>
          <w:tab w:val="left" w:pos="0"/>
        </w:tabs>
        <w:spacing w:line="240" w:lineRule="auto"/>
        <w:ind w:firstLine="567"/>
        <w:rPr>
          <w:sz w:val="22"/>
          <w:szCs w:val="22"/>
        </w:rPr>
      </w:pPr>
      <w:r w:rsidRPr="00582AFF">
        <w:rPr>
          <w:sz w:val="22"/>
          <w:szCs w:val="22"/>
        </w:rP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r w:rsidRPr="00582AFF">
        <w:t xml:space="preserve"> </w:t>
      </w:r>
      <w:r w:rsidRPr="00582AFF">
        <w:rPr>
          <w:sz w:val="22"/>
          <w:szCs w:val="22"/>
        </w:rPr>
        <w:t xml:space="preserve">или </w:t>
      </w:r>
      <w:proofErr w:type="spellStart"/>
      <w:r w:rsidRPr="00582AFF">
        <w:rPr>
          <w:sz w:val="22"/>
          <w:szCs w:val="22"/>
        </w:rPr>
        <w:t>ее</w:t>
      </w:r>
      <w:proofErr w:type="spellEnd"/>
      <w:r w:rsidRPr="00582AFF">
        <w:rPr>
          <w:sz w:val="22"/>
          <w:szCs w:val="22"/>
        </w:rPr>
        <w:t xml:space="preserve"> нотариально заверенную копию;</w:t>
      </w:r>
    </w:p>
    <w:p w:rsidR="0024606A" w:rsidRPr="00582AFF" w:rsidRDefault="0024606A" w:rsidP="0024606A">
      <w:pPr>
        <w:pStyle w:val="-6"/>
        <w:numPr>
          <w:ilvl w:val="0"/>
          <w:numId w:val="0"/>
        </w:numPr>
        <w:tabs>
          <w:tab w:val="left" w:pos="0"/>
        </w:tabs>
        <w:spacing w:line="240" w:lineRule="auto"/>
        <w:ind w:firstLine="567"/>
        <w:rPr>
          <w:sz w:val="22"/>
          <w:szCs w:val="22"/>
        </w:rPr>
      </w:pPr>
      <w:proofErr w:type="gramStart"/>
      <w:r w:rsidRPr="00582AFF">
        <w:rPr>
          <w:sz w:val="22"/>
          <w:szCs w:val="22"/>
        </w:rPr>
        <w:t>м)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оказание услуг, являющихся предметом договора, или внесение денежных средств в качестве обеспечения Заявки на участие в</w:t>
      </w:r>
      <w:proofErr w:type="gramEnd"/>
      <w:r w:rsidRPr="00582AFF">
        <w:rPr>
          <w:sz w:val="22"/>
          <w:szCs w:val="22"/>
        </w:rPr>
        <w:t xml:space="preserve"> </w:t>
      </w:r>
      <w:proofErr w:type="gramStart"/>
      <w:r w:rsidRPr="00582AFF">
        <w:rPr>
          <w:sz w:val="22"/>
          <w:szCs w:val="22"/>
        </w:rPr>
        <w:t>Запросе</w:t>
      </w:r>
      <w:proofErr w:type="gramEnd"/>
      <w:r w:rsidRPr="00582AFF">
        <w:rPr>
          <w:sz w:val="22"/>
          <w:szCs w:val="22"/>
        </w:rPr>
        <w:t xml:space="preserve"> предложений, обеспечения исполнения договора  являются крупной сделкой;</w:t>
      </w:r>
    </w:p>
    <w:p w:rsidR="0024606A" w:rsidRPr="00582AFF" w:rsidRDefault="0024606A" w:rsidP="0024606A">
      <w:pPr>
        <w:pStyle w:val="-6"/>
        <w:numPr>
          <w:ilvl w:val="0"/>
          <w:numId w:val="0"/>
        </w:numPr>
        <w:tabs>
          <w:tab w:val="left" w:pos="0"/>
        </w:tabs>
        <w:spacing w:line="240" w:lineRule="auto"/>
        <w:ind w:firstLine="567"/>
        <w:rPr>
          <w:sz w:val="22"/>
          <w:szCs w:val="22"/>
        </w:rPr>
      </w:pPr>
      <w:r w:rsidRPr="00582AFF">
        <w:rPr>
          <w:sz w:val="22"/>
          <w:szCs w:val="22"/>
        </w:rPr>
        <w:t>н)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w:t>
      </w:r>
      <w:r w:rsidRPr="00582AFF">
        <w:rPr>
          <w:b/>
          <w:sz w:val="22"/>
          <w:szCs w:val="22"/>
        </w:rPr>
        <w:t>Форма 10</w:t>
      </w:r>
      <w:r w:rsidRPr="00582AFF">
        <w:rPr>
          <w:sz w:val="22"/>
          <w:szCs w:val="22"/>
        </w:rPr>
        <w:t xml:space="preserve">)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w:t>
      </w:r>
      <w:proofErr w:type="gramStart"/>
      <w:r w:rsidRPr="00582AFF">
        <w:rPr>
          <w:sz w:val="22"/>
          <w:szCs w:val="22"/>
        </w:rPr>
        <w:t>с даты</w:t>
      </w:r>
      <w:proofErr w:type="gramEnd"/>
      <w:r w:rsidRPr="00582AFF">
        <w:rPr>
          <w:sz w:val="22"/>
          <w:szCs w:val="22"/>
        </w:rPr>
        <w:t xml:space="preserve"> таких изменений предоставить Организатору актуализированные сведения с приложением копий подтверждающих документов.</w:t>
      </w:r>
    </w:p>
    <w:p w:rsidR="0024606A" w:rsidRPr="00EA0609" w:rsidRDefault="0024606A" w:rsidP="0024606A">
      <w:pPr>
        <w:pStyle w:val="-6"/>
        <w:numPr>
          <w:ilvl w:val="0"/>
          <w:numId w:val="0"/>
        </w:numPr>
        <w:tabs>
          <w:tab w:val="left" w:pos="0"/>
        </w:tabs>
        <w:spacing w:line="240" w:lineRule="auto"/>
        <w:ind w:firstLine="567"/>
        <w:rPr>
          <w:sz w:val="22"/>
          <w:szCs w:val="22"/>
        </w:rPr>
      </w:pPr>
      <w:r w:rsidRPr="00582AFF">
        <w:rPr>
          <w:sz w:val="22"/>
          <w:szCs w:val="22"/>
        </w:rPr>
        <w:t>о) согласие физического</w:t>
      </w:r>
      <w:r w:rsidRPr="00EA0609">
        <w:rPr>
          <w:sz w:val="22"/>
          <w:szCs w:val="22"/>
        </w:rPr>
        <w:t xml:space="preserve"> лица на обработку персональных данных (</w:t>
      </w:r>
      <w:r w:rsidRPr="00BC7BEF">
        <w:rPr>
          <w:b/>
          <w:sz w:val="22"/>
          <w:szCs w:val="22"/>
        </w:rPr>
        <w:t>Форма 11</w:t>
      </w:r>
      <w:r w:rsidRPr="00EA0609">
        <w:rPr>
          <w:sz w:val="22"/>
          <w:szCs w:val="22"/>
        </w:rPr>
        <w:t>);</w:t>
      </w:r>
    </w:p>
    <w:p w:rsidR="0024606A" w:rsidRPr="008F6827" w:rsidRDefault="0024606A" w:rsidP="0024606A">
      <w:pPr>
        <w:pStyle w:val="-6"/>
        <w:numPr>
          <w:ilvl w:val="0"/>
          <w:numId w:val="0"/>
        </w:numPr>
        <w:tabs>
          <w:tab w:val="left" w:pos="0"/>
        </w:tabs>
        <w:spacing w:line="240" w:lineRule="auto"/>
        <w:ind w:firstLine="567"/>
        <w:rPr>
          <w:sz w:val="22"/>
          <w:szCs w:val="22"/>
        </w:rPr>
      </w:pPr>
      <w:r>
        <w:rPr>
          <w:sz w:val="22"/>
          <w:szCs w:val="22"/>
        </w:rPr>
        <w:t xml:space="preserve">п) </w:t>
      </w:r>
      <w:r w:rsidRPr="00EA0609">
        <w:rPr>
          <w:sz w:val="22"/>
          <w:szCs w:val="22"/>
        </w:rPr>
        <w:t>документы, подтверждающие соответствие Участника дополнительным (специальным) требованиям, перечень которых указан в Техническом задании, являющемся</w:t>
      </w:r>
      <w:r w:rsidRPr="008F6827">
        <w:rPr>
          <w:sz w:val="22"/>
          <w:szCs w:val="22"/>
        </w:rPr>
        <w:t xml:space="preserve"> неотъемлемой частью настоящей Документации.</w:t>
      </w:r>
    </w:p>
    <w:p w:rsidR="0024606A" w:rsidRDefault="0024606A" w:rsidP="0024606A">
      <w:pPr>
        <w:pStyle w:val="-6"/>
        <w:numPr>
          <w:ilvl w:val="0"/>
          <w:numId w:val="0"/>
        </w:numPr>
        <w:tabs>
          <w:tab w:val="left" w:pos="709"/>
        </w:tabs>
        <w:spacing w:line="240" w:lineRule="auto"/>
        <w:rPr>
          <w:sz w:val="22"/>
          <w:szCs w:val="22"/>
        </w:rPr>
      </w:pPr>
      <w:r w:rsidRPr="006044ED">
        <w:rPr>
          <w:sz w:val="22"/>
          <w:szCs w:val="22"/>
        </w:rPr>
        <w:t>Документы, указанные в п.1.4.1, предоставляются в составе Заявки в зависимости от статуса Участника (юридическое или физическое лицо).</w:t>
      </w:r>
    </w:p>
    <w:p w:rsidR="00553261" w:rsidRPr="006044ED" w:rsidRDefault="00553261" w:rsidP="008C3007">
      <w:pPr>
        <w:pStyle w:val="-6"/>
        <w:numPr>
          <w:ilvl w:val="0"/>
          <w:numId w:val="0"/>
        </w:numPr>
        <w:tabs>
          <w:tab w:val="left" w:pos="709"/>
        </w:tabs>
        <w:spacing w:line="240" w:lineRule="auto"/>
        <w:rPr>
          <w:sz w:val="22"/>
          <w:szCs w:val="22"/>
        </w:rPr>
      </w:pPr>
      <w:r w:rsidRPr="006044ED">
        <w:rPr>
          <w:sz w:val="22"/>
          <w:szCs w:val="22"/>
        </w:rPr>
        <w:t xml:space="preserve">Документы, указанные в п.1.4.1, предоставляются в составе </w:t>
      </w:r>
      <w:r w:rsidR="00140C07" w:rsidRPr="006044ED">
        <w:rPr>
          <w:sz w:val="22"/>
          <w:szCs w:val="22"/>
        </w:rPr>
        <w:t>Заявк</w:t>
      </w:r>
      <w:r w:rsidRPr="006044ED">
        <w:rPr>
          <w:sz w:val="22"/>
          <w:szCs w:val="22"/>
        </w:rPr>
        <w:t xml:space="preserve">и в зависимости от статуса </w:t>
      </w:r>
      <w:r w:rsidR="00140C07" w:rsidRPr="006044ED">
        <w:rPr>
          <w:sz w:val="22"/>
          <w:szCs w:val="22"/>
        </w:rPr>
        <w:t>Участник</w:t>
      </w:r>
      <w:r w:rsidRPr="006044ED">
        <w:rPr>
          <w:sz w:val="22"/>
          <w:szCs w:val="22"/>
        </w:rPr>
        <w:t>а (юридическое или физическое лицо).</w:t>
      </w:r>
      <w:bookmarkStart w:id="49" w:name="_Toc308095969"/>
    </w:p>
    <w:p w:rsidR="00B97A56" w:rsidRPr="00284E15" w:rsidRDefault="002363D2" w:rsidP="007E15B0">
      <w:pPr>
        <w:pStyle w:val="-30"/>
        <w:numPr>
          <w:ilvl w:val="0"/>
          <w:numId w:val="0"/>
        </w:numPr>
        <w:spacing w:line="240" w:lineRule="auto"/>
        <w:ind w:firstLine="709"/>
        <w:rPr>
          <w:b/>
          <w:sz w:val="22"/>
          <w:szCs w:val="22"/>
        </w:rPr>
      </w:pPr>
      <w:bookmarkStart w:id="50" w:name="_Ref324432374"/>
      <w:bookmarkStart w:id="51" w:name="_Toc339884314"/>
      <w:bookmarkStart w:id="52" w:name="_Ref321134844"/>
      <w:bookmarkEnd w:id="49"/>
      <w:r w:rsidRPr="00284E15">
        <w:rPr>
          <w:b/>
          <w:sz w:val="22"/>
          <w:szCs w:val="22"/>
        </w:rPr>
        <w:t>1.4.2.</w:t>
      </w:r>
      <w:r w:rsidR="00B97A56" w:rsidRPr="00284E15">
        <w:rPr>
          <w:b/>
          <w:sz w:val="22"/>
          <w:szCs w:val="22"/>
        </w:rPr>
        <w:t>Перечень документов, подтверждающих соответствие Участников квалификационным требованиям настоящей Документации:</w:t>
      </w:r>
      <w:bookmarkEnd w:id="50"/>
      <w:bookmarkEnd w:id="51"/>
    </w:p>
    <w:p w:rsidR="002D1B72" w:rsidRDefault="002D1B72" w:rsidP="002D1B72">
      <w:pPr>
        <w:pStyle w:val="-6"/>
        <w:numPr>
          <w:ilvl w:val="0"/>
          <w:numId w:val="0"/>
        </w:numPr>
        <w:tabs>
          <w:tab w:val="left" w:pos="0"/>
        </w:tabs>
        <w:spacing w:line="240" w:lineRule="auto"/>
        <w:ind w:firstLine="851"/>
        <w:rPr>
          <w:sz w:val="22"/>
          <w:szCs w:val="22"/>
        </w:rPr>
      </w:pPr>
      <w:bookmarkStart w:id="53" w:name="_Ref326139437"/>
      <w:bookmarkStart w:id="54" w:name="_Ref324602306"/>
      <w:bookmarkStart w:id="55" w:name="_Ref324602327"/>
      <w:r w:rsidRPr="00784966">
        <w:rPr>
          <w:b/>
          <w:sz w:val="22"/>
          <w:szCs w:val="22"/>
        </w:rPr>
        <w:t>1.4.2.1.</w:t>
      </w:r>
      <w:r w:rsidRPr="00784966">
        <w:rPr>
          <w:sz w:val="22"/>
          <w:szCs w:val="22"/>
        </w:rPr>
        <w:t xml:space="preserve"> Предложение о качестве </w:t>
      </w:r>
      <w:r w:rsidR="00707D99">
        <w:rPr>
          <w:sz w:val="22"/>
          <w:szCs w:val="22"/>
        </w:rPr>
        <w:t xml:space="preserve">выполнения работ/ </w:t>
      </w:r>
      <w:r w:rsidRPr="00784966">
        <w:rPr>
          <w:sz w:val="22"/>
          <w:szCs w:val="22"/>
        </w:rPr>
        <w:t>оказания услуг должно содержать</w:t>
      </w:r>
      <w:r>
        <w:rPr>
          <w:sz w:val="22"/>
          <w:szCs w:val="22"/>
        </w:rPr>
        <w:t>:</w:t>
      </w:r>
      <w:r w:rsidRPr="00784966">
        <w:rPr>
          <w:sz w:val="22"/>
          <w:szCs w:val="22"/>
        </w:rPr>
        <w:t xml:space="preserve"> </w:t>
      </w:r>
    </w:p>
    <w:p w:rsidR="002D1B72" w:rsidRDefault="002D1B72" w:rsidP="00042F8A">
      <w:pPr>
        <w:pStyle w:val="-6"/>
        <w:numPr>
          <w:ilvl w:val="0"/>
          <w:numId w:val="40"/>
        </w:numPr>
        <w:tabs>
          <w:tab w:val="left" w:pos="0"/>
        </w:tabs>
        <w:spacing w:line="240" w:lineRule="auto"/>
        <w:rPr>
          <w:sz w:val="22"/>
          <w:szCs w:val="22"/>
        </w:rPr>
      </w:pPr>
      <w:r>
        <w:rPr>
          <w:sz w:val="22"/>
          <w:szCs w:val="22"/>
        </w:rPr>
        <w:t xml:space="preserve">наименование и описание оказываемых услуг, </w:t>
      </w:r>
    </w:p>
    <w:p w:rsidR="00707D99" w:rsidRDefault="002D1B72" w:rsidP="00707D99">
      <w:pPr>
        <w:pStyle w:val="-6"/>
        <w:numPr>
          <w:ilvl w:val="0"/>
          <w:numId w:val="0"/>
        </w:numPr>
        <w:tabs>
          <w:tab w:val="left" w:pos="0"/>
        </w:tabs>
        <w:spacing w:line="240" w:lineRule="auto"/>
        <w:rPr>
          <w:sz w:val="22"/>
          <w:szCs w:val="22"/>
        </w:rPr>
      </w:pPr>
      <w:r>
        <w:rPr>
          <w:sz w:val="22"/>
          <w:szCs w:val="22"/>
        </w:rPr>
        <w:t>с</w:t>
      </w:r>
      <w:r w:rsidRPr="00784966">
        <w:rPr>
          <w:sz w:val="22"/>
          <w:szCs w:val="22"/>
        </w:rPr>
        <w:t xml:space="preserve">хему управления </w:t>
      </w:r>
      <w:r>
        <w:rPr>
          <w:sz w:val="22"/>
          <w:szCs w:val="22"/>
        </w:rPr>
        <w:t xml:space="preserve">и распределения </w:t>
      </w:r>
      <w:r w:rsidRPr="00284E15">
        <w:rPr>
          <w:sz w:val="22"/>
          <w:szCs w:val="22"/>
        </w:rPr>
        <w:t xml:space="preserve">ресурсов </w:t>
      </w:r>
      <w:r>
        <w:rPr>
          <w:sz w:val="22"/>
          <w:szCs w:val="22"/>
        </w:rPr>
        <w:t xml:space="preserve">по </w:t>
      </w:r>
      <w:proofErr w:type="spellStart"/>
      <w:r>
        <w:rPr>
          <w:sz w:val="22"/>
          <w:szCs w:val="22"/>
        </w:rPr>
        <w:t>объемам</w:t>
      </w:r>
      <w:proofErr w:type="spellEnd"/>
      <w:r>
        <w:rPr>
          <w:sz w:val="22"/>
          <w:szCs w:val="22"/>
        </w:rPr>
        <w:t xml:space="preserve"> и видам выполняемых работ</w:t>
      </w:r>
      <w:r w:rsidR="00707D99">
        <w:rPr>
          <w:sz w:val="22"/>
          <w:szCs w:val="22"/>
        </w:rPr>
        <w:t xml:space="preserve"> (оказываемых услуг)</w:t>
      </w:r>
      <w:r>
        <w:rPr>
          <w:sz w:val="22"/>
          <w:szCs w:val="22"/>
        </w:rPr>
        <w:t>:</w:t>
      </w:r>
      <w:r w:rsidRPr="00784966">
        <w:rPr>
          <w:sz w:val="22"/>
          <w:szCs w:val="22"/>
        </w:rPr>
        <w:t xml:space="preserve">  </w:t>
      </w:r>
      <w:r w:rsidR="00707D99">
        <w:rPr>
          <w:sz w:val="22"/>
          <w:szCs w:val="22"/>
        </w:rPr>
        <w:t>привлекаемые силы и средства для выполнения работ/ для оказания требуемых услуг.</w:t>
      </w:r>
      <w:r w:rsidR="00707D99" w:rsidRPr="00284E15">
        <w:t xml:space="preserve"> </w:t>
      </w:r>
    </w:p>
    <w:p w:rsidR="002D1B72" w:rsidRPr="00784966" w:rsidRDefault="002D1B72" w:rsidP="002D1B72">
      <w:pPr>
        <w:pStyle w:val="-6"/>
        <w:numPr>
          <w:ilvl w:val="0"/>
          <w:numId w:val="0"/>
        </w:numPr>
        <w:tabs>
          <w:tab w:val="left" w:pos="0"/>
        </w:tabs>
        <w:spacing w:line="240" w:lineRule="auto"/>
        <w:rPr>
          <w:sz w:val="22"/>
          <w:szCs w:val="22"/>
        </w:rPr>
      </w:pPr>
      <w:r>
        <w:rPr>
          <w:sz w:val="22"/>
          <w:szCs w:val="22"/>
        </w:rPr>
        <w:t xml:space="preserve">В случае привлечения </w:t>
      </w:r>
      <w:r w:rsidRPr="00D05EB6">
        <w:rPr>
          <w:sz w:val="22"/>
          <w:szCs w:val="22"/>
        </w:rPr>
        <w:t>субподрядчик</w:t>
      </w:r>
      <w:r>
        <w:rPr>
          <w:sz w:val="22"/>
          <w:szCs w:val="22"/>
        </w:rPr>
        <w:t>ов</w:t>
      </w:r>
      <w:r w:rsidR="00707D99">
        <w:rPr>
          <w:sz w:val="22"/>
          <w:szCs w:val="22"/>
        </w:rPr>
        <w:t xml:space="preserve"> (соисполнителей)</w:t>
      </w:r>
      <w:r>
        <w:rPr>
          <w:sz w:val="22"/>
          <w:szCs w:val="22"/>
        </w:rPr>
        <w:t xml:space="preserve">, </w:t>
      </w:r>
      <w:r w:rsidRPr="00784966">
        <w:rPr>
          <w:sz w:val="22"/>
          <w:szCs w:val="22"/>
        </w:rPr>
        <w:t xml:space="preserve">Участник обязан предоставить сведения о субподрядчиках </w:t>
      </w:r>
      <w:r w:rsidR="00707D99">
        <w:rPr>
          <w:sz w:val="22"/>
          <w:szCs w:val="22"/>
        </w:rPr>
        <w:t xml:space="preserve">(соисполнителях) </w:t>
      </w:r>
      <w:r w:rsidRPr="00784966">
        <w:rPr>
          <w:sz w:val="22"/>
          <w:szCs w:val="22"/>
        </w:rPr>
        <w:t>по установленной в настоящей Документации форме</w:t>
      </w:r>
      <w:r w:rsidR="000E0B06">
        <w:rPr>
          <w:sz w:val="22"/>
          <w:szCs w:val="22"/>
        </w:rPr>
        <w:t xml:space="preserve"> (</w:t>
      </w:r>
      <w:r w:rsidR="000E0B06" w:rsidRPr="000E0B06">
        <w:rPr>
          <w:b/>
          <w:sz w:val="22"/>
          <w:szCs w:val="22"/>
        </w:rPr>
        <w:t>Ф</w:t>
      </w:r>
      <w:r w:rsidRPr="000E0B06">
        <w:rPr>
          <w:b/>
          <w:sz w:val="22"/>
          <w:szCs w:val="22"/>
        </w:rPr>
        <w:t>орма</w:t>
      </w:r>
      <w:r w:rsidR="000E0B06" w:rsidRPr="000E0B06">
        <w:rPr>
          <w:b/>
          <w:sz w:val="22"/>
          <w:szCs w:val="22"/>
        </w:rPr>
        <w:t xml:space="preserve"> 3, раздел </w:t>
      </w:r>
      <w:r w:rsidR="00D82F43">
        <w:rPr>
          <w:b/>
          <w:sz w:val="22"/>
          <w:szCs w:val="22"/>
        </w:rPr>
        <w:t xml:space="preserve"> 6.3.3</w:t>
      </w:r>
      <w:r>
        <w:rPr>
          <w:sz w:val="22"/>
          <w:szCs w:val="22"/>
        </w:rPr>
        <w:t>.</w:t>
      </w:r>
      <w:r w:rsidR="00195B5C">
        <w:rPr>
          <w:sz w:val="22"/>
          <w:szCs w:val="22"/>
        </w:rPr>
        <w:t xml:space="preserve">, </w:t>
      </w:r>
      <w:r w:rsidR="00195B5C" w:rsidRPr="00195B5C">
        <w:rPr>
          <w:b/>
          <w:sz w:val="22"/>
          <w:szCs w:val="22"/>
        </w:rPr>
        <w:t>Форма 13</w:t>
      </w:r>
      <w:r>
        <w:rPr>
          <w:sz w:val="22"/>
          <w:szCs w:val="22"/>
        </w:rPr>
        <w:t>) и в соответствии с п.1.3.6.1. Документации о запросе предложения</w:t>
      </w:r>
      <w:r w:rsidRPr="00784966">
        <w:rPr>
          <w:sz w:val="22"/>
          <w:szCs w:val="22"/>
        </w:rPr>
        <w:t xml:space="preserve">, документы, подтверждающие соответствие субподрядчиков </w:t>
      </w:r>
      <w:r w:rsidR="009C5693">
        <w:rPr>
          <w:sz w:val="22"/>
          <w:szCs w:val="22"/>
        </w:rPr>
        <w:t xml:space="preserve">(соисполнителей) </w:t>
      </w:r>
      <w:r w:rsidRPr="00784966">
        <w:rPr>
          <w:sz w:val="22"/>
          <w:szCs w:val="22"/>
        </w:rPr>
        <w:t xml:space="preserve">требованиям, установленным Документацией о Запросе предложений. </w:t>
      </w:r>
    </w:p>
    <w:bookmarkEnd w:id="53"/>
    <w:bookmarkEnd w:id="54"/>
    <w:bookmarkEnd w:id="55"/>
    <w:p w:rsidR="002D1B72" w:rsidRDefault="002D1B72" w:rsidP="002D1B72">
      <w:pPr>
        <w:pStyle w:val="-6"/>
        <w:numPr>
          <w:ilvl w:val="0"/>
          <w:numId w:val="0"/>
        </w:numPr>
        <w:tabs>
          <w:tab w:val="left" w:pos="0"/>
        </w:tabs>
        <w:spacing w:line="240" w:lineRule="auto"/>
        <w:ind w:firstLine="851"/>
        <w:rPr>
          <w:sz w:val="22"/>
          <w:szCs w:val="22"/>
        </w:rPr>
      </w:pPr>
      <w:r w:rsidRPr="00772F61">
        <w:rPr>
          <w:b/>
          <w:sz w:val="22"/>
          <w:szCs w:val="22"/>
        </w:rPr>
        <w:t>1.4.2.2.</w:t>
      </w:r>
      <w:r w:rsidRPr="00772F61">
        <w:rPr>
          <w:sz w:val="22"/>
          <w:szCs w:val="22"/>
        </w:rPr>
        <w:t xml:space="preserve"> Информация о выполнении Участником Работ по установленной в настоящей Документации форме – Справка об опыте выполнения аналогичных договоров участником (</w:t>
      </w:r>
      <w:r w:rsidRPr="00772F61">
        <w:rPr>
          <w:b/>
          <w:sz w:val="22"/>
          <w:szCs w:val="22"/>
        </w:rPr>
        <w:t>Форма 6).</w:t>
      </w:r>
    </w:p>
    <w:p w:rsidR="002D1B72" w:rsidRDefault="002D1B72" w:rsidP="002D1B72">
      <w:pPr>
        <w:tabs>
          <w:tab w:val="num" w:pos="3060"/>
        </w:tabs>
        <w:spacing w:before="80" w:line="240" w:lineRule="auto"/>
        <w:ind w:firstLine="851"/>
        <w:rPr>
          <w:sz w:val="22"/>
          <w:szCs w:val="22"/>
        </w:rPr>
      </w:pPr>
      <w:r>
        <w:rPr>
          <w:b/>
          <w:sz w:val="22"/>
          <w:szCs w:val="22"/>
        </w:rPr>
        <w:t>1.4.2.2.1.</w:t>
      </w:r>
      <w:r>
        <w:rPr>
          <w:sz w:val="22"/>
          <w:szCs w:val="22"/>
        </w:rPr>
        <w:t xml:space="preserve"> </w:t>
      </w:r>
      <w:r w:rsidR="00511B41">
        <w:rPr>
          <w:sz w:val="22"/>
          <w:szCs w:val="22"/>
        </w:rPr>
        <w:t xml:space="preserve">Общий </w:t>
      </w:r>
      <w:r w:rsidR="00511B41" w:rsidRPr="00511B41">
        <w:rPr>
          <w:sz w:val="22"/>
          <w:szCs w:val="22"/>
        </w:rPr>
        <w:t>опыт выполнения аналогичных работ</w:t>
      </w:r>
      <w:r w:rsidR="00034B9B">
        <w:rPr>
          <w:sz w:val="22"/>
          <w:szCs w:val="22"/>
        </w:rPr>
        <w:t xml:space="preserve"> </w:t>
      </w:r>
      <w:r w:rsidR="00511B41" w:rsidRPr="00511B41">
        <w:rPr>
          <w:sz w:val="22"/>
          <w:szCs w:val="22"/>
        </w:rPr>
        <w:t xml:space="preserve"> </w:t>
      </w:r>
      <w:r w:rsidR="002237B4" w:rsidRPr="008F41EC">
        <w:rPr>
          <w:sz w:val="22"/>
          <w:szCs w:val="22"/>
        </w:rPr>
        <w:t>за</w:t>
      </w:r>
      <w:r w:rsidR="00EC2252" w:rsidRPr="008F41EC">
        <w:rPr>
          <w:sz w:val="22"/>
          <w:szCs w:val="22"/>
        </w:rPr>
        <w:t xml:space="preserve"> </w:t>
      </w:r>
      <w:r w:rsidR="008F41EC" w:rsidRPr="008F41EC">
        <w:rPr>
          <w:sz w:val="22"/>
          <w:szCs w:val="22"/>
        </w:rPr>
        <w:t xml:space="preserve"> указанный </w:t>
      </w:r>
      <w:r w:rsidR="00EC2252" w:rsidRPr="008F41EC">
        <w:rPr>
          <w:sz w:val="22"/>
          <w:szCs w:val="22"/>
        </w:rPr>
        <w:t>период</w:t>
      </w:r>
      <w:r w:rsidR="008F41EC">
        <w:rPr>
          <w:sz w:val="22"/>
          <w:szCs w:val="22"/>
        </w:rPr>
        <w:t xml:space="preserve"> по у</w:t>
      </w:r>
      <w:r>
        <w:rPr>
          <w:sz w:val="22"/>
          <w:szCs w:val="22"/>
        </w:rPr>
        <w:t xml:space="preserve">становленной в настоящей Документации форме </w:t>
      </w:r>
      <w:r w:rsidR="00D82F43">
        <w:rPr>
          <w:sz w:val="22"/>
          <w:szCs w:val="22"/>
        </w:rPr>
        <w:t xml:space="preserve"> (</w:t>
      </w:r>
      <w:r w:rsidR="00D82F43" w:rsidRPr="00D82F43">
        <w:rPr>
          <w:b/>
          <w:sz w:val="22"/>
          <w:szCs w:val="22"/>
        </w:rPr>
        <w:t>Форма 6</w:t>
      </w:r>
      <w:r w:rsidR="00D82F43">
        <w:rPr>
          <w:sz w:val="22"/>
          <w:szCs w:val="22"/>
        </w:rPr>
        <w:t>)</w:t>
      </w:r>
    </w:p>
    <w:p w:rsidR="006B6BAC" w:rsidRPr="0028357A" w:rsidRDefault="002D1B72" w:rsidP="002D1B72">
      <w:pPr>
        <w:tabs>
          <w:tab w:val="num" w:pos="3060"/>
        </w:tabs>
        <w:spacing w:before="80" w:line="240" w:lineRule="auto"/>
        <w:ind w:firstLine="851"/>
        <w:rPr>
          <w:sz w:val="22"/>
          <w:szCs w:val="22"/>
        </w:rPr>
      </w:pPr>
      <w:r>
        <w:rPr>
          <w:sz w:val="22"/>
          <w:szCs w:val="22"/>
        </w:rPr>
        <w:t xml:space="preserve">а) В качестве подтверждения Участником прикладываются, Копии </w:t>
      </w:r>
      <w:r w:rsidR="00B07DF3">
        <w:rPr>
          <w:sz w:val="22"/>
          <w:szCs w:val="22"/>
        </w:rPr>
        <w:t xml:space="preserve">договоров и </w:t>
      </w:r>
      <w:r>
        <w:rPr>
          <w:sz w:val="22"/>
          <w:szCs w:val="22"/>
        </w:rPr>
        <w:t>актов выполненных  работ. Все копии представленных документов должны быть скреплены основной печатью и заверены подписью руководителя организации Участника.</w:t>
      </w:r>
    </w:p>
    <w:p w:rsidR="00B97A56" w:rsidRPr="0028357A" w:rsidRDefault="00B97A56" w:rsidP="00F45BC0">
      <w:pPr>
        <w:numPr>
          <w:ilvl w:val="3"/>
          <w:numId w:val="36"/>
        </w:numPr>
        <w:spacing w:before="80" w:line="240" w:lineRule="auto"/>
        <w:ind w:left="0" w:firstLine="698"/>
        <w:rPr>
          <w:sz w:val="22"/>
          <w:szCs w:val="22"/>
        </w:rPr>
      </w:pPr>
      <w:bookmarkStart w:id="56" w:name="_Ref326140643"/>
      <w:bookmarkStart w:id="57" w:name="_Ref324602407"/>
      <w:r w:rsidRPr="0028357A">
        <w:rPr>
          <w:sz w:val="22"/>
          <w:szCs w:val="22"/>
        </w:rPr>
        <w:t>Информация о материально-технических ресурсах Участника:</w:t>
      </w:r>
      <w:bookmarkEnd w:id="56"/>
    </w:p>
    <w:p w:rsidR="00B97A56" w:rsidRPr="0028357A" w:rsidRDefault="00B22CAD" w:rsidP="00FB2F47">
      <w:pPr>
        <w:tabs>
          <w:tab w:val="left" w:pos="1596"/>
        </w:tabs>
        <w:spacing w:line="240" w:lineRule="auto"/>
        <w:ind w:firstLine="709"/>
        <w:rPr>
          <w:sz w:val="22"/>
          <w:szCs w:val="22"/>
        </w:rPr>
      </w:pPr>
      <w:r w:rsidRPr="00B22CAD">
        <w:rPr>
          <w:b/>
          <w:sz w:val="22"/>
          <w:szCs w:val="22"/>
        </w:rPr>
        <w:t>1.4.2.3.1</w:t>
      </w:r>
      <w:r>
        <w:rPr>
          <w:sz w:val="22"/>
          <w:szCs w:val="22"/>
        </w:rPr>
        <w:t>.</w:t>
      </w:r>
      <w:r w:rsidR="001725C2" w:rsidRPr="0028357A">
        <w:rPr>
          <w:sz w:val="22"/>
          <w:szCs w:val="22"/>
        </w:rPr>
        <w:t>Сведения</w:t>
      </w:r>
      <w:r w:rsidR="00B97A56" w:rsidRPr="0028357A">
        <w:rPr>
          <w:sz w:val="22"/>
          <w:szCs w:val="22"/>
        </w:rPr>
        <w:t xml:space="preserve"> о материально-техниче</w:t>
      </w:r>
      <w:r w:rsidR="00E56ED9">
        <w:rPr>
          <w:sz w:val="22"/>
          <w:szCs w:val="22"/>
        </w:rPr>
        <w:t>ских ресурсах Участника (</w:t>
      </w:r>
      <w:r w:rsidR="00E56ED9" w:rsidRPr="00E56ED9">
        <w:rPr>
          <w:b/>
          <w:sz w:val="22"/>
          <w:szCs w:val="22"/>
        </w:rPr>
        <w:t xml:space="preserve">Форма </w:t>
      </w:r>
      <w:r w:rsidR="00B97A56" w:rsidRPr="00E56ED9">
        <w:rPr>
          <w:b/>
          <w:sz w:val="22"/>
          <w:szCs w:val="22"/>
        </w:rPr>
        <w:t> </w:t>
      </w:r>
      <w:r w:rsidR="006B6BAC" w:rsidRPr="00E56ED9">
        <w:rPr>
          <w:b/>
          <w:sz w:val="22"/>
          <w:szCs w:val="22"/>
        </w:rPr>
        <w:t>7</w:t>
      </w:r>
      <w:r w:rsidR="00B97A56" w:rsidRPr="0028357A">
        <w:rPr>
          <w:sz w:val="22"/>
          <w:szCs w:val="22"/>
        </w:rPr>
        <w:t>);</w:t>
      </w:r>
    </w:p>
    <w:p w:rsidR="001725C2" w:rsidRPr="0028357A" w:rsidRDefault="001725C2" w:rsidP="001725C2">
      <w:pPr>
        <w:spacing w:line="240" w:lineRule="auto"/>
        <w:ind w:firstLine="851"/>
        <w:rPr>
          <w:sz w:val="22"/>
          <w:szCs w:val="22"/>
        </w:rPr>
      </w:pPr>
      <w:r w:rsidRPr="0028357A">
        <w:rPr>
          <w:sz w:val="22"/>
          <w:szCs w:val="22"/>
        </w:rPr>
        <w:t xml:space="preserve">а) </w:t>
      </w:r>
      <w:r w:rsidR="00B97A56" w:rsidRPr="0028357A">
        <w:rPr>
          <w:sz w:val="22"/>
          <w:szCs w:val="22"/>
        </w:rPr>
        <w:t xml:space="preserve">Копии Актов о </w:t>
      </w:r>
      <w:proofErr w:type="spellStart"/>
      <w:r w:rsidR="00B97A56" w:rsidRPr="0028357A">
        <w:rPr>
          <w:sz w:val="22"/>
          <w:szCs w:val="22"/>
        </w:rPr>
        <w:t>приемке</w:t>
      </w:r>
      <w:proofErr w:type="spellEnd"/>
      <w:r w:rsidR="00B97A56" w:rsidRPr="0028357A">
        <w:rPr>
          <w:sz w:val="22"/>
          <w:szCs w:val="22"/>
        </w:rPr>
        <w:t xml:space="preserve">-передаче объектов основных средств по каждой единице машин и механизмов, а также технологическому оборудованию, привлекаемому для </w:t>
      </w:r>
      <w:r w:rsidRPr="0028357A">
        <w:rPr>
          <w:sz w:val="22"/>
          <w:szCs w:val="22"/>
        </w:rPr>
        <w:t>оказания требуемых услуг</w:t>
      </w:r>
      <w:r w:rsidR="00B97A56" w:rsidRPr="0028357A">
        <w:rPr>
          <w:sz w:val="22"/>
          <w:szCs w:val="22"/>
        </w:rPr>
        <w:t xml:space="preserve"> (Унифицированная форма №ОС-1 Утверждена постановлением Госкомстата России от 21.01.2003 №7) или копии договоров их проката, аренды, лизинга и т.д. Все копии представленных документов должны быть скреплены основной печатью и заверены подписью руководителя организации Участника;</w:t>
      </w:r>
    </w:p>
    <w:p w:rsidR="00B97A56" w:rsidRPr="0028357A" w:rsidRDefault="001725C2" w:rsidP="001725C2">
      <w:pPr>
        <w:spacing w:line="240" w:lineRule="auto"/>
        <w:ind w:firstLine="851"/>
        <w:rPr>
          <w:sz w:val="22"/>
          <w:szCs w:val="22"/>
        </w:rPr>
      </w:pPr>
      <w:r w:rsidRPr="0028357A">
        <w:rPr>
          <w:sz w:val="22"/>
          <w:szCs w:val="22"/>
        </w:rPr>
        <w:t xml:space="preserve">б) </w:t>
      </w:r>
      <w:r w:rsidR="003D0910" w:rsidRPr="0028357A">
        <w:rPr>
          <w:sz w:val="22"/>
          <w:szCs w:val="22"/>
        </w:rPr>
        <w:t>К</w:t>
      </w:r>
      <w:r w:rsidR="00B97A56" w:rsidRPr="0028357A">
        <w:rPr>
          <w:sz w:val="22"/>
          <w:szCs w:val="22"/>
        </w:rPr>
        <w:t>опии свидетельств о регистрации права собственности на производственные помещения или копии договоров об аренде производственных помещений.</w:t>
      </w:r>
      <w:r w:rsidR="00A70B9C" w:rsidRPr="0028357A">
        <w:t xml:space="preserve"> </w:t>
      </w:r>
      <w:r w:rsidR="00A70B9C" w:rsidRPr="0028357A">
        <w:rPr>
          <w:sz w:val="22"/>
          <w:szCs w:val="22"/>
        </w:rPr>
        <w:t>Все копии представленных документов должны быть скреплены основной печатью и заверены подписью руководителя организации Участника;</w:t>
      </w:r>
    </w:p>
    <w:p w:rsidR="00B97A56" w:rsidRPr="0028357A" w:rsidRDefault="001725C2" w:rsidP="001725C2">
      <w:pPr>
        <w:tabs>
          <w:tab w:val="num" w:pos="3060"/>
        </w:tabs>
        <w:spacing w:before="80" w:line="240" w:lineRule="auto"/>
        <w:ind w:left="1080" w:hanging="229"/>
        <w:rPr>
          <w:sz w:val="22"/>
          <w:szCs w:val="22"/>
        </w:rPr>
      </w:pPr>
      <w:bookmarkStart w:id="58" w:name="_Ref326140743"/>
      <w:r w:rsidRPr="0028357A">
        <w:rPr>
          <w:b/>
          <w:sz w:val="22"/>
          <w:szCs w:val="22"/>
        </w:rPr>
        <w:t>1.4.2.4.</w:t>
      </w:r>
      <w:r w:rsidR="00B97A56" w:rsidRPr="0028357A">
        <w:rPr>
          <w:sz w:val="22"/>
          <w:szCs w:val="22"/>
        </w:rPr>
        <w:t>Информация о кадровых ресурсах Участника:</w:t>
      </w:r>
      <w:bookmarkEnd w:id="57"/>
      <w:bookmarkEnd w:id="58"/>
    </w:p>
    <w:p w:rsidR="00B97A56" w:rsidRPr="0028357A" w:rsidRDefault="001725C2" w:rsidP="001725C2">
      <w:pPr>
        <w:tabs>
          <w:tab w:val="num" w:pos="1080"/>
          <w:tab w:val="left" w:pos="1596"/>
        </w:tabs>
        <w:spacing w:line="240" w:lineRule="auto"/>
        <w:ind w:left="1080" w:hanging="229"/>
        <w:rPr>
          <w:sz w:val="22"/>
          <w:szCs w:val="22"/>
        </w:rPr>
      </w:pPr>
      <w:r w:rsidRPr="0028357A">
        <w:rPr>
          <w:b/>
          <w:sz w:val="22"/>
          <w:szCs w:val="22"/>
        </w:rPr>
        <w:t>1.4.2.4.1.</w:t>
      </w:r>
      <w:r w:rsidRPr="0028357A">
        <w:rPr>
          <w:sz w:val="22"/>
          <w:szCs w:val="22"/>
        </w:rPr>
        <w:t xml:space="preserve"> Сведения</w:t>
      </w:r>
      <w:r w:rsidR="00B97A56" w:rsidRPr="0028357A">
        <w:rPr>
          <w:sz w:val="22"/>
          <w:szCs w:val="22"/>
        </w:rPr>
        <w:t xml:space="preserve"> о кадровых ресурсах Участника (</w:t>
      </w:r>
      <w:r w:rsidR="00B97A56" w:rsidRPr="00E56ED9">
        <w:rPr>
          <w:b/>
          <w:sz w:val="22"/>
          <w:szCs w:val="22"/>
        </w:rPr>
        <w:t>Форма  </w:t>
      </w:r>
      <w:r w:rsidR="006B6BAC" w:rsidRPr="00E56ED9">
        <w:rPr>
          <w:b/>
          <w:sz w:val="22"/>
          <w:szCs w:val="22"/>
        </w:rPr>
        <w:t>8</w:t>
      </w:r>
      <w:r w:rsidR="00B97A56" w:rsidRPr="0028357A">
        <w:rPr>
          <w:sz w:val="22"/>
          <w:szCs w:val="22"/>
        </w:rPr>
        <w:t>);</w:t>
      </w:r>
    </w:p>
    <w:p w:rsidR="00B97A56" w:rsidRPr="0028357A" w:rsidRDefault="0012580E" w:rsidP="001725C2">
      <w:pPr>
        <w:spacing w:line="240" w:lineRule="auto"/>
        <w:ind w:firstLine="851"/>
        <w:rPr>
          <w:sz w:val="22"/>
          <w:szCs w:val="22"/>
        </w:rPr>
      </w:pPr>
      <w:r>
        <w:rPr>
          <w:sz w:val="22"/>
          <w:szCs w:val="22"/>
        </w:rPr>
        <w:t>а</w:t>
      </w:r>
      <w:r w:rsidR="006B6BAC" w:rsidRPr="0028357A">
        <w:rPr>
          <w:sz w:val="22"/>
          <w:szCs w:val="22"/>
        </w:rPr>
        <w:t xml:space="preserve">) </w:t>
      </w:r>
      <w:r w:rsidR="00B97A56" w:rsidRPr="0028357A">
        <w:rPr>
          <w:sz w:val="22"/>
          <w:szCs w:val="22"/>
        </w:rPr>
        <w:t>Оригинал выписки из штатного расписания организации Участника, которая должна быть скреплена основной печатью и заверена подписью руководителя организации Участника;</w:t>
      </w:r>
    </w:p>
    <w:p w:rsidR="00B97A56" w:rsidRPr="0028357A" w:rsidRDefault="0012580E" w:rsidP="001725C2">
      <w:pPr>
        <w:spacing w:line="240" w:lineRule="auto"/>
        <w:ind w:firstLine="851"/>
        <w:rPr>
          <w:sz w:val="22"/>
          <w:szCs w:val="22"/>
        </w:rPr>
      </w:pPr>
      <w:r>
        <w:rPr>
          <w:sz w:val="22"/>
          <w:szCs w:val="22"/>
        </w:rPr>
        <w:t>б</w:t>
      </w:r>
      <w:r w:rsidR="006B6BAC" w:rsidRPr="0028357A">
        <w:rPr>
          <w:sz w:val="22"/>
          <w:szCs w:val="22"/>
        </w:rPr>
        <w:t xml:space="preserve">) </w:t>
      </w:r>
      <w:r w:rsidR="00B97A56" w:rsidRPr="0028357A">
        <w:rPr>
          <w:sz w:val="22"/>
          <w:szCs w:val="22"/>
        </w:rPr>
        <w:t xml:space="preserve">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Копии данных документов должны быть скреплены основной печатью и заверены подписью руководителя организации, а также подписью </w:t>
      </w:r>
      <w:proofErr w:type="gramStart"/>
      <w:r w:rsidR="00B97A56" w:rsidRPr="0028357A">
        <w:rPr>
          <w:sz w:val="22"/>
          <w:szCs w:val="22"/>
        </w:rPr>
        <w:t>начальника Отдела кадров организации Участника</w:t>
      </w:r>
      <w:proofErr w:type="gramEnd"/>
      <w:r w:rsidR="00B97A56" w:rsidRPr="0028357A">
        <w:rPr>
          <w:sz w:val="22"/>
          <w:szCs w:val="22"/>
        </w:rPr>
        <w:t xml:space="preserve"> или лицом аналогично указанной должности.</w:t>
      </w:r>
    </w:p>
    <w:p w:rsidR="00B97A56" w:rsidRPr="00582AFF" w:rsidRDefault="0012580E" w:rsidP="001725C2">
      <w:pPr>
        <w:spacing w:line="240" w:lineRule="auto"/>
        <w:ind w:firstLine="851"/>
        <w:rPr>
          <w:sz w:val="22"/>
          <w:szCs w:val="22"/>
        </w:rPr>
      </w:pPr>
      <w:bookmarkStart w:id="59" w:name="_Ref326583203"/>
      <w:r>
        <w:rPr>
          <w:sz w:val="22"/>
          <w:szCs w:val="22"/>
        </w:rPr>
        <w:t>в</w:t>
      </w:r>
      <w:r w:rsidR="001725C2" w:rsidRPr="0028357A">
        <w:rPr>
          <w:sz w:val="22"/>
          <w:szCs w:val="22"/>
        </w:rPr>
        <w:t>)</w:t>
      </w:r>
      <w:r w:rsidR="003D0910" w:rsidRPr="0028357A">
        <w:rPr>
          <w:sz w:val="22"/>
          <w:szCs w:val="22"/>
        </w:rPr>
        <w:t xml:space="preserve"> </w:t>
      </w:r>
      <w:r w:rsidR="00B97A56" w:rsidRPr="0028357A">
        <w:rPr>
          <w:sz w:val="22"/>
          <w:szCs w:val="22"/>
        </w:rPr>
        <w:t>В случае привлечения Участником рабочего персонал</w:t>
      </w:r>
      <w:r w:rsidR="00454DB0" w:rsidRPr="0028357A">
        <w:rPr>
          <w:sz w:val="22"/>
          <w:szCs w:val="22"/>
        </w:rPr>
        <w:t xml:space="preserve">а или специалистов принятых на оказание </w:t>
      </w:r>
      <w:r w:rsidR="00B97A56" w:rsidRPr="0028357A">
        <w:rPr>
          <w:sz w:val="22"/>
          <w:szCs w:val="22"/>
        </w:rPr>
        <w:t xml:space="preserve">требуемых </w:t>
      </w:r>
      <w:r w:rsidR="00454DB0" w:rsidRPr="0028357A">
        <w:rPr>
          <w:sz w:val="22"/>
          <w:szCs w:val="22"/>
        </w:rPr>
        <w:t>Услуг</w:t>
      </w:r>
      <w:r w:rsidR="00B97A56" w:rsidRPr="0028357A">
        <w:rPr>
          <w:sz w:val="22"/>
          <w:szCs w:val="22"/>
        </w:rPr>
        <w:t xml:space="preserve"> по договору найма, и копию трудового договора найма. Все копии представленных документов должны быть скреплены основной печатью и заверены подписью </w:t>
      </w:r>
      <w:r w:rsidR="00B97A56" w:rsidRPr="00582AFF">
        <w:rPr>
          <w:sz w:val="22"/>
          <w:szCs w:val="22"/>
        </w:rPr>
        <w:t xml:space="preserve">руководителя организации Участника, а также подписью </w:t>
      </w:r>
      <w:proofErr w:type="gramStart"/>
      <w:r w:rsidR="00B97A56" w:rsidRPr="00582AFF">
        <w:rPr>
          <w:sz w:val="22"/>
          <w:szCs w:val="22"/>
        </w:rPr>
        <w:t>начальника Отдела кадров организации Участника</w:t>
      </w:r>
      <w:proofErr w:type="gramEnd"/>
      <w:r w:rsidR="00B97A56" w:rsidRPr="00582AFF">
        <w:rPr>
          <w:sz w:val="22"/>
          <w:szCs w:val="22"/>
        </w:rPr>
        <w:t xml:space="preserve"> или лицом аналогично указанной должности.</w:t>
      </w:r>
      <w:bookmarkEnd w:id="59"/>
    </w:p>
    <w:p w:rsidR="00B22CAD" w:rsidRPr="00582AFF" w:rsidRDefault="00B22CAD" w:rsidP="00B22CAD">
      <w:pPr>
        <w:spacing w:before="80" w:line="240" w:lineRule="auto"/>
        <w:ind w:firstLine="851"/>
        <w:rPr>
          <w:sz w:val="22"/>
          <w:szCs w:val="22"/>
        </w:rPr>
      </w:pPr>
      <w:bookmarkStart w:id="60" w:name="_Ref324769599"/>
      <w:bookmarkStart w:id="61" w:name="_Ref339783202"/>
      <w:bookmarkStart w:id="62" w:name="_Ref324602429"/>
      <w:bookmarkEnd w:id="52"/>
      <w:r w:rsidRPr="00582AFF">
        <w:rPr>
          <w:b/>
          <w:sz w:val="22"/>
          <w:szCs w:val="22"/>
        </w:rPr>
        <w:t>1.4.2.5.</w:t>
      </w:r>
      <w:r w:rsidRPr="00582AFF">
        <w:rPr>
          <w:sz w:val="22"/>
          <w:szCs w:val="22"/>
        </w:rPr>
        <w:t xml:space="preserve">Информация о финансовом положении Участника по установленной в настоящей Документации форме </w:t>
      </w:r>
    </w:p>
    <w:bookmarkEnd w:id="60"/>
    <w:bookmarkEnd w:id="61"/>
    <w:bookmarkEnd w:id="62"/>
    <w:p w:rsidR="00B22CAD" w:rsidRPr="00582AFF" w:rsidRDefault="00B22CAD" w:rsidP="00042F8A">
      <w:pPr>
        <w:pStyle w:val="afffa"/>
        <w:numPr>
          <w:ilvl w:val="4"/>
          <w:numId w:val="38"/>
        </w:numPr>
        <w:spacing w:before="80"/>
        <w:ind w:left="0" w:firstLine="851"/>
        <w:rPr>
          <w:sz w:val="22"/>
          <w:szCs w:val="22"/>
        </w:rPr>
      </w:pPr>
      <w:r w:rsidRPr="00582AFF">
        <w:rPr>
          <w:sz w:val="22"/>
          <w:szCs w:val="22"/>
        </w:rPr>
        <w:t>Справка о финансовом положении участника (</w:t>
      </w:r>
      <w:r w:rsidRPr="00582AFF">
        <w:rPr>
          <w:b/>
          <w:sz w:val="22"/>
          <w:szCs w:val="22"/>
        </w:rPr>
        <w:t>Форма  9</w:t>
      </w:r>
      <w:r w:rsidRPr="00582AFF">
        <w:rPr>
          <w:sz w:val="22"/>
          <w:szCs w:val="22"/>
        </w:rPr>
        <w:t>), с обязательным приложением следующих документов:</w:t>
      </w:r>
    </w:p>
    <w:p w:rsidR="00663E8E" w:rsidRPr="00582AFF" w:rsidRDefault="00B22CAD" w:rsidP="00663E8E">
      <w:pPr>
        <w:spacing w:line="240" w:lineRule="auto"/>
        <w:ind w:firstLine="0"/>
        <w:rPr>
          <w:sz w:val="22"/>
          <w:szCs w:val="22"/>
        </w:rPr>
      </w:pPr>
      <w:bookmarkStart w:id="63" w:name="_Ref339783284"/>
      <w:r w:rsidRPr="00582AFF">
        <w:rPr>
          <w:sz w:val="22"/>
          <w:szCs w:val="22"/>
        </w:rPr>
        <w:t xml:space="preserve">             </w:t>
      </w:r>
      <w:r w:rsidR="00663E8E" w:rsidRPr="00582AFF">
        <w:rPr>
          <w:sz w:val="22"/>
          <w:szCs w:val="22"/>
        </w:rPr>
        <w:t>а</w:t>
      </w:r>
      <w:bookmarkStart w:id="64" w:name="_Ref324602437"/>
      <w:bookmarkEnd w:id="63"/>
      <w:r w:rsidR="00663E8E" w:rsidRPr="00582AFF">
        <w:rPr>
          <w:sz w:val="22"/>
          <w:szCs w:val="22"/>
        </w:rPr>
        <w:t xml:space="preserve">) Копии  бухгалтерских балансов  за 2 (два) последних </w:t>
      </w:r>
      <w:proofErr w:type="spellStart"/>
      <w:r w:rsidR="00663E8E" w:rsidRPr="00582AFF">
        <w:rPr>
          <w:sz w:val="22"/>
          <w:szCs w:val="22"/>
        </w:rPr>
        <w:t>отчетных</w:t>
      </w:r>
      <w:proofErr w:type="spellEnd"/>
      <w:r w:rsidR="00663E8E" w:rsidRPr="00582AFF">
        <w:rPr>
          <w:sz w:val="22"/>
          <w:szCs w:val="22"/>
        </w:rPr>
        <w:t xml:space="preserve"> года с отметкой налогового органа о </w:t>
      </w:r>
      <w:proofErr w:type="spellStart"/>
      <w:r w:rsidR="00663E8E" w:rsidRPr="00582AFF">
        <w:rPr>
          <w:sz w:val="22"/>
          <w:szCs w:val="22"/>
        </w:rPr>
        <w:t>приеме</w:t>
      </w:r>
      <w:proofErr w:type="spellEnd"/>
      <w:r w:rsidR="00663E8E" w:rsidRPr="00582AFF">
        <w:rPr>
          <w:sz w:val="22"/>
          <w:szCs w:val="22"/>
        </w:rPr>
        <w:t xml:space="preserve"> либо с приложением документов, подтверждающих сдачу балансов в налоговый орган, и копия бухгалтерского баланса за последний </w:t>
      </w:r>
      <w:proofErr w:type="spellStart"/>
      <w:r w:rsidR="00663E8E" w:rsidRPr="00582AFF">
        <w:rPr>
          <w:sz w:val="22"/>
          <w:szCs w:val="22"/>
        </w:rPr>
        <w:t>отчетный</w:t>
      </w:r>
      <w:proofErr w:type="spellEnd"/>
      <w:r w:rsidR="00663E8E" w:rsidRPr="00582AFF">
        <w:rPr>
          <w:sz w:val="22"/>
          <w:szCs w:val="22"/>
        </w:rPr>
        <w:t xml:space="preserve"> период, в котором проводится закупка;</w:t>
      </w:r>
    </w:p>
    <w:p w:rsidR="00663E8E" w:rsidRPr="00582AFF" w:rsidRDefault="00663E8E" w:rsidP="00663E8E">
      <w:pPr>
        <w:spacing w:line="240" w:lineRule="auto"/>
        <w:ind w:firstLine="851"/>
        <w:rPr>
          <w:sz w:val="22"/>
          <w:szCs w:val="22"/>
        </w:rPr>
      </w:pPr>
      <w:r w:rsidRPr="00582AFF">
        <w:rPr>
          <w:sz w:val="22"/>
          <w:szCs w:val="22"/>
        </w:rPr>
        <w:t>б)</w:t>
      </w:r>
      <w:bookmarkStart w:id="65" w:name="_Ref324602434"/>
      <w:r w:rsidRPr="00582AFF">
        <w:t xml:space="preserve"> </w:t>
      </w:r>
      <w:r w:rsidRPr="00582AFF">
        <w:rPr>
          <w:sz w:val="22"/>
          <w:szCs w:val="22"/>
        </w:rPr>
        <w:t xml:space="preserve">Копии  </w:t>
      </w:r>
      <w:proofErr w:type="spellStart"/>
      <w:r w:rsidRPr="00582AFF">
        <w:rPr>
          <w:sz w:val="22"/>
          <w:szCs w:val="22"/>
        </w:rPr>
        <w:t>отчетов</w:t>
      </w:r>
      <w:proofErr w:type="spellEnd"/>
      <w:r w:rsidRPr="00582AFF">
        <w:rPr>
          <w:sz w:val="22"/>
          <w:szCs w:val="22"/>
        </w:rPr>
        <w:t xml:space="preserve"> о прибылях и убытках   за 2 (два) последних </w:t>
      </w:r>
      <w:proofErr w:type="spellStart"/>
      <w:r w:rsidRPr="00582AFF">
        <w:rPr>
          <w:sz w:val="22"/>
          <w:szCs w:val="22"/>
        </w:rPr>
        <w:t>отчетных</w:t>
      </w:r>
      <w:proofErr w:type="spellEnd"/>
      <w:r w:rsidRPr="00582AFF">
        <w:rPr>
          <w:sz w:val="22"/>
          <w:szCs w:val="22"/>
        </w:rPr>
        <w:t xml:space="preserve"> года с отметкой налогового органа о </w:t>
      </w:r>
      <w:proofErr w:type="spellStart"/>
      <w:r w:rsidRPr="00582AFF">
        <w:rPr>
          <w:sz w:val="22"/>
          <w:szCs w:val="22"/>
        </w:rPr>
        <w:t>приеме</w:t>
      </w:r>
      <w:proofErr w:type="spellEnd"/>
      <w:r w:rsidRPr="00582AFF">
        <w:rPr>
          <w:sz w:val="22"/>
          <w:szCs w:val="22"/>
        </w:rPr>
        <w:t xml:space="preserve"> либо с приложением документов, подтверждающих сдачу </w:t>
      </w:r>
      <w:proofErr w:type="spellStart"/>
      <w:r w:rsidR="000F7FAD" w:rsidRPr="00582AFF">
        <w:rPr>
          <w:sz w:val="22"/>
          <w:szCs w:val="22"/>
        </w:rPr>
        <w:t>отчетов</w:t>
      </w:r>
      <w:proofErr w:type="spellEnd"/>
      <w:r w:rsidRPr="00582AFF">
        <w:rPr>
          <w:sz w:val="22"/>
          <w:szCs w:val="22"/>
        </w:rPr>
        <w:t xml:space="preserve"> в налоговый орган, и копия </w:t>
      </w:r>
      <w:proofErr w:type="spellStart"/>
      <w:r w:rsidRPr="00582AFF">
        <w:rPr>
          <w:sz w:val="22"/>
          <w:szCs w:val="22"/>
        </w:rPr>
        <w:t>отчета</w:t>
      </w:r>
      <w:proofErr w:type="spellEnd"/>
      <w:r w:rsidRPr="00582AFF">
        <w:rPr>
          <w:sz w:val="22"/>
          <w:szCs w:val="22"/>
        </w:rPr>
        <w:t xml:space="preserve"> о прибылях и убытках за последний </w:t>
      </w:r>
      <w:proofErr w:type="spellStart"/>
      <w:r w:rsidRPr="00582AFF">
        <w:rPr>
          <w:sz w:val="22"/>
          <w:szCs w:val="22"/>
        </w:rPr>
        <w:t>отчетный</w:t>
      </w:r>
      <w:proofErr w:type="spellEnd"/>
      <w:r w:rsidRPr="00582AFF">
        <w:rPr>
          <w:sz w:val="22"/>
          <w:szCs w:val="22"/>
        </w:rPr>
        <w:t xml:space="preserve"> период, в котором проводится закупка;</w:t>
      </w:r>
      <w:bookmarkEnd w:id="65"/>
    </w:p>
    <w:p w:rsidR="00B22CAD" w:rsidRPr="00582AFF" w:rsidRDefault="00B22CAD" w:rsidP="00663E8E">
      <w:pPr>
        <w:spacing w:line="240" w:lineRule="auto"/>
        <w:ind w:firstLine="851"/>
        <w:rPr>
          <w:sz w:val="22"/>
          <w:szCs w:val="22"/>
        </w:rPr>
      </w:pPr>
      <w:r w:rsidRPr="00582AFF">
        <w:rPr>
          <w:sz w:val="22"/>
          <w:szCs w:val="22"/>
        </w:rPr>
        <w:t xml:space="preserve">в) Для индивидуальных предпринимателей – копии налоговых деклараций за 2011 – 2012 г. и последний </w:t>
      </w:r>
      <w:proofErr w:type="spellStart"/>
      <w:r w:rsidRPr="00582AFF">
        <w:rPr>
          <w:sz w:val="22"/>
          <w:szCs w:val="22"/>
        </w:rPr>
        <w:t>отчетный</w:t>
      </w:r>
      <w:proofErr w:type="spellEnd"/>
      <w:r w:rsidRPr="00582AFF">
        <w:rPr>
          <w:sz w:val="22"/>
          <w:szCs w:val="22"/>
        </w:rPr>
        <w:t xml:space="preserve"> период 201</w:t>
      </w:r>
      <w:r w:rsidR="00700D39" w:rsidRPr="00582AFF">
        <w:rPr>
          <w:sz w:val="22"/>
          <w:szCs w:val="22"/>
        </w:rPr>
        <w:t>3</w:t>
      </w:r>
      <w:r w:rsidRPr="00582AFF">
        <w:rPr>
          <w:sz w:val="22"/>
          <w:szCs w:val="22"/>
        </w:rPr>
        <w:t xml:space="preserve"> г., с отметкой налогового органа о </w:t>
      </w:r>
      <w:proofErr w:type="spellStart"/>
      <w:r w:rsidRPr="00582AFF">
        <w:rPr>
          <w:sz w:val="22"/>
          <w:szCs w:val="22"/>
        </w:rPr>
        <w:t>приеме</w:t>
      </w:r>
      <w:proofErr w:type="spellEnd"/>
      <w:r w:rsidRPr="00582AFF">
        <w:rPr>
          <w:sz w:val="22"/>
          <w:szCs w:val="22"/>
        </w:rPr>
        <w:t>, либо с приложением документов, подтверждающих сдачу деклараций в налоговый орган.</w:t>
      </w:r>
      <w:bookmarkEnd w:id="64"/>
    </w:p>
    <w:p w:rsidR="00B22CAD" w:rsidRPr="00582AFF" w:rsidRDefault="00B22CAD" w:rsidP="00B22CAD">
      <w:pPr>
        <w:spacing w:line="240" w:lineRule="auto"/>
        <w:ind w:firstLine="851"/>
        <w:rPr>
          <w:sz w:val="22"/>
          <w:szCs w:val="22"/>
        </w:rPr>
      </w:pPr>
      <w:r w:rsidRPr="00582AFF">
        <w:rPr>
          <w:sz w:val="22"/>
          <w:szCs w:val="22"/>
        </w:rPr>
        <w:t>Все копии представленных документов должны быть скреплены основной печатью и заверены подписью руководителя организации Участника.</w:t>
      </w:r>
    </w:p>
    <w:p w:rsidR="00510205" w:rsidRDefault="00510205" w:rsidP="00B37E47">
      <w:pPr>
        <w:pStyle w:val="-6"/>
        <w:numPr>
          <w:ilvl w:val="0"/>
          <w:numId w:val="0"/>
        </w:numPr>
        <w:spacing w:line="240" w:lineRule="auto"/>
        <w:ind w:firstLine="560"/>
        <w:rPr>
          <w:sz w:val="22"/>
          <w:szCs w:val="22"/>
        </w:rPr>
      </w:pPr>
    </w:p>
    <w:p w:rsidR="00583F7B" w:rsidRPr="00E11E76" w:rsidRDefault="00523EB5" w:rsidP="0080616B">
      <w:pPr>
        <w:pStyle w:val="2"/>
        <w:tabs>
          <w:tab w:val="clear" w:pos="1134"/>
          <w:tab w:val="left" w:pos="0"/>
        </w:tabs>
        <w:spacing w:before="0" w:after="0"/>
        <w:ind w:left="0" w:firstLine="851"/>
        <w:rPr>
          <w:sz w:val="22"/>
          <w:szCs w:val="22"/>
        </w:rPr>
      </w:pPr>
      <w:bookmarkStart w:id="66" w:name="_Toc321131686"/>
      <w:bookmarkStart w:id="67" w:name="_Toc321131687"/>
      <w:bookmarkStart w:id="68" w:name="_Toc338238574"/>
      <w:bookmarkStart w:id="69" w:name="_Toc368394821"/>
      <w:bookmarkEnd w:id="66"/>
      <w:bookmarkEnd w:id="67"/>
      <w:r>
        <w:rPr>
          <w:sz w:val="22"/>
          <w:szCs w:val="22"/>
        </w:rPr>
        <w:t>1.5.</w:t>
      </w:r>
      <w:r w:rsidR="0080616B">
        <w:rPr>
          <w:sz w:val="22"/>
          <w:szCs w:val="22"/>
        </w:rPr>
        <w:t xml:space="preserve">   </w:t>
      </w:r>
      <w:r w:rsidR="00553261" w:rsidRPr="006723CB">
        <w:rPr>
          <w:sz w:val="22"/>
          <w:szCs w:val="22"/>
        </w:rPr>
        <w:t>Обжалование</w:t>
      </w:r>
      <w:bookmarkEnd w:id="68"/>
      <w:bookmarkEnd w:id="69"/>
    </w:p>
    <w:p w:rsidR="00553261" w:rsidRPr="006723CB" w:rsidRDefault="00E11E76" w:rsidP="00E11E76">
      <w:pPr>
        <w:pStyle w:val="-30"/>
        <w:numPr>
          <w:ilvl w:val="0"/>
          <w:numId w:val="0"/>
        </w:numPr>
        <w:tabs>
          <w:tab w:val="left" w:pos="0"/>
        </w:tabs>
        <w:spacing w:line="240" w:lineRule="auto"/>
        <w:rPr>
          <w:sz w:val="22"/>
          <w:szCs w:val="22"/>
        </w:rPr>
      </w:pPr>
      <w:bookmarkStart w:id="70" w:name="_Toc55285338"/>
      <w:bookmarkStart w:id="71" w:name="_Toc55305372"/>
      <w:bookmarkStart w:id="72" w:name="_Toc57314621"/>
      <w:bookmarkStart w:id="73" w:name="_Toc69728946"/>
      <w:bookmarkEnd w:id="37"/>
      <w:bookmarkEnd w:id="38"/>
      <w:bookmarkEnd w:id="39"/>
      <w:bookmarkEnd w:id="40"/>
      <w:bookmarkEnd w:id="41"/>
      <w:r>
        <w:rPr>
          <w:sz w:val="22"/>
          <w:szCs w:val="22"/>
        </w:rPr>
        <w:t xml:space="preserve">         </w:t>
      </w:r>
      <w:r w:rsidRPr="00E11E76">
        <w:rPr>
          <w:b/>
          <w:sz w:val="22"/>
          <w:szCs w:val="22"/>
        </w:rPr>
        <w:t>1.5.1.</w:t>
      </w:r>
      <w:r>
        <w:rPr>
          <w:sz w:val="22"/>
          <w:szCs w:val="22"/>
        </w:rPr>
        <w:t xml:space="preserve"> </w:t>
      </w:r>
      <w:r w:rsidR="00553261" w:rsidRPr="006723CB">
        <w:rPr>
          <w:sz w:val="22"/>
          <w:szCs w:val="22"/>
        </w:rPr>
        <w:t xml:space="preserve">Все споры и разногласия между </w:t>
      </w:r>
      <w:r w:rsidR="00140C07">
        <w:rPr>
          <w:sz w:val="22"/>
          <w:szCs w:val="22"/>
        </w:rPr>
        <w:t>Участник</w:t>
      </w:r>
      <w:r w:rsidR="00553261" w:rsidRPr="006723CB">
        <w:rPr>
          <w:sz w:val="22"/>
          <w:szCs w:val="22"/>
        </w:rPr>
        <w:t xml:space="preserve">ом и </w:t>
      </w:r>
      <w:r w:rsidR="00140C07">
        <w:rPr>
          <w:sz w:val="22"/>
          <w:szCs w:val="22"/>
        </w:rPr>
        <w:t>Организатор</w:t>
      </w:r>
      <w:r w:rsidR="00553261" w:rsidRPr="006723CB">
        <w:rPr>
          <w:sz w:val="22"/>
          <w:szCs w:val="22"/>
        </w:rPr>
        <w:t xml:space="preserve">ом подлежат урегулированию в претензионном порядке. </w:t>
      </w:r>
    </w:p>
    <w:p w:rsidR="00553261" w:rsidRPr="006723CB" w:rsidRDefault="002A0053" w:rsidP="002A0053">
      <w:pPr>
        <w:pStyle w:val="-30"/>
        <w:numPr>
          <w:ilvl w:val="0"/>
          <w:numId w:val="0"/>
        </w:numPr>
        <w:tabs>
          <w:tab w:val="left" w:pos="0"/>
        </w:tabs>
        <w:spacing w:line="240" w:lineRule="auto"/>
        <w:rPr>
          <w:sz w:val="22"/>
          <w:szCs w:val="22"/>
        </w:rPr>
      </w:pPr>
      <w:r>
        <w:rPr>
          <w:b/>
          <w:sz w:val="22"/>
          <w:szCs w:val="22"/>
        </w:rPr>
        <w:t xml:space="preserve">         </w:t>
      </w:r>
      <w:r w:rsidRPr="002A0053">
        <w:rPr>
          <w:b/>
          <w:sz w:val="22"/>
          <w:szCs w:val="22"/>
        </w:rPr>
        <w:t>1.5.2.</w:t>
      </w:r>
      <w:r>
        <w:rPr>
          <w:sz w:val="22"/>
          <w:szCs w:val="22"/>
        </w:rPr>
        <w:t xml:space="preserve"> </w:t>
      </w:r>
      <w:r w:rsidR="00553261" w:rsidRPr="006723CB">
        <w:rPr>
          <w:sz w:val="22"/>
          <w:szCs w:val="22"/>
        </w:rPr>
        <w:t xml:space="preserve">Если претензионный порядок не </w:t>
      </w:r>
      <w:proofErr w:type="spellStart"/>
      <w:r w:rsidR="00553261" w:rsidRPr="006723CB">
        <w:rPr>
          <w:sz w:val="22"/>
          <w:szCs w:val="22"/>
        </w:rPr>
        <w:t>привел</w:t>
      </w:r>
      <w:proofErr w:type="spellEnd"/>
      <w:r w:rsidR="00553261" w:rsidRPr="006723CB">
        <w:rPr>
          <w:sz w:val="22"/>
          <w:szCs w:val="22"/>
        </w:rPr>
        <w:t xml:space="preserve"> к урегулированию споров и разногласий, они подлежат разрешению в </w:t>
      </w:r>
      <w:r w:rsidR="00066772" w:rsidRPr="006723CB">
        <w:rPr>
          <w:sz w:val="22"/>
          <w:szCs w:val="22"/>
        </w:rPr>
        <w:t>судебном порядке</w:t>
      </w:r>
      <w:r w:rsidR="00A03560" w:rsidRPr="006723CB">
        <w:rPr>
          <w:sz w:val="22"/>
          <w:szCs w:val="22"/>
        </w:rPr>
        <w:t xml:space="preserve"> по месту нахождения </w:t>
      </w:r>
      <w:r w:rsidR="00140C07">
        <w:rPr>
          <w:sz w:val="22"/>
          <w:szCs w:val="22"/>
        </w:rPr>
        <w:t>Организатор</w:t>
      </w:r>
      <w:r w:rsidR="00986710" w:rsidRPr="006723CB">
        <w:rPr>
          <w:sz w:val="22"/>
          <w:szCs w:val="22"/>
        </w:rPr>
        <w:t xml:space="preserve">а </w:t>
      </w:r>
      <w:r w:rsidR="00140C07">
        <w:rPr>
          <w:sz w:val="22"/>
          <w:szCs w:val="22"/>
        </w:rPr>
        <w:t>Запрос</w:t>
      </w:r>
      <w:r w:rsidR="00986710" w:rsidRPr="006723CB">
        <w:rPr>
          <w:sz w:val="22"/>
          <w:szCs w:val="22"/>
        </w:rPr>
        <w:t>а предложений</w:t>
      </w:r>
      <w:r w:rsidR="00553261" w:rsidRPr="006723CB">
        <w:rPr>
          <w:sz w:val="22"/>
          <w:szCs w:val="22"/>
        </w:rPr>
        <w:t>.</w:t>
      </w:r>
    </w:p>
    <w:p w:rsidR="00120006" w:rsidRPr="006723CB" w:rsidRDefault="00120006" w:rsidP="00DF7F28">
      <w:pPr>
        <w:pStyle w:val="-30"/>
        <w:numPr>
          <w:ilvl w:val="0"/>
          <w:numId w:val="0"/>
        </w:numPr>
        <w:spacing w:line="240" w:lineRule="auto"/>
        <w:ind w:firstLine="567"/>
        <w:rPr>
          <w:sz w:val="22"/>
          <w:szCs w:val="22"/>
        </w:rPr>
      </w:pPr>
    </w:p>
    <w:p w:rsidR="00553261" w:rsidRDefault="00553261" w:rsidP="00F45BC0">
      <w:pPr>
        <w:pStyle w:val="2"/>
        <w:numPr>
          <w:ilvl w:val="1"/>
          <w:numId w:val="37"/>
        </w:numPr>
        <w:tabs>
          <w:tab w:val="left" w:pos="0"/>
          <w:tab w:val="left" w:pos="567"/>
          <w:tab w:val="left" w:pos="709"/>
        </w:tabs>
        <w:spacing w:before="0" w:after="0"/>
        <w:ind w:left="0" w:firstLine="567"/>
        <w:rPr>
          <w:sz w:val="22"/>
          <w:szCs w:val="22"/>
        </w:rPr>
      </w:pPr>
      <w:bookmarkStart w:id="74" w:name="_Toc299956844"/>
      <w:bookmarkStart w:id="75" w:name="_Toc299981469"/>
      <w:bookmarkStart w:id="76" w:name="_Toc299981672"/>
      <w:bookmarkStart w:id="77" w:name="_Toc321746851"/>
      <w:bookmarkStart w:id="78" w:name="_Toc338238575"/>
      <w:bookmarkStart w:id="79" w:name="_Toc368394822"/>
      <w:r w:rsidRPr="006723CB">
        <w:rPr>
          <w:sz w:val="22"/>
          <w:szCs w:val="22"/>
        </w:rPr>
        <w:t>Прочие положения</w:t>
      </w:r>
      <w:bookmarkEnd w:id="70"/>
      <w:bookmarkEnd w:id="71"/>
      <w:bookmarkEnd w:id="72"/>
      <w:bookmarkEnd w:id="73"/>
      <w:bookmarkEnd w:id="74"/>
      <w:bookmarkEnd w:id="75"/>
      <w:bookmarkEnd w:id="76"/>
      <w:bookmarkEnd w:id="77"/>
      <w:bookmarkEnd w:id="78"/>
      <w:bookmarkEnd w:id="79"/>
    </w:p>
    <w:p w:rsidR="00553261" w:rsidRPr="006723CB" w:rsidRDefault="0048590A" w:rsidP="00F45BC0">
      <w:pPr>
        <w:pStyle w:val="-30"/>
        <w:numPr>
          <w:ilvl w:val="2"/>
          <w:numId w:val="37"/>
        </w:numPr>
        <w:tabs>
          <w:tab w:val="left" w:pos="0"/>
          <w:tab w:val="left" w:pos="567"/>
        </w:tabs>
        <w:spacing w:line="240" w:lineRule="auto"/>
        <w:ind w:left="0" w:firstLine="567"/>
        <w:rPr>
          <w:sz w:val="22"/>
          <w:szCs w:val="22"/>
        </w:rPr>
      </w:pPr>
      <w:bookmarkStart w:id="80" w:name="_Ref306807207"/>
      <w:proofErr w:type="gramStart"/>
      <w:r w:rsidRPr="006723CB">
        <w:rPr>
          <w:sz w:val="22"/>
          <w:szCs w:val="22"/>
        </w:rPr>
        <w:t xml:space="preserve">При выявлении недостоверных сведений в представленной </w:t>
      </w:r>
      <w:r w:rsidR="00140C07">
        <w:rPr>
          <w:sz w:val="22"/>
          <w:szCs w:val="22"/>
        </w:rPr>
        <w:t>Участник</w:t>
      </w:r>
      <w:r w:rsidRPr="006723CB">
        <w:rPr>
          <w:sz w:val="22"/>
          <w:szCs w:val="22"/>
        </w:rPr>
        <w:t xml:space="preserve">ом </w:t>
      </w:r>
      <w:r w:rsidR="00140C07">
        <w:rPr>
          <w:sz w:val="22"/>
          <w:szCs w:val="22"/>
        </w:rPr>
        <w:t>Заявк</w:t>
      </w:r>
      <w:r w:rsidRPr="006723CB">
        <w:rPr>
          <w:sz w:val="22"/>
          <w:szCs w:val="22"/>
        </w:rPr>
        <w:t xml:space="preserve">е на участие в </w:t>
      </w:r>
      <w:r w:rsidR="00140C07">
        <w:rPr>
          <w:sz w:val="22"/>
          <w:szCs w:val="22"/>
        </w:rPr>
        <w:t>Запрос</w:t>
      </w:r>
      <w:r w:rsidRPr="006723CB">
        <w:rPr>
          <w:sz w:val="22"/>
          <w:szCs w:val="22"/>
        </w:rPr>
        <w:t xml:space="preserve">е предложений, несоответствия </w:t>
      </w:r>
      <w:r w:rsidR="00140C07">
        <w:rPr>
          <w:sz w:val="22"/>
          <w:szCs w:val="22"/>
        </w:rPr>
        <w:t>Участник</w:t>
      </w:r>
      <w:r w:rsidRPr="006723CB">
        <w:rPr>
          <w:sz w:val="22"/>
          <w:szCs w:val="22"/>
        </w:rPr>
        <w:t xml:space="preserve">а требованиям, установленным к </w:t>
      </w:r>
      <w:r w:rsidR="00140C07">
        <w:rPr>
          <w:sz w:val="22"/>
          <w:szCs w:val="22"/>
        </w:rPr>
        <w:t>Участник</w:t>
      </w:r>
      <w:r w:rsidRPr="006723CB">
        <w:rPr>
          <w:sz w:val="22"/>
          <w:szCs w:val="22"/>
        </w:rPr>
        <w:t xml:space="preserve">ам </w:t>
      </w:r>
      <w:r w:rsidR="00140C07">
        <w:rPr>
          <w:sz w:val="22"/>
          <w:szCs w:val="22"/>
        </w:rPr>
        <w:t>Запрос</w:t>
      </w:r>
      <w:r w:rsidRPr="006723CB">
        <w:rPr>
          <w:sz w:val="22"/>
          <w:szCs w:val="22"/>
        </w:rPr>
        <w:t xml:space="preserve">а предложений, несоответствия </w:t>
      </w:r>
      <w:r w:rsidR="006B5C9C" w:rsidRPr="006723CB">
        <w:rPr>
          <w:sz w:val="22"/>
          <w:szCs w:val="22"/>
        </w:rPr>
        <w:t>р</w:t>
      </w:r>
      <w:r w:rsidR="00850EFB" w:rsidRPr="006723CB">
        <w:rPr>
          <w:sz w:val="22"/>
          <w:szCs w:val="22"/>
        </w:rPr>
        <w:t>абот</w:t>
      </w:r>
      <w:r w:rsidR="006B5C9C" w:rsidRPr="006723CB">
        <w:rPr>
          <w:sz w:val="22"/>
          <w:szCs w:val="22"/>
        </w:rPr>
        <w:t xml:space="preserve"> (услуг)</w:t>
      </w:r>
      <w:r w:rsidRPr="006723CB">
        <w:rPr>
          <w:sz w:val="22"/>
          <w:szCs w:val="22"/>
        </w:rPr>
        <w:t xml:space="preserve">, требованиям, установленным настоящей </w:t>
      </w:r>
      <w:r w:rsidR="00140C07">
        <w:rPr>
          <w:sz w:val="22"/>
          <w:szCs w:val="22"/>
        </w:rPr>
        <w:t>Документац</w:t>
      </w:r>
      <w:r w:rsidRPr="006723CB">
        <w:rPr>
          <w:sz w:val="22"/>
          <w:szCs w:val="22"/>
        </w:rPr>
        <w:t xml:space="preserve">ией о </w:t>
      </w:r>
      <w:r w:rsidR="00140C07">
        <w:rPr>
          <w:sz w:val="22"/>
          <w:szCs w:val="22"/>
        </w:rPr>
        <w:t>Запрос</w:t>
      </w:r>
      <w:r w:rsidRPr="006723CB">
        <w:rPr>
          <w:sz w:val="22"/>
          <w:szCs w:val="22"/>
        </w:rPr>
        <w:t xml:space="preserve">е предложений к </w:t>
      </w:r>
      <w:r w:rsidR="006B5C9C" w:rsidRPr="006723CB">
        <w:rPr>
          <w:sz w:val="22"/>
          <w:szCs w:val="22"/>
        </w:rPr>
        <w:t>р</w:t>
      </w:r>
      <w:r w:rsidR="00850EFB" w:rsidRPr="006723CB">
        <w:rPr>
          <w:sz w:val="22"/>
          <w:szCs w:val="22"/>
        </w:rPr>
        <w:t>абот</w:t>
      </w:r>
      <w:r w:rsidR="00516B44" w:rsidRPr="006723CB">
        <w:rPr>
          <w:sz w:val="22"/>
          <w:szCs w:val="22"/>
        </w:rPr>
        <w:t>ам</w:t>
      </w:r>
      <w:r w:rsidR="006B5C9C" w:rsidRPr="006723CB">
        <w:rPr>
          <w:sz w:val="22"/>
          <w:szCs w:val="22"/>
        </w:rPr>
        <w:t xml:space="preserve"> (услугам)</w:t>
      </w:r>
      <w:r w:rsidRPr="006723CB">
        <w:rPr>
          <w:sz w:val="22"/>
          <w:szCs w:val="22"/>
        </w:rPr>
        <w:t>, являющ</w:t>
      </w:r>
      <w:r w:rsidR="00516B44" w:rsidRPr="006723CB">
        <w:rPr>
          <w:sz w:val="22"/>
          <w:szCs w:val="22"/>
        </w:rPr>
        <w:t>имся</w:t>
      </w:r>
      <w:r w:rsidRPr="006723CB">
        <w:rPr>
          <w:sz w:val="22"/>
          <w:szCs w:val="22"/>
        </w:rPr>
        <w:t xml:space="preserve"> предметом </w:t>
      </w:r>
      <w:r w:rsidR="00140C07">
        <w:rPr>
          <w:sz w:val="22"/>
          <w:szCs w:val="22"/>
        </w:rPr>
        <w:t>Запрос</w:t>
      </w:r>
      <w:r w:rsidRPr="006723CB">
        <w:rPr>
          <w:sz w:val="22"/>
          <w:szCs w:val="22"/>
        </w:rPr>
        <w:t xml:space="preserve">а предложений, несоответствия </w:t>
      </w:r>
      <w:r w:rsidR="00140C07">
        <w:rPr>
          <w:sz w:val="22"/>
          <w:szCs w:val="22"/>
        </w:rPr>
        <w:t>Заявк</w:t>
      </w:r>
      <w:r w:rsidRPr="006723CB">
        <w:rPr>
          <w:sz w:val="22"/>
          <w:szCs w:val="22"/>
        </w:rPr>
        <w:t xml:space="preserve">и на участие в </w:t>
      </w:r>
      <w:r w:rsidR="00140C07">
        <w:rPr>
          <w:sz w:val="22"/>
          <w:szCs w:val="22"/>
        </w:rPr>
        <w:t>Запрос</w:t>
      </w:r>
      <w:r w:rsidRPr="006723CB">
        <w:rPr>
          <w:sz w:val="22"/>
          <w:szCs w:val="22"/>
        </w:rPr>
        <w:t xml:space="preserve">е предложений требованиям настоящей </w:t>
      </w:r>
      <w:r w:rsidR="00140C07">
        <w:rPr>
          <w:sz w:val="22"/>
          <w:szCs w:val="22"/>
        </w:rPr>
        <w:t>Документац</w:t>
      </w:r>
      <w:r w:rsidRPr="006723CB">
        <w:rPr>
          <w:sz w:val="22"/>
          <w:szCs w:val="22"/>
        </w:rPr>
        <w:t xml:space="preserve">ии </w:t>
      </w:r>
      <w:r w:rsidR="00140C07">
        <w:rPr>
          <w:sz w:val="22"/>
          <w:szCs w:val="22"/>
        </w:rPr>
        <w:t>Организатор</w:t>
      </w:r>
      <w:r w:rsidRPr="006723CB">
        <w:rPr>
          <w:sz w:val="22"/>
          <w:szCs w:val="22"/>
        </w:rPr>
        <w:t xml:space="preserve"> </w:t>
      </w:r>
      <w:r w:rsidR="00140C07">
        <w:rPr>
          <w:sz w:val="22"/>
          <w:szCs w:val="22"/>
        </w:rPr>
        <w:t>Запрос</w:t>
      </w:r>
      <w:r w:rsidRPr="006723CB">
        <w:rPr>
          <w:sz w:val="22"/>
          <w:szCs w:val="22"/>
        </w:rPr>
        <w:t xml:space="preserve">а предложений имеет право отклонить </w:t>
      </w:r>
      <w:r w:rsidR="00140C07">
        <w:rPr>
          <w:sz w:val="22"/>
          <w:szCs w:val="22"/>
        </w:rPr>
        <w:t>Заявк</w:t>
      </w:r>
      <w:r w:rsidRPr="006723CB">
        <w:rPr>
          <w:sz w:val="22"/>
          <w:szCs w:val="22"/>
        </w:rPr>
        <w:t xml:space="preserve">у такого </w:t>
      </w:r>
      <w:r w:rsidR="00140C07">
        <w:rPr>
          <w:sz w:val="22"/>
          <w:szCs w:val="22"/>
        </w:rPr>
        <w:t>Участник</w:t>
      </w:r>
      <w:r w:rsidRPr="006723CB">
        <w:rPr>
          <w:sz w:val="22"/>
          <w:szCs w:val="22"/>
        </w:rPr>
        <w:t>а, тем самым отстранить</w:t>
      </w:r>
      <w:proofErr w:type="gramEnd"/>
      <w:r w:rsidRPr="006723CB">
        <w:rPr>
          <w:sz w:val="22"/>
          <w:szCs w:val="22"/>
        </w:rPr>
        <w:t xml:space="preserve"> </w:t>
      </w:r>
      <w:r w:rsidR="00553261" w:rsidRPr="006723CB">
        <w:rPr>
          <w:sz w:val="22"/>
          <w:szCs w:val="22"/>
        </w:rPr>
        <w:t xml:space="preserve">его от дальнейшего участия в данном </w:t>
      </w:r>
      <w:r w:rsidR="00140C07">
        <w:rPr>
          <w:sz w:val="22"/>
          <w:szCs w:val="22"/>
        </w:rPr>
        <w:t>Запрос</w:t>
      </w:r>
      <w:r w:rsidR="00553261" w:rsidRPr="006723CB">
        <w:rPr>
          <w:sz w:val="22"/>
          <w:szCs w:val="22"/>
        </w:rPr>
        <w:t xml:space="preserve">е предложений, на любом этапе </w:t>
      </w:r>
      <w:proofErr w:type="spellStart"/>
      <w:r w:rsidR="00553261" w:rsidRPr="006723CB">
        <w:rPr>
          <w:sz w:val="22"/>
          <w:szCs w:val="22"/>
        </w:rPr>
        <w:t>ее</w:t>
      </w:r>
      <w:proofErr w:type="spellEnd"/>
      <w:r w:rsidR="00553261" w:rsidRPr="006723CB">
        <w:rPr>
          <w:sz w:val="22"/>
          <w:szCs w:val="22"/>
        </w:rPr>
        <w:t xml:space="preserve"> проведения.</w:t>
      </w:r>
      <w:bookmarkEnd w:id="80"/>
    </w:p>
    <w:p w:rsidR="00553261" w:rsidRPr="006723CB" w:rsidRDefault="00140C07" w:rsidP="00F45BC0">
      <w:pPr>
        <w:pStyle w:val="-30"/>
        <w:numPr>
          <w:ilvl w:val="2"/>
          <w:numId w:val="37"/>
        </w:numPr>
        <w:tabs>
          <w:tab w:val="left" w:pos="0"/>
          <w:tab w:val="left" w:pos="567"/>
        </w:tabs>
        <w:spacing w:line="240" w:lineRule="auto"/>
        <w:ind w:left="0" w:firstLine="567"/>
        <w:rPr>
          <w:sz w:val="22"/>
          <w:szCs w:val="22"/>
        </w:rPr>
      </w:pPr>
      <w:r>
        <w:rPr>
          <w:sz w:val="22"/>
          <w:szCs w:val="22"/>
        </w:rPr>
        <w:t>Участник</w:t>
      </w:r>
      <w:r w:rsidR="00553261" w:rsidRPr="006723CB">
        <w:rPr>
          <w:sz w:val="22"/>
          <w:szCs w:val="22"/>
        </w:rPr>
        <w:t xml:space="preserve">и </w:t>
      </w:r>
      <w:r>
        <w:rPr>
          <w:sz w:val="22"/>
          <w:szCs w:val="22"/>
        </w:rPr>
        <w:t>Запрос</w:t>
      </w:r>
      <w:r w:rsidR="00553261" w:rsidRPr="006723CB">
        <w:rPr>
          <w:sz w:val="22"/>
          <w:szCs w:val="22"/>
        </w:rPr>
        <w:t xml:space="preserve">а предложений самостоятельно несут все расходы, связанные с подготовкой и подачей своих Заявок на участие </w:t>
      </w:r>
      <w:r w:rsidR="00A865B1" w:rsidRPr="006723CB">
        <w:rPr>
          <w:sz w:val="22"/>
          <w:szCs w:val="22"/>
        </w:rPr>
        <w:t xml:space="preserve">в </w:t>
      </w:r>
      <w:r>
        <w:rPr>
          <w:sz w:val="22"/>
          <w:szCs w:val="22"/>
        </w:rPr>
        <w:t>Запрос</w:t>
      </w:r>
      <w:r w:rsidR="00553261" w:rsidRPr="006723CB">
        <w:rPr>
          <w:sz w:val="22"/>
          <w:szCs w:val="22"/>
        </w:rPr>
        <w:t xml:space="preserve">е предложений, а </w:t>
      </w:r>
      <w:r>
        <w:rPr>
          <w:sz w:val="22"/>
          <w:szCs w:val="22"/>
        </w:rPr>
        <w:t>Организатор</w:t>
      </w:r>
      <w:r w:rsidR="00553261" w:rsidRPr="006723CB">
        <w:rPr>
          <w:sz w:val="22"/>
          <w:szCs w:val="22"/>
        </w:rPr>
        <w:t xml:space="preserve"> </w:t>
      </w:r>
      <w:r>
        <w:rPr>
          <w:sz w:val="22"/>
          <w:szCs w:val="22"/>
        </w:rPr>
        <w:t>Запрос</w:t>
      </w:r>
      <w:r w:rsidR="00553261" w:rsidRPr="006723CB">
        <w:rPr>
          <w:sz w:val="22"/>
          <w:szCs w:val="22"/>
        </w:rPr>
        <w:t>а предложений по этим расходам не отвечает и не имеет обязательств, независимо от хода и результат</w:t>
      </w:r>
      <w:r w:rsidR="00A865B1" w:rsidRPr="006723CB">
        <w:rPr>
          <w:sz w:val="22"/>
          <w:szCs w:val="22"/>
        </w:rPr>
        <w:t xml:space="preserve">ов </w:t>
      </w:r>
      <w:r>
        <w:rPr>
          <w:sz w:val="22"/>
          <w:szCs w:val="22"/>
        </w:rPr>
        <w:t>Запрос</w:t>
      </w:r>
      <w:r w:rsidR="00553261" w:rsidRPr="006723CB">
        <w:rPr>
          <w:sz w:val="22"/>
          <w:szCs w:val="22"/>
        </w:rPr>
        <w:t>а предложений, за исключением случаев, прямо предусмотренных действующим законодательством Российской Федерации.</w:t>
      </w:r>
    </w:p>
    <w:p w:rsidR="00553261" w:rsidRPr="006723CB" w:rsidRDefault="00140C07" w:rsidP="00F45BC0">
      <w:pPr>
        <w:pStyle w:val="-30"/>
        <w:numPr>
          <w:ilvl w:val="2"/>
          <w:numId w:val="37"/>
        </w:numPr>
        <w:tabs>
          <w:tab w:val="left" w:pos="0"/>
          <w:tab w:val="left" w:pos="567"/>
        </w:tabs>
        <w:spacing w:line="240" w:lineRule="auto"/>
        <w:ind w:left="0" w:firstLine="567"/>
        <w:rPr>
          <w:sz w:val="22"/>
          <w:szCs w:val="22"/>
        </w:rPr>
      </w:pPr>
      <w:r>
        <w:rPr>
          <w:sz w:val="22"/>
          <w:szCs w:val="22"/>
        </w:rPr>
        <w:t>Организатор</w:t>
      </w:r>
      <w:r w:rsidR="00553261" w:rsidRPr="006723CB">
        <w:rPr>
          <w:sz w:val="22"/>
          <w:szCs w:val="22"/>
        </w:rPr>
        <w:t xml:space="preserve"> </w:t>
      </w:r>
      <w:r>
        <w:rPr>
          <w:sz w:val="22"/>
          <w:szCs w:val="22"/>
        </w:rPr>
        <w:t>Запрос</w:t>
      </w:r>
      <w:r w:rsidR="00553261" w:rsidRPr="006723CB">
        <w:rPr>
          <w:sz w:val="22"/>
          <w:szCs w:val="22"/>
        </w:rPr>
        <w:t xml:space="preserve">а предложений обеспечивает разумную конфиденциальность относительно всех полученных от </w:t>
      </w:r>
      <w:r>
        <w:rPr>
          <w:sz w:val="22"/>
          <w:szCs w:val="22"/>
        </w:rPr>
        <w:t>Участник</w:t>
      </w:r>
      <w:r w:rsidR="00A865B1" w:rsidRPr="006723CB">
        <w:rPr>
          <w:sz w:val="22"/>
          <w:szCs w:val="22"/>
        </w:rPr>
        <w:t xml:space="preserve">ов </w:t>
      </w:r>
      <w:r>
        <w:rPr>
          <w:sz w:val="22"/>
          <w:szCs w:val="22"/>
        </w:rPr>
        <w:t>Запрос</w:t>
      </w:r>
      <w:r w:rsidR="00553261" w:rsidRPr="006723CB">
        <w:rPr>
          <w:sz w:val="22"/>
          <w:szCs w:val="22"/>
        </w:rPr>
        <w:t xml:space="preserve">а предложений сведений, в том числе содержащихся в </w:t>
      </w:r>
      <w:r>
        <w:rPr>
          <w:sz w:val="22"/>
          <w:szCs w:val="22"/>
        </w:rPr>
        <w:t>Заявк</w:t>
      </w:r>
      <w:r w:rsidR="00A865B1" w:rsidRPr="006723CB">
        <w:rPr>
          <w:sz w:val="22"/>
          <w:szCs w:val="22"/>
        </w:rPr>
        <w:t>а</w:t>
      </w:r>
      <w:r w:rsidR="00553261" w:rsidRPr="006723CB">
        <w:rPr>
          <w:sz w:val="22"/>
          <w:szCs w:val="22"/>
        </w:rPr>
        <w:t xml:space="preserve">х на участие </w:t>
      </w:r>
      <w:r w:rsidR="00A865B1" w:rsidRPr="006723CB">
        <w:rPr>
          <w:sz w:val="22"/>
          <w:szCs w:val="22"/>
        </w:rPr>
        <w:t xml:space="preserve">в </w:t>
      </w:r>
      <w:r>
        <w:rPr>
          <w:sz w:val="22"/>
          <w:szCs w:val="22"/>
        </w:rPr>
        <w:t>Запрос</w:t>
      </w:r>
      <w:r w:rsidR="00553261" w:rsidRPr="006723CB">
        <w:rPr>
          <w:sz w:val="22"/>
          <w:szCs w:val="22"/>
        </w:rPr>
        <w:t xml:space="preserve">е предложений. Предоставление этой информации другим </w:t>
      </w:r>
      <w:r>
        <w:rPr>
          <w:sz w:val="22"/>
          <w:szCs w:val="22"/>
        </w:rPr>
        <w:t>Участник</w:t>
      </w:r>
      <w:r w:rsidR="00553261" w:rsidRPr="006723CB">
        <w:rPr>
          <w:sz w:val="22"/>
          <w:szCs w:val="22"/>
        </w:rPr>
        <w:t xml:space="preserve">ам </w:t>
      </w:r>
      <w:r>
        <w:rPr>
          <w:sz w:val="22"/>
          <w:szCs w:val="22"/>
        </w:rPr>
        <w:t>Запрос</w:t>
      </w:r>
      <w:r w:rsidR="00553261" w:rsidRPr="006723CB">
        <w:rPr>
          <w:sz w:val="22"/>
          <w:szCs w:val="22"/>
        </w:rPr>
        <w:t>а предложений или третьим лицам возможно только в случаях, прямо предусмотренных действующим законодательством Российской Федерации</w:t>
      </w:r>
      <w:r w:rsidR="00066772" w:rsidRPr="006723CB">
        <w:rPr>
          <w:sz w:val="22"/>
          <w:szCs w:val="22"/>
        </w:rPr>
        <w:t>.</w:t>
      </w:r>
    </w:p>
    <w:p w:rsidR="00120006" w:rsidRPr="00B86A8E" w:rsidRDefault="00140C07" w:rsidP="00F45BC0">
      <w:pPr>
        <w:pStyle w:val="-30"/>
        <w:numPr>
          <w:ilvl w:val="2"/>
          <w:numId w:val="37"/>
        </w:numPr>
        <w:tabs>
          <w:tab w:val="left" w:pos="0"/>
          <w:tab w:val="left" w:pos="567"/>
        </w:tabs>
        <w:spacing w:line="240" w:lineRule="auto"/>
        <w:ind w:left="0" w:firstLine="567"/>
        <w:rPr>
          <w:sz w:val="22"/>
          <w:szCs w:val="22"/>
        </w:rPr>
      </w:pPr>
      <w:bookmarkStart w:id="81" w:name="_Ref56220027"/>
      <w:bookmarkStart w:id="82" w:name="_Ref295240234"/>
      <w:r>
        <w:rPr>
          <w:sz w:val="22"/>
          <w:szCs w:val="22"/>
        </w:rPr>
        <w:t>Организатор</w:t>
      </w:r>
      <w:r w:rsidR="00553261" w:rsidRPr="006723CB">
        <w:rPr>
          <w:sz w:val="22"/>
          <w:szCs w:val="22"/>
        </w:rPr>
        <w:t xml:space="preserve"> </w:t>
      </w:r>
      <w:r>
        <w:rPr>
          <w:sz w:val="22"/>
          <w:szCs w:val="22"/>
        </w:rPr>
        <w:t>Запрос</w:t>
      </w:r>
      <w:r w:rsidR="00553261" w:rsidRPr="006723CB">
        <w:rPr>
          <w:sz w:val="22"/>
          <w:szCs w:val="22"/>
        </w:rPr>
        <w:t xml:space="preserve">а предложений имеет право завершить процедуру проведения </w:t>
      </w:r>
      <w:r>
        <w:rPr>
          <w:sz w:val="22"/>
          <w:szCs w:val="22"/>
        </w:rPr>
        <w:t>Запрос</w:t>
      </w:r>
      <w:r w:rsidR="00553261" w:rsidRPr="006723CB">
        <w:rPr>
          <w:sz w:val="22"/>
          <w:szCs w:val="22"/>
        </w:rPr>
        <w:t xml:space="preserve">а предложений без заключения Договора по его результатам, не неся никакой ответственности перед </w:t>
      </w:r>
      <w:r>
        <w:rPr>
          <w:sz w:val="22"/>
          <w:szCs w:val="22"/>
        </w:rPr>
        <w:t>Участник</w:t>
      </w:r>
      <w:r w:rsidR="00553261" w:rsidRPr="006723CB">
        <w:rPr>
          <w:sz w:val="22"/>
          <w:szCs w:val="22"/>
        </w:rPr>
        <w:t xml:space="preserve">ами </w:t>
      </w:r>
      <w:r>
        <w:rPr>
          <w:sz w:val="22"/>
          <w:szCs w:val="22"/>
        </w:rPr>
        <w:t>Запрос</w:t>
      </w:r>
      <w:r w:rsidR="00553261" w:rsidRPr="006723CB">
        <w:rPr>
          <w:sz w:val="22"/>
          <w:szCs w:val="22"/>
        </w:rPr>
        <w:t>а предложений или третьими лицами, которым такое действие может принести убытки.</w:t>
      </w:r>
      <w:bookmarkEnd w:id="81"/>
      <w:bookmarkEnd w:id="82"/>
      <w:r w:rsidR="00553261" w:rsidRPr="006723CB">
        <w:rPr>
          <w:sz w:val="22"/>
          <w:szCs w:val="22"/>
        </w:rPr>
        <w:t xml:space="preserve"> При принятии решения об отказе от проведения </w:t>
      </w:r>
      <w:r>
        <w:rPr>
          <w:sz w:val="22"/>
          <w:szCs w:val="22"/>
        </w:rPr>
        <w:t>Запрос</w:t>
      </w:r>
      <w:r w:rsidR="00553261" w:rsidRPr="006723CB">
        <w:rPr>
          <w:sz w:val="22"/>
          <w:szCs w:val="22"/>
        </w:rPr>
        <w:t xml:space="preserve">а предложений или завершения </w:t>
      </w:r>
      <w:r>
        <w:rPr>
          <w:sz w:val="22"/>
          <w:szCs w:val="22"/>
        </w:rPr>
        <w:t>Запрос</w:t>
      </w:r>
      <w:r w:rsidR="00553261" w:rsidRPr="006723CB">
        <w:rPr>
          <w:sz w:val="22"/>
          <w:szCs w:val="22"/>
        </w:rPr>
        <w:t xml:space="preserve">а предложений без заключения Договора по его результатам </w:t>
      </w:r>
      <w:r>
        <w:rPr>
          <w:sz w:val="22"/>
          <w:szCs w:val="22"/>
        </w:rPr>
        <w:t>Организатор</w:t>
      </w:r>
      <w:r w:rsidR="00553261" w:rsidRPr="006723CB">
        <w:rPr>
          <w:sz w:val="22"/>
          <w:szCs w:val="22"/>
        </w:rPr>
        <w:t xml:space="preserve"> </w:t>
      </w:r>
      <w:r>
        <w:rPr>
          <w:sz w:val="22"/>
          <w:szCs w:val="22"/>
        </w:rPr>
        <w:t>Запрос</w:t>
      </w:r>
      <w:r w:rsidR="00553261" w:rsidRPr="006723CB">
        <w:rPr>
          <w:sz w:val="22"/>
          <w:szCs w:val="22"/>
        </w:rPr>
        <w:t xml:space="preserve">а предложений не возмещает </w:t>
      </w:r>
      <w:r>
        <w:rPr>
          <w:sz w:val="22"/>
          <w:szCs w:val="22"/>
        </w:rPr>
        <w:t>Участник</w:t>
      </w:r>
      <w:r w:rsidR="00553261" w:rsidRPr="006723CB">
        <w:rPr>
          <w:sz w:val="22"/>
          <w:szCs w:val="22"/>
        </w:rPr>
        <w:t xml:space="preserve">у расходы, </w:t>
      </w:r>
      <w:proofErr w:type="spellStart"/>
      <w:r w:rsidR="00553261" w:rsidRPr="006723CB">
        <w:rPr>
          <w:sz w:val="22"/>
          <w:szCs w:val="22"/>
        </w:rPr>
        <w:t>понесенные</w:t>
      </w:r>
      <w:proofErr w:type="spellEnd"/>
      <w:r w:rsidR="00553261" w:rsidRPr="006723CB">
        <w:rPr>
          <w:sz w:val="22"/>
          <w:szCs w:val="22"/>
        </w:rPr>
        <w:t xml:space="preserve"> им в связи с участием в данной процедуре </w:t>
      </w:r>
      <w:r>
        <w:rPr>
          <w:sz w:val="22"/>
          <w:szCs w:val="22"/>
        </w:rPr>
        <w:t>Запрос</w:t>
      </w:r>
      <w:r w:rsidR="00553261" w:rsidRPr="006723CB">
        <w:rPr>
          <w:sz w:val="22"/>
          <w:szCs w:val="22"/>
        </w:rPr>
        <w:t>а предложений.</w:t>
      </w:r>
    </w:p>
    <w:p w:rsidR="00874182" w:rsidRDefault="00874182" w:rsidP="00120006">
      <w:pPr>
        <w:pStyle w:val="-30"/>
        <w:numPr>
          <w:ilvl w:val="0"/>
          <w:numId w:val="0"/>
        </w:numPr>
        <w:spacing w:line="240" w:lineRule="auto"/>
        <w:ind w:left="560"/>
        <w:rPr>
          <w:sz w:val="22"/>
          <w:szCs w:val="22"/>
        </w:rPr>
      </w:pPr>
    </w:p>
    <w:p w:rsidR="00811E1D" w:rsidRDefault="00811E1D" w:rsidP="00C26BE3">
      <w:pPr>
        <w:pStyle w:val="-30"/>
        <w:numPr>
          <w:ilvl w:val="0"/>
          <w:numId w:val="0"/>
        </w:numPr>
        <w:spacing w:line="240" w:lineRule="auto"/>
        <w:rPr>
          <w:sz w:val="22"/>
          <w:szCs w:val="22"/>
        </w:rPr>
      </w:pPr>
    </w:p>
    <w:p w:rsidR="006F4981" w:rsidRPr="006723CB" w:rsidRDefault="006F4981" w:rsidP="00C26BE3">
      <w:pPr>
        <w:pStyle w:val="-30"/>
        <w:numPr>
          <w:ilvl w:val="0"/>
          <w:numId w:val="0"/>
        </w:numPr>
        <w:spacing w:line="240" w:lineRule="auto"/>
        <w:rPr>
          <w:sz w:val="22"/>
          <w:szCs w:val="22"/>
        </w:rPr>
      </w:pPr>
    </w:p>
    <w:p w:rsidR="004836DF" w:rsidRDefault="004836DF">
      <w:pPr>
        <w:spacing w:line="240" w:lineRule="auto"/>
        <w:ind w:firstLine="0"/>
        <w:jc w:val="left"/>
        <w:rPr>
          <w:b/>
          <w:kern w:val="28"/>
          <w:sz w:val="22"/>
          <w:szCs w:val="22"/>
        </w:rPr>
      </w:pPr>
      <w:bookmarkStart w:id="83" w:name="_Ref55300680"/>
      <w:bookmarkStart w:id="84" w:name="_Toc55305378"/>
      <w:bookmarkStart w:id="85" w:name="_Toc57314640"/>
      <w:bookmarkStart w:id="86" w:name="_Toc69728963"/>
      <w:bookmarkStart w:id="87" w:name="_Toc299956845"/>
      <w:bookmarkStart w:id="88" w:name="_Toc299981470"/>
      <w:bookmarkStart w:id="89" w:name="_Toc299981673"/>
      <w:bookmarkStart w:id="90" w:name="_Toc321746852"/>
      <w:bookmarkStart w:id="91" w:name="_Toc338238576"/>
      <w:bookmarkStart w:id="92" w:name="ИНСТРУКЦИИ"/>
      <w:r>
        <w:rPr>
          <w:sz w:val="22"/>
          <w:szCs w:val="22"/>
        </w:rPr>
        <w:br w:type="page"/>
      </w:r>
    </w:p>
    <w:p w:rsidR="00553261" w:rsidRDefault="00C35980" w:rsidP="00C35980">
      <w:pPr>
        <w:pStyle w:val="10"/>
        <w:pageBreakBefore w:val="0"/>
        <w:tabs>
          <w:tab w:val="clear" w:pos="0"/>
        </w:tabs>
        <w:spacing w:before="0" w:after="0"/>
        <w:jc w:val="both"/>
        <w:rPr>
          <w:rFonts w:ascii="Times New Roman" w:hAnsi="Times New Roman"/>
          <w:sz w:val="22"/>
          <w:szCs w:val="22"/>
        </w:rPr>
      </w:pPr>
      <w:bookmarkStart w:id="93" w:name="_Toc368394823"/>
      <w:r>
        <w:rPr>
          <w:rFonts w:ascii="Times New Roman" w:hAnsi="Times New Roman"/>
          <w:sz w:val="22"/>
          <w:szCs w:val="22"/>
        </w:rPr>
        <w:t>2.</w:t>
      </w:r>
      <w:r w:rsidR="00553261" w:rsidRPr="006723CB">
        <w:rPr>
          <w:rFonts w:ascii="Times New Roman" w:hAnsi="Times New Roman"/>
          <w:sz w:val="22"/>
          <w:szCs w:val="22"/>
        </w:rPr>
        <w:t xml:space="preserve">ПОРЯДОК ПРОВЕДЕНИЯ </w:t>
      </w:r>
      <w:r w:rsidR="00140C07">
        <w:rPr>
          <w:rFonts w:ascii="Times New Roman" w:hAnsi="Times New Roman"/>
          <w:sz w:val="22"/>
          <w:szCs w:val="22"/>
        </w:rPr>
        <w:t>ЗАПРОС</w:t>
      </w:r>
      <w:r w:rsidR="00553261" w:rsidRPr="006723CB">
        <w:rPr>
          <w:rFonts w:ascii="Times New Roman" w:hAnsi="Times New Roman"/>
          <w:sz w:val="22"/>
          <w:szCs w:val="22"/>
        </w:rPr>
        <w:t xml:space="preserve">А ПРЕДЛОЖЕНИЙ. ИНСТРУКЦИИ ПО ПОДГОТОВКЕ ЗАЯВОК НА УЧАСТИЕ </w:t>
      </w:r>
      <w:r w:rsidR="00A865B1" w:rsidRPr="006723CB">
        <w:rPr>
          <w:rFonts w:ascii="Times New Roman" w:hAnsi="Times New Roman"/>
          <w:sz w:val="22"/>
          <w:szCs w:val="22"/>
        </w:rPr>
        <w:t xml:space="preserve">В </w:t>
      </w:r>
      <w:r w:rsidR="00140C07">
        <w:rPr>
          <w:rFonts w:ascii="Times New Roman" w:hAnsi="Times New Roman"/>
          <w:sz w:val="22"/>
          <w:szCs w:val="22"/>
        </w:rPr>
        <w:t>ЗАПРОС</w:t>
      </w:r>
      <w:r w:rsidR="00553261" w:rsidRPr="006723CB">
        <w:rPr>
          <w:rFonts w:ascii="Times New Roman" w:hAnsi="Times New Roman"/>
          <w:sz w:val="22"/>
          <w:szCs w:val="22"/>
        </w:rPr>
        <w:t>Е ПРЕДЛОЖЕНИЙ</w:t>
      </w:r>
      <w:bookmarkEnd w:id="83"/>
      <w:bookmarkEnd w:id="84"/>
      <w:bookmarkEnd w:id="85"/>
      <w:bookmarkEnd w:id="86"/>
      <w:bookmarkEnd w:id="87"/>
      <w:bookmarkEnd w:id="88"/>
      <w:bookmarkEnd w:id="89"/>
      <w:bookmarkEnd w:id="90"/>
      <w:bookmarkEnd w:id="91"/>
      <w:bookmarkEnd w:id="93"/>
    </w:p>
    <w:p w:rsidR="00583F7B" w:rsidRPr="00583F7B" w:rsidRDefault="00583F7B" w:rsidP="00583F7B"/>
    <w:p w:rsidR="00553261" w:rsidRDefault="00140C07" w:rsidP="00F45BC0">
      <w:pPr>
        <w:pStyle w:val="2"/>
        <w:numPr>
          <w:ilvl w:val="1"/>
          <w:numId w:val="27"/>
        </w:numPr>
        <w:tabs>
          <w:tab w:val="left" w:pos="0"/>
        </w:tabs>
        <w:spacing w:before="0" w:after="0"/>
        <w:rPr>
          <w:sz w:val="22"/>
          <w:szCs w:val="22"/>
        </w:rPr>
      </w:pPr>
      <w:bookmarkStart w:id="94" w:name="_Ref55280418"/>
      <w:bookmarkStart w:id="95" w:name="_Toc55285343"/>
      <w:bookmarkStart w:id="96" w:name="_Toc55305380"/>
      <w:bookmarkStart w:id="97" w:name="_Toc57314642"/>
      <w:bookmarkStart w:id="98" w:name="_Toc69728965"/>
      <w:bookmarkStart w:id="99" w:name="_Toc299956846"/>
      <w:bookmarkStart w:id="100" w:name="_Toc299981471"/>
      <w:bookmarkStart w:id="101" w:name="_Toc299981674"/>
      <w:bookmarkStart w:id="102" w:name="_Toc338238577"/>
      <w:bookmarkStart w:id="103" w:name="_Toc368394824"/>
      <w:bookmarkEnd w:id="92"/>
      <w:r>
        <w:rPr>
          <w:sz w:val="22"/>
          <w:szCs w:val="22"/>
        </w:rPr>
        <w:t>Извещен</w:t>
      </w:r>
      <w:r w:rsidR="00553261" w:rsidRPr="006723CB">
        <w:rPr>
          <w:sz w:val="22"/>
          <w:szCs w:val="22"/>
        </w:rPr>
        <w:t xml:space="preserve">ие о проведении </w:t>
      </w:r>
      <w:r>
        <w:rPr>
          <w:sz w:val="22"/>
          <w:szCs w:val="22"/>
        </w:rPr>
        <w:t>Запрос</w:t>
      </w:r>
      <w:r w:rsidR="00553261" w:rsidRPr="006723CB">
        <w:rPr>
          <w:sz w:val="22"/>
          <w:szCs w:val="22"/>
        </w:rPr>
        <w:t>а предложений</w:t>
      </w:r>
      <w:bookmarkEnd w:id="94"/>
      <w:bookmarkEnd w:id="95"/>
      <w:bookmarkEnd w:id="96"/>
      <w:bookmarkEnd w:id="97"/>
      <w:bookmarkEnd w:id="98"/>
      <w:bookmarkEnd w:id="99"/>
      <w:bookmarkEnd w:id="100"/>
      <w:bookmarkEnd w:id="101"/>
      <w:bookmarkEnd w:id="102"/>
      <w:bookmarkEnd w:id="103"/>
    </w:p>
    <w:p w:rsidR="00553261" w:rsidRPr="006723CB" w:rsidRDefault="00140C07" w:rsidP="00784966">
      <w:pPr>
        <w:pStyle w:val="-30"/>
        <w:numPr>
          <w:ilvl w:val="0"/>
          <w:numId w:val="0"/>
        </w:numPr>
        <w:tabs>
          <w:tab w:val="left" w:pos="0"/>
        </w:tabs>
        <w:spacing w:line="240" w:lineRule="auto"/>
        <w:ind w:firstLine="709"/>
        <w:rPr>
          <w:sz w:val="22"/>
          <w:szCs w:val="22"/>
        </w:rPr>
      </w:pPr>
      <w:bookmarkStart w:id="104" w:name="_Ref321150122"/>
      <w:r>
        <w:rPr>
          <w:sz w:val="22"/>
          <w:szCs w:val="22"/>
        </w:rPr>
        <w:t>Извещен</w:t>
      </w:r>
      <w:r w:rsidR="00553261" w:rsidRPr="006723CB">
        <w:rPr>
          <w:sz w:val="22"/>
          <w:szCs w:val="22"/>
        </w:rPr>
        <w:t xml:space="preserve">ие о проведении </w:t>
      </w:r>
      <w:r>
        <w:rPr>
          <w:sz w:val="22"/>
          <w:szCs w:val="22"/>
        </w:rPr>
        <w:t>Запрос</w:t>
      </w:r>
      <w:r w:rsidR="00553261" w:rsidRPr="006723CB">
        <w:rPr>
          <w:sz w:val="22"/>
          <w:szCs w:val="22"/>
        </w:rPr>
        <w:t xml:space="preserve">а предложений опубликовано на </w:t>
      </w:r>
      <w:r w:rsidR="00A865B1" w:rsidRPr="006723CB">
        <w:rPr>
          <w:sz w:val="22"/>
          <w:szCs w:val="22"/>
        </w:rPr>
        <w:t>Официальн</w:t>
      </w:r>
      <w:r w:rsidR="00066772" w:rsidRPr="006723CB">
        <w:rPr>
          <w:sz w:val="22"/>
          <w:szCs w:val="22"/>
        </w:rPr>
        <w:t xml:space="preserve">ом сайте и </w:t>
      </w:r>
      <w:r w:rsidR="00553261" w:rsidRPr="006723CB">
        <w:rPr>
          <w:sz w:val="22"/>
          <w:szCs w:val="22"/>
        </w:rPr>
        <w:t>сайте</w:t>
      </w:r>
      <w:r w:rsidR="009C34A9" w:rsidRPr="006723CB">
        <w:rPr>
          <w:sz w:val="22"/>
          <w:szCs w:val="22"/>
        </w:rPr>
        <w:t xml:space="preserve"> Электрон</w:t>
      </w:r>
      <w:r w:rsidR="00A03560" w:rsidRPr="006723CB">
        <w:rPr>
          <w:sz w:val="22"/>
          <w:szCs w:val="22"/>
        </w:rPr>
        <w:t>н</w:t>
      </w:r>
      <w:r w:rsidR="009C34A9" w:rsidRPr="006723CB">
        <w:rPr>
          <w:sz w:val="22"/>
          <w:szCs w:val="22"/>
        </w:rPr>
        <w:t>ой площадки</w:t>
      </w:r>
      <w:r w:rsidR="00553261" w:rsidRPr="006723CB">
        <w:rPr>
          <w:sz w:val="22"/>
          <w:szCs w:val="22"/>
        </w:rPr>
        <w:t xml:space="preserve"> на дату, указанную в </w:t>
      </w:r>
      <w:r>
        <w:rPr>
          <w:sz w:val="22"/>
          <w:szCs w:val="22"/>
        </w:rPr>
        <w:t>Информационн</w:t>
      </w:r>
      <w:r w:rsidR="00553261" w:rsidRPr="006723CB">
        <w:rPr>
          <w:sz w:val="22"/>
          <w:szCs w:val="22"/>
        </w:rPr>
        <w:t xml:space="preserve">ой карте </w:t>
      </w:r>
      <w:r>
        <w:rPr>
          <w:sz w:val="22"/>
          <w:szCs w:val="22"/>
        </w:rPr>
        <w:t>Запрос</w:t>
      </w:r>
      <w:r w:rsidR="00553261" w:rsidRPr="006723CB">
        <w:rPr>
          <w:sz w:val="22"/>
          <w:szCs w:val="22"/>
        </w:rPr>
        <w:t xml:space="preserve">а предложений (п. </w:t>
      </w:r>
      <w:r w:rsidR="00165493" w:rsidRPr="006723CB">
        <w:rPr>
          <w:sz w:val="22"/>
          <w:szCs w:val="22"/>
        </w:rPr>
        <w:t>3.4</w:t>
      </w:r>
      <w:r w:rsidR="00553261" w:rsidRPr="006723CB">
        <w:rPr>
          <w:sz w:val="22"/>
          <w:szCs w:val="22"/>
        </w:rPr>
        <w:t>).</w:t>
      </w:r>
      <w:bookmarkEnd w:id="104"/>
    </w:p>
    <w:p w:rsidR="00066772" w:rsidRPr="006723CB" w:rsidRDefault="00066772" w:rsidP="00066772">
      <w:pPr>
        <w:pStyle w:val="-30"/>
        <w:numPr>
          <w:ilvl w:val="0"/>
          <w:numId w:val="0"/>
        </w:numPr>
        <w:spacing w:line="240" w:lineRule="auto"/>
        <w:ind w:left="560"/>
        <w:rPr>
          <w:sz w:val="22"/>
          <w:szCs w:val="22"/>
        </w:rPr>
      </w:pPr>
    </w:p>
    <w:p w:rsidR="00553261" w:rsidRDefault="00553261" w:rsidP="00F45BC0">
      <w:pPr>
        <w:pStyle w:val="2"/>
        <w:numPr>
          <w:ilvl w:val="1"/>
          <w:numId w:val="27"/>
        </w:numPr>
        <w:tabs>
          <w:tab w:val="left" w:pos="0"/>
        </w:tabs>
        <w:spacing w:before="0" w:after="0"/>
        <w:ind w:left="0" w:firstLine="560"/>
        <w:rPr>
          <w:sz w:val="22"/>
          <w:szCs w:val="22"/>
        </w:rPr>
      </w:pPr>
      <w:bookmarkStart w:id="105" w:name="_Ref55280429"/>
      <w:bookmarkStart w:id="106" w:name="_Toc55285344"/>
      <w:bookmarkStart w:id="107" w:name="_Toc55305381"/>
      <w:bookmarkStart w:id="108" w:name="_Toc57314643"/>
      <w:bookmarkStart w:id="109" w:name="_Toc69728966"/>
      <w:bookmarkStart w:id="110" w:name="_Ref268008701"/>
      <w:bookmarkStart w:id="111" w:name="_Ref268009609"/>
      <w:bookmarkStart w:id="112" w:name="_Ref268009699"/>
      <w:bookmarkStart w:id="113" w:name="_Toc299956847"/>
      <w:bookmarkStart w:id="114" w:name="_Toc299981472"/>
      <w:bookmarkStart w:id="115" w:name="_Toc299981675"/>
      <w:bookmarkStart w:id="116" w:name="_Toc321746854"/>
      <w:bookmarkStart w:id="117" w:name="_Toc338238578"/>
      <w:bookmarkStart w:id="118" w:name="_Toc368394825"/>
      <w:r w:rsidRPr="006723CB">
        <w:rPr>
          <w:sz w:val="22"/>
          <w:szCs w:val="22"/>
        </w:rPr>
        <w:t xml:space="preserve">Предоставление </w:t>
      </w:r>
      <w:r w:rsidR="00140C07">
        <w:rPr>
          <w:sz w:val="22"/>
          <w:szCs w:val="22"/>
        </w:rPr>
        <w:t>Документац</w:t>
      </w:r>
      <w:r w:rsidRPr="006723CB">
        <w:rPr>
          <w:sz w:val="22"/>
          <w:szCs w:val="22"/>
        </w:rPr>
        <w:t xml:space="preserve">ии </w:t>
      </w:r>
      <w:r w:rsidR="00A865B1" w:rsidRPr="006723CB">
        <w:rPr>
          <w:sz w:val="22"/>
          <w:szCs w:val="22"/>
        </w:rPr>
        <w:t xml:space="preserve">о </w:t>
      </w:r>
      <w:r w:rsidR="00140C07">
        <w:rPr>
          <w:sz w:val="22"/>
          <w:szCs w:val="22"/>
        </w:rPr>
        <w:t>Запрос</w:t>
      </w:r>
      <w:r w:rsidRPr="006723CB">
        <w:rPr>
          <w:sz w:val="22"/>
          <w:szCs w:val="22"/>
        </w:rPr>
        <w:t>е предложений</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553261" w:rsidRPr="006723CB" w:rsidRDefault="00066772" w:rsidP="00784966">
      <w:pPr>
        <w:pStyle w:val="-30"/>
        <w:numPr>
          <w:ilvl w:val="0"/>
          <w:numId w:val="0"/>
        </w:numPr>
        <w:tabs>
          <w:tab w:val="left" w:pos="0"/>
        </w:tabs>
        <w:spacing w:line="240" w:lineRule="auto"/>
        <w:ind w:firstLine="709"/>
        <w:rPr>
          <w:sz w:val="22"/>
          <w:szCs w:val="22"/>
        </w:rPr>
      </w:pPr>
      <w:bookmarkStart w:id="119" w:name="_Ref55280436"/>
      <w:bookmarkStart w:id="120" w:name="_Toc55285345"/>
      <w:bookmarkStart w:id="121" w:name="_Toc55305382"/>
      <w:bookmarkStart w:id="122" w:name="_Toc57314644"/>
      <w:bookmarkStart w:id="123" w:name="_Toc69728967"/>
      <w:r w:rsidRPr="006723CB">
        <w:rPr>
          <w:sz w:val="22"/>
          <w:szCs w:val="22"/>
        </w:rPr>
        <w:t xml:space="preserve">Настоящая </w:t>
      </w:r>
      <w:r w:rsidR="00140C07">
        <w:rPr>
          <w:sz w:val="22"/>
          <w:szCs w:val="22"/>
        </w:rPr>
        <w:t>Документац</w:t>
      </w:r>
      <w:r w:rsidRPr="006723CB">
        <w:rPr>
          <w:sz w:val="22"/>
          <w:szCs w:val="22"/>
        </w:rPr>
        <w:t xml:space="preserve">ия и </w:t>
      </w:r>
      <w:r w:rsidR="00140C07">
        <w:rPr>
          <w:sz w:val="22"/>
          <w:szCs w:val="22"/>
        </w:rPr>
        <w:t>Извещен</w:t>
      </w:r>
      <w:r w:rsidR="00424988" w:rsidRPr="006723CB">
        <w:rPr>
          <w:sz w:val="22"/>
          <w:szCs w:val="22"/>
        </w:rPr>
        <w:t xml:space="preserve">ие о проведении </w:t>
      </w:r>
      <w:r w:rsidR="00140C07">
        <w:rPr>
          <w:sz w:val="22"/>
          <w:szCs w:val="22"/>
        </w:rPr>
        <w:t>Запрос</w:t>
      </w:r>
      <w:r w:rsidR="00424988" w:rsidRPr="006723CB">
        <w:rPr>
          <w:sz w:val="22"/>
          <w:szCs w:val="22"/>
        </w:rPr>
        <w:t xml:space="preserve">а предложений  размещается на </w:t>
      </w:r>
      <w:r w:rsidR="00A865B1" w:rsidRPr="006723CB">
        <w:rPr>
          <w:sz w:val="22"/>
          <w:szCs w:val="22"/>
        </w:rPr>
        <w:t>Официальн</w:t>
      </w:r>
      <w:r w:rsidR="00424988" w:rsidRPr="006723CB">
        <w:rPr>
          <w:sz w:val="22"/>
          <w:szCs w:val="22"/>
        </w:rPr>
        <w:t>ом сайте и сайте Электронной площадки одновременно.</w:t>
      </w:r>
      <w:r w:rsidR="00553261" w:rsidRPr="006723CB">
        <w:rPr>
          <w:sz w:val="22"/>
          <w:szCs w:val="22"/>
        </w:rPr>
        <w:t xml:space="preserve"> </w:t>
      </w:r>
      <w:r w:rsidR="00140C07">
        <w:rPr>
          <w:sz w:val="22"/>
          <w:szCs w:val="22"/>
        </w:rPr>
        <w:t>Документац</w:t>
      </w:r>
      <w:r w:rsidR="00553261" w:rsidRPr="006723CB">
        <w:rPr>
          <w:sz w:val="22"/>
          <w:szCs w:val="22"/>
        </w:rPr>
        <w:t xml:space="preserve">ия </w:t>
      </w:r>
      <w:r w:rsidR="00A865B1" w:rsidRPr="006723CB">
        <w:rPr>
          <w:sz w:val="22"/>
          <w:szCs w:val="22"/>
        </w:rPr>
        <w:t xml:space="preserve">о </w:t>
      </w:r>
      <w:r w:rsidR="00140C07">
        <w:rPr>
          <w:sz w:val="22"/>
          <w:szCs w:val="22"/>
        </w:rPr>
        <w:t>Запрос</w:t>
      </w:r>
      <w:r w:rsidR="00553261" w:rsidRPr="006723CB">
        <w:rPr>
          <w:sz w:val="22"/>
          <w:szCs w:val="22"/>
        </w:rPr>
        <w:t xml:space="preserve">е предложений доступна для ознакомления на </w:t>
      </w:r>
      <w:r w:rsidR="00A865B1" w:rsidRPr="006723CB">
        <w:rPr>
          <w:sz w:val="22"/>
          <w:szCs w:val="22"/>
        </w:rPr>
        <w:t>Официальн</w:t>
      </w:r>
      <w:r w:rsidR="00553261" w:rsidRPr="006723CB">
        <w:rPr>
          <w:sz w:val="22"/>
          <w:szCs w:val="22"/>
        </w:rPr>
        <w:t>ом сайте</w:t>
      </w:r>
      <w:r w:rsidR="00120006" w:rsidRPr="006723CB">
        <w:rPr>
          <w:sz w:val="22"/>
          <w:szCs w:val="22"/>
        </w:rPr>
        <w:t xml:space="preserve"> и</w:t>
      </w:r>
      <w:r w:rsidR="00045231" w:rsidRPr="006723CB">
        <w:rPr>
          <w:sz w:val="22"/>
          <w:szCs w:val="22"/>
        </w:rPr>
        <w:t xml:space="preserve"> сайте</w:t>
      </w:r>
      <w:r w:rsidR="00120006" w:rsidRPr="006723CB">
        <w:rPr>
          <w:sz w:val="22"/>
          <w:szCs w:val="22"/>
        </w:rPr>
        <w:t xml:space="preserve"> Электронной площадк</w:t>
      </w:r>
      <w:r w:rsidR="002E3C8C" w:rsidRPr="006723CB">
        <w:rPr>
          <w:sz w:val="22"/>
          <w:szCs w:val="22"/>
        </w:rPr>
        <w:t>е</w:t>
      </w:r>
      <w:r w:rsidR="00553261" w:rsidRPr="006723CB">
        <w:rPr>
          <w:sz w:val="22"/>
          <w:szCs w:val="22"/>
        </w:rPr>
        <w:t xml:space="preserve"> без взимания платы.</w:t>
      </w:r>
    </w:p>
    <w:p w:rsidR="00C81A83" w:rsidRPr="006723CB" w:rsidRDefault="00C81A83" w:rsidP="00784966">
      <w:pPr>
        <w:pStyle w:val="-30"/>
        <w:numPr>
          <w:ilvl w:val="0"/>
          <w:numId w:val="0"/>
        </w:numPr>
        <w:tabs>
          <w:tab w:val="left" w:pos="0"/>
        </w:tabs>
        <w:spacing w:line="240" w:lineRule="auto"/>
        <w:ind w:firstLine="709"/>
        <w:rPr>
          <w:sz w:val="22"/>
          <w:szCs w:val="22"/>
        </w:rPr>
      </w:pPr>
    </w:p>
    <w:p w:rsidR="00553261" w:rsidRDefault="00553261" w:rsidP="00F45BC0">
      <w:pPr>
        <w:pStyle w:val="2"/>
        <w:numPr>
          <w:ilvl w:val="1"/>
          <w:numId w:val="27"/>
        </w:numPr>
        <w:tabs>
          <w:tab w:val="left" w:pos="0"/>
        </w:tabs>
        <w:spacing w:before="0" w:after="0"/>
        <w:ind w:left="0" w:firstLine="560"/>
        <w:rPr>
          <w:sz w:val="22"/>
          <w:szCs w:val="22"/>
        </w:rPr>
      </w:pPr>
      <w:bookmarkStart w:id="124" w:name="_Ref268008722"/>
      <w:bookmarkStart w:id="125" w:name="_Toc299956848"/>
      <w:bookmarkStart w:id="126" w:name="_Toc299981473"/>
      <w:bookmarkStart w:id="127" w:name="_Toc299981676"/>
      <w:bookmarkStart w:id="128" w:name="_Toc321746855"/>
      <w:bookmarkStart w:id="129" w:name="_Toc338238579"/>
      <w:bookmarkStart w:id="130" w:name="_Toc368394826"/>
      <w:r w:rsidRPr="006723CB">
        <w:rPr>
          <w:sz w:val="22"/>
          <w:szCs w:val="22"/>
        </w:rPr>
        <w:t xml:space="preserve">Подготовка Заявок на участие </w:t>
      </w:r>
      <w:r w:rsidR="00A865B1" w:rsidRPr="006723CB">
        <w:rPr>
          <w:sz w:val="22"/>
          <w:szCs w:val="22"/>
        </w:rPr>
        <w:t xml:space="preserve">в </w:t>
      </w:r>
      <w:r w:rsidR="00140C07">
        <w:rPr>
          <w:sz w:val="22"/>
          <w:szCs w:val="22"/>
        </w:rPr>
        <w:t>Запрос</w:t>
      </w:r>
      <w:r w:rsidRPr="006723CB">
        <w:rPr>
          <w:sz w:val="22"/>
          <w:szCs w:val="22"/>
        </w:rPr>
        <w:t>е предложений</w:t>
      </w:r>
      <w:bookmarkEnd w:id="119"/>
      <w:bookmarkEnd w:id="120"/>
      <w:bookmarkEnd w:id="121"/>
      <w:bookmarkEnd w:id="122"/>
      <w:bookmarkEnd w:id="123"/>
      <w:bookmarkEnd w:id="124"/>
      <w:bookmarkEnd w:id="125"/>
      <w:bookmarkEnd w:id="126"/>
      <w:bookmarkEnd w:id="127"/>
      <w:bookmarkEnd w:id="128"/>
      <w:bookmarkEnd w:id="129"/>
      <w:bookmarkEnd w:id="130"/>
    </w:p>
    <w:p w:rsidR="00583F7B" w:rsidRPr="00583F7B" w:rsidRDefault="00583F7B" w:rsidP="00583F7B"/>
    <w:p w:rsidR="00553261" w:rsidRPr="007E15B0" w:rsidRDefault="007E15B0" w:rsidP="007E15B0">
      <w:pPr>
        <w:rPr>
          <w:b/>
          <w:sz w:val="22"/>
          <w:szCs w:val="22"/>
        </w:rPr>
      </w:pPr>
      <w:bookmarkStart w:id="131" w:name="_Ref56229154"/>
      <w:bookmarkStart w:id="132" w:name="_Toc57314645"/>
      <w:bookmarkStart w:id="133" w:name="_Toc347223383"/>
      <w:r w:rsidRPr="007E15B0">
        <w:rPr>
          <w:b/>
          <w:sz w:val="22"/>
          <w:szCs w:val="22"/>
        </w:rPr>
        <w:t>2.3.1.</w:t>
      </w:r>
      <w:r w:rsidR="00553261" w:rsidRPr="007E15B0">
        <w:rPr>
          <w:b/>
          <w:sz w:val="22"/>
          <w:szCs w:val="22"/>
        </w:rPr>
        <w:t xml:space="preserve">Общие требования к </w:t>
      </w:r>
      <w:r w:rsidR="00140C07" w:rsidRPr="007E15B0">
        <w:rPr>
          <w:b/>
          <w:sz w:val="22"/>
          <w:szCs w:val="22"/>
        </w:rPr>
        <w:t>Заявк</w:t>
      </w:r>
      <w:r w:rsidR="00553261" w:rsidRPr="007E15B0">
        <w:rPr>
          <w:b/>
          <w:sz w:val="22"/>
          <w:szCs w:val="22"/>
        </w:rPr>
        <w:t xml:space="preserve">е на участие </w:t>
      </w:r>
      <w:r w:rsidR="00A865B1" w:rsidRPr="007E15B0">
        <w:rPr>
          <w:b/>
          <w:sz w:val="22"/>
          <w:szCs w:val="22"/>
        </w:rPr>
        <w:t xml:space="preserve">в </w:t>
      </w:r>
      <w:r w:rsidR="00140C07" w:rsidRPr="007E15B0">
        <w:rPr>
          <w:b/>
          <w:sz w:val="22"/>
          <w:szCs w:val="22"/>
        </w:rPr>
        <w:t>Запрос</w:t>
      </w:r>
      <w:r w:rsidR="00553261" w:rsidRPr="007E15B0">
        <w:rPr>
          <w:b/>
          <w:sz w:val="22"/>
          <w:szCs w:val="22"/>
        </w:rPr>
        <w:t>е предложений</w:t>
      </w:r>
      <w:bookmarkEnd w:id="131"/>
      <w:bookmarkEnd w:id="132"/>
      <w:bookmarkEnd w:id="133"/>
    </w:p>
    <w:p w:rsidR="00553261" w:rsidRPr="006723CB" w:rsidRDefault="00140C07" w:rsidP="00B712E6">
      <w:pPr>
        <w:pStyle w:val="-40"/>
        <w:numPr>
          <w:ilvl w:val="0"/>
          <w:numId w:val="0"/>
        </w:numPr>
        <w:tabs>
          <w:tab w:val="left" w:pos="0"/>
          <w:tab w:val="left" w:pos="1120"/>
        </w:tabs>
        <w:spacing w:line="240" w:lineRule="auto"/>
        <w:rPr>
          <w:sz w:val="22"/>
          <w:szCs w:val="22"/>
        </w:rPr>
      </w:pPr>
      <w:bookmarkStart w:id="134" w:name="_Ref295049972"/>
      <w:bookmarkStart w:id="135" w:name="_Ref295125632"/>
      <w:r>
        <w:rPr>
          <w:sz w:val="22"/>
          <w:szCs w:val="22"/>
        </w:rPr>
        <w:t>Участник</w:t>
      </w:r>
      <w:r w:rsidR="00553261" w:rsidRPr="006723CB">
        <w:rPr>
          <w:sz w:val="22"/>
          <w:szCs w:val="22"/>
        </w:rPr>
        <w:t xml:space="preserve"> должен подготовить </w:t>
      </w:r>
      <w:r>
        <w:rPr>
          <w:sz w:val="22"/>
          <w:szCs w:val="22"/>
        </w:rPr>
        <w:t>Заявк</w:t>
      </w:r>
      <w:r w:rsidR="00553261" w:rsidRPr="006723CB">
        <w:rPr>
          <w:sz w:val="22"/>
          <w:szCs w:val="22"/>
        </w:rPr>
        <w:t xml:space="preserve">у в строгом соответствии с требованиями настоящей </w:t>
      </w:r>
      <w:r>
        <w:rPr>
          <w:sz w:val="22"/>
          <w:szCs w:val="22"/>
        </w:rPr>
        <w:t>Документац</w:t>
      </w:r>
      <w:r w:rsidR="00553261" w:rsidRPr="006723CB">
        <w:rPr>
          <w:sz w:val="22"/>
          <w:szCs w:val="22"/>
        </w:rPr>
        <w:t xml:space="preserve">ии </w:t>
      </w:r>
      <w:r w:rsidR="00A865B1" w:rsidRPr="006723CB">
        <w:rPr>
          <w:sz w:val="22"/>
          <w:szCs w:val="22"/>
        </w:rPr>
        <w:t xml:space="preserve">о </w:t>
      </w:r>
      <w:r>
        <w:rPr>
          <w:sz w:val="22"/>
          <w:szCs w:val="22"/>
        </w:rPr>
        <w:t>Запрос</w:t>
      </w:r>
      <w:r w:rsidR="00553261" w:rsidRPr="006723CB">
        <w:rPr>
          <w:sz w:val="22"/>
          <w:szCs w:val="22"/>
        </w:rPr>
        <w:t xml:space="preserve">е предложений таким образом, чтобы </w:t>
      </w:r>
      <w:r>
        <w:rPr>
          <w:sz w:val="22"/>
          <w:szCs w:val="22"/>
        </w:rPr>
        <w:t>Заявк</w:t>
      </w:r>
      <w:r w:rsidR="00A865B1" w:rsidRPr="006723CB">
        <w:rPr>
          <w:sz w:val="22"/>
          <w:szCs w:val="22"/>
        </w:rPr>
        <w:t>а</w:t>
      </w:r>
      <w:r w:rsidR="00553261" w:rsidRPr="006723CB">
        <w:rPr>
          <w:sz w:val="22"/>
          <w:szCs w:val="22"/>
        </w:rPr>
        <w:t xml:space="preserve"> не содержала </w:t>
      </w:r>
      <w:proofErr w:type="gramStart"/>
      <w:r w:rsidR="00553261" w:rsidRPr="006723CB">
        <w:rPr>
          <w:sz w:val="22"/>
          <w:szCs w:val="22"/>
        </w:rPr>
        <w:t xml:space="preserve">никаких условий, противоречащих требованиям </w:t>
      </w:r>
      <w:r>
        <w:rPr>
          <w:sz w:val="22"/>
          <w:szCs w:val="22"/>
        </w:rPr>
        <w:t>Документац</w:t>
      </w:r>
      <w:r w:rsidR="00553261" w:rsidRPr="006723CB">
        <w:rPr>
          <w:sz w:val="22"/>
          <w:szCs w:val="22"/>
        </w:rPr>
        <w:t xml:space="preserve">ии </w:t>
      </w:r>
      <w:r w:rsidR="00A865B1" w:rsidRPr="006723CB">
        <w:rPr>
          <w:sz w:val="22"/>
          <w:szCs w:val="22"/>
        </w:rPr>
        <w:t xml:space="preserve">о </w:t>
      </w:r>
      <w:r>
        <w:rPr>
          <w:sz w:val="22"/>
          <w:szCs w:val="22"/>
        </w:rPr>
        <w:t>Запрос</w:t>
      </w:r>
      <w:r w:rsidR="00553261" w:rsidRPr="006723CB">
        <w:rPr>
          <w:sz w:val="22"/>
          <w:szCs w:val="22"/>
        </w:rPr>
        <w:t>е предложений и включала</w:t>
      </w:r>
      <w:proofErr w:type="gramEnd"/>
      <w:r w:rsidR="00553261" w:rsidRPr="006723CB">
        <w:rPr>
          <w:sz w:val="22"/>
          <w:szCs w:val="22"/>
        </w:rPr>
        <w:t xml:space="preserve"> следующие материалы:</w:t>
      </w:r>
    </w:p>
    <w:p w:rsidR="00654E21" w:rsidRPr="00874182" w:rsidRDefault="00654E21" w:rsidP="00F45BC0">
      <w:pPr>
        <w:pStyle w:val="-6"/>
        <w:numPr>
          <w:ilvl w:val="3"/>
          <w:numId w:val="27"/>
        </w:numPr>
        <w:tabs>
          <w:tab w:val="left" w:pos="0"/>
        </w:tabs>
        <w:spacing w:line="240" w:lineRule="auto"/>
        <w:ind w:left="0" w:firstLine="567"/>
        <w:rPr>
          <w:b/>
          <w:sz w:val="22"/>
          <w:szCs w:val="22"/>
        </w:rPr>
      </w:pPr>
      <w:r>
        <w:rPr>
          <w:sz w:val="22"/>
          <w:szCs w:val="22"/>
        </w:rPr>
        <w:t>П</w:t>
      </w:r>
      <w:r w:rsidRPr="006723CB">
        <w:rPr>
          <w:sz w:val="22"/>
          <w:szCs w:val="22"/>
        </w:rPr>
        <w:t xml:space="preserve">исьмо о подаче </w:t>
      </w:r>
      <w:r>
        <w:rPr>
          <w:sz w:val="22"/>
          <w:szCs w:val="22"/>
        </w:rPr>
        <w:t>Заявк</w:t>
      </w:r>
      <w:r w:rsidRPr="006723CB">
        <w:rPr>
          <w:sz w:val="22"/>
          <w:szCs w:val="22"/>
        </w:rPr>
        <w:t xml:space="preserve">и по установленной настоящей </w:t>
      </w:r>
      <w:r>
        <w:rPr>
          <w:sz w:val="22"/>
          <w:szCs w:val="22"/>
        </w:rPr>
        <w:t>Документац</w:t>
      </w:r>
      <w:r w:rsidRPr="006723CB">
        <w:rPr>
          <w:sz w:val="22"/>
          <w:szCs w:val="22"/>
        </w:rPr>
        <w:t xml:space="preserve">ией о </w:t>
      </w:r>
      <w:r>
        <w:rPr>
          <w:sz w:val="22"/>
          <w:szCs w:val="22"/>
        </w:rPr>
        <w:t>Запрос</w:t>
      </w:r>
      <w:r w:rsidRPr="006723CB">
        <w:rPr>
          <w:sz w:val="22"/>
          <w:szCs w:val="22"/>
        </w:rPr>
        <w:t xml:space="preserve">е предложений форме </w:t>
      </w:r>
      <w:r w:rsidRPr="00874182">
        <w:rPr>
          <w:b/>
          <w:sz w:val="22"/>
          <w:szCs w:val="22"/>
        </w:rPr>
        <w:t>(Форма 1);</w:t>
      </w:r>
    </w:p>
    <w:p w:rsidR="00654E21" w:rsidRDefault="00654E21" w:rsidP="00F45BC0">
      <w:pPr>
        <w:pStyle w:val="-6"/>
        <w:numPr>
          <w:ilvl w:val="3"/>
          <w:numId w:val="27"/>
        </w:numPr>
        <w:tabs>
          <w:tab w:val="left" w:pos="0"/>
        </w:tabs>
        <w:spacing w:line="240" w:lineRule="auto"/>
        <w:ind w:left="0" w:firstLine="567"/>
        <w:rPr>
          <w:sz w:val="22"/>
          <w:szCs w:val="22"/>
        </w:rPr>
      </w:pPr>
      <w:r>
        <w:rPr>
          <w:sz w:val="22"/>
          <w:szCs w:val="22"/>
        </w:rPr>
        <w:t>К</w:t>
      </w:r>
      <w:r w:rsidRPr="006723CB">
        <w:rPr>
          <w:sz w:val="22"/>
          <w:szCs w:val="22"/>
        </w:rPr>
        <w:t xml:space="preserve">оммерческое предложение по установленной настоящей </w:t>
      </w:r>
      <w:r>
        <w:rPr>
          <w:sz w:val="22"/>
          <w:szCs w:val="22"/>
        </w:rPr>
        <w:t>Документац</w:t>
      </w:r>
      <w:r w:rsidRPr="006723CB">
        <w:rPr>
          <w:sz w:val="22"/>
          <w:szCs w:val="22"/>
        </w:rPr>
        <w:t xml:space="preserve">ией о </w:t>
      </w:r>
      <w:r>
        <w:rPr>
          <w:sz w:val="22"/>
          <w:szCs w:val="22"/>
        </w:rPr>
        <w:t>Запрос</w:t>
      </w:r>
      <w:r w:rsidRPr="006723CB">
        <w:rPr>
          <w:sz w:val="22"/>
          <w:szCs w:val="22"/>
        </w:rPr>
        <w:t>е предложений форме (</w:t>
      </w:r>
      <w:r w:rsidRPr="00874182">
        <w:rPr>
          <w:b/>
          <w:sz w:val="22"/>
          <w:szCs w:val="22"/>
        </w:rPr>
        <w:t>Форма 2);</w:t>
      </w:r>
    </w:p>
    <w:p w:rsidR="00654E21" w:rsidRPr="00874182" w:rsidRDefault="00654E21" w:rsidP="00F45BC0">
      <w:pPr>
        <w:pStyle w:val="-6"/>
        <w:numPr>
          <w:ilvl w:val="3"/>
          <w:numId w:val="27"/>
        </w:numPr>
        <w:tabs>
          <w:tab w:val="left" w:pos="0"/>
        </w:tabs>
        <w:spacing w:line="240" w:lineRule="auto"/>
        <w:ind w:left="0" w:firstLine="567"/>
        <w:rPr>
          <w:b/>
          <w:sz w:val="22"/>
          <w:szCs w:val="22"/>
        </w:rPr>
      </w:pPr>
      <w:r>
        <w:rPr>
          <w:sz w:val="22"/>
          <w:szCs w:val="22"/>
        </w:rPr>
        <w:t>П</w:t>
      </w:r>
      <w:r w:rsidRPr="006723CB">
        <w:rPr>
          <w:sz w:val="22"/>
          <w:szCs w:val="22"/>
        </w:rPr>
        <w:t xml:space="preserve">редложение о качестве </w:t>
      </w:r>
      <w:r>
        <w:rPr>
          <w:sz w:val="22"/>
          <w:szCs w:val="22"/>
        </w:rPr>
        <w:t>выполнения работ</w:t>
      </w:r>
      <w:r w:rsidR="009C5693">
        <w:rPr>
          <w:sz w:val="22"/>
          <w:szCs w:val="22"/>
        </w:rPr>
        <w:t>/оказания услуг</w:t>
      </w:r>
      <w:r w:rsidRPr="006723CB">
        <w:rPr>
          <w:sz w:val="22"/>
          <w:szCs w:val="22"/>
        </w:rPr>
        <w:t xml:space="preserve"> по установленной настоящей </w:t>
      </w:r>
      <w:r>
        <w:rPr>
          <w:sz w:val="22"/>
          <w:szCs w:val="22"/>
        </w:rPr>
        <w:t>Документац</w:t>
      </w:r>
      <w:r w:rsidRPr="006723CB">
        <w:rPr>
          <w:sz w:val="22"/>
          <w:szCs w:val="22"/>
        </w:rPr>
        <w:t xml:space="preserve">ией о </w:t>
      </w:r>
      <w:r>
        <w:rPr>
          <w:sz w:val="22"/>
          <w:szCs w:val="22"/>
        </w:rPr>
        <w:t>Запрос</w:t>
      </w:r>
      <w:r w:rsidRPr="006723CB">
        <w:rPr>
          <w:sz w:val="22"/>
          <w:szCs w:val="22"/>
        </w:rPr>
        <w:t>е предложений форме (</w:t>
      </w:r>
      <w:r w:rsidRPr="00874182">
        <w:rPr>
          <w:b/>
          <w:sz w:val="22"/>
          <w:szCs w:val="22"/>
        </w:rPr>
        <w:t>Форма 3)</w:t>
      </w:r>
      <w:r>
        <w:rPr>
          <w:b/>
          <w:sz w:val="22"/>
          <w:szCs w:val="22"/>
        </w:rPr>
        <w:t>;</w:t>
      </w:r>
    </w:p>
    <w:p w:rsidR="00654E21" w:rsidRPr="00874182" w:rsidRDefault="00654E21" w:rsidP="00F45BC0">
      <w:pPr>
        <w:pStyle w:val="-6"/>
        <w:numPr>
          <w:ilvl w:val="3"/>
          <w:numId w:val="27"/>
        </w:numPr>
        <w:tabs>
          <w:tab w:val="left" w:pos="0"/>
        </w:tabs>
        <w:spacing w:line="240" w:lineRule="auto"/>
        <w:ind w:left="0" w:firstLine="567"/>
        <w:rPr>
          <w:b/>
          <w:sz w:val="22"/>
          <w:szCs w:val="22"/>
        </w:rPr>
      </w:pPr>
      <w:r>
        <w:rPr>
          <w:sz w:val="22"/>
          <w:szCs w:val="22"/>
        </w:rPr>
        <w:t>А</w:t>
      </w:r>
      <w:r w:rsidRPr="008C3007">
        <w:rPr>
          <w:sz w:val="22"/>
          <w:szCs w:val="22"/>
        </w:rPr>
        <w:t xml:space="preserve">нкету  по установленной в настоящей Документации о Запросе предложений форме </w:t>
      </w:r>
      <w:r w:rsidRPr="00874182">
        <w:rPr>
          <w:b/>
          <w:sz w:val="22"/>
          <w:szCs w:val="22"/>
        </w:rPr>
        <w:t>(Форма 4);</w:t>
      </w:r>
    </w:p>
    <w:p w:rsidR="00654E21" w:rsidRPr="00343AF5" w:rsidRDefault="00654E21" w:rsidP="00F45BC0">
      <w:pPr>
        <w:pStyle w:val="-6"/>
        <w:numPr>
          <w:ilvl w:val="3"/>
          <w:numId w:val="27"/>
        </w:numPr>
        <w:tabs>
          <w:tab w:val="left" w:pos="0"/>
        </w:tabs>
        <w:spacing w:line="240" w:lineRule="auto"/>
        <w:ind w:left="0" w:firstLine="567"/>
        <w:rPr>
          <w:sz w:val="22"/>
          <w:szCs w:val="22"/>
        </w:rPr>
      </w:pPr>
      <w:r>
        <w:rPr>
          <w:sz w:val="22"/>
          <w:szCs w:val="22"/>
        </w:rPr>
        <w:t>Д</w:t>
      </w:r>
      <w:r w:rsidRPr="00343AF5">
        <w:rPr>
          <w:sz w:val="22"/>
          <w:szCs w:val="22"/>
        </w:rPr>
        <w:t xml:space="preserve">екларацию соответствия Участника Запроса предложений по установленной в настоящей Документации о Запросе предложений форме </w:t>
      </w:r>
      <w:r w:rsidRPr="00874182">
        <w:rPr>
          <w:b/>
          <w:sz w:val="22"/>
          <w:szCs w:val="22"/>
        </w:rPr>
        <w:t>(Форма 5);</w:t>
      </w:r>
    </w:p>
    <w:p w:rsidR="00654E21" w:rsidRPr="001A15C9" w:rsidRDefault="00654E21" w:rsidP="00F45BC0">
      <w:pPr>
        <w:pStyle w:val="-6"/>
        <w:numPr>
          <w:ilvl w:val="3"/>
          <w:numId w:val="27"/>
        </w:numPr>
        <w:tabs>
          <w:tab w:val="left" w:pos="0"/>
          <w:tab w:val="left" w:pos="840"/>
        </w:tabs>
        <w:spacing w:line="240" w:lineRule="auto"/>
        <w:ind w:left="0" w:firstLine="567"/>
        <w:rPr>
          <w:b/>
          <w:sz w:val="22"/>
          <w:szCs w:val="22"/>
        </w:rPr>
      </w:pPr>
      <w:r>
        <w:rPr>
          <w:sz w:val="22"/>
          <w:szCs w:val="22"/>
        </w:rPr>
        <w:t>Справка</w:t>
      </w:r>
      <w:r w:rsidRPr="008C3007">
        <w:rPr>
          <w:sz w:val="22"/>
          <w:szCs w:val="22"/>
        </w:rPr>
        <w:t xml:space="preserve"> об опыте выполнения аналогичных договоров Участником по установленной в настоящей Документации о Запр</w:t>
      </w:r>
      <w:r>
        <w:rPr>
          <w:sz w:val="22"/>
          <w:szCs w:val="22"/>
        </w:rPr>
        <w:t xml:space="preserve">осе предложений форме </w:t>
      </w:r>
      <w:r w:rsidRPr="001A15C9">
        <w:rPr>
          <w:b/>
          <w:sz w:val="22"/>
          <w:szCs w:val="22"/>
        </w:rPr>
        <w:t>(Форма 6);</w:t>
      </w:r>
    </w:p>
    <w:p w:rsidR="00654E21" w:rsidRPr="00C50D42" w:rsidRDefault="00654E21" w:rsidP="00F45BC0">
      <w:pPr>
        <w:pStyle w:val="-6"/>
        <w:numPr>
          <w:ilvl w:val="3"/>
          <w:numId w:val="27"/>
        </w:numPr>
        <w:tabs>
          <w:tab w:val="left" w:pos="0"/>
          <w:tab w:val="left" w:pos="840"/>
        </w:tabs>
        <w:spacing w:line="240" w:lineRule="auto"/>
        <w:ind w:left="0" w:firstLine="567"/>
        <w:rPr>
          <w:sz w:val="22"/>
          <w:szCs w:val="22"/>
        </w:rPr>
      </w:pPr>
      <w:r w:rsidRPr="00C50D42">
        <w:rPr>
          <w:sz w:val="22"/>
          <w:szCs w:val="22"/>
        </w:rPr>
        <w:t>Сведения о материально-технических ресурсах Участника по установленной в настоящей Документации о Запросе предложений форме (</w:t>
      </w:r>
      <w:r w:rsidRPr="00C50D42">
        <w:rPr>
          <w:b/>
          <w:sz w:val="22"/>
          <w:szCs w:val="22"/>
        </w:rPr>
        <w:t>Форма 7);</w:t>
      </w:r>
      <w:r w:rsidRPr="00C50D42">
        <w:rPr>
          <w:sz w:val="22"/>
          <w:szCs w:val="22"/>
        </w:rPr>
        <w:t xml:space="preserve"> </w:t>
      </w:r>
    </w:p>
    <w:p w:rsidR="00654E21" w:rsidRDefault="00654E21" w:rsidP="00F45BC0">
      <w:pPr>
        <w:pStyle w:val="-6"/>
        <w:numPr>
          <w:ilvl w:val="3"/>
          <w:numId w:val="27"/>
        </w:numPr>
        <w:tabs>
          <w:tab w:val="left" w:pos="0"/>
          <w:tab w:val="left" w:pos="840"/>
        </w:tabs>
        <w:spacing w:line="240" w:lineRule="auto"/>
        <w:ind w:left="0" w:firstLine="567"/>
        <w:rPr>
          <w:sz w:val="22"/>
          <w:szCs w:val="22"/>
        </w:rPr>
      </w:pPr>
      <w:r w:rsidRPr="00C50D42">
        <w:rPr>
          <w:sz w:val="22"/>
          <w:szCs w:val="22"/>
        </w:rPr>
        <w:t xml:space="preserve">Сведения о кадровых ресурсах Участника по установленной в настоящей Документации о Запросе предложений форме </w:t>
      </w:r>
      <w:r w:rsidRPr="00C50D42">
        <w:rPr>
          <w:b/>
          <w:sz w:val="22"/>
          <w:szCs w:val="22"/>
        </w:rPr>
        <w:t>(Форма 8);</w:t>
      </w:r>
      <w:r w:rsidRPr="00C50D42">
        <w:rPr>
          <w:sz w:val="22"/>
          <w:szCs w:val="22"/>
        </w:rPr>
        <w:t xml:space="preserve"> </w:t>
      </w:r>
    </w:p>
    <w:p w:rsidR="00654E21" w:rsidRPr="005331F7" w:rsidRDefault="00654E21" w:rsidP="00F45BC0">
      <w:pPr>
        <w:pStyle w:val="-6"/>
        <w:numPr>
          <w:ilvl w:val="3"/>
          <w:numId w:val="27"/>
        </w:numPr>
        <w:tabs>
          <w:tab w:val="left" w:pos="0"/>
        </w:tabs>
        <w:spacing w:line="240" w:lineRule="auto"/>
        <w:ind w:left="0" w:firstLine="426"/>
        <w:rPr>
          <w:b/>
          <w:sz w:val="22"/>
          <w:szCs w:val="22"/>
        </w:rPr>
      </w:pPr>
      <w:r w:rsidRPr="005331F7">
        <w:rPr>
          <w:sz w:val="22"/>
          <w:szCs w:val="22"/>
        </w:rPr>
        <w:t xml:space="preserve">Справку о финансовом положении Участника по установленной в настоящей Документации о Запросе предложений форме </w:t>
      </w:r>
      <w:r w:rsidRPr="005331F7">
        <w:rPr>
          <w:b/>
          <w:sz w:val="22"/>
          <w:szCs w:val="22"/>
        </w:rPr>
        <w:t>(Форма 9);</w:t>
      </w:r>
    </w:p>
    <w:p w:rsidR="00804E8C" w:rsidRDefault="00654E21" w:rsidP="00804E8C">
      <w:pPr>
        <w:pStyle w:val="-6"/>
        <w:numPr>
          <w:ilvl w:val="3"/>
          <w:numId w:val="27"/>
        </w:numPr>
        <w:tabs>
          <w:tab w:val="left" w:pos="0"/>
        </w:tabs>
        <w:spacing w:line="240" w:lineRule="auto"/>
        <w:ind w:left="0" w:firstLine="426"/>
        <w:rPr>
          <w:sz w:val="22"/>
          <w:szCs w:val="22"/>
        </w:rPr>
      </w:pPr>
      <w:r w:rsidRPr="005331F7">
        <w:rPr>
          <w:sz w:val="22"/>
          <w:szCs w:val="22"/>
        </w:rPr>
        <w:t xml:space="preserve">Участник должен представить информацию о цепочке собственников, включая бенефициаров (в том числе конечных) </w:t>
      </w:r>
      <w:r w:rsidR="004640AF">
        <w:rPr>
          <w:b/>
          <w:sz w:val="22"/>
          <w:szCs w:val="22"/>
        </w:rPr>
        <w:t>(Ф</w:t>
      </w:r>
      <w:r w:rsidRPr="005331F7">
        <w:rPr>
          <w:b/>
          <w:sz w:val="22"/>
          <w:szCs w:val="22"/>
        </w:rPr>
        <w:t>орма 10)</w:t>
      </w:r>
      <w:r w:rsidRPr="005331F7">
        <w:rPr>
          <w:sz w:val="22"/>
          <w:szCs w:val="22"/>
        </w:rPr>
        <w:t xml:space="preserve"> с подтверждением соответствующими документами.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804E8C" w:rsidRPr="00804E8C" w:rsidRDefault="00804E8C" w:rsidP="00804E8C">
      <w:pPr>
        <w:pStyle w:val="-6"/>
        <w:numPr>
          <w:ilvl w:val="3"/>
          <w:numId w:val="27"/>
        </w:numPr>
        <w:tabs>
          <w:tab w:val="left" w:pos="0"/>
        </w:tabs>
        <w:spacing w:line="240" w:lineRule="auto"/>
        <w:ind w:left="0" w:firstLine="426"/>
        <w:rPr>
          <w:sz w:val="22"/>
          <w:szCs w:val="22"/>
        </w:rPr>
      </w:pPr>
      <w:r w:rsidRPr="00804E8C">
        <w:rPr>
          <w:sz w:val="22"/>
          <w:szCs w:val="22"/>
        </w:rPr>
        <w:t>Согласие физического лица на обработку  персональных данных в письменной форме (</w:t>
      </w:r>
      <w:r w:rsidRPr="00804E8C">
        <w:rPr>
          <w:b/>
          <w:sz w:val="22"/>
          <w:szCs w:val="22"/>
        </w:rPr>
        <w:t>Форма 11</w:t>
      </w:r>
      <w:r w:rsidRPr="00804E8C">
        <w:rPr>
          <w:sz w:val="22"/>
          <w:szCs w:val="22"/>
        </w:rPr>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w:t>
      </w:r>
      <w:r>
        <w:rPr>
          <w:sz w:val="22"/>
          <w:szCs w:val="22"/>
        </w:rPr>
        <w:t>орму № 1</w:t>
      </w:r>
      <w:r w:rsidR="009416F6">
        <w:rPr>
          <w:sz w:val="22"/>
          <w:szCs w:val="22"/>
        </w:rPr>
        <w:t>1</w:t>
      </w:r>
      <w:r>
        <w:rPr>
          <w:sz w:val="22"/>
          <w:szCs w:val="22"/>
        </w:rPr>
        <w:t>;</w:t>
      </w:r>
    </w:p>
    <w:p w:rsidR="00654E21" w:rsidRPr="006723CB" w:rsidRDefault="00654E21" w:rsidP="00F45BC0">
      <w:pPr>
        <w:pStyle w:val="-6"/>
        <w:numPr>
          <w:ilvl w:val="3"/>
          <w:numId w:val="27"/>
        </w:numPr>
        <w:tabs>
          <w:tab w:val="left" w:pos="0"/>
        </w:tabs>
        <w:spacing w:line="240" w:lineRule="auto"/>
        <w:ind w:left="0" w:firstLine="567"/>
        <w:rPr>
          <w:sz w:val="22"/>
          <w:szCs w:val="22"/>
        </w:rPr>
      </w:pPr>
      <w:proofErr w:type="gramStart"/>
      <w:r>
        <w:rPr>
          <w:sz w:val="22"/>
          <w:szCs w:val="22"/>
        </w:rPr>
        <w:t>Д</w:t>
      </w:r>
      <w:r w:rsidRPr="006723CB">
        <w:rPr>
          <w:sz w:val="22"/>
          <w:szCs w:val="22"/>
        </w:rPr>
        <w:t xml:space="preserve">окументы, подтверждающие соответствие </w:t>
      </w:r>
      <w:r>
        <w:rPr>
          <w:sz w:val="22"/>
          <w:szCs w:val="22"/>
        </w:rPr>
        <w:t>Участник</w:t>
      </w:r>
      <w:r w:rsidRPr="006723CB">
        <w:rPr>
          <w:sz w:val="22"/>
          <w:szCs w:val="22"/>
        </w:rPr>
        <w:t xml:space="preserve">а установленным настоящей </w:t>
      </w:r>
      <w:r>
        <w:rPr>
          <w:sz w:val="22"/>
          <w:szCs w:val="22"/>
        </w:rPr>
        <w:t>Документац</w:t>
      </w:r>
      <w:r w:rsidRPr="006723CB">
        <w:rPr>
          <w:sz w:val="22"/>
          <w:szCs w:val="22"/>
        </w:rPr>
        <w:t xml:space="preserve">ией о </w:t>
      </w:r>
      <w:r>
        <w:rPr>
          <w:sz w:val="22"/>
          <w:szCs w:val="22"/>
        </w:rPr>
        <w:t>Запрос</w:t>
      </w:r>
      <w:r w:rsidRPr="006723CB">
        <w:rPr>
          <w:sz w:val="22"/>
          <w:szCs w:val="22"/>
        </w:rPr>
        <w:t>е предложений обязательным требованиям</w:t>
      </w:r>
      <w:r>
        <w:rPr>
          <w:sz w:val="22"/>
          <w:szCs w:val="22"/>
        </w:rPr>
        <w:t xml:space="preserve"> (п.1.4.1.</w:t>
      </w:r>
      <w:proofErr w:type="gramEnd"/>
      <w:r>
        <w:rPr>
          <w:sz w:val="22"/>
          <w:szCs w:val="22"/>
        </w:rPr>
        <w:t xml:space="preserve"> </w:t>
      </w:r>
      <w:proofErr w:type="gramStart"/>
      <w:r>
        <w:rPr>
          <w:sz w:val="22"/>
          <w:szCs w:val="22"/>
        </w:rPr>
        <w:t>Документации о Запросе предложений)</w:t>
      </w:r>
      <w:r w:rsidRPr="006723CB">
        <w:rPr>
          <w:sz w:val="22"/>
          <w:szCs w:val="22"/>
        </w:rPr>
        <w:t>;</w:t>
      </w:r>
      <w:proofErr w:type="gramEnd"/>
    </w:p>
    <w:p w:rsidR="00654E21" w:rsidRPr="006723CB" w:rsidRDefault="00654E21" w:rsidP="00F45BC0">
      <w:pPr>
        <w:pStyle w:val="-6"/>
        <w:numPr>
          <w:ilvl w:val="3"/>
          <w:numId w:val="27"/>
        </w:numPr>
        <w:tabs>
          <w:tab w:val="left" w:pos="0"/>
        </w:tabs>
        <w:spacing w:line="240" w:lineRule="auto"/>
        <w:ind w:left="0" w:firstLine="567"/>
        <w:rPr>
          <w:sz w:val="22"/>
          <w:szCs w:val="22"/>
        </w:rPr>
      </w:pPr>
      <w:r>
        <w:rPr>
          <w:sz w:val="22"/>
          <w:szCs w:val="22"/>
        </w:rPr>
        <w:t>Д</w:t>
      </w:r>
      <w:r w:rsidRPr="006723CB">
        <w:rPr>
          <w:sz w:val="22"/>
          <w:szCs w:val="22"/>
        </w:rPr>
        <w:t xml:space="preserve">окументы, подтверждающие соответствие </w:t>
      </w:r>
      <w:r>
        <w:rPr>
          <w:sz w:val="22"/>
          <w:szCs w:val="22"/>
        </w:rPr>
        <w:t>Участник</w:t>
      </w:r>
      <w:r w:rsidRPr="006723CB">
        <w:rPr>
          <w:sz w:val="22"/>
          <w:szCs w:val="22"/>
        </w:rPr>
        <w:t xml:space="preserve">а установленным настоящей </w:t>
      </w:r>
      <w:r>
        <w:rPr>
          <w:sz w:val="22"/>
          <w:szCs w:val="22"/>
        </w:rPr>
        <w:t>Документац</w:t>
      </w:r>
      <w:r w:rsidRPr="006723CB">
        <w:rPr>
          <w:sz w:val="22"/>
          <w:szCs w:val="22"/>
        </w:rPr>
        <w:t xml:space="preserve">ией о </w:t>
      </w:r>
      <w:r>
        <w:rPr>
          <w:sz w:val="22"/>
          <w:szCs w:val="22"/>
        </w:rPr>
        <w:t>Запрос</w:t>
      </w:r>
      <w:r w:rsidRPr="006723CB">
        <w:rPr>
          <w:sz w:val="22"/>
          <w:szCs w:val="22"/>
        </w:rPr>
        <w:t>е предложений дополнительным</w:t>
      </w:r>
      <w:r>
        <w:rPr>
          <w:sz w:val="22"/>
          <w:szCs w:val="22"/>
        </w:rPr>
        <w:t xml:space="preserve"> и </w:t>
      </w:r>
      <w:r w:rsidRPr="006723CB">
        <w:rPr>
          <w:sz w:val="22"/>
          <w:szCs w:val="22"/>
        </w:rPr>
        <w:t xml:space="preserve"> квалификационным требованиям (п.</w:t>
      </w:r>
      <w:r>
        <w:rPr>
          <w:sz w:val="22"/>
          <w:szCs w:val="22"/>
        </w:rPr>
        <w:t>1.4.2.Документации о Запросе предложений</w:t>
      </w:r>
      <w:r w:rsidRPr="006723CB">
        <w:rPr>
          <w:sz w:val="22"/>
          <w:szCs w:val="22"/>
        </w:rPr>
        <w:t>).</w:t>
      </w:r>
    </w:p>
    <w:p w:rsidR="00654E21" w:rsidRPr="006723CB" w:rsidRDefault="00654E21" w:rsidP="00F45BC0">
      <w:pPr>
        <w:pStyle w:val="-6"/>
        <w:numPr>
          <w:ilvl w:val="3"/>
          <w:numId w:val="27"/>
        </w:numPr>
        <w:tabs>
          <w:tab w:val="left" w:pos="0"/>
        </w:tabs>
        <w:spacing w:line="240" w:lineRule="auto"/>
        <w:ind w:left="0" w:firstLine="567"/>
        <w:rPr>
          <w:sz w:val="22"/>
          <w:szCs w:val="22"/>
        </w:rPr>
      </w:pPr>
      <w:r>
        <w:rPr>
          <w:sz w:val="22"/>
          <w:szCs w:val="22"/>
        </w:rPr>
        <w:t>Д</w:t>
      </w:r>
      <w:r w:rsidRPr="006723CB">
        <w:rPr>
          <w:sz w:val="22"/>
          <w:szCs w:val="22"/>
        </w:rPr>
        <w:t xml:space="preserve">окументы, подтверждающие соответствие </w:t>
      </w:r>
      <w:r>
        <w:rPr>
          <w:sz w:val="22"/>
          <w:szCs w:val="22"/>
        </w:rPr>
        <w:t>Участник</w:t>
      </w:r>
      <w:r w:rsidRPr="006723CB">
        <w:rPr>
          <w:sz w:val="22"/>
          <w:szCs w:val="22"/>
        </w:rPr>
        <w:t>а дополнительным (специальным) требованиям в соответствии с Техническим заданием;</w:t>
      </w:r>
    </w:p>
    <w:p w:rsidR="00654E21" w:rsidRPr="006723CB" w:rsidRDefault="00654E21" w:rsidP="00F45BC0">
      <w:pPr>
        <w:pStyle w:val="-6"/>
        <w:numPr>
          <w:ilvl w:val="3"/>
          <w:numId w:val="27"/>
        </w:numPr>
        <w:tabs>
          <w:tab w:val="left" w:pos="0"/>
        </w:tabs>
        <w:spacing w:line="240" w:lineRule="auto"/>
        <w:ind w:left="0" w:firstLine="567"/>
        <w:rPr>
          <w:sz w:val="22"/>
          <w:szCs w:val="22"/>
        </w:rPr>
      </w:pPr>
      <w:r>
        <w:rPr>
          <w:sz w:val="22"/>
          <w:szCs w:val="22"/>
        </w:rPr>
        <w:t>И</w:t>
      </w:r>
      <w:r w:rsidRPr="006723CB">
        <w:rPr>
          <w:sz w:val="22"/>
          <w:szCs w:val="22"/>
        </w:rPr>
        <w:t xml:space="preserve">ные документы, если требование об их предоставлении установлено настоящей </w:t>
      </w:r>
      <w:r>
        <w:rPr>
          <w:sz w:val="22"/>
          <w:szCs w:val="22"/>
        </w:rPr>
        <w:t>Документац</w:t>
      </w:r>
      <w:r w:rsidRPr="006723CB">
        <w:rPr>
          <w:sz w:val="22"/>
          <w:szCs w:val="22"/>
        </w:rPr>
        <w:t xml:space="preserve">ией о </w:t>
      </w:r>
      <w:r>
        <w:rPr>
          <w:sz w:val="22"/>
          <w:szCs w:val="22"/>
        </w:rPr>
        <w:t>Запрос</w:t>
      </w:r>
      <w:r w:rsidRPr="006723CB">
        <w:rPr>
          <w:sz w:val="22"/>
          <w:szCs w:val="22"/>
        </w:rPr>
        <w:t>е предложений;</w:t>
      </w:r>
      <w:bookmarkStart w:id="136" w:name="_Toc308787695"/>
    </w:p>
    <w:bookmarkEnd w:id="136"/>
    <w:p w:rsidR="00654E21" w:rsidRPr="006723CB" w:rsidRDefault="00654E21" w:rsidP="00F45BC0">
      <w:pPr>
        <w:pStyle w:val="-6"/>
        <w:numPr>
          <w:ilvl w:val="3"/>
          <w:numId w:val="27"/>
        </w:numPr>
        <w:tabs>
          <w:tab w:val="left" w:pos="0"/>
        </w:tabs>
        <w:spacing w:line="240" w:lineRule="auto"/>
        <w:ind w:left="0" w:firstLine="567"/>
        <w:rPr>
          <w:sz w:val="22"/>
          <w:szCs w:val="22"/>
        </w:rPr>
      </w:pPr>
      <w:proofErr w:type="gramStart"/>
      <w:r>
        <w:rPr>
          <w:sz w:val="22"/>
          <w:szCs w:val="22"/>
        </w:rPr>
        <w:t>С</w:t>
      </w:r>
      <w:r w:rsidRPr="006723CB">
        <w:rPr>
          <w:sz w:val="22"/>
          <w:szCs w:val="22"/>
        </w:rPr>
        <w:t xml:space="preserve">ведения о </w:t>
      </w:r>
      <w:r>
        <w:rPr>
          <w:sz w:val="22"/>
          <w:szCs w:val="22"/>
        </w:rPr>
        <w:t>субподрядчик</w:t>
      </w:r>
      <w:r w:rsidRPr="006723CB">
        <w:rPr>
          <w:sz w:val="22"/>
          <w:szCs w:val="22"/>
        </w:rPr>
        <w:t xml:space="preserve">ах (соисполнителях) </w:t>
      </w:r>
      <w:r>
        <w:rPr>
          <w:sz w:val="22"/>
          <w:szCs w:val="22"/>
        </w:rPr>
        <w:t>(</w:t>
      </w:r>
      <w:r w:rsidR="009F55B7" w:rsidRPr="009F55B7">
        <w:rPr>
          <w:b/>
          <w:sz w:val="22"/>
          <w:szCs w:val="22"/>
        </w:rPr>
        <w:t>раздел 6.3.3</w:t>
      </w:r>
      <w:r w:rsidR="00DC6334" w:rsidRPr="009F55B7">
        <w:rPr>
          <w:b/>
          <w:sz w:val="22"/>
          <w:szCs w:val="22"/>
        </w:rPr>
        <w:t>.</w:t>
      </w:r>
      <w:proofErr w:type="gramEnd"/>
      <w:r w:rsidR="00DC6334" w:rsidRPr="009F55B7">
        <w:rPr>
          <w:b/>
          <w:sz w:val="22"/>
          <w:szCs w:val="22"/>
        </w:rPr>
        <w:t xml:space="preserve"> Формы 3</w:t>
      </w:r>
      <w:r w:rsidR="00DC6334">
        <w:rPr>
          <w:sz w:val="22"/>
          <w:szCs w:val="22"/>
        </w:rPr>
        <w:t>)</w:t>
      </w:r>
      <w:r>
        <w:rPr>
          <w:sz w:val="22"/>
          <w:szCs w:val="22"/>
        </w:rPr>
        <w:t>.</w:t>
      </w:r>
    </w:p>
    <w:p w:rsidR="00654E21" w:rsidRPr="006723CB" w:rsidRDefault="00654E21" w:rsidP="00F45BC0">
      <w:pPr>
        <w:pStyle w:val="-6"/>
        <w:numPr>
          <w:ilvl w:val="3"/>
          <w:numId w:val="27"/>
        </w:numPr>
        <w:tabs>
          <w:tab w:val="left" w:pos="0"/>
        </w:tabs>
        <w:spacing w:line="240" w:lineRule="auto"/>
        <w:ind w:left="0" w:firstLine="567"/>
        <w:rPr>
          <w:sz w:val="22"/>
          <w:szCs w:val="22"/>
        </w:rPr>
      </w:pPr>
      <w:r>
        <w:rPr>
          <w:sz w:val="22"/>
          <w:szCs w:val="22"/>
        </w:rPr>
        <w:t>Д</w:t>
      </w:r>
      <w:r w:rsidRPr="006723CB">
        <w:rPr>
          <w:sz w:val="22"/>
          <w:szCs w:val="22"/>
        </w:rPr>
        <w:t xml:space="preserve">окументы, подтверждающие </w:t>
      </w:r>
      <w:r>
        <w:rPr>
          <w:sz w:val="22"/>
          <w:szCs w:val="22"/>
        </w:rPr>
        <w:t xml:space="preserve">согласие и </w:t>
      </w:r>
      <w:r w:rsidRPr="006723CB">
        <w:rPr>
          <w:sz w:val="22"/>
          <w:szCs w:val="22"/>
        </w:rPr>
        <w:t xml:space="preserve">соответствие </w:t>
      </w:r>
      <w:r>
        <w:rPr>
          <w:sz w:val="22"/>
          <w:szCs w:val="22"/>
        </w:rPr>
        <w:t>субподрядчик</w:t>
      </w:r>
      <w:r w:rsidRPr="006723CB">
        <w:rPr>
          <w:sz w:val="22"/>
          <w:szCs w:val="22"/>
        </w:rPr>
        <w:t xml:space="preserve">а (соисполнителя) требованиям </w:t>
      </w:r>
      <w:r>
        <w:rPr>
          <w:sz w:val="22"/>
          <w:szCs w:val="22"/>
        </w:rPr>
        <w:t>Документац</w:t>
      </w:r>
      <w:r w:rsidRPr="006723CB">
        <w:rPr>
          <w:sz w:val="22"/>
          <w:szCs w:val="22"/>
        </w:rPr>
        <w:t xml:space="preserve">ии о </w:t>
      </w:r>
      <w:r>
        <w:rPr>
          <w:sz w:val="22"/>
          <w:szCs w:val="22"/>
        </w:rPr>
        <w:t>Запрос</w:t>
      </w:r>
      <w:r w:rsidRPr="006723CB">
        <w:rPr>
          <w:sz w:val="22"/>
          <w:szCs w:val="22"/>
        </w:rPr>
        <w:t>е предложений</w:t>
      </w:r>
      <w:r w:rsidR="004836DF">
        <w:rPr>
          <w:sz w:val="22"/>
          <w:szCs w:val="22"/>
        </w:rPr>
        <w:t xml:space="preserve"> (</w:t>
      </w:r>
      <w:r w:rsidR="004836DF" w:rsidRPr="004836DF">
        <w:rPr>
          <w:b/>
          <w:sz w:val="22"/>
          <w:szCs w:val="22"/>
        </w:rPr>
        <w:t>Форма 13</w:t>
      </w:r>
      <w:r w:rsidR="004836DF">
        <w:rPr>
          <w:sz w:val="22"/>
          <w:szCs w:val="22"/>
        </w:rPr>
        <w:t>)</w:t>
      </w:r>
      <w:r w:rsidRPr="006723CB">
        <w:rPr>
          <w:sz w:val="22"/>
          <w:szCs w:val="22"/>
        </w:rPr>
        <w:t>;</w:t>
      </w:r>
    </w:p>
    <w:p w:rsidR="00654E21" w:rsidRPr="00582AFF" w:rsidRDefault="00654E21" w:rsidP="00F45BC0">
      <w:pPr>
        <w:pStyle w:val="-6"/>
        <w:numPr>
          <w:ilvl w:val="3"/>
          <w:numId w:val="27"/>
        </w:numPr>
        <w:tabs>
          <w:tab w:val="left" w:pos="0"/>
        </w:tabs>
        <w:spacing w:line="240" w:lineRule="auto"/>
        <w:ind w:left="0" w:firstLine="567"/>
        <w:rPr>
          <w:b/>
          <w:sz w:val="22"/>
          <w:szCs w:val="22"/>
        </w:rPr>
      </w:pPr>
      <w:r>
        <w:rPr>
          <w:sz w:val="22"/>
          <w:szCs w:val="22"/>
        </w:rPr>
        <w:t>О</w:t>
      </w:r>
      <w:r w:rsidRPr="006723CB">
        <w:rPr>
          <w:sz w:val="22"/>
          <w:szCs w:val="22"/>
        </w:rPr>
        <w:t xml:space="preserve">пись </w:t>
      </w:r>
      <w:r w:rsidRPr="00582AFF">
        <w:rPr>
          <w:sz w:val="22"/>
          <w:szCs w:val="22"/>
        </w:rPr>
        <w:t xml:space="preserve">документов, входящих в состав Заявки, по установленной настоящей Документацией о Запросе предложений форме </w:t>
      </w:r>
      <w:r w:rsidRPr="00582AFF">
        <w:rPr>
          <w:b/>
          <w:sz w:val="22"/>
          <w:szCs w:val="22"/>
        </w:rPr>
        <w:t>(Форма 12).</w:t>
      </w:r>
    </w:p>
    <w:p w:rsidR="00A27104" w:rsidRPr="00582AFF" w:rsidRDefault="00140C07" w:rsidP="00F45BC0">
      <w:pPr>
        <w:pStyle w:val="-6"/>
        <w:numPr>
          <w:ilvl w:val="2"/>
          <w:numId w:val="27"/>
        </w:numPr>
        <w:tabs>
          <w:tab w:val="left" w:pos="0"/>
        </w:tabs>
        <w:spacing w:line="240" w:lineRule="auto"/>
        <w:ind w:left="0" w:firstLine="567"/>
        <w:rPr>
          <w:sz w:val="22"/>
          <w:szCs w:val="22"/>
        </w:rPr>
      </w:pPr>
      <w:r w:rsidRPr="00582AFF">
        <w:rPr>
          <w:sz w:val="22"/>
          <w:szCs w:val="22"/>
        </w:rPr>
        <w:t>Участник</w:t>
      </w:r>
      <w:r w:rsidR="00553261" w:rsidRPr="00582AFF">
        <w:rPr>
          <w:sz w:val="22"/>
          <w:szCs w:val="22"/>
        </w:rPr>
        <w:t xml:space="preserve"> имеет право подать только одну </w:t>
      </w:r>
      <w:r w:rsidRPr="00582AFF">
        <w:rPr>
          <w:sz w:val="22"/>
          <w:szCs w:val="22"/>
        </w:rPr>
        <w:t>Заявк</w:t>
      </w:r>
      <w:r w:rsidR="00553261" w:rsidRPr="00582AFF">
        <w:rPr>
          <w:sz w:val="22"/>
          <w:szCs w:val="22"/>
        </w:rPr>
        <w:t>у</w:t>
      </w:r>
      <w:r w:rsidR="00142B82" w:rsidRPr="00582AFF">
        <w:rPr>
          <w:sz w:val="22"/>
          <w:szCs w:val="22"/>
        </w:rPr>
        <w:t xml:space="preserve">. </w:t>
      </w:r>
      <w:proofErr w:type="gramStart"/>
      <w:r w:rsidR="00142B82" w:rsidRPr="00582AFF">
        <w:rPr>
          <w:sz w:val="22"/>
          <w:szCs w:val="22"/>
        </w:rPr>
        <w:t xml:space="preserve">В случае установления факта подачи одним </w:t>
      </w:r>
      <w:r w:rsidRPr="00582AFF">
        <w:rPr>
          <w:sz w:val="22"/>
          <w:szCs w:val="22"/>
        </w:rPr>
        <w:t>Участник</w:t>
      </w:r>
      <w:r w:rsidR="00142B82" w:rsidRPr="00582AFF">
        <w:rPr>
          <w:sz w:val="22"/>
          <w:szCs w:val="22"/>
        </w:rPr>
        <w:t xml:space="preserve">ом двух и более различных по содержанию заявок на участие </w:t>
      </w:r>
      <w:r w:rsidR="00A865B1" w:rsidRPr="00582AFF">
        <w:rPr>
          <w:sz w:val="22"/>
          <w:szCs w:val="22"/>
        </w:rPr>
        <w:t xml:space="preserve">в </w:t>
      </w:r>
      <w:r w:rsidRPr="00582AFF">
        <w:rPr>
          <w:sz w:val="22"/>
          <w:szCs w:val="22"/>
        </w:rPr>
        <w:t>Запрос</w:t>
      </w:r>
      <w:r w:rsidR="00142B82" w:rsidRPr="00582AFF">
        <w:rPr>
          <w:sz w:val="22"/>
          <w:szCs w:val="22"/>
        </w:rPr>
        <w:t xml:space="preserve">е предложений при условии, что поданные ранее </w:t>
      </w:r>
      <w:r w:rsidRPr="00582AFF">
        <w:rPr>
          <w:sz w:val="22"/>
          <w:szCs w:val="22"/>
        </w:rPr>
        <w:t>Заявк</w:t>
      </w:r>
      <w:r w:rsidR="00142B82" w:rsidRPr="00582AFF">
        <w:rPr>
          <w:sz w:val="22"/>
          <w:szCs w:val="22"/>
        </w:rPr>
        <w:t xml:space="preserve">и на участие </w:t>
      </w:r>
      <w:r w:rsidR="00A865B1" w:rsidRPr="00582AFF">
        <w:rPr>
          <w:sz w:val="22"/>
          <w:szCs w:val="22"/>
        </w:rPr>
        <w:t xml:space="preserve">в </w:t>
      </w:r>
      <w:r w:rsidRPr="00582AFF">
        <w:rPr>
          <w:sz w:val="22"/>
          <w:szCs w:val="22"/>
        </w:rPr>
        <w:t>Запрос</w:t>
      </w:r>
      <w:r w:rsidR="00142B82" w:rsidRPr="00582AFF">
        <w:rPr>
          <w:sz w:val="22"/>
          <w:szCs w:val="22"/>
        </w:rPr>
        <w:t xml:space="preserve">е предложений  таким </w:t>
      </w:r>
      <w:r w:rsidRPr="00582AFF">
        <w:rPr>
          <w:sz w:val="22"/>
          <w:szCs w:val="22"/>
        </w:rPr>
        <w:t>Участник</w:t>
      </w:r>
      <w:r w:rsidR="00142B82" w:rsidRPr="00582AFF">
        <w:rPr>
          <w:sz w:val="22"/>
          <w:szCs w:val="22"/>
        </w:rPr>
        <w:t xml:space="preserve">ом не отозваны, все </w:t>
      </w:r>
      <w:r w:rsidRPr="00582AFF">
        <w:rPr>
          <w:sz w:val="22"/>
          <w:szCs w:val="22"/>
        </w:rPr>
        <w:t>Заявк</w:t>
      </w:r>
      <w:r w:rsidR="00142B82" w:rsidRPr="00582AFF">
        <w:rPr>
          <w:sz w:val="22"/>
          <w:szCs w:val="22"/>
        </w:rPr>
        <w:t xml:space="preserve">и на участие </w:t>
      </w:r>
      <w:r w:rsidR="00A865B1" w:rsidRPr="00582AFF">
        <w:rPr>
          <w:sz w:val="22"/>
          <w:szCs w:val="22"/>
        </w:rPr>
        <w:t xml:space="preserve">в </w:t>
      </w:r>
      <w:r w:rsidRPr="00582AFF">
        <w:rPr>
          <w:sz w:val="22"/>
          <w:szCs w:val="22"/>
        </w:rPr>
        <w:t>Запрос</w:t>
      </w:r>
      <w:r w:rsidR="00142B82" w:rsidRPr="00582AFF">
        <w:rPr>
          <w:sz w:val="22"/>
          <w:szCs w:val="22"/>
        </w:rPr>
        <w:t xml:space="preserve">е предложений такого </w:t>
      </w:r>
      <w:r w:rsidRPr="00582AFF">
        <w:rPr>
          <w:sz w:val="22"/>
          <w:szCs w:val="22"/>
        </w:rPr>
        <w:t>Участник</w:t>
      </w:r>
      <w:r w:rsidR="00142B82" w:rsidRPr="00582AFF">
        <w:rPr>
          <w:sz w:val="22"/>
          <w:szCs w:val="22"/>
        </w:rPr>
        <w:t xml:space="preserve">а  </w:t>
      </w:r>
      <w:r w:rsidRPr="00582AFF">
        <w:rPr>
          <w:sz w:val="22"/>
          <w:szCs w:val="22"/>
        </w:rPr>
        <w:t>Запрос</w:t>
      </w:r>
      <w:r w:rsidR="006E5156" w:rsidRPr="00582AFF">
        <w:rPr>
          <w:sz w:val="22"/>
          <w:szCs w:val="22"/>
        </w:rPr>
        <w:t>а предложений</w:t>
      </w:r>
      <w:r w:rsidR="00553261" w:rsidRPr="00582AFF">
        <w:rPr>
          <w:sz w:val="22"/>
          <w:szCs w:val="22"/>
        </w:rPr>
        <w:t>,</w:t>
      </w:r>
      <w:r w:rsidR="00142B82" w:rsidRPr="00582AFF">
        <w:rPr>
          <w:sz w:val="22"/>
          <w:szCs w:val="22"/>
        </w:rPr>
        <w:t xml:space="preserve"> поданные в отношении данног</w:t>
      </w:r>
      <w:r w:rsidR="00A865B1" w:rsidRPr="00582AFF">
        <w:rPr>
          <w:sz w:val="22"/>
          <w:szCs w:val="22"/>
        </w:rPr>
        <w:t xml:space="preserve">о </w:t>
      </w:r>
      <w:r w:rsidRPr="00582AFF">
        <w:rPr>
          <w:sz w:val="22"/>
          <w:szCs w:val="22"/>
        </w:rPr>
        <w:t>Запрос</w:t>
      </w:r>
      <w:r w:rsidR="00142B82" w:rsidRPr="00582AFF">
        <w:rPr>
          <w:sz w:val="22"/>
          <w:szCs w:val="22"/>
        </w:rPr>
        <w:t>а предложений не рассматриваются.</w:t>
      </w:r>
      <w:proofErr w:type="gramEnd"/>
    </w:p>
    <w:p w:rsidR="00FC778E" w:rsidRPr="00582AFF" w:rsidRDefault="00ED47C8" w:rsidP="00FC778E">
      <w:pPr>
        <w:pStyle w:val="-6"/>
        <w:numPr>
          <w:ilvl w:val="3"/>
          <w:numId w:val="27"/>
        </w:numPr>
        <w:tabs>
          <w:tab w:val="left" w:pos="0"/>
        </w:tabs>
        <w:spacing w:line="240" w:lineRule="auto"/>
        <w:ind w:left="0" w:firstLine="567"/>
        <w:rPr>
          <w:sz w:val="22"/>
          <w:szCs w:val="22"/>
        </w:rPr>
      </w:pPr>
      <w:r w:rsidRPr="00582AFF">
        <w:rPr>
          <w:sz w:val="22"/>
          <w:szCs w:val="22"/>
        </w:rPr>
        <w:t xml:space="preserve">На каждый </w:t>
      </w:r>
      <w:r w:rsidR="00140C07" w:rsidRPr="00582AFF">
        <w:rPr>
          <w:sz w:val="22"/>
          <w:szCs w:val="22"/>
        </w:rPr>
        <w:t>Лот</w:t>
      </w:r>
      <w:r w:rsidRPr="00582AFF">
        <w:rPr>
          <w:sz w:val="22"/>
          <w:szCs w:val="22"/>
        </w:rPr>
        <w:t xml:space="preserve"> </w:t>
      </w:r>
      <w:proofErr w:type="spellStart"/>
      <w:r w:rsidRPr="00582AFF">
        <w:rPr>
          <w:sz w:val="22"/>
          <w:szCs w:val="22"/>
        </w:rPr>
        <w:t>подается</w:t>
      </w:r>
      <w:proofErr w:type="spellEnd"/>
      <w:r w:rsidRPr="00582AFF">
        <w:rPr>
          <w:sz w:val="22"/>
          <w:szCs w:val="22"/>
        </w:rPr>
        <w:t xml:space="preserve"> </w:t>
      </w:r>
      <w:r w:rsidR="00142B82" w:rsidRPr="00582AFF">
        <w:rPr>
          <w:sz w:val="22"/>
          <w:szCs w:val="22"/>
        </w:rPr>
        <w:t xml:space="preserve">отдельная </w:t>
      </w:r>
      <w:r w:rsidR="00140C07" w:rsidRPr="00582AFF">
        <w:rPr>
          <w:sz w:val="22"/>
          <w:szCs w:val="22"/>
        </w:rPr>
        <w:t>Заявк</w:t>
      </w:r>
      <w:r w:rsidR="00A865B1" w:rsidRPr="00582AFF">
        <w:rPr>
          <w:sz w:val="22"/>
          <w:szCs w:val="22"/>
        </w:rPr>
        <w:t>а</w:t>
      </w:r>
      <w:r w:rsidR="00142B82" w:rsidRPr="00582AFF">
        <w:rPr>
          <w:sz w:val="22"/>
          <w:szCs w:val="22"/>
        </w:rPr>
        <w:t xml:space="preserve"> (</w:t>
      </w:r>
      <w:r w:rsidRPr="00582AFF">
        <w:rPr>
          <w:sz w:val="22"/>
          <w:szCs w:val="22"/>
        </w:rPr>
        <w:t>полный комплект документов</w:t>
      </w:r>
      <w:r w:rsidR="00142B82" w:rsidRPr="00582AFF">
        <w:rPr>
          <w:sz w:val="22"/>
          <w:szCs w:val="22"/>
        </w:rPr>
        <w:t>)</w:t>
      </w:r>
      <w:r w:rsidRPr="00582AFF">
        <w:rPr>
          <w:sz w:val="22"/>
          <w:szCs w:val="22"/>
        </w:rPr>
        <w:t>.</w:t>
      </w:r>
    </w:p>
    <w:p w:rsidR="00FC778E" w:rsidRPr="00582AFF" w:rsidRDefault="00121067" w:rsidP="00FC778E">
      <w:pPr>
        <w:pStyle w:val="-6"/>
        <w:numPr>
          <w:ilvl w:val="3"/>
          <w:numId w:val="27"/>
        </w:numPr>
        <w:tabs>
          <w:tab w:val="left" w:pos="0"/>
        </w:tabs>
        <w:spacing w:line="240" w:lineRule="auto"/>
        <w:ind w:left="0" w:firstLine="567"/>
        <w:rPr>
          <w:sz w:val="22"/>
          <w:szCs w:val="22"/>
        </w:rPr>
      </w:pPr>
      <w:r w:rsidRPr="00582AFF">
        <w:rPr>
          <w:sz w:val="22"/>
          <w:szCs w:val="22"/>
        </w:rP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BF2F8B" w:rsidRPr="00582AFF" w:rsidRDefault="00BF2F8B" w:rsidP="00F45BC0">
      <w:pPr>
        <w:pStyle w:val="-6"/>
        <w:numPr>
          <w:ilvl w:val="3"/>
          <w:numId w:val="27"/>
        </w:numPr>
        <w:tabs>
          <w:tab w:val="left" w:pos="0"/>
        </w:tabs>
        <w:spacing w:line="240" w:lineRule="auto"/>
        <w:ind w:left="0" w:firstLine="567"/>
        <w:rPr>
          <w:sz w:val="22"/>
          <w:szCs w:val="22"/>
        </w:rPr>
      </w:pPr>
      <w:r w:rsidRPr="00582AFF">
        <w:rPr>
          <w:sz w:val="22"/>
          <w:szCs w:val="22"/>
        </w:rPr>
        <w:t>В случае использования для оценки заявок Участников критерия оценки «Условия оплаты», Заявка Участника должна соответствовать следующим требованиям:</w:t>
      </w:r>
    </w:p>
    <w:p w:rsidR="00125C23" w:rsidRPr="00582AFF" w:rsidRDefault="00BF2F8B" w:rsidP="00125C23">
      <w:pPr>
        <w:pStyle w:val="-6"/>
        <w:numPr>
          <w:ilvl w:val="0"/>
          <w:numId w:val="0"/>
        </w:numPr>
        <w:tabs>
          <w:tab w:val="left" w:pos="0"/>
        </w:tabs>
        <w:spacing w:line="240" w:lineRule="auto"/>
        <w:rPr>
          <w:sz w:val="22"/>
          <w:szCs w:val="22"/>
        </w:rPr>
      </w:pPr>
      <w:r w:rsidRPr="00582AFF">
        <w:rPr>
          <w:sz w:val="22"/>
          <w:szCs w:val="22"/>
        </w:rPr>
        <w:t xml:space="preserve">- авансовый </w:t>
      </w:r>
      <w:proofErr w:type="spellStart"/>
      <w:r w:rsidRPr="00582AFF">
        <w:rPr>
          <w:sz w:val="22"/>
          <w:szCs w:val="22"/>
        </w:rPr>
        <w:t>платеж</w:t>
      </w:r>
      <w:proofErr w:type="spellEnd"/>
      <w:r w:rsidRPr="00582AFF">
        <w:rPr>
          <w:sz w:val="22"/>
          <w:szCs w:val="22"/>
        </w:rPr>
        <w:t xml:space="preserve">  не должен превышать  30 % (тридцати процентов) от стоимости работ/услуг  по договору;</w:t>
      </w:r>
    </w:p>
    <w:p w:rsidR="00BF2F8B" w:rsidRPr="00BF2F8B" w:rsidRDefault="00BF2F8B" w:rsidP="00125C23">
      <w:pPr>
        <w:pStyle w:val="-6"/>
        <w:numPr>
          <w:ilvl w:val="0"/>
          <w:numId w:val="0"/>
        </w:numPr>
        <w:tabs>
          <w:tab w:val="left" w:pos="0"/>
        </w:tabs>
        <w:spacing w:line="240" w:lineRule="auto"/>
        <w:rPr>
          <w:sz w:val="22"/>
          <w:szCs w:val="22"/>
        </w:rPr>
      </w:pPr>
      <w:r w:rsidRPr="00582AFF">
        <w:rPr>
          <w:sz w:val="22"/>
          <w:szCs w:val="22"/>
        </w:rPr>
        <w:t xml:space="preserve">- срок окончательного </w:t>
      </w:r>
      <w:proofErr w:type="spellStart"/>
      <w:r w:rsidRPr="00582AFF">
        <w:rPr>
          <w:sz w:val="22"/>
          <w:szCs w:val="22"/>
        </w:rPr>
        <w:t>расчета</w:t>
      </w:r>
      <w:proofErr w:type="spellEnd"/>
      <w:r w:rsidRPr="00582AFF">
        <w:rPr>
          <w:sz w:val="22"/>
          <w:szCs w:val="22"/>
        </w:rPr>
        <w:t xml:space="preserve"> по договору</w:t>
      </w:r>
      <w:r w:rsidRPr="00BF2F8B">
        <w:rPr>
          <w:sz w:val="22"/>
          <w:szCs w:val="22"/>
        </w:rPr>
        <w:t xml:space="preserve"> (вне зависимости от наличия или отсутствия авансового платежа) не должен  быть менее 10 (десяти) календарных дней </w:t>
      </w:r>
      <w:proofErr w:type="gramStart"/>
      <w:r w:rsidRPr="00BF2F8B">
        <w:rPr>
          <w:sz w:val="22"/>
          <w:szCs w:val="22"/>
        </w:rPr>
        <w:t>с даты подписания</w:t>
      </w:r>
      <w:proofErr w:type="gramEnd"/>
      <w:r w:rsidRPr="00BF2F8B">
        <w:rPr>
          <w:sz w:val="22"/>
          <w:szCs w:val="22"/>
        </w:rPr>
        <w:t xml:space="preserve"> уполномоченными представителями первичных документов, подтверждающих приёмку-передачу </w:t>
      </w:r>
      <w:r w:rsidR="00125C23">
        <w:rPr>
          <w:sz w:val="22"/>
          <w:szCs w:val="22"/>
        </w:rPr>
        <w:t>работ/услуг</w:t>
      </w:r>
      <w:r w:rsidRPr="00BF2F8B">
        <w:rPr>
          <w:sz w:val="22"/>
          <w:szCs w:val="22"/>
        </w:rPr>
        <w:t xml:space="preserve"> и отвечающих требованиям законодательства РФ;</w:t>
      </w:r>
    </w:p>
    <w:p w:rsidR="00BF2F8B" w:rsidRPr="00BF2F8B" w:rsidRDefault="00BF2F8B" w:rsidP="00125C23">
      <w:pPr>
        <w:pStyle w:val="-6"/>
        <w:numPr>
          <w:ilvl w:val="0"/>
          <w:numId w:val="0"/>
        </w:numPr>
        <w:tabs>
          <w:tab w:val="left" w:pos="0"/>
        </w:tabs>
        <w:spacing w:line="240" w:lineRule="auto"/>
        <w:rPr>
          <w:sz w:val="22"/>
          <w:szCs w:val="22"/>
        </w:rPr>
      </w:pPr>
      <w:r w:rsidRPr="00BF2F8B">
        <w:rPr>
          <w:sz w:val="22"/>
          <w:szCs w:val="22"/>
        </w:rPr>
        <w:t>- срок оплаты должен</w:t>
      </w:r>
      <w:r w:rsidR="00125C23">
        <w:rPr>
          <w:sz w:val="22"/>
          <w:szCs w:val="22"/>
        </w:rPr>
        <w:t xml:space="preserve"> быть указан в календарных днях.</w:t>
      </w:r>
    </w:p>
    <w:p w:rsidR="00BF2F8B" w:rsidRPr="00A27104" w:rsidRDefault="00BF2F8B" w:rsidP="00125C23">
      <w:pPr>
        <w:pStyle w:val="-6"/>
        <w:numPr>
          <w:ilvl w:val="0"/>
          <w:numId w:val="0"/>
        </w:numPr>
        <w:tabs>
          <w:tab w:val="left" w:pos="0"/>
        </w:tabs>
        <w:spacing w:line="240" w:lineRule="auto"/>
        <w:ind w:left="567"/>
        <w:rPr>
          <w:sz w:val="22"/>
          <w:szCs w:val="22"/>
        </w:rPr>
      </w:pPr>
    </w:p>
    <w:p w:rsidR="00DE4EFC" w:rsidRPr="006723CB" w:rsidRDefault="00DE4EFC" w:rsidP="00DE4EFC">
      <w:pPr>
        <w:pStyle w:val="-40"/>
        <w:numPr>
          <w:ilvl w:val="0"/>
          <w:numId w:val="0"/>
        </w:numPr>
        <w:spacing w:line="240" w:lineRule="auto"/>
        <w:ind w:left="560"/>
        <w:rPr>
          <w:sz w:val="22"/>
          <w:szCs w:val="22"/>
        </w:rPr>
      </w:pPr>
    </w:p>
    <w:p w:rsidR="00DE4EFC" w:rsidRPr="007E15B0" w:rsidRDefault="007E15B0" w:rsidP="007E15B0">
      <w:pPr>
        <w:rPr>
          <w:b/>
          <w:sz w:val="22"/>
          <w:szCs w:val="22"/>
        </w:rPr>
      </w:pPr>
      <w:bookmarkStart w:id="137" w:name="_Toc347223384"/>
      <w:r>
        <w:rPr>
          <w:b/>
          <w:sz w:val="22"/>
          <w:szCs w:val="22"/>
        </w:rPr>
        <w:t>2.3.3.</w:t>
      </w:r>
      <w:r w:rsidR="00DE4EFC" w:rsidRPr="007E15B0">
        <w:rPr>
          <w:b/>
          <w:sz w:val="22"/>
          <w:szCs w:val="22"/>
        </w:rPr>
        <w:t xml:space="preserve">Порядок подготовки </w:t>
      </w:r>
      <w:r w:rsidR="00140C07" w:rsidRPr="007E15B0">
        <w:rPr>
          <w:b/>
          <w:sz w:val="22"/>
          <w:szCs w:val="22"/>
        </w:rPr>
        <w:t>Заявк</w:t>
      </w:r>
      <w:r w:rsidR="00DE4EFC" w:rsidRPr="007E15B0">
        <w:rPr>
          <w:b/>
          <w:sz w:val="22"/>
          <w:szCs w:val="22"/>
        </w:rPr>
        <w:t>и на бумажном носителе</w:t>
      </w:r>
      <w:bookmarkEnd w:id="137"/>
    </w:p>
    <w:p w:rsidR="00DE4EFC" w:rsidRPr="006723CB" w:rsidRDefault="00DE4EFC" w:rsidP="00042F8A">
      <w:pPr>
        <w:pStyle w:val="-40"/>
        <w:numPr>
          <w:ilvl w:val="3"/>
          <w:numId w:val="42"/>
        </w:numPr>
        <w:tabs>
          <w:tab w:val="left" w:pos="0"/>
        </w:tabs>
        <w:spacing w:line="240" w:lineRule="auto"/>
        <w:ind w:left="0" w:firstLine="709"/>
        <w:rPr>
          <w:sz w:val="22"/>
          <w:szCs w:val="22"/>
        </w:rPr>
      </w:pPr>
      <w:r w:rsidRPr="006723CB">
        <w:rPr>
          <w:sz w:val="22"/>
          <w:szCs w:val="22"/>
        </w:rPr>
        <w:t xml:space="preserve">Каждый документ, входящий в </w:t>
      </w:r>
      <w:r w:rsidR="00140C07">
        <w:rPr>
          <w:sz w:val="22"/>
          <w:szCs w:val="22"/>
        </w:rPr>
        <w:t>Заявк</w:t>
      </w:r>
      <w:r w:rsidRPr="006723CB">
        <w:rPr>
          <w:sz w:val="22"/>
          <w:szCs w:val="22"/>
        </w:rPr>
        <w:t xml:space="preserve">у, представленный от имени </w:t>
      </w:r>
      <w:r w:rsidR="00140C07">
        <w:rPr>
          <w:sz w:val="22"/>
          <w:szCs w:val="22"/>
        </w:rPr>
        <w:t>Участник</w:t>
      </w:r>
      <w:r w:rsidRPr="006723CB">
        <w:rPr>
          <w:sz w:val="22"/>
          <w:szCs w:val="22"/>
        </w:rPr>
        <w:t xml:space="preserve">а, должен быть подписан Руководителем или Уполномоченным лицом и заверен печатью </w:t>
      </w:r>
      <w:r w:rsidR="00140C07">
        <w:rPr>
          <w:sz w:val="22"/>
          <w:szCs w:val="22"/>
        </w:rPr>
        <w:t>Участник</w:t>
      </w:r>
      <w:r w:rsidRPr="006723CB">
        <w:rPr>
          <w:sz w:val="22"/>
          <w:szCs w:val="22"/>
        </w:rPr>
        <w:t xml:space="preserve">а. В случае подписания (заверения) документов Уполномоченным лицом, в состав </w:t>
      </w:r>
      <w:r w:rsidR="00140C07">
        <w:rPr>
          <w:sz w:val="22"/>
          <w:szCs w:val="22"/>
        </w:rPr>
        <w:t>Заявк</w:t>
      </w:r>
      <w:r w:rsidRPr="006723CB">
        <w:rPr>
          <w:sz w:val="22"/>
          <w:szCs w:val="22"/>
        </w:rPr>
        <w:t xml:space="preserve">и </w:t>
      </w:r>
      <w:r w:rsidR="00140C07">
        <w:rPr>
          <w:sz w:val="22"/>
          <w:szCs w:val="22"/>
        </w:rPr>
        <w:t>Участник</w:t>
      </w:r>
      <w:r w:rsidRPr="006723CB">
        <w:rPr>
          <w:sz w:val="22"/>
          <w:szCs w:val="22"/>
        </w:rPr>
        <w:t xml:space="preserve">а должен быть </w:t>
      </w:r>
      <w:proofErr w:type="spellStart"/>
      <w:r w:rsidRPr="006723CB">
        <w:rPr>
          <w:sz w:val="22"/>
          <w:szCs w:val="22"/>
        </w:rPr>
        <w:t>включен</w:t>
      </w:r>
      <w:proofErr w:type="spellEnd"/>
      <w:r w:rsidRPr="006723CB">
        <w:rPr>
          <w:sz w:val="22"/>
          <w:szCs w:val="22"/>
        </w:rPr>
        <w:t xml:space="preserve"> оригинал доверенности, подтверждающей полномочия лица, подписавшего документы</w:t>
      </w:r>
      <w:r w:rsidR="00A8765C" w:rsidRPr="006723CB">
        <w:rPr>
          <w:sz w:val="22"/>
          <w:szCs w:val="22"/>
        </w:rPr>
        <w:t xml:space="preserve"> или </w:t>
      </w:r>
      <w:proofErr w:type="spellStart"/>
      <w:r w:rsidR="00A8765C" w:rsidRPr="006723CB">
        <w:rPr>
          <w:sz w:val="22"/>
          <w:szCs w:val="22"/>
        </w:rPr>
        <w:t>ее</w:t>
      </w:r>
      <w:proofErr w:type="spellEnd"/>
      <w:r w:rsidR="00A8765C" w:rsidRPr="006723CB">
        <w:rPr>
          <w:sz w:val="22"/>
          <w:szCs w:val="22"/>
        </w:rPr>
        <w:t xml:space="preserve"> нотариально заверенная копия</w:t>
      </w:r>
      <w:r w:rsidRPr="006723CB">
        <w:rPr>
          <w:sz w:val="22"/>
          <w:szCs w:val="22"/>
        </w:rPr>
        <w:t xml:space="preserve">. На нотариально заверенные копии документов и/или документы, сброшюрованные типографским способом (брошюры, книги и др.), требование подписи Руководителя или Уполномоченного лица и скрепления документов печатью </w:t>
      </w:r>
      <w:r w:rsidR="00140C07">
        <w:rPr>
          <w:sz w:val="22"/>
          <w:szCs w:val="22"/>
        </w:rPr>
        <w:t>Участник</w:t>
      </w:r>
      <w:r w:rsidRPr="006723CB">
        <w:rPr>
          <w:sz w:val="22"/>
          <w:szCs w:val="22"/>
        </w:rPr>
        <w:t>а не распространяется.</w:t>
      </w:r>
    </w:p>
    <w:p w:rsidR="00DE4EFC" w:rsidRPr="006723CB" w:rsidRDefault="00DE4EFC" w:rsidP="00A27104">
      <w:pPr>
        <w:pStyle w:val="-40"/>
        <w:numPr>
          <w:ilvl w:val="0"/>
          <w:numId w:val="0"/>
        </w:numPr>
        <w:spacing w:line="240" w:lineRule="auto"/>
        <w:ind w:firstLine="709"/>
        <w:rPr>
          <w:sz w:val="22"/>
          <w:szCs w:val="22"/>
        </w:rPr>
      </w:pPr>
      <w:r w:rsidRPr="006723CB">
        <w:rPr>
          <w:sz w:val="22"/>
          <w:szCs w:val="22"/>
        </w:rPr>
        <w:t>Использование факсимильной подписи не допускается.</w:t>
      </w:r>
    </w:p>
    <w:p w:rsidR="00DE4EFC" w:rsidRPr="006723CB" w:rsidRDefault="00DE4EFC" w:rsidP="00042F8A">
      <w:pPr>
        <w:pStyle w:val="-40"/>
        <w:numPr>
          <w:ilvl w:val="3"/>
          <w:numId w:val="42"/>
        </w:numPr>
        <w:tabs>
          <w:tab w:val="left" w:pos="0"/>
        </w:tabs>
        <w:spacing w:line="240" w:lineRule="auto"/>
        <w:ind w:left="0" w:firstLine="709"/>
        <w:rPr>
          <w:sz w:val="22"/>
          <w:szCs w:val="22"/>
        </w:rPr>
      </w:pPr>
      <w:proofErr w:type="gramStart"/>
      <w:r w:rsidRPr="006723CB">
        <w:rPr>
          <w:sz w:val="22"/>
          <w:szCs w:val="22"/>
        </w:rPr>
        <w:t>Дополнительные носители информации (дискеты, CD</w:t>
      </w:r>
      <w:r w:rsidRPr="006723CB">
        <w:rPr>
          <w:sz w:val="22"/>
          <w:szCs w:val="22"/>
        </w:rPr>
        <w:noBreakHyphen/>
        <w:t>R, CD</w:t>
      </w:r>
      <w:r w:rsidRPr="006723CB">
        <w:rPr>
          <w:sz w:val="22"/>
          <w:szCs w:val="22"/>
        </w:rPr>
        <w:noBreakHyphen/>
        <w:t>RW, брошюры, книги) должны быть соответствующим образом помечены (например, с помощью наклеек) и помещены в отдельные (т.н. «</w:t>
      </w:r>
      <w:r w:rsidR="00140C07">
        <w:rPr>
          <w:sz w:val="22"/>
          <w:szCs w:val="22"/>
        </w:rPr>
        <w:t>Информационн</w:t>
      </w:r>
      <w:r w:rsidRPr="006723CB">
        <w:rPr>
          <w:sz w:val="22"/>
          <w:szCs w:val="22"/>
        </w:rPr>
        <w:t>ые») конверты.</w:t>
      </w:r>
      <w:proofErr w:type="gramEnd"/>
      <w:r w:rsidRPr="006723CB">
        <w:rPr>
          <w:sz w:val="22"/>
          <w:szCs w:val="22"/>
        </w:rPr>
        <w:t xml:space="preserve"> </w:t>
      </w:r>
      <w:r w:rsidR="00140C07">
        <w:rPr>
          <w:sz w:val="22"/>
          <w:szCs w:val="22"/>
        </w:rPr>
        <w:t>Информационн</w:t>
      </w:r>
      <w:r w:rsidRPr="006723CB">
        <w:rPr>
          <w:sz w:val="22"/>
          <w:szCs w:val="22"/>
        </w:rPr>
        <w:t xml:space="preserve">ые конверты должны размещаться после последней страницы </w:t>
      </w:r>
      <w:r w:rsidR="00140C07">
        <w:rPr>
          <w:sz w:val="22"/>
          <w:szCs w:val="22"/>
        </w:rPr>
        <w:t>Заявк</w:t>
      </w:r>
      <w:r w:rsidRPr="006723CB">
        <w:rPr>
          <w:sz w:val="22"/>
          <w:szCs w:val="22"/>
        </w:rPr>
        <w:t xml:space="preserve">и. </w:t>
      </w:r>
      <w:proofErr w:type="gramStart"/>
      <w:r w:rsidRPr="006723CB">
        <w:rPr>
          <w:sz w:val="22"/>
          <w:szCs w:val="22"/>
        </w:rPr>
        <w:t xml:space="preserve">Входящие в состав </w:t>
      </w:r>
      <w:r w:rsidR="00140C07">
        <w:rPr>
          <w:sz w:val="22"/>
          <w:szCs w:val="22"/>
        </w:rPr>
        <w:t>Заявк</w:t>
      </w:r>
      <w:r w:rsidRPr="006723CB">
        <w:rPr>
          <w:sz w:val="22"/>
          <w:szCs w:val="22"/>
        </w:rPr>
        <w:t xml:space="preserve">и копии документов, подтверждающих соответствие </w:t>
      </w:r>
      <w:r w:rsidR="00140C07">
        <w:rPr>
          <w:sz w:val="22"/>
          <w:szCs w:val="22"/>
        </w:rPr>
        <w:t>Участник</w:t>
      </w:r>
      <w:r w:rsidRPr="006723CB">
        <w:rPr>
          <w:sz w:val="22"/>
          <w:szCs w:val="22"/>
        </w:rPr>
        <w:t xml:space="preserve">а установленным требованиям (учредительные документы, свидетельства и т.п.), помещаются в </w:t>
      </w:r>
      <w:r w:rsidR="00140C07">
        <w:rPr>
          <w:sz w:val="22"/>
          <w:szCs w:val="22"/>
        </w:rPr>
        <w:t>Информационн</w:t>
      </w:r>
      <w:r w:rsidRPr="006723CB">
        <w:rPr>
          <w:sz w:val="22"/>
          <w:szCs w:val="22"/>
        </w:rPr>
        <w:t>ые конверты, только если они отпечатаны и сброшюрованы типографским способом или прошиты у нотариуса.</w:t>
      </w:r>
      <w:proofErr w:type="gramEnd"/>
    </w:p>
    <w:p w:rsidR="00DE4EFC" w:rsidRPr="006723CB" w:rsidRDefault="00140C07" w:rsidP="00042F8A">
      <w:pPr>
        <w:pStyle w:val="-40"/>
        <w:numPr>
          <w:ilvl w:val="3"/>
          <w:numId w:val="42"/>
        </w:numPr>
        <w:tabs>
          <w:tab w:val="left" w:pos="0"/>
        </w:tabs>
        <w:spacing w:line="240" w:lineRule="auto"/>
        <w:ind w:left="0" w:firstLine="709"/>
        <w:rPr>
          <w:sz w:val="22"/>
          <w:szCs w:val="22"/>
        </w:rPr>
      </w:pPr>
      <w:r>
        <w:rPr>
          <w:sz w:val="22"/>
          <w:szCs w:val="22"/>
        </w:rPr>
        <w:t>Заявк</w:t>
      </w:r>
      <w:r w:rsidR="00DE4EFC" w:rsidRPr="006723CB">
        <w:rPr>
          <w:sz w:val="22"/>
          <w:szCs w:val="22"/>
        </w:rPr>
        <w:t xml:space="preserve">а должна иметь нумерацию всех без исключения страниц и </w:t>
      </w:r>
      <w:r>
        <w:rPr>
          <w:sz w:val="22"/>
          <w:szCs w:val="22"/>
        </w:rPr>
        <w:t>Информационн</w:t>
      </w:r>
      <w:r w:rsidR="00DE4EFC" w:rsidRPr="006723CB">
        <w:rPr>
          <w:sz w:val="22"/>
          <w:szCs w:val="22"/>
        </w:rPr>
        <w:t xml:space="preserve">ых конвертов </w:t>
      </w:r>
      <w:r>
        <w:rPr>
          <w:sz w:val="22"/>
          <w:szCs w:val="22"/>
        </w:rPr>
        <w:t>Заявк</w:t>
      </w:r>
      <w:r w:rsidR="00DE4EFC" w:rsidRPr="006723CB">
        <w:rPr>
          <w:sz w:val="22"/>
          <w:szCs w:val="22"/>
        </w:rPr>
        <w:t xml:space="preserve">и (как внутренняя нумерация листов отдельных приложений, так и сквозная нумерация всех страниц </w:t>
      </w:r>
      <w:r>
        <w:rPr>
          <w:sz w:val="22"/>
          <w:szCs w:val="22"/>
        </w:rPr>
        <w:t>Заявк</w:t>
      </w:r>
      <w:r w:rsidR="00DE4EFC" w:rsidRPr="006723CB">
        <w:rPr>
          <w:sz w:val="22"/>
          <w:szCs w:val="22"/>
        </w:rPr>
        <w:t xml:space="preserve">и; </w:t>
      </w:r>
      <w:r>
        <w:rPr>
          <w:sz w:val="22"/>
          <w:szCs w:val="22"/>
        </w:rPr>
        <w:t>Информационн</w:t>
      </w:r>
      <w:r w:rsidR="00DE4EFC" w:rsidRPr="006723CB">
        <w:rPr>
          <w:sz w:val="22"/>
          <w:szCs w:val="22"/>
        </w:rPr>
        <w:t>ые конверты нумеруются отдельно от страниц — «</w:t>
      </w:r>
      <w:r>
        <w:rPr>
          <w:sz w:val="22"/>
          <w:szCs w:val="22"/>
        </w:rPr>
        <w:t>Информационн</w:t>
      </w:r>
      <w:r w:rsidR="00DE4EFC" w:rsidRPr="006723CB">
        <w:rPr>
          <w:sz w:val="22"/>
          <w:szCs w:val="22"/>
        </w:rPr>
        <w:t>ый конверт №1», «</w:t>
      </w:r>
      <w:r>
        <w:rPr>
          <w:sz w:val="22"/>
          <w:szCs w:val="22"/>
        </w:rPr>
        <w:t>Информационн</w:t>
      </w:r>
      <w:r w:rsidR="00DE4EFC" w:rsidRPr="006723CB">
        <w:rPr>
          <w:sz w:val="22"/>
          <w:szCs w:val="22"/>
        </w:rPr>
        <w:t xml:space="preserve">ый конверт №2» и т.д.). Нумерация страниц книг, брошюр, журналов и т.д., </w:t>
      </w:r>
      <w:proofErr w:type="spellStart"/>
      <w:r w:rsidR="00DE4EFC" w:rsidRPr="006723CB">
        <w:rPr>
          <w:sz w:val="22"/>
          <w:szCs w:val="22"/>
        </w:rPr>
        <w:t>помещенных</w:t>
      </w:r>
      <w:proofErr w:type="spellEnd"/>
      <w:r w:rsidR="00DE4EFC" w:rsidRPr="006723CB">
        <w:rPr>
          <w:sz w:val="22"/>
          <w:szCs w:val="22"/>
        </w:rPr>
        <w:t xml:space="preserve"> в </w:t>
      </w:r>
      <w:r>
        <w:rPr>
          <w:sz w:val="22"/>
          <w:szCs w:val="22"/>
        </w:rPr>
        <w:t>Информационн</w:t>
      </w:r>
      <w:r w:rsidR="00DE4EFC" w:rsidRPr="006723CB">
        <w:rPr>
          <w:sz w:val="22"/>
          <w:szCs w:val="22"/>
        </w:rPr>
        <w:t>ые конверты, не производится.</w:t>
      </w:r>
    </w:p>
    <w:p w:rsidR="00DE4EFC" w:rsidRDefault="00DE4EFC" w:rsidP="00042F8A">
      <w:pPr>
        <w:pStyle w:val="-40"/>
        <w:numPr>
          <w:ilvl w:val="3"/>
          <w:numId w:val="42"/>
        </w:numPr>
        <w:tabs>
          <w:tab w:val="left" w:pos="0"/>
        </w:tabs>
        <w:spacing w:line="240" w:lineRule="auto"/>
        <w:ind w:left="0" w:firstLine="709"/>
        <w:rPr>
          <w:sz w:val="22"/>
          <w:szCs w:val="22"/>
        </w:rPr>
      </w:pPr>
      <w:r w:rsidRPr="006723CB">
        <w:rPr>
          <w:sz w:val="22"/>
          <w:szCs w:val="22"/>
        </w:rPr>
        <w:t xml:space="preserve">Документы, входящие в </w:t>
      </w:r>
      <w:r w:rsidR="00140C07">
        <w:rPr>
          <w:sz w:val="22"/>
          <w:szCs w:val="22"/>
        </w:rPr>
        <w:t>Заявк</w:t>
      </w:r>
      <w:r w:rsidRPr="006723CB">
        <w:rPr>
          <w:sz w:val="22"/>
          <w:szCs w:val="22"/>
        </w:rPr>
        <w:t xml:space="preserve">у, должны быть </w:t>
      </w:r>
      <w:r w:rsidR="00A8765C" w:rsidRPr="006723CB">
        <w:rPr>
          <w:sz w:val="22"/>
          <w:szCs w:val="22"/>
        </w:rPr>
        <w:t xml:space="preserve">сброшюрованы, </w:t>
      </w:r>
      <w:r w:rsidRPr="006723CB">
        <w:rPr>
          <w:sz w:val="22"/>
          <w:szCs w:val="22"/>
        </w:rPr>
        <w:t xml:space="preserve">прошиты и скреплены печатью </w:t>
      </w:r>
      <w:r w:rsidR="00140C07">
        <w:rPr>
          <w:sz w:val="22"/>
          <w:szCs w:val="22"/>
        </w:rPr>
        <w:t>Участник</w:t>
      </w:r>
      <w:r w:rsidRPr="006723CB">
        <w:rPr>
          <w:sz w:val="22"/>
          <w:szCs w:val="22"/>
        </w:rPr>
        <w:t xml:space="preserve">а. Если </w:t>
      </w:r>
      <w:r w:rsidR="00140C07">
        <w:rPr>
          <w:sz w:val="22"/>
          <w:szCs w:val="22"/>
        </w:rPr>
        <w:t>Заявк</w:t>
      </w:r>
      <w:r w:rsidRPr="006723CB">
        <w:rPr>
          <w:sz w:val="22"/>
          <w:szCs w:val="22"/>
        </w:rPr>
        <w:t xml:space="preserve">а состоит из нескольких томов, каждый том рекомендуется прошить с приложением описи </w:t>
      </w:r>
      <w:proofErr w:type="spellStart"/>
      <w:r w:rsidRPr="006723CB">
        <w:rPr>
          <w:sz w:val="22"/>
          <w:szCs w:val="22"/>
        </w:rPr>
        <w:t>включенных</w:t>
      </w:r>
      <w:proofErr w:type="spellEnd"/>
      <w:r w:rsidRPr="006723CB">
        <w:rPr>
          <w:sz w:val="22"/>
          <w:szCs w:val="22"/>
        </w:rPr>
        <w:t xml:space="preserve"> в него документов. Каждый такой том должен иметь сквозную нумерацию страниц.</w:t>
      </w:r>
    </w:p>
    <w:p w:rsidR="0021357E" w:rsidRPr="006723CB" w:rsidRDefault="0021357E" w:rsidP="00042F8A">
      <w:pPr>
        <w:pStyle w:val="-40"/>
        <w:numPr>
          <w:ilvl w:val="4"/>
          <w:numId w:val="42"/>
        </w:numPr>
        <w:tabs>
          <w:tab w:val="left" w:pos="0"/>
        </w:tabs>
        <w:spacing w:line="240" w:lineRule="auto"/>
        <w:ind w:left="0" w:firstLine="567"/>
        <w:rPr>
          <w:sz w:val="22"/>
          <w:szCs w:val="22"/>
        </w:rPr>
      </w:pPr>
      <w:r>
        <w:rPr>
          <w:sz w:val="22"/>
          <w:szCs w:val="22"/>
        </w:rPr>
        <w:t>Если заявка состоит из нескольких томов, то на титульном листе каждого тома должна содержаться следующая информация: полное наименование организации, ИНН, КПП, ОГРН, номер закупочной процедуры, номер лота, номер тома.</w:t>
      </w:r>
    </w:p>
    <w:p w:rsidR="0021357E" w:rsidRPr="006723CB" w:rsidRDefault="0021357E" w:rsidP="004A0BE2">
      <w:pPr>
        <w:pStyle w:val="-40"/>
        <w:numPr>
          <w:ilvl w:val="0"/>
          <w:numId w:val="0"/>
        </w:numPr>
        <w:tabs>
          <w:tab w:val="left" w:pos="0"/>
        </w:tabs>
        <w:spacing w:line="240" w:lineRule="auto"/>
        <w:ind w:left="709"/>
        <w:rPr>
          <w:sz w:val="22"/>
          <w:szCs w:val="22"/>
        </w:rPr>
      </w:pPr>
    </w:p>
    <w:p w:rsidR="00DE4EFC" w:rsidRPr="006723CB" w:rsidRDefault="00DE4EFC" w:rsidP="00042F8A">
      <w:pPr>
        <w:pStyle w:val="-40"/>
        <w:numPr>
          <w:ilvl w:val="3"/>
          <w:numId w:val="42"/>
        </w:numPr>
        <w:tabs>
          <w:tab w:val="left" w:pos="0"/>
        </w:tabs>
        <w:spacing w:line="240" w:lineRule="auto"/>
        <w:ind w:left="0" w:firstLine="709"/>
        <w:rPr>
          <w:sz w:val="22"/>
          <w:szCs w:val="22"/>
        </w:rPr>
      </w:pPr>
      <w:r w:rsidRPr="006723CB">
        <w:rPr>
          <w:sz w:val="22"/>
          <w:szCs w:val="22"/>
        </w:rPr>
        <w:t xml:space="preserve">В документах </w:t>
      </w:r>
      <w:r w:rsidR="00140C07">
        <w:rPr>
          <w:sz w:val="22"/>
          <w:szCs w:val="22"/>
        </w:rPr>
        <w:t>Заявк</w:t>
      </w:r>
      <w:r w:rsidRPr="006723CB">
        <w:rPr>
          <w:sz w:val="22"/>
          <w:szCs w:val="22"/>
        </w:rPr>
        <w:t xml:space="preserve">и, заполняемых по формам, </w:t>
      </w:r>
      <w:proofErr w:type="spellStart"/>
      <w:r w:rsidRPr="006723CB">
        <w:rPr>
          <w:sz w:val="22"/>
          <w:szCs w:val="22"/>
        </w:rPr>
        <w:t>приведенным</w:t>
      </w:r>
      <w:proofErr w:type="spellEnd"/>
      <w:r w:rsidRPr="006723CB">
        <w:rPr>
          <w:sz w:val="22"/>
          <w:szCs w:val="22"/>
        </w:rPr>
        <w:t xml:space="preserve"> в настоящей </w:t>
      </w:r>
      <w:r w:rsidR="00140C07">
        <w:rPr>
          <w:sz w:val="22"/>
          <w:szCs w:val="22"/>
        </w:rPr>
        <w:t>Документац</w:t>
      </w:r>
      <w:r w:rsidRPr="006723CB">
        <w:rPr>
          <w:sz w:val="22"/>
          <w:szCs w:val="22"/>
        </w:rPr>
        <w:t xml:space="preserve">ии о </w:t>
      </w:r>
      <w:r w:rsidR="00140C07">
        <w:rPr>
          <w:sz w:val="22"/>
          <w:szCs w:val="22"/>
        </w:rPr>
        <w:t>Запрос</w:t>
      </w:r>
      <w:r w:rsidRPr="006723CB">
        <w:rPr>
          <w:sz w:val="22"/>
          <w:szCs w:val="22"/>
        </w:rPr>
        <w:t>е предложений,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E4EFC" w:rsidRPr="006723CB" w:rsidRDefault="00DE4EFC" w:rsidP="00042F8A">
      <w:pPr>
        <w:pStyle w:val="-40"/>
        <w:numPr>
          <w:ilvl w:val="3"/>
          <w:numId w:val="42"/>
        </w:numPr>
        <w:tabs>
          <w:tab w:val="left" w:pos="0"/>
        </w:tabs>
        <w:spacing w:line="240" w:lineRule="auto"/>
        <w:ind w:left="0" w:firstLine="709"/>
        <w:rPr>
          <w:sz w:val="22"/>
          <w:szCs w:val="22"/>
        </w:rPr>
      </w:pPr>
      <w:r w:rsidRPr="006723CB">
        <w:rPr>
          <w:sz w:val="22"/>
          <w:szCs w:val="22"/>
        </w:rPr>
        <w:t xml:space="preserve">Материалы, содержащиеся в </w:t>
      </w:r>
      <w:r w:rsidR="00140C07">
        <w:rPr>
          <w:sz w:val="22"/>
          <w:szCs w:val="22"/>
        </w:rPr>
        <w:t>Информационн</w:t>
      </w:r>
      <w:r w:rsidRPr="006723CB">
        <w:rPr>
          <w:sz w:val="22"/>
          <w:szCs w:val="22"/>
        </w:rPr>
        <w:t xml:space="preserve">ых конвертах, копируются любым приемлемым для данного вида материалов способом. Соответствующие копии помещаются в конверты и помечаются «копия </w:t>
      </w:r>
      <w:r w:rsidR="00140C07">
        <w:rPr>
          <w:sz w:val="22"/>
          <w:szCs w:val="22"/>
        </w:rPr>
        <w:t>Информационн</w:t>
      </w:r>
      <w:r w:rsidRPr="006723CB">
        <w:rPr>
          <w:sz w:val="22"/>
          <w:szCs w:val="22"/>
        </w:rPr>
        <w:t xml:space="preserve">ого конверта №1» и т.д. При невозможности представить копии материалов, содержащихся в </w:t>
      </w:r>
      <w:r w:rsidR="00140C07">
        <w:rPr>
          <w:sz w:val="22"/>
          <w:szCs w:val="22"/>
        </w:rPr>
        <w:t>Информационн</w:t>
      </w:r>
      <w:r w:rsidRPr="006723CB">
        <w:rPr>
          <w:sz w:val="22"/>
          <w:szCs w:val="22"/>
        </w:rPr>
        <w:t xml:space="preserve">ых конвертах, </w:t>
      </w:r>
      <w:r w:rsidR="00140C07">
        <w:rPr>
          <w:sz w:val="22"/>
          <w:szCs w:val="22"/>
        </w:rPr>
        <w:t>Участник</w:t>
      </w:r>
      <w:r w:rsidRPr="006723CB">
        <w:rPr>
          <w:sz w:val="22"/>
          <w:szCs w:val="22"/>
        </w:rPr>
        <w:t xml:space="preserve"> помещает в </w:t>
      </w:r>
      <w:r w:rsidR="00140C07">
        <w:rPr>
          <w:sz w:val="22"/>
          <w:szCs w:val="22"/>
        </w:rPr>
        <w:t>Информационн</w:t>
      </w:r>
      <w:r w:rsidRPr="006723CB">
        <w:rPr>
          <w:sz w:val="22"/>
          <w:szCs w:val="22"/>
        </w:rPr>
        <w:t xml:space="preserve">ый конверт ссылку с указанием: «см. </w:t>
      </w:r>
      <w:r w:rsidR="00140C07">
        <w:rPr>
          <w:sz w:val="22"/>
          <w:szCs w:val="22"/>
        </w:rPr>
        <w:t>Информационн</w:t>
      </w:r>
      <w:r w:rsidRPr="006723CB">
        <w:rPr>
          <w:sz w:val="22"/>
          <w:szCs w:val="22"/>
        </w:rPr>
        <w:t>ый конверт №…</w:t>
      </w:r>
      <w:r w:rsidR="00140C07">
        <w:rPr>
          <w:sz w:val="22"/>
          <w:szCs w:val="22"/>
        </w:rPr>
        <w:t>Заявк</w:t>
      </w:r>
      <w:r w:rsidRPr="006723CB">
        <w:rPr>
          <w:sz w:val="22"/>
          <w:szCs w:val="22"/>
        </w:rPr>
        <w:t>и».</w:t>
      </w:r>
    </w:p>
    <w:p w:rsidR="00DE4EFC" w:rsidRPr="006723CB" w:rsidRDefault="00DE4EFC" w:rsidP="00042F8A">
      <w:pPr>
        <w:pStyle w:val="-40"/>
        <w:numPr>
          <w:ilvl w:val="3"/>
          <w:numId w:val="42"/>
        </w:numPr>
        <w:tabs>
          <w:tab w:val="left" w:pos="0"/>
        </w:tabs>
        <w:spacing w:line="240" w:lineRule="auto"/>
        <w:ind w:left="0" w:firstLine="709"/>
        <w:rPr>
          <w:sz w:val="22"/>
          <w:szCs w:val="22"/>
        </w:rPr>
      </w:pPr>
      <w:r w:rsidRPr="006723CB">
        <w:rPr>
          <w:sz w:val="22"/>
          <w:szCs w:val="22"/>
        </w:rPr>
        <w:t xml:space="preserve">Никакие исправления в тексте </w:t>
      </w:r>
      <w:r w:rsidR="00140C07">
        <w:rPr>
          <w:sz w:val="22"/>
          <w:szCs w:val="22"/>
        </w:rPr>
        <w:t>Заявк</w:t>
      </w:r>
      <w:r w:rsidRPr="006723CB">
        <w:rPr>
          <w:sz w:val="22"/>
          <w:szCs w:val="22"/>
        </w:rPr>
        <w:t>и не имеют юридической силы, за исключением случаев, когда исправления заверены рукописной надписью «</w:t>
      </w:r>
      <w:proofErr w:type="gramStart"/>
      <w:r w:rsidRPr="006723CB">
        <w:rPr>
          <w:sz w:val="22"/>
          <w:szCs w:val="22"/>
        </w:rPr>
        <w:t>Исправленному</w:t>
      </w:r>
      <w:proofErr w:type="gramEnd"/>
      <w:r w:rsidRPr="006723CB">
        <w:rPr>
          <w:sz w:val="22"/>
          <w:szCs w:val="22"/>
        </w:rPr>
        <w:t xml:space="preserve"> верить», собственноручной подписью Руководителя или Уполномоченного лица и печатью </w:t>
      </w:r>
      <w:r w:rsidR="00140C07">
        <w:rPr>
          <w:sz w:val="22"/>
          <w:szCs w:val="22"/>
        </w:rPr>
        <w:t>Участник</w:t>
      </w:r>
      <w:r w:rsidRPr="006723CB">
        <w:rPr>
          <w:sz w:val="22"/>
          <w:szCs w:val="22"/>
        </w:rPr>
        <w:t>а, расположенными рядом с каждым исправлением.</w:t>
      </w:r>
    </w:p>
    <w:p w:rsidR="00DE4EFC" w:rsidRPr="006723CB" w:rsidRDefault="00DE4EFC" w:rsidP="00042F8A">
      <w:pPr>
        <w:pStyle w:val="-40"/>
        <w:numPr>
          <w:ilvl w:val="3"/>
          <w:numId w:val="42"/>
        </w:numPr>
        <w:tabs>
          <w:tab w:val="left" w:pos="0"/>
        </w:tabs>
        <w:spacing w:line="240" w:lineRule="auto"/>
        <w:ind w:left="0" w:firstLine="709"/>
        <w:rPr>
          <w:sz w:val="22"/>
          <w:szCs w:val="22"/>
        </w:rPr>
      </w:pPr>
      <w:r w:rsidRPr="006723CB">
        <w:rPr>
          <w:sz w:val="22"/>
          <w:szCs w:val="22"/>
        </w:rPr>
        <w:t xml:space="preserve">Перед подачей </w:t>
      </w:r>
      <w:r w:rsidR="00140C07">
        <w:rPr>
          <w:sz w:val="22"/>
          <w:szCs w:val="22"/>
        </w:rPr>
        <w:t>Заявк</w:t>
      </w:r>
      <w:r w:rsidRPr="006723CB">
        <w:rPr>
          <w:sz w:val="22"/>
          <w:szCs w:val="22"/>
        </w:rPr>
        <w:t xml:space="preserve">а должна быть </w:t>
      </w:r>
      <w:proofErr w:type="spellStart"/>
      <w:r w:rsidRPr="006723CB">
        <w:rPr>
          <w:sz w:val="22"/>
          <w:szCs w:val="22"/>
        </w:rPr>
        <w:t>надежно</w:t>
      </w:r>
      <w:proofErr w:type="spellEnd"/>
      <w:r w:rsidRPr="006723CB">
        <w:rPr>
          <w:sz w:val="22"/>
          <w:szCs w:val="22"/>
        </w:rPr>
        <w:t xml:space="preserve"> запечатана в конверт. </w:t>
      </w:r>
    </w:p>
    <w:p w:rsidR="00DE4EFC" w:rsidRPr="006723CB" w:rsidRDefault="00DE4EFC" w:rsidP="00042F8A">
      <w:pPr>
        <w:pStyle w:val="-40"/>
        <w:numPr>
          <w:ilvl w:val="3"/>
          <w:numId w:val="42"/>
        </w:numPr>
        <w:tabs>
          <w:tab w:val="left" w:pos="0"/>
        </w:tabs>
        <w:spacing w:line="240" w:lineRule="auto"/>
        <w:ind w:left="0" w:firstLine="709"/>
        <w:rPr>
          <w:sz w:val="22"/>
          <w:szCs w:val="22"/>
        </w:rPr>
      </w:pPr>
      <w:r w:rsidRPr="006723CB">
        <w:rPr>
          <w:sz w:val="22"/>
          <w:szCs w:val="22"/>
        </w:rPr>
        <w:t>На конверте указывается следующая информация:</w:t>
      </w:r>
    </w:p>
    <w:p w:rsidR="00DE4EFC" w:rsidRPr="006723CB" w:rsidRDefault="00DE4EFC" w:rsidP="00042F8A">
      <w:pPr>
        <w:pStyle w:val="-6"/>
        <w:numPr>
          <w:ilvl w:val="4"/>
          <w:numId w:val="42"/>
        </w:numPr>
        <w:tabs>
          <w:tab w:val="left" w:pos="840"/>
        </w:tabs>
        <w:spacing w:line="240" w:lineRule="auto"/>
        <w:ind w:left="0" w:firstLine="709"/>
        <w:rPr>
          <w:sz w:val="22"/>
          <w:szCs w:val="22"/>
        </w:rPr>
      </w:pPr>
      <w:r w:rsidRPr="006723CB">
        <w:rPr>
          <w:sz w:val="22"/>
          <w:szCs w:val="22"/>
        </w:rPr>
        <w:t xml:space="preserve">наименование и адрес </w:t>
      </w:r>
      <w:r w:rsidR="00140C07">
        <w:rPr>
          <w:sz w:val="22"/>
          <w:szCs w:val="22"/>
        </w:rPr>
        <w:t>Организатор</w:t>
      </w:r>
      <w:r w:rsidRPr="006723CB">
        <w:rPr>
          <w:sz w:val="22"/>
          <w:szCs w:val="22"/>
        </w:rPr>
        <w:t xml:space="preserve">а в соответствии с </w:t>
      </w:r>
      <w:r w:rsidR="00140C07">
        <w:rPr>
          <w:sz w:val="22"/>
          <w:szCs w:val="22"/>
        </w:rPr>
        <w:t>Информационн</w:t>
      </w:r>
      <w:r w:rsidRPr="006723CB">
        <w:rPr>
          <w:sz w:val="22"/>
          <w:szCs w:val="22"/>
        </w:rPr>
        <w:t xml:space="preserve">ой картой </w:t>
      </w:r>
      <w:r w:rsidR="00140C07">
        <w:rPr>
          <w:sz w:val="22"/>
          <w:szCs w:val="22"/>
        </w:rPr>
        <w:t>Запрос</w:t>
      </w:r>
      <w:r w:rsidRPr="006723CB">
        <w:rPr>
          <w:sz w:val="22"/>
          <w:szCs w:val="22"/>
        </w:rPr>
        <w:t>а предложений;</w:t>
      </w:r>
    </w:p>
    <w:p w:rsidR="00DE4EFC" w:rsidRPr="006723CB" w:rsidRDefault="0021357E" w:rsidP="00042F8A">
      <w:pPr>
        <w:pStyle w:val="-6"/>
        <w:numPr>
          <w:ilvl w:val="4"/>
          <w:numId w:val="42"/>
        </w:numPr>
        <w:tabs>
          <w:tab w:val="left" w:pos="840"/>
        </w:tabs>
        <w:spacing w:line="240" w:lineRule="auto"/>
        <w:ind w:left="0" w:firstLine="709"/>
        <w:rPr>
          <w:sz w:val="22"/>
          <w:szCs w:val="22"/>
        </w:rPr>
      </w:pPr>
      <w:r w:rsidRPr="006723CB">
        <w:rPr>
          <w:sz w:val="22"/>
          <w:szCs w:val="22"/>
        </w:rPr>
        <w:t xml:space="preserve">полное наименование </w:t>
      </w:r>
      <w:r>
        <w:rPr>
          <w:sz w:val="22"/>
          <w:szCs w:val="22"/>
        </w:rPr>
        <w:t>Участник</w:t>
      </w:r>
      <w:r w:rsidRPr="006723CB">
        <w:rPr>
          <w:sz w:val="22"/>
          <w:szCs w:val="22"/>
        </w:rPr>
        <w:t>а и его почтовый адрес</w:t>
      </w:r>
      <w:r>
        <w:rPr>
          <w:sz w:val="22"/>
          <w:szCs w:val="22"/>
        </w:rPr>
        <w:t>, ИНН, КПП, ОГРН</w:t>
      </w:r>
      <w:r w:rsidR="00DE4EFC" w:rsidRPr="006723CB">
        <w:rPr>
          <w:sz w:val="22"/>
          <w:szCs w:val="22"/>
        </w:rPr>
        <w:t>;</w:t>
      </w:r>
    </w:p>
    <w:p w:rsidR="00DE4EFC" w:rsidRPr="006723CB" w:rsidRDefault="00DE4EFC" w:rsidP="00042F8A">
      <w:pPr>
        <w:pStyle w:val="-6"/>
        <w:numPr>
          <w:ilvl w:val="4"/>
          <w:numId w:val="42"/>
        </w:numPr>
        <w:tabs>
          <w:tab w:val="left" w:pos="840"/>
        </w:tabs>
        <w:spacing w:line="240" w:lineRule="auto"/>
        <w:ind w:left="0" w:firstLine="709"/>
        <w:rPr>
          <w:sz w:val="22"/>
          <w:szCs w:val="22"/>
        </w:rPr>
      </w:pPr>
      <w:r w:rsidRPr="006723CB">
        <w:rPr>
          <w:sz w:val="22"/>
          <w:szCs w:val="22"/>
        </w:rPr>
        <w:t xml:space="preserve">номер и наименование </w:t>
      </w:r>
      <w:r w:rsidR="00140C07">
        <w:rPr>
          <w:sz w:val="22"/>
          <w:szCs w:val="22"/>
        </w:rPr>
        <w:t>Запрос</w:t>
      </w:r>
      <w:r w:rsidRPr="006723CB">
        <w:rPr>
          <w:sz w:val="22"/>
          <w:szCs w:val="22"/>
        </w:rPr>
        <w:t xml:space="preserve">а предложений в соответствии с </w:t>
      </w:r>
      <w:r w:rsidR="00140C07">
        <w:rPr>
          <w:sz w:val="22"/>
          <w:szCs w:val="22"/>
        </w:rPr>
        <w:t>Информационн</w:t>
      </w:r>
      <w:r w:rsidRPr="006723CB">
        <w:rPr>
          <w:sz w:val="22"/>
          <w:szCs w:val="22"/>
        </w:rPr>
        <w:t xml:space="preserve">ой картой </w:t>
      </w:r>
      <w:r w:rsidR="00140C07">
        <w:rPr>
          <w:sz w:val="22"/>
          <w:szCs w:val="22"/>
        </w:rPr>
        <w:t>Запрос</w:t>
      </w:r>
      <w:r w:rsidRPr="006723CB">
        <w:rPr>
          <w:sz w:val="22"/>
          <w:szCs w:val="22"/>
        </w:rPr>
        <w:t>а предложений;</w:t>
      </w:r>
    </w:p>
    <w:p w:rsidR="00DE4EFC" w:rsidRPr="006723CB" w:rsidRDefault="00DE4EFC" w:rsidP="00042F8A">
      <w:pPr>
        <w:pStyle w:val="-6"/>
        <w:numPr>
          <w:ilvl w:val="4"/>
          <w:numId w:val="42"/>
        </w:numPr>
        <w:tabs>
          <w:tab w:val="left" w:pos="840"/>
        </w:tabs>
        <w:spacing w:line="240" w:lineRule="auto"/>
        <w:ind w:left="0" w:firstLine="709"/>
        <w:rPr>
          <w:sz w:val="22"/>
          <w:szCs w:val="22"/>
        </w:rPr>
      </w:pPr>
      <w:r w:rsidRPr="006723CB">
        <w:rPr>
          <w:sz w:val="22"/>
          <w:szCs w:val="22"/>
        </w:rPr>
        <w:t>слова «НЕ ВСКРЫВАТЬ ДО «__» _______ 201</w:t>
      </w:r>
      <w:r w:rsidR="002363D2">
        <w:rPr>
          <w:sz w:val="22"/>
          <w:szCs w:val="22"/>
        </w:rPr>
        <w:t>3</w:t>
      </w:r>
      <w:r w:rsidRPr="006723CB">
        <w:rPr>
          <w:sz w:val="22"/>
          <w:szCs w:val="22"/>
        </w:rPr>
        <w:t xml:space="preserve">, __-__ часов московского времени», указав дату и время вскрытия согласно </w:t>
      </w:r>
      <w:r w:rsidR="00140C07">
        <w:rPr>
          <w:sz w:val="22"/>
          <w:szCs w:val="22"/>
        </w:rPr>
        <w:t>Документац</w:t>
      </w:r>
      <w:r w:rsidRPr="006723CB">
        <w:rPr>
          <w:sz w:val="22"/>
          <w:szCs w:val="22"/>
        </w:rPr>
        <w:t xml:space="preserve">ии о </w:t>
      </w:r>
      <w:r w:rsidR="00140C07">
        <w:rPr>
          <w:sz w:val="22"/>
          <w:szCs w:val="22"/>
        </w:rPr>
        <w:t>Запрос</w:t>
      </w:r>
      <w:r w:rsidRPr="006723CB">
        <w:rPr>
          <w:sz w:val="22"/>
          <w:szCs w:val="22"/>
        </w:rPr>
        <w:t>е предложений.</w:t>
      </w:r>
    </w:p>
    <w:p w:rsidR="00DE4EFC" w:rsidRPr="006723CB" w:rsidRDefault="00DE4EFC" w:rsidP="00042F8A">
      <w:pPr>
        <w:pStyle w:val="-40"/>
        <w:numPr>
          <w:ilvl w:val="3"/>
          <w:numId w:val="42"/>
        </w:numPr>
        <w:tabs>
          <w:tab w:val="left" w:pos="0"/>
        </w:tabs>
        <w:spacing w:line="240" w:lineRule="auto"/>
        <w:ind w:left="0" w:firstLine="709"/>
        <w:rPr>
          <w:sz w:val="22"/>
          <w:szCs w:val="22"/>
        </w:rPr>
      </w:pPr>
      <w:r w:rsidRPr="006723CB">
        <w:rPr>
          <w:sz w:val="22"/>
          <w:szCs w:val="22"/>
        </w:rPr>
        <w:t xml:space="preserve">После этого запечатанный конверт с </w:t>
      </w:r>
      <w:r w:rsidR="00140C07">
        <w:rPr>
          <w:sz w:val="22"/>
          <w:szCs w:val="22"/>
        </w:rPr>
        <w:t>Заявк</w:t>
      </w:r>
      <w:r w:rsidRPr="006723CB">
        <w:rPr>
          <w:sz w:val="22"/>
          <w:szCs w:val="22"/>
        </w:rPr>
        <w:t xml:space="preserve">ой помещаются и </w:t>
      </w:r>
      <w:proofErr w:type="spellStart"/>
      <w:r w:rsidRPr="006723CB">
        <w:rPr>
          <w:sz w:val="22"/>
          <w:szCs w:val="22"/>
        </w:rPr>
        <w:t>надежно</w:t>
      </w:r>
      <w:proofErr w:type="spellEnd"/>
      <w:r w:rsidRPr="006723CB">
        <w:rPr>
          <w:sz w:val="22"/>
          <w:szCs w:val="22"/>
        </w:rPr>
        <w:t xml:space="preserve"> запечатываются в один внешний конверт (пакет, ящик и т.п.), который должен быть опечатан печатью </w:t>
      </w:r>
      <w:r w:rsidR="00140C07">
        <w:rPr>
          <w:sz w:val="22"/>
          <w:szCs w:val="22"/>
        </w:rPr>
        <w:t>Участник</w:t>
      </w:r>
      <w:r w:rsidRPr="006723CB">
        <w:rPr>
          <w:sz w:val="22"/>
          <w:szCs w:val="22"/>
        </w:rPr>
        <w:t xml:space="preserve">а. На внешнем конверте (пакете, ящике и т.п.) указывается информация согласно п. 2.3.2.9 настоящей </w:t>
      </w:r>
      <w:r w:rsidR="00140C07">
        <w:rPr>
          <w:sz w:val="22"/>
          <w:szCs w:val="22"/>
        </w:rPr>
        <w:t>Документац</w:t>
      </w:r>
      <w:r w:rsidRPr="006723CB">
        <w:rPr>
          <w:sz w:val="22"/>
          <w:szCs w:val="22"/>
        </w:rPr>
        <w:t xml:space="preserve">ии о </w:t>
      </w:r>
      <w:r w:rsidR="00140C07">
        <w:rPr>
          <w:sz w:val="22"/>
          <w:szCs w:val="22"/>
        </w:rPr>
        <w:t>Запрос</w:t>
      </w:r>
      <w:r w:rsidRPr="006723CB">
        <w:rPr>
          <w:sz w:val="22"/>
          <w:szCs w:val="22"/>
        </w:rPr>
        <w:t>е предложений, если иное не предусмотрено правилами почтовой или курьерской пересылки.</w:t>
      </w:r>
    </w:p>
    <w:p w:rsidR="00DE4EFC" w:rsidRPr="006723CB" w:rsidRDefault="00DE4EFC" w:rsidP="00042F8A">
      <w:pPr>
        <w:pStyle w:val="-40"/>
        <w:numPr>
          <w:ilvl w:val="3"/>
          <w:numId w:val="42"/>
        </w:numPr>
        <w:tabs>
          <w:tab w:val="left" w:pos="0"/>
        </w:tabs>
        <w:spacing w:line="240" w:lineRule="auto"/>
        <w:ind w:left="0" w:firstLine="709"/>
        <w:rPr>
          <w:sz w:val="22"/>
          <w:szCs w:val="22"/>
        </w:rPr>
      </w:pPr>
      <w:r w:rsidRPr="006723CB">
        <w:rPr>
          <w:sz w:val="22"/>
          <w:szCs w:val="22"/>
        </w:rPr>
        <w:t xml:space="preserve">Электронная копия </w:t>
      </w:r>
      <w:r w:rsidR="00140C07">
        <w:rPr>
          <w:sz w:val="22"/>
          <w:szCs w:val="22"/>
        </w:rPr>
        <w:t>Заявк</w:t>
      </w:r>
      <w:r w:rsidRPr="006723CB">
        <w:rPr>
          <w:sz w:val="22"/>
          <w:szCs w:val="22"/>
        </w:rPr>
        <w:t xml:space="preserve">и должна быть представлена </w:t>
      </w:r>
      <w:proofErr w:type="spellStart"/>
      <w:r w:rsidRPr="006723CB">
        <w:rPr>
          <w:sz w:val="22"/>
          <w:szCs w:val="22"/>
        </w:rPr>
        <w:t>на</w:t>
      </w:r>
      <w:r w:rsidRPr="00A27104">
        <w:rPr>
          <w:sz w:val="22"/>
          <w:szCs w:val="22"/>
        </w:rPr>
        <w:t>USB</w:t>
      </w:r>
      <w:proofErr w:type="spellEnd"/>
      <w:r w:rsidRPr="006723CB">
        <w:rPr>
          <w:sz w:val="22"/>
          <w:szCs w:val="22"/>
        </w:rPr>
        <w:t xml:space="preserve">-носителе или </w:t>
      </w:r>
      <w:proofErr w:type="gramStart"/>
      <w:r w:rsidRPr="006723CB">
        <w:rPr>
          <w:sz w:val="22"/>
          <w:szCs w:val="22"/>
        </w:rPr>
        <w:t>компакт-диске</w:t>
      </w:r>
      <w:proofErr w:type="gramEnd"/>
      <w:r w:rsidRPr="006723CB">
        <w:rPr>
          <w:sz w:val="22"/>
          <w:szCs w:val="22"/>
        </w:rPr>
        <w:t xml:space="preserve"> CD-R или CD-RW (допускается также DVD±R или DVD±RW). Диск (</w:t>
      </w:r>
      <w:r w:rsidRPr="00A27104">
        <w:rPr>
          <w:sz w:val="22"/>
          <w:szCs w:val="22"/>
        </w:rPr>
        <w:t>USB</w:t>
      </w:r>
      <w:r w:rsidRPr="006723CB">
        <w:rPr>
          <w:sz w:val="22"/>
          <w:szCs w:val="22"/>
        </w:rPr>
        <w:t xml:space="preserve">-носитель) должен быть вложен в отдельный </w:t>
      </w:r>
      <w:r w:rsidR="00140C07">
        <w:rPr>
          <w:sz w:val="22"/>
          <w:szCs w:val="22"/>
        </w:rPr>
        <w:t>Информационн</w:t>
      </w:r>
      <w:r w:rsidRPr="006723CB">
        <w:rPr>
          <w:sz w:val="22"/>
          <w:szCs w:val="22"/>
        </w:rPr>
        <w:t xml:space="preserve">ый конверт, подшиваемый в состав </w:t>
      </w:r>
      <w:r w:rsidR="00140C07">
        <w:rPr>
          <w:sz w:val="22"/>
          <w:szCs w:val="22"/>
        </w:rPr>
        <w:t>Заявк</w:t>
      </w:r>
      <w:r w:rsidRPr="006723CB">
        <w:rPr>
          <w:sz w:val="22"/>
          <w:szCs w:val="22"/>
        </w:rPr>
        <w:t xml:space="preserve">и на участие в </w:t>
      </w:r>
      <w:r w:rsidR="00140C07">
        <w:rPr>
          <w:sz w:val="22"/>
          <w:szCs w:val="22"/>
        </w:rPr>
        <w:t>Запрос</w:t>
      </w:r>
      <w:r w:rsidRPr="006723CB">
        <w:rPr>
          <w:sz w:val="22"/>
          <w:szCs w:val="22"/>
        </w:rPr>
        <w:t>е предложений.</w:t>
      </w:r>
    </w:p>
    <w:p w:rsidR="00DE4EFC" w:rsidRPr="006723CB" w:rsidRDefault="00DE4EFC" w:rsidP="00042F8A">
      <w:pPr>
        <w:pStyle w:val="-40"/>
        <w:numPr>
          <w:ilvl w:val="3"/>
          <w:numId w:val="42"/>
        </w:numPr>
        <w:tabs>
          <w:tab w:val="left" w:pos="0"/>
        </w:tabs>
        <w:spacing w:line="240" w:lineRule="auto"/>
        <w:ind w:left="0" w:firstLine="709"/>
        <w:rPr>
          <w:sz w:val="22"/>
          <w:szCs w:val="22"/>
        </w:rPr>
      </w:pPr>
      <w:r w:rsidRPr="006723CB">
        <w:rPr>
          <w:sz w:val="22"/>
          <w:szCs w:val="22"/>
        </w:rPr>
        <w:t xml:space="preserve">Пример оформления Электронной копии </w:t>
      </w:r>
      <w:r w:rsidR="00140C07">
        <w:rPr>
          <w:sz w:val="22"/>
          <w:szCs w:val="22"/>
        </w:rPr>
        <w:t>Заявк</w:t>
      </w:r>
      <w:r w:rsidRPr="006723CB">
        <w:rPr>
          <w:sz w:val="22"/>
          <w:szCs w:val="22"/>
        </w:rPr>
        <w:t>и:</w:t>
      </w: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3294"/>
        <w:gridCol w:w="5387"/>
      </w:tblGrid>
      <w:tr w:rsidR="00DE4EFC" w:rsidRPr="006723CB" w:rsidTr="003E42C8">
        <w:trPr>
          <w:tblHeader/>
        </w:trPr>
        <w:tc>
          <w:tcPr>
            <w:tcW w:w="675" w:type="dxa"/>
            <w:vAlign w:val="center"/>
          </w:tcPr>
          <w:p w:rsidR="00DE4EFC" w:rsidRPr="006723CB" w:rsidRDefault="00DE4EFC" w:rsidP="003E42C8">
            <w:pPr>
              <w:tabs>
                <w:tab w:val="left" w:pos="0"/>
              </w:tabs>
              <w:spacing w:line="240" w:lineRule="auto"/>
              <w:ind w:firstLine="560"/>
              <w:jc w:val="center"/>
              <w:rPr>
                <w:b/>
                <w:sz w:val="22"/>
                <w:szCs w:val="22"/>
              </w:rPr>
            </w:pPr>
            <w:r w:rsidRPr="006723CB">
              <w:rPr>
                <w:b/>
                <w:sz w:val="22"/>
                <w:szCs w:val="22"/>
              </w:rPr>
              <w:t xml:space="preserve">№ </w:t>
            </w:r>
            <w:proofErr w:type="gramStart"/>
            <w:r w:rsidRPr="006723CB">
              <w:rPr>
                <w:b/>
                <w:sz w:val="22"/>
                <w:szCs w:val="22"/>
              </w:rPr>
              <w:t>п</w:t>
            </w:r>
            <w:proofErr w:type="gramEnd"/>
            <w:r w:rsidRPr="006723CB">
              <w:rPr>
                <w:b/>
                <w:sz w:val="22"/>
                <w:szCs w:val="22"/>
              </w:rPr>
              <w:t>/п</w:t>
            </w:r>
          </w:p>
        </w:tc>
        <w:tc>
          <w:tcPr>
            <w:tcW w:w="3294" w:type="dxa"/>
            <w:vAlign w:val="center"/>
          </w:tcPr>
          <w:p w:rsidR="00DE4EFC" w:rsidRPr="006723CB" w:rsidRDefault="00DE4EFC" w:rsidP="003E42C8">
            <w:pPr>
              <w:tabs>
                <w:tab w:val="left" w:pos="0"/>
              </w:tabs>
              <w:spacing w:line="240" w:lineRule="auto"/>
              <w:ind w:firstLine="560"/>
              <w:jc w:val="center"/>
              <w:rPr>
                <w:b/>
                <w:sz w:val="22"/>
                <w:szCs w:val="22"/>
              </w:rPr>
            </w:pPr>
            <w:r w:rsidRPr="006723CB">
              <w:rPr>
                <w:b/>
                <w:sz w:val="22"/>
                <w:szCs w:val="22"/>
              </w:rPr>
              <w:t>Название папки</w:t>
            </w:r>
          </w:p>
        </w:tc>
        <w:tc>
          <w:tcPr>
            <w:tcW w:w="5387" w:type="dxa"/>
            <w:vAlign w:val="center"/>
          </w:tcPr>
          <w:p w:rsidR="00DE4EFC" w:rsidRPr="006723CB" w:rsidRDefault="00DE4EFC" w:rsidP="003E42C8">
            <w:pPr>
              <w:tabs>
                <w:tab w:val="left" w:pos="0"/>
              </w:tabs>
              <w:spacing w:line="240" w:lineRule="auto"/>
              <w:ind w:firstLine="560"/>
              <w:jc w:val="center"/>
              <w:rPr>
                <w:b/>
                <w:sz w:val="22"/>
                <w:szCs w:val="22"/>
              </w:rPr>
            </w:pPr>
            <w:r w:rsidRPr="006723CB">
              <w:rPr>
                <w:b/>
                <w:sz w:val="22"/>
                <w:szCs w:val="22"/>
              </w:rPr>
              <w:t>Название файла</w:t>
            </w:r>
          </w:p>
        </w:tc>
      </w:tr>
      <w:tr w:rsidR="00DE4EFC" w:rsidRPr="001C169E" w:rsidTr="003E42C8">
        <w:tc>
          <w:tcPr>
            <w:tcW w:w="675" w:type="dxa"/>
          </w:tcPr>
          <w:p w:rsidR="00DE4EFC" w:rsidRPr="006723CB" w:rsidRDefault="00DE4EFC" w:rsidP="00293FC6">
            <w:pPr>
              <w:widowControl w:val="0"/>
              <w:numPr>
                <w:ilvl w:val="0"/>
                <w:numId w:val="11"/>
              </w:numPr>
              <w:tabs>
                <w:tab w:val="left" w:pos="0"/>
              </w:tabs>
              <w:overflowPunct w:val="0"/>
              <w:autoSpaceDE w:val="0"/>
              <w:autoSpaceDN w:val="0"/>
              <w:adjustRightInd w:val="0"/>
              <w:spacing w:line="240" w:lineRule="auto"/>
              <w:ind w:left="0" w:firstLine="560"/>
              <w:jc w:val="center"/>
              <w:rPr>
                <w:sz w:val="22"/>
                <w:szCs w:val="22"/>
              </w:rPr>
            </w:pPr>
          </w:p>
        </w:tc>
        <w:tc>
          <w:tcPr>
            <w:tcW w:w="3294" w:type="dxa"/>
            <w:vAlign w:val="center"/>
          </w:tcPr>
          <w:p w:rsidR="00DE4EFC" w:rsidRPr="00FE603B" w:rsidRDefault="00DE4EFC" w:rsidP="003E42C8">
            <w:pPr>
              <w:tabs>
                <w:tab w:val="left" w:pos="0"/>
              </w:tabs>
              <w:spacing w:line="240" w:lineRule="auto"/>
              <w:ind w:firstLine="560"/>
              <w:jc w:val="center"/>
              <w:rPr>
                <w:sz w:val="22"/>
                <w:szCs w:val="22"/>
              </w:rPr>
            </w:pPr>
            <w:r w:rsidRPr="00FE603B">
              <w:rPr>
                <w:sz w:val="22"/>
                <w:szCs w:val="22"/>
              </w:rPr>
              <w:t xml:space="preserve">Письмо о подаче </w:t>
            </w:r>
            <w:r w:rsidR="00140C07" w:rsidRPr="00FE603B">
              <w:rPr>
                <w:sz w:val="22"/>
                <w:szCs w:val="22"/>
              </w:rPr>
              <w:t>Заявк</w:t>
            </w:r>
            <w:r w:rsidRPr="00FE603B">
              <w:rPr>
                <w:sz w:val="22"/>
                <w:szCs w:val="22"/>
              </w:rPr>
              <w:t>и</w:t>
            </w:r>
          </w:p>
        </w:tc>
        <w:tc>
          <w:tcPr>
            <w:tcW w:w="5387" w:type="dxa"/>
            <w:vAlign w:val="center"/>
          </w:tcPr>
          <w:p w:rsidR="00DE4EFC" w:rsidRPr="00FE603B" w:rsidRDefault="00DE4EFC" w:rsidP="003E42C8">
            <w:pPr>
              <w:tabs>
                <w:tab w:val="left" w:pos="0"/>
              </w:tabs>
              <w:spacing w:line="240" w:lineRule="auto"/>
              <w:ind w:right="-94" w:firstLine="560"/>
              <w:jc w:val="center"/>
              <w:rPr>
                <w:sz w:val="22"/>
                <w:szCs w:val="22"/>
              </w:rPr>
            </w:pPr>
            <w:r w:rsidRPr="00FE603B">
              <w:rPr>
                <w:sz w:val="22"/>
                <w:szCs w:val="22"/>
              </w:rPr>
              <w:t xml:space="preserve">Письмо о подаче </w:t>
            </w:r>
            <w:r w:rsidR="00140C07" w:rsidRPr="00FE603B">
              <w:rPr>
                <w:sz w:val="22"/>
                <w:szCs w:val="22"/>
              </w:rPr>
              <w:t>Заявк</w:t>
            </w:r>
            <w:r w:rsidRPr="00FE603B">
              <w:rPr>
                <w:sz w:val="22"/>
                <w:szCs w:val="22"/>
              </w:rPr>
              <w:t>и.pdf</w:t>
            </w:r>
          </w:p>
          <w:p w:rsidR="001C169E" w:rsidRPr="00FE603B" w:rsidRDefault="001C169E" w:rsidP="001C169E">
            <w:pPr>
              <w:tabs>
                <w:tab w:val="left" w:pos="0"/>
              </w:tabs>
              <w:spacing w:line="240" w:lineRule="auto"/>
              <w:ind w:right="-94" w:firstLine="560"/>
              <w:jc w:val="center"/>
              <w:rPr>
                <w:sz w:val="22"/>
                <w:szCs w:val="22"/>
              </w:rPr>
            </w:pPr>
            <w:r w:rsidRPr="00FE603B">
              <w:rPr>
                <w:sz w:val="22"/>
                <w:szCs w:val="22"/>
              </w:rPr>
              <w:t xml:space="preserve">Письмо о подаче Заявки. </w:t>
            </w:r>
            <w:proofErr w:type="spellStart"/>
            <w:r w:rsidRPr="00FE603B">
              <w:rPr>
                <w:sz w:val="22"/>
                <w:szCs w:val="22"/>
              </w:rPr>
              <w:t>doc</w:t>
            </w:r>
            <w:proofErr w:type="spellEnd"/>
          </w:p>
        </w:tc>
      </w:tr>
      <w:tr w:rsidR="00DE4EFC" w:rsidRPr="006723CB" w:rsidTr="003E42C8">
        <w:tc>
          <w:tcPr>
            <w:tcW w:w="675" w:type="dxa"/>
            <w:vMerge w:val="restart"/>
          </w:tcPr>
          <w:p w:rsidR="00DE4EFC" w:rsidRPr="006723CB" w:rsidRDefault="00DE4EFC" w:rsidP="00293FC6">
            <w:pPr>
              <w:widowControl w:val="0"/>
              <w:numPr>
                <w:ilvl w:val="0"/>
                <w:numId w:val="11"/>
              </w:numPr>
              <w:tabs>
                <w:tab w:val="left" w:pos="0"/>
              </w:tabs>
              <w:overflowPunct w:val="0"/>
              <w:autoSpaceDE w:val="0"/>
              <w:autoSpaceDN w:val="0"/>
              <w:adjustRightInd w:val="0"/>
              <w:spacing w:line="240" w:lineRule="auto"/>
              <w:ind w:left="0" w:firstLine="560"/>
              <w:jc w:val="center"/>
              <w:rPr>
                <w:sz w:val="22"/>
                <w:szCs w:val="22"/>
              </w:rPr>
            </w:pPr>
          </w:p>
        </w:tc>
        <w:tc>
          <w:tcPr>
            <w:tcW w:w="3294" w:type="dxa"/>
            <w:vMerge w:val="restart"/>
            <w:vAlign w:val="center"/>
          </w:tcPr>
          <w:p w:rsidR="00DE4EFC" w:rsidRPr="00FE603B" w:rsidRDefault="00DE4EFC" w:rsidP="003E42C8">
            <w:pPr>
              <w:tabs>
                <w:tab w:val="left" w:pos="0"/>
              </w:tabs>
              <w:spacing w:line="240" w:lineRule="auto"/>
              <w:ind w:firstLine="560"/>
              <w:jc w:val="center"/>
              <w:rPr>
                <w:sz w:val="22"/>
                <w:szCs w:val="22"/>
              </w:rPr>
            </w:pPr>
            <w:r w:rsidRPr="00FE603B">
              <w:rPr>
                <w:sz w:val="22"/>
                <w:szCs w:val="22"/>
              </w:rPr>
              <w:t>Приложения</w:t>
            </w:r>
          </w:p>
        </w:tc>
        <w:tc>
          <w:tcPr>
            <w:tcW w:w="5387" w:type="dxa"/>
            <w:vAlign w:val="center"/>
          </w:tcPr>
          <w:p w:rsidR="00DE4EFC" w:rsidRPr="00FE603B" w:rsidRDefault="00DE4EFC" w:rsidP="003E42C8">
            <w:pPr>
              <w:tabs>
                <w:tab w:val="left" w:pos="0"/>
              </w:tabs>
              <w:spacing w:line="240" w:lineRule="auto"/>
              <w:ind w:right="-94" w:firstLine="560"/>
              <w:jc w:val="center"/>
              <w:rPr>
                <w:sz w:val="22"/>
                <w:szCs w:val="22"/>
              </w:rPr>
            </w:pPr>
            <w:r w:rsidRPr="00FE603B">
              <w:rPr>
                <w:sz w:val="22"/>
                <w:szCs w:val="22"/>
              </w:rPr>
              <w:t>Коммерческое предложение.pdf</w:t>
            </w:r>
          </w:p>
          <w:p w:rsidR="00DE4EFC" w:rsidRPr="00FE603B" w:rsidRDefault="00DE4EFC" w:rsidP="003E42C8">
            <w:pPr>
              <w:tabs>
                <w:tab w:val="left" w:pos="0"/>
              </w:tabs>
              <w:spacing w:line="240" w:lineRule="auto"/>
              <w:ind w:right="-94" w:firstLine="560"/>
              <w:jc w:val="center"/>
              <w:rPr>
                <w:sz w:val="22"/>
                <w:szCs w:val="22"/>
              </w:rPr>
            </w:pPr>
            <w:r w:rsidRPr="00FE603B">
              <w:rPr>
                <w:sz w:val="22"/>
                <w:szCs w:val="22"/>
              </w:rPr>
              <w:t>Коммерческое предложение.xls</w:t>
            </w:r>
          </w:p>
        </w:tc>
      </w:tr>
      <w:tr w:rsidR="00D5371B" w:rsidRPr="006723CB" w:rsidTr="003E42C8">
        <w:tc>
          <w:tcPr>
            <w:tcW w:w="675" w:type="dxa"/>
            <w:vMerge/>
          </w:tcPr>
          <w:p w:rsidR="00D5371B" w:rsidRPr="006723CB" w:rsidRDefault="00D5371B" w:rsidP="00293FC6">
            <w:pPr>
              <w:widowControl w:val="0"/>
              <w:numPr>
                <w:ilvl w:val="0"/>
                <w:numId w:val="11"/>
              </w:numPr>
              <w:tabs>
                <w:tab w:val="left" w:pos="0"/>
              </w:tabs>
              <w:overflowPunct w:val="0"/>
              <w:autoSpaceDE w:val="0"/>
              <w:autoSpaceDN w:val="0"/>
              <w:adjustRightInd w:val="0"/>
              <w:spacing w:line="240" w:lineRule="auto"/>
              <w:ind w:left="0" w:firstLine="560"/>
              <w:jc w:val="center"/>
              <w:rPr>
                <w:sz w:val="22"/>
                <w:szCs w:val="22"/>
              </w:rPr>
            </w:pPr>
          </w:p>
        </w:tc>
        <w:tc>
          <w:tcPr>
            <w:tcW w:w="3294" w:type="dxa"/>
            <w:vMerge/>
            <w:vAlign w:val="center"/>
          </w:tcPr>
          <w:p w:rsidR="00D5371B" w:rsidRPr="00FE603B" w:rsidRDefault="00D5371B" w:rsidP="003E42C8">
            <w:pPr>
              <w:tabs>
                <w:tab w:val="left" w:pos="0"/>
              </w:tabs>
              <w:spacing w:line="240" w:lineRule="auto"/>
              <w:ind w:firstLine="560"/>
              <w:jc w:val="center"/>
              <w:rPr>
                <w:sz w:val="22"/>
                <w:szCs w:val="22"/>
              </w:rPr>
            </w:pPr>
          </w:p>
        </w:tc>
        <w:tc>
          <w:tcPr>
            <w:tcW w:w="5387" w:type="dxa"/>
            <w:vAlign w:val="center"/>
          </w:tcPr>
          <w:p w:rsidR="00D5371B" w:rsidRPr="00FE603B" w:rsidRDefault="005509DB" w:rsidP="005509DB">
            <w:pPr>
              <w:tabs>
                <w:tab w:val="left" w:pos="0"/>
              </w:tabs>
              <w:spacing w:line="240" w:lineRule="auto"/>
              <w:ind w:right="-94" w:firstLine="560"/>
              <w:jc w:val="center"/>
              <w:rPr>
                <w:sz w:val="22"/>
                <w:szCs w:val="22"/>
              </w:rPr>
            </w:pPr>
            <w:r w:rsidRPr="00FE603B">
              <w:rPr>
                <w:sz w:val="22"/>
                <w:szCs w:val="22"/>
              </w:rPr>
              <w:t>Предложение о качестве оказания услуг.pdf</w:t>
            </w:r>
            <w:r w:rsidRPr="00FE603B">
              <w:rPr>
                <w:i/>
                <w:sz w:val="22"/>
                <w:szCs w:val="22"/>
              </w:rPr>
              <w:t xml:space="preserve"> </w:t>
            </w:r>
          </w:p>
        </w:tc>
      </w:tr>
      <w:tr w:rsidR="00D5371B" w:rsidRPr="006723CB" w:rsidTr="003E42C8">
        <w:tc>
          <w:tcPr>
            <w:tcW w:w="675" w:type="dxa"/>
            <w:vMerge/>
          </w:tcPr>
          <w:p w:rsidR="00D5371B" w:rsidRPr="006723CB" w:rsidRDefault="00D5371B" w:rsidP="00293FC6">
            <w:pPr>
              <w:widowControl w:val="0"/>
              <w:numPr>
                <w:ilvl w:val="0"/>
                <w:numId w:val="11"/>
              </w:numPr>
              <w:tabs>
                <w:tab w:val="left" w:pos="0"/>
              </w:tabs>
              <w:overflowPunct w:val="0"/>
              <w:autoSpaceDE w:val="0"/>
              <w:autoSpaceDN w:val="0"/>
              <w:adjustRightInd w:val="0"/>
              <w:spacing w:line="240" w:lineRule="auto"/>
              <w:ind w:left="0" w:firstLine="560"/>
              <w:jc w:val="center"/>
              <w:rPr>
                <w:sz w:val="22"/>
                <w:szCs w:val="22"/>
              </w:rPr>
            </w:pPr>
          </w:p>
        </w:tc>
        <w:tc>
          <w:tcPr>
            <w:tcW w:w="3294" w:type="dxa"/>
            <w:vMerge/>
            <w:vAlign w:val="center"/>
          </w:tcPr>
          <w:p w:rsidR="00D5371B" w:rsidRPr="00FE603B" w:rsidRDefault="00D5371B" w:rsidP="003E42C8">
            <w:pPr>
              <w:tabs>
                <w:tab w:val="left" w:pos="0"/>
              </w:tabs>
              <w:spacing w:line="240" w:lineRule="auto"/>
              <w:ind w:firstLine="560"/>
              <w:jc w:val="center"/>
              <w:rPr>
                <w:sz w:val="22"/>
                <w:szCs w:val="22"/>
              </w:rPr>
            </w:pPr>
          </w:p>
        </w:tc>
        <w:tc>
          <w:tcPr>
            <w:tcW w:w="5387" w:type="dxa"/>
            <w:vAlign w:val="center"/>
          </w:tcPr>
          <w:p w:rsidR="00D5371B" w:rsidRPr="00FE603B" w:rsidRDefault="005509DB" w:rsidP="003E42C8">
            <w:pPr>
              <w:tabs>
                <w:tab w:val="left" w:pos="0"/>
              </w:tabs>
              <w:spacing w:line="240" w:lineRule="auto"/>
              <w:ind w:right="-94" w:firstLine="560"/>
              <w:jc w:val="center"/>
              <w:rPr>
                <w:sz w:val="22"/>
                <w:szCs w:val="22"/>
              </w:rPr>
            </w:pPr>
            <w:r w:rsidRPr="00FE603B">
              <w:rPr>
                <w:sz w:val="22"/>
                <w:szCs w:val="22"/>
              </w:rPr>
              <w:t>Предложение о качестве оказания услуг.</w:t>
            </w:r>
            <w:r w:rsidRPr="00FE603B">
              <w:t xml:space="preserve"> </w:t>
            </w:r>
            <w:proofErr w:type="spellStart"/>
            <w:r w:rsidRPr="00FE603B">
              <w:rPr>
                <w:sz w:val="22"/>
                <w:szCs w:val="22"/>
              </w:rPr>
              <w:t>xls</w:t>
            </w:r>
            <w:proofErr w:type="spellEnd"/>
          </w:p>
        </w:tc>
      </w:tr>
      <w:tr w:rsidR="00DE4EFC" w:rsidRPr="006723CB" w:rsidTr="003E42C8">
        <w:tc>
          <w:tcPr>
            <w:tcW w:w="675" w:type="dxa"/>
            <w:vMerge/>
          </w:tcPr>
          <w:p w:rsidR="00DE4EFC" w:rsidRPr="006723CB" w:rsidRDefault="00DE4EFC" w:rsidP="003E42C8">
            <w:pPr>
              <w:widowControl w:val="0"/>
              <w:tabs>
                <w:tab w:val="left" w:pos="0"/>
              </w:tabs>
              <w:overflowPunct w:val="0"/>
              <w:autoSpaceDE w:val="0"/>
              <w:autoSpaceDN w:val="0"/>
              <w:adjustRightInd w:val="0"/>
              <w:spacing w:line="240" w:lineRule="auto"/>
              <w:ind w:firstLine="560"/>
              <w:jc w:val="center"/>
              <w:rPr>
                <w:sz w:val="22"/>
                <w:szCs w:val="22"/>
              </w:rPr>
            </w:pPr>
          </w:p>
        </w:tc>
        <w:tc>
          <w:tcPr>
            <w:tcW w:w="3294" w:type="dxa"/>
            <w:vMerge/>
            <w:vAlign w:val="center"/>
          </w:tcPr>
          <w:p w:rsidR="00DE4EFC" w:rsidRPr="00FE603B" w:rsidRDefault="00DE4EFC" w:rsidP="003E42C8">
            <w:pPr>
              <w:tabs>
                <w:tab w:val="left" w:pos="0"/>
              </w:tabs>
              <w:spacing w:line="240" w:lineRule="auto"/>
              <w:ind w:firstLine="560"/>
              <w:jc w:val="center"/>
              <w:rPr>
                <w:sz w:val="22"/>
                <w:szCs w:val="22"/>
              </w:rPr>
            </w:pPr>
          </w:p>
        </w:tc>
        <w:tc>
          <w:tcPr>
            <w:tcW w:w="5387" w:type="dxa"/>
            <w:vAlign w:val="center"/>
          </w:tcPr>
          <w:p w:rsidR="00DE4EFC" w:rsidRPr="00FE603B" w:rsidRDefault="00DE4EFC" w:rsidP="003E42C8">
            <w:pPr>
              <w:tabs>
                <w:tab w:val="left" w:pos="0"/>
              </w:tabs>
              <w:spacing w:line="240" w:lineRule="auto"/>
              <w:ind w:right="-94" w:firstLine="560"/>
              <w:jc w:val="center"/>
              <w:rPr>
                <w:sz w:val="22"/>
                <w:szCs w:val="22"/>
              </w:rPr>
            </w:pPr>
            <w:r w:rsidRPr="00FE603B">
              <w:rPr>
                <w:sz w:val="22"/>
                <w:szCs w:val="22"/>
              </w:rPr>
              <w:t xml:space="preserve">Декларация соответствия </w:t>
            </w:r>
            <w:r w:rsidR="00140C07" w:rsidRPr="00FE603B">
              <w:rPr>
                <w:sz w:val="22"/>
                <w:szCs w:val="22"/>
              </w:rPr>
              <w:t>Участник</w:t>
            </w:r>
            <w:r w:rsidRPr="00FE603B">
              <w:rPr>
                <w:sz w:val="22"/>
                <w:szCs w:val="22"/>
              </w:rPr>
              <w:t>а.pdf</w:t>
            </w:r>
          </w:p>
        </w:tc>
      </w:tr>
      <w:tr w:rsidR="00DE4EFC" w:rsidRPr="006723CB" w:rsidTr="003E42C8">
        <w:tc>
          <w:tcPr>
            <w:tcW w:w="675" w:type="dxa"/>
            <w:vMerge/>
          </w:tcPr>
          <w:p w:rsidR="00DE4EFC" w:rsidRPr="006723CB" w:rsidRDefault="00DE4EFC" w:rsidP="003E42C8">
            <w:pPr>
              <w:widowControl w:val="0"/>
              <w:tabs>
                <w:tab w:val="left" w:pos="0"/>
              </w:tabs>
              <w:overflowPunct w:val="0"/>
              <w:autoSpaceDE w:val="0"/>
              <w:autoSpaceDN w:val="0"/>
              <w:adjustRightInd w:val="0"/>
              <w:spacing w:line="240" w:lineRule="auto"/>
              <w:ind w:firstLine="560"/>
              <w:jc w:val="center"/>
              <w:rPr>
                <w:sz w:val="22"/>
                <w:szCs w:val="22"/>
              </w:rPr>
            </w:pPr>
          </w:p>
        </w:tc>
        <w:tc>
          <w:tcPr>
            <w:tcW w:w="3294" w:type="dxa"/>
            <w:vMerge/>
            <w:vAlign w:val="center"/>
          </w:tcPr>
          <w:p w:rsidR="00DE4EFC" w:rsidRPr="00FE603B" w:rsidRDefault="00DE4EFC" w:rsidP="003E42C8">
            <w:pPr>
              <w:tabs>
                <w:tab w:val="left" w:pos="0"/>
              </w:tabs>
              <w:spacing w:line="240" w:lineRule="auto"/>
              <w:ind w:firstLine="560"/>
              <w:jc w:val="center"/>
              <w:rPr>
                <w:sz w:val="22"/>
                <w:szCs w:val="22"/>
              </w:rPr>
            </w:pPr>
          </w:p>
        </w:tc>
        <w:tc>
          <w:tcPr>
            <w:tcW w:w="5387" w:type="dxa"/>
            <w:vAlign w:val="center"/>
          </w:tcPr>
          <w:p w:rsidR="00DE4EFC" w:rsidRPr="00FE603B" w:rsidRDefault="00DE4EFC" w:rsidP="003E42C8">
            <w:pPr>
              <w:tabs>
                <w:tab w:val="left" w:pos="0"/>
              </w:tabs>
              <w:spacing w:line="240" w:lineRule="auto"/>
              <w:ind w:right="-94" w:firstLine="560"/>
              <w:jc w:val="center"/>
              <w:rPr>
                <w:sz w:val="22"/>
                <w:szCs w:val="22"/>
              </w:rPr>
            </w:pPr>
            <w:r w:rsidRPr="00FE603B">
              <w:rPr>
                <w:sz w:val="22"/>
                <w:szCs w:val="22"/>
              </w:rPr>
              <w:t>Анкета.pdf</w:t>
            </w:r>
          </w:p>
          <w:p w:rsidR="00DE4EFC" w:rsidRPr="00FE603B" w:rsidRDefault="00DE4EFC" w:rsidP="00195B5C">
            <w:pPr>
              <w:tabs>
                <w:tab w:val="left" w:pos="0"/>
              </w:tabs>
              <w:spacing w:line="240" w:lineRule="auto"/>
              <w:ind w:right="-94" w:firstLine="560"/>
              <w:jc w:val="center"/>
              <w:rPr>
                <w:sz w:val="22"/>
                <w:szCs w:val="22"/>
              </w:rPr>
            </w:pPr>
            <w:r w:rsidRPr="00FE603B">
              <w:rPr>
                <w:sz w:val="22"/>
                <w:szCs w:val="22"/>
              </w:rPr>
              <w:t>Анкета.doc</w:t>
            </w:r>
          </w:p>
        </w:tc>
      </w:tr>
      <w:tr w:rsidR="00DE4EFC" w:rsidRPr="006723CB" w:rsidTr="003E42C8">
        <w:tc>
          <w:tcPr>
            <w:tcW w:w="675" w:type="dxa"/>
            <w:vMerge/>
          </w:tcPr>
          <w:p w:rsidR="00DE4EFC" w:rsidRPr="006723CB" w:rsidRDefault="00DE4EFC" w:rsidP="003E42C8">
            <w:pPr>
              <w:widowControl w:val="0"/>
              <w:tabs>
                <w:tab w:val="left" w:pos="0"/>
              </w:tabs>
              <w:overflowPunct w:val="0"/>
              <w:autoSpaceDE w:val="0"/>
              <w:autoSpaceDN w:val="0"/>
              <w:adjustRightInd w:val="0"/>
              <w:spacing w:line="240" w:lineRule="auto"/>
              <w:ind w:firstLine="560"/>
              <w:jc w:val="center"/>
              <w:rPr>
                <w:sz w:val="22"/>
                <w:szCs w:val="22"/>
              </w:rPr>
            </w:pPr>
          </w:p>
        </w:tc>
        <w:tc>
          <w:tcPr>
            <w:tcW w:w="3294" w:type="dxa"/>
            <w:vMerge/>
            <w:vAlign w:val="center"/>
          </w:tcPr>
          <w:p w:rsidR="00DE4EFC" w:rsidRPr="00FE603B" w:rsidRDefault="00DE4EFC" w:rsidP="003E42C8">
            <w:pPr>
              <w:tabs>
                <w:tab w:val="left" w:pos="0"/>
              </w:tabs>
              <w:spacing w:line="240" w:lineRule="auto"/>
              <w:ind w:firstLine="560"/>
              <w:jc w:val="center"/>
              <w:rPr>
                <w:sz w:val="22"/>
                <w:szCs w:val="22"/>
              </w:rPr>
            </w:pPr>
          </w:p>
        </w:tc>
        <w:tc>
          <w:tcPr>
            <w:tcW w:w="5387" w:type="dxa"/>
            <w:vAlign w:val="center"/>
          </w:tcPr>
          <w:p w:rsidR="00DE4EFC" w:rsidRPr="00FE603B" w:rsidRDefault="00DE4EFC" w:rsidP="003E42C8">
            <w:pPr>
              <w:tabs>
                <w:tab w:val="left" w:pos="0"/>
              </w:tabs>
              <w:spacing w:line="240" w:lineRule="auto"/>
              <w:ind w:right="-94" w:firstLine="560"/>
              <w:jc w:val="center"/>
              <w:rPr>
                <w:sz w:val="22"/>
                <w:szCs w:val="22"/>
              </w:rPr>
            </w:pPr>
            <w:r w:rsidRPr="00FE603B">
              <w:rPr>
                <w:iCs/>
                <w:sz w:val="22"/>
                <w:szCs w:val="22"/>
              </w:rPr>
              <w:t xml:space="preserve">Сведения о собственниках </w:t>
            </w:r>
            <w:r w:rsidR="00140C07" w:rsidRPr="00FE603B">
              <w:rPr>
                <w:iCs/>
                <w:sz w:val="22"/>
                <w:szCs w:val="22"/>
              </w:rPr>
              <w:t>Участник</w:t>
            </w:r>
            <w:r w:rsidRPr="00FE603B">
              <w:rPr>
                <w:iCs/>
                <w:sz w:val="22"/>
                <w:szCs w:val="22"/>
              </w:rPr>
              <w:t>а.</w:t>
            </w:r>
            <w:r w:rsidRPr="00FE603B">
              <w:rPr>
                <w:sz w:val="22"/>
                <w:szCs w:val="22"/>
              </w:rPr>
              <w:t>pdf</w:t>
            </w:r>
          </w:p>
          <w:p w:rsidR="00DE4EFC" w:rsidRPr="00FE603B" w:rsidRDefault="00DE4EFC" w:rsidP="003E42C8">
            <w:pPr>
              <w:tabs>
                <w:tab w:val="left" w:pos="0"/>
              </w:tabs>
              <w:spacing w:line="240" w:lineRule="auto"/>
              <w:ind w:right="-94" w:firstLine="560"/>
              <w:jc w:val="center"/>
              <w:rPr>
                <w:sz w:val="22"/>
                <w:szCs w:val="22"/>
              </w:rPr>
            </w:pPr>
            <w:r w:rsidRPr="00FE603B">
              <w:rPr>
                <w:sz w:val="22"/>
                <w:szCs w:val="22"/>
              </w:rPr>
              <w:t xml:space="preserve">Сведения о собственниках </w:t>
            </w:r>
            <w:r w:rsidR="00140C07" w:rsidRPr="00FE603B">
              <w:rPr>
                <w:sz w:val="22"/>
                <w:szCs w:val="22"/>
              </w:rPr>
              <w:t>Участник</w:t>
            </w:r>
            <w:r w:rsidRPr="00FE603B">
              <w:rPr>
                <w:sz w:val="22"/>
                <w:szCs w:val="22"/>
              </w:rPr>
              <w:t>а.doc</w:t>
            </w:r>
          </w:p>
        </w:tc>
      </w:tr>
      <w:tr w:rsidR="00DE4EFC" w:rsidRPr="006723CB" w:rsidTr="003E42C8">
        <w:tc>
          <w:tcPr>
            <w:tcW w:w="675" w:type="dxa"/>
            <w:vMerge/>
          </w:tcPr>
          <w:p w:rsidR="00DE4EFC" w:rsidRPr="006723CB" w:rsidRDefault="00DE4EFC" w:rsidP="003E42C8">
            <w:pPr>
              <w:widowControl w:val="0"/>
              <w:tabs>
                <w:tab w:val="left" w:pos="0"/>
              </w:tabs>
              <w:overflowPunct w:val="0"/>
              <w:autoSpaceDE w:val="0"/>
              <w:autoSpaceDN w:val="0"/>
              <w:adjustRightInd w:val="0"/>
              <w:spacing w:line="240" w:lineRule="auto"/>
              <w:ind w:firstLine="560"/>
              <w:jc w:val="center"/>
              <w:rPr>
                <w:sz w:val="22"/>
                <w:szCs w:val="22"/>
              </w:rPr>
            </w:pPr>
          </w:p>
        </w:tc>
        <w:tc>
          <w:tcPr>
            <w:tcW w:w="3294" w:type="dxa"/>
            <w:vMerge/>
            <w:vAlign w:val="center"/>
          </w:tcPr>
          <w:p w:rsidR="00DE4EFC" w:rsidRPr="00FE603B" w:rsidRDefault="00DE4EFC" w:rsidP="003E42C8">
            <w:pPr>
              <w:tabs>
                <w:tab w:val="left" w:pos="0"/>
              </w:tabs>
              <w:spacing w:line="240" w:lineRule="auto"/>
              <w:ind w:firstLine="560"/>
              <w:jc w:val="center"/>
              <w:rPr>
                <w:sz w:val="22"/>
                <w:szCs w:val="22"/>
              </w:rPr>
            </w:pPr>
          </w:p>
        </w:tc>
        <w:tc>
          <w:tcPr>
            <w:tcW w:w="5387" w:type="dxa"/>
            <w:vAlign w:val="center"/>
          </w:tcPr>
          <w:p w:rsidR="00DE4EFC" w:rsidRPr="00FE603B" w:rsidRDefault="00DE4EFC" w:rsidP="003E42C8">
            <w:pPr>
              <w:tabs>
                <w:tab w:val="left" w:pos="0"/>
              </w:tabs>
              <w:spacing w:line="240" w:lineRule="auto"/>
              <w:ind w:firstLine="560"/>
              <w:jc w:val="center"/>
              <w:rPr>
                <w:sz w:val="22"/>
                <w:szCs w:val="22"/>
              </w:rPr>
            </w:pPr>
            <w:r w:rsidRPr="00FE603B">
              <w:rPr>
                <w:kern w:val="28"/>
                <w:sz w:val="22"/>
                <w:szCs w:val="22"/>
              </w:rPr>
              <w:t>Сведения об опыте выполнения аналогичных договоров</w:t>
            </w:r>
            <w:r w:rsidRPr="00FE603B">
              <w:rPr>
                <w:sz w:val="22"/>
                <w:szCs w:val="22"/>
              </w:rPr>
              <w:t>.pdf</w:t>
            </w:r>
          </w:p>
        </w:tc>
      </w:tr>
      <w:tr w:rsidR="00DE4EFC" w:rsidRPr="006723CB" w:rsidTr="003E42C8">
        <w:tc>
          <w:tcPr>
            <w:tcW w:w="675" w:type="dxa"/>
            <w:vMerge/>
          </w:tcPr>
          <w:p w:rsidR="00DE4EFC" w:rsidRPr="006723CB" w:rsidRDefault="00DE4EFC" w:rsidP="003E42C8">
            <w:pPr>
              <w:widowControl w:val="0"/>
              <w:tabs>
                <w:tab w:val="left" w:pos="0"/>
              </w:tabs>
              <w:overflowPunct w:val="0"/>
              <w:autoSpaceDE w:val="0"/>
              <w:autoSpaceDN w:val="0"/>
              <w:adjustRightInd w:val="0"/>
              <w:spacing w:line="240" w:lineRule="auto"/>
              <w:ind w:firstLine="560"/>
              <w:jc w:val="center"/>
              <w:rPr>
                <w:sz w:val="22"/>
                <w:szCs w:val="22"/>
              </w:rPr>
            </w:pPr>
          </w:p>
        </w:tc>
        <w:tc>
          <w:tcPr>
            <w:tcW w:w="3294" w:type="dxa"/>
            <w:vMerge/>
            <w:vAlign w:val="center"/>
          </w:tcPr>
          <w:p w:rsidR="00DE4EFC" w:rsidRPr="00FE603B" w:rsidRDefault="00DE4EFC" w:rsidP="003E42C8">
            <w:pPr>
              <w:tabs>
                <w:tab w:val="left" w:pos="0"/>
              </w:tabs>
              <w:spacing w:line="240" w:lineRule="auto"/>
              <w:ind w:firstLine="560"/>
              <w:jc w:val="center"/>
              <w:rPr>
                <w:sz w:val="22"/>
                <w:szCs w:val="22"/>
              </w:rPr>
            </w:pPr>
          </w:p>
        </w:tc>
        <w:tc>
          <w:tcPr>
            <w:tcW w:w="5387" w:type="dxa"/>
            <w:vAlign w:val="center"/>
          </w:tcPr>
          <w:p w:rsidR="00DE4EFC" w:rsidRPr="00FE603B" w:rsidRDefault="00DE4EFC" w:rsidP="003E42C8">
            <w:pPr>
              <w:tabs>
                <w:tab w:val="left" w:pos="0"/>
              </w:tabs>
              <w:spacing w:line="240" w:lineRule="auto"/>
              <w:ind w:firstLine="560"/>
              <w:jc w:val="center"/>
              <w:rPr>
                <w:sz w:val="22"/>
                <w:szCs w:val="22"/>
              </w:rPr>
            </w:pPr>
            <w:r w:rsidRPr="00FE603B">
              <w:rPr>
                <w:kern w:val="28"/>
                <w:sz w:val="22"/>
                <w:szCs w:val="22"/>
              </w:rPr>
              <w:t>Сведения о кадровых ресурсах.</w:t>
            </w:r>
            <w:r w:rsidRPr="00FE603B">
              <w:rPr>
                <w:sz w:val="22"/>
                <w:szCs w:val="22"/>
              </w:rPr>
              <w:t>pdf</w:t>
            </w:r>
          </w:p>
        </w:tc>
      </w:tr>
      <w:tr w:rsidR="00DE4EFC" w:rsidRPr="006723CB" w:rsidTr="003E42C8">
        <w:tc>
          <w:tcPr>
            <w:tcW w:w="675" w:type="dxa"/>
            <w:vMerge/>
          </w:tcPr>
          <w:p w:rsidR="00DE4EFC" w:rsidRPr="006723CB" w:rsidRDefault="00DE4EFC" w:rsidP="003E42C8">
            <w:pPr>
              <w:widowControl w:val="0"/>
              <w:tabs>
                <w:tab w:val="left" w:pos="0"/>
              </w:tabs>
              <w:overflowPunct w:val="0"/>
              <w:autoSpaceDE w:val="0"/>
              <w:autoSpaceDN w:val="0"/>
              <w:adjustRightInd w:val="0"/>
              <w:spacing w:line="240" w:lineRule="auto"/>
              <w:ind w:firstLine="560"/>
              <w:jc w:val="center"/>
              <w:rPr>
                <w:sz w:val="22"/>
                <w:szCs w:val="22"/>
              </w:rPr>
            </w:pPr>
          </w:p>
        </w:tc>
        <w:tc>
          <w:tcPr>
            <w:tcW w:w="3294" w:type="dxa"/>
            <w:vMerge/>
            <w:vAlign w:val="center"/>
          </w:tcPr>
          <w:p w:rsidR="00DE4EFC" w:rsidRPr="00FE603B" w:rsidRDefault="00DE4EFC" w:rsidP="003E42C8">
            <w:pPr>
              <w:tabs>
                <w:tab w:val="left" w:pos="0"/>
              </w:tabs>
              <w:spacing w:line="240" w:lineRule="auto"/>
              <w:ind w:firstLine="560"/>
              <w:jc w:val="center"/>
              <w:rPr>
                <w:sz w:val="22"/>
                <w:szCs w:val="22"/>
              </w:rPr>
            </w:pPr>
          </w:p>
        </w:tc>
        <w:tc>
          <w:tcPr>
            <w:tcW w:w="5387" w:type="dxa"/>
            <w:vAlign w:val="center"/>
          </w:tcPr>
          <w:p w:rsidR="00DE4EFC" w:rsidRPr="00FE603B" w:rsidRDefault="00DE4EFC" w:rsidP="003E42C8">
            <w:pPr>
              <w:tabs>
                <w:tab w:val="left" w:pos="0"/>
              </w:tabs>
              <w:spacing w:line="240" w:lineRule="auto"/>
              <w:ind w:firstLine="560"/>
              <w:jc w:val="center"/>
              <w:rPr>
                <w:kern w:val="28"/>
                <w:sz w:val="22"/>
                <w:szCs w:val="22"/>
              </w:rPr>
            </w:pPr>
            <w:r w:rsidRPr="00FE603B">
              <w:rPr>
                <w:kern w:val="28"/>
                <w:sz w:val="22"/>
                <w:szCs w:val="22"/>
              </w:rPr>
              <w:t>Сведения о материально-технических ресурсах.</w:t>
            </w:r>
            <w:r w:rsidRPr="00FE603B">
              <w:rPr>
                <w:sz w:val="22"/>
                <w:szCs w:val="22"/>
              </w:rPr>
              <w:t>pdf</w:t>
            </w:r>
          </w:p>
        </w:tc>
      </w:tr>
      <w:tr w:rsidR="00DE4EFC" w:rsidRPr="006723CB" w:rsidTr="003E42C8">
        <w:tc>
          <w:tcPr>
            <w:tcW w:w="675" w:type="dxa"/>
            <w:vMerge/>
          </w:tcPr>
          <w:p w:rsidR="00DE4EFC" w:rsidRPr="006723CB" w:rsidRDefault="00DE4EFC" w:rsidP="003E42C8">
            <w:pPr>
              <w:widowControl w:val="0"/>
              <w:tabs>
                <w:tab w:val="left" w:pos="0"/>
              </w:tabs>
              <w:overflowPunct w:val="0"/>
              <w:autoSpaceDE w:val="0"/>
              <w:autoSpaceDN w:val="0"/>
              <w:adjustRightInd w:val="0"/>
              <w:spacing w:line="240" w:lineRule="auto"/>
              <w:ind w:firstLine="560"/>
              <w:jc w:val="center"/>
              <w:rPr>
                <w:sz w:val="22"/>
                <w:szCs w:val="22"/>
              </w:rPr>
            </w:pPr>
          </w:p>
        </w:tc>
        <w:tc>
          <w:tcPr>
            <w:tcW w:w="3294" w:type="dxa"/>
            <w:vMerge/>
            <w:vAlign w:val="center"/>
          </w:tcPr>
          <w:p w:rsidR="00DE4EFC" w:rsidRPr="00FE603B" w:rsidRDefault="00DE4EFC" w:rsidP="003E42C8">
            <w:pPr>
              <w:tabs>
                <w:tab w:val="left" w:pos="0"/>
              </w:tabs>
              <w:spacing w:line="240" w:lineRule="auto"/>
              <w:ind w:firstLine="560"/>
              <w:jc w:val="center"/>
              <w:rPr>
                <w:sz w:val="22"/>
                <w:szCs w:val="22"/>
              </w:rPr>
            </w:pPr>
          </w:p>
        </w:tc>
        <w:tc>
          <w:tcPr>
            <w:tcW w:w="5387" w:type="dxa"/>
            <w:vAlign w:val="center"/>
          </w:tcPr>
          <w:p w:rsidR="00DE4EFC" w:rsidRPr="00FE603B" w:rsidRDefault="00DE4EFC" w:rsidP="005509DB">
            <w:pPr>
              <w:tabs>
                <w:tab w:val="left" w:pos="0"/>
              </w:tabs>
              <w:spacing w:line="240" w:lineRule="auto"/>
              <w:ind w:right="-94" w:firstLine="560"/>
              <w:jc w:val="center"/>
              <w:rPr>
                <w:sz w:val="22"/>
                <w:szCs w:val="22"/>
              </w:rPr>
            </w:pPr>
            <w:r w:rsidRPr="00FE603B">
              <w:rPr>
                <w:sz w:val="22"/>
                <w:szCs w:val="22"/>
              </w:rPr>
              <w:t>Справка о деловой репутации.pdf</w:t>
            </w:r>
          </w:p>
        </w:tc>
      </w:tr>
      <w:tr w:rsidR="00DE4EFC" w:rsidRPr="006723CB" w:rsidTr="003E42C8">
        <w:tc>
          <w:tcPr>
            <w:tcW w:w="675" w:type="dxa"/>
            <w:vMerge/>
          </w:tcPr>
          <w:p w:rsidR="00DE4EFC" w:rsidRPr="006723CB" w:rsidRDefault="00DE4EFC" w:rsidP="003E42C8">
            <w:pPr>
              <w:widowControl w:val="0"/>
              <w:tabs>
                <w:tab w:val="left" w:pos="0"/>
              </w:tabs>
              <w:overflowPunct w:val="0"/>
              <w:autoSpaceDE w:val="0"/>
              <w:autoSpaceDN w:val="0"/>
              <w:adjustRightInd w:val="0"/>
              <w:spacing w:line="240" w:lineRule="auto"/>
              <w:ind w:firstLine="560"/>
              <w:jc w:val="center"/>
              <w:rPr>
                <w:sz w:val="22"/>
                <w:szCs w:val="22"/>
              </w:rPr>
            </w:pPr>
          </w:p>
        </w:tc>
        <w:tc>
          <w:tcPr>
            <w:tcW w:w="3294" w:type="dxa"/>
            <w:vMerge/>
            <w:vAlign w:val="center"/>
          </w:tcPr>
          <w:p w:rsidR="00DE4EFC" w:rsidRPr="00FE603B" w:rsidRDefault="00DE4EFC" w:rsidP="003E42C8">
            <w:pPr>
              <w:tabs>
                <w:tab w:val="left" w:pos="0"/>
              </w:tabs>
              <w:spacing w:line="240" w:lineRule="auto"/>
              <w:ind w:firstLine="560"/>
              <w:jc w:val="center"/>
              <w:rPr>
                <w:sz w:val="22"/>
                <w:szCs w:val="22"/>
              </w:rPr>
            </w:pPr>
          </w:p>
        </w:tc>
        <w:tc>
          <w:tcPr>
            <w:tcW w:w="5387" w:type="dxa"/>
            <w:vAlign w:val="center"/>
          </w:tcPr>
          <w:p w:rsidR="00DE4EFC" w:rsidRPr="00FE603B" w:rsidRDefault="00DE4EFC" w:rsidP="005509DB">
            <w:pPr>
              <w:tabs>
                <w:tab w:val="left" w:pos="0"/>
              </w:tabs>
              <w:spacing w:line="240" w:lineRule="auto"/>
              <w:ind w:right="-94" w:firstLine="560"/>
              <w:jc w:val="center"/>
              <w:rPr>
                <w:sz w:val="22"/>
                <w:szCs w:val="22"/>
              </w:rPr>
            </w:pPr>
            <w:r w:rsidRPr="00FE603B">
              <w:rPr>
                <w:sz w:val="22"/>
                <w:szCs w:val="22"/>
              </w:rPr>
              <w:t>Справка о финансовом положении.pdf</w:t>
            </w:r>
          </w:p>
        </w:tc>
      </w:tr>
      <w:tr w:rsidR="00DE4EFC" w:rsidRPr="006723CB" w:rsidTr="003E42C8">
        <w:tc>
          <w:tcPr>
            <w:tcW w:w="675" w:type="dxa"/>
            <w:vMerge/>
          </w:tcPr>
          <w:p w:rsidR="00DE4EFC" w:rsidRPr="006723CB" w:rsidRDefault="00DE4EFC" w:rsidP="003E42C8">
            <w:pPr>
              <w:widowControl w:val="0"/>
              <w:tabs>
                <w:tab w:val="left" w:pos="0"/>
              </w:tabs>
              <w:overflowPunct w:val="0"/>
              <w:autoSpaceDE w:val="0"/>
              <w:autoSpaceDN w:val="0"/>
              <w:adjustRightInd w:val="0"/>
              <w:spacing w:line="240" w:lineRule="auto"/>
              <w:ind w:firstLine="560"/>
              <w:jc w:val="center"/>
              <w:rPr>
                <w:sz w:val="22"/>
                <w:szCs w:val="22"/>
              </w:rPr>
            </w:pPr>
          </w:p>
        </w:tc>
        <w:tc>
          <w:tcPr>
            <w:tcW w:w="3294" w:type="dxa"/>
            <w:vMerge/>
            <w:vAlign w:val="center"/>
          </w:tcPr>
          <w:p w:rsidR="00DE4EFC" w:rsidRPr="006723CB" w:rsidRDefault="00DE4EFC" w:rsidP="003E42C8">
            <w:pPr>
              <w:tabs>
                <w:tab w:val="left" w:pos="0"/>
              </w:tabs>
              <w:spacing w:line="240" w:lineRule="auto"/>
              <w:ind w:firstLine="560"/>
              <w:jc w:val="center"/>
              <w:rPr>
                <w:sz w:val="22"/>
                <w:szCs w:val="22"/>
              </w:rPr>
            </w:pPr>
          </w:p>
        </w:tc>
        <w:tc>
          <w:tcPr>
            <w:tcW w:w="5387" w:type="dxa"/>
            <w:vAlign w:val="center"/>
          </w:tcPr>
          <w:p w:rsidR="00DE4EFC" w:rsidRPr="006723CB" w:rsidRDefault="00DE4EFC" w:rsidP="003E42C8">
            <w:pPr>
              <w:tabs>
                <w:tab w:val="left" w:pos="0"/>
              </w:tabs>
              <w:spacing w:line="240" w:lineRule="auto"/>
              <w:ind w:firstLine="560"/>
              <w:jc w:val="center"/>
              <w:rPr>
                <w:kern w:val="28"/>
                <w:sz w:val="22"/>
                <w:szCs w:val="22"/>
              </w:rPr>
            </w:pPr>
          </w:p>
        </w:tc>
      </w:tr>
      <w:tr w:rsidR="00DE4EFC" w:rsidRPr="006723CB" w:rsidTr="003E42C8">
        <w:tc>
          <w:tcPr>
            <w:tcW w:w="675" w:type="dxa"/>
          </w:tcPr>
          <w:p w:rsidR="00DE4EFC" w:rsidRPr="006723CB" w:rsidRDefault="00DE4EFC" w:rsidP="00293FC6">
            <w:pPr>
              <w:widowControl w:val="0"/>
              <w:numPr>
                <w:ilvl w:val="0"/>
                <w:numId w:val="11"/>
              </w:numPr>
              <w:tabs>
                <w:tab w:val="left" w:pos="0"/>
              </w:tabs>
              <w:overflowPunct w:val="0"/>
              <w:autoSpaceDE w:val="0"/>
              <w:autoSpaceDN w:val="0"/>
              <w:adjustRightInd w:val="0"/>
              <w:spacing w:line="240" w:lineRule="auto"/>
              <w:ind w:left="0" w:firstLine="560"/>
              <w:jc w:val="center"/>
              <w:rPr>
                <w:sz w:val="22"/>
                <w:szCs w:val="22"/>
              </w:rPr>
            </w:pPr>
          </w:p>
        </w:tc>
        <w:tc>
          <w:tcPr>
            <w:tcW w:w="3294" w:type="dxa"/>
            <w:vAlign w:val="center"/>
          </w:tcPr>
          <w:p w:rsidR="00DE4EFC" w:rsidRPr="006723CB" w:rsidRDefault="00DE4EFC" w:rsidP="003E42C8">
            <w:pPr>
              <w:tabs>
                <w:tab w:val="left" w:pos="0"/>
              </w:tabs>
              <w:spacing w:line="240" w:lineRule="auto"/>
              <w:ind w:firstLine="560"/>
              <w:jc w:val="center"/>
              <w:rPr>
                <w:sz w:val="22"/>
                <w:szCs w:val="22"/>
              </w:rPr>
            </w:pPr>
            <w:r w:rsidRPr="006723CB">
              <w:rPr>
                <w:bCs/>
                <w:kern w:val="28"/>
                <w:sz w:val="22"/>
                <w:szCs w:val="22"/>
              </w:rPr>
              <w:t>Учредительные документы</w:t>
            </w:r>
          </w:p>
        </w:tc>
        <w:tc>
          <w:tcPr>
            <w:tcW w:w="5387" w:type="dxa"/>
            <w:vAlign w:val="center"/>
          </w:tcPr>
          <w:p w:rsidR="00DE4EFC" w:rsidRPr="006723CB" w:rsidRDefault="00DE4EFC" w:rsidP="003E42C8">
            <w:pPr>
              <w:tabs>
                <w:tab w:val="left" w:pos="0"/>
              </w:tabs>
              <w:spacing w:line="240" w:lineRule="auto"/>
              <w:ind w:firstLine="560"/>
              <w:jc w:val="center"/>
              <w:rPr>
                <w:bCs/>
                <w:i/>
                <w:kern w:val="28"/>
                <w:sz w:val="22"/>
                <w:szCs w:val="22"/>
              </w:rPr>
            </w:pPr>
            <w:r w:rsidRPr="006723CB">
              <w:rPr>
                <w:bCs/>
                <w:i/>
                <w:kern w:val="28"/>
                <w:sz w:val="22"/>
                <w:szCs w:val="22"/>
              </w:rPr>
              <w:t>Указать название каждого документа</w:t>
            </w:r>
          </w:p>
          <w:p w:rsidR="00DE4EFC" w:rsidRPr="006723CB" w:rsidRDefault="00DE4EFC" w:rsidP="003E42C8">
            <w:pPr>
              <w:tabs>
                <w:tab w:val="left" w:pos="0"/>
              </w:tabs>
              <w:spacing w:line="240" w:lineRule="auto"/>
              <w:ind w:firstLine="560"/>
              <w:jc w:val="center"/>
              <w:rPr>
                <w:sz w:val="22"/>
                <w:szCs w:val="22"/>
              </w:rPr>
            </w:pPr>
            <w:r w:rsidRPr="006723CB">
              <w:rPr>
                <w:bCs/>
                <w:kern w:val="28"/>
                <w:sz w:val="22"/>
                <w:szCs w:val="22"/>
              </w:rPr>
              <w:t>…..</w:t>
            </w:r>
            <w:proofErr w:type="spellStart"/>
            <w:r w:rsidRPr="006723CB">
              <w:rPr>
                <w:sz w:val="22"/>
                <w:szCs w:val="22"/>
              </w:rPr>
              <w:t>pdf</w:t>
            </w:r>
            <w:proofErr w:type="spellEnd"/>
          </w:p>
          <w:p w:rsidR="00DE4EFC" w:rsidRPr="006723CB" w:rsidRDefault="00DE4EFC" w:rsidP="003E42C8">
            <w:pPr>
              <w:tabs>
                <w:tab w:val="left" w:pos="0"/>
              </w:tabs>
              <w:spacing w:line="240" w:lineRule="auto"/>
              <w:ind w:firstLine="560"/>
              <w:jc w:val="center"/>
              <w:rPr>
                <w:sz w:val="22"/>
                <w:szCs w:val="22"/>
              </w:rPr>
            </w:pPr>
            <w:r w:rsidRPr="006723CB">
              <w:rPr>
                <w:bCs/>
                <w:kern w:val="28"/>
                <w:sz w:val="22"/>
                <w:szCs w:val="22"/>
              </w:rPr>
              <w:t>…..</w:t>
            </w:r>
            <w:proofErr w:type="spellStart"/>
            <w:r w:rsidRPr="006723CB">
              <w:rPr>
                <w:sz w:val="22"/>
                <w:szCs w:val="22"/>
              </w:rPr>
              <w:t>pdf</w:t>
            </w:r>
            <w:proofErr w:type="spellEnd"/>
          </w:p>
        </w:tc>
      </w:tr>
      <w:tr w:rsidR="00DE4EFC" w:rsidRPr="006723CB" w:rsidTr="003E42C8">
        <w:tc>
          <w:tcPr>
            <w:tcW w:w="675" w:type="dxa"/>
          </w:tcPr>
          <w:p w:rsidR="00DE4EFC" w:rsidRPr="006723CB" w:rsidRDefault="00DE4EFC" w:rsidP="00293FC6">
            <w:pPr>
              <w:widowControl w:val="0"/>
              <w:numPr>
                <w:ilvl w:val="0"/>
                <w:numId w:val="11"/>
              </w:numPr>
              <w:tabs>
                <w:tab w:val="left" w:pos="0"/>
              </w:tabs>
              <w:overflowPunct w:val="0"/>
              <w:autoSpaceDE w:val="0"/>
              <w:autoSpaceDN w:val="0"/>
              <w:adjustRightInd w:val="0"/>
              <w:spacing w:line="240" w:lineRule="auto"/>
              <w:ind w:left="0" w:firstLine="560"/>
              <w:jc w:val="center"/>
              <w:rPr>
                <w:sz w:val="22"/>
                <w:szCs w:val="22"/>
              </w:rPr>
            </w:pPr>
          </w:p>
        </w:tc>
        <w:tc>
          <w:tcPr>
            <w:tcW w:w="3294" w:type="dxa"/>
            <w:vAlign w:val="center"/>
          </w:tcPr>
          <w:p w:rsidR="00DE4EFC" w:rsidRPr="006723CB" w:rsidRDefault="00DE4EFC" w:rsidP="003E42C8">
            <w:pPr>
              <w:tabs>
                <w:tab w:val="left" w:pos="0"/>
              </w:tabs>
              <w:spacing w:line="240" w:lineRule="auto"/>
              <w:ind w:firstLine="560"/>
              <w:jc w:val="center"/>
              <w:rPr>
                <w:sz w:val="22"/>
                <w:szCs w:val="22"/>
              </w:rPr>
            </w:pPr>
            <w:r w:rsidRPr="006723CB">
              <w:rPr>
                <w:bCs/>
                <w:kern w:val="28"/>
                <w:sz w:val="22"/>
                <w:szCs w:val="22"/>
              </w:rPr>
              <w:t>Квалификационные документы</w:t>
            </w:r>
          </w:p>
        </w:tc>
        <w:tc>
          <w:tcPr>
            <w:tcW w:w="5387" w:type="dxa"/>
            <w:vAlign w:val="center"/>
          </w:tcPr>
          <w:p w:rsidR="00DE4EFC" w:rsidRPr="006723CB" w:rsidRDefault="00DE4EFC" w:rsidP="003E42C8">
            <w:pPr>
              <w:tabs>
                <w:tab w:val="left" w:pos="0"/>
              </w:tabs>
              <w:spacing w:line="240" w:lineRule="auto"/>
              <w:ind w:firstLine="560"/>
              <w:jc w:val="center"/>
              <w:rPr>
                <w:bCs/>
                <w:i/>
                <w:kern w:val="28"/>
                <w:sz w:val="22"/>
                <w:szCs w:val="22"/>
              </w:rPr>
            </w:pPr>
            <w:r w:rsidRPr="006723CB">
              <w:rPr>
                <w:bCs/>
                <w:i/>
                <w:kern w:val="28"/>
                <w:sz w:val="22"/>
                <w:szCs w:val="22"/>
              </w:rPr>
              <w:t>Указать название каждого документа</w:t>
            </w:r>
          </w:p>
          <w:p w:rsidR="00DE4EFC" w:rsidRPr="006723CB" w:rsidRDefault="00DE4EFC" w:rsidP="003E42C8">
            <w:pPr>
              <w:tabs>
                <w:tab w:val="left" w:pos="0"/>
              </w:tabs>
              <w:spacing w:line="240" w:lineRule="auto"/>
              <w:ind w:firstLine="560"/>
              <w:jc w:val="center"/>
              <w:rPr>
                <w:sz w:val="22"/>
                <w:szCs w:val="22"/>
              </w:rPr>
            </w:pPr>
            <w:r w:rsidRPr="006723CB">
              <w:rPr>
                <w:bCs/>
                <w:kern w:val="28"/>
                <w:sz w:val="22"/>
                <w:szCs w:val="22"/>
              </w:rPr>
              <w:t>…..</w:t>
            </w:r>
            <w:proofErr w:type="spellStart"/>
            <w:r w:rsidRPr="006723CB">
              <w:rPr>
                <w:sz w:val="22"/>
                <w:szCs w:val="22"/>
              </w:rPr>
              <w:t>pdf</w:t>
            </w:r>
            <w:proofErr w:type="spellEnd"/>
          </w:p>
          <w:p w:rsidR="00DE4EFC" w:rsidRPr="006723CB" w:rsidRDefault="00DE4EFC" w:rsidP="003E42C8">
            <w:pPr>
              <w:tabs>
                <w:tab w:val="left" w:pos="0"/>
              </w:tabs>
              <w:spacing w:line="240" w:lineRule="auto"/>
              <w:ind w:firstLine="560"/>
              <w:jc w:val="center"/>
              <w:rPr>
                <w:sz w:val="22"/>
                <w:szCs w:val="22"/>
              </w:rPr>
            </w:pPr>
            <w:r w:rsidRPr="006723CB">
              <w:rPr>
                <w:bCs/>
                <w:kern w:val="28"/>
                <w:sz w:val="22"/>
                <w:szCs w:val="22"/>
              </w:rPr>
              <w:t>…..</w:t>
            </w:r>
            <w:proofErr w:type="spellStart"/>
            <w:r w:rsidRPr="006723CB">
              <w:rPr>
                <w:sz w:val="22"/>
                <w:szCs w:val="22"/>
              </w:rPr>
              <w:t>pdf</w:t>
            </w:r>
            <w:proofErr w:type="spellEnd"/>
          </w:p>
        </w:tc>
      </w:tr>
      <w:tr w:rsidR="00DE4EFC" w:rsidRPr="006723CB" w:rsidTr="003E42C8">
        <w:tc>
          <w:tcPr>
            <w:tcW w:w="675" w:type="dxa"/>
          </w:tcPr>
          <w:p w:rsidR="00DE4EFC" w:rsidRPr="006723CB" w:rsidRDefault="00DE4EFC" w:rsidP="00293FC6">
            <w:pPr>
              <w:widowControl w:val="0"/>
              <w:numPr>
                <w:ilvl w:val="0"/>
                <w:numId w:val="11"/>
              </w:numPr>
              <w:tabs>
                <w:tab w:val="left" w:pos="0"/>
              </w:tabs>
              <w:overflowPunct w:val="0"/>
              <w:autoSpaceDE w:val="0"/>
              <w:autoSpaceDN w:val="0"/>
              <w:adjustRightInd w:val="0"/>
              <w:spacing w:line="240" w:lineRule="auto"/>
              <w:ind w:left="0" w:firstLine="560"/>
              <w:jc w:val="center"/>
              <w:rPr>
                <w:sz w:val="22"/>
                <w:szCs w:val="22"/>
              </w:rPr>
            </w:pPr>
          </w:p>
        </w:tc>
        <w:tc>
          <w:tcPr>
            <w:tcW w:w="3294" w:type="dxa"/>
            <w:vAlign w:val="center"/>
          </w:tcPr>
          <w:p w:rsidR="00DE4EFC" w:rsidRPr="006723CB" w:rsidRDefault="00DE4EFC" w:rsidP="003E42C8">
            <w:pPr>
              <w:tabs>
                <w:tab w:val="left" w:pos="0"/>
              </w:tabs>
              <w:spacing w:line="240" w:lineRule="auto"/>
              <w:ind w:firstLine="560"/>
              <w:jc w:val="center"/>
              <w:rPr>
                <w:sz w:val="22"/>
                <w:szCs w:val="22"/>
              </w:rPr>
            </w:pPr>
            <w:r w:rsidRPr="006723CB">
              <w:rPr>
                <w:sz w:val="22"/>
                <w:szCs w:val="22"/>
              </w:rPr>
              <w:t>Опись</w:t>
            </w:r>
          </w:p>
        </w:tc>
        <w:tc>
          <w:tcPr>
            <w:tcW w:w="5387" w:type="dxa"/>
            <w:vAlign w:val="center"/>
          </w:tcPr>
          <w:p w:rsidR="00DE4EFC" w:rsidRPr="006723CB" w:rsidRDefault="00DE4EFC" w:rsidP="003E42C8">
            <w:pPr>
              <w:tabs>
                <w:tab w:val="left" w:pos="0"/>
              </w:tabs>
              <w:spacing w:line="240" w:lineRule="auto"/>
              <w:ind w:firstLine="560"/>
              <w:jc w:val="center"/>
              <w:rPr>
                <w:sz w:val="22"/>
                <w:szCs w:val="22"/>
              </w:rPr>
            </w:pPr>
            <w:r w:rsidRPr="006723CB">
              <w:rPr>
                <w:sz w:val="22"/>
                <w:szCs w:val="22"/>
              </w:rPr>
              <w:t>Опись документов.</w:t>
            </w:r>
            <w:r w:rsidRPr="006723CB">
              <w:rPr>
                <w:sz w:val="22"/>
                <w:szCs w:val="22"/>
                <w:lang w:val="en-US"/>
              </w:rPr>
              <w:t>p</w:t>
            </w:r>
            <w:proofErr w:type="spellStart"/>
            <w:r w:rsidRPr="006723CB">
              <w:rPr>
                <w:sz w:val="22"/>
                <w:szCs w:val="22"/>
              </w:rPr>
              <w:t>df</w:t>
            </w:r>
            <w:proofErr w:type="spellEnd"/>
          </w:p>
          <w:p w:rsidR="00DE4EFC" w:rsidRPr="006723CB" w:rsidRDefault="00DE4EFC" w:rsidP="003E42C8">
            <w:pPr>
              <w:tabs>
                <w:tab w:val="left" w:pos="0"/>
              </w:tabs>
              <w:spacing w:line="240" w:lineRule="auto"/>
              <w:ind w:firstLine="560"/>
              <w:jc w:val="center"/>
              <w:rPr>
                <w:sz w:val="22"/>
                <w:szCs w:val="22"/>
              </w:rPr>
            </w:pPr>
            <w:r w:rsidRPr="006723CB">
              <w:rPr>
                <w:sz w:val="22"/>
                <w:szCs w:val="22"/>
              </w:rPr>
              <w:t>Опись документов.xls</w:t>
            </w:r>
          </w:p>
        </w:tc>
      </w:tr>
      <w:tr w:rsidR="00DE4EFC" w:rsidRPr="006723CB" w:rsidTr="003E42C8">
        <w:tc>
          <w:tcPr>
            <w:tcW w:w="675" w:type="dxa"/>
          </w:tcPr>
          <w:p w:rsidR="00DE4EFC" w:rsidRPr="006723CB" w:rsidRDefault="00DE4EFC" w:rsidP="00293FC6">
            <w:pPr>
              <w:widowControl w:val="0"/>
              <w:numPr>
                <w:ilvl w:val="0"/>
                <w:numId w:val="11"/>
              </w:numPr>
              <w:tabs>
                <w:tab w:val="left" w:pos="0"/>
              </w:tabs>
              <w:overflowPunct w:val="0"/>
              <w:autoSpaceDE w:val="0"/>
              <w:autoSpaceDN w:val="0"/>
              <w:adjustRightInd w:val="0"/>
              <w:spacing w:line="240" w:lineRule="auto"/>
              <w:ind w:left="0" w:firstLine="560"/>
              <w:jc w:val="center"/>
              <w:rPr>
                <w:sz w:val="22"/>
                <w:szCs w:val="22"/>
              </w:rPr>
            </w:pPr>
          </w:p>
        </w:tc>
        <w:tc>
          <w:tcPr>
            <w:tcW w:w="3294" w:type="dxa"/>
            <w:vAlign w:val="center"/>
          </w:tcPr>
          <w:p w:rsidR="00DE4EFC" w:rsidRPr="006723CB" w:rsidRDefault="00DE4EFC" w:rsidP="003E42C8">
            <w:pPr>
              <w:tabs>
                <w:tab w:val="left" w:pos="0"/>
              </w:tabs>
              <w:spacing w:line="240" w:lineRule="auto"/>
              <w:ind w:firstLine="560"/>
              <w:jc w:val="center"/>
              <w:rPr>
                <w:sz w:val="22"/>
                <w:szCs w:val="22"/>
              </w:rPr>
            </w:pPr>
            <w:r w:rsidRPr="006723CB">
              <w:rPr>
                <w:sz w:val="22"/>
                <w:szCs w:val="22"/>
              </w:rPr>
              <w:t>Прочие документы</w:t>
            </w:r>
          </w:p>
        </w:tc>
        <w:tc>
          <w:tcPr>
            <w:tcW w:w="5387" w:type="dxa"/>
            <w:vAlign w:val="center"/>
          </w:tcPr>
          <w:p w:rsidR="00DE4EFC" w:rsidRPr="006723CB" w:rsidRDefault="00DE4EFC" w:rsidP="003E42C8">
            <w:pPr>
              <w:tabs>
                <w:tab w:val="left" w:pos="0"/>
              </w:tabs>
              <w:spacing w:line="240" w:lineRule="auto"/>
              <w:ind w:firstLine="560"/>
              <w:jc w:val="center"/>
              <w:rPr>
                <w:sz w:val="22"/>
                <w:szCs w:val="22"/>
              </w:rPr>
            </w:pPr>
            <w:r w:rsidRPr="006723CB">
              <w:rPr>
                <w:sz w:val="22"/>
                <w:szCs w:val="22"/>
              </w:rPr>
              <w:t>Прочие документы.pdf</w:t>
            </w:r>
          </w:p>
        </w:tc>
      </w:tr>
    </w:tbl>
    <w:p w:rsidR="00553261" w:rsidRPr="007E15B0" w:rsidRDefault="007E15B0" w:rsidP="007E15B0">
      <w:pPr>
        <w:rPr>
          <w:b/>
          <w:sz w:val="22"/>
          <w:szCs w:val="22"/>
        </w:rPr>
      </w:pPr>
      <w:bookmarkStart w:id="138" w:name="_Toc98251317"/>
      <w:bookmarkStart w:id="139" w:name="_Toc347223386"/>
      <w:bookmarkStart w:id="140" w:name="_Ref310626414"/>
      <w:bookmarkEnd w:id="134"/>
      <w:bookmarkEnd w:id="135"/>
      <w:r>
        <w:rPr>
          <w:b/>
          <w:sz w:val="22"/>
          <w:szCs w:val="22"/>
        </w:rPr>
        <w:t>2.3.4.</w:t>
      </w:r>
      <w:r w:rsidR="00553261" w:rsidRPr="007E15B0">
        <w:rPr>
          <w:b/>
          <w:sz w:val="22"/>
          <w:szCs w:val="22"/>
        </w:rPr>
        <w:t xml:space="preserve">Требования к сроку действия </w:t>
      </w:r>
      <w:r w:rsidR="00140C07" w:rsidRPr="007E15B0">
        <w:rPr>
          <w:b/>
          <w:sz w:val="22"/>
          <w:szCs w:val="22"/>
        </w:rPr>
        <w:t>Заявк</w:t>
      </w:r>
      <w:r w:rsidR="00553261" w:rsidRPr="007E15B0">
        <w:rPr>
          <w:b/>
          <w:sz w:val="22"/>
          <w:szCs w:val="22"/>
        </w:rPr>
        <w:t>и</w:t>
      </w:r>
      <w:bookmarkEnd w:id="138"/>
      <w:bookmarkEnd w:id="139"/>
    </w:p>
    <w:p w:rsidR="008264CE" w:rsidRPr="006723CB" w:rsidRDefault="00140C07" w:rsidP="00024698">
      <w:pPr>
        <w:pStyle w:val="-40"/>
        <w:numPr>
          <w:ilvl w:val="0"/>
          <w:numId w:val="0"/>
        </w:numPr>
        <w:tabs>
          <w:tab w:val="left" w:pos="0"/>
        </w:tabs>
        <w:spacing w:line="240" w:lineRule="auto"/>
        <w:ind w:firstLine="560"/>
        <w:rPr>
          <w:sz w:val="22"/>
          <w:szCs w:val="22"/>
        </w:rPr>
      </w:pPr>
      <w:r>
        <w:rPr>
          <w:sz w:val="22"/>
          <w:szCs w:val="22"/>
        </w:rPr>
        <w:t>Заявк</w:t>
      </w:r>
      <w:r w:rsidR="00A865B1" w:rsidRPr="006723CB">
        <w:rPr>
          <w:sz w:val="22"/>
          <w:szCs w:val="22"/>
        </w:rPr>
        <w:t>а</w:t>
      </w:r>
      <w:r w:rsidR="00553261" w:rsidRPr="006723CB">
        <w:rPr>
          <w:sz w:val="22"/>
          <w:szCs w:val="22"/>
        </w:rPr>
        <w:t xml:space="preserve"> на участие </w:t>
      </w:r>
      <w:r w:rsidR="00A865B1" w:rsidRPr="006723CB">
        <w:rPr>
          <w:sz w:val="22"/>
          <w:szCs w:val="22"/>
        </w:rPr>
        <w:t xml:space="preserve">в </w:t>
      </w:r>
      <w:r>
        <w:rPr>
          <w:sz w:val="22"/>
          <w:szCs w:val="22"/>
        </w:rPr>
        <w:t>Запрос</w:t>
      </w:r>
      <w:r w:rsidR="00553261" w:rsidRPr="006723CB">
        <w:rPr>
          <w:sz w:val="22"/>
          <w:szCs w:val="22"/>
        </w:rPr>
        <w:t xml:space="preserve">е предложений должна быть действительна в течение срока, указанного в письме о подаче </w:t>
      </w:r>
      <w:r>
        <w:rPr>
          <w:sz w:val="22"/>
          <w:szCs w:val="22"/>
        </w:rPr>
        <w:t>Заявк</w:t>
      </w:r>
      <w:r w:rsidR="00553261" w:rsidRPr="006723CB">
        <w:rPr>
          <w:sz w:val="22"/>
          <w:szCs w:val="22"/>
        </w:rPr>
        <w:t xml:space="preserve">и на участие </w:t>
      </w:r>
      <w:r w:rsidR="00A865B1" w:rsidRPr="006723CB">
        <w:rPr>
          <w:sz w:val="22"/>
          <w:szCs w:val="22"/>
        </w:rPr>
        <w:t xml:space="preserve">в </w:t>
      </w:r>
      <w:r>
        <w:rPr>
          <w:sz w:val="22"/>
          <w:szCs w:val="22"/>
        </w:rPr>
        <w:t>Запрос</w:t>
      </w:r>
      <w:r w:rsidR="00553261" w:rsidRPr="006723CB">
        <w:rPr>
          <w:sz w:val="22"/>
          <w:szCs w:val="22"/>
        </w:rPr>
        <w:t xml:space="preserve">е предложений (п. </w:t>
      </w:r>
      <w:r w:rsidR="00165493" w:rsidRPr="006723CB">
        <w:rPr>
          <w:sz w:val="22"/>
          <w:szCs w:val="22"/>
        </w:rPr>
        <w:t>6.1</w:t>
      </w:r>
      <w:r w:rsidR="00553261" w:rsidRPr="006723CB">
        <w:rPr>
          <w:sz w:val="22"/>
          <w:szCs w:val="22"/>
        </w:rPr>
        <w:t xml:space="preserve">), который должен быть не менее </w:t>
      </w:r>
      <w:r w:rsidR="00740A2D" w:rsidRPr="006723CB">
        <w:rPr>
          <w:sz w:val="22"/>
          <w:szCs w:val="22"/>
        </w:rPr>
        <w:t>90 календарных дней.</w:t>
      </w:r>
    </w:p>
    <w:p w:rsidR="006B7074" w:rsidRPr="006723CB" w:rsidRDefault="006B7074" w:rsidP="00024698">
      <w:pPr>
        <w:pStyle w:val="-40"/>
        <w:numPr>
          <w:ilvl w:val="0"/>
          <w:numId w:val="0"/>
        </w:numPr>
        <w:tabs>
          <w:tab w:val="left" w:pos="0"/>
        </w:tabs>
        <w:spacing w:line="240" w:lineRule="auto"/>
        <w:ind w:left="560"/>
        <w:rPr>
          <w:sz w:val="22"/>
          <w:szCs w:val="22"/>
        </w:rPr>
      </w:pPr>
    </w:p>
    <w:p w:rsidR="00553261" w:rsidRPr="007E15B0" w:rsidRDefault="007E15B0" w:rsidP="007E15B0">
      <w:pPr>
        <w:pStyle w:val="afffa"/>
        <w:ind w:left="1004"/>
        <w:rPr>
          <w:b/>
          <w:sz w:val="22"/>
          <w:szCs w:val="22"/>
        </w:rPr>
      </w:pPr>
      <w:bookmarkStart w:id="141" w:name="_Toc98251318"/>
      <w:bookmarkStart w:id="142" w:name="_Toc347223387"/>
      <w:r>
        <w:rPr>
          <w:b/>
          <w:sz w:val="22"/>
          <w:szCs w:val="22"/>
        </w:rPr>
        <w:t>2.3.5.</w:t>
      </w:r>
      <w:r w:rsidR="00553261" w:rsidRPr="007E15B0">
        <w:rPr>
          <w:b/>
          <w:sz w:val="22"/>
          <w:szCs w:val="22"/>
        </w:rPr>
        <w:t xml:space="preserve">Требования к языку </w:t>
      </w:r>
      <w:r w:rsidR="00140C07" w:rsidRPr="007E15B0">
        <w:rPr>
          <w:b/>
          <w:sz w:val="22"/>
          <w:szCs w:val="22"/>
        </w:rPr>
        <w:t>Заявк</w:t>
      </w:r>
      <w:r w:rsidR="00553261" w:rsidRPr="007E15B0">
        <w:rPr>
          <w:b/>
          <w:sz w:val="22"/>
          <w:szCs w:val="22"/>
        </w:rPr>
        <w:t>и</w:t>
      </w:r>
      <w:bookmarkEnd w:id="141"/>
      <w:bookmarkEnd w:id="142"/>
    </w:p>
    <w:p w:rsidR="00553261" w:rsidRPr="006723CB" w:rsidRDefault="00140C07" w:rsidP="00042F8A">
      <w:pPr>
        <w:pStyle w:val="-40"/>
        <w:numPr>
          <w:ilvl w:val="3"/>
          <w:numId w:val="43"/>
        </w:numPr>
        <w:tabs>
          <w:tab w:val="left" w:pos="0"/>
        </w:tabs>
        <w:spacing w:line="240" w:lineRule="auto"/>
        <w:ind w:left="0" w:firstLine="426"/>
        <w:rPr>
          <w:sz w:val="22"/>
          <w:szCs w:val="22"/>
        </w:rPr>
      </w:pPr>
      <w:r>
        <w:rPr>
          <w:sz w:val="22"/>
          <w:szCs w:val="22"/>
        </w:rPr>
        <w:t>Заявк</w:t>
      </w:r>
      <w:r w:rsidR="00A865B1" w:rsidRPr="006723CB">
        <w:rPr>
          <w:sz w:val="22"/>
          <w:szCs w:val="22"/>
        </w:rPr>
        <w:t>а</w:t>
      </w:r>
      <w:r w:rsidR="00553261" w:rsidRPr="006723CB">
        <w:rPr>
          <w:sz w:val="22"/>
          <w:szCs w:val="22"/>
        </w:rPr>
        <w:t xml:space="preserve"> </w:t>
      </w:r>
      <w:r>
        <w:rPr>
          <w:sz w:val="22"/>
          <w:szCs w:val="22"/>
        </w:rPr>
        <w:t>Участник</w:t>
      </w:r>
      <w:r w:rsidR="00553261" w:rsidRPr="006723CB">
        <w:rPr>
          <w:sz w:val="22"/>
          <w:szCs w:val="22"/>
        </w:rPr>
        <w:t xml:space="preserve">а, а также вся корреспонденция и </w:t>
      </w:r>
      <w:r>
        <w:rPr>
          <w:sz w:val="22"/>
          <w:szCs w:val="22"/>
        </w:rPr>
        <w:t>Документац</w:t>
      </w:r>
      <w:r w:rsidR="00553261" w:rsidRPr="006723CB">
        <w:rPr>
          <w:sz w:val="22"/>
          <w:szCs w:val="22"/>
        </w:rPr>
        <w:t xml:space="preserve">ия, связанные с этими документами, которыми обменивается с </w:t>
      </w:r>
      <w:r>
        <w:rPr>
          <w:sz w:val="22"/>
          <w:szCs w:val="22"/>
        </w:rPr>
        <w:t>Организатор</w:t>
      </w:r>
      <w:r w:rsidR="00553261" w:rsidRPr="006723CB">
        <w:rPr>
          <w:sz w:val="22"/>
          <w:szCs w:val="22"/>
        </w:rPr>
        <w:t xml:space="preserve">ом </w:t>
      </w:r>
      <w:r>
        <w:rPr>
          <w:sz w:val="22"/>
          <w:szCs w:val="22"/>
        </w:rPr>
        <w:t>Участник</w:t>
      </w:r>
      <w:r w:rsidR="00553261" w:rsidRPr="006723CB">
        <w:rPr>
          <w:sz w:val="22"/>
          <w:szCs w:val="22"/>
        </w:rPr>
        <w:t xml:space="preserve">, должны быть подготовлены на русском языке. Подготавливаемая в этой связи сопроводительная </w:t>
      </w:r>
      <w:r>
        <w:rPr>
          <w:sz w:val="22"/>
          <w:szCs w:val="22"/>
        </w:rPr>
        <w:t>Документац</w:t>
      </w:r>
      <w:r w:rsidR="00553261" w:rsidRPr="006723CB">
        <w:rPr>
          <w:sz w:val="22"/>
          <w:szCs w:val="22"/>
        </w:rPr>
        <w:t xml:space="preserve">ия и печатная литература, а также документы, оригиналы которых выданы </w:t>
      </w:r>
      <w:r>
        <w:rPr>
          <w:sz w:val="22"/>
          <w:szCs w:val="22"/>
        </w:rPr>
        <w:t>Участник</w:t>
      </w:r>
      <w:r w:rsidR="00553261" w:rsidRPr="006723CB">
        <w:rPr>
          <w:sz w:val="22"/>
          <w:szCs w:val="22"/>
        </w:rPr>
        <w:t xml:space="preserve">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w:t>
      </w:r>
      <w:r>
        <w:rPr>
          <w:sz w:val="22"/>
          <w:szCs w:val="22"/>
        </w:rPr>
        <w:t>Организатор</w:t>
      </w:r>
      <w:r w:rsidR="00553261" w:rsidRPr="006723CB">
        <w:rPr>
          <w:sz w:val="22"/>
          <w:szCs w:val="22"/>
        </w:rPr>
        <w:t xml:space="preserve"> будет принимать решение на основании перевода.</w:t>
      </w:r>
    </w:p>
    <w:p w:rsidR="00553261" w:rsidRPr="006723CB" w:rsidRDefault="00140C07" w:rsidP="00042F8A">
      <w:pPr>
        <w:pStyle w:val="-40"/>
        <w:numPr>
          <w:ilvl w:val="3"/>
          <w:numId w:val="43"/>
        </w:numPr>
        <w:tabs>
          <w:tab w:val="left" w:pos="0"/>
        </w:tabs>
        <w:spacing w:line="240" w:lineRule="auto"/>
        <w:ind w:left="0" w:firstLine="426"/>
        <w:rPr>
          <w:sz w:val="22"/>
          <w:szCs w:val="22"/>
        </w:rPr>
      </w:pPr>
      <w:r>
        <w:rPr>
          <w:sz w:val="22"/>
          <w:szCs w:val="22"/>
        </w:rPr>
        <w:t>Организатор</w:t>
      </w:r>
      <w:r w:rsidR="00553261" w:rsidRPr="006723CB">
        <w:rPr>
          <w:sz w:val="22"/>
          <w:szCs w:val="22"/>
        </w:rPr>
        <w:t xml:space="preserve"> не принимает к рассмотрению документы, не </w:t>
      </w:r>
      <w:proofErr w:type="spellStart"/>
      <w:r w:rsidR="00553261" w:rsidRPr="006723CB">
        <w:rPr>
          <w:sz w:val="22"/>
          <w:szCs w:val="22"/>
        </w:rPr>
        <w:t>переведенные</w:t>
      </w:r>
      <w:proofErr w:type="spellEnd"/>
      <w:r w:rsidR="00553261" w:rsidRPr="006723CB">
        <w:rPr>
          <w:sz w:val="22"/>
          <w:szCs w:val="22"/>
        </w:rPr>
        <w:t xml:space="preserve"> на русский язык.</w:t>
      </w:r>
    </w:p>
    <w:p w:rsidR="00454B7B" w:rsidRPr="006723CB" w:rsidRDefault="00454B7B" w:rsidP="00024698">
      <w:pPr>
        <w:pStyle w:val="-40"/>
        <w:numPr>
          <w:ilvl w:val="0"/>
          <w:numId w:val="0"/>
        </w:numPr>
        <w:spacing w:line="240" w:lineRule="auto"/>
        <w:ind w:left="560"/>
        <w:rPr>
          <w:sz w:val="22"/>
          <w:szCs w:val="22"/>
        </w:rPr>
      </w:pPr>
    </w:p>
    <w:p w:rsidR="00553261" w:rsidRPr="009C2F0B" w:rsidRDefault="009C2F0B" w:rsidP="009C2F0B">
      <w:pPr>
        <w:pStyle w:val="afffa"/>
        <w:ind w:left="1004"/>
        <w:rPr>
          <w:b/>
          <w:sz w:val="22"/>
          <w:szCs w:val="22"/>
        </w:rPr>
      </w:pPr>
      <w:bookmarkStart w:id="143" w:name="_Toc98251319"/>
      <w:bookmarkStart w:id="144" w:name="_Toc347223388"/>
      <w:r>
        <w:rPr>
          <w:b/>
          <w:sz w:val="22"/>
          <w:szCs w:val="22"/>
        </w:rPr>
        <w:t>2.3.6.</w:t>
      </w:r>
      <w:r w:rsidR="00553261" w:rsidRPr="009C2F0B">
        <w:rPr>
          <w:b/>
          <w:sz w:val="22"/>
          <w:szCs w:val="22"/>
        </w:rPr>
        <w:t xml:space="preserve">Требования к валюте </w:t>
      </w:r>
      <w:r w:rsidR="00140C07" w:rsidRPr="009C2F0B">
        <w:rPr>
          <w:b/>
          <w:sz w:val="22"/>
          <w:szCs w:val="22"/>
        </w:rPr>
        <w:t>Заявк</w:t>
      </w:r>
      <w:r w:rsidR="00553261" w:rsidRPr="009C2F0B">
        <w:rPr>
          <w:b/>
          <w:sz w:val="22"/>
          <w:szCs w:val="22"/>
        </w:rPr>
        <w:t>и</w:t>
      </w:r>
      <w:bookmarkEnd w:id="143"/>
      <w:bookmarkEnd w:id="144"/>
    </w:p>
    <w:p w:rsidR="00553261" w:rsidRPr="006723CB" w:rsidRDefault="00553261" w:rsidP="00042F8A">
      <w:pPr>
        <w:pStyle w:val="-40"/>
        <w:numPr>
          <w:ilvl w:val="3"/>
          <w:numId w:val="44"/>
        </w:numPr>
        <w:tabs>
          <w:tab w:val="left" w:pos="0"/>
        </w:tabs>
        <w:spacing w:line="240" w:lineRule="auto"/>
        <w:ind w:left="0" w:firstLine="567"/>
        <w:rPr>
          <w:sz w:val="22"/>
          <w:szCs w:val="22"/>
        </w:rPr>
      </w:pPr>
      <w:bookmarkStart w:id="145" w:name="_Ref321133554"/>
      <w:r w:rsidRPr="006723CB">
        <w:rPr>
          <w:sz w:val="22"/>
          <w:szCs w:val="22"/>
        </w:rPr>
        <w:t xml:space="preserve">Все суммы денежных средств, указанных в документах, входящих в </w:t>
      </w:r>
      <w:r w:rsidR="00140C07">
        <w:rPr>
          <w:sz w:val="22"/>
          <w:szCs w:val="22"/>
        </w:rPr>
        <w:t>Заявк</w:t>
      </w:r>
      <w:r w:rsidRPr="006723CB">
        <w:rPr>
          <w:sz w:val="22"/>
          <w:szCs w:val="22"/>
        </w:rPr>
        <w:t xml:space="preserve">у на участие </w:t>
      </w:r>
      <w:r w:rsidR="00A865B1" w:rsidRPr="006723CB">
        <w:rPr>
          <w:sz w:val="22"/>
          <w:szCs w:val="22"/>
        </w:rPr>
        <w:t xml:space="preserve">в </w:t>
      </w:r>
      <w:r w:rsidR="00140C07">
        <w:rPr>
          <w:sz w:val="22"/>
          <w:szCs w:val="22"/>
        </w:rPr>
        <w:t>Запрос</w:t>
      </w:r>
      <w:r w:rsidRPr="006723CB">
        <w:rPr>
          <w:sz w:val="22"/>
          <w:szCs w:val="22"/>
        </w:rPr>
        <w:t xml:space="preserve">е предложений, должны быть выражены в валюте, указанной в </w:t>
      </w:r>
      <w:r w:rsidR="00140C07">
        <w:rPr>
          <w:sz w:val="22"/>
          <w:szCs w:val="22"/>
        </w:rPr>
        <w:t>Информационн</w:t>
      </w:r>
      <w:r w:rsidRPr="006723CB">
        <w:rPr>
          <w:sz w:val="22"/>
          <w:szCs w:val="22"/>
        </w:rPr>
        <w:t xml:space="preserve">ой карте </w:t>
      </w:r>
      <w:r w:rsidR="00140C07">
        <w:rPr>
          <w:sz w:val="22"/>
          <w:szCs w:val="22"/>
        </w:rPr>
        <w:t>Запрос</w:t>
      </w:r>
      <w:r w:rsidRPr="006723CB">
        <w:rPr>
          <w:sz w:val="22"/>
          <w:szCs w:val="22"/>
        </w:rPr>
        <w:t xml:space="preserve">а предложений (п. </w:t>
      </w:r>
      <w:r w:rsidR="00165493" w:rsidRPr="006723CB">
        <w:rPr>
          <w:sz w:val="22"/>
          <w:szCs w:val="22"/>
        </w:rPr>
        <w:t>3.</w:t>
      </w:r>
      <w:r w:rsidR="00A32280" w:rsidRPr="006723CB">
        <w:rPr>
          <w:sz w:val="22"/>
          <w:szCs w:val="22"/>
        </w:rPr>
        <w:t>30</w:t>
      </w:r>
      <w:r w:rsidRPr="006723CB">
        <w:rPr>
          <w:sz w:val="22"/>
          <w:szCs w:val="22"/>
        </w:rPr>
        <w:t>).</w:t>
      </w:r>
      <w:bookmarkEnd w:id="145"/>
    </w:p>
    <w:p w:rsidR="00553261" w:rsidRPr="00582AFF" w:rsidRDefault="00553261" w:rsidP="00042F8A">
      <w:pPr>
        <w:pStyle w:val="-40"/>
        <w:numPr>
          <w:ilvl w:val="3"/>
          <w:numId w:val="44"/>
        </w:numPr>
        <w:tabs>
          <w:tab w:val="left" w:pos="0"/>
        </w:tabs>
        <w:spacing w:line="240" w:lineRule="auto"/>
        <w:ind w:left="0" w:firstLine="426"/>
        <w:rPr>
          <w:sz w:val="22"/>
          <w:szCs w:val="22"/>
        </w:rPr>
      </w:pPr>
      <w:r w:rsidRPr="006723CB">
        <w:rPr>
          <w:sz w:val="22"/>
          <w:szCs w:val="22"/>
        </w:rPr>
        <w:t xml:space="preserve">Если в качестве валюты </w:t>
      </w:r>
      <w:r w:rsidR="00140C07">
        <w:rPr>
          <w:sz w:val="22"/>
          <w:szCs w:val="22"/>
        </w:rPr>
        <w:t>Заявк</w:t>
      </w:r>
      <w:r w:rsidRPr="006723CB">
        <w:rPr>
          <w:sz w:val="22"/>
          <w:szCs w:val="22"/>
        </w:rPr>
        <w:t xml:space="preserve">и установлены рубли Российской Федерации, документы, оригиналы которых выданы </w:t>
      </w:r>
      <w:r w:rsidR="00140C07">
        <w:rPr>
          <w:sz w:val="22"/>
          <w:szCs w:val="22"/>
        </w:rPr>
        <w:t>Участник</w:t>
      </w:r>
      <w:r w:rsidRPr="006723CB">
        <w:rPr>
          <w:sz w:val="22"/>
          <w:szCs w:val="22"/>
        </w:rPr>
        <w:t xml:space="preserve">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w:t>
      </w:r>
      <w:r w:rsidRPr="00582AFF">
        <w:rPr>
          <w:sz w:val="22"/>
          <w:szCs w:val="22"/>
        </w:rPr>
        <w:t xml:space="preserve">переводом указанных сумм в рубли Российской Федерации. Перевод осуществляется с </w:t>
      </w:r>
      <w:proofErr w:type="spellStart"/>
      <w:r w:rsidRPr="00582AFF">
        <w:rPr>
          <w:sz w:val="22"/>
          <w:szCs w:val="22"/>
        </w:rPr>
        <w:t>учетом</w:t>
      </w:r>
      <w:proofErr w:type="spellEnd"/>
      <w:r w:rsidRPr="00582AFF">
        <w:rPr>
          <w:sz w:val="22"/>
          <w:szCs w:val="22"/>
        </w:rPr>
        <w:t xml:space="preserve"> </w:t>
      </w:r>
      <w:r w:rsidR="00A865B1" w:rsidRPr="00582AFF">
        <w:rPr>
          <w:sz w:val="22"/>
          <w:szCs w:val="22"/>
        </w:rPr>
        <w:t>Официальн</w:t>
      </w:r>
      <w:r w:rsidRPr="00582AFF">
        <w:rPr>
          <w:sz w:val="22"/>
          <w:szCs w:val="22"/>
        </w:rPr>
        <w:t>ого курса иностранной валюты, установленного Центральным банком Российской Федерации, с указанием курса и даты его установления.</w:t>
      </w:r>
    </w:p>
    <w:p w:rsidR="00082A0F" w:rsidRPr="00582AFF" w:rsidRDefault="00082A0F" w:rsidP="00024698">
      <w:pPr>
        <w:pStyle w:val="-40"/>
        <w:numPr>
          <w:ilvl w:val="0"/>
          <w:numId w:val="0"/>
        </w:numPr>
        <w:spacing w:line="240" w:lineRule="auto"/>
        <w:ind w:left="560"/>
        <w:rPr>
          <w:sz w:val="22"/>
          <w:szCs w:val="22"/>
        </w:rPr>
      </w:pPr>
    </w:p>
    <w:p w:rsidR="00553261" w:rsidRPr="00582AFF" w:rsidRDefault="00585D9D" w:rsidP="00042F8A">
      <w:pPr>
        <w:pStyle w:val="afffa"/>
        <w:numPr>
          <w:ilvl w:val="2"/>
          <w:numId w:val="44"/>
        </w:numPr>
        <w:rPr>
          <w:b/>
          <w:sz w:val="22"/>
          <w:szCs w:val="22"/>
        </w:rPr>
      </w:pPr>
      <w:bookmarkStart w:id="146" w:name="_Toc347223389"/>
      <w:r w:rsidRPr="00582AFF">
        <w:rPr>
          <w:b/>
          <w:sz w:val="22"/>
          <w:szCs w:val="22"/>
        </w:rPr>
        <w:t>Начальная (максимальная) цена</w:t>
      </w:r>
      <w:r w:rsidR="002B3280" w:rsidRPr="00582AFF">
        <w:rPr>
          <w:b/>
          <w:sz w:val="22"/>
          <w:szCs w:val="22"/>
        </w:rPr>
        <w:t xml:space="preserve"> </w:t>
      </w:r>
      <w:r w:rsidR="00553261" w:rsidRPr="00582AFF">
        <w:rPr>
          <w:b/>
          <w:sz w:val="22"/>
          <w:szCs w:val="22"/>
        </w:rPr>
        <w:t>предмета</w:t>
      </w:r>
      <w:r w:rsidR="00121067" w:rsidRPr="00582AFF">
        <w:rPr>
          <w:b/>
          <w:sz w:val="22"/>
          <w:szCs w:val="22"/>
        </w:rPr>
        <w:t xml:space="preserve"> закупки</w:t>
      </w:r>
      <w:bookmarkEnd w:id="146"/>
    </w:p>
    <w:p w:rsidR="00082A0F" w:rsidRPr="00582AFF" w:rsidRDefault="00121067" w:rsidP="00121067">
      <w:pPr>
        <w:pStyle w:val="-40"/>
        <w:numPr>
          <w:ilvl w:val="0"/>
          <w:numId w:val="0"/>
        </w:numPr>
        <w:tabs>
          <w:tab w:val="num" w:pos="1120"/>
        </w:tabs>
        <w:spacing w:line="240" w:lineRule="auto"/>
        <w:ind w:firstLine="560"/>
        <w:rPr>
          <w:sz w:val="22"/>
          <w:szCs w:val="22"/>
        </w:rPr>
      </w:pPr>
      <w:r w:rsidRPr="00582AFF">
        <w:rPr>
          <w:sz w:val="22"/>
          <w:szCs w:val="22"/>
        </w:rPr>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E40B87" w:rsidRPr="00582AFF" w:rsidRDefault="00E40B87" w:rsidP="00121067">
      <w:pPr>
        <w:pStyle w:val="-40"/>
        <w:numPr>
          <w:ilvl w:val="0"/>
          <w:numId w:val="0"/>
        </w:numPr>
        <w:tabs>
          <w:tab w:val="num" w:pos="1120"/>
        </w:tabs>
        <w:spacing w:line="240" w:lineRule="auto"/>
        <w:ind w:firstLine="560"/>
        <w:rPr>
          <w:sz w:val="22"/>
          <w:szCs w:val="22"/>
        </w:rPr>
      </w:pPr>
    </w:p>
    <w:p w:rsidR="00553261" w:rsidRPr="00582AFF" w:rsidRDefault="00553261" w:rsidP="00042F8A">
      <w:pPr>
        <w:pStyle w:val="afffa"/>
        <w:numPr>
          <w:ilvl w:val="2"/>
          <w:numId w:val="44"/>
        </w:numPr>
        <w:rPr>
          <w:b/>
          <w:sz w:val="22"/>
          <w:szCs w:val="22"/>
        </w:rPr>
      </w:pPr>
      <w:bookmarkStart w:id="147" w:name="_Toc347223390"/>
      <w:r w:rsidRPr="00582AFF">
        <w:rPr>
          <w:b/>
          <w:sz w:val="22"/>
          <w:szCs w:val="22"/>
        </w:rPr>
        <w:t xml:space="preserve">Требования к обеспечению </w:t>
      </w:r>
      <w:r w:rsidR="00140C07" w:rsidRPr="00582AFF">
        <w:rPr>
          <w:b/>
          <w:sz w:val="22"/>
          <w:szCs w:val="22"/>
        </w:rPr>
        <w:t>Заявк</w:t>
      </w:r>
      <w:r w:rsidRPr="00582AFF">
        <w:rPr>
          <w:b/>
          <w:sz w:val="22"/>
          <w:szCs w:val="22"/>
        </w:rPr>
        <w:t xml:space="preserve">и на участие </w:t>
      </w:r>
      <w:r w:rsidR="00A865B1" w:rsidRPr="00582AFF">
        <w:rPr>
          <w:b/>
          <w:sz w:val="22"/>
          <w:szCs w:val="22"/>
        </w:rPr>
        <w:t xml:space="preserve">в </w:t>
      </w:r>
      <w:r w:rsidR="00140C07" w:rsidRPr="00582AFF">
        <w:rPr>
          <w:b/>
          <w:sz w:val="22"/>
          <w:szCs w:val="22"/>
        </w:rPr>
        <w:t>Запрос</w:t>
      </w:r>
      <w:r w:rsidRPr="00582AFF">
        <w:rPr>
          <w:b/>
          <w:sz w:val="22"/>
          <w:szCs w:val="22"/>
        </w:rPr>
        <w:t>е предложений</w:t>
      </w:r>
      <w:bookmarkEnd w:id="147"/>
    </w:p>
    <w:p w:rsidR="00042F8A" w:rsidRPr="00042F8A" w:rsidRDefault="00042F8A" w:rsidP="00042F8A">
      <w:pPr>
        <w:pStyle w:val="-40"/>
        <w:numPr>
          <w:ilvl w:val="3"/>
          <w:numId w:val="44"/>
        </w:numPr>
        <w:tabs>
          <w:tab w:val="left" w:pos="0"/>
        </w:tabs>
        <w:spacing w:line="240" w:lineRule="auto"/>
        <w:ind w:left="0" w:firstLine="567"/>
        <w:rPr>
          <w:sz w:val="22"/>
          <w:szCs w:val="22"/>
        </w:rPr>
      </w:pPr>
      <w:bookmarkStart w:id="148" w:name="_Ref321132798"/>
      <w:r w:rsidRPr="00582AFF">
        <w:rPr>
          <w:sz w:val="22"/>
          <w:szCs w:val="22"/>
        </w:rPr>
        <w:t>Если это предусмотрено Извещением о проведении Закупки и  Информационной картой Запроса предложений (п. 3.10), Участник</w:t>
      </w:r>
      <w:r w:rsidRPr="00042F8A">
        <w:rPr>
          <w:sz w:val="22"/>
          <w:szCs w:val="22"/>
        </w:rPr>
        <w:t xml:space="preserve"> должен предоставить обеспечение исполнения им обязательств, связанных  с участием в Запросе предложений (далее по тексту — «обеспечение Заявки»).</w:t>
      </w:r>
    </w:p>
    <w:p w:rsidR="00042F8A" w:rsidRPr="00042F8A" w:rsidRDefault="00042F8A" w:rsidP="00042F8A">
      <w:pPr>
        <w:pStyle w:val="-40"/>
        <w:numPr>
          <w:ilvl w:val="3"/>
          <w:numId w:val="44"/>
        </w:numPr>
        <w:tabs>
          <w:tab w:val="left" w:pos="0"/>
        </w:tabs>
        <w:spacing w:line="240" w:lineRule="auto"/>
        <w:ind w:left="0" w:firstLine="567"/>
        <w:rPr>
          <w:sz w:val="22"/>
          <w:szCs w:val="22"/>
        </w:rPr>
      </w:pPr>
      <w:r w:rsidRPr="00042F8A">
        <w:rPr>
          <w:sz w:val="22"/>
          <w:szCs w:val="22"/>
        </w:rPr>
        <w:t xml:space="preserve">Форма, размер и срок </w:t>
      </w:r>
      <w:proofErr w:type="gramStart"/>
      <w:r w:rsidRPr="00042F8A">
        <w:rPr>
          <w:sz w:val="22"/>
          <w:szCs w:val="22"/>
        </w:rPr>
        <w:t>действия обеспечения Заявки настоящего Запроса предложений</w:t>
      </w:r>
      <w:proofErr w:type="gramEnd"/>
      <w:r w:rsidRPr="00042F8A">
        <w:rPr>
          <w:sz w:val="22"/>
          <w:szCs w:val="22"/>
        </w:rPr>
        <w:t xml:space="preserve">  указываются  в  Извещении о проведении Закупки (п. 15) и Информационной карте Запроса предложений (п. 3.11).</w:t>
      </w:r>
      <w:bookmarkStart w:id="149" w:name="_Ref268488361"/>
    </w:p>
    <w:p w:rsidR="00042F8A" w:rsidRPr="00042F8A" w:rsidRDefault="00042F8A" w:rsidP="00042F8A">
      <w:pPr>
        <w:pStyle w:val="-40"/>
        <w:numPr>
          <w:ilvl w:val="3"/>
          <w:numId w:val="44"/>
        </w:numPr>
        <w:tabs>
          <w:tab w:val="left" w:pos="0"/>
        </w:tabs>
        <w:spacing w:line="240" w:lineRule="auto"/>
        <w:ind w:left="0" w:firstLine="567"/>
        <w:rPr>
          <w:sz w:val="22"/>
          <w:szCs w:val="22"/>
        </w:rPr>
      </w:pPr>
      <w:r w:rsidRPr="00042F8A">
        <w:rPr>
          <w:sz w:val="22"/>
          <w:szCs w:val="22"/>
        </w:rPr>
        <w:t xml:space="preserve">Обеспечение Заявки может предоставляться в следующих формах: </w:t>
      </w:r>
    </w:p>
    <w:p w:rsidR="00042F8A" w:rsidRPr="00042F8A" w:rsidRDefault="00042F8A" w:rsidP="00042F8A">
      <w:pPr>
        <w:pStyle w:val="-40"/>
        <w:numPr>
          <w:ilvl w:val="0"/>
          <w:numId w:val="0"/>
        </w:numPr>
        <w:tabs>
          <w:tab w:val="left" w:pos="0"/>
        </w:tabs>
        <w:spacing w:line="240" w:lineRule="auto"/>
        <w:ind w:left="567"/>
        <w:rPr>
          <w:sz w:val="22"/>
          <w:szCs w:val="22"/>
        </w:rPr>
      </w:pPr>
      <w:r w:rsidRPr="00042F8A">
        <w:rPr>
          <w:sz w:val="22"/>
          <w:szCs w:val="22"/>
        </w:rPr>
        <w:t xml:space="preserve"> - банковская гарантия, составленная с </w:t>
      </w:r>
      <w:proofErr w:type="spellStart"/>
      <w:r w:rsidRPr="00042F8A">
        <w:rPr>
          <w:sz w:val="22"/>
          <w:szCs w:val="22"/>
        </w:rPr>
        <w:t>учетом</w:t>
      </w:r>
      <w:proofErr w:type="spellEnd"/>
      <w:r w:rsidRPr="00042F8A">
        <w:rPr>
          <w:sz w:val="22"/>
          <w:szCs w:val="22"/>
        </w:rPr>
        <w:t xml:space="preserve"> требований статей 368-378 Гражданского кодекса РФ, </w:t>
      </w:r>
    </w:p>
    <w:p w:rsidR="00042F8A" w:rsidRPr="00042F8A" w:rsidRDefault="00042F8A" w:rsidP="00042F8A">
      <w:pPr>
        <w:pStyle w:val="-40"/>
        <w:numPr>
          <w:ilvl w:val="0"/>
          <w:numId w:val="0"/>
        </w:numPr>
        <w:tabs>
          <w:tab w:val="left" w:pos="0"/>
        </w:tabs>
        <w:spacing w:line="240" w:lineRule="auto"/>
        <w:ind w:left="567"/>
        <w:rPr>
          <w:sz w:val="22"/>
          <w:szCs w:val="22"/>
        </w:rPr>
      </w:pPr>
      <w:r w:rsidRPr="00042F8A">
        <w:rPr>
          <w:sz w:val="22"/>
          <w:szCs w:val="22"/>
        </w:rPr>
        <w:t xml:space="preserve">- перечисление денежных средств на </w:t>
      </w:r>
      <w:proofErr w:type="spellStart"/>
      <w:r w:rsidRPr="00042F8A">
        <w:rPr>
          <w:sz w:val="22"/>
          <w:szCs w:val="22"/>
        </w:rPr>
        <w:t>расчетный</w:t>
      </w:r>
      <w:proofErr w:type="spellEnd"/>
      <w:r w:rsidRPr="00042F8A">
        <w:rPr>
          <w:sz w:val="22"/>
          <w:szCs w:val="22"/>
        </w:rPr>
        <w:t xml:space="preserve"> </w:t>
      </w:r>
      <w:proofErr w:type="spellStart"/>
      <w:r w:rsidRPr="00042F8A">
        <w:rPr>
          <w:sz w:val="22"/>
          <w:szCs w:val="22"/>
        </w:rPr>
        <w:t>счет</w:t>
      </w:r>
      <w:proofErr w:type="spellEnd"/>
      <w:r w:rsidRPr="00042F8A">
        <w:rPr>
          <w:sz w:val="22"/>
          <w:szCs w:val="22"/>
        </w:rPr>
        <w:t xml:space="preserve"> Организатора закупки.</w:t>
      </w:r>
    </w:p>
    <w:p w:rsidR="00042F8A" w:rsidRPr="00042F8A" w:rsidRDefault="00042F8A" w:rsidP="00042F8A">
      <w:pPr>
        <w:pStyle w:val="-40"/>
        <w:numPr>
          <w:ilvl w:val="3"/>
          <w:numId w:val="44"/>
        </w:numPr>
        <w:tabs>
          <w:tab w:val="left" w:pos="0"/>
        </w:tabs>
        <w:spacing w:line="240" w:lineRule="auto"/>
        <w:ind w:left="0" w:firstLine="567"/>
        <w:rPr>
          <w:sz w:val="22"/>
          <w:szCs w:val="22"/>
        </w:rPr>
      </w:pPr>
      <w:r w:rsidRPr="00042F8A">
        <w:rPr>
          <w:sz w:val="22"/>
          <w:szCs w:val="22"/>
        </w:rPr>
        <w:t>Банковская гарантия должна содержать следующие условия:</w:t>
      </w:r>
    </w:p>
    <w:bookmarkEnd w:id="149"/>
    <w:p w:rsidR="00042F8A" w:rsidRPr="00042F8A" w:rsidRDefault="00042F8A" w:rsidP="00042F8A">
      <w:pPr>
        <w:pStyle w:val="-40"/>
        <w:numPr>
          <w:ilvl w:val="0"/>
          <w:numId w:val="0"/>
        </w:numPr>
        <w:tabs>
          <w:tab w:val="left" w:pos="0"/>
        </w:tabs>
        <w:spacing w:line="240" w:lineRule="auto"/>
        <w:ind w:left="567"/>
        <w:rPr>
          <w:sz w:val="22"/>
          <w:szCs w:val="22"/>
        </w:rPr>
      </w:pPr>
      <w:r w:rsidRPr="00042F8A">
        <w:rPr>
          <w:sz w:val="22"/>
          <w:szCs w:val="22"/>
        </w:rPr>
        <w:t>- быть безотзывной;</w:t>
      </w:r>
    </w:p>
    <w:p w:rsidR="00042F8A" w:rsidRPr="00042F8A" w:rsidRDefault="00042F8A" w:rsidP="00042F8A">
      <w:pPr>
        <w:pStyle w:val="-40"/>
        <w:numPr>
          <w:ilvl w:val="0"/>
          <w:numId w:val="0"/>
        </w:numPr>
        <w:tabs>
          <w:tab w:val="left" w:pos="0"/>
        </w:tabs>
        <w:spacing w:line="240" w:lineRule="auto"/>
        <w:ind w:left="567"/>
        <w:rPr>
          <w:sz w:val="22"/>
          <w:szCs w:val="22"/>
        </w:rPr>
      </w:pPr>
      <w:r w:rsidRPr="00042F8A">
        <w:rPr>
          <w:sz w:val="22"/>
          <w:szCs w:val="22"/>
        </w:rPr>
        <w:t>- быть предоставлена в рублях Российской Федерации (валюта банковской гарантии – рубль РФ);</w:t>
      </w:r>
    </w:p>
    <w:p w:rsidR="00042F8A" w:rsidRPr="00042F8A" w:rsidRDefault="00042F8A" w:rsidP="00042F8A">
      <w:pPr>
        <w:pStyle w:val="-40"/>
        <w:numPr>
          <w:ilvl w:val="0"/>
          <w:numId w:val="0"/>
        </w:numPr>
        <w:tabs>
          <w:tab w:val="left" w:pos="0"/>
        </w:tabs>
        <w:spacing w:line="240" w:lineRule="auto"/>
        <w:ind w:left="567"/>
        <w:rPr>
          <w:sz w:val="22"/>
          <w:szCs w:val="22"/>
        </w:rPr>
      </w:pPr>
      <w:r w:rsidRPr="00042F8A">
        <w:rPr>
          <w:sz w:val="22"/>
          <w:szCs w:val="22"/>
        </w:rPr>
        <w:t>- бенефициаром в банковской гарантии должен быть указан Организатор закупки - ООО «</w:t>
      </w:r>
      <w:proofErr w:type="spellStart"/>
      <w:r w:rsidRPr="00042F8A">
        <w:rPr>
          <w:sz w:val="22"/>
          <w:szCs w:val="22"/>
        </w:rPr>
        <w:t>Газэнергоинформ</w:t>
      </w:r>
      <w:proofErr w:type="spellEnd"/>
      <w:r w:rsidRPr="00042F8A">
        <w:rPr>
          <w:sz w:val="22"/>
          <w:szCs w:val="22"/>
        </w:rPr>
        <w:t>», принципалом - участник запроса предложений, гарантом - банк, выдавший банковскую гарантию.</w:t>
      </w:r>
      <w:bookmarkStart w:id="150" w:name="_Ref268488464"/>
    </w:p>
    <w:p w:rsidR="006B0F6E" w:rsidRDefault="00042F8A" w:rsidP="006B0F6E">
      <w:pPr>
        <w:pStyle w:val="-40"/>
        <w:numPr>
          <w:ilvl w:val="3"/>
          <w:numId w:val="44"/>
        </w:numPr>
        <w:tabs>
          <w:tab w:val="left" w:pos="0"/>
        </w:tabs>
        <w:spacing w:line="240" w:lineRule="auto"/>
        <w:ind w:left="0" w:firstLine="567"/>
        <w:rPr>
          <w:sz w:val="22"/>
          <w:szCs w:val="22"/>
        </w:rPr>
      </w:pPr>
      <w:r w:rsidRPr="00042F8A">
        <w:rPr>
          <w:sz w:val="22"/>
          <w:szCs w:val="22"/>
        </w:rPr>
        <w:t xml:space="preserve">В банковской гарантии должно быть предусмотрено безусловное право бенефициара на истребование в полном </w:t>
      </w:r>
      <w:proofErr w:type="spellStart"/>
      <w:r w:rsidRPr="00042F8A">
        <w:rPr>
          <w:sz w:val="22"/>
          <w:szCs w:val="22"/>
        </w:rPr>
        <w:t>объеме</w:t>
      </w:r>
      <w:proofErr w:type="spellEnd"/>
      <w:r w:rsidRPr="00042F8A">
        <w:rPr>
          <w:sz w:val="22"/>
          <w:szCs w:val="22"/>
        </w:rPr>
        <w:t xml:space="preserve"> суммы банковской гарантии в следующих случаях:</w:t>
      </w:r>
      <w:bookmarkEnd w:id="150"/>
    </w:p>
    <w:p w:rsidR="006B0F6E" w:rsidRPr="006B0F6E" w:rsidRDefault="00042F8A" w:rsidP="006B0F6E">
      <w:pPr>
        <w:pStyle w:val="-40"/>
        <w:numPr>
          <w:ilvl w:val="4"/>
          <w:numId w:val="44"/>
        </w:numPr>
        <w:tabs>
          <w:tab w:val="left" w:pos="0"/>
        </w:tabs>
        <w:spacing w:line="240" w:lineRule="auto"/>
        <w:ind w:left="0" w:firstLine="568"/>
        <w:rPr>
          <w:sz w:val="22"/>
          <w:szCs w:val="22"/>
        </w:rPr>
      </w:pPr>
      <w:r w:rsidRPr="006B0F6E">
        <w:rPr>
          <w:sz w:val="22"/>
          <w:szCs w:val="22"/>
        </w:rPr>
        <w:t xml:space="preserve">Изменения или отзыва Заявки в течение срока </w:t>
      </w:r>
      <w:proofErr w:type="spellStart"/>
      <w:r w:rsidRPr="006B0F6E">
        <w:rPr>
          <w:sz w:val="22"/>
          <w:szCs w:val="22"/>
        </w:rPr>
        <w:t>ее</w:t>
      </w:r>
      <w:proofErr w:type="spellEnd"/>
      <w:r w:rsidRPr="006B0F6E">
        <w:rPr>
          <w:sz w:val="22"/>
          <w:szCs w:val="22"/>
        </w:rPr>
        <w:t xml:space="preserve"> действия, </w:t>
      </w:r>
      <w:proofErr w:type="spellStart"/>
      <w:r w:rsidRPr="006B0F6E">
        <w:rPr>
          <w:sz w:val="22"/>
          <w:szCs w:val="22"/>
        </w:rPr>
        <w:t>оговоренного</w:t>
      </w:r>
      <w:proofErr w:type="spellEnd"/>
      <w:r w:rsidRPr="006B0F6E">
        <w:rPr>
          <w:sz w:val="22"/>
          <w:szCs w:val="22"/>
        </w:rPr>
        <w:t xml:space="preserve"> самим участником Закупки в тексте его Заявки.</w:t>
      </w:r>
    </w:p>
    <w:p w:rsidR="006B0F6E" w:rsidRPr="006B0F6E" w:rsidRDefault="00042F8A" w:rsidP="006B0F6E">
      <w:pPr>
        <w:pStyle w:val="-40"/>
        <w:numPr>
          <w:ilvl w:val="4"/>
          <w:numId w:val="44"/>
        </w:numPr>
        <w:tabs>
          <w:tab w:val="left" w:pos="0"/>
        </w:tabs>
        <w:spacing w:line="240" w:lineRule="auto"/>
        <w:ind w:left="0" w:firstLine="568"/>
        <w:rPr>
          <w:sz w:val="22"/>
          <w:szCs w:val="22"/>
        </w:rPr>
      </w:pPr>
      <w:r w:rsidRPr="006B0F6E">
        <w:rPr>
          <w:sz w:val="22"/>
          <w:szCs w:val="22"/>
        </w:rPr>
        <w:t xml:space="preserve">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w:t>
      </w:r>
      <w:proofErr w:type="spellStart"/>
      <w:r w:rsidRPr="006B0F6E">
        <w:rPr>
          <w:sz w:val="22"/>
          <w:szCs w:val="22"/>
        </w:rPr>
        <w:t>определенные</w:t>
      </w:r>
      <w:proofErr w:type="spellEnd"/>
      <w:r w:rsidRPr="006B0F6E">
        <w:rPr>
          <w:sz w:val="22"/>
          <w:szCs w:val="22"/>
        </w:rPr>
        <w:t xml:space="preserve"> в Документации о Запросе предложений.</w:t>
      </w:r>
    </w:p>
    <w:p w:rsidR="006B0F6E" w:rsidRPr="006B0F6E" w:rsidRDefault="00042F8A" w:rsidP="006B0F6E">
      <w:pPr>
        <w:pStyle w:val="-40"/>
        <w:numPr>
          <w:ilvl w:val="4"/>
          <w:numId w:val="44"/>
        </w:numPr>
        <w:tabs>
          <w:tab w:val="left" w:pos="0"/>
        </w:tabs>
        <w:spacing w:line="240" w:lineRule="auto"/>
        <w:ind w:left="0" w:firstLine="568"/>
        <w:rPr>
          <w:sz w:val="22"/>
          <w:szCs w:val="22"/>
        </w:rPr>
      </w:pPr>
      <w:r w:rsidRPr="006B0F6E">
        <w:rPr>
          <w:sz w:val="22"/>
          <w:szCs w:val="22"/>
        </w:rPr>
        <w:t xml:space="preserve">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w:t>
      </w:r>
      <w:proofErr w:type="spellStart"/>
      <w:r w:rsidRPr="006B0F6E">
        <w:rPr>
          <w:sz w:val="22"/>
          <w:szCs w:val="22"/>
        </w:rPr>
        <w:t>определенные</w:t>
      </w:r>
      <w:proofErr w:type="spellEnd"/>
      <w:r w:rsidRPr="006B0F6E">
        <w:rPr>
          <w:sz w:val="22"/>
          <w:szCs w:val="22"/>
        </w:rPr>
        <w:t xml:space="preserve">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6B0F6E" w:rsidRPr="006B0F6E" w:rsidRDefault="00042F8A" w:rsidP="006B0F6E">
      <w:pPr>
        <w:pStyle w:val="-40"/>
        <w:numPr>
          <w:ilvl w:val="4"/>
          <w:numId w:val="44"/>
        </w:numPr>
        <w:tabs>
          <w:tab w:val="left" w:pos="0"/>
        </w:tabs>
        <w:spacing w:line="240" w:lineRule="auto"/>
        <w:ind w:left="0" w:firstLine="568"/>
        <w:rPr>
          <w:sz w:val="22"/>
          <w:szCs w:val="22"/>
        </w:rPr>
      </w:pPr>
      <w:r w:rsidRPr="006B0F6E">
        <w:rPr>
          <w:sz w:val="22"/>
          <w:szCs w:val="22"/>
        </w:rPr>
        <w:t>Предоставление Участником в составе Заявки ложной информации или недостоверных сведений.</w:t>
      </w:r>
    </w:p>
    <w:p w:rsidR="00042F8A" w:rsidRPr="006B0F6E" w:rsidRDefault="00042F8A" w:rsidP="006B0F6E">
      <w:pPr>
        <w:pStyle w:val="-40"/>
        <w:numPr>
          <w:ilvl w:val="3"/>
          <w:numId w:val="44"/>
        </w:numPr>
        <w:tabs>
          <w:tab w:val="left" w:pos="0"/>
        </w:tabs>
        <w:spacing w:line="240" w:lineRule="auto"/>
        <w:ind w:left="0" w:firstLine="567"/>
        <w:rPr>
          <w:sz w:val="22"/>
          <w:szCs w:val="22"/>
        </w:rPr>
      </w:pPr>
      <w:r w:rsidRPr="006B0F6E">
        <w:rPr>
          <w:sz w:val="22"/>
          <w:szCs w:val="22"/>
        </w:rPr>
        <w:t>В банковской гарантии не должно быть условий или требований, противоречащих п. 2.3.8.3. настоящей Документации о запросе предложений.</w:t>
      </w:r>
    </w:p>
    <w:p w:rsidR="00042F8A" w:rsidRPr="006B0F6E" w:rsidRDefault="00042F8A" w:rsidP="006B0F6E">
      <w:pPr>
        <w:pStyle w:val="-40"/>
        <w:numPr>
          <w:ilvl w:val="3"/>
          <w:numId w:val="44"/>
        </w:numPr>
        <w:tabs>
          <w:tab w:val="left" w:pos="0"/>
        </w:tabs>
        <w:spacing w:line="240" w:lineRule="auto"/>
        <w:ind w:left="0" w:firstLine="567"/>
        <w:rPr>
          <w:sz w:val="22"/>
          <w:szCs w:val="22"/>
        </w:rPr>
      </w:pPr>
      <w:r w:rsidRPr="006B0F6E">
        <w:rPr>
          <w:sz w:val="22"/>
          <w:szCs w:val="22"/>
        </w:rPr>
        <w:t>В случаях, указанных в п. 2.3.8.5.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p>
    <w:p w:rsidR="00042F8A" w:rsidRPr="006B0F6E" w:rsidRDefault="00042F8A" w:rsidP="006B0F6E">
      <w:pPr>
        <w:pStyle w:val="-40"/>
        <w:numPr>
          <w:ilvl w:val="3"/>
          <w:numId w:val="44"/>
        </w:numPr>
        <w:tabs>
          <w:tab w:val="left" w:pos="0"/>
        </w:tabs>
        <w:spacing w:line="240" w:lineRule="auto"/>
        <w:ind w:left="0" w:firstLine="567"/>
        <w:rPr>
          <w:sz w:val="22"/>
          <w:szCs w:val="22"/>
        </w:rPr>
      </w:pPr>
      <w:r w:rsidRPr="006B0F6E">
        <w:rPr>
          <w:sz w:val="22"/>
          <w:szCs w:val="22"/>
        </w:rPr>
        <w:t>ООО «</w:t>
      </w:r>
      <w:proofErr w:type="spellStart"/>
      <w:r w:rsidRPr="006B0F6E">
        <w:rPr>
          <w:sz w:val="22"/>
          <w:szCs w:val="22"/>
        </w:rPr>
        <w:t>Газэнергоинформ</w:t>
      </w:r>
      <w:proofErr w:type="spellEnd"/>
      <w:r w:rsidRPr="006B0F6E">
        <w:rPr>
          <w:sz w:val="22"/>
          <w:szCs w:val="22"/>
        </w:rPr>
        <w:t xml:space="preserve">» обязано принимать к рассмотрению Заявку, представленную Участником при наличии в ней подлинника банковской гарантии от следующих банков, а также их филиалов и отделений: </w:t>
      </w:r>
      <w:proofErr w:type="gramStart"/>
      <w:r w:rsidRPr="006B0F6E">
        <w:rPr>
          <w:sz w:val="22"/>
          <w:szCs w:val="22"/>
        </w:rPr>
        <w:t>ОАО «Сбербанк России»; ОАО Банк ВТБ; ОАО «Газпромбанк»; ОАО «</w:t>
      </w:r>
      <w:proofErr w:type="spellStart"/>
      <w:r w:rsidRPr="006B0F6E">
        <w:rPr>
          <w:sz w:val="22"/>
          <w:szCs w:val="22"/>
        </w:rPr>
        <w:t>Россельхозбанк</w:t>
      </w:r>
      <w:proofErr w:type="spellEnd"/>
      <w:r w:rsidRPr="006B0F6E">
        <w:rPr>
          <w:sz w:val="22"/>
          <w:szCs w:val="22"/>
        </w:rPr>
        <w:t>»; ЗАО «Банк ВТБ 24»; ОАО «Банк Москвы»; ОАО «АЛЬФА-БАНК»; ЗАО «</w:t>
      </w:r>
      <w:proofErr w:type="spellStart"/>
      <w:r w:rsidRPr="006B0F6E">
        <w:rPr>
          <w:sz w:val="22"/>
          <w:szCs w:val="22"/>
        </w:rPr>
        <w:t>ЮниКредит</w:t>
      </w:r>
      <w:proofErr w:type="spellEnd"/>
      <w:r w:rsidRPr="006B0F6E">
        <w:rPr>
          <w:sz w:val="22"/>
          <w:szCs w:val="22"/>
        </w:rPr>
        <w:t xml:space="preserve"> Банк»; ЗАО «Райффайзенбанк»; ОАО «Промсвязьбанк»; ОАО АКБ «РОСБАНК»; ОАО «</w:t>
      </w:r>
      <w:proofErr w:type="spellStart"/>
      <w:r w:rsidRPr="006B0F6E">
        <w:rPr>
          <w:sz w:val="22"/>
          <w:szCs w:val="22"/>
        </w:rPr>
        <w:t>ТрансКредитБанк</w:t>
      </w:r>
      <w:proofErr w:type="spellEnd"/>
      <w:r w:rsidRPr="006B0F6E">
        <w:rPr>
          <w:sz w:val="22"/>
          <w:szCs w:val="22"/>
        </w:rPr>
        <w:t>»; ОАО «МДМ Банк»; АКБ «АК БАРС» (ОАО); ЗАО КБ «Ситибанк»; ОАО «</w:t>
      </w:r>
      <w:proofErr w:type="spellStart"/>
      <w:r w:rsidRPr="006B0F6E">
        <w:rPr>
          <w:sz w:val="22"/>
          <w:szCs w:val="22"/>
        </w:rPr>
        <w:t>Нордеа</w:t>
      </w:r>
      <w:proofErr w:type="spellEnd"/>
      <w:r w:rsidRPr="006B0F6E">
        <w:rPr>
          <w:sz w:val="22"/>
          <w:szCs w:val="22"/>
        </w:rPr>
        <w:t xml:space="preserve"> Банк»; ОАО АКБ «Связь-Банк»; АБ «Банк Сосьете Женераль Восток» (ЗАО);</w:t>
      </w:r>
      <w:proofErr w:type="gramEnd"/>
      <w:r w:rsidRPr="006B0F6E">
        <w:rPr>
          <w:sz w:val="22"/>
          <w:szCs w:val="22"/>
        </w:rPr>
        <w:t xml:space="preserve"> </w:t>
      </w:r>
      <w:proofErr w:type="gramStart"/>
      <w:r w:rsidRPr="006B0F6E">
        <w:rPr>
          <w:sz w:val="22"/>
          <w:szCs w:val="22"/>
        </w:rPr>
        <w:t>ЗАО «ГЛОБЭКСБАНК»; ЗАО «ИНГ БАНК (ЕВРАЗИЯ)»; АКБ «Абсолют Банк» (ЗАО); ОАО «ОТП Банк»; ООО «</w:t>
      </w:r>
      <w:proofErr w:type="spellStart"/>
      <w:r w:rsidRPr="006B0F6E">
        <w:rPr>
          <w:sz w:val="22"/>
          <w:szCs w:val="22"/>
        </w:rPr>
        <w:t>Русфинанс</w:t>
      </w:r>
      <w:proofErr w:type="spellEnd"/>
      <w:r w:rsidRPr="006B0F6E">
        <w:rPr>
          <w:sz w:val="22"/>
          <w:szCs w:val="22"/>
        </w:rPr>
        <w:t xml:space="preserve"> Банк»; ЗАО «Банк </w:t>
      </w:r>
      <w:proofErr w:type="spellStart"/>
      <w:r w:rsidRPr="006B0F6E">
        <w:rPr>
          <w:sz w:val="22"/>
          <w:szCs w:val="22"/>
        </w:rPr>
        <w:t>Интеза</w:t>
      </w:r>
      <w:proofErr w:type="spellEnd"/>
      <w:r w:rsidRPr="006B0F6E">
        <w:rPr>
          <w:sz w:val="22"/>
          <w:szCs w:val="22"/>
        </w:rPr>
        <w:t xml:space="preserve">»; ЗАО «БНП ПАРИБА Банк»; ОАО «ВБРР»; ЗАО «КБ </w:t>
      </w:r>
      <w:proofErr w:type="spellStart"/>
      <w:r w:rsidRPr="006B0F6E">
        <w:rPr>
          <w:sz w:val="22"/>
          <w:szCs w:val="22"/>
        </w:rPr>
        <w:t>ДельтаКредит</w:t>
      </w:r>
      <w:proofErr w:type="spellEnd"/>
      <w:r w:rsidRPr="006B0F6E">
        <w:rPr>
          <w:sz w:val="22"/>
          <w:szCs w:val="22"/>
        </w:rPr>
        <w:t>»; ЗАО «</w:t>
      </w:r>
      <w:proofErr w:type="spellStart"/>
      <w:r w:rsidRPr="006B0F6E">
        <w:rPr>
          <w:sz w:val="22"/>
          <w:szCs w:val="22"/>
        </w:rPr>
        <w:t>ДжиИ</w:t>
      </w:r>
      <w:proofErr w:type="spellEnd"/>
      <w:r w:rsidRPr="006B0F6E">
        <w:rPr>
          <w:sz w:val="22"/>
          <w:szCs w:val="22"/>
        </w:rPr>
        <w:t xml:space="preserve"> Мани Банк»; ЗАО «</w:t>
      </w:r>
      <w:proofErr w:type="spellStart"/>
      <w:r w:rsidRPr="006B0F6E">
        <w:rPr>
          <w:sz w:val="22"/>
          <w:szCs w:val="22"/>
        </w:rPr>
        <w:t>Натиксис</w:t>
      </w:r>
      <w:proofErr w:type="spellEnd"/>
      <w:r w:rsidRPr="006B0F6E">
        <w:rPr>
          <w:sz w:val="22"/>
          <w:szCs w:val="22"/>
        </w:rPr>
        <w:t xml:space="preserve"> Банк»; АБ «ГПБ-Ипотека» (ОАО); КБ «МИА» (ОАО); ОАО «СЭБ Банк»; ОАО «</w:t>
      </w:r>
      <w:proofErr w:type="spellStart"/>
      <w:r w:rsidRPr="006B0F6E">
        <w:rPr>
          <w:sz w:val="22"/>
          <w:szCs w:val="22"/>
        </w:rPr>
        <w:t>Номос</w:t>
      </w:r>
      <w:proofErr w:type="spellEnd"/>
      <w:r w:rsidRPr="006B0F6E">
        <w:rPr>
          <w:sz w:val="22"/>
          <w:szCs w:val="22"/>
        </w:rPr>
        <w:t xml:space="preserve"> банк»; АБ «Россия»; ОАО «Собинбанк», КБ «</w:t>
      </w:r>
      <w:proofErr w:type="spellStart"/>
      <w:r w:rsidRPr="006B0F6E">
        <w:rPr>
          <w:sz w:val="22"/>
          <w:szCs w:val="22"/>
        </w:rPr>
        <w:t>Еврокапитал</w:t>
      </w:r>
      <w:proofErr w:type="spellEnd"/>
      <w:r w:rsidRPr="006B0F6E">
        <w:rPr>
          <w:sz w:val="22"/>
          <w:szCs w:val="22"/>
        </w:rPr>
        <w:t>-Альянс» (ООО).</w:t>
      </w:r>
      <w:proofErr w:type="gramEnd"/>
    </w:p>
    <w:p w:rsidR="00042F8A" w:rsidRPr="006B0F6E" w:rsidRDefault="00042F8A" w:rsidP="006B0F6E">
      <w:pPr>
        <w:pStyle w:val="-40"/>
        <w:numPr>
          <w:ilvl w:val="3"/>
          <w:numId w:val="44"/>
        </w:numPr>
        <w:tabs>
          <w:tab w:val="left" w:pos="0"/>
        </w:tabs>
        <w:spacing w:line="240" w:lineRule="auto"/>
        <w:ind w:left="0" w:firstLine="567"/>
        <w:rPr>
          <w:sz w:val="22"/>
          <w:szCs w:val="22"/>
        </w:rPr>
      </w:pPr>
      <w:r w:rsidRPr="006B0F6E">
        <w:rPr>
          <w:sz w:val="22"/>
          <w:szCs w:val="22"/>
        </w:rPr>
        <w:t xml:space="preserve"> При Обеспечении заявки в форме перечисления денежных средств на </w:t>
      </w:r>
      <w:proofErr w:type="spellStart"/>
      <w:r w:rsidRPr="006B0F6E">
        <w:rPr>
          <w:sz w:val="22"/>
          <w:szCs w:val="22"/>
        </w:rPr>
        <w:t>расчетный</w:t>
      </w:r>
      <w:proofErr w:type="spellEnd"/>
      <w:r w:rsidRPr="006B0F6E">
        <w:rPr>
          <w:sz w:val="22"/>
          <w:szCs w:val="22"/>
        </w:rPr>
        <w:t xml:space="preserve"> </w:t>
      </w:r>
      <w:proofErr w:type="spellStart"/>
      <w:r w:rsidRPr="006B0F6E">
        <w:rPr>
          <w:sz w:val="22"/>
          <w:szCs w:val="22"/>
        </w:rPr>
        <w:t>счет</w:t>
      </w:r>
      <w:proofErr w:type="spellEnd"/>
      <w:r w:rsidRPr="006B0F6E">
        <w:rPr>
          <w:sz w:val="22"/>
          <w:szCs w:val="22"/>
        </w:rPr>
        <w:t xml:space="preserve"> Организатора закупки перечисление производится по следующим реквизитам: </w:t>
      </w:r>
    </w:p>
    <w:p w:rsidR="00042F8A" w:rsidRPr="009B5CB6" w:rsidRDefault="00042F8A" w:rsidP="009B5CB6">
      <w:pPr>
        <w:spacing w:line="240" w:lineRule="auto"/>
        <w:rPr>
          <w:sz w:val="22"/>
          <w:szCs w:val="22"/>
        </w:rPr>
      </w:pPr>
      <w:r w:rsidRPr="009B5CB6">
        <w:rPr>
          <w:sz w:val="22"/>
          <w:szCs w:val="22"/>
        </w:rPr>
        <w:t>ООО «</w:t>
      </w:r>
      <w:proofErr w:type="spellStart"/>
      <w:r w:rsidRPr="009B5CB6">
        <w:rPr>
          <w:sz w:val="22"/>
          <w:szCs w:val="22"/>
        </w:rPr>
        <w:t>Газэнергоинформ</w:t>
      </w:r>
      <w:proofErr w:type="spellEnd"/>
      <w:r w:rsidRPr="009B5CB6">
        <w:rPr>
          <w:sz w:val="22"/>
          <w:szCs w:val="22"/>
        </w:rPr>
        <w:t>»</w:t>
      </w:r>
    </w:p>
    <w:p w:rsidR="009B5CB6" w:rsidRPr="009B5CB6" w:rsidRDefault="009B5CB6" w:rsidP="009B5CB6">
      <w:pPr>
        <w:pStyle w:val="affff0"/>
        <w:rPr>
          <w:sz w:val="22"/>
          <w:szCs w:val="22"/>
        </w:rPr>
      </w:pPr>
      <w:r w:rsidRPr="009B5CB6">
        <w:rPr>
          <w:sz w:val="22"/>
          <w:szCs w:val="22"/>
        </w:rPr>
        <w:t>ОКПО 60510227; ОГРН 1097746173249;</w:t>
      </w:r>
    </w:p>
    <w:p w:rsidR="009B5CB6" w:rsidRPr="009B5CB6" w:rsidRDefault="009B5CB6" w:rsidP="009B5CB6">
      <w:pPr>
        <w:pStyle w:val="affff0"/>
        <w:rPr>
          <w:sz w:val="22"/>
          <w:szCs w:val="22"/>
        </w:rPr>
      </w:pPr>
      <w:r w:rsidRPr="009B5CB6">
        <w:rPr>
          <w:sz w:val="22"/>
          <w:szCs w:val="22"/>
        </w:rPr>
        <w:t>ИНН 7728696530; КПП 781101001</w:t>
      </w:r>
    </w:p>
    <w:p w:rsidR="009B5CB6" w:rsidRPr="009B5CB6" w:rsidRDefault="009B5CB6" w:rsidP="009B5CB6">
      <w:pPr>
        <w:pStyle w:val="affff0"/>
        <w:rPr>
          <w:sz w:val="22"/>
          <w:szCs w:val="22"/>
        </w:rPr>
      </w:pPr>
      <w:proofErr w:type="gramStart"/>
      <w:r w:rsidRPr="009B5CB6">
        <w:rPr>
          <w:sz w:val="22"/>
          <w:szCs w:val="22"/>
        </w:rPr>
        <w:t>р</w:t>
      </w:r>
      <w:proofErr w:type="gramEnd"/>
      <w:r w:rsidRPr="009B5CB6">
        <w:rPr>
          <w:sz w:val="22"/>
          <w:szCs w:val="22"/>
        </w:rPr>
        <w:t xml:space="preserve">/с 40702810600000005194  в ОАО «АБ «Россия» </w:t>
      </w:r>
    </w:p>
    <w:p w:rsidR="009B5CB6" w:rsidRPr="009B5CB6" w:rsidRDefault="009B5CB6" w:rsidP="009B5CB6">
      <w:pPr>
        <w:pStyle w:val="affff0"/>
        <w:rPr>
          <w:sz w:val="22"/>
          <w:szCs w:val="22"/>
        </w:rPr>
      </w:pPr>
      <w:r w:rsidRPr="009B5CB6">
        <w:rPr>
          <w:sz w:val="22"/>
          <w:szCs w:val="22"/>
        </w:rPr>
        <w:t>к/с 30101810800000000861</w:t>
      </w:r>
    </w:p>
    <w:p w:rsidR="009B5CB6" w:rsidRPr="009B5CB6" w:rsidRDefault="009B5CB6" w:rsidP="009B5CB6">
      <w:pPr>
        <w:pStyle w:val="affff0"/>
        <w:rPr>
          <w:sz w:val="22"/>
          <w:szCs w:val="22"/>
        </w:rPr>
      </w:pPr>
      <w:r w:rsidRPr="009B5CB6">
        <w:rPr>
          <w:sz w:val="22"/>
          <w:szCs w:val="22"/>
        </w:rPr>
        <w:t>БИК 044030861</w:t>
      </w:r>
    </w:p>
    <w:p w:rsidR="009B5CB6" w:rsidRPr="006B0F6E" w:rsidRDefault="009B5CB6" w:rsidP="00042F8A">
      <w:pPr>
        <w:spacing w:line="240" w:lineRule="auto"/>
        <w:ind w:left="-709"/>
        <w:rPr>
          <w:sz w:val="22"/>
          <w:szCs w:val="22"/>
        </w:rPr>
      </w:pPr>
    </w:p>
    <w:p w:rsidR="006B0F6E" w:rsidRDefault="00042F8A" w:rsidP="006B0F6E">
      <w:pPr>
        <w:pStyle w:val="-40"/>
        <w:numPr>
          <w:ilvl w:val="4"/>
          <w:numId w:val="44"/>
        </w:numPr>
        <w:tabs>
          <w:tab w:val="left" w:pos="0"/>
        </w:tabs>
        <w:spacing w:line="240" w:lineRule="auto"/>
        <w:ind w:left="0" w:firstLine="568"/>
        <w:rPr>
          <w:sz w:val="22"/>
          <w:szCs w:val="22"/>
        </w:rPr>
      </w:pPr>
      <w:r w:rsidRPr="006B0F6E">
        <w:rPr>
          <w:sz w:val="22"/>
          <w:szCs w:val="22"/>
        </w:rPr>
        <w:t>В случае</w:t>
      </w:r>
      <w:proofErr w:type="gramStart"/>
      <w:r w:rsidRPr="006B0F6E">
        <w:rPr>
          <w:sz w:val="22"/>
          <w:szCs w:val="22"/>
        </w:rPr>
        <w:t>,</w:t>
      </w:r>
      <w:proofErr w:type="gramEnd"/>
      <w:r w:rsidRPr="006B0F6E">
        <w:rPr>
          <w:sz w:val="22"/>
          <w:szCs w:val="22"/>
        </w:rPr>
        <w:t xml:space="preserve"> если формой обеспечения заявки является перечисление денежных средств на </w:t>
      </w:r>
      <w:proofErr w:type="spellStart"/>
      <w:r w:rsidRPr="006B0F6E">
        <w:rPr>
          <w:sz w:val="22"/>
          <w:szCs w:val="22"/>
        </w:rPr>
        <w:t>расчетный</w:t>
      </w:r>
      <w:proofErr w:type="spellEnd"/>
      <w:r w:rsidRPr="006B0F6E">
        <w:rPr>
          <w:sz w:val="22"/>
          <w:szCs w:val="22"/>
        </w:rPr>
        <w:t xml:space="preserve"> </w:t>
      </w:r>
      <w:proofErr w:type="spellStart"/>
      <w:r w:rsidRPr="006B0F6E">
        <w:rPr>
          <w:sz w:val="22"/>
          <w:szCs w:val="22"/>
        </w:rPr>
        <w:t>счет</w:t>
      </w:r>
      <w:proofErr w:type="spellEnd"/>
      <w:r w:rsidRPr="006B0F6E">
        <w:rPr>
          <w:sz w:val="22"/>
          <w:szCs w:val="22"/>
        </w:rPr>
        <w:t xml:space="preserve"> Организатора закупки, заявка Участника считается обеспеченной  с момента зачисления денежных средств на </w:t>
      </w:r>
      <w:proofErr w:type="spellStart"/>
      <w:r w:rsidRPr="006B0F6E">
        <w:rPr>
          <w:sz w:val="22"/>
          <w:szCs w:val="22"/>
        </w:rPr>
        <w:t>расчетный</w:t>
      </w:r>
      <w:proofErr w:type="spellEnd"/>
      <w:r w:rsidRPr="006B0F6E">
        <w:rPr>
          <w:sz w:val="22"/>
          <w:szCs w:val="22"/>
        </w:rPr>
        <w:t xml:space="preserve"> </w:t>
      </w:r>
      <w:proofErr w:type="spellStart"/>
      <w:r w:rsidRPr="006B0F6E">
        <w:rPr>
          <w:sz w:val="22"/>
          <w:szCs w:val="22"/>
        </w:rPr>
        <w:t>счет</w:t>
      </w:r>
      <w:proofErr w:type="spellEnd"/>
      <w:r w:rsidRPr="006B0F6E">
        <w:rPr>
          <w:sz w:val="22"/>
          <w:szCs w:val="22"/>
        </w:rPr>
        <w:t xml:space="preserve"> Организатора закупки. Зачисление денежных средств на </w:t>
      </w:r>
      <w:proofErr w:type="spellStart"/>
      <w:r w:rsidRPr="006B0F6E">
        <w:rPr>
          <w:sz w:val="22"/>
          <w:szCs w:val="22"/>
        </w:rPr>
        <w:t>расчетный</w:t>
      </w:r>
      <w:proofErr w:type="spellEnd"/>
      <w:r w:rsidRPr="006B0F6E">
        <w:rPr>
          <w:sz w:val="22"/>
          <w:szCs w:val="22"/>
        </w:rPr>
        <w:t xml:space="preserve"> </w:t>
      </w:r>
      <w:proofErr w:type="spellStart"/>
      <w:r w:rsidRPr="006B0F6E">
        <w:rPr>
          <w:sz w:val="22"/>
          <w:szCs w:val="22"/>
        </w:rPr>
        <w:t>счет</w:t>
      </w:r>
      <w:proofErr w:type="spellEnd"/>
      <w:r w:rsidRPr="006B0F6E">
        <w:rPr>
          <w:sz w:val="22"/>
          <w:szCs w:val="22"/>
        </w:rPr>
        <w:t xml:space="preserve">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w:t>
      </w:r>
      <w:proofErr w:type="gramStart"/>
      <w:r w:rsidRPr="006B0F6E">
        <w:rPr>
          <w:sz w:val="22"/>
          <w:szCs w:val="22"/>
        </w:rPr>
        <w:t>,</w:t>
      </w:r>
      <w:proofErr w:type="gramEnd"/>
      <w:r w:rsidRPr="006B0F6E">
        <w:rPr>
          <w:sz w:val="22"/>
          <w:szCs w:val="22"/>
        </w:rPr>
        <w:t xml:space="preserve"> если денежные средства в </w:t>
      </w:r>
      <w:proofErr w:type="spellStart"/>
      <w:r w:rsidRPr="006B0F6E">
        <w:rPr>
          <w:sz w:val="22"/>
          <w:szCs w:val="22"/>
        </w:rPr>
        <w:t>счет</w:t>
      </w:r>
      <w:proofErr w:type="spellEnd"/>
      <w:r w:rsidRPr="006B0F6E">
        <w:rPr>
          <w:sz w:val="22"/>
          <w:szCs w:val="22"/>
        </w:rPr>
        <w:t xml:space="preserve"> обеспечения заявки Участника были зачислены на </w:t>
      </w:r>
      <w:proofErr w:type="spellStart"/>
      <w:r w:rsidRPr="006B0F6E">
        <w:rPr>
          <w:sz w:val="22"/>
          <w:szCs w:val="22"/>
        </w:rPr>
        <w:t>расчетный</w:t>
      </w:r>
      <w:proofErr w:type="spellEnd"/>
      <w:r w:rsidRPr="006B0F6E">
        <w:rPr>
          <w:sz w:val="22"/>
          <w:szCs w:val="22"/>
        </w:rPr>
        <w:t xml:space="preserve"> </w:t>
      </w:r>
      <w:proofErr w:type="spellStart"/>
      <w:r w:rsidRPr="006B0F6E">
        <w:rPr>
          <w:sz w:val="22"/>
          <w:szCs w:val="22"/>
        </w:rPr>
        <w:t>счет</w:t>
      </w:r>
      <w:proofErr w:type="spellEnd"/>
      <w:r w:rsidRPr="006B0F6E">
        <w:rPr>
          <w:sz w:val="22"/>
          <w:szCs w:val="22"/>
        </w:rPr>
        <w:t xml:space="preserve">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042F8A" w:rsidRPr="006B0F6E" w:rsidRDefault="00042F8A" w:rsidP="006B0F6E">
      <w:pPr>
        <w:pStyle w:val="-40"/>
        <w:numPr>
          <w:ilvl w:val="4"/>
          <w:numId w:val="44"/>
        </w:numPr>
        <w:tabs>
          <w:tab w:val="left" w:pos="0"/>
        </w:tabs>
        <w:spacing w:line="240" w:lineRule="auto"/>
        <w:ind w:left="0" w:firstLine="568"/>
        <w:rPr>
          <w:sz w:val="22"/>
          <w:szCs w:val="22"/>
        </w:rPr>
      </w:pPr>
      <w:r w:rsidRPr="006B0F6E">
        <w:rPr>
          <w:sz w:val="22"/>
          <w:szCs w:val="22"/>
        </w:rPr>
        <w:t>В случае</w:t>
      </w:r>
      <w:proofErr w:type="gramStart"/>
      <w:r w:rsidRPr="006B0F6E">
        <w:rPr>
          <w:sz w:val="22"/>
          <w:szCs w:val="22"/>
        </w:rPr>
        <w:t>,</w:t>
      </w:r>
      <w:proofErr w:type="gramEnd"/>
      <w:r w:rsidRPr="006B0F6E">
        <w:rPr>
          <w:sz w:val="22"/>
          <w:szCs w:val="22"/>
        </w:rPr>
        <w:t xml:space="preserve"> если формой обеспечения заявки является перечисление денежных средств на </w:t>
      </w:r>
      <w:proofErr w:type="spellStart"/>
      <w:r w:rsidRPr="006B0F6E">
        <w:rPr>
          <w:sz w:val="22"/>
          <w:szCs w:val="22"/>
        </w:rPr>
        <w:t>расчетный</w:t>
      </w:r>
      <w:proofErr w:type="spellEnd"/>
      <w:r w:rsidRPr="006B0F6E">
        <w:rPr>
          <w:sz w:val="22"/>
          <w:szCs w:val="22"/>
        </w:rPr>
        <w:t xml:space="preserve"> </w:t>
      </w:r>
      <w:proofErr w:type="spellStart"/>
      <w:r w:rsidRPr="006B0F6E">
        <w:rPr>
          <w:sz w:val="22"/>
          <w:szCs w:val="22"/>
        </w:rPr>
        <w:t>счет</w:t>
      </w:r>
      <w:proofErr w:type="spellEnd"/>
      <w:r w:rsidRPr="006B0F6E">
        <w:rPr>
          <w:sz w:val="22"/>
          <w:szCs w:val="22"/>
        </w:rPr>
        <w:t xml:space="preserve"> Организатора закупки, Участником в </w:t>
      </w:r>
      <w:proofErr w:type="spellStart"/>
      <w:r w:rsidRPr="006B0F6E">
        <w:rPr>
          <w:sz w:val="22"/>
          <w:szCs w:val="22"/>
        </w:rPr>
        <w:t>платежном</w:t>
      </w:r>
      <w:proofErr w:type="spellEnd"/>
      <w:r w:rsidRPr="006B0F6E">
        <w:rPr>
          <w:sz w:val="22"/>
          <w:szCs w:val="22"/>
        </w:rPr>
        <w:t xml:space="preserve"> поручении в назначении платежа должны быть указаны наименование и номер закупочной процедуры, обеспечение заявки по которой предоставляется.</w:t>
      </w:r>
    </w:p>
    <w:p w:rsidR="00042F8A" w:rsidRPr="006B0F6E" w:rsidRDefault="00042F8A" w:rsidP="006B0F6E">
      <w:pPr>
        <w:pStyle w:val="-40"/>
        <w:numPr>
          <w:ilvl w:val="3"/>
          <w:numId w:val="44"/>
        </w:numPr>
        <w:tabs>
          <w:tab w:val="left" w:pos="0"/>
        </w:tabs>
        <w:spacing w:line="240" w:lineRule="auto"/>
        <w:ind w:left="0" w:firstLine="567"/>
        <w:rPr>
          <w:sz w:val="22"/>
          <w:szCs w:val="22"/>
        </w:rPr>
      </w:pPr>
      <w:r w:rsidRPr="006B0F6E">
        <w:rPr>
          <w:sz w:val="22"/>
          <w:szCs w:val="22"/>
        </w:rPr>
        <w:t xml:space="preserve">Возврат Участникам Обеспечения заявки осуществляется в следующих случаях: </w:t>
      </w:r>
    </w:p>
    <w:p w:rsidR="00042F8A" w:rsidRPr="006B0F6E" w:rsidRDefault="00042F8A" w:rsidP="006B0F6E">
      <w:pPr>
        <w:spacing w:line="240" w:lineRule="auto"/>
        <w:rPr>
          <w:sz w:val="22"/>
          <w:szCs w:val="22"/>
        </w:rPr>
      </w:pPr>
      <w:r w:rsidRPr="006B0F6E">
        <w:rPr>
          <w:sz w:val="22"/>
          <w:szCs w:val="22"/>
        </w:rPr>
        <w:t xml:space="preserve">а) Заявка получена Организатором после окончания срока </w:t>
      </w:r>
      <w:proofErr w:type="spellStart"/>
      <w:r w:rsidRPr="006B0F6E">
        <w:rPr>
          <w:sz w:val="22"/>
          <w:szCs w:val="22"/>
        </w:rPr>
        <w:t>ее</w:t>
      </w:r>
      <w:proofErr w:type="spellEnd"/>
      <w:r w:rsidRPr="006B0F6E">
        <w:rPr>
          <w:sz w:val="22"/>
          <w:szCs w:val="22"/>
        </w:rPr>
        <w:t xml:space="preserve"> подачи, установленного в Извещении и Документации.</w:t>
      </w:r>
    </w:p>
    <w:p w:rsidR="00042F8A" w:rsidRPr="006B0F6E" w:rsidRDefault="00042F8A" w:rsidP="006B0F6E">
      <w:pPr>
        <w:spacing w:line="240" w:lineRule="auto"/>
        <w:rPr>
          <w:sz w:val="22"/>
          <w:szCs w:val="22"/>
        </w:rPr>
      </w:pPr>
      <w:r w:rsidRPr="006B0F6E">
        <w:rPr>
          <w:sz w:val="22"/>
          <w:szCs w:val="22"/>
        </w:rPr>
        <w:t>б) Участникам, которые участвовали в открытом запросе предложений, за исключением лиц, Заявкам которых присвоены первый и второй номера.</w:t>
      </w:r>
    </w:p>
    <w:p w:rsidR="00042F8A" w:rsidRPr="006B0F6E" w:rsidRDefault="00042F8A" w:rsidP="006B0F6E">
      <w:pPr>
        <w:spacing w:line="240" w:lineRule="auto"/>
        <w:rPr>
          <w:sz w:val="22"/>
          <w:szCs w:val="22"/>
        </w:rPr>
      </w:pPr>
      <w:r w:rsidRPr="006B0F6E">
        <w:rPr>
          <w:sz w:val="22"/>
          <w:szCs w:val="22"/>
        </w:rPr>
        <w:t xml:space="preserve">в) Участнику, Заявка которого признана наилучшей, возврат Обеспечения заявки осуществляется после подписания  им договора по результатам проведения открытого запроса предложений. </w:t>
      </w:r>
    </w:p>
    <w:p w:rsidR="00042F8A" w:rsidRPr="006B0F6E" w:rsidRDefault="00042F8A" w:rsidP="006B0F6E">
      <w:pPr>
        <w:spacing w:line="240" w:lineRule="auto"/>
        <w:rPr>
          <w:sz w:val="22"/>
          <w:szCs w:val="22"/>
        </w:rPr>
      </w:pPr>
      <w:r w:rsidRPr="006B0F6E">
        <w:rPr>
          <w:sz w:val="22"/>
          <w:szCs w:val="22"/>
        </w:rPr>
        <w:t>г)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042F8A" w:rsidRPr="006B0F6E" w:rsidRDefault="00042F8A" w:rsidP="006B0F6E">
      <w:pPr>
        <w:spacing w:line="240" w:lineRule="auto"/>
        <w:rPr>
          <w:sz w:val="22"/>
          <w:szCs w:val="22"/>
        </w:rPr>
      </w:pPr>
      <w:r w:rsidRPr="006B0F6E">
        <w:rPr>
          <w:sz w:val="22"/>
          <w:szCs w:val="22"/>
        </w:rPr>
        <w:t>д) Признания закупки несостоявшейся.</w:t>
      </w:r>
    </w:p>
    <w:p w:rsidR="00042F8A" w:rsidRPr="006B0F6E" w:rsidRDefault="00042F8A" w:rsidP="006B0F6E">
      <w:pPr>
        <w:spacing w:line="240" w:lineRule="auto"/>
        <w:rPr>
          <w:sz w:val="22"/>
          <w:szCs w:val="22"/>
        </w:rPr>
      </w:pPr>
      <w:r w:rsidRPr="006B0F6E">
        <w:rPr>
          <w:sz w:val="22"/>
          <w:szCs w:val="22"/>
        </w:rPr>
        <w:t xml:space="preserve">е) Отзыва Заявки Участником до истечения срока окончания подачи заявок. </w:t>
      </w:r>
    </w:p>
    <w:p w:rsidR="00042F8A" w:rsidRPr="006B0F6E" w:rsidRDefault="00042F8A" w:rsidP="006B0F6E">
      <w:pPr>
        <w:pStyle w:val="-40"/>
        <w:numPr>
          <w:ilvl w:val="3"/>
          <w:numId w:val="44"/>
        </w:numPr>
        <w:tabs>
          <w:tab w:val="left" w:pos="0"/>
        </w:tabs>
        <w:spacing w:line="240" w:lineRule="auto"/>
        <w:ind w:left="0" w:firstLine="567"/>
        <w:rPr>
          <w:sz w:val="22"/>
          <w:szCs w:val="22"/>
        </w:rPr>
      </w:pPr>
      <w:r w:rsidRPr="006B0F6E">
        <w:rPr>
          <w:sz w:val="22"/>
          <w:szCs w:val="22"/>
        </w:rPr>
        <w:t>Возврат обеспечения заявки осуществляется в течение 5 рабочих дней с момента получения Организатором закупки письменного требования Участника о возврате в случаях, предусмотренных в п. 2.3.8.10. настоящей Документации.</w:t>
      </w:r>
    </w:p>
    <w:p w:rsidR="00042F8A" w:rsidRPr="006B0F6E" w:rsidRDefault="00042F8A" w:rsidP="006B0F6E">
      <w:pPr>
        <w:pStyle w:val="-40"/>
        <w:numPr>
          <w:ilvl w:val="3"/>
          <w:numId w:val="44"/>
        </w:numPr>
        <w:tabs>
          <w:tab w:val="left" w:pos="0"/>
        </w:tabs>
        <w:spacing w:line="240" w:lineRule="auto"/>
        <w:ind w:left="0" w:firstLine="567"/>
        <w:rPr>
          <w:sz w:val="22"/>
          <w:szCs w:val="22"/>
        </w:rPr>
      </w:pPr>
      <w:r w:rsidRPr="006B0F6E">
        <w:rPr>
          <w:sz w:val="22"/>
          <w:szCs w:val="22"/>
        </w:rPr>
        <w:t>Если Участником будет представлена Заявка, в составе которой отсутствует Обеспечение заявки, то Заявка данного участника подлежит отклонению  Организатором.</w:t>
      </w:r>
    </w:p>
    <w:p w:rsidR="00042F8A" w:rsidRPr="006B0F6E" w:rsidRDefault="00042F8A" w:rsidP="006B0F6E">
      <w:pPr>
        <w:pStyle w:val="-40"/>
        <w:numPr>
          <w:ilvl w:val="3"/>
          <w:numId w:val="44"/>
        </w:numPr>
        <w:tabs>
          <w:tab w:val="left" w:pos="0"/>
        </w:tabs>
        <w:spacing w:line="240" w:lineRule="auto"/>
        <w:ind w:left="0" w:firstLine="567"/>
        <w:rPr>
          <w:sz w:val="22"/>
          <w:szCs w:val="22"/>
        </w:rPr>
      </w:pPr>
      <w:r w:rsidRPr="006B0F6E">
        <w:rPr>
          <w:sz w:val="22"/>
          <w:szCs w:val="22"/>
        </w:rPr>
        <w:t>Банковская гарантия к документам, представляемым в составе Заявки, Участником не подшивается, а прилагается в виде отдельного документа.</w:t>
      </w:r>
    </w:p>
    <w:p w:rsidR="00042F8A" w:rsidRPr="006B0F6E" w:rsidRDefault="00042F8A" w:rsidP="006B0F6E">
      <w:pPr>
        <w:pStyle w:val="-40"/>
        <w:numPr>
          <w:ilvl w:val="3"/>
          <w:numId w:val="44"/>
        </w:numPr>
        <w:tabs>
          <w:tab w:val="left" w:pos="0"/>
        </w:tabs>
        <w:spacing w:line="240" w:lineRule="auto"/>
        <w:ind w:left="0" w:firstLine="567"/>
        <w:rPr>
          <w:sz w:val="22"/>
          <w:szCs w:val="22"/>
        </w:rPr>
      </w:pPr>
      <w:r w:rsidRPr="006B0F6E">
        <w:rPr>
          <w:sz w:val="22"/>
          <w:szCs w:val="22"/>
        </w:rPr>
        <w:t xml:space="preserve">Документы, подтверждающие обеспечение заявки (подлинный экземпляр банковской гарантии, копия </w:t>
      </w:r>
      <w:proofErr w:type="spellStart"/>
      <w:r w:rsidRPr="006B0F6E">
        <w:rPr>
          <w:sz w:val="22"/>
          <w:szCs w:val="22"/>
        </w:rPr>
        <w:t>платежного</w:t>
      </w:r>
      <w:proofErr w:type="spellEnd"/>
      <w:r w:rsidRPr="006B0F6E">
        <w:rPr>
          <w:sz w:val="22"/>
          <w:szCs w:val="22"/>
        </w:rPr>
        <w:t xml:space="preserve"> поручения с отметкой банка), предоставляются Организатору закупки в составе Заявки до истечения срока подачи заявок, установленного Информационной картой Запроса предложений  и Извещением о проведении Закупки.</w:t>
      </w:r>
    </w:p>
    <w:p w:rsidR="009223A6" w:rsidRPr="009223A6" w:rsidRDefault="009223A6" w:rsidP="009223A6">
      <w:pPr>
        <w:pStyle w:val="-40"/>
        <w:numPr>
          <w:ilvl w:val="0"/>
          <w:numId w:val="0"/>
        </w:numPr>
        <w:tabs>
          <w:tab w:val="left" w:pos="0"/>
        </w:tabs>
        <w:spacing w:line="240" w:lineRule="auto"/>
        <w:ind w:left="426"/>
        <w:rPr>
          <w:sz w:val="22"/>
          <w:szCs w:val="22"/>
        </w:rPr>
      </w:pPr>
    </w:p>
    <w:p w:rsidR="009223A6" w:rsidRPr="006723CB" w:rsidRDefault="009223A6" w:rsidP="009223A6">
      <w:pPr>
        <w:pStyle w:val="-40"/>
        <w:numPr>
          <w:ilvl w:val="0"/>
          <w:numId w:val="0"/>
        </w:numPr>
        <w:tabs>
          <w:tab w:val="left" w:pos="0"/>
        </w:tabs>
        <w:spacing w:line="240" w:lineRule="auto"/>
        <w:ind w:left="426"/>
        <w:rPr>
          <w:sz w:val="22"/>
          <w:szCs w:val="22"/>
        </w:rPr>
      </w:pPr>
    </w:p>
    <w:p w:rsidR="00553261" w:rsidRDefault="00553261" w:rsidP="00042F8A">
      <w:pPr>
        <w:pStyle w:val="2"/>
        <w:numPr>
          <w:ilvl w:val="1"/>
          <w:numId w:val="44"/>
        </w:numPr>
        <w:tabs>
          <w:tab w:val="left" w:pos="0"/>
        </w:tabs>
        <w:spacing w:before="0" w:after="0"/>
        <w:ind w:left="0" w:firstLine="560"/>
        <w:jc w:val="both"/>
        <w:rPr>
          <w:sz w:val="22"/>
          <w:szCs w:val="22"/>
        </w:rPr>
      </w:pPr>
      <w:bookmarkStart w:id="151" w:name="_Toc57314653"/>
      <w:bookmarkStart w:id="152" w:name="_Ref295051019"/>
      <w:bookmarkStart w:id="153" w:name="_Toc299956849"/>
      <w:bookmarkStart w:id="154" w:name="_Toc299981474"/>
      <w:bookmarkStart w:id="155" w:name="_Toc299981677"/>
      <w:bookmarkStart w:id="156" w:name="_Toc321746856"/>
      <w:bookmarkStart w:id="157" w:name="_Toc338238580"/>
      <w:bookmarkStart w:id="158" w:name="_Toc368394827"/>
      <w:bookmarkEnd w:id="140"/>
      <w:bookmarkEnd w:id="148"/>
      <w:r w:rsidRPr="006723CB">
        <w:rPr>
          <w:sz w:val="22"/>
          <w:szCs w:val="22"/>
        </w:rPr>
        <w:t xml:space="preserve">Разъяснение </w:t>
      </w:r>
      <w:r w:rsidR="00140C07">
        <w:rPr>
          <w:sz w:val="22"/>
          <w:szCs w:val="22"/>
        </w:rPr>
        <w:t>Документац</w:t>
      </w:r>
      <w:r w:rsidRPr="006723CB">
        <w:rPr>
          <w:sz w:val="22"/>
          <w:szCs w:val="22"/>
        </w:rPr>
        <w:t xml:space="preserve">ии </w:t>
      </w:r>
      <w:r w:rsidR="00A865B1" w:rsidRPr="006723CB">
        <w:rPr>
          <w:sz w:val="22"/>
          <w:szCs w:val="22"/>
        </w:rPr>
        <w:t xml:space="preserve">о </w:t>
      </w:r>
      <w:r w:rsidR="00140C07">
        <w:rPr>
          <w:sz w:val="22"/>
          <w:szCs w:val="22"/>
        </w:rPr>
        <w:t>Запрос</w:t>
      </w:r>
      <w:r w:rsidRPr="006723CB">
        <w:rPr>
          <w:sz w:val="22"/>
          <w:szCs w:val="22"/>
        </w:rPr>
        <w:t>е предложений</w:t>
      </w:r>
      <w:bookmarkEnd w:id="151"/>
      <w:bookmarkEnd w:id="152"/>
      <w:bookmarkEnd w:id="153"/>
      <w:bookmarkEnd w:id="154"/>
      <w:bookmarkEnd w:id="155"/>
      <w:bookmarkEnd w:id="156"/>
      <w:bookmarkEnd w:id="157"/>
      <w:bookmarkEnd w:id="158"/>
    </w:p>
    <w:p w:rsidR="00553261" w:rsidRPr="006723CB" w:rsidRDefault="00553261" w:rsidP="00042F8A">
      <w:pPr>
        <w:pStyle w:val="-30"/>
        <w:numPr>
          <w:ilvl w:val="2"/>
          <w:numId w:val="44"/>
        </w:numPr>
        <w:tabs>
          <w:tab w:val="left" w:pos="0"/>
        </w:tabs>
        <w:spacing w:line="240" w:lineRule="auto"/>
        <w:ind w:left="0" w:firstLine="426"/>
        <w:rPr>
          <w:sz w:val="22"/>
          <w:szCs w:val="22"/>
        </w:rPr>
      </w:pPr>
      <w:bookmarkStart w:id="159" w:name="_Ref295222221"/>
      <w:r w:rsidRPr="006723CB">
        <w:rPr>
          <w:sz w:val="22"/>
          <w:szCs w:val="22"/>
        </w:rPr>
        <w:t xml:space="preserve">Любой потенциальный </w:t>
      </w:r>
      <w:r w:rsidR="00140C07">
        <w:rPr>
          <w:sz w:val="22"/>
          <w:szCs w:val="22"/>
        </w:rPr>
        <w:t>Участник</w:t>
      </w:r>
      <w:r w:rsidRPr="006723CB">
        <w:rPr>
          <w:sz w:val="22"/>
          <w:szCs w:val="22"/>
        </w:rPr>
        <w:t xml:space="preserve"> </w:t>
      </w:r>
      <w:r w:rsidR="00140C07">
        <w:rPr>
          <w:sz w:val="22"/>
          <w:szCs w:val="22"/>
        </w:rPr>
        <w:t>Запрос</w:t>
      </w:r>
      <w:r w:rsidRPr="006723CB">
        <w:rPr>
          <w:sz w:val="22"/>
          <w:szCs w:val="22"/>
        </w:rPr>
        <w:t>а предложений вправе</w:t>
      </w:r>
      <w:r w:rsidR="00454B7B" w:rsidRPr="006723CB">
        <w:rPr>
          <w:sz w:val="22"/>
          <w:szCs w:val="22"/>
        </w:rPr>
        <w:t xml:space="preserve"> направить</w:t>
      </w:r>
      <w:r w:rsidRPr="006723CB">
        <w:rPr>
          <w:sz w:val="22"/>
          <w:szCs w:val="22"/>
        </w:rPr>
        <w:t xml:space="preserve"> </w:t>
      </w:r>
      <w:r w:rsidR="00140C07">
        <w:rPr>
          <w:sz w:val="22"/>
          <w:szCs w:val="22"/>
        </w:rPr>
        <w:t>Организатор</w:t>
      </w:r>
      <w:r w:rsidRPr="006723CB">
        <w:rPr>
          <w:sz w:val="22"/>
          <w:szCs w:val="22"/>
        </w:rPr>
        <w:t xml:space="preserve">у </w:t>
      </w:r>
      <w:r w:rsidR="00140C07">
        <w:rPr>
          <w:sz w:val="22"/>
          <w:szCs w:val="22"/>
        </w:rPr>
        <w:t>Запрос</w:t>
      </w:r>
      <w:r w:rsidRPr="006723CB">
        <w:rPr>
          <w:sz w:val="22"/>
          <w:szCs w:val="22"/>
        </w:rPr>
        <w:t xml:space="preserve">а предложений </w:t>
      </w:r>
      <w:r w:rsidR="00140C07">
        <w:rPr>
          <w:sz w:val="22"/>
          <w:szCs w:val="22"/>
        </w:rPr>
        <w:t>запрос</w:t>
      </w:r>
      <w:r w:rsidRPr="006723CB">
        <w:rPr>
          <w:sz w:val="22"/>
          <w:szCs w:val="22"/>
        </w:rPr>
        <w:t xml:space="preserve"> о разъяснении положений </w:t>
      </w:r>
      <w:r w:rsidR="00140C07">
        <w:rPr>
          <w:sz w:val="22"/>
          <w:szCs w:val="22"/>
        </w:rPr>
        <w:t>Документац</w:t>
      </w:r>
      <w:r w:rsidRPr="006723CB">
        <w:rPr>
          <w:sz w:val="22"/>
          <w:szCs w:val="22"/>
        </w:rPr>
        <w:t xml:space="preserve">ии </w:t>
      </w:r>
      <w:r w:rsidR="00A865B1" w:rsidRPr="006723CB">
        <w:rPr>
          <w:sz w:val="22"/>
          <w:szCs w:val="22"/>
        </w:rPr>
        <w:t xml:space="preserve">о </w:t>
      </w:r>
      <w:r w:rsidR="00140C07">
        <w:rPr>
          <w:sz w:val="22"/>
          <w:szCs w:val="22"/>
        </w:rPr>
        <w:t>Запрос</w:t>
      </w:r>
      <w:r w:rsidRPr="006723CB">
        <w:rPr>
          <w:sz w:val="22"/>
          <w:szCs w:val="22"/>
        </w:rPr>
        <w:t xml:space="preserve">е предложений, по форме, </w:t>
      </w:r>
      <w:proofErr w:type="spellStart"/>
      <w:r w:rsidRPr="006723CB">
        <w:rPr>
          <w:sz w:val="22"/>
          <w:szCs w:val="22"/>
        </w:rPr>
        <w:t>приведенной</w:t>
      </w:r>
      <w:proofErr w:type="spellEnd"/>
      <w:r w:rsidRPr="006723CB">
        <w:rPr>
          <w:sz w:val="22"/>
          <w:szCs w:val="22"/>
        </w:rPr>
        <w:t xml:space="preserve"> в </w:t>
      </w:r>
      <w:r w:rsidR="00C42F5A" w:rsidRPr="006723CB">
        <w:rPr>
          <w:sz w:val="22"/>
          <w:szCs w:val="22"/>
        </w:rPr>
        <w:t>п.</w:t>
      </w:r>
      <w:r w:rsidR="00870775" w:rsidRPr="006723CB">
        <w:rPr>
          <w:sz w:val="22"/>
          <w:szCs w:val="22"/>
        </w:rPr>
        <w:t xml:space="preserve"> 2.4.</w:t>
      </w:r>
      <w:r w:rsidR="00353421" w:rsidRPr="006723CB">
        <w:rPr>
          <w:sz w:val="22"/>
          <w:szCs w:val="22"/>
        </w:rPr>
        <w:t>4</w:t>
      </w:r>
      <w:r w:rsidRPr="006723CB">
        <w:rPr>
          <w:sz w:val="22"/>
          <w:szCs w:val="22"/>
        </w:rPr>
        <w:t>.</w:t>
      </w:r>
    </w:p>
    <w:p w:rsidR="001901DA" w:rsidRPr="006723CB" w:rsidRDefault="00553261" w:rsidP="00042F8A">
      <w:pPr>
        <w:pStyle w:val="-30"/>
        <w:numPr>
          <w:ilvl w:val="2"/>
          <w:numId w:val="44"/>
        </w:numPr>
        <w:tabs>
          <w:tab w:val="left" w:pos="0"/>
        </w:tabs>
        <w:spacing w:line="240" w:lineRule="auto"/>
        <w:ind w:left="0" w:firstLine="426"/>
        <w:rPr>
          <w:sz w:val="22"/>
          <w:szCs w:val="22"/>
        </w:rPr>
      </w:pPr>
      <w:bookmarkStart w:id="160" w:name="_Ref321133408"/>
      <w:proofErr w:type="gramStart"/>
      <w:r w:rsidRPr="006723CB">
        <w:rPr>
          <w:sz w:val="22"/>
          <w:szCs w:val="22"/>
        </w:rPr>
        <w:t>В течение 3 (</w:t>
      </w:r>
      <w:proofErr w:type="spellStart"/>
      <w:r w:rsidRPr="006723CB">
        <w:rPr>
          <w:sz w:val="22"/>
          <w:szCs w:val="22"/>
        </w:rPr>
        <w:t>трех</w:t>
      </w:r>
      <w:proofErr w:type="spellEnd"/>
      <w:r w:rsidRPr="006723CB">
        <w:rPr>
          <w:sz w:val="22"/>
          <w:szCs w:val="22"/>
        </w:rPr>
        <w:t>) дней со дня поступления указанног</w:t>
      </w:r>
      <w:r w:rsidR="00A865B1" w:rsidRPr="006723CB">
        <w:rPr>
          <w:sz w:val="22"/>
          <w:szCs w:val="22"/>
        </w:rPr>
        <w:t xml:space="preserve">о </w:t>
      </w:r>
      <w:r w:rsidR="00140C07">
        <w:rPr>
          <w:sz w:val="22"/>
          <w:szCs w:val="22"/>
        </w:rPr>
        <w:t>запрос</w:t>
      </w:r>
      <w:r w:rsidRPr="006723CB">
        <w:rPr>
          <w:sz w:val="22"/>
          <w:szCs w:val="22"/>
        </w:rPr>
        <w:t xml:space="preserve">а </w:t>
      </w:r>
      <w:r w:rsidR="00140C07">
        <w:rPr>
          <w:sz w:val="22"/>
          <w:szCs w:val="22"/>
        </w:rPr>
        <w:t>Организатор</w:t>
      </w:r>
      <w:r w:rsidRPr="006723CB">
        <w:rPr>
          <w:sz w:val="22"/>
          <w:szCs w:val="22"/>
        </w:rPr>
        <w:t xml:space="preserve"> направит в письменной форме разъяснения положений </w:t>
      </w:r>
      <w:r w:rsidR="00140C07">
        <w:rPr>
          <w:sz w:val="22"/>
          <w:szCs w:val="22"/>
        </w:rPr>
        <w:t>Документац</w:t>
      </w:r>
      <w:r w:rsidRPr="006723CB">
        <w:rPr>
          <w:sz w:val="22"/>
          <w:szCs w:val="22"/>
        </w:rPr>
        <w:t xml:space="preserve">ии </w:t>
      </w:r>
      <w:r w:rsidR="00A865B1" w:rsidRPr="006723CB">
        <w:rPr>
          <w:sz w:val="22"/>
          <w:szCs w:val="22"/>
        </w:rPr>
        <w:t xml:space="preserve">о </w:t>
      </w:r>
      <w:r w:rsidR="00140C07">
        <w:rPr>
          <w:sz w:val="22"/>
          <w:szCs w:val="22"/>
        </w:rPr>
        <w:t>Запрос</w:t>
      </w:r>
      <w:r w:rsidRPr="006723CB">
        <w:rPr>
          <w:sz w:val="22"/>
          <w:szCs w:val="22"/>
        </w:rPr>
        <w:t xml:space="preserve">е предложений, если указанный </w:t>
      </w:r>
      <w:r w:rsidR="00140C07">
        <w:rPr>
          <w:sz w:val="22"/>
          <w:szCs w:val="22"/>
        </w:rPr>
        <w:t>Запрос</w:t>
      </w:r>
      <w:r w:rsidRPr="006723CB">
        <w:rPr>
          <w:sz w:val="22"/>
          <w:szCs w:val="22"/>
        </w:rPr>
        <w:t xml:space="preserve"> поступил к </w:t>
      </w:r>
      <w:r w:rsidR="00140C07">
        <w:rPr>
          <w:sz w:val="22"/>
          <w:szCs w:val="22"/>
        </w:rPr>
        <w:t>Организатор</w:t>
      </w:r>
      <w:r w:rsidRPr="006723CB">
        <w:rPr>
          <w:sz w:val="22"/>
          <w:szCs w:val="22"/>
        </w:rPr>
        <w:t xml:space="preserve">у </w:t>
      </w:r>
      <w:r w:rsidR="00140C07">
        <w:rPr>
          <w:sz w:val="22"/>
          <w:szCs w:val="22"/>
        </w:rPr>
        <w:t>Запрос</w:t>
      </w:r>
      <w:r w:rsidRPr="006723CB">
        <w:rPr>
          <w:sz w:val="22"/>
          <w:szCs w:val="22"/>
        </w:rPr>
        <w:t xml:space="preserve">а предложений не </w:t>
      </w:r>
      <w:r w:rsidR="0048590A" w:rsidRPr="006723CB">
        <w:rPr>
          <w:sz w:val="22"/>
          <w:szCs w:val="22"/>
        </w:rPr>
        <w:t>позднее,</w:t>
      </w:r>
      <w:r w:rsidRPr="006723CB">
        <w:rPr>
          <w:sz w:val="22"/>
          <w:szCs w:val="22"/>
        </w:rPr>
        <w:t xml:space="preserve"> чем за 3 (три) дня до даты окончания подачи Заявок на участие </w:t>
      </w:r>
      <w:r w:rsidR="00A865B1" w:rsidRPr="006723CB">
        <w:rPr>
          <w:sz w:val="22"/>
          <w:szCs w:val="22"/>
        </w:rPr>
        <w:t xml:space="preserve">в </w:t>
      </w:r>
      <w:r w:rsidR="00140C07">
        <w:rPr>
          <w:sz w:val="22"/>
          <w:szCs w:val="22"/>
        </w:rPr>
        <w:t>Запрос</w:t>
      </w:r>
      <w:r w:rsidRPr="006723CB">
        <w:rPr>
          <w:sz w:val="22"/>
          <w:szCs w:val="22"/>
        </w:rPr>
        <w:t xml:space="preserve">е предложений, указанного в </w:t>
      </w:r>
      <w:r w:rsidR="00140C07">
        <w:rPr>
          <w:sz w:val="22"/>
          <w:szCs w:val="22"/>
        </w:rPr>
        <w:t>Информационн</w:t>
      </w:r>
      <w:r w:rsidRPr="006723CB">
        <w:rPr>
          <w:sz w:val="22"/>
          <w:szCs w:val="22"/>
        </w:rPr>
        <w:t xml:space="preserve">ой карте </w:t>
      </w:r>
      <w:r w:rsidR="00140C07">
        <w:rPr>
          <w:sz w:val="22"/>
          <w:szCs w:val="22"/>
        </w:rPr>
        <w:t>Запрос</w:t>
      </w:r>
      <w:r w:rsidRPr="006723CB">
        <w:rPr>
          <w:sz w:val="22"/>
          <w:szCs w:val="22"/>
        </w:rPr>
        <w:t xml:space="preserve">а предложений (п. </w:t>
      </w:r>
      <w:r w:rsidR="00165493" w:rsidRPr="006723CB">
        <w:rPr>
          <w:sz w:val="22"/>
          <w:szCs w:val="22"/>
        </w:rPr>
        <w:t>3.14</w:t>
      </w:r>
      <w:r w:rsidRPr="006723CB">
        <w:rPr>
          <w:sz w:val="22"/>
          <w:szCs w:val="22"/>
        </w:rPr>
        <w:t>).</w:t>
      </w:r>
      <w:bookmarkEnd w:id="159"/>
      <w:bookmarkEnd w:id="160"/>
      <w:proofErr w:type="gramEnd"/>
      <w:r w:rsidR="001901DA" w:rsidRPr="006723CB">
        <w:rPr>
          <w:sz w:val="22"/>
          <w:szCs w:val="22"/>
        </w:rPr>
        <w:t xml:space="preserve"> Срок ответа на </w:t>
      </w:r>
      <w:r w:rsidR="00140C07">
        <w:rPr>
          <w:sz w:val="22"/>
          <w:szCs w:val="22"/>
        </w:rPr>
        <w:t>Запрос</w:t>
      </w:r>
      <w:r w:rsidR="001901DA" w:rsidRPr="006723CB">
        <w:rPr>
          <w:sz w:val="22"/>
          <w:szCs w:val="22"/>
        </w:rPr>
        <w:t xml:space="preserve"> </w:t>
      </w:r>
      <w:r w:rsidR="00140C07">
        <w:rPr>
          <w:sz w:val="22"/>
          <w:szCs w:val="22"/>
        </w:rPr>
        <w:t>Участник</w:t>
      </w:r>
      <w:r w:rsidR="001901DA" w:rsidRPr="006723CB">
        <w:rPr>
          <w:sz w:val="22"/>
          <w:szCs w:val="22"/>
        </w:rPr>
        <w:t xml:space="preserve">а о разъяснении </w:t>
      </w:r>
      <w:r w:rsidR="00140C07">
        <w:rPr>
          <w:sz w:val="22"/>
          <w:szCs w:val="22"/>
        </w:rPr>
        <w:t>Документац</w:t>
      </w:r>
      <w:r w:rsidR="001901DA" w:rsidRPr="006723CB">
        <w:rPr>
          <w:sz w:val="22"/>
          <w:szCs w:val="22"/>
        </w:rPr>
        <w:t xml:space="preserve">ии начинает течь с момента его получения </w:t>
      </w:r>
      <w:r w:rsidR="00140C07">
        <w:rPr>
          <w:sz w:val="22"/>
          <w:szCs w:val="22"/>
        </w:rPr>
        <w:t>Организатор</w:t>
      </w:r>
      <w:r w:rsidR="001901DA" w:rsidRPr="006723CB">
        <w:rPr>
          <w:sz w:val="22"/>
          <w:szCs w:val="22"/>
        </w:rPr>
        <w:t>ом.</w:t>
      </w:r>
    </w:p>
    <w:p w:rsidR="00553261" w:rsidRPr="006723CB" w:rsidRDefault="00553261" w:rsidP="00042F8A">
      <w:pPr>
        <w:pStyle w:val="-30"/>
        <w:numPr>
          <w:ilvl w:val="2"/>
          <w:numId w:val="44"/>
        </w:numPr>
        <w:tabs>
          <w:tab w:val="left" w:pos="0"/>
        </w:tabs>
        <w:spacing w:line="240" w:lineRule="auto"/>
        <w:ind w:left="0" w:firstLine="426"/>
        <w:rPr>
          <w:sz w:val="22"/>
          <w:szCs w:val="22"/>
        </w:rPr>
      </w:pPr>
      <w:r w:rsidRPr="006723CB">
        <w:rPr>
          <w:sz w:val="22"/>
          <w:szCs w:val="22"/>
        </w:rPr>
        <w:t xml:space="preserve"> </w:t>
      </w:r>
      <w:r w:rsidR="00140C07">
        <w:rPr>
          <w:sz w:val="22"/>
          <w:szCs w:val="22"/>
        </w:rPr>
        <w:t>Организатор</w:t>
      </w:r>
      <w:r w:rsidRPr="006723CB">
        <w:rPr>
          <w:sz w:val="22"/>
          <w:szCs w:val="22"/>
        </w:rPr>
        <w:t xml:space="preserve"> размещает ответ (без указания источника</w:t>
      </w:r>
      <w:r w:rsidR="00140C07">
        <w:rPr>
          <w:sz w:val="22"/>
          <w:szCs w:val="22"/>
        </w:rPr>
        <w:t xml:space="preserve"> запроса</w:t>
      </w:r>
      <w:r w:rsidRPr="006723CB">
        <w:rPr>
          <w:sz w:val="22"/>
          <w:szCs w:val="22"/>
        </w:rPr>
        <w:t>) на сайте</w:t>
      </w:r>
      <w:r w:rsidR="003E724D" w:rsidRPr="006723CB">
        <w:rPr>
          <w:sz w:val="22"/>
          <w:szCs w:val="22"/>
        </w:rPr>
        <w:t xml:space="preserve"> электронной площадки</w:t>
      </w:r>
      <w:r w:rsidRPr="006723CB">
        <w:rPr>
          <w:sz w:val="22"/>
          <w:szCs w:val="22"/>
        </w:rPr>
        <w:t>.</w:t>
      </w:r>
    </w:p>
    <w:p w:rsidR="00553261" w:rsidRPr="006723CB" w:rsidRDefault="00140C07" w:rsidP="00042F8A">
      <w:pPr>
        <w:pStyle w:val="-30"/>
        <w:numPr>
          <w:ilvl w:val="2"/>
          <w:numId w:val="44"/>
        </w:numPr>
        <w:tabs>
          <w:tab w:val="left" w:pos="0"/>
        </w:tabs>
        <w:spacing w:line="240" w:lineRule="auto"/>
        <w:ind w:left="0" w:firstLine="426"/>
        <w:rPr>
          <w:sz w:val="22"/>
          <w:szCs w:val="22"/>
        </w:rPr>
      </w:pPr>
      <w:r>
        <w:rPr>
          <w:sz w:val="22"/>
          <w:szCs w:val="22"/>
        </w:rPr>
        <w:t>Участник</w:t>
      </w:r>
      <w:r w:rsidR="00553261" w:rsidRPr="006723CB">
        <w:rPr>
          <w:sz w:val="22"/>
          <w:szCs w:val="22"/>
        </w:rPr>
        <w:t xml:space="preserve"> должен составить </w:t>
      </w:r>
      <w:r>
        <w:rPr>
          <w:sz w:val="22"/>
          <w:szCs w:val="22"/>
        </w:rPr>
        <w:t>запрос</w:t>
      </w:r>
      <w:r w:rsidR="00553261" w:rsidRPr="006723CB">
        <w:rPr>
          <w:sz w:val="22"/>
          <w:szCs w:val="22"/>
        </w:rPr>
        <w:t xml:space="preserve"> о разъяснении </w:t>
      </w:r>
      <w:r>
        <w:rPr>
          <w:sz w:val="22"/>
          <w:szCs w:val="22"/>
        </w:rPr>
        <w:t>Документац</w:t>
      </w:r>
      <w:r w:rsidR="00553261" w:rsidRPr="006723CB">
        <w:rPr>
          <w:sz w:val="22"/>
          <w:szCs w:val="22"/>
        </w:rPr>
        <w:t xml:space="preserve">ии </w:t>
      </w:r>
      <w:r w:rsidR="00A865B1" w:rsidRPr="006723CB">
        <w:rPr>
          <w:sz w:val="22"/>
          <w:szCs w:val="22"/>
        </w:rPr>
        <w:t xml:space="preserve">о </w:t>
      </w:r>
      <w:r>
        <w:rPr>
          <w:sz w:val="22"/>
          <w:szCs w:val="22"/>
        </w:rPr>
        <w:t>Запрос</w:t>
      </w:r>
      <w:r w:rsidR="00553261" w:rsidRPr="006723CB">
        <w:rPr>
          <w:sz w:val="22"/>
          <w:szCs w:val="22"/>
        </w:rPr>
        <w:t>е предложений строго по следующей форме:</w:t>
      </w:r>
    </w:p>
    <w:p w:rsidR="00553261" w:rsidRPr="006723CB" w:rsidRDefault="00553261" w:rsidP="00024698">
      <w:pPr>
        <w:pStyle w:val="-30"/>
        <w:numPr>
          <w:ilvl w:val="0"/>
          <w:numId w:val="0"/>
        </w:numPr>
        <w:tabs>
          <w:tab w:val="left" w:pos="0"/>
        </w:tabs>
        <w:spacing w:line="240" w:lineRule="auto"/>
        <w:ind w:firstLine="560"/>
        <w:rPr>
          <w:sz w:val="22"/>
          <w:szCs w:val="22"/>
        </w:rPr>
      </w:pPr>
      <w:r w:rsidRPr="006723CB">
        <w:rPr>
          <w:sz w:val="22"/>
          <w:szCs w:val="22"/>
        </w:rPr>
        <w:t xml:space="preserve">«Изучив </w:t>
      </w:r>
      <w:r w:rsidR="00140C07">
        <w:rPr>
          <w:sz w:val="22"/>
          <w:szCs w:val="22"/>
        </w:rPr>
        <w:t>Документац</w:t>
      </w:r>
      <w:r w:rsidRPr="006723CB">
        <w:rPr>
          <w:sz w:val="22"/>
          <w:szCs w:val="22"/>
        </w:rPr>
        <w:t xml:space="preserve">ию </w:t>
      </w:r>
      <w:r w:rsidR="00A865B1" w:rsidRPr="006723CB">
        <w:rPr>
          <w:sz w:val="22"/>
          <w:szCs w:val="22"/>
        </w:rPr>
        <w:t xml:space="preserve">о </w:t>
      </w:r>
      <w:r w:rsidR="00140C07">
        <w:rPr>
          <w:sz w:val="22"/>
          <w:szCs w:val="22"/>
        </w:rPr>
        <w:t>Запрос</w:t>
      </w:r>
      <w:r w:rsidRPr="006723CB">
        <w:rPr>
          <w:sz w:val="22"/>
          <w:szCs w:val="22"/>
        </w:rPr>
        <w:t xml:space="preserve">е предложений № __________ </w:t>
      </w:r>
      <w:proofErr w:type="gramStart"/>
      <w:r w:rsidRPr="006723CB">
        <w:rPr>
          <w:sz w:val="22"/>
          <w:szCs w:val="22"/>
        </w:rPr>
        <w:t>от</w:t>
      </w:r>
      <w:proofErr w:type="gramEnd"/>
      <w:r w:rsidRPr="006723CB">
        <w:rPr>
          <w:sz w:val="22"/>
          <w:szCs w:val="22"/>
        </w:rPr>
        <w:t xml:space="preserve"> _______ </w:t>
      </w:r>
      <w:proofErr w:type="gramStart"/>
      <w:r w:rsidRPr="006723CB">
        <w:rPr>
          <w:sz w:val="22"/>
          <w:szCs w:val="22"/>
        </w:rPr>
        <w:t>на</w:t>
      </w:r>
      <w:proofErr w:type="gramEnd"/>
      <w:r w:rsidRPr="006723CB">
        <w:rPr>
          <w:sz w:val="22"/>
          <w:szCs w:val="22"/>
        </w:rPr>
        <w:t xml:space="preserve"> </w:t>
      </w:r>
      <w:r w:rsidR="00140C07">
        <w:rPr>
          <w:sz w:val="22"/>
          <w:szCs w:val="22"/>
        </w:rPr>
        <w:t>выполнение работ (оказание услуг)</w:t>
      </w:r>
      <w:r w:rsidRPr="006723CB">
        <w:rPr>
          <w:sz w:val="22"/>
          <w:szCs w:val="22"/>
        </w:rPr>
        <w:t xml:space="preserve"> ____________________ просим представить ответы на вопросы, возникшие после изучения материалов:</w:t>
      </w:r>
    </w:p>
    <w:p w:rsidR="00553261" w:rsidRPr="006723CB" w:rsidRDefault="00553261" w:rsidP="00024698">
      <w:pPr>
        <w:pStyle w:val="-30"/>
        <w:numPr>
          <w:ilvl w:val="0"/>
          <w:numId w:val="0"/>
        </w:numPr>
        <w:tabs>
          <w:tab w:val="left" w:pos="0"/>
        </w:tabs>
        <w:spacing w:line="240" w:lineRule="auto"/>
        <w:ind w:firstLine="560"/>
        <w:rPr>
          <w:sz w:val="22"/>
          <w:szCs w:val="22"/>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553261" w:rsidRPr="006723CB" w:rsidTr="00401E72">
        <w:tc>
          <w:tcPr>
            <w:tcW w:w="924" w:type="dxa"/>
          </w:tcPr>
          <w:p w:rsidR="00553261" w:rsidRPr="006723CB" w:rsidRDefault="00553261" w:rsidP="00024698">
            <w:pPr>
              <w:pStyle w:val="-30"/>
              <w:numPr>
                <w:ilvl w:val="0"/>
                <w:numId w:val="0"/>
              </w:numPr>
              <w:tabs>
                <w:tab w:val="left" w:pos="0"/>
              </w:tabs>
              <w:spacing w:line="240" w:lineRule="auto"/>
              <w:ind w:firstLine="560"/>
              <w:rPr>
                <w:sz w:val="22"/>
                <w:szCs w:val="22"/>
              </w:rPr>
            </w:pPr>
            <w:r w:rsidRPr="006723CB">
              <w:rPr>
                <w:sz w:val="22"/>
                <w:szCs w:val="22"/>
              </w:rPr>
              <w:t xml:space="preserve">№ </w:t>
            </w:r>
            <w:proofErr w:type="gramStart"/>
            <w:r w:rsidRPr="006723CB">
              <w:rPr>
                <w:sz w:val="22"/>
                <w:szCs w:val="22"/>
              </w:rPr>
              <w:t>п</w:t>
            </w:r>
            <w:proofErr w:type="gramEnd"/>
            <w:r w:rsidRPr="006723CB">
              <w:rPr>
                <w:sz w:val="22"/>
                <w:szCs w:val="22"/>
              </w:rPr>
              <w:t>/п</w:t>
            </w:r>
          </w:p>
        </w:tc>
        <w:tc>
          <w:tcPr>
            <w:tcW w:w="8432" w:type="dxa"/>
          </w:tcPr>
          <w:p w:rsidR="00553261" w:rsidRPr="006723CB" w:rsidRDefault="00553261" w:rsidP="00024698">
            <w:pPr>
              <w:pStyle w:val="-30"/>
              <w:numPr>
                <w:ilvl w:val="0"/>
                <w:numId w:val="0"/>
              </w:numPr>
              <w:tabs>
                <w:tab w:val="left" w:pos="0"/>
              </w:tabs>
              <w:spacing w:line="240" w:lineRule="auto"/>
              <w:ind w:firstLine="560"/>
              <w:rPr>
                <w:sz w:val="22"/>
                <w:szCs w:val="22"/>
              </w:rPr>
            </w:pPr>
            <w:r w:rsidRPr="006723CB">
              <w:rPr>
                <w:sz w:val="22"/>
                <w:szCs w:val="22"/>
              </w:rPr>
              <w:t>Вопрос</w:t>
            </w:r>
          </w:p>
        </w:tc>
      </w:tr>
      <w:tr w:rsidR="00553261" w:rsidRPr="006723CB" w:rsidTr="00401E72">
        <w:tc>
          <w:tcPr>
            <w:tcW w:w="924" w:type="dxa"/>
          </w:tcPr>
          <w:p w:rsidR="00553261" w:rsidRPr="006723CB" w:rsidRDefault="00553261" w:rsidP="00024698">
            <w:pPr>
              <w:pStyle w:val="-30"/>
              <w:numPr>
                <w:ilvl w:val="0"/>
                <w:numId w:val="0"/>
              </w:numPr>
              <w:tabs>
                <w:tab w:val="left" w:pos="0"/>
              </w:tabs>
              <w:spacing w:line="240" w:lineRule="auto"/>
              <w:ind w:firstLine="560"/>
              <w:rPr>
                <w:sz w:val="22"/>
                <w:szCs w:val="22"/>
              </w:rPr>
            </w:pPr>
            <w:r w:rsidRPr="006723CB">
              <w:rPr>
                <w:sz w:val="22"/>
                <w:szCs w:val="22"/>
              </w:rPr>
              <w:t>1</w:t>
            </w:r>
          </w:p>
        </w:tc>
        <w:tc>
          <w:tcPr>
            <w:tcW w:w="8432" w:type="dxa"/>
          </w:tcPr>
          <w:p w:rsidR="00553261" w:rsidRPr="006723CB" w:rsidRDefault="00553261" w:rsidP="00024698">
            <w:pPr>
              <w:pStyle w:val="-30"/>
              <w:numPr>
                <w:ilvl w:val="0"/>
                <w:numId w:val="0"/>
              </w:numPr>
              <w:tabs>
                <w:tab w:val="left" w:pos="0"/>
              </w:tabs>
              <w:spacing w:line="240" w:lineRule="auto"/>
              <w:ind w:firstLine="560"/>
              <w:rPr>
                <w:sz w:val="22"/>
                <w:szCs w:val="22"/>
              </w:rPr>
            </w:pPr>
          </w:p>
        </w:tc>
      </w:tr>
      <w:tr w:rsidR="00553261" w:rsidRPr="006723CB" w:rsidTr="00401E72">
        <w:tc>
          <w:tcPr>
            <w:tcW w:w="924" w:type="dxa"/>
          </w:tcPr>
          <w:p w:rsidR="00553261" w:rsidRPr="006723CB" w:rsidRDefault="00553261" w:rsidP="00024698">
            <w:pPr>
              <w:pStyle w:val="-30"/>
              <w:numPr>
                <w:ilvl w:val="0"/>
                <w:numId w:val="0"/>
              </w:numPr>
              <w:tabs>
                <w:tab w:val="left" w:pos="0"/>
              </w:tabs>
              <w:spacing w:line="240" w:lineRule="auto"/>
              <w:ind w:firstLine="560"/>
              <w:rPr>
                <w:sz w:val="22"/>
                <w:szCs w:val="22"/>
              </w:rPr>
            </w:pPr>
            <w:r w:rsidRPr="006723CB">
              <w:rPr>
                <w:sz w:val="22"/>
                <w:szCs w:val="22"/>
              </w:rPr>
              <w:t>2</w:t>
            </w:r>
          </w:p>
        </w:tc>
        <w:tc>
          <w:tcPr>
            <w:tcW w:w="8432" w:type="dxa"/>
          </w:tcPr>
          <w:p w:rsidR="00553261" w:rsidRPr="006723CB" w:rsidRDefault="00553261" w:rsidP="00024698">
            <w:pPr>
              <w:pStyle w:val="-30"/>
              <w:numPr>
                <w:ilvl w:val="0"/>
                <w:numId w:val="0"/>
              </w:numPr>
              <w:tabs>
                <w:tab w:val="left" w:pos="0"/>
              </w:tabs>
              <w:spacing w:line="240" w:lineRule="auto"/>
              <w:ind w:firstLine="560"/>
              <w:rPr>
                <w:sz w:val="22"/>
                <w:szCs w:val="22"/>
              </w:rPr>
            </w:pPr>
          </w:p>
        </w:tc>
      </w:tr>
      <w:tr w:rsidR="00553261" w:rsidRPr="006723CB" w:rsidTr="00401E72">
        <w:tc>
          <w:tcPr>
            <w:tcW w:w="924" w:type="dxa"/>
          </w:tcPr>
          <w:p w:rsidR="00553261" w:rsidRPr="006723CB" w:rsidRDefault="00553261" w:rsidP="00024698">
            <w:pPr>
              <w:pStyle w:val="-30"/>
              <w:numPr>
                <w:ilvl w:val="0"/>
                <w:numId w:val="0"/>
              </w:numPr>
              <w:tabs>
                <w:tab w:val="left" w:pos="0"/>
              </w:tabs>
              <w:spacing w:line="240" w:lineRule="auto"/>
              <w:ind w:firstLine="560"/>
              <w:rPr>
                <w:sz w:val="22"/>
                <w:szCs w:val="22"/>
              </w:rPr>
            </w:pPr>
            <w:r w:rsidRPr="006723CB">
              <w:rPr>
                <w:sz w:val="22"/>
                <w:szCs w:val="22"/>
              </w:rPr>
              <w:t>3</w:t>
            </w:r>
          </w:p>
        </w:tc>
        <w:tc>
          <w:tcPr>
            <w:tcW w:w="8432" w:type="dxa"/>
          </w:tcPr>
          <w:p w:rsidR="00553261" w:rsidRPr="006723CB" w:rsidRDefault="00553261" w:rsidP="00024698">
            <w:pPr>
              <w:pStyle w:val="-30"/>
              <w:numPr>
                <w:ilvl w:val="0"/>
                <w:numId w:val="0"/>
              </w:numPr>
              <w:tabs>
                <w:tab w:val="left" w:pos="0"/>
              </w:tabs>
              <w:spacing w:line="240" w:lineRule="auto"/>
              <w:ind w:firstLine="560"/>
              <w:rPr>
                <w:sz w:val="22"/>
                <w:szCs w:val="22"/>
              </w:rPr>
            </w:pPr>
          </w:p>
        </w:tc>
      </w:tr>
      <w:tr w:rsidR="00553261" w:rsidRPr="006723CB" w:rsidTr="00401E72">
        <w:tc>
          <w:tcPr>
            <w:tcW w:w="924" w:type="dxa"/>
          </w:tcPr>
          <w:p w:rsidR="00553261" w:rsidRPr="006723CB" w:rsidRDefault="00553261" w:rsidP="00024698">
            <w:pPr>
              <w:pStyle w:val="-30"/>
              <w:numPr>
                <w:ilvl w:val="0"/>
                <w:numId w:val="0"/>
              </w:numPr>
              <w:tabs>
                <w:tab w:val="left" w:pos="0"/>
              </w:tabs>
              <w:spacing w:line="240" w:lineRule="auto"/>
              <w:ind w:firstLine="560"/>
              <w:rPr>
                <w:sz w:val="22"/>
                <w:szCs w:val="22"/>
              </w:rPr>
            </w:pPr>
            <w:r w:rsidRPr="006723CB">
              <w:rPr>
                <w:sz w:val="22"/>
                <w:szCs w:val="22"/>
              </w:rPr>
              <w:t>…</w:t>
            </w:r>
          </w:p>
        </w:tc>
        <w:tc>
          <w:tcPr>
            <w:tcW w:w="8432" w:type="dxa"/>
          </w:tcPr>
          <w:p w:rsidR="00553261" w:rsidRPr="006723CB" w:rsidRDefault="00553261" w:rsidP="00024698">
            <w:pPr>
              <w:pStyle w:val="-30"/>
              <w:numPr>
                <w:ilvl w:val="0"/>
                <w:numId w:val="0"/>
              </w:numPr>
              <w:tabs>
                <w:tab w:val="left" w:pos="0"/>
              </w:tabs>
              <w:spacing w:line="240" w:lineRule="auto"/>
              <w:ind w:firstLine="560"/>
              <w:rPr>
                <w:sz w:val="22"/>
                <w:szCs w:val="22"/>
              </w:rPr>
            </w:pPr>
          </w:p>
        </w:tc>
      </w:tr>
    </w:tbl>
    <w:p w:rsidR="00553261" w:rsidRPr="006723CB" w:rsidRDefault="00553261" w:rsidP="00024698">
      <w:pPr>
        <w:pStyle w:val="-30"/>
        <w:numPr>
          <w:ilvl w:val="0"/>
          <w:numId w:val="0"/>
        </w:numPr>
        <w:tabs>
          <w:tab w:val="left" w:pos="0"/>
        </w:tabs>
        <w:spacing w:line="240" w:lineRule="auto"/>
        <w:ind w:firstLine="560"/>
        <w:rPr>
          <w:sz w:val="22"/>
          <w:szCs w:val="22"/>
        </w:rPr>
      </w:pPr>
    </w:p>
    <w:p w:rsidR="00CE7FD6" w:rsidRDefault="00CE7FD6" w:rsidP="00042F8A">
      <w:pPr>
        <w:pStyle w:val="2"/>
        <w:numPr>
          <w:ilvl w:val="1"/>
          <w:numId w:val="44"/>
        </w:numPr>
        <w:tabs>
          <w:tab w:val="left" w:pos="0"/>
        </w:tabs>
        <w:spacing w:before="0" w:after="0"/>
        <w:ind w:left="0" w:firstLine="560"/>
        <w:jc w:val="both"/>
        <w:rPr>
          <w:sz w:val="22"/>
          <w:szCs w:val="22"/>
        </w:rPr>
      </w:pPr>
      <w:bookmarkStart w:id="161" w:name="_Toc90385057"/>
      <w:bookmarkStart w:id="162" w:name="_Ref295051023"/>
      <w:bookmarkStart w:id="163" w:name="_Toc299956850"/>
      <w:bookmarkStart w:id="164" w:name="_Toc299981475"/>
      <w:bookmarkStart w:id="165" w:name="_Toc299981678"/>
      <w:bookmarkStart w:id="166" w:name="_Toc338238581"/>
      <w:bookmarkStart w:id="167" w:name="_Toc368394828"/>
      <w:bookmarkStart w:id="168" w:name="_Ref55280443"/>
      <w:bookmarkStart w:id="169" w:name="_Toc55285351"/>
      <w:bookmarkStart w:id="170" w:name="_Toc55305383"/>
      <w:bookmarkStart w:id="171" w:name="_Toc57314654"/>
      <w:bookmarkStart w:id="172" w:name="_Toc69728968"/>
      <w:bookmarkStart w:id="173" w:name="_Toc299956851"/>
      <w:bookmarkStart w:id="174" w:name="_Toc299981476"/>
      <w:bookmarkStart w:id="175" w:name="_Toc299981679"/>
      <w:r w:rsidRPr="006723CB">
        <w:rPr>
          <w:sz w:val="22"/>
          <w:szCs w:val="22"/>
        </w:rPr>
        <w:t xml:space="preserve">Внесение изменений в </w:t>
      </w:r>
      <w:bookmarkEnd w:id="161"/>
      <w:bookmarkEnd w:id="162"/>
      <w:r w:rsidR="00140C07">
        <w:rPr>
          <w:sz w:val="22"/>
          <w:szCs w:val="22"/>
        </w:rPr>
        <w:t>Документац</w:t>
      </w:r>
      <w:r w:rsidRPr="006723CB">
        <w:rPr>
          <w:sz w:val="22"/>
          <w:szCs w:val="22"/>
        </w:rPr>
        <w:t xml:space="preserve">ию </w:t>
      </w:r>
      <w:r w:rsidR="00A865B1" w:rsidRPr="006723CB">
        <w:rPr>
          <w:sz w:val="22"/>
          <w:szCs w:val="22"/>
        </w:rPr>
        <w:t xml:space="preserve">о </w:t>
      </w:r>
      <w:r w:rsidR="00140C07">
        <w:rPr>
          <w:sz w:val="22"/>
          <w:szCs w:val="22"/>
        </w:rPr>
        <w:t>Запрос</w:t>
      </w:r>
      <w:r w:rsidRPr="006723CB">
        <w:rPr>
          <w:sz w:val="22"/>
          <w:szCs w:val="22"/>
        </w:rPr>
        <w:t>е предложений</w:t>
      </w:r>
      <w:bookmarkEnd w:id="163"/>
      <w:bookmarkEnd w:id="164"/>
      <w:bookmarkEnd w:id="165"/>
      <w:bookmarkEnd w:id="166"/>
      <w:bookmarkEnd w:id="167"/>
    </w:p>
    <w:p w:rsidR="005E6C23" w:rsidRPr="006723CB" w:rsidRDefault="00CE7FD6" w:rsidP="00042F8A">
      <w:pPr>
        <w:pStyle w:val="-30"/>
        <w:numPr>
          <w:ilvl w:val="2"/>
          <w:numId w:val="44"/>
        </w:numPr>
        <w:tabs>
          <w:tab w:val="left" w:pos="0"/>
        </w:tabs>
        <w:spacing w:line="240" w:lineRule="auto"/>
        <w:ind w:left="0" w:firstLine="426"/>
        <w:rPr>
          <w:sz w:val="22"/>
          <w:szCs w:val="22"/>
        </w:rPr>
      </w:pPr>
      <w:r w:rsidRPr="006723CB">
        <w:rPr>
          <w:sz w:val="22"/>
          <w:szCs w:val="22"/>
        </w:rPr>
        <w:t xml:space="preserve">До истечения срока окончания </w:t>
      </w:r>
      <w:proofErr w:type="spellStart"/>
      <w:r w:rsidRPr="006723CB">
        <w:rPr>
          <w:sz w:val="22"/>
          <w:szCs w:val="22"/>
        </w:rPr>
        <w:t>приема</w:t>
      </w:r>
      <w:proofErr w:type="spellEnd"/>
      <w:r w:rsidRPr="006723CB">
        <w:rPr>
          <w:sz w:val="22"/>
          <w:szCs w:val="22"/>
        </w:rPr>
        <w:t xml:space="preserve"> Заявок на участие </w:t>
      </w:r>
      <w:r w:rsidR="00A865B1" w:rsidRPr="006723CB">
        <w:rPr>
          <w:sz w:val="22"/>
          <w:szCs w:val="22"/>
        </w:rPr>
        <w:t xml:space="preserve">в </w:t>
      </w:r>
      <w:r w:rsidR="00140C07">
        <w:rPr>
          <w:sz w:val="22"/>
          <w:szCs w:val="22"/>
        </w:rPr>
        <w:t>Запрос</w:t>
      </w:r>
      <w:r w:rsidRPr="006723CB">
        <w:rPr>
          <w:sz w:val="22"/>
          <w:szCs w:val="22"/>
        </w:rPr>
        <w:t xml:space="preserve">е предложений </w:t>
      </w:r>
      <w:r w:rsidR="00140C07">
        <w:rPr>
          <w:sz w:val="22"/>
          <w:szCs w:val="22"/>
        </w:rPr>
        <w:t>Организатор</w:t>
      </w:r>
      <w:r w:rsidRPr="006723CB">
        <w:rPr>
          <w:sz w:val="22"/>
          <w:szCs w:val="22"/>
        </w:rPr>
        <w:t xml:space="preserve"> вправе внести изменения в </w:t>
      </w:r>
      <w:r w:rsidR="00140C07">
        <w:rPr>
          <w:sz w:val="22"/>
          <w:szCs w:val="22"/>
        </w:rPr>
        <w:t>Извещен</w:t>
      </w:r>
      <w:r w:rsidRPr="006723CB">
        <w:rPr>
          <w:sz w:val="22"/>
          <w:szCs w:val="22"/>
        </w:rPr>
        <w:t>ие о проведении открытог</w:t>
      </w:r>
      <w:r w:rsidR="00A865B1" w:rsidRPr="006723CB">
        <w:rPr>
          <w:sz w:val="22"/>
          <w:szCs w:val="22"/>
        </w:rPr>
        <w:t xml:space="preserve">о </w:t>
      </w:r>
      <w:r w:rsidR="00140C07">
        <w:rPr>
          <w:sz w:val="22"/>
          <w:szCs w:val="22"/>
        </w:rPr>
        <w:t>Запрос</w:t>
      </w:r>
      <w:r w:rsidRPr="006723CB">
        <w:rPr>
          <w:sz w:val="22"/>
          <w:szCs w:val="22"/>
        </w:rPr>
        <w:t xml:space="preserve">а предложений и в </w:t>
      </w:r>
      <w:r w:rsidR="00140C07">
        <w:rPr>
          <w:sz w:val="22"/>
          <w:szCs w:val="22"/>
        </w:rPr>
        <w:t>Документац</w:t>
      </w:r>
      <w:r w:rsidRPr="006723CB">
        <w:rPr>
          <w:sz w:val="22"/>
          <w:szCs w:val="22"/>
        </w:rPr>
        <w:t xml:space="preserve">ию, в том числе продлить срок окончания подачи Заявок на участие </w:t>
      </w:r>
      <w:r w:rsidR="00A865B1" w:rsidRPr="006723CB">
        <w:rPr>
          <w:sz w:val="22"/>
          <w:szCs w:val="22"/>
        </w:rPr>
        <w:t xml:space="preserve">в </w:t>
      </w:r>
      <w:r w:rsidR="00140C07">
        <w:rPr>
          <w:sz w:val="22"/>
          <w:szCs w:val="22"/>
        </w:rPr>
        <w:t>Запрос</w:t>
      </w:r>
      <w:r w:rsidRPr="006723CB">
        <w:rPr>
          <w:sz w:val="22"/>
          <w:szCs w:val="22"/>
        </w:rPr>
        <w:t>е предложений</w:t>
      </w:r>
    </w:p>
    <w:p w:rsidR="00CE7FD6" w:rsidRPr="006723CB" w:rsidRDefault="00CE7FD6" w:rsidP="00042F8A">
      <w:pPr>
        <w:pStyle w:val="-30"/>
        <w:numPr>
          <w:ilvl w:val="2"/>
          <w:numId w:val="44"/>
        </w:numPr>
        <w:tabs>
          <w:tab w:val="left" w:pos="0"/>
        </w:tabs>
        <w:spacing w:line="240" w:lineRule="auto"/>
        <w:ind w:left="0" w:firstLine="426"/>
        <w:rPr>
          <w:sz w:val="22"/>
          <w:szCs w:val="22"/>
        </w:rPr>
      </w:pPr>
      <w:r w:rsidRPr="006723CB">
        <w:rPr>
          <w:sz w:val="22"/>
          <w:szCs w:val="22"/>
        </w:rPr>
        <w:t xml:space="preserve">Изменения, вносимые в </w:t>
      </w:r>
      <w:r w:rsidR="00140C07">
        <w:rPr>
          <w:sz w:val="22"/>
          <w:szCs w:val="22"/>
        </w:rPr>
        <w:t>Документац</w:t>
      </w:r>
      <w:r w:rsidRPr="006723CB">
        <w:rPr>
          <w:sz w:val="22"/>
          <w:szCs w:val="22"/>
        </w:rPr>
        <w:t xml:space="preserve">ию, утверждаются руководителем </w:t>
      </w:r>
      <w:r w:rsidR="00140C07">
        <w:rPr>
          <w:sz w:val="22"/>
          <w:szCs w:val="22"/>
        </w:rPr>
        <w:t>Организатор</w:t>
      </w:r>
      <w:r w:rsidRPr="006723CB">
        <w:rPr>
          <w:sz w:val="22"/>
          <w:szCs w:val="22"/>
        </w:rPr>
        <w:t xml:space="preserve">а, либо уполномоченным лицом </w:t>
      </w:r>
      <w:r w:rsidR="00140C07">
        <w:rPr>
          <w:sz w:val="22"/>
          <w:szCs w:val="22"/>
        </w:rPr>
        <w:t>Организатор</w:t>
      </w:r>
      <w:r w:rsidRPr="006723CB">
        <w:rPr>
          <w:sz w:val="22"/>
          <w:szCs w:val="22"/>
        </w:rPr>
        <w:t xml:space="preserve">а.   </w:t>
      </w:r>
    </w:p>
    <w:p w:rsidR="00CE7FD6" w:rsidRPr="006723CB" w:rsidRDefault="00CE7FD6" w:rsidP="00042F8A">
      <w:pPr>
        <w:pStyle w:val="-30"/>
        <w:numPr>
          <w:ilvl w:val="2"/>
          <w:numId w:val="44"/>
        </w:numPr>
        <w:tabs>
          <w:tab w:val="left" w:pos="0"/>
        </w:tabs>
        <w:spacing w:line="240" w:lineRule="auto"/>
        <w:ind w:left="0" w:firstLine="426"/>
        <w:rPr>
          <w:sz w:val="22"/>
          <w:szCs w:val="22"/>
        </w:rPr>
      </w:pPr>
      <w:r w:rsidRPr="006723CB">
        <w:rPr>
          <w:sz w:val="22"/>
          <w:szCs w:val="22"/>
        </w:rPr>
        <w:t xml:space="preserve">Изменения, вносимые в </w:t>
      </w:r>
      <w:r w:rsidR="00140C07">
        <w:rPr>
          <w:sz w:val="22"/>
          <w:szCs w:val="22"/>
        </w:rPr>
        <w:t>Извещен</w:t>
      </w:r>
      <w:r w:rsidRPr="006723CB">
        <w:rPr>
          <w:sz w:val="22"/>
          <w:szCs w:val="22"/>
        </w:rPr>
        <w:t>ие о проведении открытог</w:t>
      </w:r>
      <w:r w:rsidR="00A865B1" w:rsidRPr="006723CB">
        <w:rPr>
          <w:sz w:val="22"/>
          <w:szCs w:val="22"/>
        </w:rPr>
        <w:t xml:space="preserve">о </w:t>
      </w:r>
      <w:r w:rsidR="00140C07">
        <w:rPr>
          <w:sz w:val="22"/>
          <w:szCs w:val="22"/>
        </w:rPr>
        <w:t>Запрос</w:t>
      </w:r>
      <w:r w:rsidRPr="006723CB">
        <w:rPr>
          <w:sz w:val="22"/>
          <w:szCs w:val="22"/>
        </w:rPr>
        <w:t xml:space="preserve">а предложений, либо </w:t>
      </w:r>
      <w:r w:rsidR="00140C07">
        <w:rPr>
          <w:sz w:val="22"/>
          <w:szCs w:val="22"/>
        </w:rPr>
        <w:t>Документац</w:t>
      </w:r>
      <w:r w:rsidRPr="006723CB">
        <w:rPr>
          <w:sz w:val="22"/>
          <w:szCs w:val="22"/>
        </w:rPr>
        <w:t xml:space="preserve">ию размещаются </w:t>
      </w:r>
      <w:r w:rsidR="00140C07">
        <w:rPr>
          <w:sz w:val="22"/>
          <w:szCs w:val="22"/>
        </w:rPr>
        <w:t>Организатор</w:t>
      </w:r>
      <w:r w:rsidRPr="006723CB">
        <w:rPr>
          <w:sz w:val="22"/>
          <w:szCs w:val="22"/>
        </w:rPr>
        <w:t xml:space="preserve">ом на </w:t>
      </w:r>
      <w:r w:rsidR="00A865B1" w:rsidRPr="006723CB">
        <w:rPr>
          <w:sz w:val="22"/>
          <w:szCs w:val="22"/>
        </w:rPr>
        <w:t>Официальн</w:t>
      </w:r>
      <w:r w:rsidRPr="006723CB">
        <w:rPr>
          <w:sz w:val="22"/>
          <w:szCs w:val="22"/>
        </w:rPr>
        <w:t xml:space="preserve">ом сайте не позднее, чем в течение </w:t>
      </w:r>
      <w:proofErr w:type="spellStart"/>
      <w:r w:rsidRPr="006723CB">
        <w:rPr>
          <w:sz w:val="22"/>
          <w:szCs w:val="22"/>
        </w:rPr>
        <w:t>трех</w:t>
      </w:r>
      <w:proofErr w:type="spellEnd"/>
      <w:r w:rsidRPr="006723CB">
        <w:rPr>
          <w:sz w:val="22"/>
          <w:szCs w:val="22"/>
        </w:rPr>
        <w:t xml:space="preserve"> дней со дня принятия решения о внесении указанных изменений. В случае если  </w:t>
      </w:r>
      <w:r w:rsidR="00140C07">
        <w:rPr>
          <w:sz w:val="22"/>
          <w:szCs w:val="22"/>
        </w:rPr>
        <w:t>Извещен</w:t>
      </w:r>
      <w:r w:rsidRPr="006723CB">
        <w:rPr>
          <w:sz w:val="22"/>
          <w:szCs w:val="22"/>
        </w:rPr>
        <w:t xml:space="preserve">ие о проведении </w:t>
      </w:r>
      <w:r w:rsidR="00140C07">
        <w:rPr>
          <w:sz w:val="22"/>
          <w:szCs w:val="22"/>
        </w:rPr>
        <w:t>Запрос</w:t>
      </w:r>
      <w:r w:rsidRPr="006723CB">
        <w:rPr>
          <w:sz w:val="22"/>
          <w:szCs w:val="22"/>
        </w:rPr>
        <w:t xml:space="preserve">а предложений и </w:t>
      </w:r>
      <w:r w:rsidR="00140C07">
        <w:rPr>
          <w:sz w:val="22"/>
          <w:szCs w:val="22"/>
        </w:rPr>
        <w:t>Документац</w:t>
      </w:r>
      <w:r w:rsidRPr="006723CB">
        <w:rPr>
          <w:sz w:val="22"/>
          <w:szCs w:val="22"/>
        </w:rPr>
        <w:t xml:space="preserve">ия </w:t>
      </w:r>
      <w:r w:rsidR="00A865B1" w:rsidRPr="006723CB">
        <w:rPr>
          <w:sz w:val="22"/>
          <w:szCs w:val="22"/>
        </w:rPr>
        <w:t xml:space="preserve">о </w:t>
      </w:r>
      <w:r w:rsidR="00140C07">
        <w:rPr>
          <w:sz w:val="22"/>
          <w:szCs w:val="22"/>
        </w:rPr>
        <w:t>Запрос</w:t>
      </w:r>
      <w:r w:rsidRPr="006723CB">
        <w:rPr>
          <w:sz w:val="22"/>
          <w:szCs w:val="22"/>
        </w:rPr>
        <w:t xml:space="preserve">е предложений </w:t>
      </w:r>
      <w:proofErr w:type="gramStart"/>
      <w:r w:rsidRPr="006723CB">
        <w:rPr>
          <w:sz w:val="22"/>
          <w:szCs w:val="22"/>
        </w:rPr>
        <w:t>размещены</w:t>
      </w:r>
      <w:proofErr w:type="gramEnd"/>
      <w:r w:rsidRPr="006723CB">
        <w:rPr>
          <w:sz w:val="22"/>
          <w:szCs w:val="22"/>
        </w:rPr>
        <w:t xml:space="preserve"> на Электронной площадке, то </w:t>
      </w:r>
      <w:r w:rsidR="00140C07">
        <w:rPr>
          <w:sz w:val="22"/>
          <w:szCs w:val="22"/>
        </w:rPr>
        <w:t>Организатор</w:t>
      </w:r>
      <w:r w:rsidRPr="006723CB">
        <w:rPr>
          <w:sz w:val="22"/>
          <w:szCs w:val="22"/>
        </w:rPr>
        <w:t xml:space="preserve"> в тот же срок обязан обеспечить размещение на Электронной площадке изменений, вносимых в </w:t>
      </w:r>
      <w:r w:rsidR="00140C07">
        <w:rPr>
          <w:sz w:val="22"/>
          <w:szCs w:val="22"/>
        </w:rPr>
        <w:t>Извещен</w:t>
      </w:r>
      <w:r w:rsidRPr="006723CB">
        <w:rPr>
          <w:sz w:val="22"/>
          <w:szCs w:val="22"/>
        </w:rPr>
        <w:t xml:space="preserve">ие и </w:t>
      </w:r>
      <w:r w:rsidR="00140C07">
        <w:rPr>
          <w:sz w:val="22"/>
          <w:szCs w:val="22"/>
        </w:rPr>
        <w:t>Документац</w:t>
      </w:r>
      <w:r w:rsidRPr="006723CB">
        <w:rPr>
          <w:sz w:val="22"/>
          <w:szCs w:val="22"/>
        </w:rPr>
        <w:t xml:space="preserve">ию </w:t>
      </w:r>
      <w:r w:rsidR="00A865B1" w:rsidRPr="006723CB">
        <w:rPr>
          <w:sz w:val="22"/>
          <w:szCs w:val="22"/>
        </w:rPr>
        <w:t xml:space="preserve">о </w:t>
      </w:r>
      <w:r w:rsidR="00140C07">
        <w:rPr>
          <w:sz w:val="22"/>
          <w:szCs w:val="22"/>
        </w:rPr>
        <w:t>Запрос</w:t>
      </w:r>
      <w:r w:rsidRPr="006723CB">
        <w:rPr>
          <w:sz w:val="22"/>
          <w:szCs w:val="22"/>
        </w:rPr>
        <w:t>е предложений.</w:t>
      </w:r>
    </w:p>
    <w:p w:rsidR="00CE7FD6" w:rsidRPr="006723CB" w:rsidRDefault="00CE7FD6" w:rsidP="00042F8A">
      <w:pPr>
        <w:pStyle w:val="-30"/>
        <w:numPr>
          <w:ilvl w:val="2"/>
          <w:numId w:val="44"/>
        </w:numPr>
        <w:tabs>
          <w:tab w:val="left" w:pos="0"/>
        </w:tabs>
        <w:spacing w:line="240" w:lineRule="auto"/>
        <w:ind w:left="0" w:firstLine="426"/>
        <w:rPr>
          <w:sz w:val="22"/>
          <w:szCs w:val="22"/>
        </w:rPr>
      </w:pPr>
      <w:proofErr w:type="gramStart"/>
      <w:r w:rsidRPr="006723CB">
        <w:rPr>
          <w:sz w:val="22"/>
          <w:szCs w:val="22"/>
        </w:rPr>
        <w:t xml:space="preserve">В случае если  указанные изменения  размещены на </w:t>
      </w:r>
      <w:r w:rsidR="00A865B1" w:rsidRPr="006723CB">
        <w:rPr>
          <w:sz w:val="22"/>
          <w:szCs w:val="22"/>
        </w:rPr>
        <w:t>Официальн</w:t>
      </w:r>
      <w:r w:rsidRPr="006723CB">
        <w:rPr>
          <w:sz w:val="22"/>
          <w:szCs w:val="22"/>
        </w:rPr>
        <w:t xml:space="preserve">ом сайте и (или)  на Электронной площадке  позднее чем за три дня  до даты окончания подачи заявок на участие </w:t>
      </w:r>
      <w:r w:rsidR="00A865B1" w:rsidRPr="006723CB">
        <w:rPr>
          <w:sz w:val="22"/>
          <w:szCs w:val="22"/>
        </w:rPr>
        <w:t xml:space="preserve">в </w:t>
      </w:r>
      <w:r w:rsidR="00140C07">
        <w:rPr>
          <w:sz w:val="22"/>
          <w:szCs w:val="22"/>
        </w:rPr>
        <w:t>Запрос</w:t>
      </w:r>
      <w:r w:rsidRPr="006723CB">
        <w:rPr>
          <w:sz w:val="22"/>
          <w:szCs w:val="22"/>
        </w:rPr>
        <w:t>е предложений, то  срок подачи заявок на участие в тако</w:t>
      </w:r>
      <w:r w:rsidR="00E86E09" w:rsidRPr="006723CB">
        <w:rPr>
          <w:sz w:val="22"/>
          <w:szCs w:val="22"/>
        </w:rPr>
        <w:t xml:space="preserve">м </w:t>
      </w:r>
      <w:r w:rsidR="00140C07">
        <w:rPr>
          <w:sz w:val="22"/>
          <w:szCs w:val="22"/>
        </w:rPr>
        <w:t>Запрос</w:t>
      </w:r>
      <w:r w:rsidR="00E86E09" w:rsidRPr="006723CB">
        <w:rPr>
          <w:sz w:val="22"/>
          <w:szCs w:val="22"/>
        </w:rPr>
        <w:t>е предложений</w:t>
      </w:r>
      <w:r w:rsidRPr="006723CB">
        <w:rPr>
          <w:sz w:val="22"/>
          <w:szCs w:val="22"/>
        </w:rPr>
        <w:t xml:space="preserve"> должен быть </w:t>
      </w:r>
      <w:proofErr w:type="spellStart"/>
      <w:r w:rsidRPr="006723CB">
        <w:rPr>
          <w:sz w:val="22"/>
          <w:szCs w:val="22"/>
        </w:rPr>
        <w:t>продлен</w:t>
      </w:r>
      <w:proofErr w:type="spellEnd"/>
      <w:r w:rsidRPr="006723CB">
        <w:rPr>
          <w:sz w:val="22"/>
          <w:szCs w:val="22"/>
        </w:rPr>
        <w:t xml:space="preserve"> так, чтобы со дня размещения на </w:t>
      </w:r>
      <w:r w:rsidR="00A865B1" w:rsidRPr="006723CB">
        <w:rPr>
          <w:sz w:val="22"/>
          <w:szCs w:val="22"/>
        </w:rPr>
        <w:t>Официальн</w:t>
      </w:r>
      <w:r w:rsidRPr="006723CB">
        <w:rPr>
          <w:sz w:val="22"/>
          <w:szCs w:val="22"/>
        </w:rPr>
        <w:t xml:space="preserve">ом сайте и (или) на Электронной площадке </w:t>
      </w:r>
      <w:proofErr w:type="spellStart"/>
      <w:r w:rsidRPr="006723CB">
        <w:rPr>
          <w:sz w:val="22"/>
          <w:szCs w:val="22"/>
        </w:rPr>
        <w:t>внесенных</w:t>
      </w:r>
      <w:proofErr w:type="spellEnd"/>
      <w:r w:rsidRPr="006723CB">
        <w:rPr>
          <w:sz w:val="22"/>
          <w:szCs w:val="22"/>
        </w:rPr>
        <w:t xml:space="preserve"> в </w:t>
      </w:r>
      <w:r w:rsidR="00140C07">
        <w:rPr>
          <w:sz w:val="22"/>
          <w:szCs w:val="22"/>
        </w:rPr>
        <w:t>Извещен</w:t>
      </w:r>
      <w:r w:rsidRPr="006723CB">
        <w:rPr>
          <w:sz w:val="22"/>
          <w:szCs w:val="22"/>
        </w:rPr>
        <w:t xml:space="preserve">ие и </w:t>
      </w:r>
      <w:r w:rsidR="00140C07">
        <w:rPr>
          <w:sz w:val="22"/>
          <w:szCs w:val="22"/>
        </w:rPr>
        <w:t>Документац</w:t>
      </w:r>
      <w:r w:rsidRPr="006723CB">
        <w:rPr>
          <w:sz w:val="22"/>
          <w:szCs w:val="22"/>
        </w:rPr>
        <w:t>ию</w:t>
      </w:r>
      <w:proofErr w:type="gramEnd"/>
      <w:r w:rsidRPr="006723CB">
        <w:rPr>
          <w:sz w:val="22"/>
          <w:szCs w:val="22"/>
        </w:rPr>
        <w:t xml:space="preserve"> о  </w:t>
      </w:r>
      <w:r w:rsidR="00140C07">
        <w:rPr>
          <w:sz w:val="22"/>
          <w:szCs w:val="22"/>
        </w:rPr>
        <w:t>Запрос</w:t>
      </w:r>
      <w:r w:rsidRPr="006723CB">
        <w:rPr>
          <w:sz w:val="22"/>
          <w:szCs w:val="22"/>
        </w:rPr>
        <w:t xml:space="preserve">е предложений изменений до даты окончания срока подачи заявок на участие </w:t>
      </w:r>
      <w:r w:rsidR="00A865B1" w:rsidRPr="006723CB">
        <w:rPr>
          <w:sz w:val="22"/>
          <w:szCs w:val="22"/>
        </w:rPr>
        <w:t xml:space="preserve">в </w:t>
      </w:r>
      <w:r w:rsidR="00140C07">
        <w:rPr>
          <w:sz w:val="22"/>
          <w:szCs w:val="22"/>
        </w:rPr>
        <w:t>Запрос</w:t>
      </w:r>
      <w:r w:rsidRPr="006723CB">
        <w:rPr>
          <w:sz w:val="22"/>
          <w:szCs w:val="22"/>
        </w:rPr>
        <w:t>е предложений  такой срок составлял не менее чем три дня.</w:t>
      </w:r>
    </w:p>
    <w:p w:rsidR="00CE7FD6" w:rsidRPr="006723CB" w:rsidRDefault="005E6C23" w:rsidP="00042F8A">
      <w:pPr>
        <w:pStyle w:val="-30"/>
        <w:numPr>
          <w:ilvl w:val="2"/>
          <w:numId w:val="44"/>
        </w:numPr>
        <w:tabs>
          <w:tab w:val="left" w:pos="0"/>
        </w:tabs>
        <w:spacing w:line="240" w:lineRule="auto"/>
        <w:ind w:left="0" w:firstLine="426"/>
        <w:rPr>
          <w:sz w:val="22"/>
          <w:szCs w:val="22"/>
        </w:rPr>
      </w:pPr>
      <w:r w:rsidRPr="006723CB">
        <w:rPr>
          <w:sz w:val="22"/>
          <w:szCs w:val="22"/>
        </w:rPr>
        <w:t xml:space="preserve">Все </w:t>
      </w:r>
      <w:r w:rsidR="00140C07">
        <w:rPr>
          <w:sz w:val="22"/>
          <w:szCs w:val="22"/>
        </w:rPr>
        <w:t>Участник</w:t>
      </w:r>
      <w:r w:rsidR="00CE7FD6" w:rsidRPr="006723CB">
        <w:rPr>
          <w:sz w:val="22"/>
          <w:szCs w:val="22"/>
        </w:rPr>
        <w:t xml:space="preserve">и </w:t>
      </w:r>
      <w:r w:rsidR="00140C07">
        <w:rPr>
          <w:sz w:val="22"/>
          <w:szCs w:val="22"/>
        </w:rPr>
        <w:t>Запрос</w:t>
      </w:r>
      <w:r w:rsidR="006E5156" w:rsidRPr="006723CB">
        <w:rPr>
          <w:sz w:val="22"/>
          <w:szCs w:val="22"/>
        </w:rPr>
        <w:t>а предложений</w:t>
      </w:r>
      <w:r w:rsidR="00CE7FD6" w:rsidRPr="006723CB">
        <w:rPr>
          <w:sz w:val="22"/>
          <w:szCs w:val="22"/>
        </w:rPr>
        <w:t xml:space="preserve"> самостоятельно отслеживают возможные изменения, </w:t>
      </w:r>
      <w:proofErr w:type="spellStart"/>
      <w:r w:rsidR="00CE7FD6" w:rsidRPr="006723CB">
        <w:rPr>
          <w:sz w:val="22"/>
          <w:szCs w:val="22"/>
        </w:rPr>
        <w:t>внесенные</w:t>
      </w:r>
      <w:proofErr w:type="spellEnd"/>
      <w:r w:rsidR="00CE7FD6" w:rsidRPr="006723CB">
        <w:rPr>
          <w:sz w:val="22"/>
          <w:szCs w:val="22"/>
        </w:rPr>
        <w:t xml:space="preserve"> в </w:t>
      </w:r>
      <w:r w:rsidR="00140C07">
        <w:rPr>
          <w:sz w:val="22"/>
          <w:szCs w:val="22"/>
        </w:rPr>
        <w:t>Извещен</w:t>
      </w:r>
      <w:r w:rsidR="00CE7FD6" w:rsidRPr="006723CB">
        <w:rPr>
          <w:sz w:val="22"/>
          <w:szCs w:val="22"/>
        </w:rPr>
        <w:t>ие о проведении открытог</w:t>
      </w:r>
      <w:r w:rsidR="00A865B1" w:rsidRPr="006723CB">
        <w:rPr>
          <w:sz w:val="22"/>
          <w:szCs w:val="22"/>
        </w:rPr>
        <w:t xml:space="preserve">о </w:t>
      </w:r>
      <w:r w:rsidR="00140C07">
        <w:rPr>
          <w:sz w:val="22"/>
          <w:szCs w:val="22"/>
        </w:rPr>
        <w:t>Запрос</w:t>
      </w:r>
      <w:r w:rsidR="00CE7FD6" w:rsidRPr="006723CB">
        <w:rPr>
          <w:sz w:val="22"/>
          <w:szCs w:val="22"/>
        </w:rPr>
        <w:t xml:space="preserve">а предложений либо в </w:t>
      </w:r>
      <w:r w:rsidR="00140C07">
        <w:rPr>
          <w:sz w:val="22"/>
          <w:szCs w:val="22"/>
        </w:rPr>
        <w:t>Документац</w:t>
      </w:r>
      <w:r w:rsidR="00CE7FD6" w:rsidRPr="006723CB">
        <w:rPr>
          <w:sz w:val="22"/>
          <w:szCs w:val="22"/>
        </w:rPr>
        <w:t xml:space="preserve">ию. </w:t>
      </w:r>
    </w:p>
    <w:p w:rsidR="00CE7FD6" w:rsidRPr="006723CB" w:rsidRDefault="00140C07" w:rsidP="00042F8A">
      <w:pPr>
        <w:pStyle w:val="-30"/>
        <w:numPr>
          <w:ilvl w:val="2"/>
          <w:numId w:val="44"/>
        </w:numPr>
        <w:tabs>
          <w:tab w:val="left" w:pos="0"/>
        </w:tabs>
        <w:spacing w:line="240" w:lineRule="auto"/>
        <w:ind w:left="0" w:firstLine="426"/>
        <w:rPr>
          <w:sz w:val="22"/>
          <w:szCs w:val="22"/>
        </w:rPr>
      </w:pPr>
      <w:r>
        <w:rPr>
          <w:sz w:val="22"/>
          <w:szCs w:val="22"/>
        </w:rPr>
        <w:t>Организатор</w:t>
      </w:r>
      <w:r w:rsidR="00CE7FD6" w:rsidRPr="006723CB">
        <w:rPr>
          <w:sz w:val="22"/>
          <w:szCs w:val="22"/>
        </w:rPr>
        <w:t xml:space="preserve"> не </w:t>
      </w:r>
      <w:proofErr w:type="spellStart"/>
      <w:r w:rsidR="00CE7FD6" w:rsidRPr="006723CB">
        <w:rPr>
          <w:sz w:val="22"/>
          <w:szCs w:val="22"/>
        </w:rPr>
        <w:t>несет</w:t>
      </w:r>
      <w:proofErr w:type="spellEnd"/>
      <w:r w:rsidR="00CE7FD6" w:rsidRPr="006723CB">
        <w:rPr>
          <w:sz w:val="22"/>
          <w:szCs w:val="22"/>
        </w:rPr>
        <w:t xml:space="preserve"> ответственности в случае, если </w:t>
      </w:r>
      <w:r>
        <w:rPr>
          <w:sz w:val="22"/>
          <w:szCs w:val="22"/>
        </w:rPr>
        <w:t>Участник</w:t>
      </w:r>
      <w:r w:rsidR="00CE7FD6" w:rsidRPr="006723CB">
        <w:rPr>
          <w:sz w:val="22"/>
          <w:szCs w:val="22"/>
        </w:rPr>
        <w:t xml:space="preserve"> </w:t>
      </w:r>
      <w:r>
        <w:rPr>
          <w:sz w:val="22"/>
          <w:szCs w:val="22"/>
        </w:rPr>
        <w:t>Запрос</w:t>
      </w:r>
      <w:r w:rsidR="006E5156" w:rsidRPr="006723CB">
        <w:rPr>
          <w:sz w:val="22"/>
          <w:szCs w:val="22"/>
        </w:rPr>
        <w:t>а предложений</w:t>
      </w:r>
      <w:r w:rsidR="00CE7FD6" w:rsidRPr="006723CB">
        <w:rPr>
          <w:sz w:val="22"/>
          <w:szCs w:val="22"/>
        </w:rPr>
        <w:t xml:space="preserve"> не ознакомился с опубликованными надлежащим образом изменениями, </w:t>
      </w:r>
      <w:proofErr w:type="spellStart"/>
      <w:r w:rsidR="00CE7FD6" w:rsidRPr="006723CB">
        <w:rPr>
          <w:sz w:val="22"/>
          <w:szCs w:val="22"/>
        </w:rPr>
        <w:t>внесенными</w:t>
      </w:r>
      <w:proofErr w:type="spellEnd"/>
      <w:r w:rsidR="00CE7FD6" w:rsidRPr="006723CB">
        <w:rPr>
          <w:sz w:val="22"/>
          <w:szCs w:val="22"/>
        </w:rPr>
        <w:t xml:space="preserve"> в </w:t>
      </w:r>
      <w:r>
        <w:rPr>
          <w:sz w:val="22"/>
          <w:szCs w:val="22"/>
        </w:rPr>
        <w:t>Извещен</w:t>
      </w:r>
      <w:r w:rsidR="00CE7FD6" w:rsidRPr="006723CB">
        <w:rPr>
          <w:sz w:val="22"/>
          <w:szCs w:val="22"/>
        </w:rPr>
        <w:t>ие о проведении открытог</w:t>
      </w:r>
      <w:r w:rsidR="00A865B1" w:rsidRPr="006723CB">
        <w:rPr>
          <w:sz w:val="22"/>
          <w:szCs w:val="22"/>
        </w:rPr>
        <w:t xml:space="preserve">о </w:t>
      </w:r>
      <w:r>
        <w:rPr>
          <w:sz w:val="22"/>
          <w:szCs w:val="22"/>
        </w:rPr>
        <w:t>Запрос</w:t>
      </w:r>
      <w:r w:rsidR="00CE7FD6" w:rsidRPr="006723CB">
        <w:rPr>
          <w:sz w:val="22"/>
          <w:szCs w:val="22"/>
        </w:rPr>
        <w:t xml:space="preserve">а предложений, либо в </w:t>
      </w:r>
      <w:r>
        <w:rPr>
          <w:sz w:val="22"/>
          <w:szCs w:val="22"/>
        </w:rPr>
        <w:t>Документац</w:t>
      </w:r>
      <w:r w:rsidR="00CE7FD6" w:rsidRPr="006723CB">
        <w:rPr>
          <w:sz w:val="22"/>
          <w:szCs w:val="22"/>
        </w:rPr>
        <w:t>ию.</w:t>
      </w:r>
    </w:p>
    <w:p w:rsidR="00CE7FD6" w:rsidRDefault="00CE7FD6" w:rsidP="00024698">
      <w:pPr>
        <w:pStyle w:val="-30"/>
        <w:numPr>
          <w:ilvl w:val="0"/>
          <w:numId w:val="0"/>
        </w:numPr>
        <w:spacing w:line="240" w:lineRule="auto"/>
        <w:ind w:left="567"/>
        <w:rPr>
          <w:sz w:val="22"/>
          <w:szCs w:val="22"/>
        </w:rPr>
      </w:pPr>
    </w:p>
    <w:p w:rsidR="000C60E7" w:rsidRPr="006723CB" w:rsidRDefault="000C60E7" w:rsidP="00024698">
      <w:pPr>
        <w:pStyle w:val="-30"/>
        <w:numPr>
          <w:ilvl w:val="0"/>
          <w:numId w:val="0"/>
        </w:numPr>
        <w:spacing w:line="240" w:lineRule="auto"/>
        <w:ind w:left="567"/>
        <w:rPr>
          <w:sz w:val="22"/>
          <w:szCs w:val="22"/>
        </w:rPr>
      </w:pPr>
    </w:p>
    <w:p w:rsidR="00CE7FD6" w:rsidRDefault="00CE7FD6" w:rsidP="00042F8A">
      <w:pPr>
        <w:pStyle w:val="2"/>
        <w:numPr>
          <w:ilvl w:val="1"/>
          <w:numId w:val="44"/>
        </w:numPr>
        <w:tabs>
          <w:tab w:val="left" w:pos="0"/>
        </w:tabs>
        <w:spacing w:before="0" w:after="0"/>
        <w:ind w:left="0" w:firstLine="560"/>
        <w:jc w:val="both"/>
        <w:rPr>
          <w:sz w:val="22"/>
          <w:szCs w:val="22"/>
        </w:rPr>
      </w:pPr>
      <w:bookmarkStart w:id="176" w:name="_Toc338238582"/>
      <w:bookmarkStart w:id="177" w:name="_Toc368394829"/>
      <w:r w:rsidRPr="006723CB">
        <w:rPr>
          <w:sz w:val="22"/>
          <w:szCs w:val="22"/>
        </w:rPr>
        <w:t xml:space="preserve">Отказ от проведения процедуры </w:t>
      </w:r>
      <w:r w:rsidR="00140C07">
        <w:rPr>
          <w:sz w:val="22"/>
          <w:szCs w:val="22"/>
        </w:rPr>
        <w:t>Запрос</w:t>
      </w:r>
      <w:r w:rsidRPr="006723CB">
        <w:rPr>
          <w:sz w:val="22"/>
          <w:szCs w:val="22"/>
        </w:rPr>
        <w:t>а предложений</w:t>
      </w:r>
      <w:bookmarkEnd w:id="176"/>
      <w:bookmarkEnd w:id="177"/>
    </w:p>
    <w:p w:rsidR="00CE7FD6" w:rsidRPr="006723CB" w:rsidRDefault="00140C07" w:rsidP="00042F8A">
      <w:pPr>
        <w:pStyle w:val="-30"/>
        <w:numPr>
          <w:ilvl w:val="2"/>
          <w:numId w:val="44"/>
        </w:numPr>
        <w:tabs>
          <w:tab w:val="left" w:pos="0"/>
        </w:tabs>
        <w:spacing w:line="240" w:lineRule="auto"/>
        <w:ind w:left="0" w:firstLine="426"/>
        <w:rPr>
          <w:sz w:val="22"/>
          <w:szCs w:val="22"/>
        </w:rPr>
      </w:pPr>
      <w:r>
        <w:rPr>
          <w:sz w:val="22"/>
          <w:szCs w:val="22"/>
        </w:rPr>
        <w:t>Заказчик</w:t>
      </w:r>
      <w:r w:rsidR="00CE7FD6" w:rsidRPr="006723CB">
        <w:rPr>
          <w:sz w:val="22"/>
          <w:szCs w:val="22"/>
        </w:rPr>
        <w:t xml:space="preserve"> вправе отказаться от проведения процедуры </w:t>
      </w:r>
      <w:r>
        <w:rPr>
          <w:sz w:val="22"/>
          <w:szCs w:val="22"/>
        </w:rPr>
        <w:t>Запрос</w:t>
      </w:r>
      <w:r w:rsidR="00CE7FD6" w:rsidRPr="006723CB">
        <w:rPr>
          <w:sz w:val="22"/>
          <w:szCs w:val="22"/>
        </w:rPr>
        <w:t xml:space="preserve">а предложений, а также завершить процедуру </w:t>
      </w:r>
      <w:r>
        <w:rPr>
          <w:sz w:val="22"/>
          <w:szCs w:val="22"/>
        </w:rPr>
        <w:t>Запрос</w:t>
      </w:r>
      <w:r w:rsidR="00CE7FD6" w:rsidRPr="006723CB">
        <w:rPr>
          <w:sz w:val="22"/>
          <w:szCs w:val="22"/>
        </w:rPr>
        <w:t xml:space="preserve">а предложений без заключения Договора по его результатам в любое время, при этом </w:t>
      </w:r>
      <w:r>
        <w:rPr>
          <w:sz w:val="22"/>
          <w:szCs w:val="22"/>
        </w:rPr>
        <w:t>Заказчик</w:t>
      </w:r>
      <w:r w:rsidR="00CE7FD6" w:rsidRPr="006723CB">
        <w:rPr>
          <w:sz w:val="22"/>
          <w:szCs w:val="22"/>
        </w:rPr>
        <w:t xml:space="preserve"> </w:t>
      </w:r>
      <w:r w:rsidR="005E6C23" w:rsidRPr="006723CB">
        <w:rPr>
          <w:sz w:val="22"/>
          <w:szCs w:val="22"/>
        </w:rPr>
        <w:t xml:space="preserve">и </w:t>
      </w:r>
      <w:r>
        <w:rPr>
          <w:sz w:val="22"/>
          <w:szCs w:val="22"/>
        </w:rPr>
        <w:t>Организатор</w:t>
      </w:r>
      <w:r w:rsidR="005E6C23" w:rsidRPr="006723CB">
        <w:rPr>
          <w:sz w:val="22"/>
          <w:szCs w:val="22"/>
        </w:rPr>
        <w:t xml:space="preserve"> </w:t>
      </w:r>
      <w:r w:rsidR="00CE7FD6" w:rsidRPr="006723CB">
        <w:rPr>
          <w:sz w:val="22"/>
          <w:szCs w:val="22"/>
        </w:rPr>
        <w:t>не возмеща</w:t>
      </w:r>
      <w:r w:rsidR="005E6C23" w:rsidRPr="006723CB">
        <w:rPr>
          <w:sz w:val="22"/>
          <w:szCs w:val="22"/>
        </w:rPr>
        <w:t>ю</w:t>
      </w:r>
      <w:r w:rsidR="00CE7FD6" w:rsidRPr="006723CB">
        <w:rPr>
          <w:sz w:val="22"/>
          <w:szCs w:val="22"/>
        </w:rPr>
        <w:t xml:space="preserve">т </w:t>
      </w:r>
      <w:r>
        <w:rPr>
          <w:sz w:val="22"/>
          <w:szCs w:val="22"/>
        </w:rPr>
        <w:t>Участник</w:t>
      </w:r>
      <w:r w:rsidR="00CE7FD6" w:rsidRPr="006723CB">
        <w:rPr>
          <w:sz w:val="22"/>
          <w:szCs w:val="22"/>
        </w:rPr>
        <w:t xml:space="preserve">у </w:t>
      </w:r>
      <w:r>
        <w:rPr>
          <w:sz w:val="22"/>
          <w:szCs w:val="22"/>
        </w:rPr>
        <w:t>Запрос</w:t>
      </w:r>
      <w:r w:rsidR="006E5156" w:rsidRPr="006723CB">
        <w:rPr>
          <w:sz w:val="22"/>
          <w:szCs w:val="22"/>
        </w:rPr>
        <w:t>а предложений</w:t>
      </w:r>
      <w:r w:rsidR="00CE7FD6" w:rsidRPr="006723CB">
        <w:rPr>
          <w:sz w:val="22"/>
          <w:szCs w:val="22"/>
        </w:rPr>
        <w:t xml:space="preserve"> расходы, </w:t>
      </w:r>
      <w:proofErr w:type="spellStart"/>
      <w:r w:rsidR="00CE7FD6" w:rsidRPr="006723CB">
        <w:rPr>
          <w:sz w:val="22"/>
          <w:szCs w:val="22"/>
        </w:rPr>
        <w:t>понесенные</w:t>
      </w:r>
      <w:proofErr w:type="spellEnd"/>
      <w:r w:rsidR="00CE7FD6" w:rsidRPr="006723CB">
        <w:rPr>
          <w:sz w:val="22"/>
          <w:szCs w:val="22"/>
        </w:rPr>
        <w:t xml:space="preserve"> им в связи с участием в процедурах </w:t>
      </w:r>
      <w:r>
        <w:rPr>
          <w:sz w:val="22"/>
          <w:szCs w:val="22"/>
        </w:rPr>
        <w:t>Запрос</w:t>
      </w:r>
      <w:r w:rsidR="00CE7FD6" w:rsidRPr="006723CB">
        <w:rPr>
          <w:sz w:val="22"/>
          <w:szCs w:val="22"/>
        </w:rPr>
        <w:t>а предложений.</w:t>
      </w:r>
    </w:p>
    <w:p w:rsidR="006B7074" w:rsidRPr="006723CB" w:rsidRDefault="00140C07" w:rsidP="00042F8A">
      <w:pPr>
        <w:pStyle w:val="-30"/>
        <w:numPr>
          <w:ilvl w:val="2"/>
          <w:numId w:val="44"/>
        </w:numPr>
        <w:tabs>
          <w:tab w:val="left" w:pos="0"/>
        </w:tabs>
        <w:spacing w:line="240" w:lineRule="auto"/>
        <w:ind w:left="0" w:firstLine="426"/>
        <w:rPr>
          <w:sz w:val="22"/>
          <w:szCs w:val="22"/>
        </w:rPr>
      </w:pPr>
      <w:r>
        <w:rPr>
          <w:sz w:val="22"/>
          <w:szCs w:val="22"/>
        </w:rPr>
        <w:t>Извещен</w:t>
      </w:r>
      <w:r w:rsidR="00CE7FD6" w:rsidRPr="006723CB">
        <w:rPr>
          <w:sz w:val="22"/>
          <w:szCs w:val="22"/>
        </w:rPr>
        <w:t>ие об отказе от проведения открытог</w:t>
      </w:r>
      <w:r w:rsidR="00A865B1" w:rsidRPr="006723CB">
        <w:rPr>
          <w:sz w:val="22"/>
          <w:szCs w:val="22"/>
        </w:rPr>
        <w:t xml:space="preserve">о </w:t>
      </w:r>
      <w:r>
        <w:rPr>
          <w:sz w:val="22"/>
          <w:szCs w:val="22"/>
        </w:rPr>
        <w:t>Запрос</w:t>
      </w:r>
      <w:r w:rsidR="00CE7FD6" w:rsidRPr="006723CB">
        <w:rPr>
          <w:sz w:val="22"/>
          <w:szCs w:val="22"/>
        </w:rPr>
        <w:t xml:space="preserve">а  предложений размещается </w:t>
      </w:r>
      <w:r>
        <w:rPr>
          <w:sz w:val="22"/>
          <w:szCs w:val="22"/>
        </w:rPr>
        <w:t>Организатор</w:t>
      </w:r>
      <w:r w:rsidR="00CE7FD6" w:rsidRPr="006723CB">
        <w:rPr>
          <w:sz w:val="22"/>
          <w:szCs w:val="22"/>
        </w:rPr>
        <w:t xml:space="preserve">ом на </w:t>
      </w:r>
      <w:r w:rsidR="00A865B1" w:rsidRPr="006723CB">
        <w:rPr>
          <w:sz w:val="22"/>
          <w:szCs w:val="22"/>
        </w:rPr>
        <w:t>Официальн</w:t>
      </w:r>
      <w:r w:rsidR="00CE7FD6" w:rsidRPr="006723CB">
        <w:rPr>
          <w:sz w:val="22"/>
          <w:szCs w:val="22"/>
        </w:rPr>
        <w:t>ом сайте и на</w:t>
      </w:r>
      <w:r w:rsidR="001901DA" w:rsidRPr="006723CB">
        <w:rPr>
          <w:sz w:val="22"/>
          <w:szCs w:val="22"/>
        </w:rPr>
        <w:t xml:space="preserve"> сайте</w:t>
      </w:r>
      <w:r w:rsidR="00CE7FD6" w:rsidRPr="006723CB">
        <w:rPr>
          <w:sz w:val="22"/>
          <w:szCs w:val="22"/>
        </w:rPr>
        <w:t xml:space="preserve"> Электронной площадк</w:t>
      </w:r>
      <w:r w:rsidR="001901DA" w:rsidRPr="006723CB">
        <w:rPr>
          <w:sz w:val="22"/>
          <w:szCs w:val="22"/>
        </w:rPr>
        <w:t>и</w:t>
      </w:r>
      <w:r w:rsidR="00CE7FD6" w:rsidRPr="006723CB">
        <w:rPr>
          <w:sz w:val="22"/>
          <w:szCs w:val="22"/>
        </w:rPr>
        <w:t xml:space="preserve"> в случае, если на ней  ранее размещались документы о проведении открытог</w:t>
      </w:r>
      <w:r w:rsidR="00A865B1" w:rsidRPr="006723CB">
        <w:rPr>
          <w:sz w:val="22"/>
          <w:szCs w:val="22"/>
        </w:rPr>
        <w:t xml:space="preserve">о </w:t>
      </w:r>
      <w:r>
        <w:rPr>
          <w:sz w:val="22"/>
          <w:szCs w:val="22"/>
        </w:rPr>
        <w:t>Запрос</w:t>
      </w:r>
      <w:r w:rsidR="00CE7FD6" w:rsidRPr="006723CB">
        <w:rPr>
          <w:sz w:val="22"/>
          <w:szCs w:val="22"/>
        </w:rPr>
        <w:t>а предложений</w:t>
      </w:r>
    </w:p>
    <w:p w:rsidR="00CE7FD6" w:rsidRPr="006723CB" w:rsidRDefault="00CE7FD6" w:rsidP="00042F8A">
      <w:pPr>
        <w:pStyle w:val="-30"/>
        <w:numPr>
          <w:ilvl w:val="2"/>
          <w:numId w:val="44"/>
        </w:numPr>
        <w:tabs>
          <w:tab w:val="left" w:pos="0"/>
        </w:tabs>
        <w:spacing w:line="240" w:lineRule="auto"/>
        <w:ind w:left="0" w:firstLine="426"/>
        <w:rPr>
          <w:sz w:val="22"/>
          <w:szCs w:val="22"/>
        </w:rPr>
      </w:pPr>
      <w:r w:rsidRPr="006723CB">
        <w:rPr>
          <w:sz w:val="22"/>
          <w:szCs w:val="22"/>
        </w:rPr>
        <w:t xml:space="preserve">После размещения </w:t>
      </w:r>
      <w:r w:rsidR="00140C07">
        <w:rPr>
          <w:sz w:val="22"/>
          <w:szCs w:val="22"/>
        </w:rPr>
        <w:t>Извещен</w:t>
      </w:r>
      <w:r w:rsidRPr="006723CB">
        <w:rPr>
          <w:sz w:val="22"/>
          <w:szCs w:val="22"/>
        </w:rPr>
        <w:t>ия об отказе от проведения открытог</w:t>
      </w:r>
      <w:r w:rsidR="00A865B1" w:rsidRPr="006723CB">
        <w:rPr>
          <w:sz w:val="22"/>
          <w:szCs w:val="22"/>
        </w:rPr>
        <w:t xml:space="preserve">о </w:t>
      </w:r>
      <w:r w:rsidR="00140C07">
        <w:rPr>
          <w:sz w:val="22"/>
          <w:szCs w:val="22"/>
        </w:rPr>
        <w:t>Запрос</w:t>
      </w:r>
      <w:r w:rsidRPr="006723CB">
        <w:rPr>
          <w:sz w:val="22"/>
          <w:szCs w:val="22"/>
        </w:rPr>
        <w:t xml:space="preserve">а предложений </w:t>
      </w:r>
      <w:r w:rsidR="00140C07">
        <w:rPr>
          <w:sz w:val="22"/>
          <w:szCs w:val="22"/>
        </w:rPr>
        <w:t>Организатор</w:t>
      </w:r>
      <w:r w:rsidRPr="006723CB">
        <w:rPr>
          <w:sz w:val="22"/>
          <w:szCs w:val="22"/>
        </w:rPr>
        <w:t xml:space="preserve">  возвращает </w:t>
      </w:r>
      <w:r w:rsidR="00140C07">
        <w:rPr>
          <w:sz w:val="22"/>
          <w:szCs w:val="22"/>
        </w:rPr>
        <w:t>Участник</w:t>
      </w:r>
      <w:r w:rsidRPr="006723CB">
        <w:rPr>
          <w:sz w:val="22"/>
          <w:szCs w:val="22"/>
        </w:rPr>
        <w:t xml:space="preserve">ам </w:t>
      </w:r>
      <w:r w:rsidR="00140C07">
        <w:rPr>
          <w:sz w:val="22"/>
          <w:szCs w:val="22"/>
        </w:rPr>
        <w:t>Запрос</w:t>
      </w:r>
      <w:r w:rsidR="006E5156" w:rsidRPr="006723CB">
        <w:rPr>
          <w:sz w:val="22"/>
          <w:szCs w:val="22"/>
        </w:rPr>
        <w:t>а предложений</w:t>
      </w:r>
      <w:r w:rsidRPr="006723CB">
        <w:rPr>
          <w:sz w:val="22"/>
          <w:szCs w:val="22"/>
        </w:rPr>
        <w:t xml:space="preserve">  обеспечение </w:t>
      </w:r>
      <w:r w:rsidR="00140C07">
        <w:rPr>
          <w:sz w:val="22"/>
          <w:szCs w:val="22"/>
        </w:rPr>
        <w:t>Заявк</w:t>
      </w:r>
      <w:r w:rsidRPr="006723CB">
        <w:rPr>
          <w:sz w:val="22"/>
          <w:szCs w:val="22"/>
        </w:rPr>
        <w:t xml:space="preserve">и на участие </w:t>
      </w:r>
      <w:r w:rsidR="00A865B1" w:rsidRPr="006723CB">
        <w:rPr>
          <w:sz w:val="22"/>
          <w:szCs w:val="22"/>
        </w:rPr>
        <w:t xml:space="preserve">в </w:t>
      </w:r>
      <w:r w:rsidR="00140C07">
        <w:rPr>
          <w:sz w:val="22"/>
          <w:szCs w:val="22"/>
        </w:rPr>
        <w:t>Запрос</w:t>
      </w:r>
      <w:r w:rsidRPr="006723CB">
        <w:rPr>
          <w:sz w:val="22"/>
          <w:szCs w:val="22"/>
        </w:rPr>
        <w:t xml:space="preserve">е предложений в случае, если оно было предоставлено </w:t>
      </w:r>
      <w:r w:rsidR="00140C07">
        <w:rPr>
          <w:sz w:val="22"/>
          <w:szCs w:val="22"/>
        </w:rPr>
        <w:t>Участник</w:t>
      </w:r>
      <w:r w:rsidRPr="006723CB">
        <w:rPr>
          <w:sz w:val="22"/>
          <w:szCs w:val="22"/>
        </w:rPr>
        <w:t xml:space="preserve">ом в соответствии с требованиями, установленными в </w:t>
      </w:r>
      <w:r w:rsidR="00140C07">
        <w:rPr>
          <w:sz w:val="22"/>
          <w:szCs w:val="22"/>
        </w:rPr>
        <w:t>Извещен</w:t>
      </w:r>
      <w:r w:rsidRPr="006723CB">
        <w:rPr>
          <w:sz w:val="22"/>
          <w:szCs w:val="22"/>
        </w:rPr>
        <w:t xml:space="preserve">ии и </w:t>
      </w:r>
      <w:r w:rsidR="00140C07">
        <w:rPr>
          <w:sz w:val="22"/>
          <w:szCs w:val="22"/>
        </w:rPr>
        <w:t>Информационн</w:t>
      </w:r>
      <w:r w:rsidRPr="006723CB">
        <w:rPr>
          <w:sz w:val="22"/>
          <w:szCs w:val="22"/>
        </w:rPr>
        <w:t xml:space="preserve">ой карте </w:t>
      </w:r>
      <w:r w:rsidR="00140C07">
        <w:rPr>
          <w:sz w:val="22"/>
          <w:szCs w:val="22"/>
        </w:rPr>
        <w:t>Документац</w:t>
      </w:r>
      <w:r w:rsidRPr="006723CB">
        <w:rPr>
          <w:sz w:val="22"/>
          <w:szCs w:val="22"/>
        </w:rPr>
        <w:t xml:space="preserve">ией  </w:t>
      </w:r>
      <w:r w:rsidR="00A865B1" w:rsidRPr="006723CB">
        <w:rPr>
          <w:sz w:val="22"/>
          <w:szCs w:val="22"/>
        </w:rPr>
        <w:t xml:space="preserve">о </w:t>
      </w:r>
      <w:r w:rsidR="00140C07">
        <w:rPr>
          <w:sz w:val="22"/>
          <w:szCs w:val="22"/>
        </w:rPr>
        <w:t>Запрос</w:t>
      </w:r>
      <w:r w:rsidRPr="006723CB">
        <w:rPr>
          <w:sz w:val="22"/>
          <w:szCs w:val="22"/>
        </w:rPr>
        <w:t>е предложений.</w:t>
      </w:r>
    </w:p>
    <w:p w:rsidR="001E5F53" w:rsidRDefault="001E5F53" w:rsidP="00141DF7">
      <w:pPr>
        <w:pStyle w:val="-30"/>
        <w:numPr>
          <w:ilvl w:val="0"/>
          <w:numId w:val="0"/>
        </w:numPr>
        <w:spacing w:line="240" w:lineRule="auto"/>
        <w:ind w:left="567"/>
        <w:rPr>
          <w:sz w:val="22"/>
          <w:szCs w:val="22"/>
        </w:rPr>
      </w:pPr>
    </w:p>
    <w:p w:rsidR="00B86A8E" w:rsidRPr="006723CB" w:rsidRDefault="00B86A8E" w:rsidP="00141DF7">
      <w:pPr>
        <w:pStyle w:val="-30"/>
        <w:numPr>
          <w:ilvl w:val="0"/>
          <w:numId w:val="0"/>
        </w:numPr>
        <w:spacing w:line="240" w:lineRule="auto"/>
        <w:ind w:left="567"/>
        <w:rPr>
          <w:sz w:val="22"/>
          <w:szCs w:val="22"/>
        </w:rPr>
      </w:pPr>
    </w:p>
    <w:p w:rsidR="00DE4EFC" w:rsidRPr="006723CB" w:rsidRDefault="00553261" w:rsidP="00042F8A">
      <w:pPr>
        <w:pStyle w:val="2"/>
        <w:numPr>
          <w:ilvl w:val="1"/>
          <w:numId w:val="44"/>
        </w:numPr>
        <w:tabs>
          <w:tab w:val="left" w:pos="0"/>
        </w:tabs>
        <w:spacing w:before="0" w:after="0"/>
        <w:ind w:left="0" w:firstLine="560"/>
        <w:rPr>
          <w:sz w:val="22"/>
          <w:szCs w:val="22"/>
        </w:rPr>
      </w:pPr>
      <w:bookmarkStart w:id="178" w:name="_Toc338238583"/>
      <w:bookmarkStart w:id="179" w:name="_Toc368394830"/>
      <w:r w:rsidRPr="006723CB">
        <w:rPr>
          <w:sz w:val="22"/>
          <w:szCs w:val="22"/>
        </w:rPr>
        <w:t xml:space="preserve">Подача заявок на участие </w:t>
      </w:r>
      <w:r w:rsidR="00A865B1" w:rsidRPr="006723CB">
        <w:rPr>
          <w:sz w:val="22"/>
          <w:szCs w:val="22"/>
        </w:rPr>
        <w:t xml:space="preserve">в </w:t>
      </w:r>
      <w:r w:rsidR="00140C07">
        <w:rPr>
          <w:sz w:val="22"/>
          <w:szCs w:val="22"/>
        </w:rPr>
        <w:t>Запрос</w:t>
      </w:r>
      <w:r w:rsidRPr="006723CB">
        <w:rPr>
          <w:sz w:val="22"/>
          <w:szCs w:val="22"/>
        </w:rPr>
        <w:t xml:space="preserve">е предложений и их </w:t>
      </w:r>
      <w:proofErr w:type="spellStart"/>
      <w:r w:rsidRPr="006723CB">
        <w:rPr>
          <w:sz w:val="22"/>
          <w:szCs w:val="22"/>
        </w:rPr>
        <w:t>прием</w:t>
      </w:r>
      <w:bookmarkStart w:id="180" w:name="_Ref55280448"/>
      <w:bookmarkStart w:id="181" w:name="_Toc55285352"/>
      <w:bookmarkStart w:id="182" w:name="_Toc55305384"/>
      <w:bookmarkStart w:id="183" w:name="_Toc57314655"/>
      <w:bookmarkStart w:id="184" w:name="_Toc69728969"/>
      <w:bookmarkStart w:id="185" w:name="_Toc299956852"/>
      <w:bookmarkStart w:id="186" w:name="_Toc299981477"/>
      <w:bookmarkStart w:id="187" w:name="_Toc299981680"/>
      <w:bookmarkEnd w:id="168"/>
      <w:bookmarkEnd w:id="169"/>
      <w:bookmarkEnd w:id="170"/>
      <w:bookmarkEnd w:id="171"/>
      <w:bookmarkEnd w:id="172"/>
      <w:bookmarkEnd w:id="173"/>
      <w:bookmarkEnd w:id="174"/>
      <w:bookmarkEnd w:id="175"/>
      <w:bookmarkEnd w:id="178"/>
      <w:bookmarkEnd w:id="179"/>
      <w:proofErr w:type="spellEnd"/>
    </w:p>
    <w:p w:rsidR="00DE4EFC" w:rsidRPr="006723CB" w:rsidRDefault="00DE4EFC" w:rsidP="00DE4EFC">
      <w:pPr>
        <w:ind w:firstLine="0"/>
        <w:rPr>
          <w:sz w:val="22"/>
          <w:szCs w:val="22"/>
        </w:rPr>
      </w:pPr>
    </w:p>
    <w:p w:rsidR="00FC340C" w:rsidRPr="009C2F0B" w:rsidRDefault="009C2F0B" w:rsidP="009C2F0B">
      <w:pPr>
        <w:rPr>
          <w:b/>
          <w:sz w:val="22"/>
          <w:szCs w:val="22"/>
        </w:rPr>
      </w:pPr>
      <w:bookmarkStart w:id="188" w:name="_Toc347223395"/>
      <w:bookmarkStart w:id="189" w:name="_Ref115077798"/>
      <w:bookmarkStart w:id="190" w:name="_Toc115776304"/>
      <w:bookmarkStart w:id="191" w:name="_Toc170292277"/>
      <w:bookmarkStart w:id="192" w:name="_Toc210452307"/>
      <w:bookmarkStart w:id="193" w:name="_Ref56229451"/>
      <w:r>
        <w:rPr>
          <w:b/>
          <w:sz w:val="22"/>
          <w:szCs w:val="22"/>
        </w:rPr>
        <w:t>2.7.1.</w:t>
      </w:r>
      <w:r w:rsidR="00DE4EFC" w:rsidRPr="009C2F0B">
        <w:rPr>
          <w:b/>
          <w:sz w:val="22"/>
          <w:szCs w:val="22"/>
        </w:rPr>
        <w:t>Общие положения</w:t>
      </w:r>
      <w:bookmarkEnd w:id="188"/>
    </w:p>
    <w:p w:rsidR="00B86A8E" w:rsidRPr="009C2F0B" w:rsidRDefault="00140C07" w:rsidP="00042F8A">
      <w:pPr>
        <w:pStyle w:val="-40"/>
        <w:numPr>
          <w:ilvl w:val="3"/>
          <w:numId w:val="45"/>
        </w:numPr>
        <w:tabs>
          <w:tab w:val="left" w:pos="0"/>
        </w:tabs>
        <w:spacing w:line="240" w:lineRule="auto"/>
        <w:ind w:left="0" w:firstLine="567"/>
        <w:rPr>
          <w:sz w:val="22"/>
          <w:szCs w:val="22"/>
        </w:rPr>
      </w:pPr>
      <w:bookmarkStart w:id="194" w:name="_Toc347223396"/>
      <w:r w:rsidRPr="009C2F0B">
        <w:rPr>
          <w:sz w:val="22"/>
          <w:szCs w:val="22"/>
        </w:rPr>
        <w:t>Участник</w:t>
      </w:r>
      <w:r w:rsidR="00DE4EFC" w:rsidRPr="009C2F0B">
        <w:rPr>
          <w:sz w:val="22"/>
          <w:szCs w:val="22"/>
        </w:rPr>
        <w:t xml:space="preserve"> </w:t>
      </w:r>
      <w:proofErr w:type="spellStart"/>
      <w:r w:rsidR="00DE4EFC" w:rsidRPr="009C2F0B">
        <w:rPr>
          <w:sz w:val="22"/>
          <w:szCs w:val="22"/>
        </w:rPr>
        <w:t>подает</w:t>
      </w:r>
      <w:proofErr w:type="spellEnd"/>
      <w:r w:rsidR="00DE4EFC" w:rsidRPr="009C2F0B">
        <w:rPr>
          <w:sz w:val="22"/>
          <w:szCs w:val="22"/>
        </w:rPr>
        <w:t xml:space="preserve"> </w:t>
      </w:r>
      <w:r w:rsidRPr="009C2F0B">
        <w:rPr>
          <w:sz w:val="22"/>
          <w:szCs w:val="22"/>
        </w:rPr>
        <w:t>Заявк</w:t>
      </w:r>
      <w:r w:rsidR="00DE4EFC" w:rsidRPr="009C2F0B">
        <w:rPr>
          <w:sz w:val="22"/>
          <w:szCs w:val="22"/>
        </w:rPr>
        <w:t xml:space="preserve">у на участие в </w:t>
      </w:r>
      <w:r w:rsidRPr="009C2F0B">
        <w:rPr>
          <w:sz w:val="22"/>
          <w:szCs w:val="22"/>
        </w:rPr>
        <w:t>Запрос</w:t>
      </w:r>
      <w:r w:rsidR="00DE4EFC" w:rsidRPr="009C2F0B">
        <w:rPr>
          <w:sz w:val="22"/>
          <w:szCs w:val="22"/>
        </w:rPr>
        <w:t xml:space="preserve">е предложений в письменной форме, с копией на Электронном носителе в соответствии с требованиями, указанными в настоящей </w:t>
      </w:r>
      <w:r w:rsidRPr="009C2F0B">
        <w:rPr>
          <w:sz w:val="22"/>
          <w:szCs w:val="22"/>
        </w:rPr>
        <w:t>Документац</w:t>
      </w:r>
      <w:r w:rsidR="00DE4EFC" w:rsidRPr="009C2F0B">
        <w:rPr>
          <w:sz w:val="22"/>
          <w:szCs w:val="22"/>
        </w:rPr>
        <w:t xml:space="preserve">ии о </w:t>
      </w:r>
      <w:r w:rsidRPr="009C2F0B">
        <w:rPr>
          <w:sz w:val="22"/>
          <w:szCs w:val="22"/>
        </w:rPr>
        <w:t>Запрос</w:t>
      </w:r>
      <w:r w:rsidR="00DE4EFC" w:rsidRPr="009C2F0B">
        <w:rPr>
          <w:sz w:val="22"/>
          <w:szCs w:val="22"/>
        </w:rPr>
        <w:t xml:space="preserve">е предложений. </w:t>
      </w:r>
      <w:bookmarkStart w:id="195" w:name="_Ref319401404"/>
      <w:bookmarkEnd w:id="194"/>
      <w:r w:rsidR="00B86A8E" w:rsidRPr="009C2F0B">
        <w:rPr>
          <w:sz w:val="22"/>
          <w:szCs w:val="22"/>
        </w:rPr>
        <w:t xml:space="preserve">Кроме подлинника  Заявки на бумажном носителе, Участник </w:t>
      </w:r>
      <w:proofErr w:type="spellStart"/>
      <w:r w:rsidR="00B86A8E" w:rsidRPr="009C2F0B">
        <w:rPr>
          <w:sz w:val="22"/>
          <w:szCs w:val="22"/>
        </w:rPr>
        <w:t>подает</w:t>
      </w:r>
      <w:proofErr w:type="spellEnd"/>
      <w:r w:rsidR="00B86A8E" w:rsidRPr="009C2F0B">
        <w:rPr>
          <w:sz w:val="22"/>
          <w:szCs w:val="22"/>
        </w:rPr>
        <w:t xml:space="preserve"> копию  Заявки в форме электронных документов через сайт торговой системы ООО «</w:t>
      </w:r>
      <w:proofErr w:type="spellStart"/>
      <w:r w:rsidR="00B86A8E" w:rsidRPr="009C2F0B">
        <w:rPr>
          <w:sz w:val="22"/>
          <w:szCs w:val="22"/>
        </w:rPr>
        <w:t>ГазНефтеторг</w:t>
      </w:r>
      <w:proofErr w:type="gramStart"/>
      <w:r w:rsidR="00B86A8E" w:rsidRPr="009C2F0B">
        <w:rPr>
          <w:sz w:val="22"/>
          <w:szCs w:val="22"/>
        </w:rPr>
        <w:t>.р</w:t>
      </w:r>
      <w:proofErr w:type="gramEnd"/>
      <w:r w:rsidR="00B86A8E" w:rsidRPr="009C2F0B">
        <w:rPr>
          <w:sz w:val="22"/>
          <w:szCs w:val="22"/>
        </w:rPr>
        <w:t>у</w:t>
      </w:r>
      <w:proofErr w:type="spellEnd"/>
      <w:r w:rsidR="00B86A8E" w:rsidRPr="009C2F0B">
        <w:rPr>
          <w:sz w:val="22"/>
          <w:szCs w:val="22"/>
        </w:rPr>
        <w:t>» (</w:t>
      </w:r>
      <w:hyperlink r:id="rId15" w:history="1">
        <w:r w:rsidR="00B86A8E" w:rsidRPr="009C2F0B">
          <w:rPr>
            <w:sz w:val="22"/>
            <w:szCs w:val="22"/>
          </w:rPr>
          <w:t>www.gazneftetorg.ru</w:t>
        </w:r>
      </w:hyperlink>
      <w:r w:rsidR="00B86A8E" w:rsidRPr="009C2F0B">
        <w:rPr>
          <w:sz w:val="22"/>
          <w:szCs w:val="22"/>
        </w:rPr>
        <w:t>).</w:t>
      </w:r>
    </w:p>
    <w:p w:rsidR="00DE4EFC" w:rsidRPr="009C2F0B" w:rsidRDefault="00140C07" w:rsidP="00042F8A">
      <w:pPr>
        <w:pStyle w:val="-40"/>
        <w:numPr>
          <w:ilvl w:val="3"/>
          <w:numId w:val="45"/>
        </w:numPr>
        <w:tabs>
          <w:tab w:val="left" w:pos="0"/>
        </w:tabs>
        <w:spacing w:line="240" w:lineRule="auto"/>
        <w:ind w:left="0" w:firstLine="567"/>
        <w:rPr>
          <w:sz w:val="22"/>
          <w:szCs w:val="22"/>
        </w:rPr>
      </w:pPr>
      <w:r w:rsidRPr="009C2F0B">
        <w:rPr>
          <w:sz w:val="22"/>
          <w:szCs w:val="22"/>
        </w:rPr>
        <w:t>Участник</w:t>
      </w:r>
      <w:r w:rsidR="00DE4EFC" w:rsidRPr="009C2F0B">
        <w:rPr>
          <w:sz w:val="22"/>
          <w:szCs w:val="22"/>
        </w:rPr>
        <w:t xml:space="preserve">, подавший </w:t>
      </w:r>
      <w:r w:rsidRPr="009C2F0B">
        <w:rPr>
          <w:sz w:val="22"/>
          <w:szCs w:val="22"/>
        </w:rPr>
        <w:t>Заявк</w:t>
      </w:r>
      <w:r w:rsidR="00DE4EFC" w:rsidRPr="009C2F0B">
        <w:rPr>
          <w:sz w:val="22"/>
          <w:szCs w:val="22"/>
        </w:rPr>
        <w:t xml:space="preserve">у на участие в </w:t>
      </w:r>
      <w:r w:rsidRPr="009C2F0B">
        <w:rPr>
          <w:sz w:val="22"/>
          <w:szCs w:val="22"/>
        </w:rPr>
        <w:t>Запрос</w:t>
      </w:r>
      <w:r w:rsidR="00DE4EFC" w:rsidRPr="009C2F0B">
        <w:rPr>
          <w:sz w:val="22"/>
          <w:szCs w:val="22"/>
        </w:rPr>
        <w:t xml:space="preserve">е предложений, вправе изменить или отозвать </w:t>
      </w:r>
      <w:r w:rsidRPr="009C2F0B">
        <w:rPr>
          <w:sz w:val="22"/>
          <w:szCs w:val="22"/>
        </w:rPr>
        <w:t>Заявк</w:t>
      </w:r>
      <w:r w:rsidR="00DE4EFC" w:rsidRPr="009C2F0B">
        <w:rPr>
          <w:sz w:val="22"/>
          <w:szCs w:val="22"/>
        </w:rPr>
        <w:t xml:space="preserve">у на участие в </w:t>
      </w:r>
      <w:r w:rsidRPr="009C2F0B">
        <w:rPr>
          <w:sz w:val="22"/>
          <w:szCs w:val="22"/>
        </w:rPr>
        <w:t>Запрос</w:t>
      </w:r>
      <w:r w:rsidR="00DE4EFC" w:rsidRPr="009C2F0B">
        <w:rPr>
          <w:sz w:val="22"/>
          <w:szCs w:val="22"/>
        </w:rPr>
        <w:t xml:space="preserve">е предложений в любое время до </w:t>
      </w:r>
      <w:proofErr w:type="gramStart"/>
      <w:r w:rsidR="00DE4EFC" w:rsidRPr="009C2F0B">
        <w:rPr>
          <w:sz w:val="22"/>
          <w:szCs w:val="22"/>
        </w:rPr>
        <w:t>истечения</w:t>
      </w:r>
      <w:proofErr w:type="gramEnd"/>
      <w:r w:rsidR="00DE4EFC" w:rsidRPr="009C2F0B">
        <w:rPr>
          <w:sz w:val="22"/>
          <w:szCs w:val="22"/>
        </w:rPr>
        <w:t xml:space="preserve"> установленного в </w:t>
      </w:r>
      <w:r w:rsidRPr="009C2F0B">
        <w:rPr>
          <w:sz w:val="22"/>
          <w:szCs w:val="22"/>
        </w:rPr>
        <w:t>Информационн</w:t>
      </w:r>
      <w:r w:rsidR="00DE4EFC" w:rsidRPr="009C2F0B">
        <w:rPr>
          <w:sz w:val="22"/>
          <w:szCs w:val="22"/>
        </w:rPr>
        <w:t xml:space="preserve">ой карте </w:t>
      </w:r>
      <w:r w:rsidRPr="009C2F0B">
        <w:rPr>
          <w:sz w:val="22"/>
          <w:szCs w:val="22"/>
        </w:rPr>
        <w:t>Запрос</w:t>
      </w:r>
      <w:r w:rsidR="00DE4EFC" w:rsidRPr="009C2F0B">
        <w:rPr>
          <w:sz w:val="22"/>
          <w:szCs w:val="22"/>
        </w:rPr>
        <w:t xml:space="preserve">а предложений (п. 3.14) срока подачи Заявок на участие в </w:t>
      </w:r>
      <w:r w:rsidRPr="009C2F0B">
        <w:rPr>
          <w:sz w:val="22"/>
          <w:szCs w:val="22"/>
        </w:rPr>
        <w:t>Запрос</w:t>
      </w:r>
      <w:r w:rsidR="00DE4EFC" w:rsidRPr="009C2F0B">
        <w:rPr>
          <w:sz w:val="22"/>
          <w:szCs w:val="22"/>
        </w:rPr>
        <w:t>е предложений</w:t>
      </w:r>
      <w:bookmarkEnd w:id="195"/>
      <w:r w:rsidR="00DE4EFC" w:rsidRPr="009C2F0B">
        <w:rPr>
          <w:sz w:val="22"/>
          <w:szCs w:val="22"/>
        </w:rPr>
        <w:t>.</w:t>
      </w:r>
    </w:p>
    <w:p w:rsidR="00DE4EFC" w:rsidRPr="006723CB" w:rsidRDefault="00DE4EFC" w:rsidP="00DE4EFC">
      <w:pPr>
        <w:pStyle w:val="-40"/>
        <w:numPr>
          <w:ilvl w:val="0"/>
          <w:numId w:val="0"/>
        </w:numPr>
        <w:tabs>
          <w:tab w:val="left" w:pos="0"/>
        </w:tabs>
        <w:spacing w:line="240" w:lineRule="auto"/>
        <w:ind w:firstLine="560"/>
        <w:rPr>
          <w:sz w:val="22"/>
          <w:szCs w:val="22"/>
        </w:rPr>
      </w:pPr>
    </w:p>
    <w:p w:rsidR="00DE4EFC" w:rsidRPr="009C2F0B" w:rsidRDefault="009C2F0B" w:rsidP="009C2F0B">
      <w:pPr>
        <w:rPr>
          <w:b/>
          <w:sz w:val="22"/>
          <w:szCs w:val="22"/>
        </w:rPr>
      </w:pPr>
      <w:bookmarkStart w:id="196" w:name="_Ref295125886"/>
      <w:bookmarkStart w:id="197" w:name="_Toc347223397"/>
      <w:r>
        <w:rPr>
          <w:b/>
          <w:sz w:val="22"/>
          <w:szCs w:val="22"/>
        </w:rPr>
        <w:t>2.7.2.</w:t>
      </w:r>
      <w:r w:rsidR="00DE4EFC" w:rsidRPr="009C2F0B">
        <w:rPr>
          <w:b/>
          <w:sz w:val="22"/>
          <w:szCs w:val="22"/>
        </w:rPr>
        <w:t xml:space="preserve">Подача Заявок на участие в </w:t>
      </w:r>
      <w:r w:rsidR="00140C07" w:rsidRPr="009C2F0B">
        <w:rPr>
          <w:b/>
          <w:sz w:val="22"/>
          <w:szCs w:val="22"/>
        </w:rPr>
        <w:t>Запрос</w:t>
      </w:r>
      <w:r w:rsidR="00DE4EFC" w:rsidRPr="009C2F0B">
        <w:rPr>
          <w:b/>
          <w:sz w:val="22"/>
          <w:szCs w:val="22"/>
        </w:rPr>
        <w:t>е предложений</w:t>
      </w:r>
      <w:bookmarkEnd w:id="189"/>
      <w:bookmarkEnd w:id="190"/>
      <w:bookmarkEnd w:id="191"/>
      <w:bookmarkEnd w:id="192"/>
      <w:bookmarkEnd w:id="196"/>
      <w:bookmarkEnd w:id="197"/>
    </w:p>
    <w:p w:rsidR="00DE4EFC" w:rsidRPr="00607CFF" w:rsidRDefault="00140C07" w:rsidP="00042F8A">
      <w:pPr>
        <w:pStyle w:val="-40"/>
        <w:numPr>
          <w:ilvl w:val="3"/>
          <w:numId w:val="46"/>
        </w:numPr>
        <w:tabs>
          <w:tab w:val="left" w:pos="0"/>
        </w:tabs>
        <w:spacing w:line="240" w:lineRule="auto"/>
        <w:ind w:left="0" w:firstLine="707"/>
        <w:rPr>
          <w:snapToGrid w:val="0"/>
          <w:sz w:val="22"/>
          <w:szCs w:val="22"/>
        </w:rPr>
      </w:pPr>
      <w:bookmarkStart w:id="198" w:name="_Ref321133796"/>
      <w:bookmarkStart w:id="199" w:name="_Ref319401481"/>
      <w:bookmarkStart w:id="200" w:name="_Ref295222526"/>
      <w:r w:rsidRPr="00607CFF">
        <w:rPr>
          <w:snapToGrid w:val="0"/>
          <w:sz w:val="22"/>
          <w:szCs w:val="22"/>
        </w:rPr>
        <w:t>Участник</w:t>
      </w:r>
      <w:r w:rsidR="00DE4EFC" w:rsidRPr="00607CFF">
        <w:rPr>
          <w:snapToGrid w:val="0"/>
          <w:sz w:val="22"/>
          <w:szCs w:val="22"/>
        </w:rPr>
        <w:t xml:space="preserve">и </w:t>
      </w:r>
      <w:r w:rsidRPr="00607CFF">
        <w:rPr>
          <w:snapToGrid w:val="0"/>
          <w:sz w:val="22"/>
          <w:szCs w:val="22"/>
        </w:rPr>
        <w:t>Запрос</w:t>
      </w:r>
      <w:r w:rsidR="00DE4EFC" w:rsidRPr="00607CFF">
        <w:rPr>
          <w:snapToGrid w:val="0"/>
          <w:sz w:val="22"/>
          <w:szCs w:val="22"/>
        </w:rPr>
        <w:t xml:space="preserve">а предложений должны обеспечить доставку своих Заявок на участие в </w:t>
      </w:r>
      <w:r w:rsidRPr="00607CFF">
        <w:rPr>
          <w:snapToGrid w:val="0"/>
          <w:sz w:val="22"/>
          <w:szCs w:val="22"/>
        </w:rPr>
        <w:t>Запрос</w:t>
      </w:r>
      <w:r w:rsidR="00DE4EFC" w:rsidRPr="00607CFF">
        <w:rPr>
          <w:snapToGrid w:val="0"/>
          <w:sz w:val="22"/>
          <w:szCs w:val="22"/>
        </w:rPr>
        <w:t xml:space="preserve">е предложений по адресу </w:t>
      </w:r>
      <w:r w:rsidRPr="00607CFF">
        <w:rPr>
          <w:snapToGrid w:val="0"/>
          <w:sz w:val="22"/>
          <w:szCs w:val="22"/>
        </w:rPr>
        <w:t>Организатор</w:t>
      </w:r>
      <w:r w:rsidR="00DE4EFC" w:rsidRPr="00607CFF">
        <w:rPr>
          <w:snapToGrid w:val="0"/>
          <w:sz w:val="22"/>
          <w:szCs w:val="22"/>
        </w:rPr>
        <w:t xml:space="preserve">а </w:t>
      </w:r>
      <w:r w:rsidRPr="00607CFF">
        <w:rPr>
          <w:snapToGrid w:val="0"/>
          <w:sz w:val="22"/>
          <w:szCs w:val="22"/>
        </w:rPr>
        <w:t>Запрос</w:t>
      </w:r>
      <w:r w:rsidR="00DE4EFC" w:rsidRPr="00607CFF">
        <w:rPr>
          <w:snapToGrid w:val="0"/>
          <w:sz w:val="22"/>
          <w:szCs w:val="22"/>
        </w:rPr>
        <w:t xml:space="preserve">а предложений, указанному в </w:t>
      </w:r>
      <w:r w:rsidRPr="00607CFF">
        <w:rPr>
          <w:snapToGrid w:val="0"/>
          <w:sz w:val="22"/>
          <w:szCs w:val="22"/>
        </w:rPr>
        <w:t>Информационн</w:t>
      </w:r>
      <w:r w:rsidR="00DE4EFC" w:rsidRPr="00607CFF">
        <w:rPr>
          <w:snapToGrid w:val="0"/>
          <w:sz w:val="22"/>
          <w:szCs w:val="22"/>
        </w:rPr>
        <w:t xml:space="preserve">ой карте </w:t>
      </w:r>
      <w:r w:rsidRPr="00607CFF">
        <w:rPr>
          <w:snapToGrid w:val="0"/>
          <w:sz w:val="22"/>
          <w:szCs w:val="22"/>
        </w:rPr>
        <w:t>Запрос</w:t>
      </w:r>
      <w:r w:rsidR="00DE4EFC" w:rsidRPr="00607CFF">
        <w:rPr>
          <w:snapToGrid w:val="0"/>
          <w:sz w:val="22"/>
          <w:szCs w:val="22"/>
        </w:rPr>
        <w:t xml:space="preserve">а предложений (п. 3.15) не позднее даты и времени окончания подачи Заявок, указанных в </w:t>
      </w:r>
      <w:r w:rsidRPr="00607CFF">
        <w:rPr>
          <w:snapToGrid w:val="0"/>
          <w:sz w:val="22"/>
          <w:szCs w:val="22"/>
        </w:rPr>
        <w:t>Информационн</w:t>
      </w:r>
      <w:r w:rsidR="00DE4EFC" w:rsidRPr="00607CFF">
        <w:rPr>
          <w:snapToGrid w:val="0"/>
          <w:sz w:val="22"/>
          <w:szCs w:val="22"/>
        </w:rPr>
        <w:t xml:space="preserve">ой карте </w:t>
      </w:r>
      <w:r w:rsidRPr="00607CFF">
        <w:rPr>
          <w:snapToGrid w:val="0"/>
          <w:sz w:val="22"/>
          <w:szCs w:val="22"/>
        </w:rPr>
        <w:t>Запрос</w:t>
      </w:r>
      <w:r w:rsidR="00DE4EFC" w:rsidRPr="00607CFF">
        <w:rPr>
          <w:snapToGrid w:val="0"/>
          <w:sz w:val="22"/>
          <w:szCs w:val="22"/>
        </w:rPr>
        <w:t>а предложений (п. 3.14). По вопросам, связанным с доставкой Заявок, следует связываться с контактным лицом (по организационным и процедурным вопросам) по</w:t>
      </w:r>
      <w:r w:rsidR="00CC1FD4" w:rsidRPr="00607CFF">
        <w:rPr>
          <w:snapToGrid w:val="0"/>
          <w:sz w:val="22"/>
          <w:szCs w:val="22"/>
        </w:rPr>
        <w:t xml:space="preserve"> электронной почте</w:t>
      </w:r>
      <w:r w:rsidR="00DE4EFC" w:rsidRPr="00607CFF">
        <w:rPr>
          <w:snapToGrid w:val="0"/>
          <w:sz w:val="22"/>
          <w:szCs w:val="22"/>
        </w:rPr>
        <w:t>, указанно</w:t>
      </w:r>
      <w:r w:rsidR="00CC1FD4" w:rsidRPr="00607CFF">
        <w:rPr>
          <w:snapToGrid w:val="0"/>
          <w:sz w:val="22"/>
          <w:szCs w:val="22"/>
        </w:rPr>
        <w:t>й</w:t>
      </w:r>
      <w:r w:rsidR="00DE4EFC" w:rsidRPr="00607CFF">
        <w:rPr>
          <w:snapToGrid w:val="0"/>
          <w:sz w:val="22"/>
          <w:szCs w:val="22"/>
        </w:rPr>
        <w:t xml:space="preserve"> в </w:t>
      </w:r>
      <w:r w:rsidRPr="00607CFF">
        <w:rPr>
          <w:snapToGrid w:val="0"/>
          <w:sz w:val="22"/>
          <w:szCs w:val="22"/>
        </w:rPr>
        <w:t>Информационн</w:t>
      </w:r>
      <w:r w:rsidR="00DE4EFC" w:rsidRPr="00607CFF">
        <w:rPr>
          <w:snapToGrid w:val="0"/>
          <w:sz w:val="22"/>
          <w:szCs w:val="22"/>
        </w:rPr>
        <w:t xml:space="preserve">ой карте </w:t>
      </w:r>
      <w:r w:rsidRPr="00607CFF">
        <w:rPr>
          <w:snapToGrid w:val="0"/>
          <w:sz w:val="22"/>
          <w:szCs w:val="22"/>
        </w:rPr>
        <w:t>Запрос</w:t>
      </w:r>
      <w:r w:rsidR="00DE4EFC" w:rsidRPr="00607CFF">
        <w:rPr>
          <w:snapToGrid w:val="0"/>
          <w:sz w:val="22"/>
          <w:szCs w:val="22"/>
        </w:rPr>
        <w:t>а предложений (п. 3.6).</w:t>
      </w:r>
      <w:bookmarkEnd w:id="198"/>
      <w:bookmarkEnd w:id="199"/>
    </w:p>
    <w:p w:rsidR="00DE4EFC" w:rsidRPr="006723CB" w:rsidRDefault="00DE4EFC" w:rsidP="00042F8A">
      <w:pPr>
        <w:pStyle w:val="-40"/>
        <w:numPr>
          <w:ilvl w:val="3"/>
          <w:numId w:val="46"/>
        </w:numPr>
        <w:tabs>
          <w:tab w:val="left" w:pos="0"/>
        </w:tabs>
        <w:spacing w:line="240" w:lineRule="auto"/>
        <w:ind w:left="0" w:firstLine="560"/>
        <w:rPr>
          <w:sz w:val="22"/>
          <w:szCs w:val="22"/>
        </w:rPr>
      </w:pPr>
      <w:r w:rsidRPr="006723CB">
        <w:rPr>
          <w:snapToGrid w:val="0"/>
          <w:sz w:val="22"/>
          <w:szCs w:val="22"/>
        </w:rPr>
        <w:t xml:space="preserve">Каждый конверт с </w:t>
      </w:r>
      <w:r w:rsidR="00140C07">
        <w:rPr>
          <w:snapToGrid w:val="0"/>
          <w:sz w:val="22"/>
          <w:szCs w:val="22"/>
        </w:rPr>
        <w:t>Заявк</w:t>
      </w:r>
      <w:r w:rsidRPr="006723CB">
        <w:rPr>
          <w:snapToGrid w:val="0"/>
          <w:sz w:val="22"/>
          <w:szCs w:val="22"/>
        </w:rPr>
        <w:t xml:space="preserve">ой на участие в </w:t>
      </w:r>
      <w:r w:rsidR="00140C07">
        <w:rPr>
          <w:snapToGrid w:val="0"/>
          <w:sz w:val="22"/>
          <w:szCs w:val="22"/>
        </w:rPr>
        <w:t>Запрос</w:t>
      </w:r>
      <w:r w:rsidRPr="006723CB">
        <w:rPr>
          <w:snapToGrid w:val="0"/>
          <w:sz w:val="22"/>
          <w:szCs w:val="22"/>
        </w:rPr>
        <w:t xml:space="preserve">е предложений, поступивший в срок, регистрируется </w:t>
      </w:r>
      <w:r w:rsidR="00140C07">
        <w:rPr>
          <w:snapToGrid w:val="0"/>
          <w:sz w:val="22"/>
          <w:szCs w:val="22"/>
        </w:rPr>
        <w:t>Организатор</w:t>
      </w:r>
      <w:r w:rsidRPr="006723CB">
        <w:rPr>
          <w:snapToGrid w:val="0"/>
          <w:sz w:val="22"/>
          <w:szCs w:val="22"/>
        </w:rPr>
        <w:t xml:space="preserve">ом </w:t>
      </w:r>
      <w:r w:rsidR="00140C07">
        <w:rPr>
          <w:snapToGrid w:val="0"/>
          <w:sz w:val="22"/>
          <w:szCs w:val="22"/>
        </w:rPr>
        <w:t>Запрос</w:t>
      </w:r>
      <w:r w:rsidRPr="006723CB">
        <w:rPr>
          <w:snapToGrid w:val="0"/>
          <w:sz w:val="22"/>
          <w:szCs w:val="22"/>
        </w:rPr>
        <w:t xml:space="preserve">а предложений. По требованию представителя </w:t>
      </w:r>
      <w:r w:rsidR="00140C07">
        <w:rPr>
          <w:snapToGrid w:val="0"/>
          <w:sz w:val="22"/>
          <w:szCs w:val="22"/>
        </w:rPr>
        <w:t>Участник</w:t>
      </w:r>
      <w:r w:rsidRPr="006723CB">
        <w:rPr>
          <w:snapToGrid w:val="0"/>
          <w:sz w:val="22"/>
          <w:szCs w:val="22"/>
        </w:rPr>
        <w:t xml:space="preserve">а, доставившего конверт с </w:t>
      </w:r>
      <w:r w:rsidR="00140C07">
        <w:rPr>
          <w:snapToGrid w:val="0"/>
          <w:sz w:val="22"/>
          <w:szCs w:val="22"/>
        </w:rPr>
        <w:t>Заявк</w:t>
      </w:r>
      <w:r w:rsidRPr="006723CB">
        <w:rPr>
          <w:snapToGrid w:val="0"/>
          <w:sz w:val="22"/>
          <w:szCs w:val="22"/>
        </w:rPr>
        <w:t xml:space="preserve">ой, </w:t>
      </w:r>
      <w:r w:rsidR="00140C07">
        <w:rPr>
          <w:snapToGrid w:val="0"/>
          <w:sz w:val="22"/>
          <w:szCs w:val="22"/>
        </w:rPr>
        <w:t>Организатор</w:t>
      </w:r>
      <w:r w:rsidRPr="006723CB">
        <w:rPr>
          <w:snapToGrid w:val="0"/>
          <w:sz w:val="22"/>
          <w:szCs w:val="22"/>
        </w:rPr>
        <w:t xml:space="preserve"> </w:t>
      </w:r>
      <w:proofErr w:type="spellStart"/>
      <w:r w:rsidRPr="006723CB">
        <w:rPr>
          <w:snapToGrid w:val="0"/>
          <w:sz w:val="22"/>
          <w:szCs w:val="22"/>
        </w:rPr>
        <w:t>выдает</w:t>
      </w:r>
      <w:proofErr w:type="spellEnd"/>
      <w:r w:rsidRPr="006723CB">
        <w:rPr>
          <w:snapToGrid w:val="0"/>
          <w:sz w:val="22"/>
          <w:szCs w:val="22"/>
        </w:rPr>
        <w:t xml:space="preserve"> ему расписку в получении конверта с указанием даты и времени его получения.</w:t>
      </w:r>
    </w:p>
    <w:p w:rsidR="00DE4EFC" w:rsidRPr="006723CB" w:rsidRDefault="00140C07" w:rsidP="00042F8A">
      <w:pPr>
        <w:pStyle w:val="-40"/>
        <w:numPr>
          <w:ilvl w:val="3"/>
          <w:numId w:val="46"/>
        </w:numPr>
        <w:tabs>
          <w:tab w:val="left" w:pos="0"/>
        </w:tabs>
        <w:spacing w:line="240" w:lineRule="auto"/>
        <w:ind w:left="0" w:firstLine="560"/>
        <w:rPr>
          <w:sz w:val="22"/>
          <w:szCs w:val="22"/>
        </w:rPr>
      </w:pPr>
      <w:r>
        <w:rPr>
          <w:sz w:val="22"/>
          <w:szCs w:val="22"/>
        </w:rPr>
        <w:t>Участник</w:t>
      </w:r>
      <w:r w:rsidR="00DE4EFC" w:rsidRPr="006723CB">
        <w:rPr>
          <w:sz w:val="22"/>
          <w:szCs w:val="22"/>
        </w:rPr>
        <w:t xml:space="preserve"> </w:t>
      </w:r>
      <w:r>
        <w:rPr>
          <w:sz w:val="22"/>
          <w:szCs w:val="22"/>
        </w:rPr>
        <w:t>Запрос</w:t>
      </w:r>
      <w:r w:rsidR="00DE4EFC" w:rsidRPr="006723CB">
        <w:rPr>
          <w:sz w:val="22"/>
          <w:szCs w:val="22"/>
        </w:rPr>
        <w:t xml:space="preserve">а предложений может изменить, дополнить или отозвать свою </w:t>
      </w:r>
      <w:r>
        <w:rPr>
          <w:sz w:val="22"/>
          <w:szCs w:val="22"/>
        </w:rPr>
        <w:t>Заявк</w:t>
      </w:r>
      <w:r w:rsidR="00DE4EFC" w:rsidRPr="006723CB">
        <w:rPr>
          <w:sz w:val="22"/>
          <w:szCs w:val="22"/>
        </w:rPr>
        <w:t xml:space="preserve">у на участие в </w:t>
      </w:r>
      <w:r>
        <w:rPr>
          <w:sz w:val="22"/>
          <w:szCs w:val="22"/>
        </w:rPr>
        <w:t>Запрос</w:t>
      </w:r>
      <w:r w:rsidR="00DE4EFC" w:rsidRPr="006723CB">
        <w:rPr>
          <w:sz w:val="22"/>
          <w:szCs w:val="22"/>
        </w:rPr>
        <w:t xml:space="preserve">е предложений после </w:t>
      </w:r>
      <w:proofErr w:type="spellStart"/>
      <w:r w:rsidR="00DE4EFC" w:rsidRPr="006723CB">
        <w:rPr>
          <w:sz w:val="22"/>
          <w:szCs w:val="22"/>
        </w:rPr>
        <w:t>ее</w:t>
      </w:r>
      <w:proofErr w:type="spellEnd"/>
      <w:r w:rsidR="00DE4EFC" w:rsidRPr="006723CB">
        <w:rPr>
          <w:sz w:val="22"/>
          <w:szCs w:val="22"/>
        </w:rPr>
        <w:t xml:space="preserve"> подачи при условии, что </w:t>
      </w:r>
      <w:r>
        <w:rPr>
          <w:sz w:val="22"/>
          <w:szCs w:val="22"/>
        </w:rPr>
        <w:t>Организатор</w:t>
      </w:r>
      <w:r w:rsidR="00DE4EFC" w:rsidRPr="006723CB">
        <w:rPr>
          <w:sz w:val="22"/>
          <w:szCs w:val="22"/>
        </w:rPr>
        <w:t xml:space="preserve"> получит письменное уведомление о замене, дополнении или отзыве </w:t>
      </w:r>
      <w:r>
        <w:rPr>
          <w:sz w:val="22"/>
          <w:szCs w:val="22"/>
        </w:rPr>
        <w:t>Заявк</w:t>
      </w:r>
      <w:r w:rsidR="00DE4EFC" w:rsidRPr="006723CB">
        <w:rPr>
          <w:sz w:val="22"/>
          <w:szCs w:val="22"/>
        </w:rPr>
        <w:t xml:space="preserve">и до </w:t>
      </w:r>
      <w:proofErr w:type="gramStart"/>
      <w:r w:rsidR="00ED5C49">
        <w:rPr>
          <w:sz w:val="22"/>
          <w:szCs w:val="22"/>
        </w:rPr>
        <w:t>истечения</w:t>
      </w:r>
      <w:proofErr w:type="gramEnd"/>
      <w:r w:rsidR="00ED5C49">
        <w:rPr>
          <w:sz w:val="22"/>
          <w:szCs w:val="22"/>
        </w:rPr>
        <w:t xml:space="preserve"> </w:t>
      </w:r>
      <w:r w:rsidR="00DE4EFC" w:rsidRPr="006723CB">
        <w:rPr>
          <w:sz w:val="22"/>
          <w:szCs w:val="22"/>
        </w:rPr>
        <w:t xml:space="preserve">установленного в </w:t>
      </w:r>
      <w:r>
        <w:rPr>
          <w:sz w:val="22"/>
          <w:szCs w:val="22"/>
        </w:rPr>
        <w:t>Информационн</w:t>
      </w:r>
      <w:r w:rsidR="00DE4EFC" w:rsidRPr="006723CB">
        <w:rPr>
          <w:sz w:val="22"/>
          <w:szCs w:val="22"/>
        </w:rPr>
        <w:t xml:space="preserve">ой карте </w:t>
      </w:r>
      <w:r>
        <w:rPr>
          <w:sz w:val="22"/>
          <w:szCs w:val="22"/>
        </w:rPr>
        <w:t>Запрос</w:t>
      </w:r>
      <w:r w:rsidR="00DE4EFC" w:rsidRPr="006723CB">
        <w:rPr>
          <w:sz w:val="22"/>
          <w:szCs w:val="22"/>
        </w:rPr>
        <w:t xml:space="preserve">а предложений (п. 3.14) срока окончания подачи Заявок. Никакие изменения и дополнения к </w:t>
      </w:r>
      <w:r>
        <w:rPr>
          <w:sz w:val="22"/>
          <w:szCs w:val="22"/>
        </w:rPr>
        <w:t>Заявк</w:t>
      </w:r>
      <w:r w:rsidR="00DE4EFC" w:rsidRPr="006723CB">
        <w:rPr>
          <w:sz w:val="22"/>
          <w:szCs w:val="22"/>
        </w:rPr>
        <w:t xml:space="preserve">ам на участие в </w:t>
      </w:r>
      <w:r>
        <w:rPr>
          <w:sz w:val="22"/>
          <w:szCs w:val="22"/>
        </w:rPr>
        <w:t>Запрос</w:t>
      </w:r>
      <w:r w:rsidR="00DE4EFC" w:rsidRPr="006723CB">
        <w:rPr>
          <w:sz w:val="22"/>
          <w:szCs w:val="22"/>
        </w:rPr>
        <w:t xml:space="preserve">е предложений после окончания срока подачи Заявок на участие в </w:t>
      </w:r>
      <w:r>
        <w:rPr>
          <w:sz w:val="22"/>
          <w:szCs w:val="22"/>
        </w:rPr>
        <w:t>Запрос</w:t>
      </w:r>
      <w:r w:rsidR="00DE4EFC" w:rsidRPr="006723CB">
        <w:rPr>
          <w:sz w:val="22"/>
          <w:szCs w:val="22"/>
        </w:rPr>
        <w:t>е предложений не принимаются.</w:t>
      </w:r>
    </w:p>
    <w:p w:rsidR="00DE4EFC" w:rsidRPr="006723CB" w:rsidRDefault="00DE4EFC" w:rsidP="00042F8A">
      <w:pPr>
        <w:pStyle w:val="-40"/>
        <w:numPr>
          <w:ilvl w:val="3"/>
          <w:numId w:val="46"/>
        </w:numPr>
        <w:tabs>
          <w:tab w:val="left" w:pos="0"/>
        </w:tabs>
        <w:spacing w:line="240" w:lineRule="auto"/>
        <w:ind w:left="0" w:firstLine="560"/>
        <w:rPr>
          <w:sz w:val="22"/>
          <w:szCs w:val="22"/>
        </w:rPr>
      </w:pPr>
      <w:r w:rsidRPr="006723CB">
        <w:rPr>
          <w:sz w:val="22"/>
          <w:szCs w:val="22"/>
        </w:rPr>
        <w:t xml:space="preserve">Конверты с </w:t>
      </w:r>
      <w:r w:rsidR="00140C07">
        <w:rPr>
          <w:sz w:val="22"/>
          <w:szCs w:val="22"/>
        </w:rPr>
        <w:t>Заявк</w:t>
      </w:r>
      <w:r w:rsidRPr="006723CB">
        <w:rPr>
          <w:sz w:val="22"/>
          <w:szCs w:val="22"/>
        </w:rPr>
        <w:t xml:space="preserve">ами, полученные после окончания установленного настоящей </w:t>
      </w:r>
      <w:r w:rsidR="00140C07">
        <w:rPr>
          <w:sz w:val="22"/>
          <w:szCs w:val="22"/>
        </w:rPr>
        <w:t>Документац</w:t>
      </w:r>
      <w:r w:rsidRPr="006723CB">
        <w:rPr>
          <w:sz w:val="22"/>
          <w:szCs w:val="22"/>
        </w:rPr>
        <w:t xml:space="preserve">ией о </w:t>
      </w:r>
      <w:r w:rsidR="00140C07">
        <w:rPr>
          <w:sz w:val="22"/>
          <w:szCs w:val="22"/>
        </w:rPr>
        <w:t>Запрос</w:t>
      </w:r>
      <w:r w:rsidRPr="006723CB">
        <w:rPr>
          <w:sz w:val="22"/>
          <w:szCs w:val="22"/>
        </w:rPr>
        <w:t xml:space="preserve">е предложений срока подачи Заявок на участие в </w:t>
      </w:r>
      <w:r w:rsidR="00140C07">
        <w:rPr>
          <w:sz w:val="22"/>
          <w:szCs w:val="22"/>
        </w:rPr>
        <w:t>Запрос</w:t>
      </w:r>
      <w:r w:rsidRPr="006723CB">
        <w:rPr>
          <w:sz w:val="22"/>
          <w:szCs w:val="22"/>
        </w:rPr>
        <w:t xml:space="preserve">е предложений не вскрываются и не рассматриваются </w:t>
      </w:r>
      <w:r w:rsidR="00140C07">
        <w:rPr>
          <w:sz w:val="22"/>
          <w:szCs w:val="22"/>
        </w:rPr>
        <w:t>Организатор</w:t>
      </w:r>
      <w:r w:rsidRPr="006723CB">
        <w:rPr>
          <w:sz w:val="22"/>
          <w:szCs w:val="22"/>
        </w:rPr>
        <w:t xml:space="preserve">ом и </w:t>
      </w:r>
      <w:r w:rsidR="00140C07">
        <w:rPr>
          <w:sz w:val="22"/>
          <w:szCs w:val="22"/>
        </w:rPr>
        <w:t>Комисс</w:t>
      </w:r>
      <w:r w:rsidRPr="006723CB">
        <w:rPr>
          <w:sz w:val="22"/>
          <w:szCs w:val="22"/>
        </w:rPr>
        <w:t>ией.</w:t>
      </w:r>
    </w:p>
    <w:p w:rsidR="00DE4EFC" w:rsidRPr="006723CB" w:rsidRDefault="00DE4EFC" w:rsidP="00042F8A">
      <w:pPr>
        <w:pStyle w:val="-40"/>
        <w:numPr>
          <w:ilvl w:val="3"/>
          <w:numId w:val="46"/>
        </w:numPr>
        <w:tabs>
          <w:tab w:val="left" w:pos="0"/>
        </w:tabs>
        <w:spacing w:line="240" w:lineRule="auto"/>
        <w:ind w:left="0" w:firstLine="560"/>
        <w:rPr>
          <w:sz w:val="22"/>
          <w:szCs w:val="22"/>
        </w:rPr>
      </w:pPr>
      <w:r w:rsidRPr="006723CB">
        <w:rPr>
          <w:sz w:val="22"/>
          <w:szCs w:val="22"/>
        </w:rPr>
        <w:t xml:space="preserve">После размещения </w:t>
      </w:r>
      <w:r w:rsidR="00140C07">
        <w:rPr>
          <w:sz w:val="22"/>
          <w:szCs w:val="22"/>
        </w:rPr>
        <w:t>Извещен</w:t>
      </w:r>
      <w:r w:rsidRPr="006723CB">
        <w:rPr>
          <w:sz w:val="22"/>
          <w:szCs w:val="22"/>
        </w:rPr>
        <w:t xml:space="preserve">ия об отказе от проведения </w:t>
      </w:r>
      <w:r w:rsidR="00140C07">
        <w:rPr>
          <w:sz w:val="22"/>
          <w:szCs w:val="22"/>
        </w:rPr>
        <w:t>Запрос</w:t>
      </w:r>
      <w:r w:rsidRPr="006723CB">
        <w:rPr>
          <w:sz w:val="22"/>
          <w:szCs w:val="22"/>
        </w:rPr>
        <w:t xml:space="preserve">а предложений </w:t>
      </w:r>
      <w:r w:rsidR="00140C07">
        <w:rPr>
          <w:sz w:val="22"/>
          <w:szCs w:val="22"/>
        </w:rPr>
        <w:t>Участник</w:t>
      </w:r>
      <w:r w:rsidRPr="006723CB">
        <w:rPr>
          <w:sz w:val="22"/>
          <w:szCs w:val="22"/>
        </w:rPr>
        <w:t xml:space="preserve">у возвращается обеспечение </w:t>
      </w:r>
      <w:r w:rsidR="00140C07">
        <w:rPr>
          <w:sz w:val="22"/>
          <w:szCs w:val="22"/>
        </w:rPr>
        <w:t>Заявк</w:t>
      </w:r>
      <w:r w:rsidRPr="006723CB">
        <w:rPr>
          <w:sz w:val="22"/>
          <w:szCs w:val="22"/>
        </w:rPr>
        <w:t xml:space="preserve">и на участие в </w:t>
      </w:r>
      <w:r w:rsidR="00140C07">
        <w:rPr>
          <w:sz w:val="22"/>
          <w:szCs w:val="22"/>
        </w:rPr>
        <w:t>Запрос</w:t>
      </w:r>
      <w:r w:rsidRPr="006723CB">
        <w:rPr>
          <w:sz w:val="22"/>
          <w:szCs w:val="22"/>
        </w:rPr>
        <w:t xml:space="preserve">е предложений, если оно было предоставлено </w:t>
      </w:r>
      <w:r w:rsidR="00140C07">
        <w:rPr>
          <w:sz w:val="22"/>
          <w:szCs w:val="22"/>
        </w:rPr>
        <w:t>Участник</w:t>
      </w:r>
      <w:r w:rsidRPr="006723CB">
        <w:rPr>
          <w:sz w:val="22"/>
          <w:szCs w:val="22"/>
        </w:rPr>
        <w:t xml:space="preserve">ом в соответствии с </w:t>
      </w:r>
      <w:r w:rsidR="00140C07">
        <w:rPr>
          <w:sz w:val="22"/>
          <w:szCs w:val="22"/>
        </w:rPr>
        <w:t>Информационн</w:t>
      </w:r>
      <w:r w:rsidRPr="006723CB">
        <w:rPr>
          <w:sz w:val="22"/>
          <w:szCs w:val="22"/>
        </w:rPr>
        <w:t xml:space="preserve">ой картой </w:t>
      </w:r>
      <w:r w:rsidR="00140C07">
        <w:rPr>
          <w:sz w:val="22"/>
          <w:szCs w:val="22"/>
        </w:rPr>
        <w:t>Запрос</w:t>
      </w:r>
      <w:r w:rsidRPr="006723CB">
        <w:rPr>
          <w:sz w:val="22"/>
          <w:szCs w:val="22"/>
        </w:rPr>
        <w:t>а предложений.</w:t>
      </w:r>
    </w:p>
    <w:p w:rsidR="00DE4EFC" w:rsidRDefault="00DE4EFC" w:rsidP="00024698">
      <w:pPr>
        <w:pStyle w:val="-40"/>
        <w:numPr>
          <w:ilvl w:val="0"/>
          <w:numId w:val="0"/>
        </w:numPr>
        <w:spacing w:line="240" w:lineRule="auto"/>
        <w:ind w:left="560"/>
        <w:rPr>
          <w:sz w:val="22"/>
          <w:szCs w:val="22"/>
        </w:rPr>
      </w:pPr>
    </w:p>
    <w:p w:rsidR="00851BC0" w:rsidRDefault="00851BC0" w:rsidP="00024698">
      <w:pPr>
        <w:pStyle w:val="-40"/>
        <w:numPr>
          <w:ilvl w:val="0"/>
          <w:numId w:val="0"/>
        </w:numPr>
        <w:spacing w:line="240" w:lineRule="auto"/>
        <w:ind w:left="560"/>
        <w:rPr>
          <w:sz w:val="22"/>
          <w:szCs w:val="22"/>
        </w:rPr>
      </w:pPr>
    </w:p>
    <w:p w:rsidR="00851BC0" w:rsidRPr="00851BC0" w:rsidRDefault="00851BC0" w:rsidP="00024698">
      <w:pPr>
        <w:pStyle w:val="-40"/>
        <w:numPr>
          <w:ilvl w:val="0"/>
          <w:numId w:val="0"/>
        </w:numPr>
        <w:spacing w:line="240" w:lineRule="auto"/>
        <w:ind w:left="560"/>
        <w:rPr>
          <w:sz w:val="22"/>
          <w:szCs w:val="22"/>
        </w:rPr>
      </w:pPr>
    </w:p>
    <w:p w:rsidR="00DE4EFC" w:rsidRDefault="00DE4EFC" w:rsidP="00042F8A">
      <w:pPr>
        <w:pStyle w:val="2"/>
        <w:numPr>
          <w:ilvl w:val="1"/>
          <w:numId w:val="46"/>
        </w:numPr>
        <w:tabs>
          <w:tab w:val="left" w:pos="0"/>
        </w:tabs>
        <w:spacing w:before="0" w:after="0"/>
        <w:ind w:left="0" w:firstLine="560"/>
        <w:rPr>
          <w:sz w:val="22"/>
          <w:szCs w:val="22"/>
        </w:rPr>
      </w:pPr>
      <w:bookmarkStart w:id="201" w:name="_Toc321746859"/>
      <w:bookmarkStart w:id="202" w:name="_Toc368394831"/>
      <w:bookmarkEnd w:id="193"/>
      <w:bookmarkEnd w:id="200"/>
      <w:r w:rsidRPr="006723CB">
        <w:rPr>
          <w:sz w:val="22"/>
          <w:szCs w:val="22"/>
        </w:rPr>
        <w:t xml:space="preserve">Вскрытие поступивших на </w:t>
      </w:r>
      <w:r w:rsidR="00140C07">
        <w:rPr>
          <w:sz w:val="22"/>
          <w:szCs w:val="22"/>
        </w:rPr>
        <w:t>Запрос</w:t>
      </w:r>
      <w:r w:rsidRPr="006723CB">
        <w:rPr>
          <w:sz w:val="22"/>
          <w:szCs w:val="22"/>
        </w:rPr>
        <w:t xml:space="preserve"> предложений конвертов</w:t>
      </w:r>
      <w:bookmarkEnd w:id="201"/>
      <w:bookmarkEnd w:id="202"/>
    </w:p>
    <w:p w:rsidR="00DE4EFC" w:rsidRPr="006723CB" w:rsidRDefault="00DE4EFC" w:rsidP="00F45BC0">
      <w:pPr>
        <w:pStyle w:val="-30"/>
        <w:numPr>
          <w:ilvl w:val="2"/>
          <w:numId w:val="16"/>
        </w:numPr>
        <w:tabs>
          <w:tab w:val="left" w:pos="0"/>
        </w:tabs>
        <w:spacing w:line="240" w:lineRule="auto"/>
        <w:ind w:left="0" w:firstLine="560"/>
        <w:rPr>
          <w:sz w:val="22"/>
          <w:szCs w:val="22"/>
        </w:rPr>
      </w:pPr>
      <w:bookmarkStart w:id="203" w:name="_Ref295222902"/>
      <w:r w:rsidRPr="006723CB">
        <w:rPr>
          <w:sz w:val="22"/>
          <w:szCs w:val="22"/>
        </w:rPr>
        <w:t xml:space="preserve">В день, во время и в месте, указанные в </w:t>
      </w:r>
      <w:r w:rsidR="00140C07">
        <w:rPr>
          <w:sz w:val="22"/>
          <w:szCs w:val="22"/>
        </w:rPr>
        <w:t>Извещен</w:t>
      </w:r>
      <w:r w:rsidRPr="006723CB">
        <w:rPr>
          <w:sz w:val="22"/>
          <w:szCs w:val="22"/>
        </w:rPr>
        <w:t xml:space="preserve">ии о проведении </w:t>
      </w:r>
      <w:r w:rsidR="00140C07">
        <w:rPr>
          <w:sz w:val="22"/>
          <w:szCs w:val="22"/>
        </w:rPr>
        <w:t>Запрос</w:t>
      </w:r>
      <w:r w:rsidRPr="006723CB">
        <w:rPr>
          <w:sz w:val="22"/>
          <w:szCs w:val="22"/>
        </w:rPr>
        <w:t xml:space="preserve">а предложений и </w:t>
      </w:r>
      <w:r w:rsidR="00140C07">
        <w:rPr>
          <w:sz w:val="22"/>
          <w:szCs w:val="22"/>
        </w:rPr>
        <w:t>Информационн</w:t>
      </w:r>
      <w:r w:rsidRPr="006723CB">
        <w:rPr>
          <w:sz w:val="22"/>
          <w:szCs w:val="22"/>
        </w:rPr>
        <w:t xml:space="preserve">ой карте </w:t>
      </w:r>
      <w:r w:rsidR="00140C07">
        <w:rPr>
          <w:sz w:val="22"/>
          <w:szCs w:val="22"/>
        </w:rPr>
        <w:t>Запрос</w:t>
      </w:r>
      <w:r w:rsidRPr="006723CB">
        <w:rPr>
          <w:sz w:val="22"/>
          <w:szCs w:val="22"/>
        </w:rPr>
        <w:t xml:space="preserve">а предложений (п. 3.17), </w:t>
      </w:r>
      <w:r w:rsidR="00140C07">
        <w:rPr>
          <w:sz w:val="22"/>
          <w:szCs w:val="22"/>
        </w:rPr>
        <w:t>Организатор</w:t>
      </w:r>
      <w:r w:rsidRPr="006723CB">
        <w:rPr>
          <w:sz w:val="22"/>
          <w:szCs w:val="22"/>
        </w:rPr>
        <w:t xml:space="preserve"> </w:t>
      </w:r>
      <w:r w:rsidR="00140C07">
        <w:rPr>
          <w:sz w:val="22"/>
          <w:szCs w:val="22"/>
        </w:rPr>
        <w:t>Запрос</w:t>
      </w:r>
      <w:r w:rsidRPr="006723CB">
        <w:rPr>
          <w:sz w:val="22"/>
          <w:szCs w:val="22"/>
        </w:rPr>
        <w:t xml:space="preserve">а предложений вскрывает конверты с </w:t>
      </w:r>
      <w:r w:rsidR="00140C07">
        <w:rPr>
          <w:sz w:val="22"/>
          <w:szCs w:val="22"/>
        </w:rPr>
        <w:t>Заявк</w:t>
      </w:r>
      <w:r w:rsidRPr="006723CB">
        <w:rPr>
          <w:sz w:val="22"/>
          <w:szCs w:val="22"/>
        </w:rPr>
        <w:t xml:space="preserve">ами на участие в </w:t>
      </w:r>
      <w:r w:rsidR="00140C07">
        <w:rPr>
          <w:sz w:val="22"/>
          <w:szCs w:val="22"/>
        </w:rPr>
        <w:t>Запрос</w:t>
      </w:r>
      <w:r w:rsidRPr="006723CB">
        <w:rPr>
          <w:sz w:val="22"/>
          <w:szCs w:val="22"/>
        </w:rPr>
        <w:t>е предложений.</w:t>
      </w:r>
    </w:p>
    <w:bookmarkEnd w:id="203"/>
    <w:p w:rsidR="00DE4EFC" w:rsidRPr="006723CB" w:rsidRDefault="00DE4EFC" w:rsidP="00F45BC0">
      <w:pPr>
        <w:pStyle w:val="-30"/>
        <w:numPr>
          <w:ilvl w:val="2"/>
          <w:numId w:val="16"/>
        </w:numPr>
        <w:tabs>
          <w:tab w:val="left" w:pos="0"/>
        </w:tabs>
        <w:spacing w:line="240" w:lineRule="auto"/>
        <w:ind w:left="0" w:firstLine="560"/>
        <w:rPr>
          <w:sz w:val="22"/>
          <w:szCs w:val="22"/>
        </w:rPr>
      </w:pPr>
      <w:r w:rsidRPr="006723CB">
        <w:rPr>
          <w:sz w:val="22"/>
          <w:szCs w:val="22"/>
        </w:rPr>
        <w:t xml:space="preserve">На процедуре вскрытия конвертов открывается каждый поступивший конверт с </w:t>
      </w:r>
      <w:r w:rsidR="00140C07">
        <w:rPr>
          <w:sz w:val="22"/>
          <w:szCs w:val="22"/>
        </w:rPr>
        <w:t>Заявк</w:t>
      </w:r>
      <w:r w:rsidRPr="006723CB">
        <w:rPr>
          <w:sz w:val="22"/>
          <w:szCs w:val="22"/>
        </w:rPr>
        <w:t xml:space="preserve">ой на участие в </w:t>
      </w:r>
      <w:r w:rsidR="00140C07">
        <w:rPr>
          <w:sz w:val="22"/>
          <w:szCs w:val="22"/>
        </w:rPr>
        <w:t>Запрос</w:t>
      </w:r>
      <w:r w:rsidRPr="006723CB">
        <w:rPr>
          <w:sz w:val="22"/>
          <w:szCs w:val="22"/>
        </w:rPr>
        <w:t xml:space="preserve">е предложений в письменной форме. В отношении каждой </w:t>
      </w:r>
      <w:r w:rsidR="00140C07">
        <w:rPr>
          <w:sz w:val="22"/>
          <w:szCs w:val="22"/>
        </w:rPr>
        <w:t>Заявк</w:t>
      </w:r>
      <w:r w:rsidRPr="006723CB">
        <w:rPr>
          <w:sz w:val="22"/>
          <w:szCs w:val="22"/>
        </w:rPr>
        <w:t xml:space="preserve">и на участие в </w:t>
      </w:r>
      <w:r w:rsidR="00140C07">
        <w:rPr>
          <w:sz w:val="22"/>
          <w:szCs w:val="22"/>
        </w:rPr>
        <w:t>Запрос</w:t>
      </w:r>
      <w:r w:rsidRPr="006723CB">
        <w:rPr>
          <w:sz w:val="22"/>
          <w:szCs w:val="22"/>
        </w:rPr>
        <w:t xml:space="preserve">е предложений заносятся в протокол вскрытия конвертов с </w:t>
      </w:r>
      <w:r w:rsidR="00140C07">
        <w:rPr>
          <w:sz w:val="22"/>
          <w:szCs w:val="22"/>
        </w:rPr>
        <w:t>Заявк</w:t>
      </w:r>
      <w:r w:rsidRPr="006723CB">
        <w:rPr>
          <w:sz w:val="22"/>
          <w:szCs w:val="22"/>
        </w:rPr>
        <w:t xml:space="preserve">ами на участие в </w:t>
      </w:r>
      <w:r w:rsidR="00140C07">
        <w:rPr>
          <w:sz w:val="22"/>
          <w:szCs w:val="22"/>
        </w:rPr>
        <w:t>Запрос</w:t>
      </w:r>
      <w:r w:rsidRPr="006723CB">
        <w:rPr>
          <w:sz w:val="22"/>
          <w:szCs w:val="22"/>
        </w:rPr>
        <w:t>е предложений следующие сведения:</w:t>
      </w:r>
    </w:p>
    <w:p w:rsidR="00DE4EFC" w:rsidRPr="006723CB" w:rsidRDefault="00DE4EFC" w:rsidP="00F45BC0">
      <w:pPr>
        <w:pStyle w:val="-6"/>
        <w:numPr>
          <w:ilvl w:val="3"/>
          <w:numId w:val="16"/>
        </w:numPr>
        <w:tabs>
          <w:tab w:val="left" w:pos="0"/>
        </w:tabs>
        <w:spacing w:line="240" w:lineRule="auto"/>
        <w:ind w:left="0" w:firstLine="560"/>
        <w:rPr>
          <w:sz w:val="22"/>
          <w:szCs w:val="22"/>
        </w:rPr>
      </w:pPr>
      <w:r w:rsidRPr="006723CB">
        <w:rPr>
          <w:sz w:val="22"/>
          <w:szCs w:val="22"/>
        </w:rPr>
        <w:t xml:space="preserve">наименование (для юридического лица), фамилия, имя, отчество (для физического лица) и почтовый адрес каждого </w:t>
      </w:r>
      <w:r w:rsidR="00140C07">
        <w:rPr>
          <w:sz w:val="22"/>
          <w:szCs w:val="22"/>
        </w:rPr>
        <w:t>Участник</w:t>
      </w:r>
      <w:r w:rsidRPr="006723CB">
        <w:rPr>
          <w:sz w:val="22"/>
          <w:szCs w:val="22"/>
        </w:rPr>
        <w:t xml:space="preserve">а </w:t>
      </w:r>
      <w:r w:rsidR="00140C07">
        <w:rPr>
          <w:sz w:val="22"/>
          <w:szCs w:val="22"/>
        </w:rPr>
        <w:t>Запрос</w:t>
      </w:r>
      <w:r w:rsidRPr="006723CB">
        <w:rPr>
          <w:sz w:val="22"/>
          <w:szCs w:val="22"/>
        </w:rPr>
        <w:t>а предложений;</w:t>
      </w:r>
    </w:p>
    <w:p w:rsidR="00DE4EFC" w:rsidRPr="006723CB" w:rsidRDefault="00DE4EFC" w:rsidP="00F45BC0">
      <w:pPr>
        <w:pStyle w:val="-6"/>
        <w:numPr>
          <w:ilvl w:val="3"/>
          <w:numId w:val="16"/>
        </w:numPr>
        <w:tabs>
          <w:tab w:val="left" w:pos="0"/>
        </w:tabs>
        <w:spacing w:line="240" w:lineRule="auto"/>
        <w:ind w:left="0" w:firstLine="560"/>
        <w:rPr>
          <w:sz w:val="22"/>
          <w:szCs w:val="22"/>
        </w:rPr>
      </w:pPr>
      <w:r w:rsidRPr="006723CB">
        <w:rPr>
          <w:sz w:val="22"/>
          <w:szCs w:val="22"/>
        </w:rPr>
        <w:t xml:space="preserve">предложение </w:t>
      </w:r>
      <w:proofErr w:type="gramStart"/>
      <w:r w:rsidRPr="006723CB">
        <w:rPr>
          <w:sz w:val="22"/>
          <w:szCs w:val="22"/>
        </w:rPr>
        <w:t xml:space="preserve">о цене Договора согласно </w:t>
      </w:r>
      <w:proofErr w:type="spellStart"/>
      <w:r w:rsidRPr="006723CB">
        <w:rPr>
          <w:sz w:val="22"/>
          <w:szCs w:val="22"/>
        </w:rPr>
        <w:t>приведенным</w:t>
      </w:r>
      <w:proofErr w:type="spellEnd"/>
      <w:r w:rsidRPr="006723CB">
        <w:rPr>
          <w:sz w:val="22"/>
          <w:szCs w:val="22"/>
        </w:rPr>
        <w:t xml:space="preserve"> сведениям в письме о подаче </w:t>
      </w:r>
      <w:r w:rsidR="00140C07">
        <w:rPr>
          <w:sz w:val="22"/>
          <w:szCs w:val="22"/>
        </w:rPr>
        <w:t>Заявк</w:t>
      </w:r>
      <w:r w:rsidRPr="006723CB">
        <w:rPr>
          <w:sz w:val="22"/>
          <w:szCs w:val="22"/>
        </w:rPr>
        <w:t xml:space="preserve">и на участие в </w:t>
      </w:r>
      <w:r w:rsidR="00140C07">
        <w:rPr>
          <w:sz w:val="22"/>
          <w:szCs w:val="22"/>
        </w:rPr>
        <w:t>Запрос</w:t>
      </w:r>
      <w:r w:rsidRPr="006723CB">
        <w:rPr>
          <w:sz w:val="22"/>
          <w:szCs w:val="22"/>
        </w:rPr>
        <w:t>е</w:t>
      </w:r>
      <w:proofErr w:type="gramEnd"/>
      <w:r w:rsidRPr="006723CB">
        <w:rPr>
          <w:sz w:val="22"/>
          <w:szCs w:val="22"/>
        </w:rPr>
        <w:t xml:space="preserve"> предложений (п.6.1).</w:t>
      </w:r>
    </w:p>
    <w:p w:rsidR="00DE4EFC" w:rsidRPr="006723CB" w:rsidRDefault="00DE4EFC" w:rsidP="00F45BC0">
      <w:pPr>
        <w:pStyle w:val="-30"/>
        <w:numPr>
          <w:ilvl w:val="2"/>
          <w:numId w:val="16"/>
        </w:numPr>
        <w:tabs>
          <w:tab w:val="left" w:pos="0"/>
        </w:tabs>
        <w:spacing w:line="240" w:lineRule="auto"/>
        <w:ind w:left="0" w:firstLine="560"/>
        <w:rPr>
          <w:sz w:val="22"/>
          <w:szCs w:val="22"/>
        </w:rPr>
      </w:pPr>
      <w:r w:rsidRPr="006723CB">
        <w:rPr>
          <w:sz w:val="22"/>
          <w:szCs w:val="22"/>
        </w:rPr>
        <w:t xml:space="preserve">Протокол вскрытия Заявок на участие в </w:t>
      </w:r>
      <w:r w:rsidR="00140C07">
        <w:rPr>
          <w:sz w:val="22"/>
          <w:szCs w:val="22"/>
        </w:rPr>
        <w:t>Запрос</w:t>
      </w:r>
      <w:r w:rsidRPr="006723CB">
        <w:rPr>
          <w:sz w:val="22"/>
          <w:szCs w:val="22"/>
        </w:rPr>
        <w:t xml:space="preserve">е предложений изготавливается  уполномоченным сотрудником </w:t>
      </w:r>
      <w:r w:rsidR="00140C07">
        <w:rPr>
          <w:sz w:val="22"/>
          <w:szCs w:val="22"/>
        </w:rPr>
        <w:t>Организатор</w:t>
      </w:r>
      <w:r w:rsidRPr="006723CB">
        <w:rPr>
          <w:sz w:val="22"/>
          <w:szCs w:val="22"/>
        </w:rPr>
        <w:t xml:space="preserve">а </w:t>
      </w:r>
      <w:r w:rsidR="00140C07">
        <w:rPr>
          <w:sz w:val="22"/>
          <w:szCs w:val="22"/>
        </w:rPr>
        <w:t>Запрос</w:t>
      </w:r>
      <w:r w:rsidRPr="006723CB">
        <w:rPr>
          <w:sz w:val="22"/>
          <w:szCs w:val="22"/>
        </w:rPr>
        <w:t xml:space="preserve">а предложений и подписывается им непосредственно после завершения процедуры вскрытия конвертов с </w:t>
      </w:r>
      <w:r w:rsidR="00140C07">
        <w:rPr>
          <w:sz w:val="22"/>
          <w:szCs w:val="22"/>
        </w:rPr>
        <w:t>Заявк</w:t>
      </w:r>
      <w:r w:rsidRPr="006723CB">
        <w:rPr>
          <w:sz w:val="22"/>
          <w:szCs w:val="22"/>
        </w:rPr>
        <w:t xml:space="preserve">ами на участие в </w:t>
      </w:r>
      <w:r w:rsidR="00140C07">
        <w:rPr>
          <w:sz w:val="22"/>
          <w:szCs w:val="22"/>
        </w:rPr>
        <w:t>Запрос</w:t>
      </w:r>
      <w:r w:rsidRPr="006723CB">
        <w:rPr>
          <w:sz w:val="22"/>
          <w:szCs w:val="22"/>
        </w:rPr>
        <w:t>е предложений.</w:t>
      </w:r>
    </w:p>
    <w:p w:rsidR="00DE4EFC" w:rsidRPr="006723CB" w:rsidRDefault="00DE4EFC" w:rsidP="00F45BC0">
      <w:pPr>
        <w:pStyle w:val="-30"/>
        <w:numPr>
          <w:ilvl w:val="2"/>
          <w:numId w:val="16"/>
        </w:numPr>
        <w:tabs>
          <w:tab w:val="left" w:pos="0"/>
        </w:tabs>
        <w:spacing w:line="240" w:lineRule="auto"/>
        <w:ind w:left="0" w:firstLine="560"/>
        <w:rPr>
          <w:sz w:val="22"/>
          <w:szCs w:val="22"/>
        </w:rPr>
      </w:pPr>
      <w:r w:rsidRPr="006723CB">
        <w:rPr>
          <w:sz w:val="22"/>
          <w:szCs w:val="22"/>
        </w:rPr>
        <w:t xml:space="preserve">Протокол вскрытия конвертов публикуется на Официальном сайте и сайте Электронной площадки в течение </w:t>
      </w:r>
      <w:proofErr w:type="spellStart"/>
      <w:r w:rsidRPr="006723CB">
        <w:rPr>
          <w:sz w:val="22"/>
          <w:szCs w:val="22"/>
        </w:rPr>
        <w:t>трех</w:t>
      </w:r>
      <w:proofErr w:type="spellEnd"/>
      <w:r w:rsidRPr="006723CB">
        <w:rPr>
          <w:sz w:val="22"/>
          <w:szCs w:val="22"/>
        </w:rPr>
        <w:t xml:space="preserve"> дней со дня подписания.</w:t>
      </w:r>
    </w:p>
    <w:p w:rsidR="00206795" w:rsidRPr="006723CB" w:rsidRDefault="00956065" w:rsidP="00024698">
      <w:pPr>
        <w:pStyle w:val="-30"/>
        <w:numPr>
          <w:ilvl w:val="0"/>
          <w:numId w:val="0"/>
        </w:numPr>
        <w:tabs>
          <w:tab w:val="left" w:pos="0"/>
        </w:tabs>
        <w:spacing w:line="240" w:lineRule="auto"/>
        <w:ind w:firstLine="560"/>
        <w:rPr>
          <w:sz w:val="22"/>
          <w:szCs w:val="22"/>
        </w:rPr>
      </w:pPr>
      <w:r w:rsidRPr="006723CB">
        <w:rPr>
          <w:sz w:val="22"/>
          <w:szCs w:val="22"/>
        </w:rPr>
        <w:t xml:space="preserve"> </w:t>
      </w:r>
    </w:p>
    <w:p w:rsidR="00553261" w:rsidRPr="00607CFF" w:rsidRDefault="004448C5" w:rsidP="00F45BC0">
      <w:pPr>
        <w:pStyle w:val="2"/>
        <w:numPr>
          <w:ilvl w:val="1"/>
          <w:numId w:val="16"/>
        </w:numPr>
        <w:tabs>
          <w:tab w:val="left" w:pos="0"/>
        </w:tabs>
        <w:spacing w:before="0" w:after="0"/>
        <w:ind w:left="560" w:firstLine="0"/>
        <w:rPr>
          <w:sz w:val="22"/>
          <w:szCs w:val="22"/>
        </w:rPr>
      </w:pPr>
      <w:bookmarkStart w:id="204" w:name="_Toc338238585"/>
      <w:bookmarkStart w:id="205" w:name="_Toc347223399"/>
      <w:bookmarkStart w:id="206" w:name="_Toc368394832"/>
      <w:bookmarkStart w:id="207" w:name="_Ref55280453"/>
      <w:bookmarkStart w:id="208" w:name="_Toc55285353"/>
      <w:bookmarkStart w:id="209" w:name="_Toc55305385"/>
      <w:bookmarkStart w:id="210" w:name="_Toc57314656"/>
      <w:bookmarkStart w:id="211" w:name="_Toc69728970"/>
      <w:bookmarkEnd w:id="180"/>
      <w:bookmarkEnd w:id="181"/>
      <w:bookmarkEnd w:id="182"/>
      <w:bookmarkEnd w:id="183"/>
      <w:bookmarkEnd w:id="184"/>
      <w:bookmarkEnd w:id="185"/>
      <w:bookmarkEnd w:id="186"/>
      <w:bookmarkEnd w:id="187"/>
      <w:r w:rsidRPr="00607CFF">
        <w:rPr>
          <w:sz w:val="22"/>
          <w:szCs w:val="22"/>
        </w:rPr>
        <w:t xml:space="preserve">Рассмотрение,  оценка и сопоставление заявок  на участие </w:t>
      </w:r>
      <w:r w:rsidR="00A865B1" w:rsidRPr="00607CFF">
        <w:rPr>
          <w:sz w:val="22"/>
          <w:szCs w:val="22"/>
        </w:rPr>
        <w:t xml:space="preserve">в </w:t>
      </w:r>
      <w:r w:rsidR="00140C07" w:rsidRPr="00607CFF">
        <w:rPr>
          <w:sz w:val="22"/>
          <w:szCs w:val="22"/>
        </w:rPr>
        <w:t>Запрос</w:t>
      </w:r>
      <w:r w:rsidR="00607CFF">
        <w:rPr>
          <w:sz w:val="22"/>
          <w:szCs w:val="22"/>
        </w:rPr>
        <w:t xml:space="preserve">е  </w:t>
      </w:r>
      <w:r w:rsidRPr="00607CFF">
        <w:rPr>
          <w:sz w:val="22"/>
          <w:szCs w:val="22"/>
        </w:rPr>
        <w:t>предложений.</w:t>
      </w:r>
      <w:bookmarkEnd w:id="204"/>
      <w:bookmarkEnd w:id="205"/>
      <w:bookmarkEnd w:id="206"/>
    </w:p>
    <w:p w:rsidR="001E5F53" w:rsidRPr="001E5F53" w:rsidRDefault="001E5F53" w:rsidP="001E5F53"/>
    <w:p w:rsidR="00553261" w:rsidRPr="00607CFF" w:rsidRDefault="00607CFF" w:rsidP="00607CFF">
      <w:pPr>
        <w:rPr>
          <w:b/>
          <w:sz w:val="22"/>
          <w:szCs w:val="22"/>
        </w:rPr>
      </w:pPr>
      <w:bookmarkStart w:id="212" w:name="_Toc347223400"/>
      <w:r>
        <w:rPr>
          <w:b/>
          <w:sz w:val="22"/>
          <w:szCs w:val="22"/>
        </w:rPr>
        <w:t>2.9.1.</w:t>
      </w:r>
      <w:r w:rsidR="00553261" w:rsidRPr="00607CFF">
        <w:rPr>
          <w:b/>
          <w:sz w:val="22"/>
          <w:szCs w:val="22"/>
        </w:rPr>
        <w:t>Общие положения</w:t>
      </w:r>
      <w:bookmarkEnd w:id="212"/>
    </w:p>
    <w:p w:rsidR="00553261" w:rsidRPr="006723CB" w:rsidRDefault="004448C5" w:rsidP="00F45BC0">
      <w:pPr>
        <w:pStyle w:val="-40"/>
        <w:numPr>
          <w:ilvl w:val="3"/>
          <w:numId w:val="16"/>
        </w:numPr>
        <w:tabs>
          <w:tab w:val="left" w:pos="0"/>
        </w:tabs>
        <w:spacing w:line="240" w:lineRule="auto"/>
        <w:ind w:left="0" w:firstLine="560"/>
        <w:rPr>
          <w:sz w:val="22"/>
          <w:szCs w:val="22"/>
        </w:rPr>
      </w:pPr>
      <w:r w:rsidRPr="006723CB">
        <w:rPr>
          <w:sz w:val="22"/>
          <w:szCs w:val="22"/>
        </w:rPr>
        <w:t xml:space="preserve">Рассмотрение,  оценка и сопоставление заявок на участие </w:t>
      </w:r>
      <w:r w:rsidR="00A865B1" w:rsidRPr="006723CB">
        <w:rPr>
          <w:sz w:val="22"/>
          <w:szCs w:val="22"/>
        </w:rPr>
        <w:t xml:space="preserve">в </w:t>
      </w:r>
      <w:r w:rsidR="00140C07">
        <w:rPr>
          <w:sz w:val="22"/>
          <w:szCs w:val="22"/>
        </w:rPr>
        <w:t>Запрос</w:t>
      </w:r>
      <w:r w:rsidRPr="006723CB">
        <w:rPr>
          <w:sz w:val="22"/>
          <w:szCs w:val="22"/>
        </w:rPr>
        <w:t>е предложений могут проводиться одновременно или последовательно</w:t>
      </w:r>
      <w:r w:rsidR="00553261" w:rsidRPr="006723CB">
        <w:rPr>
          <w:sz w:val="22"/>
          <w:szCs w:val="22"/>
        </w:rPr>
        <w:t>.</w:t>
      </w:r>
    </w:p>
    <w:p w:rsidR="00553261" w:rsidRDefault="00553261" w:rsidP="00F45BC0">
      <w:pPr>
        <w:pStyle w:val="-40"/>
        <w:numPr>
          <w:ilvl w:val="3"/>
          <w:numId w:val="16"/>
        </w:numPr>
        <w:tabs>
          <w:tab w:val="left" w:pos="0"/>
        </w:tabs>
        <w:spacing w:line="240" w:lineRule="auto"/>
        <w:ind w:left="0" w:firstLine="560"/>
        <w:rPr>
          <w:sz w:val="22"/>
          <w:szCs w:val="22"/>
        </w:rPr>
      </w:pPr>
      <w:bookmarkStart w:id="213" w:name="_Ref298153714"/>
      <w:r w:rsidRPr="006723CB">
        <w:rPr>
          <w:sz w:val="22"/>
          <w:szCs w:val="22"/>
        </w:rPr>
        <w:t xml:space="preserve">Срок рассмотрения и оценки Заявок на участие </w:t>
      </w:r>
      <w:r w:rsidR="00A865B1" w:rsidRPr="006723CB">
        <w:rPr>
          <w:sz w:val="22"/>
          <w:szCs w:val="22"/>
        </w:rPr>
        <w:t xml:space="preserve">в </w:t>
      </w:r>
      <w:r w:rsidR="00140C07">
        <w:rPr>
          <w:sz w:val="22"/>
          <w:szCs w:val="22"/>
        </w:rPr>
        <w:t>Запрос</w:t>
      </w:r>
      <w:r w:rsidRPr="006723CB">
        <w:rPr>
          <w:sz w:val="22"/>
          <w:szCs w:val="22"/>
        </w:rPr>
        <w:t xml:space="preserve">е предложений не может превышать срок, указанный в </w:t>
      </w:r>
      <w:r w:rsidR="00140C07">
        <w:rPr>
          <w:sz w:val="22"/>
          <w:szCs w:val="22"/>
        </w:rPr>
        <w:t>Информационн</w:t>
      </w:r>
      <w:r w:rsidRPr="006723CB">
        <w:rPr>
          <w:sz w:val="22"/>
          <w:szCs w:val="22"/>
        </w:rPr>
        <w:t xml:space="preserve">ой карте </w:t>
      </w:r>
      <w:r w:rsidR="00140C07">
        <w:rPr>
          <w:sz w:val="22"/>
          <w:szCs w:val="22"/>
        </w:rPr>
        <w:t>Запрос</w:t>
      </w:r>
      <w:r w:rsidRPr="006723CB">
        <w:rPr>
          <w:sz w:val="22"/>
          <w:szCs w:val="22"/>
        </w:rPr>
        <w:t xml:space="preserve">а предложений (п. </w:t>
      </w:r>
      <w:r w:rsidR="00165493" w:rsidRPr="006723CB">
        <w:rPr>
          <w:sz w:val="22"/>
          <w:szCs w:val="22"/>
        </w:rPr>
        <w:t>3.1</w:t>
      </w:r>
      <w:r w:rsidR="00A05FE5" w:rsidRPr="006723CB">
        <w:rPr>
          <w:sz w:val="22"/>
          <w:szCs w:val="22"/>
        </w:rPr>
        <w:t>8</w:t>
      </w:r>
      <w:r w:rsidRPr="006723CB">
        <w:rPr>
          <w:sz w:val="22"/>
          <w:szCs w:val="22"/>
        </w:rPr>
        <w:t>).</w:t>
      </w:r>
      <w:bookmarkEnd w:id="213"/>
    </w:p>
    <w:p w:rsidR="001E5F53" w:rsidRPr="006723CB" w:rsidRDefault="001E5F53" w:rsidP="00024698">
      <w:pPr>
        <w:pStyle w:val="-40"/>
        <w:numPr>
          <w:ilvl w:val="0"/>
          <w:numId w:val="0"/>
        </w:numPr>
        <w:tabs>
          <w:tab w:val="left" w:pos="0"/>
        </w:tabs>
        <w:spacing w:line="240" w:lineRule="auto"/>
        <w:ind w:left="560"/>
        <w:rPr>
          <w:sz w:val="22"/>
          <w:szCs w:val="22"/>
        </w:rPr>
      </w:pPr>
    </w:p>
    <w:p w:rsidR="00553261" w:rsidRPr="00607CFF" w:rsidRDefault="00607CFF" w:rsidP="00607CFF">
      <w:pPr>
        <w:rPr>
          <w:b/>
          <w:sz w:val="22"/>
          <w:szCs w:val="22"/>
        </w:rPr>
      </w:pPr>
      <w:bookmarkStart w:id="214" w:name="_Toc347223401"/>
      <w:r>
        <w:rPr>
          <w:b/>
          <w:sz w:val="22"/>
          <w:szCs w:val="22"/>
        </w:rPr>
        <w:t xml:space="preserve">2.9.2. </w:t>
      </w:r>
      <w:r w:rsidR="00553261" w:rsidRPr="00607CFF">
        <w:rPr>
          <w:b/>
          <w:sz w:val="22"/>
          <w:szCs w:val="22"/>
        </w:rPr>
        <w:t xml:space="preserve">Порядок рассмотрения Заявок на участие </w:t>
      </w:r>
      <w:r w:rsidR="00A865B1" w:rsidRPr="00607CFF">
        <w:rPr>
          <w:b/>
          <w:sz w:val="22"/>
          <w:szCs w:val="22"/>
        </w:rPr>
        <w:t xml:space="preserve">в </w:t>
      </w:r>
      <w:r w:rsidR="00140C07" w:rsidRPr="00607CFF">
        <w:rPr>
          <w:b/>
          <w:sz w:val="22"/>
          <w:szCs w:val="22"/>
        </w:rPr>
        <w:t>Запрос</w:t>
      </w:r>
      <w:r w:rsidR="00553261" w:rsidRPr="00607CFF">
        <w:rPr>
          <w:b/>
          <w:sz w:val="22"/>
          <w:szCs w:val="22"/>
        </w:rPr>
        <w:t>е предложений</w:t>
      </w:r>
      <w:bookmarkEnd w:id="214"/>
    </w:p>
    <w:p w:rsidR="00553261" w:rsidRPr="006723CB" w:rsidRDefault="00140C07" w:rsidP="00042F8A">
      <w:pPr>
        <w:pStyle w:val="-40"/>
        <w:numPr>
          <w:ilvl w:val="3"/>
          <w:numId w:val="47"/>
        </w:numPr>
        <w:tabs>
          <w:tab w:val="left" w:pos="0"/>
        </w:tabs>
        <w:spacing w:line="240" w:lineRule="auto"/>
        <w:rPr>
          <w:sz w:val="22"/>
          <w:szCs w:val="22"/>
        </w:rPr>
      </w:pPr>
      <w:bookmarkStart w:id="215" w:name="_Ref297038680"/>
      <w:r>
        <w:rPr>
          <w:sz w:val="22"/>
          <w:szCs w:val="22"/>
        </w:rPr>
        <w:t>Организатор</w:t>
      </w:r>
      <w:r w:rsidR="00553261" w:rsidRPr="006723CB">
        <w:rPr>
          <w:sz w:val="22"/>
          <w:szCs w:val="22"/>
        </w:rPr>
        <w:t xml:space="preserve"> </w:t>
      </w:r>
      <w:r>
        <w:rPr>
          <w:sz w:val="22"/>
          <w:szCs w:val="22"/>
        </w:rPr>
        <w:t>Запрос</w:t>
      </w:r>
      <w:r w:rsidR="00553261" w:rsidRPr="006723CB">
        <w:rPr>
          <w:sz w:val="22"/>
          <w:szCs w:val="22"/>
        </w:rPr>
        <w:t xml:space="preserve">а предложений рассматривает </w:t>
      </w:r>
      <w:r>
        <w:rPr>
          <w:sz w:val="22"/>
          <w:szCs w:val="22"/>
        </w:rPr>
        <w:t>Заявк</w:t>
      </w:r>
      <w:r w:rsidR="00553261" w:rsidRPr="006723CB">
        <w:rPr>
          <w:sz w:val="22"/>
          <w:szCs w:val="22"/>
        </w:rPr>
        <w:t xml:space="preserve">и на участие </w:t>
      </w:r>
      <w:r w:rsidR="00A865B1" w:rsidRPr="006723CB">
        <w:rPr>
          <w:sz w:val="22"/>
          <w:szCs w:val="22"/>
        </w:rPr>
        <w:t xml:space="preserve">в </w:t>
      </w:r>
      <w:r>
        <w:rPr>
          <w:sz w:val="22"/>
          <w:szCs w:val="22"/>
        </w:rPr>
        <w:t>Запрос</w:t>
      </w:r>
      <w:r w:rsidR="00553261" w:rsidRPr="006723CB">
        <w:rPr>
          <w:sz w:val="22"/>
          <w:szCs w:val="22"/>
        </w:rPr>
        <w:t>е предложений на соответствие следующим требованиям:</w:t>
      </w:r>
    </w:p>
    <w:p w:rsidR="00553261" w:rsidRPr="006723CB" w:rsidRDefault="00553261" w:rsidP="00042F8A">
      <w:pPr>
        <w:pStyle w:val="-6"/>
        <w:numPr>
          <w:ilvl w:val="4"/>
          <w:numId w:val="47"/>
        </w:numPr>
        <w:tabs>
          <w:tab w:val="left" w:pos="0"/>
        </w:tabs>
        <w:spacing w:line="240" w:lineRule="auto"/>
        <w:ind w:left="0" w:firstLine="560"/>
        <w:rPr>
          <w:sz w:val="22"/>
          <w:szCs w:val="22"/>
        </w:rPr>
      </w:pPr>
      <w:r w:rsidRPr="006723CB">
        <w:rPr>
          <w:sz w:val="22"/>
          <w:szCs w:val="22"/>
        </w:rPr>
        <w:t xml:space="preserve">наличие документов, </w:t>
      </w:r>
      <w:proofErr w:type="spellStart"/>
      <w:r w:rsidRPr="006723CB">
        <w:rPr>
          <w:sz w:val="22"/>
          <w:szCs w:val="22"/>
        </w:rPr>
        <w:t>определенных</w:t>
      </w:r>
      <w:proofErr w:type="spellEnd"/>
      <w:r w:rsidRPr="006723CB">
        <w:rPr>
          <w:sz w:val="22"/>
          <w:szCs w:val="22"/>
        </w:rPr>
        <w:t xml:space="preserve"> настоящей </w:t>
      </w:r>
      <w:r w:rsidR="00140C07">
        <w:rPr>
          <w:sz w:val="22"/>
          <w:szCs w:val="22"/>
        </w:rPr>
        <w:t>Документац</w:t>
      </w:r>
      <w:r w:rsidRPr="006723CB">
        <w:rPr>
          <w:sz w:val="22"/>
          <w:szCs w:val="22"/>
        </w:rPr>
        <w:t xml:space="preserve">ией </w:t>
      </w:r>
      <w:r w:rsidR="00A865B1" w:rsidRPr="006723CB">
        <w:rPr>
          <w:sz w:val="22"/>
          <w:szCs w:val="22"/>
        </w:rPr>
        <w:t xml:space="preserve">о </w:t>
      </w:r>
      <w:r w:rsidR="00140C07">
        <w:rPr>
          <w:sz w:val="22"/>
          <w:szCs w:val="22"/>
        </w:rPr>
        <w:t>Запрос</w:t>
      </w:r>
      <w:r w:rsidRPr="006723CB">
        <w:rPr>
          <w:sz w:val="22"/>
          <w:szCs w:val="22"/>
        </w:rPr>
        <w:t>е предложений;</w:t>
      </w:r>
    </w:p>
    <w:p w:rsidR="00553261" w:rsidRPr="00582AFF" w:rsidRDefault="00553261" w:rsidP="00042F8A">
      <w:pPr>
        <w:pStyle w:val="-6"/>
        <w:numPr>
          <w:ilvl w:val="4"/>
          <w:numId w:val="47"/>
        </w:numPr>
        <w:tabs>
          <w:tab w:val="left" w:pos="0"/>
        </w:tabs>
        <w:spacing w:line="240" w:lineRule="auto"/>
        <w:ind w:left="0" w:firstLine="560"/>
        <w:rPr>
          <w:sz w:val="22"/>
          <w:szCs w:val="22"/>
        </w:rPr>
      </w:pPr>
      <w:r w:rsidRPr="00582AFF">
        <w:rPr>
          <w:sz w:val="22"/>
          <w:szCs w:val="22"/>
        </w:rPr>
        <w:t xml:space="preserve">соответствие предмета </w:t>
      </w:r>
      <w:r w:rsidR="00140C07" w:rsidRPr="00582AFF">
        <w:rPr>
          <w:sz w:val="22"/>
          <w:szCs w:val="22"/>
        </w:rPr>
        <w:t>Заявк</w:t>
      </w:r>
      <w:r w:rsidRPr="00582AFF">
        <w:rPr>
          <w:sz w:val="22"/>
          <w:szCs w:val="22"/>
        </w:rPr>
        <w:t xml:space="preserve">и на участие </w:t>
      </w:r>
      <w:r w:rsidR="00A865B1" w:rsidRPr="00582AFF">
        <w:rPr>
          <w:sz w:val="22"/>
          <w:szCs w:val="22"/>
        </w:rPr>
        <w:t xml:space="preserve">в </w:t>
      </w:r>
      <w:r w:rsidR="00140C07" w:rsidRPr="00582AFF">
        <w:rPr>
          <w:sz w:val="22"/>
          <w:szCs w:val="22"/>
        </w:rPr>
        <w:t>Запрос</w:t>
      </w:r>
      <w:r w:rsidRPr="00582AFF">
        <w:rPr>
          <w:sz w:val="22"/>
          <w:szCs w:val="22"/>
        </w:rPr>
        <w:t xml:space="preserve">е предложений предмету </w:t>
      </w:r>
      <w:r w:rsidR="00140C07" w:rsidRPr="00582AFF">
        <w:rPr>
          <w:sz w:val="22"/>
          <w:szCs w:val="22"/>
        </w:rPr>
        <w:t>Запрос</w:t>
      </w:r>
      <w:r w:rsidR="006E5156" w:rsidRPr="00582AFF">
        <w:rPr>
          <w:sz w:val="22"/>
          <w:szCs w:val="22"/>
        </w:rPr>
        <w:t>а предложений</w:t>
      </w:r>
      <w:r w:rsidRPr="00582AFF">
        <w:rPr>
          <w:sz w:val="22"/>
          <w:szCs w:val="22"/>
        </w:rPr>
        <w:t xml:space="preserve">, указанному в настоящей </w:t>
      </w:r>
      <w:r w:rsidR="00140C07" w:rsidRPr="00582AFF">
        <w:rPr>
          <w:sz w:val="22"/>
          <w:szCs w:val="22"/>
        </w:rPr>
        <w:t>Документац</w:t>
      </w:r>
      <w:r w:rsidRPr="00582AFF">
        <w:rPr>
          <w:sz w:val="22"/>
          <w:szCs w:val="22"/>
        </w:rPr>
        <w:t xml:space="preserve">ии </w:t>
      </w:r>
      <w:r w:rsidR="00A865B1" w:rsidRPr="00582AFF">
        <w:rPr>
          <w:sz w:val="22"/>
          <w:szCs w:val="22"/>
        </w:rPr>
        <w:t xml:space="preserve">о </w:t>
      </w:r>
      <w:r w:rsidR="00140C07" w:rsidRPr="00582AFF">
        <w:rPr>
          <w:sz w:val="22"/>
          <w:szCs w:val="22"/>
        </w:rPr>
        <w:t>Запрос</w:t>
      </w:r>
      <w:r w:rsidRPr="00582AFF">
        <w:rPr>
          <w:sz w:val="22"/>
          <w:szCs w:val="22"/>
        </w:rPr>
        <w:t>е предложений;</w:t>
      </w:r>
    </w:p>
    <w:p w:rsidR="00553261" w:rsidRPr="00582AFF" w:rsidRDefault="00553261" w:rsidP="00042F8A">
      <w:pPr>
        <w:pStyle w:val="-6"/>
        <w:numPr>
          <w:ilvl w:val="4"/>
          <w:numId w:val="47"/>
        </w:numPr>
        <w:tabs>
          <w:tab w:val="left" w:pos="0"/>
        </w:tabs>
        <w:spacing w:line="240" w:lineRule="auto"/>
        <w:ind w:left="0" w:firstLine="560"/>
        <w:rPr>
          <w:sz w:val="22"/>
          <w:szCs w:val="22"/>
        </w:rPr>
      </w:pPr>
      <w:r w:rsidRPr="00582AFF">
        <w:rPr>
          <w:sz w:val="22"/>
          <w:szCs w:val="22"/>
        </w:rPr>
        <w:t xml:space="preserve">наличие обеспечения </w:t>
      </w:r>
      <w:r w:rsidR="00140C07" w:rsidRPr="00582AFF">
        <w:rPr>
          <w:sz w:val="22"/>
          <w:szCs w:val="22"/>
        </w:rPr>
        <w:t>Заявк</w:t>
      </w:r>
      <w:r w:rsidRPr="00582AFF">
        <w:rPr>
          <w:sz w:val="22"/>
          <w:szCs w:val="22"/>
        </w:rPr>
        <w:t xml:space="preserve">и на участие </w:t>
      </w:r>
      <w:r w:rsidR="00A865B1" w:rsidRPr="00582AFF">
        <w:rPr>
          <w:sz w:val="22"/>
          <w:szCs w:val="22"/>
        </w:rPr>
        <w:t xml:space="preserve">в </w:t>
      </w:r>
      <w:r w:rsidR="00140C07" w:rsidRPr="00582AFF">
        <w:rPr>
          <w:sz w:val="22"/>
          <w:szCs w:val="22"/>
        </w:rPr>
        <w:t>Запрос</w:t>
      </w:r>
      <w:r w:rsidRPr="00582AFF">
        <w:rPr>
          <w:sz w:val="22"/>
          <w:szCs w:val="22"/>
        </w:rPr>
        <w:t xml:space="preserve">е предложений, если в </w:t>
      </w:r>
      <w:r w:rsidR="00140C07" w:rsidRPr="00582AFF">
        <w:rPr>
          <w:sz w:val="22"/>
          <w:szCs w:val="22"/>
        </w:rPr>
        <w:t>Информационн</w:t>
      </w:r>
      <w:r w:rsidRPr="00582AFF">
        <w:rPr>
          <w:sz w:val="22"/>
          <w:szCs w:val="22"/>
        </w:rPr>
        <w:t xml:space="preserve">ой карте </w:t>
      </w:r>
      <w:r w:rsidR="00140C07" w:rsidRPr="00582AFF">
        <w:rPr>
          <w:sz w:val="22"/>
          <w:szCs w:val="22"/>
        </w:rPr>
        <w:t>Запрос</w:t>
      </w:r>
      <w:r w:rsidRPr="00582AFF">
        <w:rPr>
          <w:sz w:val="22"/>
          <w:szCs w:val="22"/>
        </w:rPr>
        <w:t xml:space="preserve">а предложений (п. </w:t>
      </w:r>
      <w:r w:rsidR="00165493" w:rsidRPr="00582AFF">
        <w:rPr>
          <w:sz w:val="22"/>
          <w:szCs w:val="22"/>
        </w:rPr>
        <w:t>3.10</w:t>
      </w:r>
      <w:r w:rsidRPr="00582AFF">
        <w:rPr>
          <w:sz w:val="22"/>
          <w:szCs w:val="22"/>
        </w:rPr>
        <w:t>) установлено данное требование;</w:t>
      </w:r>
    </w:p>
    <w:p w:rsidR="003C75D8" w:rsidRPr="00582AFF" w:rsidRDefault="00553261" w:rsidP="00DB2323">
      <w:pPr>
        <w:pStyle w:val="-6"/>
        <w:numPr>
          <w:ilvl w:val="4"/>
          <w:numId w:val="47"/>
        </w:numPr>
        <w:tabs>
          <w:tab w:val="left" w:pos="0"/>
        </w:tabs>
        <w:spacing w:line="240" w:lineRule="auto"/>
        <w:ind w:left="0" w:firstLine="560"/>
        <w:rPr>
          <w:sz w:val="22"/>
          <w:szCs w:val="22"/>
        </w:rPr>
      </w:pPr>
      <w:r w:rsidRPr="00582AFF">
        <w:rPr>
          <w:sz w:val="22"/>
          <w:szCs w:val="22"/>
        </w:rPr>
        <w:t xml:space="preserve">не </w:t>
      </w:r>
      <w:r w:rsidR="00DB2323" w:rsidRPr="00582AFF">
        <w:rPr>
          <w:sz w:val="22"/>
          <w:szCs w:val="22"/>
        </w:rPr>
        <w:t xml:space="preserve">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w:t>
      </w:r>
      <w:proofErr w:type="gramStart"/>
      <w:r w:rsidR="00DB2323" w:rsidRPr="00582AFF">
        <w:rPr>
          <w:sz w:val="22"/>
          <w:szCs w:val="22"/>
        </w:rPr>
        <w:t>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roofErr w:type="gramEnd"/>
    </w:p>
    <w:bookmarkEnd w:id="215"/>
    <w:p w:rsidR="00553261" w:rsidRPr="00582AFF" w:rsidRDefault="00140C07" w:rsidP="00042F8A">
      <w:pPr>
        <w:pStyle w:val="-40"/>
        <w:numPr>
          <w:ilvl w:val="3"/>
          <w:numId w:val="47"/>
        </w:numPr>
        <w:tabs>
          <w:tab w:val="left" w:pos="0"/>
        </w:tabs>
        <w:spacing w:line="240" w:lineRule="auto"/>
        <w:ind w:left="0" w:firstLine="560"/>
        <w:rPr>
          <w:sz w:val="22"/>
          <w:szCs w:val="22"/>
        </w:rPr>
      </w:pPr>
      <w:r w:rsidRPr="00582AFF">
        <w:rPr>
          <w:sz w:val="22"/>
          <w:szCs w:val="22"/>
        </w:rPr>
        <w:t>Организатор</w:t>
      </w:r>
      <w:r w:rsidR="00553261" w:rsidRPr="00582AFF">
        <w:rPr>
          <w:sz w:val="22"/>
          <w:szCs w:val="22"/>
        </w:rPr>
        <w:t xml:space="preserve"> </w:t>
      </w:r>
      <w:r w:rsidRPr="00582AFF">
        <w:rPr>
          <w:sz w:val="22"/>
          <w:szCs w:val="22"/>
        </w:rPr>
        <w:t>Запрос</w:t>
      </w:r>
      <w:r w:rsidR="00553261" w:rsidRPr="00582AFF">
        <w:rPr>
          <w:sz w:val="22"/>
          <w:szCs w:val="22"/>
        </w:rPr>
        <w:t xml:space="preserve">а предложений вправе провести проверку информации об </w:t>
      </w:r>
      <w:r w:rsidRPr="00582AFF">
        <w:rPr>
          <w:sz w:val="22"/>
          <w:szCs w:val="22"/>
        </w:rPr>
        <w:t>Участник</w:t>
      </w:r>
      <w:r w:rsidR="00553261" w:rsidRPr="00582AFF">
        <w:rPr>
          <w:sz w:val="22"/>
          <w:szCs w:val="22"/>
        </w:rPr>
        <w:t xml:space="preserve">ах </w:t>
      </w:r>
      <w:r w:rsidRPr="00582AFF">
        <w:rPr>
          <w:sz w:val="22"/>
          <w:szCs w:val="22"/>
        </w:rPr>
        <w:t>Запрос</w:t>
      </w:r>
      <w:r w:rsidR="00553261" w:rsidRPr="00582AFF">
        <w:rPr>
          <w:sz w:val="22"/>
          <w:szCs w:val="22"/>
        </w:rPr>
        <w:t xml:space="preserve">а предложений, в том числе оценку правоспособности, </w:t>
      </w:r>
      <w:proofErr w:type="spellStart"/>
      <w:r w:rsidR="00553261" w:rsidRPr="00582AFF">
        <w:rPr>
          <w:sz w:val="22"/>
          <w:szCs w:val="22"/>
        </w:rPr>
        <w:t>платежеспособности</w:t>
      </w:r>
      <w:proofErr w:type="spellEnd"/>
      <w:r w:rsidR="00553261" w:rsidRPr="00582AFF">
        <w:rPr>
          <w:sz w:val="22"/>
          <w:szCs w:val="22"/>
        </w:rPr>
        <w:t xml:space="preserve"> и деловой репутации </w:t>
      </w:r>
      <w:r w:rsidRPr="00582AFF">
        <w:rPr>
          <w:sz w:val="22"/>
          <w:szCs w:val="22"/>
        </w:rPr>
        <w:t>Участник</w:t>
      </w:r>
      <w:r w:rsidR="00553261" w:rsidRPr="00582AFF">
        <w:rPr>
          <w:sz w:val="22"/>
          <w:szCs w:val="22"/>
        </w:rPr>
        <w:t>а.</w:t>
      </w:r>
    </w:p>
    <w:p w:rsidR="00553261" w:rsidRPr="00582AFF" w:rsidRDefault="00553261" w:rsidP="00042F8A">
      <w:pPr>
        <w:pStyle w:val="-40"/>
        <w:numPr>
          <w:ilvl w:val="3"/>
          <w:numId w:val="47"/>
        </w:numPr>
        <w:tabs>
          <w:tab w:val="left" w:pos="0"/>
        </w:tabs>
        <w:spacing w:line="240" w:lineRule="auto"/>
        <w:ind w:left="0" w:firstLine="560"/>
        <w:rPr>
          <w:sz w:val="22"/>
          <w:szCs w:val="22"/>
        </w:rPr>
      </w:pPr>
      <w:bookmarkStart w:id="216" w:name="_Ref298154792"/>
      <w:r w:rsidRPr="00582AFF">
        <w:rPr>
          <w:sz w:val="22"/>
          <w:szCs w:val="22"/>
        </w:rPr>
        <w:t xml:space="preserve">По результатам рассмотрения Заявок </w:t>
      </w:r>
      <w:r w:rsidR="00140C07" w:rsidRPr="00582AFF">
        <w:rPr>
          <w:sz w:val="22"/>
          <w:szCs w:val="22"/>
        </w:rPr>
        <w:t>Участник</w:t>
      </w:r>
      <w:r w:rsidRPr="00582AFF">
        <w:rPr>
          <w:sz w:val="22"/>
          <w:szCs w:val="22"/>
        </w:rPr>
        <w:t>ов в соответствии с п. 2.</w:t>
      </w:r>
      <w:r w:rsidR="009609AD" w:rsidRPr="00582AFF">
        <w:rPr>
          <w:sz w:val="22"/>
          <w:szCs w:val="22"/>
        </w:rPr>
        <w:t>9</w:t>
      </w:r>
      <w:r w:rsidRPr="00582AFF">
        <w:rPr>
          <w:sz w:val="22"/>
          <w:szCs w:val="22"/>
        </w:rPr>
        <w:t xml:space="preserve">.2.1 и проверки информации об </w:t>
      </w:r>
      <w:r w:rsidR="00140C07" w:rsidRPr="00582AFF">
        <w:rPr>
          <w:sz w:val="22"/>
          <w:szCs w:val="22"/>
        </w:rPr>
        <w:t>Участник</w:t>
      </w:r>
      <w:r w:rsidRPr="00582AFF">
        <w:rPr>
          <w:sz w:val="22"/>
          <w:szCs w:val="22"/>
        </w:rPr>
        <w:t>ах в соответствии с п.2.</w:t>
      </w:r>
      <w:r w:rsidR="00AE6E37" w:rsidRPr="00582AFF">
        <w:rPr>
          <w:sz w:val="22"/>
          <w:szCs w:val="22"/>
        </w:rPr>
        <w:t>9</w:t>
      </w:r>
      <w:r w:rsidRPr="00582AFF">
        <w:rPr>
          <w:sz w:val="22"/>
          <w:szCs w:val="22"/>
        </w:rPr>
        <w:t xml:space="preserve">.2.2, </w:t>
      </w:r>
      <w:r w:rsidR="00140C07" w:rsidRPr="00582AFF">
        <w:rPr>
          <w:sz w:val="22"/>
          <w:szCs w:val="22"/>
        </w:rPr>
        <w:t>Организатор</w:t>
      </w:r>
      <w:r w:rsidRPr="00582AFF">
        <w:rPr>
          <w:sz w:val="22"/>
          <w:szCs w:val="22"/>
        </w:rPr>
        <w:t xml:space="preserve"> вправе отклонить </w:t>
      </w:r>
      <w:r w:rsidR="00140C07" w:rsidRPr="00582AFF">
        <w:rPr>
          <w:sz w:val="22"/>
          <w:szCs w:val="22"/>
        </w:rPr>
        <w:t>Заявк</w:t>
      </w:r>
      <w:r w:rsidRPr="00582AFF">
        <w:rPr>
          <w:sz w:val="22"/>
          <w:szCs w:val="22"/>
        </w:rPr>
        <w:t xml:space="preserve">у на участие </w:t>
      </w:r>
      <w:r w:rsidR="00A865B1" w:rsidRPr="00582AFF">
        <w:rPr>
          <w:sz w:val="22"/>
          <w:szCs w:val="22"/>
        </w:rPr>
        <w:t xml:space="preserve">в </w:t>
      </w:r>
      <w:r w:rsidR="00140C07" w:rsidRPr="00582AFF">
        <w:rPr>
          <w:sz w:val="22"/>
          <w:szCs w:val="22"/>
        </w:rPr>
        <w:t>Запрос</w:t>
      </w:r>
      <w:r w:rsidRPr="00582AFF">
        <w:rPr>
          <w:sz w:val="22"/>
          <w:szCs w:val="22"/>
        </w:rPr>
        <w:t>е предложений в следующих случаях:</w:t>
      </w:r>
      <w:bookmarkEnd w:id="216"/>
    </w:p>
    <w:p w:rsidR="005022B0" w:rsidRPr="00582AFF" w:rsidRDefault="00AE6BAE" w:rsidP="00042F8A">
      <w:pPr>
        <w:pStyle w:val="af6"/>
        <w:numPr>
          <w:ilvl w:val="4"/>
          <w:numId w:val="47"/>
        </w:numPr>
        <w:tabs>
          <w:tab w:val="clear" w:pos="1080"/>
          <w:tab w:val="left" w:pos="0"/>
        </w:tabs>
        <w:spacing w:line="240" w:lineRule="auto"/>
        <w:ind w:left="0" w:firstLine="560"/>
        <w:rPr>
          <w:sz w:val="22"/>
          <w:szCs w:val="22"/>
        </w:rPr>
      </w:pPr>
      <w:r w:rsidRPr="00582AFF">
        <w:rPr>
          <w:sz w:val="22"/>
          <w:szCs w:val="22"/>
        </w:rPr>
        <w:t>о</w:t>
      </w:r>
      <w:r w:rsidR="004448C5" w:rsidRPr="00582AFF">
        <w:rPr>
          <w:sz w:val="22"/>
          <w:szCs w:val="22"/>
        </w:rPr>
        <w:t>тсутствия</w:t>
      </w:r>
      <w:r w:rsidRPr="00582AFF">
        <w:rPr>
          <w:sz w:val="22"/>
          <w:szCs w:val="22"/>
        </w:rPr>
        <w:t xml:space="preserve"> в составе </w:t>
      </w:r>
      <w:r w:rsidR="00140C07" w:rsidRPr="00582AFF">
        <w:rPr>
          <w:sz w:val="22"/>
          <w:szCs w:val="22"/>
        </w:rPr>
        <w:t>Заявк</w:t>
      </w:r>
      <w:r w:rsidRPr="00582AFF">
        <w:rPr>
          <w:sz w:val="22"/>
          <w:szCs w:val="22"/>
        </w:rPr>
        <w:t xml:space="preserve">и на участие </w:t>
      </w:r>
      <w:r w:rsidR="00A865B1" w:rsidRPr="00582AFF">
        <w:rPr>
          <w:sz w:val="22"/>
          <w:szCs w:val="22"/>
        </w:rPr>
        <w:t xml:space="preserve">в </w:t>
      </w:r>
      <w:r w:rsidR="00140C07" w:rsidRPr="00582AFF">
        <w:rPr>
          <w:sz w:val="22"/>
          <w:szCs w:val="22"/>
        </w:rPr>
        <w:t>Запрос</w:t>
      </w:r>
      <w:r w:rsidRPr="00582AFF">
        <w:rPr>
          <w:sz w:val="22"/>
          <w:szCs w:val="22"/>
        </w:rPr>
        <w:t>е предложений</w:t>
      </w:r>
      <w:r w:rsidR="004448C5" w:rsidRPr="00582AFF">
        <w:rPr>
          <w:sz w:val="22"/>
          <w:szCs w:val="22"/>
        </w:rPr>
        <w:t xml:space="preserve"> документов, </w:t>
      </w:r>
      <w:proofErr w:type="spellStart"/>
      <w:r w:rsidR="004448C5" w:rsidRPr="00582AFF">
        <w:rPr>
          <w:sz w:val="22"/>
          <w:szCs w:val="22"/>
        </w:rPr>
        <w:t>определенных</w:t>
      </w:r>
      <w:proofErr w:type="spellEnd"/>
      <w:r w:rsidR="004448C5" w:rsidRPr="00582AFF">
        <w:rPr>
          <w:sz w:val="22"/>
          <w:szCs w:val="22"/>
        </w:rPr>
        <w:t xml:space="preserve"> </w:t>
      </w:r>
      <w:r w:rsidR="00140C07" w:rsidRPr="00582AFF">
        <w:rPr>
          <w:sz w:val="22"/>
          <w:szCs w:val="22"/>
        </w:rPr>
        <w:t>Документац</w:t>
      </w:r>
      <w:r w:rsidR="004448C5" w:rsidRPr="00582AFF">
        <w:rPr>
          <w:sz w:val="22"/>
          <w:szCs w:val="22"/>
        </w:rPr>
        <w:t xml:space="preserve">ией </w:t>
      </w:r>
      <w:r w:rsidR="00A865B1" w:rsidRPr="00582AFF">
        <w:rPr>
          <w:sz w:val="22"/>
          <w:szCs w:val="22"/>
        </w:rPr>
        <w:t xml:space="preserve">о </w:t>
      </w:r>
      <w:r w:rsidR="00140C07" w:rsidRPr="00582AFF">
        <w:rPr>
          <w:sz w:val="22"/>
          <w:szCs w:val="22"/>
        </w:rPr>
        <w:t>Запрос</w:t>
      </w:r>
      <w:r w:rsidR="004448C5" w:rsidRPr="00582AFF">
        <w:rPr>
          <w:sz w:val="22"/>
          <w:szCs w:val="22"/>
        </w:rPr>
        <w:t xml:space="preserve">е предложений, либо наличия в таких документах недостоверных сведений об </w:t>
      </w:r>
      <w:r w:rsidR="00140C07" w:rsidRPr="00582AFF">
        <w:rPr>
          <w:sz w:val="22"/>
          <w:szCs w:val="22"/>
        </w:rPr>
        <w:t>Участник</w:t>
      </w:r>
      <w:r w:rsidR="004448C5" w:rsidRPr="00582AFF">
        <w:rPr>
          <w:sz w:val="22"/>
          <w:szCs w:val="22"/>
        </w:rPr>
        <w:t xml:space="preserve">е </w:t>
      </w:r>
      <w:r w:rsidR="00140C07" w:rsidRPr="00582AFF">
        <w:rPr>
          <w:sz w:val="22"/>
          <w:szCs w:val="22"/>
        </w:rPr>
        <w:t>Запрос</w:t>
      </w:r>
      <w:r w:rsidR="004448C5" w:rsidRPr="00582AFF">
        <w:rPr>
          <w:sz w:val="22"/>
          <w:szCs w:val="22"/>
        </w:rPr>
        <w:t xml:space="preserve">а предложений  или о работах </w:t>
      </w:r>
      <w:r w:rsidR="00140C07" w:rsidRPr="00582AFF">
        <w:rPr>
          <w:sz w:val="22"/>
          <w:szCs w:val="22"/>
        </w:rPr>
        <w:t>(</w:t>
      </w:r>
      <w:r w:rsidR="004448C5" w:rsidRPr="00582AFF">
        <w:rPr>
          <w:sz w:val="22"/>
          <w:szCs w:val="22"/>
        </w:rPr>
        <w:t xml:space="preserve">услугах), выполнение </w:t>
      </w:r>
      <w:r w:rsidR="00140C07" w:rsidRPr="00582AFF">
        <w:rPr>
          <w:sz w:val="22"/>
          <w:szCs w:val="22"/>
        </w:rPr>
        <w:t>(</w:t>
      </w:r>
      <w:r w:rsidR="004448C5" w:rsidRPr="00582AFF">
        <w:rPr>
          <w:sz w:val="22"/>
          <w:szCs w:val="22"/>
        </w:rPr>
        <w:t>оказание) которых размещается заказ</w:t>
      </w:r>
      <w:r w:rsidR="005022B0" w:rsidRPr="00582AFF">
        <w:rPr>
          <w:sz w:val="22"/>
          <w:szCs w:val="22"/>
        </w:rPr>
        <w:t>;</w:t>
      </w:r>
    </w:p>
    <w:p w:rsidR="00553261" w:rsidRPr="00582AFF" w:rsidRDefault="00553261" w:rsidP="00042F8A">
      <w:pPr>
        <w:pStyle w:val="-6"/>
        <w:numPr>
          <w:ilvl w:val="4"/>
          <w:numId w:val="47"/>
        </w:numPr>
        <w:tabs>
          <w:tab w:val="left" w:pos="0"/>
        </w:tabs>
        <w:spacing w:line="240" w:lineRule="auto"/>
        <w:ind w:left="0" w:firstLine="560"/>
        <w:rPr>
          <w:sz w:val="22"/>
          <w:szCs w:val="22"/>
        </w:rPr>
      </w:pPr>
      <w:r w:rsidRPr="00582AFF">
        <w:rPr>
          <w:sz w:val="22"/>
          <w:szCs w:val="22"/>
        </w:rPr>
        <w:t xml:space="preserve">отсутствие обеспечения </w:t>
      </w:r>
      <w:r w:rsidR="00140C07" w:rsidRPr="00582AFF">
        <w:rPr>
          <w:sz w:val="22"/>
          <w:szCs w:val="22"/>
        </w:rPr>
        <w:t>Заявк</w:t>
      </w:r>
      <w:r w:rsidRPr="00582AFF">
        <w:rPr>
          <w:sz w:val="22"/>
          <w:szCs w:val="22"/>
        </w:rPr>
        <w:t xml:space="preserve">и на участие </w:t>
      </w:r>
      <w:r w:rsidR="00A865B1" w:rsidRPr="00582AFF">
        <w:rPr>
          <w:sz w:val="22"/>
          <w:szCs w:val="22"/>
        </w:rPr>
        <w:t xml:space="preserve">в </w:t>
      </w:r>
      <w:r w:rsidR="00140C07" w:rsidRPr="00582AFF">
        <w:rPr>
          <w:sz w:val="22"/>
          <w:szCs w:val="22"/>
        </w:rPr>
        <w:t>Запрос</w:t>
      </w:r>
      <w:r w:rsidRPr="00582AFF">
        <w:rPr>
          <w:sz w:val="22"/>
          <w:szCs w:val="22"/>
        </w:rPr>
        <w:t xml:space="preserve">е предложений, если в </w:t>
      </w:r>
      <w:r w:rsidR="00140C07" w:rsidRPr="00582AFF">
        <w:rPr>
          <w:sz w:val="22"/>
          <w:szCs w:val="22"/>
        </w:rPr>
        <w:t>Информационн</w:t>
      </w:r>
      <w:r w:rsidRPr="00582AFF">
        <w:rPr>
          <w:sz w:val="22"/>
          <w:szCs w:val="22"/>
        </w:rPr>
        <w:t xml:space="preserve">ой карте </w:t>
      </w:r>
      <w:r w:rsidR="00140C07" w:rsidRPr="00582AFF">
        <w:rPr>
          <w:sz w:val="22"/>
          <w:szCs w:val="22"/>
        </w:rPr>
        <w:t>Запрос</w:t>
      </w:r>
      <w:r w:rsidRPr="00582AFF">
        <w:rPr>
          <w:sz w:val="22"/>
          <w:szCs w:val="22"/>
        </w:rPr>
        <w:t xml:space="preserve">а предложений (п. </w:t>
      </w:r>
      <w:r w:rsidR="00165493" w:rsidRPr="00582AFF">
        <w:rPr>
          <w:sz w:val="22"/>
          <w:szCs w:val="22"/>
        </w:rPr>
        <w:t>3.10</w:t>
      </w:r>
      <w:r w:rsidRPr="00582AFF">
        <w:rPr>
          <w:sz w:val="22"/>
          <w:szCs w:val="22"/>
        </w:rPr>
        <w:t>) установлено такое требование;</w:t>
      </w:r>
    </w:p>
    <w:p w:rsidR="00AE6BAE" w:rsidRPr="00582AFF" w:rsidRDefault="007D244D" w:rsidP="00042F8A">
      <w:pPr>
        <w:pStyle w:val="-6"/>
        <w:numPr>
          <w:ilvl w:val="4"/>
          <w:numId w:val="47"/>
        </w:numPr>
        <w:tabs>
          <w:tab w:val="left" w:pos="0"/>
        </w:tabs>
        <w:spacing w:line="240" w:lineRule="auto"/>
        <w:ind w:left="0" w:firstLine="560"/>
        <w:rPr>
          <w:sz w:val="22"/>
          <w:szCs w:val="22"/>
        </w:rPr>
      </w:pPr>
      <w:r w:rsidRPr="00582AFF">
        <w:rPr>
          <w:sz w:val="22"/>
          <w:szCs w:val="22"/>
        </w:rPr>
        <w:t>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553261" w:rsidRPr="00582AFF" w:rsidRDefault="00553261" w:rsidP="00042F8A">
      <w:pPr>
        <w:pStyle w:val="-6"/>
        <w:numPr>
          <w:ilvl w:val="4"/>
          <w:numId w:val="47"/>
        </w:numPr>
        <w:tabs>
          <w:tab w:val="left" w:pos="0"/>
        </w:tabs>
        <w:spacing w:line="240" w:lineRule="auto"/>
        <w:ind w:left="0" w:firstLine="420"/>
        <w:rPr>
          <w:sz w:val="22"/>
          <w:szCs w:val="22"/>
        </w:rPr>
      </w:pPr>
      <w:r w:rsidRPr="00582AFF">
        <w:rPr>
          <w:sz w:val="22"/>
          <w:szCs w:val="22"/>
        </w:rPr>
        <w:t xml:space="preserve">наличия сведений об </w:t>
      </w:r>
      <w:r w:rsidR="00140C07" w:rsidRPr="00582AFF">
        <w:rPr>
          <w:sz w:val="22"/>
          <w:szCs w:val="22"/>
        </w:rPr>
        <w:t>Участник</w:t>
      </w:r>
      <w:r w:rsidRPr="00582AFF">
        <w:rPr>
          <w:sz w:val="22"/>
          <w:szCs w:val="22"/>
        </w:rPr>
        <w:t xml:space="preserve">е </w:t>
      </w:r>
      <w:r w:rsidR="00140C07" w:rsidRPr="00582AFF">
        <w:rPr>
          <w:sz w:val="22"/>
          <w:szCs w:val="22"/>
        </w:rPr>
        <w:t>Запрос</w:t>
      </w:r>
      <w:r w:rsidRPr="00582AFF">
        <w:rPr>
          <w:sz w:val="22"/>
          <w:szCs w:val="22"/>
        </w:rPr>
        <w:t>а предложений</w:t>
      </w:r>
      <w:r w:rsidR="00250881" w:rsidRPr="00582AFF">
        <w:rPr>
          <w:sz w:val="22"/>
          <w:szCs w:val="22"/>
        </w:rPr>
        <w:t xml:space="preserve"> (</w:t>
      </w:r>
      <w:r w:rsidR="00BA60CF" w:rsidRPr="00582AFF">
        <w:rPr>
          <w:sz w:val="22"/>
          <w:szCs w:val="22"/>
        </w:rPr>
        <w:t>субподряд</w:t>
      </w:r>
      <w:r w:rsidR="00140C07" w:rsidRPr="00582AFF">
        <w:rPr>
          <w:sz w:val="22"/>
          <w:szCs w:val="22"/>
        </w:rPr>
        <w:t>чик</w:t>
      </w:r>
      <w:r w:rsidR="00250881" w:rsidRPr="00582AFF">
        <w:rPr>
          <w:sz w:val="22"/>
          <w:szCs w:val="22"/>
        </w:rPr>
        <w:t>е</w:t>
      </w:r>
      <w:r w:rsidR="00B359D5" w:rsidRPr="00582AFF">
        <w:rPr>
          <w:sz w:val="22"/>
          <w:szCs w:val="22"/>
        </w:rPr>
        <w:t>, соисполнителе</w:t>
      </w:r>
      <w:r w:rsidR="00250881" w:rsidRPr="00582AFF">
        <w:rPr>
          <w:sz w:val="22"/>
          <w:szCs w:val="22"/>
        </w:rPr>
        <w:t>)</w:t>
      </w:r>
      <w:r w:rsidRPr="00582AFF">
        <w:rPr>
          <w:sz w:val="22"/>
          <w:szCs w:val="22"/>
        </w:rPr>
        <w:t xml:space="preserve"> в федеральном реестре недобросовестных </w:t>
      </w:r>
      <w:r w:rsidR="00A865B1" w:rsidRPr="00582AFF">
        <w:rPr>
          <w:sz w:val="22"/>
          <w:szCs w:val="22"/>
        </w:rPr>
        <w:t>Поставщ</w:t>
      </w:r>
      <w:r w:rsidRPr="00582AFF">
        <w:rPr>
          <w:sz w:val="22"/>
          <w:szCs w:val="22"/>
        </w:rPr>
        <w:t xml:space="preserve">иков, если в </w:t>
      </w:r>
      <w:r w:rsidR="00140C07" w:rsidRPr="00582AFF">
        <w:rPr>
          <w:sz w:val="22"/>
          <w:szCs w:val="22"/>
        </w:rPr>
        <w:t>Информационн</w:t>
      </w:r>
      <w:r w:rsidRPr="00582AFF">
        <w:rPr>
          <w:sz w:val="22"/>
          <w:szCs w:val="22"/>
        </w:rPr>
        <w:t xml:space="preserve">ой карте </w:t>
      </w:r>
      <w:r w:rsidR="00140C07" w:rsidRPr="00582AFF">
        <w:rPr>
          <w:sz w:val="22"/>
          <w:szCs w:val="22"/>
        </w:rPr>
        <w:t>Запрос</w:t>
      </w:r>
      <w:r w:rsidRPr="00582AFF">
        <w:rPr>
          <w:sz w:val="22"/>
          <w:szCs w:val="22"/>
        </w:rPr>
        <w:t xml:space="preserve">а предложений (п. </w:t>
      </w:r>
      <w:r w:rsidR="00165493" w:rsidRPr="00582AFF">
        <w:rPr>
          <w:sz w:val="22"/>
          <w:szCs w:val="22"/>
        </w:rPr>
        <w:t>3.2</w:t>
      </w:r>
      <w:r w:rsidR="003658CC" w:rsidRPr="00582AFF">
        <w:rPr>
          <w:sz w:val="22"/>
          <w:szCs w:val="22"/>
        </w:rPr>
        <w:t>2</w:t>
      </w:r>
      <w:r w:rsidRPr="00582AFF">
        <w:rPr>
          <w:sz w:val="22"/>
          <w:szCs w:val="22"/>
        </w:rPr>
        <w:t>) установлено требование об отсутствии таких сведений;</w:t>
      </w:r>
    </w:p>
    <w:p w:rsidR="00DB6F7A" w:rsidRPr="00582AFF" w:rsidRDefault="00553261" w:rsidP="00042F8A">
      <w:pPr>
        <w:pStyle w:val="-6"/>
        <w:numPr>
          <w:ilvl w:val="4"/>
          <w:numId w:val="47"/>
        </w:numPr>
        <w:tabs>
          <w:tab w:val="left" w:pos="0"/>
        </w:tabs>
        <w:spacing w:line="240" w:lineRule="auto"/>
        <w:ind w:left="0" w:firstLine="420"/>
        <w:rPr>
          <w:sz w:val="22"/>
          <w:szCs w:val="22"/>
        </w:rPr>
      </w:pPr>
      <w:bookmarkStart w:id="217" w:name="_Ref299991911"/>
      <w:r w:rsidRPr="00582AFF">
        <w:rPr>
          <w:sz w:val="22"/>
          <w:szCs w:val="22"/>
        </w:rPr>
        <w:t xml:space="preserve">несоответствия </w:t>
      </w:r>
      <w:r w:rsidR="00140C07" w:rsidRPr="00582AFF">
        <w:rPr>
          <w:sz w:val="22"/>
          <w:szCs w:val="22"/>
        </w:rPr>
        <w:t>Участник</w:t>
      </w:r>
      <w:r w:rsidR="00DB6F7A" w:rsidRPr="00582AFF">
        <w:rPr>
          <w:sz w:val="22"/>
          <w:szCs w:val="22"/>
        </w:rPr>
        <w:t xml:space="preserve">а </w:t>
      </w:r>
      <w:r w:rsidR="00140C07" w:rsidRPr="00582AFF">
        <w:rPr>
          <w:sz w:val="22"/>
          <w:szCs w:val="22"/>
        </w:rPr>
        <w:t>Запрос</w:t>
      </w:r>
      <w:r w:rsidR="00DB6F7A" w:rsidRPr="00582AFF">
        <w:rPr>
          <w:sz w:val="22"/>
          <w:szCs w:val="22"/>
        </w:rPr>
        <w:t xml:space="preserve">а предложений требованиям, указанным в п. 1.3 настоящей </w:t>
      </w:r>
      <w:r w:rsidR="00140C07" w:rsidRPr="00582AFF">
        <w:rPr>
          <w:sz w:val="22"/>
          <w:szCs w:val="22"/>
        </w:rPr>
        <w:t>Документац</w:t>
      </w:r>
      <w:r w:rsidR="00986710" w:rsidRPr="00582AFF">
        <w:rPr>
          <w:sz w:val="22"/>
          <w:szCs w:val="22"/>
        </w:rPr>
        <w:t xml:space="preserve">ии </w:t>
      </w:r>
      <w:r w:rsidR="00A865B1" w:rsidRPr="00582AFF">
        <w:rPr>
          <w:sz w:val="22"/>
          <w:szCs w:val="22"/>
        </w:rPr>
        <w:t xml:space="preserve">о </w:t>
      </w:r>
      <w:r w:rsidR="00140C07" w:rsidRPr="00582AFF">
        <w:rPr>
          <w:sz w:val="22"/>
          <w:szCs w:val="22"/>
        </w:rPr>
        <w:t>Запрос</w:t>
      </w:r>
      <w:r w:rsidR="00986710" w:rsidRPr="00582AFF">
        <w:rPr>
          <w:sz w:val="22"/>
          <w:szCs w:val="22"/>
        </w:rPr>
        <w:t>е предложений;</w:t>
      </w:r>
    </w:p>
    <w:p w:rsidR="004913B7" w:rsidRPr="00582AFF" w:rsidRDefault="00C42F5A" w:rsidP="00042F8A">
      <w:pPr>
        <w:pStyle w:val="-6"/>
        <w:numPr>
          <w:ilvl w:val="4"/>
          <w:numId w:val="47"/>
        </w:numPr>
        <w:tabs>
          <w:tab w:val="left" w:pos="0"/>
        </w:tabs>
        <w:spacing w:line="240" w:lineRule="auto"/>
        <w:ind w:left="0" w:firstLine="420"/>
        <w:rPr>
          <w:sz w:val="22"/>
          <w:szCs w:val="22"/>
        </w:rPr>
      </w:pPr>
      <w:r w:rsidRPr="00582AFF">
        <w:rPr>
          <w:sz w:val="22"/>
          <w:szCs w:val="22"/>
        </w:rPr>
        <w:t xml:space="preserve">несоответствие </w:t>
      </w:r>
      <w:r w:rsidR="00140C07" w:rsidRPr="00582AFF">
        <w:rPr>
          <w:sz w:val="22"/>
          <w:szCs w:val="22"/>
        </w:rPr>
        <w:t>Заявк</w:t>
      </w:r>
      <w:r w:rsidRPr="00582AFF">
        <w:rPr>
          <w:sz w:val="22"/>
          <w:szCs w:val="22"/>
        </w:rPr>
        <w:t xml:space="preserve">и на участие в </w:t>
      </w:r>
      <w:r w:rsidR="00140C07" w:rsidRPr="00582AFF">
        <w:rPr>
          <w:sz w:val="22"/>
          <w:szCs w:val="22"/>
        </w:rPr>
        <w:t>Запрос</w:t>
      </w:r>
      <w:r w:rsidRPr="00582AFF">
        <w:rPr>
          <w:sz w:val="22"/>
          <w:szCs w:val="22"/>
        </w:rPr>
        <w:t xml:space="preserve">е предложений требованиям </w:t>
      </w:r>
      <w:r w:rsidR="00140C07" w:rsidRPr="00582AFF">
        <w:rPr>
          <w:sz w:val="22"/>
          <w:szCs w:val="22"/>
        </w:rPr>
        <w:t>Документац</w:t>
      </w:r>
      <w:r w:rsidRPr="00582AFF">
        <w:rPr>
          <w:sz w:val="22"/>
          <w:szCs w:val="22"/>
        </w:rPr>
        <w:t xml:space="preserve">ии о </w:t>
      </w:r>
      <w:r w:rsidR="00140C07" w:rsidRPr="00582AFF">
        <w:rPr>
          <w:sz w:val="22"/>
          <w:szCs w:val="22"/>
        </w:rPr>
        <w:t>Запрос</w:t>
      </w:r>
      <w:r w:rsidRPr="00582AFF">
        <w:rPr>
          <w:sz w:val="22"/>
          <w:szCs w:val="22"/>
        </w:rPr>
        <w:t>е предложений</w:t>
      </w:r>
      <w:bookmarkEnd w:id="217"/>
      <w:r w:rsidR="004913B7" w:rsidRPr="00582AFF">
        <w:rPr>
          <w:sz w:val="22"/>
          <w:szCs w:val="22"/>
        </w:rPr>
        <w:t>;</w:t>
      </w:r>
    </w:p>
    <w:p w:rsidR="004913B7" w:rsidRPr="00582AFF" w:rsidRDefault="004913B7" w:rsidP="00042F8A">
      <w:pPr>
        <w:pStyle w:val="-6"/>
        <w:numPr>
          <w:ilvl w:val="4"/>
          <w:numId w:val="47"/>
        </w:numPr>
        <w:tabs>
          <w:tab w:val="left" w:pos="0"/>
        </w:tabs>
        <w:spacing w:line="240" w:lineRule="auto"/>
        <w:ind w:left="0" w:firstLine="420"/>
        <w:rPr>
          <w:sz w:val="22"/>
          <w:szCs w:val="22"/>
        </w:rPr>
      </w:pPr>
      <w:r w:rsidRPr="00582AFF">
        <w:rPr>
          <w:sz w:val="22"/>
          <w:szCs w:val="22"/>
        </w:rPr>
        <w:t xml:space="preserve"> в случае использования для оценки заявок Участников критерия оценки «Условия оплаты»,  если заявка Участника не соответствует требованиям, указанным в п.2.3.2.3. настоящей Документации о запросе предложений.</w:t>
      </w:r>
    </w:p>
    <w:p w:rsidR="004913B7" w:rsidRPr="00582AFF" w:rsidRDefault="004913B7" w:rsidP="004913B7">
      <w:pPr>
        <w:pStyle w:val="-6"/>
        <w:numPr>
          <w:ilvl w:val="0"/>
          <w:numId w:val="0"/>
        </w:numPr>
        <w:tabs>
          <w:tab w:val="left" w:pos="0"/>
        </w:tabs>
        <w:spacing w:line="240" w:lineRule="auto"/>
        <w:ind w:left="420"/>
        <w:rPr>
          <w:sz w:val="22"/>
          <w:szCs w:val="22"/>
        </w:rPr>
      </w:pPr>
    </w:p>
    <w:p w:rsidR="00374EDC" w:rsidRPr="00582AFF" w:rsidRDefault="00374EDC" w:rsidP="00024698">
      <w:pPr>
        <w:pStyle w:val="-6"/>
        <w:numPr>
          <w:ilvl w:val="0"/>
          <w:numId w:val="0"/>
        </w:numPr>
        <w:tabs>
          <w:tab w:val="left" w:pos="0"/>
        </w:tabs>
        <w:spacing w:line="240" w:lineRule="auto"/>
        <w:ind w:firstLine="420"/>
        <w:rPr>
          <w:sz w:val="22"/>
          <w:szCs w:val="22"/>
        </w:rPr>
      </w:pPr>
      <w:r w:rsidRPr="00582AFF">
        <w:rPr>
          <w:sz w:val="22"/>
          <w:szCs w:val="22"/>
        </w:rPr>
        <w:t xml:space="preserve">Отклонение заявок на участие </w:t>
      </w:r>
      <w:r w:rsidR="00A865B1" w:rsidRPr="00582AFF">
        <w:rPr>
          <w:sz w:val="22"/>
          <w:szCs w:val="22"/>
        </w:rPr>
        <w:t xml:space="preserve">в </w:t>
      </w:r>
      <w:r w:rsidR="00140C07" w:rsidRPr="00582AFF">
        <w:rPr>
          <w:sz w:val="22"/>
          <w:szCs w:val="22"/>
        </w:rPr>
        <w:t>Запрос</w:t>
      </w:r>
      <w:r w:rsidRPr="00582AFF">
        <w:rPr>
          <w:sz w:val="22"/>
          <w:szCs w:val="22"/>
        </w:rPr>
        <w:t>е предложений по иным основаниям не допускается.</w:t>
      </w:r>
    </w:p>
    <w:p w:rsidR="00FB68C0" w:rsidRPr="006723CB" w:rsidRDefault="00FB68C0" w:rsidP="00042F8A">
      <w:pPr>
        <w:pStyle w:val="-40"/>
        <w:numPr>
          <w:ilvl w:val="3"/>
          <w:numId w:val="47"/>
        </w:numPr>
        <w:tabs>
          <w:tab w:val="left" w:pos="0"/>
        </w:tabs>
        <w:spacing w:line="240" w:lineRule="auto"/>
        <w:ind w:left="0" w:firstLine="420"/>
        <w:rPr>
          <w:sz w:val="22"/>
          <w:szCs w:val="22"/>
        </w:rPr>
      </w:pPr>
      <w:r w:rsidRPr="00582AFF">
        <w:rPr>
          <w:sz w:val="22"/>
          <w:szCs w:val="22"/>
        </w:rPr>
        <w:t>На основании рассмотрения</w:t>
      </w:r>
      <w:r w:rsidRPr="006723CB">
        <w:rPr>
          <w:sz w:val="22"/>
          <w:szCs w:val="22"/>
        </w:rPr>
        <w:t xml:space="preserve"> заявок на участие </w:t>
      </w:r>
      <w:r w:rsidR="00A865B1" w:rsidRPr="006723CB">
        <w:rPr>
          <w:sz w:val="22"/>
          <w:szCs w:val="22"/>
        </w:rPr>
        <w:t xml:space="preserve">в </w:t>
      </w:r>
      <w:r w:rsidR="00140C07">
        <w:rPr>
          <w:sz w:val="22"/>
          <w:szCs w:val="22"/>
        </w:rPr>
        <w:t>Запрос</w:t>
      </w:r>
      <w:r w:rsidRPr="006723CB">
        <w:rPr>
          <w:sz w:val="22"/>
          <w:szCs w:val="22"/>
        </w:rPr>
        <w:t xml:space="preserve">е предложений  принимается решение о допуске к участию </w:t>
      </w:r>
      <w:r w:rsidR="00A865B1" w:rsidRPr="006723CB">
        <w:rPr>
          <w:sz w:val="22"/>
          <w:szCs w:val="22"/>
        </w:rPr>
        <w:t xml:space="preserve">в </w:t>
      </w:r>
      <w:r w:rsidR="00140C07">
        <w:rPr>
          <w:sz w:val="22"/>
          <w:szCs w:val="22"/>
        </w:rPr>
        <w:t>Запрос</w:t>
      </w:r>
      <w:r w:rsidRPr="006723CB">
        <w:rPr>
          <w:sz w:val="22"/>
          <w:szCs w:val="22"/>
        </w:rPr>
        <w:t xml:space="preserve">е предложений </w:t>
      </w:r>
      <w:r w:rsidR="00140C07">
        <w:rPr>
          <w:sz w:val="22"/>
          <w:szCs w:val="22"/>
        </w:rPr>
        <w:t>Участник</w:t>
      </w:r>
      <w:r w:rsidRPr="006723CB">
        <w:rPr>
          <w:sz w:val="22"/>
          <w:szCs w:val="22"/>
        </w:rPr>
        <w:t xml:space="preserve">а </w:t>
      </w:r>
      <w:r w:rsidR="00140C07">
        <w:rPr>
          <w:sz w:val="22"/>
          <w:szCs w:val="22"/>
        </w:rPr>
        <w:t>Запрос</w:t>
      </w:r>
      <w:r w:rsidR="006E5156" w:rsidRPr="006723CB">
        <w:rPr>
          <w:sz w:val="22"/>
          <w:szCs w:val="22"/>
        </w:rPr>
        <w:t>а предложений</w:t>
      </w:r>
      <w:r w:rsidRPr="006723CB">
        <w:rPr>
          <w:sz w:val="22"/>
          <w:szCs w:val="22"/>
        </w:rPr>
        <w:t xml:space="preserve">, подавшего </w:t>
      </w:r>
      <w:r w:rsidR="00140C07">
        <w:rPr>
          <w:sz w:val="22"/>
          <w:szCs w:val="22"/>
        </w:rPr>
        <w:t>Заявк</w:t>
      </w:r>
      <w:r w:rsidRPr="006723CB">
        <w:rPr>
          <w:sz w:val="22"/>
          <w:szCs w:val="22"/>
        </w:rPr>
        <w:t xml:space="preserve">у на участие </w:t>
      </w:r>
      <w:r w:rsidR="00A865B1" w:rsidRPr="006723CB">
        <w:rPr>
          <w:sz w:val="22"/>
          <w:szCs w:val="22"/>
        </w:rPr>
        <w:t xml:space="preserve">в </w:t>
      </w:r>
      <w:r w:rsidR="00140C07">
        <w:rPr>
          <w:sz w:val="22"/>
          <w:szCs w:val="22"/>
        </w:rPr>
        <w:t>Запрос</w:t>
      </w:r>
      <w:r w:rsidRPr="006723CB">
        <w:rPr>
          <w:sz w:val="22"/>
          <w:szCs w:val="22"/>
        </w:rPr>
        <w:t xml:space="preserve">е предложений, или об отказе в допуске такого </w:t>
      </w:r>
      <w:r w:rsidR="00140C07">
        <w:rPr>
          <w:sz w:val="22"/>
          <w:szCs w:val="22"/>
        </w:rPr>
        <w:t>Участник</w:t>
      </w:r>
      <w:r w:rsidRPr="006723CB">
        <w:rPr>
          <w:sz w:val="22"/>
          <w:szCs w:val="22"/>
        </w:rPr>
        <w:t xml:space="preserve">а </w:t>
      </w:r>
      <w:r w:rsidR="00140C07">
        <w:rPr>
          <w:sz w:val="22"/>
          <w:szCs w:val="22"/>
        </w:rPr>
        <w:t>Запрос</w:t>
      </w:r>
      <w:r w:rsidR="006E5156" w:rsidRPr="006723CB">
        <w:rPr>
          <w:sz w:val="22"/>
          <w:szCs w:val="22"/>
        </w:rPr>
        <w:t>а предложений</w:t>
      </w:r>
      <w:r w:rsidRPr="006723CB">
        <w:rPr>
          <w:sz w:val="22"/>
          <w:szCs w:val="22"/>
        </w:rPr>
        <w:t xml:space="preserve"> к участию </w:t>
      </w:r>
      <w:r w:rsidR="00A865B1" w:rsidRPr="006723CB">
        <w:rPr>
          <w:sz w:val="22"/>
          <w:szCs w:val="22"/>
        </w:rPr>
        <w:t xml:space="preserve">в </w:t>
      </w:r>
      <w:r w:rsidR="00140C07">
        <w:rPr>
          <w:sz w:val="22"/>
          <w:szCs w:val="22"/>
        </w:rPr>
        <w:t>Запрос</w:t>
      </w:r>
      <w:r w:rsidRPr="006723CB">
        <w:rPr>
          <w:sz w:val="22"/>
          <w:szCs w:val="22"/>
        </w:rPr>
        <w:t xml:space="preserve">е предложений. </w:t>
      </w:r>
    </w:p>
    <w:p w:rsidR="00FB68C0" w:rsidRPr="006723CB" w:rsidRDefault="00C42F5A" w:rsidP="00042F8A">
      <w:pPr>
        <w:pStyle w:val="-40"/>
        <w:numPr>
          <w:ilvl w:val="3"/>
          <w:numId w:val="47"/>
        </w:numPr>
        <w:tabs>
          <w:tab w:val="left" w:pos="0"/>
        </w:tabs>
        <w:spacing w:line="240" w:lineRule="auto"/>
        <w:ind w:left="0" w:firstLine="420"/>
        <w:rPr>
          <w:sz w:val="22"/>
          <w:szCs w:val="22"/>
        </w:rPr>
      </w:pPr>
      <w:proofErr w:type="gramStart"/>
      <w:r w:rsidRPr="006723CB">
        <w:rPr>
          <w:sz w:val="22"/>
          <w:szCs w:val="22"/>
        </w:rPr>
        <w:t xml:space="preserve">По результатам рассмотрения заявок на участие в </w:t>
      </w:r>
      <w:r w:rsidR="00140C07">
        <w:rPr>
          <w:sz w:val="22"/>
          <w:szCs w:val="22"/>
        </w:rPr>
        <w:t>Запрос</w:t>
      </w:r>
      <w:r w:rsidRPr="006723CB">
        <w:rPr>
          <w:sz w:val="22"/>
          <w:szCs w:val="22"/>
        </w:rPr>
        <w:t xml:space="preserve">е предложений составляется протокол рассмотрения заявок, в котором должны быть указаны сведения об </w:t>
      </w:r>
      <w:r w:rsidR="00140C07">
        <w:rPr>
          <w:sz w:val="22"/>
          <w:szCs w:val="22"/>
        </w:rPr>
        <w:t>Участник</w:t>
      </w:r>
      <w:r w:rsidRPr="006723CB">
        <w:rPr>
          <w:sz w:val="22"/>
          <w:szCs w:val="22"/>
        </w:rPr>
        <w:t xml:space="preserve">ах </w:t>
      </w:r>
      <w:r w:rsidR="00140C07">
        <w:rPr>
          <w:sz w:val="22"/>
          <w:szCs w:val="22"/>
        </w:rPr>
        <w:t>Запрос</w:t>
      </w:r>
      <w:r w:rsidR="006E5156" w:rsidRPr="006723CB">
        <w:rPr>
          <w:sz w:val="22"/>
          <w:szCs w:val="22"/>
        </w:rPr>
        <w:t>а предложений</w:t>
      </w:r>
      <w:r w:rsidRPr="006723CB">
        <w:rPr>
          <w:sz w:val="22"/>
          <w:szCs w:val="22"/>
        </w:rPr>
        <w:t xml:space="preserve">, подавших </w:t>
      </w:r>
      <w:r w:rsidR="00140C07">
        <w:rPr>
          <w:sz w:val="22"/>
          <w:szCs w:val="22"/>
        </w:rPr>
        <w:t>Заявк</w:t>
      </w:r>
      <w:r w:rsidRPr="006723CB">
        <w:rPr>
          <w:sz w:val="22"/>
          <w:szCs w:val="22"/>
        </w:rPr>
        <w:t xml:space="preserve">и на участие в </w:t>
      </w:r>
      <w:r w:rsidR="00140C07">
        <w:rPr>
          <w:sz w:val="22"/>
          <w:szCs w:val="22"/>
        </w:rPr>
        <w:t>Запрос</w:t>
      </w:r>
      <w:r w:rsidRPr="006723CB">
        <w:rPr>
          <w:sz w:val="22"/>
          <w:szCs w:val="22"/>
        </w:rPr>
        <w:t xml:space="preserve">е предложений, решение о допуске к участию в </w:t>
      </w:r>
      <w:r w:rsidR="00140C07">
        <w:rPr>
          <w:sz w:val="22"/>
          <w:szCs w:val="22"/>
        </w:rPr>
        <w:t>Запрос</w:t>
      </w:r>
      <w:r w:rsidRPr="006723CB">
        <w:rPr>
          <w:sz w:val="22"/>
          <w:szCs w:val="22"/>
        </w:rPr>
        <w:t xml:space="preserve">е предложений или об отказе в допуске к участию в </w:t>
      </w:r>
      <w:r w:rsidR="00140C07">
        <w:rPr>
          <w:sz w:val="22"/>
          <w:szCs w:val="22"/>
        </w:rPr>
        <w:t>Запрос</w:t>
      </w:r>
      <w:r w:rsidRPr="006723CB">
        <w:rPr>
          <w:sz w:val="22"/>
          <w:szCs w:val="22"/>
        </w:rPr>
        <w:t xml:space="preserve">е предложений с обоснованием такого решения и с указанием положений </w:t>
      </w:r>
      <w:r w:rsidR="00140C07">
        <w:rPr>
          <w:sz w:val="22"/>
          <w:szCs w:val="22"/>
        </w:rPr>
        <w:t>Документац</w:t>
      </w:r>
      <w:r w:rsidRPr="006723CB">
        <w:rPr>
          <w:sz w:val="22"/>
          <w:szCs w:val="22"/>
        </w:rPr>
        <w:t xml:space="preserve">ии о </w:t>
      </w:r>
      <w:r w:rsidR="00140C07">
        <w:rPr>
          <w:sz w:val="22"/>
          <w:szCs w:val="22"/>
        </w:rPr>
        <w:t>Запрос</w:t>
      </w:r>
      <w:r w:rsidRPr="006723CB">
        <w:rPr>
          <w:sz w:val="22"/>
          <w:szCs w:val="22"/>
        </w:rPr>
        <w:t>е предложений</w:t>
      </w:r>
      <w:proofErr w:type="gramEnd"/>
      <w:r w:rsidRPr="006723CB">
        <w:rPr>
          <w:sz w:val="22"/>
          <w:szCs w:val="22"/>
        </w:rPr>
        <w:t xml:space="preserve">, </w:t>
      </w:r>
      <w:proofErr w:type="gramStart"/>
      <w:r w:rsidRPr="006723CB">
        <w:rPr>
          <w:sz w:val="22"/>
          <w:szCs w:val="22"/>
        </w:rPr>
        <w:t>которым</w:t>
      </w:r>
      <w:proofErr w:type="gramEnd"/>
      <w:r w:rsidRPr="006723CB">
        <w:rPr>
          <w:sz w:val="22"/>
          <w:szCs w:val="22"/>
        </w:rPr>
        <w:t xml:space="preserve"> </w:t>
      </w:r>
      <w:r w:rsidR="00FB68C0" w:rsidRPr="006723CB">
        <w:rPr>
          <w:sz w:val="22"/>
          <w:szCs w:val="22"/>
        </w:rPr>
        <w:t xml:space="preserve">не соответствует </w:t>
      </w:r>
      <w:r w:rsidR="00140C07">
        <w:rPr>
          <w:sz w:val="22"/>
          <w:szCs w:val="22"/>
        </w:rPr>
        <w:t>Участник</w:t>
      </w:r>
      <w:r w:rsidR="00FB68C0" w:rsidRPr="006723CB">
        <w:rPr>
          <w:sz w:val="22"/>
          <w:szCs w:val="22"/>
        </w:rPr>
        <w:t xml:space="preserve"> </w:t>
      </w:r>
      <w:r w:rsidR="00140C07">
        <w:rPr>
          <w:sz w:val="22"/>
          <w:szCs w:val="22"/>
        </w:rPr>
        <w:t>Запрос</w:t>
      </w:r>
      <w:r w:rsidR="006E5156" w:rsidRPr="006723CB">
        <w:rPr>
          <w:sz w:val="22"/>
          <w:szCs w:val="22"/>
        </w:rPr>
        <w:t>а предложений</w:t>
      </w:r>
      <w:r w:rsidR="00FB68C0" w:rsidRPr="006723CB">
        <w:rPr>
          <w:sz w:val="22"/>
          <w:szCs w:val="22"/>
        </w:rPr>
        <w:t xml:space="preserve"> и (или) его </w:t>
      </w:r>
      <w:r w:rsidR="00140C07">
        <w:rPr>
          <w:sz w:val="22"/>
          <w:szCs w:val="22"/>
        </w:rPr>
        <w:t>Заявк</w:t>
      </w:r>
      <w:r w:rsidR="00A865B1" w:rsidRPr="006723CB">
        <w:rPr>
          <w:sz w:val="22"/>
          <w:szCs w:val="22"/>
        </w:rPr>
        <w:t>а</w:t>
      </w:r>
      <w:r w:rsidR="00FB68C0" w:rsidRPr="006723CB">
        <w:rPr>
          <w:sz w:val="22"/>
          <w:szCs w:val="22"/>
        </w:rPr>
        <w:t xml:space="preserve"> на участие </w:t>
      </w:r>
      <w:r w:rsidR="00A865B1" w:rsidRPr="006723CB">
        <w:rPr>
          <w:sz w:val="22"/>
          <w:szCs w:val="22"/>
        </w:rPr>
        <w:t xml:space="preserve">в </w:t>
      </w:r>
      <w:r w:rsidR="00140C07">
        <w:rPr>
          <w:sz w:val="22"/>
          <w:szCs w:val="22"/>
        </w:rPr>
        <w:t>Запрос</w:t>
      </w:r>
      <w:r w:rsidR="00FB68C0" w:rsidRPr="006723CB">
        <w:rPr>
          <w:sz w:val="22"/>
          <w:szCs w:val="22"/>
        </w:rPr>
        <w:t xml:space="preserve">е предложений. В том же протоколе при необходимости указывается решение о проведении процедуры </w:t>
      </w:r>
      <w:proofErr w:type="spellStart"/>
      <w:r w:rsidR="00FB68C0" w:rsidRPr="006723CB">
        <w:rPr>
          <w:sz w:val="22"/>
          <w:szCs w:val="22"/>
        </w:rPr>
        <w:t>уторговывания</w:t>
      </w:r>
      <w:proofErr w:type="spellEnd"/>
      <w:r w:rsidR="00FB68C0" w:rsidRPr="006723CB">
        <w:rPr>
          <w:sz w:val="22"/>
          <w:szCs w:val="22"/>
        </w:rPr>
        <w:t>.</w:t>
      </w:r>
    </w:p>
    <w:p w:rsidR="00FB68C0" w:rsidRPr="006723CB" w:rsidRDefault="00FB68C0" w:rsidP="00024698">
      <w:pPr>
        <w:pStyle w:val="-40"/>
        <w:numPr>
          <w:ilvl w:val="0"/>
          <w:numId w:val="0"/>
        </w:numPr>
        <w:tabs>
          <w:tab w:val="left" w:pos="0"/>
        </w:tabs>
        <w:spacing w:line="240" w:lineRule="auto"/>
        <w:ind w:firstLine="560"/>
        <w:rPr>
          <w:sz w:val="22"/>
          <w:szCs w:val="22"/>
        </w:rPr>
      </w:pPr>
      <w:r w:rsidRPr="006723CB">
        <w:rPr>
          <w:sz w:val="22"/>
          <w:szCs w:val="22"/>
        </w:rPr>
        <w:t xml:space="preserve">Указанный протокол размещается на </w:t>
      </w:r>
      <w:r w:rsidR="00A865B1" w:rsidRPr="006723CB">
        <w:rPr>
          <w:sz w:val="22"/>
          <w:szCs w:val="22"/>
        </w:rPr>
        <w:t>Официальн</w:t>
      </w:r>
      <w:r w:rsidRPr="006723CB">
        <w:rPr>
          <w:sz w:val="22"/>
          <w:szCs w:val="22"/>
        </w:rPr>
        <w:t xml:space="preserve">ом сайте и сайте Электронной площадки не позднее </w:t>
      </w:r>
      <w:proofErr w:type="spellStart"/>
      <w:r w:rsidRPr="006723CB">
        <w:rPr>
          <w:sz w:val="22"/>
          <w:szCs w:val="22"/>
        </w:rPr>
        <w:t>трех</w:t>
      </w:r>
      <w:proofErr w:type="spellEnd"/>
      <w:r w:rsidR="00710A12" w:rsidRPr="006723CB">
        <w:rPr>
          <w:sz w:val="22"/>
          <w:szCs w:val="22"/>
        </w:rPr>
        <w:t xml:space="preserve"> </w:t>
      </w:r>
      <w:r w:rsidRPr="006723CB">
        <w:rPr>
          <w:sz w:val="22"/>
          <w:szCs w:val="22"/>
        </w:rPr>
        <w:t>дней со дня его подписания.</w:t>
      </w:r>
    </w:p>
    <w:p w:rsidR="00553261" w:rsidRPr="006723CB" w:rsidRDefault="00553261" w:rsidP="00042F8A">
      <w:pPr>
        <w:pStyle w:val="-40"/>
        <w:numPr>
          <w:ilvl w:val="3"/>
          <w:numId w:val="47"/>
        </w:numPr>
        <w:tabs>
          <w:tab w:val="left" w:pos="0"/>
        </w:tabs>
        <w:spacing w:line="240" w:lineRule="auto"/>
        <w:ind w:left="0" w:firstLine="420"/>
        <w:rPr>
          <w:sz w:val="22"/>
          <w:szCs w:val="22"/>
        </w:rPr>
      </w:pPr>
      <w:r w:rsidRPr="006723CB">
        <w:rPr>
          <w:sz w:val="22"/>
          <w:szCs w:val="22"/>
        </w:rPr>
        <w:t xml:space="preserve">Если на основании результатов рассмотрения Заявок на участие </w:t>
      </w:r>
      <w:r w:rsidR="00A865B1" w:rsidRPr="006723CB">
        <w:rPr>
          <w:sz w:val="22"/>
          <w:szCs w:val="22"/>
        </w:rPr>
        <w:t xml:space="preserve">в </w:t>
      </w:r>
      <w:r w:rsidR="00140C07">
        <w:rPr>
          <w:sz w:val="22"/>
          <w:szCs w:val="22"/>
        </w:rPr>
        <w:t>Запрос</w:t>
      </w:r>
      <w:r w:rsidRPr="006723CB">
        <w:rPr>
          <w:sz w:val="22"/>
          <w:szCs w:val="22"/>
        </w:rPr>
        <w:t xml:space="preserve">е предложений принято решение об отклонении всех Заявок, </w:t>
      </w:r>
      <w:r w:rsidR="00140C07">
        <w:rPr>
          <w:sz w:val="22"/>
          <w:szCs w:val="22"/>
        </w:rPr>
        <w:t>Запрос</w:t>
      </w:r>
      <w:r w:rsidRPr="006723CB">
        <w:rPr>
          <w:sz w:val="22"/>
          <w:szCs w:val="22"/>
        </w:rPr>
        <w:t xml:space="preserve"> предложений признается несостоявшимся. Решение о признании </w:t>
      </w:r>
      <w:r w:rsidR="00140C07">
        <w:rPr>
          <w:sz w:val="22"/>
          <w:szCs w:val="22"/>
        </w:rPr>
        <w:t>Запрос</w:t>
      </w:r>
      <w:r w:rsidRPr="006723CB">
        <w:rPr>
          <w:sz w:val="22"/>
          <w:szCs w:val="22"/>
        </w:rPr>
        <w:t xml:space="preserve">а предложений </w:t>
      </w:r>
      <w:proofErr w:type="gramStart"/>
      <w:r w:rsidRPr="006723CB">
        <w:rPr>
          <w:sz w:val="22"/>
          <w:szCs w:val="22"/>
        </w:rPr>
        <w:t>несостоявшимся</w:t>
      </w:r>
      <w:proofErr w:type="gramEnd"/>
      <w:r w:rsidRPr="006723CB">
        <w:rPr>
          <w:sz w:val="22"/>
          <w:szCs w:val="22"/>
        </w:rPr>
        <w:t xml:space="preserve"> принимает </w:t>
      </w:r>
      <w:r w:rsidR="00140C07">
        <w:rPr>
          <w:sz w:val="22"/>
          <w:szCs w:val="22"/>
        </w:rPr>
        <w:t>Комисс</w:t>
      </w:r>
      <w:r w:rsidRPr="006723CB">
        <w:rPr>
          <w:sz w:val="22"/>
          <w:szCs w:val="22"/>
        </w:rPr>
        <w:t>ия</w:t>
      </w:r>
      <w:r w:rsidR="002E0756" w:rsidRPr="006723CB">
        <w:rPr>
          <w:sz w:val="22"/>
          <w:szCs w:val="22"/>
        </w:rPr>
        <w:t xml:space="preserve"> по подведению итогов</w:t>
      </w:r>
      <w:r w:rsidRPr="006723CB">
        <w:rPr>
          <w:sz w:val="22"/>
          <w:szCs w:val="22"/>
        </w:rPr>
        <w:t xml:space="preserve">. Информация о признании </w:t>
      </w:r>
      <w:r w:rsidR="00140C07">
        <w:rPr>
          <w:sz w:val="22"/>
          <w:szCs w:val="22"/>
        </w:rPr>
        <w:t>Запрос</w:t>
      </w:r>
      <w:r w:rsidRPr="006723CB">
        <w:rPr>
          <w:sz w:val="22"/>
          <w:szCs w:val="22"/>
        </w:rPr>
        <w:t xml:space="preserve">а предложений </w:t>
      </w:r>
      <w:proofErr w:type="gramStart"/>
      <w:r w:rsidRPr="006723CB">
        <w:rPr>
          <w:sz w:val="22"/>
          <w:szCs w:val="22"/>
        </w:rPr>
        <w:t>несостоявшимся</w:t>
      </w:r>
      <w:proofErr w:type="gramEnd"/>
      <w:r w:rsidRPr="006723CB">
        <w:rPr>
          <w:sz w:val="22"/>
          <w:szCs w:val="22"/>
        </w:rPr>
        <w:t xml:space="preserve"> вносится в протокол о результатах рассмотрения Заявок на участие </w:t>
      </w:r>
      <w:r w:rsidR="00A865B1" w:rsidRPr="006723CB">
        <w:rPr>
          <w:sz w:val="22"/>
          <w:szCs w:val="22"/>
        </w:rPr>
        <w:t xml:space="preserve">в </w:t>
      </w:r>
      <w:r w:rsidR="00140C07">
        <w:rPr>
          <w:sz w:val="22"/>
          <w:szCs w:val="22"/>
        </w:rPr>
        <w:t>Запрос</w:t>
      </w:r>
      <w:r w:rsidRPr="006723CB">
        <w:rPr>
          <w:sz w:val="22"/>
          <w:szCs w:val="22"/>
        </w:rPr>
        <w:t xml:space="preserve">е предложений. Если </w:t>
      </w:r>
      <w:r w:rsidR="00140C07">
        <w:rPr>
          <w:sz w:val="22"/>
          <w:szCs w:val="22"/>
        </w:rPr>
        <w:t>Документац</w:t>
      </w:r>
      <w:r w:rsidRPr="006723CB">
        <w:rPr>
          <w:sz w:val="22"/>
          <w:szCs w:val="22"/>
        </w:rPr>
        <w:t xml:space="preserve">ией </w:t>
      </w:r>
      <w:r w:rsidR="00A865B1" w:rsidRPr="006723CB">
        <w:rPr>
          <w:sz w:val="22"/>
          <w:szCs w:val="22"/>
        </w:rPr>
        <w:t xml:space="preserve">о </w:t>
      </w:r>
      <w:r w:rsidR="00140C07">
        <w:rPr>
          <w:sz w:val="22"/>
          <w:szCs w:val="22"/>
        </w:rPr>
        <w:t>Запрос</w:t>
      </w:r>
      <w:r w:rsidRPr="006723CB">
        <w:rPr>
          <w:sz w:val="22"/>
          <w:szCs w:val="22"/>
        </w:rPr>
        <w:t xml:space="preserve">е предложений предусмотрено два и более </w:t>
      </w:r>
      <w:r w:rsidR="00140C07">
        <w:rPr>
          <w:sz w:val="22"/>
          <w:szCs w:val="22"/>
        </w:rPr>
        <w:t>Лот</w:t>
      </w:r>
      <w:r w:rsidRPr="006723CB">
        <w:rPr>
          <w:sz w:val="22"/>
          <w:szCs w:val="22"/>
        </w:rPr>
        <w:t xml:space="preserve">а, </w:t>
      </w:r>
      <w:r w:rsidR="00140C07">
        <w:rPr>
          <w:sz w:val="22"/>
          <w:szCs w:val="22"/>
        </w:rPr>
        <w:t>Запрос</w:t>
      </w:r>
      <w:r w:rsidRPr="006723CB">
        <w:rPr>
          <w:sz w:val="22"/>
          <w:szCs w:val="22"/>
        </w:rPr>
        <w:t xml:space="preserve"> предложений признается несостоявшимся только в отношении того </w:t>
      </w:r>
      <w:r w:rsidR="00140C07">
        <w:rPr>
          <w:sz w:val="22"/>
          <w:szCs w:val="22"/>
        </w:rPr>
        <w:t>Лот</w:t>
      </w:r>
      <w:r w:rsidRPr="006723CB">
        <w:rPr>
          <w:sz w:val="22"/>
          <w:szCs w:val="22"/>
        </w:rPr>
        <w:t>а, по которому принято данное решение.</w:t>
      </w:r>
    </w:p>
    <w:p w:rsidR="00CE7FD6" w:rsidRPr="006723CB" w:rsidRDefault="00CE7FD6" w:rsidP="00024698">
      <w:pPr>
        <w:pStyle w:val="-40"/>
        <w:numPr>
          <w:ilvl w:val="0"/>
          <w:numId w:val="0"/>
        </w:numPr>
        <w:tabs>
          <w:tab w:val="left" w:pos="0"/>
        </w:tabs>
        <w:spacing w:line="240" w:lineRule="auto"/>
        <w:ind w:firstLine="567"/>
        <w:rPr>
          <w:sz w:val="22"/>
          <w:szCs w:val="22"/>
        </w:rPr>
      </w:pPr>
      <w:bookmarkStart w:id="218" w:name="_Ref298155219"/>
      <w:bookmarkEnd w:id="207"/>
      <w:bookmarkEnd w:id="208"/>
      <w:bookmarkEnd w:id="209"/>
      <w:bookmarkEnd w:id="210"/>
      <w:bookmarkEnd w:id="211"/>
      <w:proofErr w:type="gramStart"/>
      <w:r w:rsidRPr="006723CB">
        <w:rPr>
          <w:sz w:val="22"/>
          <w:szCs w:val="22"/>
        </w:rPr>
        <w:t xml:space="preserve">В случае если по результатам рассмотрения заявок на участие </w:t>
      </w:r>
      <w:r w:rsidR="00A865B1" w:rsidRPr="006723CB">
        <w:rPr>
          <w:sz w:val="22"/>
          <w:szCs w:val="22"/>
        </w:rPr>
        <w:t xml:space="preserve">в </w:t>
      </w:r>
      <w:r w:rsidR="00140C07">
        <w:rPr>
          <w:sz w:val="22"/>
          <w:szCs w:val="22"/>
        </w:rPr>
        <w:t>Запрос</w:t>
      </w:r>
      <w:r w:rsidRPr="006723CB">
        <w:rPr>
          <w:sz w:val="22"/>
          <w:szCs w:val="22"/>
        </w:rPr>
        <w:t xml:space="preserve">е предложений по решению </w:t>
      </w:r>
      <w:r w:rsidR="00140C07">
        <w:rPr>
          <w:sz w:val="22"/>
          <w:szCs w:val="22"/>
        </w:rPr>
        <w:t>Организатор</w:t>
      </w:r>
      <w:r w:rsidRPr="006723CB">
        <w:rPr>
          <w:sz w:val="22"/>
          <w:szCs w:val="22"/>
        </w:rPr>
        <w:t xml:space="preserve">а  только одна </w:t>
      </w:r>
      <w:r w:rsidR="00140C07">
        <w:rPr>
          <w:sz w:val="22"/>
          <w:szCs w:val="22"/>
        </w:rPr>
        <w:t>Заявк</w:t>
      </w:r>
      <w:r w:rsidR="00A865B1" w:rsidRPr="006723CB">
        <w:rPr>
          <w:sz w:val="22"/>
          <w:szCs w:val="22"/>
        </w:rPr>
        <w:t>а</w:t>
      </w:r>
      <w:r w:rsidRPr="006723CB">
        <w:rPr>
          <w:sz w:val="22"/>
          <w:szCs w:val="22"/>
        </w:rPr>
        <w:t xml:space="preserve"> на участие </w:t>
      </w:r>
      <w:r w:rsidR="00A865B1" w:rsidRPr="006723CB">
        <w:rPr>
          <w:sz w:val="22"/>
          <w:szCs w:val="22"/>
        </w:rPr>
        <w:t xml:space="preserve">в </w:t>
      </w:r>
      <w:r w:rsidR="00140C07">
        <w:rPr>
          <w:sz w:val="22"/>
          <w:szCs w:val="22"/>
        </w:rPr>
        <w:t>Запрос</w:t>
      </w:r>
      <w:r w:rsidRPr="006723CB">
        <w:rPr>
          <w:sz w:val="22"/>
          <w:szCs w:val="22"/>
        </w:rPr>
        <w:t xml:space="preserve">е предложений не была отклонена либо в случае, если  поступила только одна </w:t>
      </w:r>
      <w:r w:rsidR="00140C07">
        <w:rPr>
          <w:sz w:val="22"/>
          <w:szCs w:val="22"/>
        </w:rPr>
        <w:t>Заявк</w:t>
      </w:r>
      <w:r w:rsidR="00A865B1" w:rsidRPr="006723CB">
        <w:rPr>
          <w:sz w:val="22"/>
          <w:szCs w:val="22"/>
        </w:rPr>
        <w:t>а</w:t>
      </w:r>
      <w:r w:rsidRPr="006723CB">
        <w:rPr>
          <w:sz w:val="22"/>
          <w:szCs w:val="22"/>
        </w:rPr>
        <w:t xml:space="preserve"> на участие </w:t>
      </w:r>
      <w:r w:rsidR="00A865B1" w:rsidRPr="006723CB">
        <w:rPr>
          <w:sz w:val="22"/>
          <w:szCs w:val="22"/>
        </w:rPr>
        <w:t xml:space="preserve">в </w:t>
      </w:r>
      <w:r w:rsidR="00140C07">
        <w:rPr>
          <w:sz w:val="22"/>
          <w:szCs w:val="22"/>
        </w:rPr>
        <w:t>Запрос</w:t>
      </w:r>
      <w:r w:rsidRPr="006723CB">
        <w:rPr>
          <w:sz w:val="22"/>
          <w:szCs w:val="22"/>
        </w:rPr>
        <w:t xml:space="preserve">е предложений, которая не отклонена </w:t>
      </w:r>
      <w:r w:rsidR="00140C07">
        <w:rPr>
          <w:sz w:val="22"/>
          <w:szCs w:val="22"/>
        </w:rPr>
        <w:t>Организатор</w:t>
      </w:r>
      <w:r w:rsidRPr="006723CB">
        <w:rPr>
          <w:sz w:val="22"/>
          <w:szCs w:val="22"/>
        </w:rPr>
        <w:t xml:space="preserve">ом, то </w:t>
      </w:r>
      <w:r w:rsidR="00140C07">
        <w:rPr>
          <w:sz w:val="22"/>
          <w:szCs w:val="22"/>
        </w:rPr>
        <w:t>Комисс</w:t>
      </w:r>
      <w:r w:rsidR="002E0756" w:rsidRPr="006723CB">
        <w:rPr>
          <w:sz w:val="22"/>
          <w:szCs w:val="22"/>
        </w:rPr>
        <w:t xml:space="preserve">ией по подведению итогов </w:t>
      </w:r>
      <w:r w:rsidR="0066066B" w:rsidRPr="006723CB">
        <w:rPr>
          <w:sz w:val="22"/>
          <w:szCs w:val="22"/>
        </w:rPr>
        <w:t xml:space="preserve"> </w:t>
      </w:r>
      <w:r w:rsidRPr="006723CB">
        <w:rPr>
          <w:sz w:val="22"/>
          <w:szCs w:val="22"/>
        </w:rPr>
        <w:t xml:space="preserve">может быть принято  решение о заключении договора с </w:t>
      </w:r>
      <w:r w:rsidR="00140C07">
        <w:rPr>
          <w:sz w:val="22"/>
          <w:szCs w:val="22"/>
        </w:rPr>
        <w:t>Участник</w:t>
      </w:r>
      <w:r w:rsidRPr="006723CB">
        <w:rPr>
          <w:sz w:val="22"/>
          <w:szCs w:val="22"/>
        </w:rPr>
        <w:t xml:space="preserve">ом </w:t>
      </w:r>
      <w:r w:rsidR="00140C07">
        <w:rPr>
          <w:sz w:val="22"/>
          <w:szCs w:val="22"/>
        </w:rPr>
        <w:t>Запрос</w:t>
      </w:r>
      <w:r w:rsidRPr="006723CB">
        <w:rPr>
          <w:sz w:val="22"/>
          <w:szCs w:val="22"/>
        </w:rPr>
        <w:t>а предложений, подавшим</w:t>
      </w:r>
      <w:proofErr w:type="gramEnd"/>
      <w:r w:rsidRPr="006723CB">
        <w:rPr>
          <w:sz w:val="22"/>
          <w:szCs w:val="22"/>
        </w:rPr>
        <w:t xml:space="preserve"> указанную </w:t>
      </w:r>
      <w:r w:rsidR="00140C07">
        <w:rPr>
          <w:sz w:val="22"/>
          <w:szCs w:val="22"/>
        </w:rPr>
        <w:t>Заявк</w:t>
      </w:r>
      <w:r w:rsidRPr="006723CB">
        <w:rPr>
          <w:sz w:val="22"/>
          <w:szCs w:val="22"/>
        </w:rPr>
        <w:t xml:space="preserve">у, о чем указывается в протоколе рассмотрения заявок.  В  этом случае договор </w:t>
      </w:r>
      <w:r w:rsidR="001726E9" w:rsidRPr="006723CB">
        <w:rPr>
          <w:sz w:val="22"/>
          <w:szCs w:val="22"/>
        </w:rPr>
        <w:t xml:space="preserve">с </w:t>
      </w:r>
      <w:r w:rsidR="00140C07">
        <w:rPr>
          <w:sz w:val="22"/>
          <w:szCs w:val="22"/>
        </w:rPr>
        <w:t>Участник</w:t>
      </w:r>
      <w:r w:rsidRPr="006723CB">
        <w:rPr>
          <w:sz w:val="22"/>
          <w:szCs w:val="22"/>
        </w:rPr>
        <w:t xml:space="preserve">ом </w:t>
      </w:r>
      <w:r w:rsidR="00140C07">
        <w:rPr>
          <w:sz w:val="22"/>
          <w:szCs w:val="22"/>
        </w:rPr>
        <w:t>Запрос</w:t>
      </w:r>
      <w:r w:rsidRPr="006723CB">
        <w:rPr>
          <w:sz w:val="22"/>
          <w:szCs w:val="22"/>
        </w:rPr>
        <w:t xml:space="preserve">а предложений  должен быть подписан в срок, предусмотренный </w:t>
      </w:r>
      <w:r w:rsidR="00140C07">
        <w:rPr>
          <w:sz w:val="22"/>
          <w:szCs w:val="22"/>
        </w:rPr>
        <w:t>Документац</w:t>
      </w:r>
      <w:r w:rsidRPr="006723CB">
        <w:rPr>
          <w:sz w:val="22"/>
          <w:szCs w:val="22"/>
        </w:rPr>
        <w:t xml:space="preserve">ией </w:t>
      </w:r>
      <w:r w:rsidR="00A865B1" w:rsidRPr="006723CB">
        <w:rPr>
          <w:sz w:val="22"/>
          <w:szCs w:val="22"/>
        </w:rPr>
        <w:t xml:space="preserve">о </w:t>
      </w:r>
      <w:r w:rsidR="00140C07">
        <w:rPr>
          <w:sz w:val="22"/>
          <w:szCs w:val="22"/>
        </w:rPr>
        <w:t>Запрос</w:t>
      </w:r>
      <w:r w:rsidRPr="006723CB">
        <w:rPr>
          <w:sz w:val="22"/>
          <w:szCs w:val="22"/>
        </w:rPr>
        <w:t xml:space="preserve">е предложений, в противном случае  </w:t>
      </w:r>
      <w:r w:rsidR="00140C07">
        <w:rPr>
          <w:sz w:val="22"/>
          <w:szCs w:val="22"/>
        </w:rPr>
        <w:t>Участник</w:t>
      </w:r>
      <w:r w:rsidRPr="006723CB">
        <w:rPr>
          <w:sz w:val="22"/>
          <w:szCs w:val="22"/>
        </w:rPr>
        <w:t xml:space="preserve"> </w:t>
      </w:r>
      <w:r w:rsidR="00140C07">
        <w:rPr>
          <w:sz w:val="22"/>
          <w:szCs w:val="22"/>
        </w:rPr>
        <w:t>Запрос</w:t>
      </w:r>
      <w:r w:rsidRPr="006723CB">
        <w:rPr>
          <w:sz w:val="22"/>
          <w:szCs w:val="22"/>
        </w:rPr>
        <w:t>а предложений признается уклонившимся  от заключения  договора</w:t>
      </w:r>
    </w:p>
    <w:p w:rsidR="00206795" w:rsidRPr="006723CB" w:rsidRDefault="00206795" w:rsidP="00024698">
      <w:pPr>
        <w:pStyle w:val="-40"/>
        <w:numPr>
          <w:ilvl w:val="0"/>
          <w:numId w:val="0"/>
        </w:numPr>
        <w:tabs>
          <w:tab w:val="left" w:pos="0"/>
        </w:tabs>
        <w:spacing w:line="240" w:lineRule="auto"/>
        <w:ind w:firstLine="567"/>
        <w:rPr>
          <w:sz w:val="22"/>
          <w:szCs w:val="22"/>
        </w:rPr>
      </w:pPr>
    </w:p>
    <w:p w:rsidR="00553261" w:rsidRPr="00F45BC0" w:rsidRDefault="00553261" w:rsidP="00042F8A">
      <w:pPr>
        <w:pStyle w:val="afffa"/>
        <w:numPr>
          <w:ilvl w:val="2"/>
          <w:numId w:val="47"/>
        </w:numPr>
        <w:rPr>
          <w:b/>
          <w:sz w:val="22"/>
          <w:szCs w:val="22"/>
        </w:rPr>
      </w:pPr>
      <w:bookmarkStart w:id="219" w:name="_Toc347223402"/>
      <w:r w:rsidRPr="00F45BC0">
        <w:rPr>
          <w:b/>
          <w:sz w:val="22"/>
          <w:szCs w:val="22"/>
        </w:rPr>
        <w:t xml:space="preserve">Порядок оценки Заявок на участие </w:t>
      </w:r>
      <w:r w:rsidR="00A865B1" w:rsidRPr="00F45BC0">
        <w:rPr>
          <w:b/>
          <w:sz w:val="22"/>
          <w:szCs w:val="22"/>
        </w:rPr>
        <w:t xml:space="preserve">в </w:t>
      </w:r>
      <w:r w:rsidR="00140C07" w:rsidRPr="00F45BC0">
        <w:rPr>
          <w:b/>
          <w:sz w:val="22"/>
          <w:szCs w:val="22"/>
        </w:rPr>
        <w:t>Запрос</w:t>
      </w:r>
      <w:r w:rsidRPr="00F45BC0">
        <w:rPr>
          <w:b/>
          <w:sz w:val="22"/>
          <w:szCs w:val="22"/>
        </w:rPr>
        <w:t>е предложений</w:t>
      </w:r>
      <w:bookmarkEnd w:id="218"/>
      <w:bookmarkEnd w:id="219"/>
    </w:p>
    <w:p w:rsidR="00553261" w:rsidRPr="006723CB" w:rsidRDefault="00553261" w:rsidP="00042F8A">
      <w:pPr>
        <w:pStyle w:val="-40"/>
        <w:numPr>
          <w:ilvl w:val="3"/>
          <w:numId w:val="47"/>
        </w:numPr>
        <w:tabs>
          <w:tab w:val="left" w:pos="0"/>
        </w:tabs>
        <w:spacing w:line="240" w:lineRule="auto"/>
        <w:ind w:left="0" w:firstLine="560"/>
        <w:rPr>
          <w:sz w:val="22"/>
          <w:szCs w:val="22"/>
        </w:rPr>
      </w:pPr>
      <w:bookmarkStart w:id="220" w:name="_Ref297038776"/>
      <w:r w:rsidRPr="006723CB">
        <w:rPr>
          <w:sz w:val="22"/>
          <w:szCs w:val="22"/>
        </w:rPr>
        <w:t xml:space="preserve">В целях выявления лучших условий исполнения Договора проводится оценка </w:t>
      </w:r>
      <w:r w:rsidR="008737AA" w:rsidRPr="006723CB">
        <w:rPr>
          <w:sz w:val="22"/>
          <w:szCs w:val="22"/>
        </w:rPr>
        <w:t xml:space="preserve">и сопоставление </w:t>
      </w:r>
      <w:r w:rsidRPr="006723CB">
        <w:rPr>
          <w:sz w:val="22"/>
          <w:szCs w:val="22"/>
        </w:rPr>
        <w:t xml:space="preserve">Заявок на участие </w:t>
      </w:r>
      <w:r w:rsidR="00A865B1" w:rsidRPr="006723CB">
        <w:rPr>
          <w:sz w:val="22"/>
          <w:szCs w:val="22"/>
        </w:rPr>
        <w:t xml:space="preserve">в </w:t>
      </w:r>
      <w:r w:rsidR="00140C07">
        <w:rPr>
          <w:sz w:val="22"/>
          <w:szCs w:val="22"/>
        </w:rPr>
        <w:t>Запрос</w:t>
      </w:r>
      <w:r w:rsidRPr="006723CB">
        <w:rPr>
          <w:sz w:val="22"/>
          <w:szCs w:val="22"/>
        </w:rPr>
        <w:t>е предложений, по итогам котор</w:t>
      </w:r>
      <w:r w:rsidR="008737AA" w:rsidRPr="006723CB">
        <w:rPr>
          <w:sz w:val="22"/>
          <w:szCs w:val="22"/>
        </w:rPr>
        <w:t>ых</w:t>
      </w:r>
      <w:r w:rsidRPr="006723CB">
        <w:rPr>
          <w:sz w:val="22"/>
          <w:szCs w:val="22"/>
        </w:rPr>
        <w:t xml:space="preserve"> </w:t>
      </w:r>
      <w:r w:rsidR="00140C07">
        <w:rPr>
          <w:sz w:val="22"/>
          <w:szCs w:val="22"/>
        </w:rPr>
        <w:t>Заявк</w:t>
      </w:r>
      <w:r w:rsidRPr="006723CB">
        <w:rPr>
          <w:sz w:val="22"/>
          <w:szCs w:val="22"/>
        </w:rPr>
        <w:t xml:space="preserve">и ранжируются по степени предпочтительности для </w:t>
      </w:r>
      <w:r w:rsidR="00140C07">
        <w:rPr>
          <w:sz w:val="22"/>
          <w:szCs w:val="22"/>
        </w:rPr>
        <w:t>Заказчик</w:t>
      </w:r>
      <w:r w:rsidRPr="006723CB">
        <w:rPr>
          <w:sz w:val="22"/>
          <w:szCs w:val="22"/>
        </w:rPr>
        <w:t xml:space="preserve">а. Оцениваются только те </w:t>
      </w:r>
      <w:r w:rsidR="00140C07">
        <w:rPr>
          <w:sz w:val="22"/>
          <w:szCs w:val="22"/>
        </w:rPr>
        <w:t>Заявк</w:t>
      </w:r>
      <w:r w:rsidRPr="006723CB">
        <w:rPr>
          <w:sz w:val="22"/>
          <w:szCs w:val="22"/>
        </w:rPr>
        <w:t xml:space="preserve">и на участие </w:t>
      </w:r>
      <w:r w:rsidR="00A865B1" w:rsidRPr="006723CB">
        <w:rPr>
          <w:sz w:val="22"/>
          <w:szCs w:val="22"/>
        </w:rPr>
        <w:t xml:space="preserve">в </w:t>
      </w:r>
      <w:r w:rsidR="00140C07">
        <w:rPr>
          <w:sz w:val="22"/>
          <w:szCs w:val="22"/>
        </w:rPr>
        <w:t>Запрос</w:t>
      </w:r>
      <w:r w:rsidRPr="006723CB">
        <w:rPr>
          <w:sz w:val="22"/>
          <w:szCs w:val="22"/>
        </w:rPr>
        <w:t>е предложений, которые не были отклонены в ходе рассмотрения Заявок.</w:t>
      </w:r>
    </w:p>
    <w:p w:rsidR="008737AA" w:rsidRPr="006723CB" w:rsidRDefault="008737AA" w:rsidP="00042F8A">
      <w:pPr>
        <w:pStyle w:val="-40"/>
        <w:numPr>
          <w:ilvl w:val="3"/>
          <w:numId w:val="47"/>
        </w:numPr>
        <w:tabs>
          <w:tab w:val="left" w:pos="0"/>
        </w:tabs>
        <w:spacing w:line="240" w:lineRule="auto"/>
        <w:ind w:left="0" w:firstLine="560"/>
        <w:rPr>
          <w:sz w:val="22"/>
          <w:szCs w:val="22"/>
        </w:rPr>
      </w:pPr>
      <w:r w:rsidRPr="006723CB">
        <w:rPr>
          <w:sz w:val="22"/>
          <w:szCs w:val="22"/>
        </w:rPr>
        <w:t xml:space="preserve">Оценка и сопоставление заявок на участие </w:t>
      </w:r>
      <w:r w:rsidR="00A865B1" w:rsidRPr="006723CB">
        <w:rPr>
          <w:sz w:val="22"/>
          <w:szCs w:val="22"/>
        </w:rPr>
        <w:t xml:space="preserve">в </w:t>
      </w:r>
      <w:r w:rsidR="00140C07">
        <w:rPr>
          <w:sz w:val="22"/>
          <w:szCs w:val="22"/>
        </w:rPr>
        <w:t>Запрос</w:t>
      </w:r>
      <w:r w:rsidRPr="006723CB">
        <w:rPr>
          <w:sz w:val="22"/>
          <w:szCs w:val="22"/>
        </w:rPr>
        <w:t xml:space="preserve">е предложений проводится членами </w:t>
      </w:r>
      <w:r w:rsidR="00140C07">
        <w:rPr>
          <w:sz w:val="22"/>
          <w:szCs w:val="22"/>
        </w:rPr>
        <w:t>Комисс</w:t>
      </w:r>
      <w:r w:rsidRPr="006723CB">
        <w:rPr>
          <w:sz w:val="22"/>
          <w:szCs w:val="22"/>
        </w:rPr>
        <w:t>ии по подведению итог</w:t>
      </w:r>
      <w:r w:rsidR="00A865B1" w:rsidRPr="006723CB">
        <w:rPr>
          <w:sz w:val="22"/>
          <w:szCs w:val="22"/>
        </w:rPr>
        <w:t xml:space="preserve">ов </w:t>
      </w:r>
      <w:r w:rsidR="00140C07">
        <w:rPr>
          <w:sz w:val="22"/>
          <w:szCs w:val="22"/>
        </w:rPr>
        <w:t>Запрос</w:t>
      </w:r>
      <w:r w:rsidRPr="006723CB">
        <w:rPr>
          <w:sz w:val="22"/>
          <w:szCs w:val="22"/>
        </w:rPr>
        <w:t>а предложений в строгом соответствии с критериями</w:t>
      </w:r>
      <w:r w:rsidR="00765311" w:rsidRPr="006723CB">
        <w:rPr>
          <w:sz w:val="22"/>
          <w:szCs w:val="22"/>
        </w:rPr>
        <w:t xml:space="preserve"> (п. 3.</w:t>
      </w:r>
      <w:r w:rsidR="00A05FE5" w:rsidRPr="006723CB">
        <w:rPr>
          <w:sz w:val="22"/>
          <w:szCs w:val="22"/>
        </w:rPr>
        <w:t>3</w:t>
      </w:r>
      <w:r w:rsidR="00472B84" w:rsidRPr="006723CB">
        <w:rPr>
          <w:sz w:val="22"/>
          <w:szCs w:val="22"/>
        </w:rPr>
        <w:t>1</w:t>
      </w:r>
      <w:r w:rsidR="00765311" w:rsidRPr="006723CB">
        <w:rPr>
          <w:sz w:val="22"/>
          <w:szCs w:val="22"/>
        </w:rPr>
        <w:t xml:space="preserve"> </w:t>
      </w:r>
      <w:r w:rsidR="00140C07">
        <w:rPr>
          <w:sz w:val="22"/>
          <w:szCs w:val="22"/>
        </w:rPr>
        <w:t>Информационн</w:t>
      </w:r>
      <w:r w:rsidR="00765311" w:rsidRPr="006723CB">
        <w:rPr>
          <w:sz w:val="22"/>
          <w:szCs w:val="22"/>
        </w:rPr>
        <w:t xml:space="preserve">ой карты </w:t>
      </w:r>
      <w:r w:rsidR="00140C07">
        <w:rPr>
          <w:sz w:val="22"/>
          <w:szCs w:val="22"/>
        </w:rPr>
        <w:t>Запрос</w:t>
      </w:r>
      <w:r w:rsidR="00765311" w:rsidRPr="006723CB">
        <w:rPr>
          <w:sz w:val="22"/>
          <w:szCs w:val="22"/>
        </w:rPr>
        <w:t>а предложений)</w:t>
      </w:r>
      <w:r w:rsidRPr="006723CB">
        <w:rPr>
          <w:sz w:val="22"/>
          <w:szCs w:val="22"/>
        </w:rPr>
        <w:t xml:space="preserve"> и порядком, предусмотренными </w:t>
      </w:r>
      <w:r w:rsidR="00140C07">
        <w:rPr>
          <w:sz w:val="22"/>
          <w:szCs w:val="22"/>
        </w:rPr>
        <w:t>Документац</w:t>
      </w:r>
      <w:r w:rsidRPr="006723CB">
        <w:rPr>
          <w:sz w:val="22"/>
          <w:szCs w:val="22"/>
        </w:rPr>
        <w:t xml:space="preserve">ией </w:t>
      </w:r>
      <w:r w:rsidR="00A865B1" w:rsidRPr="006723CB">
        <w:rPr>
          <w:sz w:val="22"/>
          <w:szCs w:val="22"/>
        </w:rPr>
        <w:t xml:space="preserve">о </w:t>
      </w:r>
      <w:r w:rsidR="00140C07">
        <w:rPr>
          <w:sz w:val="22"/>
          <w:szCs w:val="22"/>
        </w:rPr>
        <w:t>Запрос</w:t>
      </w:r>
      <w:r w:rsidRPr="006723CB">
        <w:rPr>
          <w:sz w:val="22"/>
          <w:szCs w:val="22"/>
        </w:rPr>
        <w:t>е предложений</w:t>
      </w:r>
      <w:r w:rsidR="00AE6E37" w:rsidRPr="006723CB">
        <w:rPr>
          <w:sz w:val="22"/>
          <w:szCs w:val="22"/>
        </w:rPr>
        <w:t xml:space="preserve"> (п. 3.3</w:t>
      </w:r>
      <w:r w:rsidR="00472B84" w:rsidRPr="006723CB">
        <w:rPr>
          <w:sz w:val="22"/>
          <w:szCs w:val="22"/>
        </w:rPr>
        <w:t>2</w:t>
      </w:r>
      <w:r w:rsidR="00AE6E37" w:rsidRPr="006723CB">
        <w:rPr>
          <w:sz w:val="22"/>
          <w:szCs w:val="22"/>
        </w:rPr>
        <w:t xml:space="preserve"> </w:t>
      </w:r>
      <w:r w:rsidR="00140C07">
        <w:rPr>
          <w:sz w:val="22"/>
          <w:szCs w:val="22"/>
        </w:rPr>
        <w:t>Информационн</w:t>
      </w:r>
      <w:r w:rsidR="00AE6E37" w:rsidRPr="006723CB">
        <w:rPr>
          <w:sz w:val="22"/>
          <w:szCs w:val="22"/>
        </w:rPr>
        <w:t xml:space="preserve">ой карты </w:t>
      </w:r>
      <w:r w:rsidR="00140C07">
        <w:rPr>
          <w:sz w:val="22"/>
          <w:szCs w:val="22"/>
        </w:rPr>
        <w:t>Запрос</w:t>
      </w:r>
      <w:r w:rsidR="00AE6E37" w:rsidRPr="006723CB">
        <w:rPr>
          <w:sz w:val="22"/>
          <w:szCs w:val="22"/>
        </w:rPr>
        <w:t>а предложений)</w:t>
      </w:r>
      <w:r w:rsidRPr="006723CB">
        <w:rPr>
          <w:sz w:val="22"/>
          <w:szCs w:val="22"/>
        </w:rPr>
        <w:t>.</w:t>
      </w:r>
    </w:p>
    <w:p w:rsidR="00553261" w:rsidRPr="006723CB" w:rsidRDefault="00140C07" w:rsidP="00042F8A">
      <w:pPr>
        <w:pStyle w:val="-40"/>
        <w:numPr>
          <w:ilvl w:val="3"/>
          <w:numId w:val="47"/>
        </w:numPr>
        <w:tabs>
          <w:tab w:val="left" w:pos="0"/>
        </w:tabs>
        <w:spacing w:line="240" w:lineRule="auto"/>
        <w:ind w:left="0" w:firstLine="560"/>
        <w:rPr>
          <w:sz w:val="22"/>
          <w:szCs w:val="22"/>
        </w:rPr>
      </w:pPr>
      <w:bookmarkStart w:id="221" w:name="_Ref295223395"/>
      <w:bookmarkEnd w:id="220"/>
      <w:r>
        <w:rPr>
          <w:sz w:val="22"/>
          <w:szCs w:val="22"/>
        </w:rPr>
        <w:t>Организатор</w:t>
      </w:r>
      <w:r w:rsidR="00553261" w:rsidRPr="006723CB">
        <w:rPr>
          <w:sz w:val="22"/>
          <w:szCs w:val="22"/>
        </w:rPr>
        <w:t xml:space="preserve"> вправе привлекать к оценке Заявок на участие </w:t>
      </w:r>
      <w:r w:rsidR="00A865B1" w:rsidRPr="006723CB">
        <w:rPr>
          <w:sz w:val="22"/>
          <w:szCs w:val="22"/>
        </w:rPr>
        <w:t xml:space="preserve">в </w:t>
      </w:r>
      <w:r>
        <w:rPr>
          <w:sz w:val="22"/>
          <w:szCs w:val="22"/>
        </w:rPr>
        <w:t>Запрос</w:t>
      </w:r>
      <w:r w:rsidR="00553261" w:rsidRPr="006723CB">
        <w:rPr>
          <w:sz w:val="22"/>
          <w:szCs w:val="22"/>
        </w:rPr>
        <w:t xml:space="preserve">е предложений свои профильные структурные подразделения, сторонних лиц, обладающих специальными знаниями по предмету </w:t>
      </w:r>
      <w:r>
        <w:rPr>
          <w:sz w:val="22"/>
          <w:szCs w:val="22"/>
        </w:rPr>
        <w:t>Запрос</w:t>
      </w:r>
      <w:r w:rsidR="006E5156" w:rsidRPr="006723CB">
        <w:rPr>
          <w:sz w:val="22"/>
          <w:szCs w:val="22"/>
        </w:rPr>
        <w:t>а предложений</w:t>
      </w:r>
      <w:r w:rsidR="00553261" w:rsidRPr="006723CB">
        <w:rPr>
          <w:sz w:val="22"/>
          <w:szCs w:val="22"/>
        </w:rPr>
        <w:t>.</w:t>
      </w:r>
    </w:p>
    <w:p w:rsidR="00765311" w:rsidRPr="006723CB" w:rsidRDefault="00765311" w:rsidP="00042F8A">
      <w:pPr>
        <w:pStyle w:val="-40"/>
        <w:numPr>
          <w:ilvl w:val="3"/>
          <w:numId w:val="47"/>
        </w:numPr>
        <w:tabs>
          <w:tab w:val="left" w:pos="0"/>
        </w:tabs>
        <w:spacing w:line="240" w:lineRule="auto"/>
        <w:ind w:left="0" w:firstLine="560"/>
        <w:rPr>
          <w:sz w:val="22"/>
          <w:szCs w:val="22"/>
        </w:rPr>
      </w:pPr>
      <w:r w:rsidRPr="006723CB">
        <w:rPr>
          <w:sz w:val="22"/>
          <w:szCs w:val="22"/>
        </w:rPr>
        <w:t xml:space="preserve">При оценке и сопоставлении заявок на участие </w:t>
      </w:r>
      <w:r w:rsidR="00A865B1" w:rsidRPr="006723CB">
        <w:rPr>
          <w:sz w:val="22"/>
          <w:szCs w:val="22"/>
        </w:rPr>
        <w:t xml:space="preserve">в </w:t>
      </w:r>
      <w:r w:rsidR="00140C07">
        <w:rPr>
          <w:sz w:val="22"/>
          <w:szCs w:val="22"/>
        </w:rPr>
        <w:t>Запрос</w:t>
      </w:r>
      <w:r w:rsidRPr="006723CB">
        <w:rPr>
          <w:sz w:val="22"/>
          <w:szCs w:val="22"/>
        </w:rPr>
        <w:t xml:space="preserve">е предложений </w:t>
      </w:r>
      <w:r w:rsidR="00FF1953" w:rsidRPr="006723CB">
        <w:rPr>
          <w:sz w:val="22"/>
          <w:szCs w:val="22"/>
        </w:rPr>
        <w:t xml:space="preserve">члены </w:t>
      </w:r>
      <w:r w:rsidR="00140C07">
        <w:rPr>
          <w:sz w:val="22"/>
          <w:szCs w:val="22"/>
        </w:rPr>
        <w:t>Комисс</w:t>
      </w:r>
      <w:r w:rsidR="00FF1953" w:rsidRPr="006723CB">
        <w:rPr>
          <w:sz w:val="22"/>
          <w:szCs w:val="22"/>
        </w:rPr>
        <w:t>ии</w:t>
      </w:r>
      <w:r w:rsidRPr="006723CB">
        <w:rPr>
          <w:sz w:val="22"/>
          <w:szCs w:val="22"/>
        </w:rPr>
        <w:t xml:space="preserve"> и привлекаемые специалисты должны руководствоваться:</w:t>
      </w:r>
    </w:p>
    <w:p w:rsidR="00765311" w:rsidRPr="006723CB" w:rsidRDefault="00765311" w:rsidP="00F45BC0">
      <w:pPr>
        <w:pStyle w:val="-40"/>
        <w:numPr>
          <w:ilvl w:val="0"/>
          <w:numId w:val="21"/>
        </w:numPr>
        <w:tabs>
          <w:tab w:val="left" w:pos="0"/>
          <w:tab w:val="left" w:pos="840"/>
        </w:tabs>
        <w:spacing w:line="240" w:lineRule="auto"/>
        <w:ind w:left="0" w:firstLine="560"/>
        <w:rPr>
          <w:sz w:val="22"/>
          <w:szCs w:val="22"/>
        </w:rPr>
      </w:pPr>
      <w:r w:rsidRPr="006723CB">
        <w:rPr>
          <w:sz w:val="22"/>
          <w:szCs w:val="22"/>
        </w:rPr>
        <w:t>действующим законодательством;</w:t>
      </w:r>
    </w:p>
    <w:p w:rsidR="00765311" w:rsidRPr="006723CB" w:rsidRDefault="00765311" w:rsidP="00F45BC0">
      <w:pPr>
        <w:pStyle w:val="-40"/>
        <w:numPr>
          <w:ilvl w:val="0"/>
          <w:numId w:val="21"/>
        </w:numPr>
        <w:tabs>
          <w:tab w:val="left" w:pos="0"/>
          <w:tab w:val="left" w:pos="840"/>
        </w:tabs>
        <w:spacing w:line="240" w:lineRule="auto"/>
        <w:ind w:left="0" w:firstLine="560"/>
        <w:rPr>
          <w:sz w:val="22"/>
          <w:szCs w:val="22"/>
        </w:rPr>
      </w:pPr>
      <w:r w:rsidRPr="006723CB">
        <w:rPr>
          <w:sz w:val="22"/>
          <w:szCs w:val="22"/>
        </w:rPr>
        <w:t xml:space="preserve">условиями </w:t>
      </w:r>
      <w:r w:rsidR="00140C07">
        <w:rPr>
          <w:sz w:val="22"/>
          <w:szCs w:val="22"/>
        </w:rPr>
        <w:t>Запрос</w:t>
      </w:r>
      <w:r w:rsidRPr="006723CB">
        <w:rPr>
          <w:sz w:val="22"/>
          <w:szCs w:val="22"/>
        </w:rPr>
        <w:t xml:space="preserve">а предложений, изложенными в </w:t>
      </w:r>
      <w:r w:rsidR="00140C07">
        <w:rPr>
          <w:sz w:val="22"/>
          <w:szCs w:val="22"/>
        </w:rPr>
        <w:t>Извещен</w:t>
      </w:r>
      <w:r w:rsidRPr="006723CB">
        <w:rPr>
          <w:sz w:val="22"/>
          <w:szCs w:val="22"/>
        </w:rPr>
        <w:t xml:space="preserve">ии, </w:t>
      </w:r>
      <w:r w:rsidR="00140C07">
        <w:rPr>
          <w:sz w:val="22"/>
          <w:szCs w:val="22"/>
        </w:rPr>
        <w:t>Документац</w:t>
      </w:r>
      <w:r w:rsidRPr="006723CB">
        <w:rPr>
          <w:sz w:val="22"/>
          <w:szCs w:val="22"/>
        </w:rPr>
        <w:t xml:space="preserve">ии </w:t>
      </w:r>
      <w:r w:rsidR="00A865B1" w:rsidRPr="006723CB">
        <w:rPr>
          <w:sz w:val="22"/>
          <w:szCs w:val="22"/>
        </w:rPr>
        <w:t xml:space="preserve">о </w:t>
      </w:r>
      <w:r w:rsidR="00140C07">
        <w:rPr>
          <w:sz w:val="22"/>
          <w:szCs w:val="22"/>
        </w:rPr>
        <w:t>Запрос</w:t>
      </w:r>
      <w:r w:rsidRPr="006723CB">
        <w:rPr>
          <w:sz w:val="22"/>
          <w:szCs w:val="22"/>
        </w:rPr>
        <w:t xml:space="preserve">е предложений, </w:t>
      </w:r>
      <w:proofErr w:type="spellStart"/>
      <w:r w:rsidRPr="006723CB">
        <w:rPr>
          <w:sz w:val="22"/>
          <w:szCs w:val="22"/>
        </w:rPr>
        <w:t>внесенными</w:t>
      </w:r>
      <w:proofErr w:type="spellEnd"/>
      <w:r w:rsidRPr="006723CB">
        <w:rPr>
          <w:sz w:val="22"/>
          <w:szCs w:val="22"/>
        </w:rPr>
        <w:t xml:space="preserve"> в них изменениями, а также разъяснениями положений </w:t>
      </w:r>
      <w:r w:rsidR="00140C07">
        <w:rPr>
          <w:sz w:val="22"/>
          <w:szCs w:val="22"/>
        </w:rPr>
        <w:t>Документац</w:t>
      </w:r>
      <w:r w:rsidRPr="006723CB">
        <w:rPr>
          <w:sz w:val="22"/>
          <w:szCs w:val="22"/>
        </w:rPr>
        <w:t xml:space="preserve">ии </w:t>
      </w:r>
      <w:r w:rsidR="00A865B1" w:rsidRPr="006723CB">
        <w:rPr>
          <w:sz w:val="22"/>
          <w:szCs w:val="22"/>
        </w:rPr>
        <w:t xml:space="preserve">о </w:t>
      </w:r>
      <w:r w:rsidR="00140C07">
        <w:rPr>
          <w:sz w:val="22"/>
          <w:szCs w:val="22"/>
        </w:rPr>
        <w:t>Запрос</w:t>
      </w:r>
      <w:r w:rsidRPr="006723CB">
        <w:rPr>
          <w:sz w:val="22"/>
          <w:szCs w:val="22"/>
        </w:rPr>
        <w:t>е предложений;</w:t>
      </w:r>
    </w:p>
    <w:p w:rsidR="00765311" w:rsidRPr="006723CB" w:rsidRDefault="00765311" w:rsidP="00F45BC0">
      <w:pPr>
        <w:pStyle w:val="-40"/>
        <w:numPr>
          <w:ilvl w:val="0"/>
          <w:numId w:val="21"/>
        </w:numPr>
        <w:tabs>
          <w:tab w:val="left" w:pos="0"/>
          <w:tab w:val="left" w:pos="840"/>
        </w:tabs>
        <w:spacing w:line="240" w:lineRule="auto"/>
        <w:ind w:left="0" w:firstLine="560"/>
        <w:rPr>
          <w:sz w:val="22"/>
          <w:szCs w:val="22"/>
        </w:rPr>
      </w:pPr>
      <w:r w:rsidRPr="006723CB">
        <w:rPr>
          <w:sz w:val="22"/>
          <w:szCs w:val="22"/>
        </w:rPr>
        <w:t xml:space="preserve">критериями оценки и сопоставления заявок на участи е </w:t>
      </w:r>
      <w:r w:rsidR="00A865B1" w:rsidRPr="006723CB">
        <w:rPr>
          <w:sz w:val="22"/>
          <w:szCs w:val="22"/>
        </w:rPr>
        <w:t xml:space="preserve">в </w:t>
      </w:r>
      <w:r w:rsidR="00140C07">
        <w:rPr>
          <w:sz w:val="22"/>
          <w:szCs w:val="22"/>
        </w:rPr>
        <w:t>Запрос</w:t>
      </w:r>
      <w:r w:rsidRPr="006723CB">
        <w:rPr>
          <w:sz w:val="22"/>
          <w:szCs w:val="22"/>
        </w:rPr>
        <w:t xml:space="preserve">е предложений, предусмотренными </w:t>
      </w:r>
      <w:r w:rsidR="00140C07">
        <w:rPr>
          <w:sz w:val="22"/>
          <w:szCs w:val="22"/>
        </w:rPr>
        <w:t>Документац</w:t>
      </w:r>
      <w:r w:rsidRPr="006723CB">
        <w:rPr>
          <w:sz w:val="22"/>
          <w:szCs w:val="22"/>
        </w:rPr>
        <w:t xml:space="preserve">ией </w:t>
      </w:r>
      <w:r w:rsidR="00A865B1" w:rsidRPr="006723CB">
        <w:rPr>
          <w:sz w:val="22"/>
          <w:szCs w:val="22"/>
        </w:rPr>
        <w:t xml:space="preserve">о </w:t>
      </w:r>
      <w:r w:rsidR="00140C07">
        <w:rPr>
          <w:sz w:val="22"/>
          <w:szCs w:val="22"/>
        </w:rPr>
        <w:t>Запрос</w:t>
      </w:r>
      <w:r w:rsidRPr="006723CB">
        <w:rPr>
          <w:sz w:val="22"/>
          <w:szCs w:val="22"/>
        </w:rPr>
        <w:t>е предложений.</w:t>
      </w:r>
    </w:p>
    <w:p w:rsidR="00024698" w:rsidRDefault="00024698" w:rsidP="00D31488">
      <w:pPr>
        <w:pStyle w:val="-40"/>
        <w:numPr>
          <w:ilvl w:val="0"/>
          <w:numId w:val="0"/>
        </w:numPr>
        <w:tabs>
          <w:tab w:val="left" w:pos="0"/>
        </w:tabs>
        <w:spacing w:line="240" w:lineRule="auto"/>
        <w:rPr>
          <w:sz w:val="22"/>
          <w:szCs w:val="22"/>
        </w:rPr>
      </w:pPr>
    </w:p>
    <w:p w:rsidR="001E5F53" w:rsidRPr="006723CB" w:rsidRDefault="001E5F53" w:rsidP="00DE6190">
      <w:pPr>
        <w:pStyle w:val="-40"/>
        <w:numPr>
          <w:ilvl w:val="0"/>
          <w:numId w:val="0"/>
        </w:numPr>
        <w:tabs>
          <w:tab w:val="left" w:pos="0"/>
        </w:tabs>
        <w:spacing w:line="240" w:lineRule="auto"/>
        <w:ind w:firstLine="560"/>
        <w:rPr>
          <w:sz w:val="22"/>
          <w:szCs w:val="22"/>
        </w:rPr>
      </w:pPr>
    </w:p>
    <w:p w:rsidR="00553261" w:rsidRDefault="00553261" w:rsidP="00042F8A">
      <w:pPr>
        <w:pStyle w:val="2"/>
        <w:numPr>
          <w:ilvl w:val="1"/>
          <w:numId w:val="47"/>
        </w:numPr>
        <w:tabs>
          <w:tab w:val="left" w:pos="0"/>
        </w:tabs>
        <w:spacing w:before="0" w:after="0"/>
        <w:ind w:left="0" w:firstLine="560"/>
        <w:rPr>
          <w:sz w:val="22"/>
          <w:szCs w:val="22"/>
        </w:rPr>
      </w:pPr>
      <w:bookmarkStart w:id="222" w:name="_Ref298156701"/>
      <w:bookmarkStart w:id="223" w:name="_Toc299956855"/>
      <w:bookmarkStart w:id="224" w:name="_Toc299981480"/>
      <w:bookmarkStart w:id="225" w:name="_Toc299981683"/>
      <w:bookmarkStart w:id="226" w:name="_Toc338238586"/>
      <w:bookmarkStart w:id="227" w:name="_Toc368394833"/>
      <w:bookmarkEnd w:id="221"/>
      <w:r w:rsidRPr="006723CB">
        <w:rPr>
          <w:sz w:val="22"/>
          <w:szCs w:val="22"/>
        </w:rPr>
        <w:t xml:space="preserve">Принятие решения о результатах </w:t>
      </w:r>
      <w:r w:rsidR="00140C07">
        <w:rPr>
          <w:sz w:val="22"/>
          <w:szCs w:val="22"/>
        </w:rPr>
        <w:t>Запрос</w:t>
      </w:r>
      <w:r w:rsidRPr="006723CB">
        <w:rPr>
          <w:sz w:val="22"/>
          <w:szCs w:val="22"/>
        </w:rPr>
        <w:t>а предложений</w:t>
      </w:r>
      <w:bookmarkEnd w:id="222"/>
      <w:bookmarkEnd w:id="223"/>
      <w:bookmarkEnd w:id="224"/>
      <w:bookmarkEnd w:id="225"/>
      <w:bookmarkEnd w:id="226"/>
      <w:bookmarkEnd w:id="227"/>
    </w:p>
    <w:p w:rsidR="0088227E" w:rsidRPr="006723CB" w:rsidRDefault="00CE7FD6" w:rsidP="00042F8A">
      <w:pPr>
        <w:pStyle w:val="-30"/>
        <w:numPr>
          <w:ilvl w:val="2"/>
          <w:numId w:val="50"/>
        </w:numPr>
        <w:tabs>
          <w:tab w:val="left" w:pos="0"/>
        </w:tabs>
        <w:spacing w:line="240" w:lineRule="auto"/>
        <w:ind w:left="0" w:firstLine="567"/>
        <w:rPr>
          <w:sz w:val="22"/>
          <w:szCs w:val="22"/>
        </w:rPr>
      </w:pPr>
      <w:r w:rsidRPr="006723CB">
        <w:rPr>
          <w:sz w:val="22"/>
          <w:szCs w:val="22"/>
        </w:rPr>
        <w:t xml:space="preserve"> </w:t>
      </w:r>
      <w:r w:rsidR="0088227E" w:rsidRPr="006723CB">
        <w:rPr>
          <w:sz w:val="22"/>
          <w:szCs w:val="22"/>
        </w:rPr>
        <w:t xml:space="preserve">Решение о результатах </w:t>
      </w:r>
      <w:r w:rsidR="00140C07">
        <w:rPr>
          <w:sz w:val="22"/>
          <w:szCs w:val="22"/>
        </w:rPr>
        <w:t>Запрос</w:t>
      </w:r>
      <w:r w:rsidR="0088227E" w:rsidRPr="006723CB">
        <w:rPr>
          <w:sz w:val="22"/>
          <w:szCs w:val="22"/>
        </w:rPr>
        <w:t xml:space="preserve">а предложений принимается </w:t>
      </w:r>
      <w:r w:rsidR="00140C07">
        <w:rPr>
          <w:sz w:val="22"/>
          <w:szCs w:val="22"/>
        </w:rPr>
        <w:t>Комисс</w:t>
      </w:r>
      <w:r w:rsidR="0088227E" w:rsidRPr="006723CB">
        <w:rPr>
          <w:sz w:val="22"/>
          <w:szCs w:val="22"/>
        </w:rPr>
        <w:t>ией по подведению итог</w:t>
      </w:r>
      <w:r w:rsidR="00A865B1" w:rsidRPr="006723CB">
        <w:rPr>
          <w:sz w:val="22"/>
          <w:szCs w:val="22"/>
        </w:rPr>
        <w:t xml:space="preserve">ов </w:t>
      </w:r>
      <w:r w:rsidR="00140C07">
        <w:rPr>
          <w:sz w:val="22"/>
          <w:szCs w:val="22"/>
        </w:rPr>
        <w:t>Запрос</w:t>
      </w:r>
      <w:r w:rsidR="0088227E" w:rsidRPr="006723CB">
        <w:rPr>
          <w:sz w:val="22"/>
          <w:szCs w:val="22"/>
        </w:rPr>
        <w:t>а предложений</w:t>
      </w:r>
      <w:r w:rsidR="00FF1953" w:rsidRPr="006723CB">
        <w:rPr>
          <w:sz w:val="22"/>
          <w:szCs w:val="22"/>
        </w:rPr>
        <w:t xml:space="preserve"> в срок не позднее указанного в </w:t>
      </w:r>
      <w:r w:rsidR="00140C07">
        <w:rPr>
          <w:sz w:val="22"/>
          <w:szCs w:val="22"/>
        </w:rPr>
        <w:t>Извещен</w:t>
      </w:r>
      <w:r w:rsidR="00FF1953" w:rsidRPr="006723CB">
        <w:rPr>
          <w:sz w:val="22"/>
          <w:szCs w:val="22"/>
        </w:rPr>
        <w:t xml:space="preserve">ии и настоящей </w:t>
      </w:r>
      <w:r w:rsidR="00140C07">
        <w:rPr>
          <w:sz w:val="22"/>
          <w:szCs w:val="22"/>
        </w:rPr>
        <w:t>Документац</w:t>
      </w:r>
      <w:r w:rsidR="00FF1953" w:rsidRPr="006723CB">
        <w:rPr>
          <w:sz w:val="22"/>
          <w:szCs w:val="22"/>
        </w:rPr>
        <w:t>ии</w:t>
      </w:r>
      <w:r w:rsidR="0088227E" w:rsidRPr="006723CB">
        <w:rPr>
          <w:sz w:val="22"/>
          <w:szCs w:val="22"/>
        </w:rPr>
        <w:t>.</w:t>
      </w:r>
    </w:p>
    <w:p w:rsidR="00430CAB" w:rsidRPr="006723CB" w:rsidRDefault="00430CAB" w:rsidP="00024698">
      <w:pPr>
        <w:pStyle w:val="-30"/>
        <w:numPr>
          <w:ilvl w:val="0"/>
          <w:numId w:val="0"/>
        </w:numPr>
        <w:spacing w:line="240" w:lineRule="auto"/>
        <w:ind w:firstLine="560"/>
        <w:rPr>
          <w:sz w:val="22"/>
          <w:szCs w:val="22"/>
        </w:rPr>
      </w:pPr>
      <w:r w:rsidRPr="006723CB">
        <w:rPr>
          <w:sz w:val="22"/>
          <w:szCs w:val="22"/>
        </w:rPr>
        <w:t xml:space="preserve">В исключительных случаях, решением </w:t>
      </w:r>
      <w:r w:rsidR="00140C07">
        <w:rPr>
          <w:sz w:val="22"/>
          <w:szCs w:val="22"/>
        </w:rPr>
        <w:t>Комисс</w:t>
      </w:r>
      <w:r w:rsidRPr="006723CB">
        <w:rPr>
          <w:sz w:val="22"/>
          <w:szCs w:val="22"/>
        </w:rPr>
        <w:t xml:space="preserve">ии дата принятия решения о результатах </w:t>
      </w:r>
      <w:r w:rsidR="00140C07">
        <w:rPr>
          <w:sz w:val="22"/>
          <w:szCs w:val="22"/>
        </w:rPr>
        <w:t>Запрос</w:t>
      </w:r>
      <w:r w:rsidRPr="006723CB">
        <w:rPr>
          <w:sz w:val="22"/>
          <w:szCs w:val="22"/>
        </w:rPr>
        <w:t>а предложений может быть перенесена, что  оформляется протокол</w:t>
      </w:r>
      <w:r w:rsidR="00250881" w:rsidRPr="006723CB">
        <w:rPr>
          <w:sz w:val="22"/>
          <w:szCs w:val="22"/>
        </w:rPr>
        <w:t>ом</w:t>
      </w:r>
      <w:r w:rsidRPr="006723CB">
        <w:rPr>
          <w:sz w:val="22"/>
          <w:szCs w:val="22"/>
        </w:rPr>
        <w:t xml:space="preserve"> заседания </w:t>
      </w:r>
      <w:r w:rsidR="00140C07">
        <w:rPr>
          <w:sz w:val="22"/>
          <w:szCs w:val="22"/>
        </w:rPr>
        <w:t>Комисс</w:t>
      </w:r>
      <w:r w:rsidRPr="006723CB">
        <w:rPr>
          <w:sz w:val="22"/>
          <w:szCs w:val="22"/>
        </w:rPr>
        <w:t xml:space="preserve">ии, который должен быть опубликован на </w:t>
      </w:r>
      <w:r w:rsidR="00A865B1" w:rsidRPr="006723CB">
        <w:rPr>
          <w:sz w:val="22"/>
          <w:szCs w:val="22"/>
        </w:rPr>
        <w:t>Официальн</w:t>
      </w:r>
      <w:r w:rsidRPr="006723CB">
        <w:rPr>
          <w:sz w:val="22"/>
          <w:szCs w:val="22"/>
        </w:rPr>
        <w:t>ом сайте и сайте Электронной площадки в течени</w:t>
      </w:r>
      <w:r w:rsidR="0066066B" w:rsidRPr="006723CB">
        <w:rPr>
          <w:sz w:val="22"/>
          <w:szCs w:val="22"/>
        </w:rPr>
        <w:t>е</w:t>
      </w:r>
      <w:r w:rsidRPr="006723CB">
        <w:rPr>
          <w:sz w:val="22"/>
          <w:szCs w:val="22"/>
        </w:rPr>
        <w:t xml:space="preserve"> 3 дней со дня его подписания.</w:t>
      </w:r>
    </w:p>
    <w:p w:rsidR="00553261" w:rsidRPr="006723CB" w:rsidRDefault="0066066B" w:rsidP="00042F8A">
      <w:pPr>
        <w:pStyle w:val="-30"/>
        <w:numPr>
          <w:ilvl w:val="2"/>
          <w:numId w:val="50"/>
        </w:numPr>
        <w:tabs>
          <w:tab w:val="left" w:pos="0"/>
        </w:tabs>
        <w:spacing w:line="240" w:lineRule="auto"/>
        <w:ind w:left="0" w:firstLine="560"/>
        <w:rPr>
          <w:sz w:val="22"/>
          <w:szCs w:val="22"/>
        </w:rPr>
      </w:pPr>
      <w:r w:rsidRPr="006723CB">
        <w:rPr>
          <w:sz w:val="22"/>
          <w:szCs w:val="22"/>
        </w:rPr>
        <w:t xml:space="preserve"> </w:t>
      </w:r>
      <w:r w:rsidR="00553261" w:rsidRPr="006723CB">
        <w:rPr>
          <w:sz w:val="22"/>
          <w:szCs w:val="22"/>
        </w:rPr>
        <w:t xml:space="preserve">На основании результатов рассмотрения и оценки Заявок на участие </w:t>
      </w:r>
      <w:r w:rsidR="00A865B1" w:rsidRPr="006723CB">
        <w:rPr>
          <w:sz w:val="22"/>
          <w:szCs w:val="22"/>
        </w:rPr>
        <w:t xml:space="preserve">в </w:t>
      </w:r>
      <w:r w:rsidR="00140C07">
        <w:rPr>
          <w:sz w:val="22"/>
          <w:szCs w:val="22"/>
        </w:rPr>
        <w:t>Запрос</w:t>
      </w:r>
      <w:r w:rsidR="000E493C" w:rsidRPr="006723CB">
        <w:rPr>
          <w:sz w:val="22"/>
          <w:szCs w:val="22"/>
        </w:rPr>
        <w:t xml:space="preserve">е предложений </w:t>
      </w:r>
      <w:r w:rsidR="00140C07">
        <w:rPr>
          <w:sz w:val="22"/>
          <w:szCs w:val="22"/>
        </w:rPr>
        <w:t>Комисс</w:t>
      </w:r>
      <w:r w:rsidR="00553261" w:rsidRPr="006723CB">
        <w:rPr>
          <w:sz w:val="22"/>
          <w:szCs w:val="22"/>
        </w:rPr>
        <w:t>ия может принять следующие решения:</w:t>
      </w:r>
    </w:p>
    <w:p w:rsidR="00553261" w:rsidRPr="006723CB" w:rsidRDefault="00553261" w:rsidP="00042F8A">
      <w:pPr>
        <w:pStyle w:val="-6"/>
        <w:numPr>
          <w:ilvl w:val="3"/>
          <w:numId w:val="50"/>
        </w:numPr>
        <w:tabs>
          <w:tab w:val="left" w:pos="0"/>
        </w:tabs>
        <w:spacing w:line="240" w:lineRule="auto"/>
        <w:ind w:left="0" w:firstLine="560"/>
        <w:rPr>
          <w:sz w:val="22"/>
          <w:szCs w:val="22"/>
        </w:rPr>
      </w:pPr>
      <w:r w:rsidRPr="006723CB">
        <w:rPr>
          <w:sz w:val="22"/>
          <w:szCs w:val="22"/>
        </w:rPr>
        <w:t xml:space="preserve">о выборе наилучшей </w:t>
      </w:r>
      <w:r w:rsidR="00140C07">
        <w:rPr>
          <w:sz w:val="22"/>
          <w:szCs w:val="22"/>
        </w:rPr>
        <w:t>Заявк</w:t>
      </w:r>
      <w:r w:rsidRPr="006723CB">
        <w:rPr>
          <w:sz w:val="22"/>
          <w:szCs w:val="22"/>
        </w:rPr>
        <w:t xml:space="preserve">и на участие </w:t>
      </w:r>
      <w:r w:rsidR="00A865B1" w:rsidRPr="006723CB">
        <w:rPr>
          <w:sz w:val="22"/>
          <w:szCs w:val="22"/>
        </w:rPr>
        <w:t xml:space="preserve">в </w:t>
      </w:r>
      <w:r w:rsidR="00140C07">
        <w:rPr>
          <w:sz w:val="22"/>
          <w:szCs w:val="22"/>
        </w:rPr>
        <w:t>Запрос</w:t>
      </w:r>
      <w:r w:rsidRPr="006723CB">
        <w:rPr>
          <w:sz w:val="22"/>
          <w:szCs w:val="22"/>
        </w:rPr>
        <w:t>е предложений;</w:t>
      </w:r>
    </w:p>
    <w:p w:rsidR="00553261" w:rsidRPr="006723CB" w:rsidRDefault="00553261" w:rsidP="00042F8A">
      <w:pPr>
        <w:pStyle w:val="-6"/>
        <w:numPr>
          <w:ilvl w:val="3"/>
          <w:numId w:val="50"/>
        </w:numPr>
        <w:tabs>
          <w:tab w:val="left" w:pos="0"/>
        </w:tabs>
        <w:spacing w:line="240" w:lineRule="auto"/>
        <w:ind w:left="0" w:firstLine="560"/>
        <w:rPr>
          <w:sz w:val="22"/>
          <w:szCs w:val="22"/>
        </w:rPr>
      </w:pPr>
      <w:r w:rsidRPr="006723CB">
        <w:rPr>
          <w:sz w:val="22"/>
          <w:szCs w:val="22"/>
        </w:rPr>
        <w:t xml:space="preserve">о проведении процедуры </w:t>
      </w:r>
      <w:proofErr w:type="spellStart"/>
      <w:r w:rsidRPr="006723CB">
        <w:rPr>
          <w:sz w:val="22"/>
          <w:szCs w:val="22"/>
        </w:rPr>
        <w:t>уторговывания</w:t>
      </w:r>
      <w:proofErr w:type="spellEnd"/>
      <w:r w:rsidRPr="006723CB">
        <w:rPr>
          <w:sz w:val="22"/>
          <w:szCs w:val="22"/>
        </w:rPr>
        <w:t xml:space="preserve"> цен Заявок на участие </w:t>
      </w:r>
      <w:r w:rsidR="00A865B1" w:rsidRPr="006723CB">
        <w:rPr>
          <w:sz w:val="22"/>
          <w:szCs w:val="22"/>
        </w:rPr>
        <w:t xml:space="preserve">в </w:t>
      </w:r>
      <w:r w:rsidR="00140C07">
        <w:rPr>
          <w:sz w:val="22"/>
          <w:szCs w:val="22"/>
        </w:rPr>
        <w:t>Запрос</w:t>
      </w:r>
      <w:r w:rsidRPr="006723CB">
        <w:rPr>
          <w:sz w:val="22"/>
          <w:szCs w:val="22"/>
        </w:rPr>
        <w:t>е предложений;</w:t>
      </w:r>
    </w:p>
    <w:p w:rsidR="00553261" w:rsidRPr="006723CB" w:rsidRDefault="00553261" w:rsidP="00042F8A">
      <w:pPr>
        <w:pStyle w:val="-6"/>
        <w:numPr>
          <w:ilvl w:val="3"/>
          <w:numId w:val="50"/>
        </w:numPr>
        <w:tabs>
          <w:tab w:val="left" w:pos="0"/>
        </w:tabs>
        <w:spacing w:line="240" w:lineRule="auto"/>
        <w:ind w:left="0" w:firstLine="560"/>
        <w:rPr>
          <w:sz w:val="22"/>
          <w:szCs w:val="22"/>
        </w:rPr>
      </w:pPr>
      <w:r w:rsidRPr="006723CB">
        <w:rPr>
          <w:sz w:val="22"/>
          <w:szCs w:val="22"/>
        </w:rPr>
        <w:t xml:space="preserve">об отклонении всех Заявок на участие </w:t>
      </w:r>
      <w:r w:rsidR="00A865B1" w:rsidRPr="006723CB">
        <w:rPr>
          <w:sz w:val="22"/>
          <w:szCs w:val="22"/>
        </w:rPr>
        <w:t xml:space="preserve">в </w:t>
      </w:r>
      <w:r w:rsidR="00140C07">
        <w:rPr>
          <w:sz w:val="22"/>
          <w:szCs w:val="22"/>
        </w:rPr>
        <w:t>Запрос</w:t>
      </w:r>
      <w:r w:rsidRPr="006723CB">
        <w:rPr>
          <w:sz w:val="22"/>
          <w:szCs w:val="22"/>
        </w:rPr>
        <w:t xml:space="preserve">е предложений и признании </w:t>
      </w:r>
      <w:r w:rsidR="00140C07">
        <w:rPr>
          <w:sz w:val="22"/>
          <w:szCs w:val="22"/>
        </w:rPr>
        <w:t>Запрос</w:t>
      </w:r>
      <w:r w:rsidRPr="006723CB">
        <w:rPr>
          <w:sz w:val="22"/>
          <w:szCs w:val="22"/>
        </w:rPr>
        <w:t xml:space="preserve">а предложений </w:t>
      </w:r>
      <w:proofErr w:type="gramStart"/>
      <w:r w:rsidRPr="006723CB">
        <w:rPr>
          <w:sz w:val="22"/>
          <w:szCs w:val="22"/>
        </w:rPr>
        <w:t>несостоявшимся</w:t>
      </w:r>
      <w:proofErr w:type="gramEnd"/>
      <w:r w:rsidRPr="006723CB">
        <w:rPr>
          <w:sz w:val="22"/>
          <w:szCs w:val="22"/>
        </w:rPr>
        <w:t>;</w:t>
      </w:r>
    </w:p>
    <w:p w:rsidR="00553261" w:rsidRPr="006723CB" w:rsidRDefault="00553261" w:rsidP="00042F8A">
      <w:pPr>
        <w:pStyle w:val="-6"/>
        <w:numPr>
          <w:ilvl w:val="3"/>
          <w:numId w:val="50"/>
        </w:numPr>
        <w:tabs>
          <w:tab w:val="left" w:pos="0"/>
        </w:tabs>
        <w:spacing w:line="240" w:lineRule="auto"/>
        <w:ind w:left="0" w:firstLine="560"/>
        <w:rPr>
          <w:sz w:val="22"/>
          <w:szCs w:val="22"/>
        </w:rPr>
      </w:pPr>
      <w:r w:rsidRPr="006723CB">
        <w:rPr>
          <w:sz w:val="22"/>
          <w:szCs w:val="22"/>
        </w:rPr>
        <w:t xml:space="preserve">об отказе от проведения </w:t>
      </w:r>
      <w:r w:rsidR="00140C07">
        <w:rPr>
          <w:sz w:val="22"/>
          <w:szCs w:val="22"/>
        </w:rPr>
        <w:t>Запрос</w:t>
      </w:r>
      <w:r w:rsidRPr="006723CB">
        <w:rPr>
          <w:sz w:val="22"/>
          <w:szCs w:val="22"/>
        </w:rPr>
        <w:t>а предложений;</w:t>
      </w:r>
    </w:p>
    <w:p w:rsidR="00553261" w:rsidRPr="006723CB" w:rsidRDefault="000E493C" w:rsidP="00042F8A">
      <w:pPr>
        <w:pStyle w:val="-30"/>
        <w:numPr>
          <w:ilvl w:val="2"/>
          <w:numId w:val="50"/>
        </w:numPr>
        <w:tabs>
          <w:tab w:val="left" w:pos="0"/>
        </w:tabs>
        <w:spacing w:line="240" w:lineRule="auto"/>
        <w:ind w:left="0" w:firstLine="560"/>
        <w:rPr>
          <w:sz w:val="22"/>
          <w:szCs w:val="22"/>
        </w:rPr>
      </w:pPr>
      <w:bookmarkStart w:id="228" w:name="_Ref295185280"/>
      <w:r w:rsidRPr="006723CB">
        <w:rPr>
          <w:sz w:val="22"/>
          <w:szCs w:val="22"/>
        </w:rPr>
        <w:t xml:space="preserve">Решения </w:t>
      </w:r>
      <w:r w:rsidR="00140C07">
        <w:rPr>
          <w:sz w:val="22"/>
          <w:szCs w:val="22"/>
        </w:rPr>
        <w:t>Комисс</w:t>
      </w:r>
      <w:r w:rsidR="00553261" w:rsidRPr="006723CB">
        <w:rPr>
          <w:sz w:val="22"/>
          <w:szCs w:val="22"/>
        </w:rPr>
        <w:t xml:space="preserve">ии оформляются протоколом, в котором </w:t>
      </w:r>
      <w:bookmarkEnd w:id="228"/>
      <w:r w:rsidR="0066066B" w:rsidRPr="006723CB">
        <w:rPr>
          <w:sz w:val="22"/>
          <w:szCs w:val="22"/>
        </w:rPr>
        <w:t>содержатся</w:t>
      </w:r>
      <w:r w:rsidR="00553261" w:rsidRPr="006723CB">
        <w:rPr>
          <w:sz w:val="22"/>
          <w:szCs w:val="22"/>
        </w:rPr>
        <w:t xml:space="preserve"> следующие сведения:</w:t>
      </w:r>
    </w:p>
    <w:p w:rsidR="00302115" w:rsidRPr="00DC2742" w:rsidRDefault="0088227E" w:rsidP="00042F8A">
      <w:pPr>
        <w:pStyle w:val="-6"/>
        <w:numPr>
          <w:ilvl w:val="3"/>
          <w:numId w:val="50"/>
        </w:numPr>
        <w:tabs>
          <w:tab w:val="left" w:pos="0"/>
          <w:tab w:val="left" w:pos="1400"/>
        </w:tabs>
        <w:spacing w:line="240" w:lineRule="auto"/>
        <w:ind w:left="0" w:firstLine="560"/>
        <w:rPr>
          <w:sz w:val="22"/>
          <w:szCs w:val="22"/>
        </w:rPr>
      </w:pPr>
      <w:r w:rsidRPr="006723CB">
        <w:rPr>
          <w:sz w:val="22"/>
          <w:szCs w:val="22"/>
        </w:rPr>
        <w:t xml:space="preserve">об </w:t>
      </w:r>
      <w:r w:rsidR="00140C07">
        <w:rPr>
          <w:sz w:val="22"/>
          <w:szCs w:val="22"/>
        </w:rPr>
        <w:t>Участник</w:t>
      </w:r>
      <w:r w:rsidRPr="006723CB">
        <w:rPr>
          <w:sz w:val="22"/>
          <w:szCs w:val="22"/>
        </w:rPr>
        <w:t xml:space="preserve">ах, представивших </w:t>
      </w:r>
      <w:r w:rsidR="00140C07">
        <w:rPr>
          <w:sz w:val="22"/>
          <w:szCs w:val="22"/>
        </w:rPr>
        <w:t>Заявк</w:t>
      </w:r>
      <w:r w:rsidRPr="006723CB">
        <w:rPr>
          <w:sz w:val="22"/>
          <w:szCs w:val="22"/>
        </w:rPr>
        <w:t xml:space="preserve">и на участие </w:t>
      </w:r>
      <w:r w:rsidR="00A865B1" w:rsidRPr="006723CB">
        <w:rPr>
          <w:sz w:val="22"/>
          <w:szCs w:val="22"/>
        </w:rPr>
        <w:t xml:space="preserve">в </w:t>
      </w:r>
      <w:r w:rsidR="00140C07">
        <w:rPr>
          <w:sz w:val="22"/>
          <w:szCs w:val="22"/>
        </w:rPr>
        <w:t>Запрос</w:t>
      </w:r>
      <w:r w:rsidRPr="006723CB">
        <w:rPr>
          <w:sz w:val="22"/>
          <w:szCs w:val="22"/>
        </w:rPr>
        <w:t xml:space="preserve">е предложений, и допущенных к участию </w:t>
      </w:r>
      <w:r w:rsidR="00A865B1" w:rsidRPr="006723CB">
        <w:rPr>
          <w:sz w:val="22"/>
          <w:szCs w:val="22"/>
        </w:rPr>
        <w:t xml:space="preserve">в </w:t>
      </w:r>
      <w:r w:rsidR="00140C07">
        <w:rPr>
          <w:sz w:val="22"/>
          <w:szCs w:val="22"/>
        </w:rPr>
        <w:t>Запрос</w:t>
      </w:r>
      <w:r w:rsidRPr="006723CB">
        <w:rPr>
          <w:sz w:val="22"/>
          <w:szCs w:val="22"/>
        </w:rPr>
        <w:t>е предложений;</w:t>
      </w:r>
    </w:p>
    <w:p w:rsidR="0088227E" w:rsidRPr="006723CB" w:rsidRDefault="00553261" w:rsidP="00042F8A">
      <w:pPr>
        <w:pStyle w:val="-6"/>
        <w:numPr>
          <w:ilvl w:val="3"/>
          <w:numId w:val="50"/>
        </w:numPr>
        <w:tabs>
          <w:tab w:val="left" w:pos="0"/>
          <w:tab w:val="left" w:pos="1400"/>
        </w:tabs>
        <w:spacing w:line="240" w:lineRule="auto"/>
        <w:ind w:left="0" w:firstLine="560"/>
        <w:rPr>
          <w:sz w:val="22"/>
          <w:szCs w:val="22"/>
        </w:rPr>
      </w:pPr>
      <w:r w:rsidRPr="006723CB">
        <w:rPr>
          <w:sz w:val="22"/>
          <w:szCs w:val="22"/>
        </w:rPr>
        <w:t xml:space="preserve">о </w:t>
      </w:r>
      <w:r w:rsidR="0088227E" w:rsidRPr="006723CB">
        <w:rPr>
          <w:sz w:val="22"/>
          <w:szCs w:val="22"/>
        </w:rPr>
        <w:t xml:space="preserve">результатах оценки и сопоставления заявок на участие </w:t>
      </w:r>
      <w:r w:rsidR="00A865B1" w:rsidRPr="006723CB">
        <w:rPr>
          <w:sz w:val="22"/>
          <w:szCs w:val="22"/>
        </w:rPr>
        <w:t xml:space="preserve">в </w:t>
      </w:r>
      <w:r w:rsidR="00140C07">
        <w:rPr>
          <w:sz w:val="22"/>
          <w:szCs w:val="22"/>
        </w:rPr>
        <w:t>Запрос</w:t>
      </w:r>
      <w:r w:rsidR="0088227E" w:rsidRPr="006723CB">
        <w:rPr>
          <w:sz w:val="22"/>
          <w:szCs w:val="22"/>
        </w:rPr>
        <w:t>е предложений;</w:t>
      </w:r>
    </w:p>
    <w:p w:rsidR="00553261" w:rsidRPr="006723CB" w:rsidRDefault="00553261" w:rsidP="00042F8A">
      <w:pPr>
        <w:pStyle w:val="-6"/>
        <w:numPr>
          <w:ilvl w:val="3"/>
          <w:numId w:val="50"/>
        </w:numPr>
        <w:tabs>
          <w:tab w:val="left" w:pos="0"/>
          <w:tab w:val="left" w:pos="1400"/>
        </w:tabs>
        <w:spacing w:line="240" w:lineRule="auto"/>
        <w:ind w:left="0" w:firstLine="560"/>
        <w:rPr>
          <w:sz w:val="22"/>
          <w:szCs w:val="22"/>
        </w:rPr>
      </w:pPr>
      <w:r w:rsidRPr="006723CB">
        <w:rPr>
          <w:sz w:val="22"/>
          <w:szCs w:val="22"/>
        </w:rPr>
        <w:t xml:space="preserve">о принятом решении на основании результатов </w:t>
      </w:r>
      <w:r w:rsidR="009A2F4C" w:rsidRPr="006723CB">
        <w:rPr>
          <w:sz w:val="22"/>
          <w:szCs w:val="22"/>
        </w:rPr>
        <w:t>оценки и сопоставления</w:t>
      </w:r>
      <w:r w:rsidR="002B3280" w:rsidRPr="006723CB">
        <w:rPr>
          <w:sz w:val="22"/>
          <w:szCs w:val="22"/>
        </w:rPr>
        <w:t xml:space="preserve"> </w:t>
      </w:r>
      <w:r w:rsidRPr="006723CB">
        <w:rPr>
          <w:sz w:val="22"/>
          <w:szCs w:val="22"/>
        </w:rPr>
        <w:t xml:space="preserve">Заявок на участие </w:t>
      </w:r>
      <w:r w:rsidR="00A865B1" w:rsidRPr="006723CB">
        <w:rPr>
          <w:sz w:val="22"/>
          <w:szCs w:val="22"/>
        </w:rPr>
        <w:t xml:space="preserve">в </w:t>
      </w:r>
      <w:r w:rsidR="00140C07">
        <w:rPr>
          <w:sz w:val="22"/>
          <w:szCs w:val="22"/>
        </w:rPr>
        <w:t>Запрос</w:t>
      </w:r>
      <w:r w:rsidRPr="006723CB">
        <w:rPr>
          <w:sz w:val="22"/>
          <w:szCs w:val="22"/>
        </w:rPr>
        <w:t>е предложений;</w:t>
      </w:r>
    </w:p>
    <w:p w:rsidR="00553261" w:rsidRPr="006723CB" w:rsidRDefault="00553261" w:rsidP="00042F8A">
      <w:pPr>
        <w:pStyle w:val="-6"/>
        <w:numPr>
          <w:ilvl w:val="3"/>
          <w:numId w:val="50"/>
        </w:numPr>
        <w:tabs>
          <w:tab w:val="left" w:pos="0"/>
          <w:tab w:val="left" w:pos="1400"/>
        </w:tabs>
        <w:spacing w:line="240" w:lineRule="auto"/>
        <w:ind w:left="0" w:firstLine="560"/>
        <w:rPr>
          <w:sz w:val="22"/>
          <w:szCs w:val="22"/>
        </w:rPr>
      </w:pPr>
      <w:proofErr w:type="gramStart"/>
      <w:r w:rsidRPr="006723CB">
        <w:rPr>
          <w:sz w:val="22"/>
          <w:szCs w:val="22"/>
        </w:rPr>
        <w:t xml:space="preserve">наименование (для юридических лиц), фамилия, имя, отчество (для физического лица), ИНН (для всех лиц) и почтовый адрес </w:t>
      </w:r>
      <w:r w:rsidR="00140C07">
        <w:rPr>
          <w:sz w:val="22"/>
          <w:szCs w:val="22"/>
        </w:rPr>
        <w:t>Участник</w:t>
      </w:r>
      <w:r w:rsidRPr="006723CB">
        <w:rPr>
          <w:sz w:val="22"/>
          <w:szCs w:val="22"/>
        </w:rPr>
        <w:t xml:space="preserve">а, представившего </w:t>
      </w:r>
      <w:r w:rsidR="00140C07">
        <w:rPr>
          <w:sz w:val="22"/>
          <w:szCs w:val="22"/>
        </w:rPr>
        <w:t>Заявк</w:t>
      </w:r>
      <w:r w:rsidRPr="006723CB">
        <w:rPr>
          <w:sz w:val="22"/>
          <w:szCs w:val="22"/>
        </w:rPr>
        <w:t xml:space="preserve">у на участие </w:t>
      </w:r>
      <w:r w:rsidR="00A865B1" w:rsidRPr="006723CB">
        <w:rPr>
          <w:sz w:val="22"/>
          <w:szCs w:val="22"/>
        </w:rPr>
        <w:t xml:space="preserve">в </w:t>
      </w:r>
      <w:r w:rsidR="00140C07">
        <w:rPr>
          <w:sz w:val="22"/>
          <w:szCs w:val="22"/>
        </w:rPr>
        <w:t>Запрос</w:t>
      </w:r>
      <w:r w:rsidRPr="006723CB">
        <w:rPr>
          <w:sz w:val="22"/>
          <w:szCs w:val="22"/>
        </w:rPr>
        <w:t>е предложений</w:t>
      </w:r>
      <w:r w:rsidR="009A2F4C" w:rsidRPr="006723CB">
        <w:rPr>
          <w:sz w:val="22"/>
          <w:szCs w:val="22"/>
        </w:rPr>
        <w:t>, признанную наилучшей</w:t>
      </w:r>
      <w:r w:rsidR="0066066B" w:rsidRPr="006723CB">
        <w:rPr>
          <w:sz w:val="22"/>
          <w:szCs w:val="22"/>
        </w:rPr>
        <w:t>;</w:t>
      </w:r>
      <w:proofErr w:type="gramEnd"/>
    </w:p>
    <w:p w:rsidR="0066066B" w:rsidRPr="006723CB" w:rsidRDefault="0066066B" w:rsidP="00042F8A">
      <w:pPr>
        <w:pStyle w:val="-6"/>
        <w:numPr>
          <w:ilvl w:val="3"/>
          <w:numId w:val="50"/>
        </w:numPr>
        <w:tabs>
          <w:tab w:val="left" w:pos="0"/>
          <w:tab w:val="left" w:pos="1400"/>
        </w:tabs>
        <w:spacing w:line="240" w:lineRule="auto"/>
        <w:ind w:left="0" w:firstLine="560"/>
        <w:rPr>
          <w:sz w:val="22"/>
          <w:szCs w:val="22"/>
        </w:rPr>
      </w:pPr>
      <w:r w:rsidRPr="006723CB">
        <w:rPr>
          <w:sz w:val="22"/>
          <w:szCs w:val="22"/>
        </w:rPr>
        <w:t xml:space="preserve">наименование (для юридических лиц), фамилия, имя, отчество (для физического лица), ИНН (для всех лиц) и почтовый адрес </w:t>
      </w:r>
      <w:r w:rsidR="00140C07">
        <w:rPr>
          <w:sz w:val="22"/>
          <w:szCs w:val="22"/>
        </w:rPr>
        <w:t>Участник</w:t>
      </w:r>
      <w:r w:rsidRPr="006723CB">
        <w:rPr>
          <w:sz w:val="22"/>
          <w:szCs w:val="22"/>
        </w:rPr>
        <w:t xml:space="preserve">а, представившего </w:t>
      </w:r>
      <w:r w:rsidR="00140C07">
        <w:rPr>
          <w:sz w:val="22"/>
          <w:szCs w:val="22"/>
        </w:rPr>
        <w:t>Заявк</w:t>
      </w:r>
      <w:r w:rsidRPr="006723CB">
        <w:rPr>
          <w:sz w:val="22"/>
          <w:szCs w:val="22"/>
        </w:rPr>
        <w:t xml:space="preserve">у на участие </w:t>
      </w:r>
      <w:r w:rsidR="00A865B1" w:rsidRPr="006723CB">
        <w:rPr>
          <w:sz w:val="22"/>
          <w:szCs w:val="22"/>
        </w:rPr>
        <w:t xml:space="preserve">в </w:t>
      </w:r>
      <w:r w:rsidR="00140C07">
        <w:rPr>
          <w:sz w:val="22"/>
          <w:szCs w:val="22"/>
        </w:rPr>
        <w:t>Запрос</w:t>
      </w:r>
      <w:r w:rsidRPr="006723CB">
        <w:rPr>
          <w:sz w:val="22"/>
          <w:szCs w:val="22"/>
        </w:rPr>
        <w:t>е предложений, занявшую второе место.</w:t>
      </w:r>
    </w:p>
    <w:p w:rsidR="00553261" w:rsidRPr="006723CB" w:rsidRDefault="00CE7FD6" w:rsidP="00042F8A">
      <w:pPr>
        <w:pStyle w:val="-6"/>
        <w:numPr>
          <w:ilvl w:val="3"/>
          <w:numId w:val="50"/>
        </w:numPr>
        <w:tabs>
          <w:tab w:val="left" w:pos="0"/>
          <w:tab w:val="left" w:pos="1400"/>
        </w:tabs>
        <w:spacing w:line="240" w:lineRule="auto"/>
        <w:ind w:left="0" w:firstLine="560"/>
        <w:rPr>
          <w:sz w:val="22"/>
          <w:szCs w:val="22"/>
        </w:rPr>
      </w:pPr>
      <w:bookmarkStart w:id="229" w:name="_Ref295185284"/>
      <w:r w:rsidRPr="006723CB">
        <w:rPr>
          <w:sz w:val="22"/>
          <w:szCs w:val="22"/>
        </w:rPr>
        <w:t xml:space="preserve"> </w:t>
      </w:r>
      <w:r w:rsidR="00140C07">
        <w:rPr>
          <w:sz w:val="22"/>
          <w:szCs w:val="22"/>
        </w:rPr>
        <w:t>Комисс</w:t>
      </w:r>
      <w:r w:rsidR="00553261" w:rsidRPr="006723CB">
        <w:rPr>
          <w:sz w:val="22"/>
          <w:szCs w:val="22"/>
        </w:rPr>
        <w:t xml:space="preserve">ия вправе отклонить все </w:t>
      </w:r>
      <w:r w:rsidR="00140C07">
        <w:rPr>
          <w:sz w:val="22"/>
          <w:szCs w:val="22"/>
        </w:rPr>
        <w:t>Заявк</w:t>
      </w:r>
      <w:r w:rsidR="00553261" w:rsidRPr="006723CB">
        <w:rPr>
          <w:sz w:val="22"/>
          <w:szCs w:val="22"/>
        </w:rPr>
        <w:t xml:space="preserve">и на участие </w:t>
      </w:r>
      <w:r w:rsidR="00A865B1" w:rsidRPr="006723CB">
        <w:rPr>
          <w:sz w:val="22"/>
          <w:szCs w:val="22"/>
        </w:rPr>
        <w:t xml:space="preserve">в </w:t>
      </w:r>
      <w:r w:rsidR="00140C07">
        <w:rPr>
          <w:sz w:val="22"/>
          <w:szCs w:val="22"/>
        </w:rPr>
        <w:t>Запрос</w:t>
      </w:r>
      <w:r w:rsidR="00553261" w:rsidRPr="006723CB">
        <w:rPr>
          <w:sz w:val="22"/>
          <w:szCs w:val="22"/>
        </w:rPr>
        <w:t xml:space="preserve">е предложений, если ни одна из них не удовлетворяет установленным в настоящей </w:t>
      </w:r>
      <w:r w:rsidR="00140C07">
        <w:rPr>
          <w:sz w:val="22"/>
          <w:szCs w:val="22"/>
        </w:rPr>
        <w:t>Документац</w:t>
      </w:r>
      <w:r w:rsidR="00553261" w:rsidRPr="006723CB">
        <w:rPr>
          <w:sz w:val="22"/>
          <w:szCs w:val="22"/>
        </w:rPr>
        <w:t xml:space="preserve">ии </w:t>
      </w:r>
      <w:r w:rsidR="00A865B1" w:rsidRPr="006723CB">
        <w:rPr>
          <w:sz w:val="22"/>
          <w:szCs w:val="22"/>
        </w:rPr>
        <w:t xml:space="preserve">о </w:t>
      </w:r>
      <w:r w:rsidR="00140C07">
        <w:rPr>
          <w:sz w:val="22"/>
          <w:szCs w:val="22"/>
        </w:rPr>
        <w:t>Запрос</w:t>
      </w:r>
      <w:r w:rsidR="00553261" w:rsidRPr="006723CB">
        <w:rPr>
          <w:sz w:val="22"/>
          <w:szCs w:val="22"/>
        </w:rPr>
        <w:t xml:space="preserve">е предложений требованиям в отношении </w:t>
      </w:r>
      <w:r w:rsidR="00140C07">
        <w:rPr>
          <w:sz w:val="22"/>
          <w:szCs w:val="22"/>
        </w:rPr>
        <w:t>Участник</w:t>
      </w:r>
      <w:r w:rsidR="00553261" w:rsidRPr="006723CB">
        <w:rPr>
          <w:sz w:val="22"/>
          <w:szCs w:val="22"/>
        </w:rPr>
        <w:t xml:space="preserve">а </w:t>
      </w:r>
      <w:r w:rsidR="00140C07">
        <w:rPr>
          <w:sz w:val="22"/>
          <w:szCs w:val="22"/>
        </w:rPr>
        <w:t>Запрос</w:t>
      </w:r>
      <w:r w:rsidR="00553261" w:rsidRPr="006723CB">
        <w:rPr>
          <w:sz w:val="22"/>
          <w:szCs w:val="22"/>
        </w:rPr>
        <w:t xml:space="preserve">а предложений, </w:t>
      </w:r>
      <w:r w:rsidR="002D37BF">
        <w:rPr>
          <w:sz w:val="22"/>
          <w:szCs w:val="22"/>
        </w:rPr>
        <w:t>р</w:t>
      </w:r>
      <w:r w:rsidR="00850EFB" w:rsidRPr="006723CB">
        <w:rPr>
          <w:sz w:val="22"/>
          <w:szCs w:val="22"/>
        </w:rPr>
        <w:t>абот (услуг)</w:t>
      </w:r>
      <w:r w:rsidR="00553261" w:rsidRPr="006723CB">
        <w:rPr>
          <w:sz w:val="22"/>
          <w:szCs w:val="22"/>
        </w:rPr>
        <w:t xml:space="preserve">, предлагаемым условиям или оформления </w:t>
      </w:r>
      <w:r w:rsidR="009A2F4C" w:rsidRPr="006723CB">
        <w:rPr>
          <w:sz w:val="22"/>
          <w:szCs w:val="22"/>
        </w:rPr>
        <w:t xml:space="preserve">и состава </w:t>
      </w:r>
      <w:r w:rsidR="00140C07">
        <w:rPr>
          <w:sz w:val="22"/>
          <w:szCs w:val="22"/>
        </w:rPr>
        <w:t>Заявк</w:t>
      </w:r>
      <w:r w:rsidR="00553261" w:rsidRPr="006723CB">
        <w:rPr>
          <w:sz w:val="22"/>
          <w:szCs w:val="22"/>
        </w:rPr>
        <w:t xml:space="preserve">и на участие </w:t>
      </w:r>
      <w:r w:rsidR="00A865B1" w:rsidRPr="006723CB">
        <w:rPr>
          <w:sz w:val="22"/>
          <w:szCs w:val="22"/>
        </w:rPr>
        <w:t xml:space="preserve">в </w:t>
      </w:r>
      <w:r w:rsidR="00140C07">
        <w:rPr>
          <w:sz w:val="22"/>
          <w:szCs w:val="22"/>
        </w:rPr>
        <w:t>Запрос</w:t>
      </w:r>
      <w:r w:rsidR="00553261" w:rsidRPr="006723CB">
        <w:rPr>
          <w:sz w:val="22"/>
          <w:szCs w:val="22"/>
        </w:rPr>
        <w:t>е предложений.</w:t>
      </w:r>
    </w:p>
    <w:bookmarkEnd w:id="229"/>
    <w:p w:rsidR="00553261" w:rsidRPr="00582AFF" w:rsidRDefault="007A36C2" w:rsidP="00042F8A">
      <w:pPr>
        <w:pStyle w:val="-6"/>
        <w:numPr>
          <w:ilvl w:val="3"/>
          <w:numId w:val="50"/>
        </w:numPr>
        <w:tabs>
          <w:tab w:val="left" w:pos="0"/>
          <w:tab w:val="left" w:pos="1400"/>
        </w:tabs>
        <w:spacing w:line="240" w:lineRule="auto"/>
        <w:ind w:left="0" w:firstLine="560"/>
        <w:rPr>
          <w:sz w:val="22"/>
          <w:szCs w:val="22"/>
        </w:rPr>
      </w:pPr>
      <w:r w:rsidRPr="006723CB">
        <w:rPr>
          <w:sz w:val="22"/>
          <w:szCs w:val="22"/>
        </w:rPr>
        <w:t xml:space="preserve"> </w:t>
      </w:r>
      <w:r w:rsidR="00553261" w:rsidRPr="006723CB">
        <w:rPr>
          <w:sz w:val="22"/>
          <w:szCs w:val="22"/>
        </w:rPr>
        <w:t xml:space="preserve">Сведения о результатах </w:t>
      </w:r>
      <w:r w:rsidR="00140C07">
        <w:rPr>
          <w:sz w:val="22"/>
          <w:szCs w:val="22"/>
        </w:rPr>
        <w:t>Запрос</w:t>
      </w:r>
      <w:r w:rsidR="00553261" w:rsidRPr="006723CB">
        <w:rPr>
          <w:sz w:val="22"/>
          <w:szCs w:val="22"/>
        </w:rPr>
        <w:t xml:space="preserve">а предложений размещаются </w:t>
      </w:r>
      <w:r w:rsidR="00140C07">
        <w:rPr>
          <w:sz w:val="22"/>
          <w:szCs w:val="22"/>
        </w:rPr>
        <w:t>Организатор</w:t>
      </w:r>
      <w:r w:rsidR="00553261" w:rsidRPr="006723CB">
        <w:rPr>
          <w:sz w:val="22"/>
          <w:szCs w:val="22"/>
        </w:rPr>
        <w:t xml:space="preserve">ом на </w:t>
      </w:r>
      <w:r w:rsidR="00A865B1" w:rsidRPr="006723CB">
        <w:rPr>
          <w:sz w:val="22"/>
          <w:szCs w:val="22"/>
        </w:rPr>
        <w:t>Официальн</w:t>
      </w:r>
      <w:r w:rsidR="00553261" w:rsidRPr="006723CB">
        <w:rPr>
          <w:sz w:val="22"/>
          <w:szCs w:val="22"/>
        </w:rPr>
        <w:t>ом сайте</w:t>
      </w:r>
      <w:r w:rsidR="009A2F4C" w:rsidRPr="006723CB">
        <w:rPr>
          <w:sz w:val="22"/>
          <w:szCs w:val="22"/>
        </w:rPr>
        <w:t xml:space="preserve"> и сайте Электронной площадки</w:t>
      </w:r>
      <w:r w:rsidR="00553261" w:rsidRPr="006723CB">
        <w:rPr>
          <w:sz w:val="22"/>
          <w:szCs w:val="22"/>
        </w:rPr>
        <w:t xml:space="preserve"> в срок, не превышающий </w:t>
      </w:r>
      <w:r w:rsidR="009A2F4C" w:rsidRPr="006723CB">
        <w:rPr>
          <w:sz w:val="22"/>
          <w:szCs w:val="22"/>
        </w:rPr>
        <w:t>3</w:t>
      </w:r>
      <w:r w:rsidR="00553261" w:rsidRPr="006723CB">
        <w:rPr>
          <w:sz w:val="22"/>
          <w:szCs w:val="22"/>
        </w:rPr>
        <w:t xml:space="preserve"> (</w:t>
      </w:r>
      <w:proofErr w:type="spellStart"/>
      <w:r w:rsidR="009A2F4C" w:rsidRPr="006723CB">
        <w:rPr>
          <w:sz w:val="22"/>
          <w:szCs w:val="22"/>
        </w:rPr>
        <w:t>трех</w:t>
      </w:r>
      <w:proofErr w:type="spellEnd"/>
      <w:r w:rsidR="00553261" w:rsidRPr="006723CB">
        <w:rPr>
          <w:sz w:val="22"/>
          <w:szCs w:val="22"/>
        </w:rPr>
        <w:t xml:space="preserve">) дней </w:t>
      </w:r>
      <w:proofErr w:type="gramStart"/>
      <w:r w:rsidR="00553261" w:rsidRPr="006723CB">
        <w:rPr>
          <w:sz w:val="22"/>
          <w:szCs w:val="22"/>
        </w:rPr>
        <w:t>с даты подписания</w:t>
      </w:r>
      <w:proofErr w:type="gramEnd"/>
      <w:r w:rsidR="00553261" w:rsidRPr="006723CB">
        <w:rPr>
          <w:sz w:val="22"/>
          <w:szCs w:val="22"/>
        </w:rPr>
        <w:t xml:space="preserve"> </w:t>
      </w:r>
      <w:r w:rsidR="00553261" w:rsidRPr="00582AFF">
        <w:rPr>
          <w:sz w:val="22"/>
          <w:szCs w:val="22"/>
        </w:rPr>
        <w:t>протокола о подведении итог</w:t>
      </w:r>
      <w:r w:rsidR="00A865B1" w:rsidRPr="00582AFF">
        <w:rPr>
          <w:sz w:val="22"/>
          <w:szCs w:val="22"/>
        </w:rPr>
        <w:t xml:space="preserve">ов </w:t>
      </w:r>
      <w:r w:rsidR="00140C07" w:rsidRPr="00582AFF">
        <w:rPr>
          <w:sz w:val="22"/>
          <w:szCs w:val="22"/>
        </w:rPr>
        <w:t>Запрос</w:t>
      </w:r>
      <w:r w:rsidR="00553261" w:rsidRPr="00582AFF">
        <w:rPr>
          <w:sz w:val="22"/>
          <w:szCs w:val="22"/>
        </w:rPr>
        <w:t>а предложений.</w:t>
      </w:r>
    </w:p>
    <w:p w:rsidR="00206795" w:rsidRPr="00582AFF" w:rsidRDefault="00206795" w:rsidP="00B94E65">
      <w:pPr>
        <w:pStyle w:val="-6"/>
        <w:numPr>
          <w:ilvl w:val="0"/>
          <w:numId w:val="0"/>
        </w:numPr>
        <w:tabs>
          <w:tab w:val="left" w:pos="0"/>
          <w:tab w:val="left" w:pos="1400"/>
        </w:tabs>
        <w:spacing w:line="240" w:lineRule="auto"/>
        <w:ind w:left="560"/>
        <w:rPr>
          <w:sz w:val="22"/>
          <w:szCs w:val="22"/>
        </w:rPr>
      </w:pPr>
    </w:p>
    <w:p w:rsidR="00553261" w:rsidRPr="00582AFF" w:rsidRDefault="00553261" w:rsidP="00F45BC0">
      <w:pPr>
        <w:pStyle w:val="2"/>
        <w:numPr>
          <w:ilvl w:val="1"/>
          <w:numId w:val="28"/>
        </w:numPr>
        <w:tabs>
          <w:tab w:val="left" w:pos="0"/>
        </w:tabs>
        <w:spacing w:before="0" w:after="0"/>
        <w:jc w:val="both"/>
        <w:rPr>
          <w:sz w:val="22"/>
          <w:szCs w:val="22"/>
        </w:rPr>
      </w:pPr>
      <w:bookmarkStart w:id="230" w:name="_Ref55280474"/>
      <w:bookmarkStart w:id="231" w:name="_Toc55285356"/>
      <w:bookmarkStart w:id="232" w:name="_Toc55305388"/>
      <w:bookmarkStart w:id="233" w:name="_Toc57314659"/>
      <w:bookmarkStart w:id="234" w:name="_Toc69728973"/>
      <w:bookmarkStart w:id="235" w:name="_Toc299956856"/>
      <w:bookmarkStart w:id="236" w:name="_Toc299981481"/>
      <w:bookmarkStart w:id="237" w:name="_Toc299981684"/>
      <w:bookmarkStart w:id="238" w:name="_Toc338238587"/>
      <w:bookmarkStart w:id="239" w:name="_Toc368394834"/>
      <w:r w:rsidRPr="00582AFF">
        <w:rPr>
          <w:sz w:val="22"/>
          <w:szCs w:val="22"/>
        </w:rPr>
        <w:t>Подписание Договора</w:t>
      </w:r>
      <w:bookmarkEnd w:id="230"/>
      <w:bookmarkEnd w:id="231"/>
      <w:bookmarkEnd w:id="232"/>
      <w:bookmarkEnd w:id="233"/>
      <w:bookmarkEnd w:id="234"/>
      <w:bookmarkEnd w:id="235"/>
      <w:bookmarkEnd w:id="236"/>
      <w:bookmarkEnd w:id="237"/>
      <w:bookmarkEnd w:id="238"/>
      <w:bookmarkEnd w:id="239"/>
    </w:p>
    <w:p w:rsidR="006028EC" w:rsidRPr="00582AFF" w:rsidRDefault="006028EC" w:rsidP="006028EC">
      <w:pPr>
        <w:pStyle w:val="-30"/>
        <w:numPr>
          <w:ilvl w:val="2"/>
          <w:numId w:val="15"/>
        </w:numPr>
        <w:tabs>
          <w:tab w:val="left" w:pos="0"/>
        </w:tabs>
        <w:spacing w:line="240" w:lineRule="auto"/>
        <w:ind w:left="0" w:firstLine="560"/>
        <w:rPr>
          <w:sz w:val="22"/>
          <w:szCs w:val="22"/>
        </w:rPr>
      </w:pPr>
      <w:bookmarkStart w:id="240" w:name="_Toc305684672"/>
      <w:bookmarkStart w:id="241" w:name="_Ref296553375"/>
      <w:bookmarkStart w:id="242" w:name="_Ref297039825"/>
      <w:r w:rsidRPr="00582AFF">
        <w:rPr>
          <w:sz w:val="22"/>
          <w:szCs w:val="22"/>
        </w:rPr>
        <w:t xml:space="preserve">Организатор оформляет и подписывает Договор на условиях, содержащихся в настоящей Документации о Запросе предложений и Заявке Участника (с </w:t>
      </w:r>
      <w:proofErr w:type="spellStart"/>
      <w:r w:rsidRPr="00582AFF">
        <w:rPr>
          <w:sz w:val="22"/>
          <w:szCs w:val="22"/>
        </w:rPr>
        <w:t>учетом</w:t>
      </w:r>
      <w:proofErr w:type="spellEnd"/>
      <w:r w:rsidRPr="00582AFF">
        <w:rPr>
          <w:sz w:val="22"/>
          <w:szCs w:val="22"/>
        </w:rPr>
        <w:t xml:space="preserve"> результатов процедуры </w:t>
      </w:r>
      <w:proofErr w:type="spellStart"/>
      <w:r w:rsidRPr="00582AFF">
        <w:rPr>
          <w:sz w:val="22"/>
          <w:szCs w:val="22"/>
        </w:rPr>
        <w:t>уторговывания</w:t>
      </w:r>
      <w:proofErr w:type="spellEnd"/>
      <w:r w:rsidRPr="00582AFF">
        <w:rPr>
          <w:sz w:val="22"/>
          <w:szCs w:val="22"/>
        </w:rPr>
        <w:t>, если она проводилась).</w:t>
      </w:r>
      <w:bookmarkEnd w:id="240"/>
    </w:p>
    <w:p w:rsidR="006028EC" w:rsidRPr="00582AFF" w:rsidRDefault="006028EC" w:rsidP="006028EC">
      <w:pPr>
        <w:pStyle w:val="-30"/>
        <w:numPr>
          <w:ilvl w:val="2"/>
          <w:numId w:val="15"/>
        </w:numPr>
        <w:tabs>
          <w:tab w:val="left" w:pos="0"/>
        </w:tabs>
        <w:spacing w:line="240" w:lineRule="auto"/>
        <w:ind w:left="0" w:firstLine="560"/>
        <w:rPr>
          <w:sz w:val="22"/>
          <w:szCs w:val="22"/>
        </w:rPr>
      </w:pPr>
      <w:r w:rsidRPr="00582AFF">
        <w:rPr>
          <w:sz w:val="22"/>
          <w:szCs w:val="22"/>
        </w:rPr>
        <w:t xml:space="preserve">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20 (двадцати) календарных дней со дня завершения закупки и оформления итогового протокола либо протокола рассмотрения.</w:t>
      </w:r>
    </w:p>
    <w:p w:rsidR="006028EC" w:rsidRPr="00582AFF" w:rsidRDefault="006028EC" w:rsidP="006028EC">
      <w:pPr>
        <w:pStyle w:val="-30"/>
        <w:numPr>
          <w:ilvl w:val="2"/>
          <w:numId w:val="15"/>
        </w:numPr>
        <w:tabs>
          <w:tab w:val="left" w:pos="0"/>
        </w:tabs>
        <w:spacing w:line="240" w:lineRule="auto"/>
        <w:ind w:left="0" w:firstLine="560"/>
        <w:rPr>
          <w:sz w:val="22"/>
          <w:szCs w:val="22"/>
        </w:rPr>
      </w:pPr>
      <w:bookmarkStart w:id="243" w:name="_Toc305684670"/>
      <w:bookmarkEnd w:id="241"/>
      <w:bookmarkEnd w:id="242"/>
      <w:r w:rsidRPr="00582AFF">
        <w:rPr>
          <w:sz w:val="22"/>
          <w:szCs w:val="22"/>
        </w:rPr>
        <w:t>В случае</w:t>
      </w:r>
      <w:proofErr w:type="gramStart"/>
      <w:r w:rsidRPr="00582AFF">
        <w:rPr>
          <w:sz w:val="22"/>
          <w:szCs w:val="22"/>
        </w:rPr>
        <w:t>,</w:t>
      </w:r>
      <w:proofErr w:type="gramEnd"/>
      <w:r w:rsidRPr="00582AFF">
        <w:rPr>
          <w:sz w:val="22"/>
          <w:szCs w:val="22"/>
        </w:rPr>
        <w:t xml:space="preserve">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bookmarkEnd w:id="243"/>
    <w:p w:rsidR="006028EC" w:rsidRPr="00582AFF" w:rsidRDefault="006028EC" w:rsidP="006028EC">
      <w:pPr>
        <w:pStyle w:val="-30"/>
        <w:numPr>
          <w:ilvl w:val="2"/>
          <w:numId w:val="15"/>
        </w:numPr>
        <w:tabs>
          <w:tab w:val="left" w:pos="0"/>
        </w:tabs>
        <w:spacing w:line="240" w:lineRule="auto"/>
        <w:ind w:left="0" w:firstLine="560"/>
        <w:rPr>
          <w:sz w:val="22"/>
          <w:szCs w:val="22"/>
        </w:rPr>
      </w:pPr>
      <w:r w:rsidRPr="00582AFF">
        <w:rPr>
          <w:sz w:val="22"/>
          <w:szCs w:val="22"/>
        </w:rPr>
        <w:t>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576151" w:rsidRPr="00582AFF" w:rsidRDefault="00576151" w:rsidP="00024698">
      <w:pPr>
        <w:pStyle w:val="-30"/>
        <w:numPr>
          <w:ilvl w:val="0"/>
          <w:numId w:val="0"/>
        </w:numPr>
        <w:spacing w:line="240" w:lineRule="auto"/>
        <w:ind w:firstLine="560"/>
        <w:rPr>
          <w:sz w:val="22"/>
          <w:szCs w:val="22"/>
        </w:rPr>
      </w:pPr>
    </w:p>
    <w:p w:rsidR="00553261" w:rsidRPr="00582AFF" w:rsidRDefault="00553261" w:rsidP="00293FC6">
      <w:pPr>
        <w:pStyle w:val="2"/>
        <w:numPr>
          <w:ilvl w:val="1"/>
          <w:numId w:val="15"/>
        </w:numPr>
        <w:tabs>
          <w:tab w:val="left" w:pos="0"/>
        </w:tabs>
        <w:spacing w:before="0" w:after="0"/>
        <w:ind w:left="0" w:firstLine="560"/>
        <w:jc w:val="both"/>
        <w:rPr>
          <w:sz w:val="22"/>
          <w:szCs w:val="22"/>
        </w:rPr>
      </w:pPr>
      <w:bookmarkStart w:id="244" w:name="_Ref295186382"/>
      <w:bookmarkStart w:id="245" w:name="_Toc299956857"/>
      <w:bookmarkStart w:id="246" w:name="_Toc299981482"/>
      <w:bookmarkStart w:id="247" w:name="_Toc299981685"/>
      <w:bookmarkStart w:id="248" w:name="_Toc338238588"/>
      <w:bookmarkStart w:id="249" w:name="_Toc368394835"/>
      <w:r w:rsidRPr="00582AFF">
        <w:rPr>
          <w:sz w:val="22"/>
          <w:szCs w:val="22"/>
        </w:rPr>
        <w:t>Предоставление обеспечения исполнения Договора</w:t>
      </w:r>
      <w:bookmarkEnd w:id="244"/>
      <w:bookmarkEnd w:id="245"/>
      <w:bookmarkEnd w:id="246"/>
      <w:bookmarkEnd w:id="247"/>
      <w:bookmarkEnd w:id="248"/>
      <w:bookmarkEnd w:id="249"/>
    </w:p>
    <w:p w:rsidR="00553261" w:rsidRPr="006723CB" w:rsidRDefault="007A36C2" w:rsidP="00293FC6">
      <w:pPr>
        <w:pStyle w:val="-30"/>
        <w:numPr>
          <w:ilvl w:val="2"/>
          <w:numId w:val="15"/>
        </w:numPr>
        <w:tabs>
          <w:tab w:val="left" w:pos="0"/>
        </w:tabs>
        <w:spacing w:line="240" w:lineRule="auto"/>
        <w:ind w:left="0" w:firstLine="560"/>
        <w:rPr>
          <w:sz w:val="22"/>
          <w:szCs w:val="22"/>
        </w:rPr>
      </w:pPr>
      <w:r w:rsidRPr="00582AFF">
        <w:rPr>
          <w:sz w:val="22"/>
          <w:szCs w:val="22"/>
        </w:rPr>
        <w:t xml:space="preserve"> </w:t>
      </w:r>
      <w:r w:rsidR="00553261" w:rsidRPr="00582AFF">
        <w:rPr>
          <w:sz w:val="22"/>
          <w:szCs w:val="22"/>
        </w:rPr>
        <w:t xml:space="preserve">Если это предусмотрено </w:t>
      </w:r>
      <w:r w:rsidR="00140C07" w:rsidRPr="00582AFF">
        <w:rPr>
          <w:sz w:val="22"/>
          <w:szCs w:val="22"/>
        </w:rPr>
        <w:t>Информационн</w:t>
      </w:r>
      <w:r w:rsidR="00553261" w:rsidRPr="00582AFF">
        <w:rPr>
          <w:sz w:val="22"/>
          <w:szCs w:val="22"/>
        </w:rPr>
        <w:t xml:space="preserve">ой картой </w:t>
      </w:r>
      <w:r w:rsidR="00140C07" w:rsidRPr="00582AFF">
        <w:rPr>
          <w:sz w:val="22"/>
          <w:szCs w:val="22"/>
        </w:rPr>
        <w:t>Запрос</w:t>
      </w:r>
      <w:r w:rsidR="00553261" w:rsidRPr="00582AFF">
        <w:rPr>
          <w:sz w:val="22"/>
          <w:szCs w:val="22"/>
        </w:rPr>
        <w:t xml:space="preserve">а предложений, </w:t>
      </w:r>
      <w:r w:rsidR="00140C07" w:rsidRPr="00582AFF">
        <w:rPr>
          <w:sz w:val="22"/>
          <w:szCs w:val="22"/>
        </w:rPr>
        <w:t>Участник</w:t>
      </w:r>
      <w:r w:rsidR="00553261" w:rsidRPr="00582AFF">
        <w:rPr>
          <w:sz w:val="22"/>
          <w:szCs w:val="22"/>
        </w:rPr>
        <w:t xml:space="preserve">, представивший </w:t>
      </w:r>
      <w:r w:rsidR="00140C07" w:rsidRPr="00582AFF">
        <w:rPr>
          <w:sz w:val="22"/>
          <w:szCs w:val="22"/>
        </w:rPr>
        <w:t>Заявк</w:t>
      </w:r>
      <w:r w:rsidR="00553261" w:rsidRPr="00582AFF">
        <w:rPr>
          <w:sz w:val="22"/>
          <w:szCs w:val="22"/>
        </w:rPr>
        <w:t>у</w:t>
      </w:r>
      <w:r w:rsidR="00553261" w:rsidRPr="006723CB">
        <w:rPr>
          <w:sz w:val="22"/>
          <w:szCs w:val="22"/>
        </w:rPr>
        <w:t xml:space="preserve"> на участие </w:t>
      </w:r>
      <w:r w:rsidR="00A865B1" w:rsidRPr="006723CB">
        <w:rPr>
          <w:sz w:val="22"/>
          <w:szCs w:val="22"/>
        </w:rPr>
        <w:t xml:space="preserve">в </w:t>
      </w:r>
      <w:r w:rsidR="00140C07">
        <w:rPr>
          <w:sz w:val="22"/>
          <w:szCs w:val="22"/>
        </w:rPr>
        <w:t>Запрос</w:t>
      </w:r>
      <w:r w:rsidR="00553261" w:rsidRPr="006723CB">
        <w:rPr>
          <w:sz w:val="22"/>
          <w:szCs w:val="22"/>
        </w:rPr>
        <w:t>е предложений, признанную наилучшей, до подписания Договора должен предоставить обеспечение исполнения Договора.</w:t>
      </w:r>
    </w:p>
    <w:p w:rsidR="00553261" w:rsidRPr="006723CB" w:rsidRDefault="007A36C2" w:rsidP="00293FC6">
      <w:pPr>
        <w:pStyle w:val="-30"/>
        <w:numPr>
          <w:ilvl w:val="2"/>
          <w:numId w:val="15"/>
        </w:numPr>
        <w:tabs>
          <w:tab w:val="left" w:pos="0"/>
        </w:tabs>
        <w:spacing w:line="240" w:lineRule="auto"/>
        <w:ind w:left="0" w:firstLine="560"/>
        <w:rPr>
          <w:sz w:val="22"/>
          <w:szCs w:val="22"/>
        </w:rPr>
      </w:pPr>
      <w:bookmarkStart w:id="250" w:name="_Ref295239449"/>
      <w:r w:rsidRPr="006723CB">
        <w:rPr>
          <w:sz w:val="22"/>
          <w:szCs w:val="22"/>
        </w:rPr>
        <w:t xml:space="preserve"> </w:t>
      </w:r>
      <w:r w:rsidR="00553261" w:rsidRPr="006723CB">
        <w:rPr>
          <w:sz w:val="22"/>
          <w:szCs w:val="22"/>
        </w:rPr>
        <w:t xml:space="preserve">Требования к форме, сумме и прочим условиям обеспечения исполнения Договора указаны в </w:t>
      </w:r>
      <w:r w:rsidR="00140C07">
        <w:rPr>
          <w:sz w:val="22"/>
          <w:szCs w:val="22"/>
        </w:rPr>
        <w:t>Информационн</w:t>
      </w:r>
      <w:r w:rsidR="00553261" w:rsidRPr="006723CB">
        <w:rPr>
          <w:sz w:val="22"/>
          <w:szCs w:val="22"/>
        </w:rPr>
        <w:t xml:space="preserve">ой карте </w:t>
      </w:r>
      <w:r w:rsidR="00140C07">
        <w:rPr>
          <w:sz w:val="22"/>
          <w:szCs w:val="22"/>
        </w:rPr>
        <w:t>Запрос</w:t>
      </w:r>
      <w:r w:rsidR="00553261" w:rsidRPr="006723CB">
        <w:rPr>
          <w:sz w:val="22"/>
          <w:szCs w:val="22"/>
        </w:rPr>
        <w:t xml:space="preserve">а предложений (п. </w:t>
      </w:r>
      <w:r w:rsidR="00165493" w:rsidRPr="006723CB">
        <w:rPr>
          <w:sz w:val="22"/>
          <w:szCs w:val="22"/>
        </w:rPr>
        <w:t>3.12</w:t>
      </w:r>
      <w:r w:rsidR="00553261" w:rsidRPr="006723CB">
        <w:rPr>
          <w:sz w:val="22"/>
          <w:szCs w:val="22"/>
        </w:rPr>
        <w:t>).</w:t>
      </w:r>
      <w:bookmarkEnd w:id="250"/>
    </w:p>
    <w:p w:rsidR="00553261" w:rsidRPr="006723CB" w:rsidRDefault="007A36C2" w:rsidP="00293FC6">
      <w:pPr>
        <w:pStyle w:val="-30"/>
        <w:numPr>
          <w:ilvl w:val="2"/>
          <w:numId w:val="15"/>
        </w:numPr>
        <w:tabs>
          <w:tab w:val="left" w:pos="0"/>
        </w:tabs>
        <w:spacing w:line="240" w:lineRule="auto"/>
        <w:ind w:left="0" w:firstLine="560"/>
        <w:rPr>
          <w:sz w:val="22"/>
          <w:szCs w:val="22"/>
        </w:rPr>
      </w:pPr>
      <w:r w:rsidRPr="006723CB">
        <w:rPr>
          <w:sz w:val="22"/>
          <w:szCs w:val="22"/>
        </w:rPr>
        <w:t xml:space="preserve"> </w:t>
      </w:r>
      <w:r w:rsidR="00553261" w:rsidRPr="006723CB">
        <w:rPr>
          <w:sz w:val="22"/>
          <w:szCs w:val="22"/>
        </w:rPr>
        <w:t xml:space="preserve">Непредставление обеспечения исполнения Договора означает уклонение </w:t>
      </w:r>
      <w:r w:rsidR="00140C07">
        <w:rPr>
          <w:sz w:val="22"/>
          <w:szCs w:val="22"/>
        </w:rPr>
        <w:t>Участник</w:t>
      </w:r>
      <w:r w:rsidR="00553261" w:rsidRPr="006723CB">
        <w:rPr>
          <w:sz w:val="22"/>
          <w:szCs w:val="22"/>
        </w:rPr>
        <w:t xml:space="preserve">а </w:t>
      </w:r>
      <w:r w:rsidR="00140C07">
        <w:rPr>
          <w:sz w:val="22"/>
          <w:szCs w:val="22"/>
        </w:rPr>
        <w:t>Запрос</w:t>
      </w:r>
      <w:r w:rsidR="00553261" w:rsidRPr="006723CB">
        <w:rPr>
          <w:sz w:val="22"/>
          <w:szCs w:val="22"/>
        </w:rPr>
        <w:t xml:space="preserve">а предложений от заключения Договора, если обеспечение исполнение Договора должно быть представлено до момента заключения Договора. Если в </w:t>
      </w:r>
      <w:r w:rsidR="00140C07">
        <w:rPr>
          <w:sz w:val="22"/>
          <w:szCs w:val="22"/>
        </w:rPr>
        <w:t>Информационн</w:t>
      </w:r>
      <w:r w:rsidR="00553261" w:rsidRPr="006723CB">
        <w:rPr>
          <w:sz w:val="22"/>
          <w:szCs w:val="22"/>
        </w:rPr>
        <w:t xml:space="preserve">ой карте </w:t>
      </w:r>
      <w:r w:rsidR="00140C07">
        <w:rPr>
          <w:sz w:val="22"/>
          <w:szCs w:val="22"/>
        </w:rPr>
        <w:t>Запрос</w:t>
      </w:r>
      <w:r w:rsidR="00553261" w:rsidRPr="006723CB">
        <w:rPr>
          <w:sz w:val="22"/>
          <w:szCs w:val="22"/>
        </w:rPr>
        <w:t xml:space="preserve">а предложений срок предоставления обеспечения исполнения Договора наступает позднее, чем подлежит заключению Договор, в случае </w:t>
      </w:r>
      <w:proofErr w:type="spellStart"/>
      <w:r w:rsidR="00553261" w:rsidRPr="006723CB">
        <w:rPr>
          <w:sz w:val="22"/>
          <w:szCs w:val="22"/>
        </w:rPr>
        <w:t>непредоставления</w:t>
      </w:r>
      <w:proofErr w:type="spellEnd"/>
      <w:r w:rsidR="00553261" w:rsidRPr="006723CB">
        <w:rPr>
          <w:sz w:val="22"/>
          <w:szCs w:val="22"/>
        </w:rPr>
        <w:t xml:space="preserve"> </w:t>
      </w:r>
      <w:r w:rsidR="00140C07">
        <w:rPr>
          <w:sz w:val="22"/>
          <w:szCs w:val="22"/>
        </w:rPr>
        <w:t>Участник</w:t>
      </w:r>
      <w:r w:rsidR="00553261" w:rsidRPr="006723CB">
        <w:rPr>
          <w:sz w:val="22"/>
          <w:szCs w:val="22"/>
        </w:rPr>
        <w:t xml:space="preserve">ом обеспечения исполнения Договора в установленный срок, обязательства по Договору считаются неисполненными по вине такого </w:t>
      </w:r>
      <w:r w:rsidR="00A865B1" w:rsidRPr="006723CB">
        <w:rPr>
          <w:sz w:val="22"/>
          <w:szCs w:val="22"/>
        </w:rPr>
        <w:t>Поставщ</w:t>
      </w:r>
      <w:r w:rsidR="00553261" w:rsidRPr="006723CB">
        <w:rPr>
          <w:sz w:val="22"/>
          <w:szCs w:val="22"/>
        </w:rPr>
        <w:t xml:space="preserve">ика и </w:t>
      </w:r>
      <w:r w:rsidR="00140C07">
        <w:rPr>
          <w:sz w:val="22"/>
          <w:szCs w:val="22"/>
        </w:rPr>
        <w:t>Организатор</w:t>
      </w:r>
      <w:r w:rsidR="00553261" w:rsidRPr="006723CB">
        <w:rPr>
          <w:sz w:val="22"/>
          <w:szCs w:val="22"/>
        </w:rPr>
        <w:t xml:space="preserve"> вправе расторгнуть Договор с момента неисполнения такого обязательства. В таких случаях </w:t>
      </w:r>
      <w:r w:rsidR="00140C07">
        <w:rPr>
          <w:sz w:val="22"/>
          <w:szCs w:val="22"/>
        </w:rPr>
        <w:t>Организатор</w:t>
      </w:r>
      <w:r w:rsidR="00553261" w:rsidRPr="006723CB">
        <w:rPr>
          <w:sz w:val="22"/>
          <w:szCs w:val="22"/>
        </w:rPr>
        <w:t xml:space="preserve"> вправе истребовать обеспечение </w:t>
      </w:r>
      <w:r w:rsidR="00140C07">
        <w:rPr>
          <w:sz w:val="22"/>
          <w:szCs w:val="22"/>
        </w:rPr>
        <w:t>Заявк</w:t>
      </w:r>
      <w:r w:rsidR="00553261" w:rsidRPr="006723CB">
        <w:rPr>
          <w:sz w:val="22"/>
          <w:szCs w:val="22"/>
        </w:rPr>
        <w:t xml:space="preserve">и на участие </w:t>
      </w:r>
      <w:r w:rsidR="00A865B1" w:rsidRPr="006723CB">
        <w:rPr>
          <w:sz w:val="22"/>
          <w:szCs w:val="22"/>
        </w:rPr>
        <w:t xml:space="preserve">в </w:t>
      </w:r>
      <w:r w:rsidR="00140C07">
        <w:rPr>
          <w:sz w:val="22"/>
          <w:szCs w:val="22"/>
        </w:rPr>
        <w:t>Запрос</w:t>
      </w:r>
      <w:r w:rsidR="00553261" w:rsidRPr="006723CB">
        <w:rPr>
          <w:sz w:val="22"/>
          <w:szCs w:val="22"/>
        </w:rPr>
        <w:t xml:space="preserve">е предложений, если такое обеспечение было предусмотрено </w:t>
      </w:r>
      <w:r w:rsidR="00140C07">
        <w:rPr>
          <w:sz w:val="22"/>
          <w:szCs w:val="22"/>
        </w:rPr>
        <w:t>Информационн</w:t>
      </w:r>
      <w:r w:rsidR="00553261" w:rsidRPr="006723CB">
        <w:rPr>
          <w:sz w:val="22"/>
          <w:szCs w:val="22"/>
        </w:rPr>
        <w:t xml:space="preserve">ой картой </w:t>
      </w:r>
      <w:r w:rsidR="00140C07">
        <w:rPr>
          <w:sz w:val="22"/>
          <w:szCs w:val="22"/>
        </w:rPr>
        <w:t>Запрос</w:t>
      </w:r>
      <w:r w:rsidR="00553261" w:rsidRPr="006723CB">
        <w:rPr>
          <w:sz w:val="22"/>
          <w:szCs w:val="22"/>
        </w:rPr>
        <w:t>а предложений (п.</w:t>
      </w:r>
      <w:r w:rsidR="00165493" w:rsidRPr="006723CB">
        <w:rPr>
          <w:sz w:val="22"/>
          <w:szCs w:val="22"/>
        </w:rPr>
        <w:t>3.10</w:t>
      </w:r>
      <w:r w:rsidR="00553261" w:rsidRPr="006723CB">
        <w:rPr>
          <w:sz w:val="22"/>
          <w:szCs w:val="22"/>
        </w:rPr>
        <w:t xml:space="preserve">), и </w:t>
      </w:r>
      <w:r w:rsidR="00140C07">
        <w:rPr>
          <w:sz w:val="22"/>
          <w:szCs w:val="22"/>
        </w:rPr>
        <w:t>Комисс</w:t>
      </w:r>
      <w:r w:rsidR="00553261" w:rsidRPr="006723CB">
        <w:rPr>
          <w:sz w:val="22"/>
          <w:szCs w:val="22"/>
        </w:rPr>
        <w:t xml:space="preserve">ия </w:t>
      </w:r>
      <w:r w:rsidR="00A7108A" w:rsidRPr="006723CB">
        <w:rPr>
          <w:sz w:val="22"/>
          <w:szCs w:val="22"/>
        </w:rPr>
        <w:t xml:space="preserve">по подведению итогов </w:t>
      </w:r>
      <w:r w:rsidR="00553261" w:rsidRPr="006723CB">
        <w:rPr>
          <w:sz w:val="22"/>
          <w:szCs w:val="22"/>
        </w:rPr>
        <w:t xml:space="preserve">вправе пересмотреть решение об итогах </w:t>
      </w:r>
      <w:r w:rsidR="00140C07">
        <w:rPr>
          <w:sz w:val="22"/>
          <w:szCs w:val="22"/>
        </w:rPr>
        <w:t>Запрос</w:t>
      </w:r>
      <w:r w:rsidR="00553261" w:rsidRPr="006723CB">
        <w:rPr>
          <w:sz w:val="22"/>
          <w:szCs w:val="22"/>
        </w:rPr>
        <w:t>а предложений.</w:t>
      </w:r>
    </w:p>
    <w:p w:rsidR="001E709A" w:rsidRPr="006723CB" w:rsidRDefault="001E709A" w:rsidP="00024698">
      <w:pPr>
        <w:pStyle w:val="-30"/>
        <w:numPr>
          <w:ilvl w:val="0"/>
          <w:numId w:val="0"/>
        </w:numPr>
        <w:spacing w:line="240" w:lineRule="auto"/>
        <w:ind w:firstLine="560"/>
        <w:rPr>
          <w:sz w:val="22"/>
          <w:szCs w:val="22"/>
        </w:rPr>
      </w:pPr>
    </w:p>
    <w:p w:rsidR="001E709A" w:rsidRPr="006723CB" w:rsidRDefault="001E709A" w:rsidP="00024698">
      <w:pPr>
        <w:pStyle w:val="-30"/>
        <w:numPr>
          <w:ilvl w:val="0"/>
          <w:numId w:val="0"/>
        </w:numPr>
        <w:spacing w:line="240" w:lineRule="auto"/>
        <w:rPr>
          <w:sz w:val="22"/>
          <w:szCs w:val="22"/>
        </w:rPr>
      </w:pPr>
    </w:p>
    <w:p w:rsidR="00EB2227" w:rsidRDefault="00EB2227" w:rsidP="00024698">
      <w:pPr>
        <w:pStyle w:val="-30"/>
        <w:numPr>
          <w:ilvl w:val="0"/>
          <w:numId w:val="0"/>
        </w:numPr>
        <w:spacing w:line="240" w:lineRule="auto"/>
        <w:rPr>
          <w:sz w:val="22"/>
          <w:szCs w:val="22"/>
        </w:rPr>
      </w:pPr>
    </w:p>
    <w:p w:rsidR="001E5F53" w:rsidRDefault="001E5F53" w:rsidP="00024698">
      <w:pPr>
        <w:pStyle w:val="-30"/>
        <w:numPr>
          <w:ilvl w:val="0"/>
          <w:numId w:val="0"/>
        </w:numPr>
        <w:spacing w:line="240" w:lineRule="auto"/>
        <w:rPr>
          <w:sz w:val="22"/>
          <w:szCs w:val="22"/>
        </w:rPr>
      </w:pPr>
    </w:p>
    <w:p w:rsidR="001E5F53" w:rsidRDefault="001E5F53" w:rsidP="00EB2227">
      <w:pPr>
        <w:pStyle w:val="-30"/>
        <w:numPr>
          <w:ilvl w:val="0"/>
          <w:numId w:val="0"/>
        </w:numPr>
        <w:spacing w:line="240" w:lineRule="auto"/>
        <w:rPr>
          <w:sz w:val="22"/>
          <w:szCs w:val="22"/>
        </w:rPr>
      </w:pPr>
    </w:p>
    <w:p w:rsidR="001E5F53" w:rsidRDefault="001E5F53" w:rsidP="00EB2227">
      <w:pPr>
        <w:pStyle w:val="-30"/>
        <w:numPr>
          <w:ilvl w:val="0"/>
          <w:numId w:val="0"/>
        </w:numPr>
        <w:spacing w:line="240" w:lineRule="auto"/>
        <w:rPr>
          <w:sz w:val="22"/>
          <w:szCs w:val="22"/>
        </w:rPr>
      </w:pPr>
    </w:p>
    <w:p w:rsidR="001E5F53" w:rsidRDefault="001E5F53" w:rsidP="00EB2227">
      <w:pPr>
        <w:pStyle w:val="-30"/>
        <w:numPr>
          <w:ilvl w:val="0"/>
          <w:numId w:val="0"/>
        </w:numPr>
        <w:spacing w:line="240" w:lineRule="auto"/>
        <w:rPr>
          <w:sz w:val="22"/>
          <w:szCs w:val="22"/>
        </w:rPr>
      </w:pPr>
    </w:p>
    <w:p w:rsidR="001E5F53" w:rsidRDefault="001E5F53" w:rsidP="00EB2227">
      <w:pPr>
        <w:pStyle w:val="-30"/>
        <w:numPr>
          <w:ilvl w:val="0"/>
          <w:numId w:val="0"/>
        </w:numPr>
        <w:spacing w:line="240" w:lineRule="auto"/>
        <w:rPr>
          <w:sz w:val="22"/>
          <w:szCs w:val="22"/>
        </w:rPr>
      </w:pPr>
    </w:p>
    <w:p w:rsidR="001E5F53" w:rsidRDefault="001E5F53" w:rsidP="00EB2227">
      <w:pPr>
        <w:pStyle w:val="-30"/>
        <w:numPr>
          <w:ilvl w:val="0"/>
          <w:numId w:val="0"/>
        </w:numPr>
        <w:spacing w:line="240" w:lineRule="auto"/>
        <w:rPr>
          <w:sz w:val="22"/>
          <w:szCs w:val="22"/>
        </w:rPr>
      </w:pPr>
    </w:p>
    <w:p w:rsidR="001E5F53" w:rsidRDefault="001E5F53" w:rsidP="00EB2227">
      <w:pPr>
        <w:pStyle w:val="-30"/>
        <w:numPr>
          <w:ilvl w:val="0"/>
          <w:numId w:val="0"/>
        </w:numPr>
        <w:spacing w:line="240" w:lineRule="auto"/>
        <w:rPr>
          <w:sz w:val="22"/>
          <w:szCs w:val="22"/>
        </w:rPr>
      </w:pPr>
    </w:p>
    <w:p w:rsidR="001E5F53" w:rsidRDefault="001E5F53" w:rsidP="00EB2227">
      <w:pPr>
        <w:pStyle w:val="-30"/>
        <w:numPr>
          <w:ilvl w:val="0"/>
          <w:numId w:val="0"/>
        </w:numPr>
        <w:spacing w:line="240" w:lineRule="auto"/>
        <w:rPr>
          <w:sz w:val="22"/>
          <w:szCs w:val="22"/>
        </w:rPr>
        <w:sectPr w:rsidR="001E5F53" w:rsidSect="00811E1D">
          <w:headerReference w:type="first" r:id="rId16"/>
          <w:pgSz w:w="11906" w:h="16838" w:code="9"/>
          <w:pgMar w:top="567" w:right="851" w:bottom="1134" w:left="1701" w:header="680" w:footer="737" w:gutter="0"/>
          <w:cols w:space="708"/>
          <w:docGrid w:linePitch="381"/>
        </w:sectPr>
      </w:pPr>
    </w:p>
    <w:p w:rsidR="00EB2227" w:rsidRPr="00211478" w:rsidRDefault="00140C07" w:rsidP="00293FC6">
      <w:pPr>
        <w:pStyle w:val="10"/>
        <w:pageBreakBefore w:val="0"/>
        <w:numPr>
          <w:ilvl w:val="0"/>
          <w:numId w:val="15"/>
        </w:numPr>
        <w:spacing w:before="360" w:after="240"/>
        <w:jc w:val="left"/>
        <w:rPr>
          <w:rFonts w:ascii="Times New Roman" w:hAnsi="Times New Roman"/>
          <w:sz w:val="22"/>
          <w:szCs w:val="22"/>
        </w:rPr>
      </w:pPr>
      <w:bookmarkStart w:id="251" w:name="_Ref295042455"/>
      <w:bookmarkStart w:id="252" w:name="_Toc299956859"/>
      <w:bookmarkStart w:id="253" w:name="_Toc299981484"/>
      <w:bookmarkStart w:id="254" w:name="_Toc299981687"/>
      <w:bookmarkStart w:id="255" w:name="_Toc338238589"/>
      <w:bookmarkStart w:id="256" w:name="_Toc368394836"/>
      <w:r>
        <w:rPr>
          <w:rFonts w:ascii="Times New Roman" w:hAnsi="Times New Roman"/>
          <w:sz w:val="22"/>
          <w:szCs w:val="22"/>
        </w:rPr>
        <w:t>ИНФОРМАЦИОНН</w:t>
      </w:r>
      <w:r w:rsidR="00EB2227" w:rsidRPr="00211478">
        <w:rPr>
          <w:rFonts w:ascii="Times New Roman" w:hAnsi="Times New Roman"/>
          <w:sz w:val="22"/>
          <w:szCs w:val="22"/>
        </w:rPr>
        <w:t xml:space="preserve">АЯ КАРТА </w:t>
      </w:r>
      <w:r>
        <w:rPr>
          <w:rFonts w:ascii="Times New Roman" w:hAnsi="Times New Roman"/>
          <w:sz w:val="22"/>
          <w:szCs w:val="22"/>
        </w:rPr>
        <w:t>ЗАПРОС</w:t>
      </w:r>
      <w:r w:rsidR="00EB2227" w:rsidRPr="00211478">
        <w:rPr>
          <w:rFonts w:ascii="Times New Roman" w:hAnsi="Times New Roman"/>
          <w:sz w:val="22"/>
          <w:szCs w:val="22"/>
        </w:rPr>
        <w:t>А ПРЕДЛОЖЕНИЙ</w:t>
      </w:r>
      <w:bookmarkEnd w:id="251"/>
      <w:bookmarkEnd w:id="252"/>
      <w:bookmarkEnd w:id="253"/>
      <w:bookmarkEnd w:id="254"/>
      <w:bookmarkEnd w:id="255"/>
      <w:bookmarkEnd w:id="256"/>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
        <w:gridCol w:w="1873"/>
        <w:gridCol w:w="2145"/>
        <w:gridCol w:w="5471"/>
      </w:tblGrid>
      <w:tr w:rsidR="00EB2227" w:rsidRPr="006801AA" w:rsidTr="00257B02">
        <w:trPr>
          <w:tblHeader/>
        </w:trPr>
        <w:tc>
          <w:tcPr>
            <w:tcW w:w="684" w:type="dxa"/>
            <w:vAlign w:val="center"/>
          </w:tcPr>
          <w:p w:rsidR="00EB2227" w:rsidRPr="006801AA" w:rsidRDefault="00EB2227" w:rsidP="005935DC">
            <w:pPr>
              <w:pStyle w:val="ac"/>
              <w:jc w:val="center"/>
              <w:rPr>
                <w:b/>
                <w:sz w:val="22"/>
                <w:szCs w:val="22"/>
              </w:rPr>
            </w:pPr>
            <w:r w:rsidRPr="006801AA">
              <w:rPr>
                <w:b/>
                <w:sz w:val="22"/>
                <w:szCs w:val="22"/>
              </w:rPr>
              <w:t xml:space="preserve">№ </w:t>
            </w:r>
            <w:proofErr w:type="gramStart"/>
            <w:r w:rsidRPr="006801AA">
              <w:rPr>
                <w:b/>
                <w:sz w:val="22"/>
                <w:szCs w:val="22"/>
              </w:rPr>
              <w:t>п</w:t>
            </w:r>
            <w:proofErr w:type="gramEnd"/>
            <w:r w:rsidRPr="006801AA">
              <w:rPr>
                <w:b/>
                <w:sz w:val="22"/>
                <w:szCs w:val="22"/>
              </w:rPr>
              <w:t>/п</w:t>
            </w:r>
          </w:p>
        </w:tc>
        <w:tc>
          <w:tcPr>
            <w:tcW w:w="1873" w:type="dxa"/>
            <w:vAlign w:val="center"/>
          </w:tcPr>
          <w:p w:rsidR="00EB2227" w:rsidRPr="006801AA" w:rsidRDefault="00EB2227" w:rsidP="005935DC">
            <w:pPr>
              <w:pStyle w:val="ac"/>
              <w:jc w:val="center"/>
              <w:rPr>
                <w:b/>
                <w:sz w:val="22"/>
                <w:szCs w:val="22"/>
              </w:rPr>
            </w:pPr>
            <w:r w:rsidRPr="006801AA">
              <w:rPr>
                <w:b/>
                <w:sz w:val="22"/>
                <w:szCs w:val="22"/>
              </w:rPr>
              <w:t xml:space="preserve">Ссылка на пункт </w:t>
            </w:r>
            <w:r w:rsidR="00140C07" w:rsidRPr="006801AA">
              <w:rPr>
                <w:b/>
                <w:sz w:val="22"/>
                <w:szCs w:val="22"/>
              </w:rPr>
              <w:t>Документац</w:t>
            </w:r>
            <w:r w:rsidRPr="006801AA">
              <w:rPr>
                <w:b/>
                <w:sz w:val="22"/>
                <w:szCs w:val="22"/>
              </w:rPr>
              <w:t xml:space="preserve">ии о </w:t>
            </w:r>
            <w:r w:rsidR="00140C07" w:rsidRPr="006801AA">
              <w:rPr>
                <w:b/>
                <w:sz w:val="22"/>
                <w:szCs w:val="22"/>
              </w:rPr>
              <w:t>Запрос</w:t>
            </w:r>
            <w:r w:rsidRPr="006801AA">
              <w:rPr>
                <w:b/>
                <w:sz w:val="22"/>
                <w:szCs w:val="22"/>
              </w:rPr>
              <w:t>е предложений</w:t>
            </w:r>
          </w:p>
        </w:tc>
        <w:tc>
          <w:tcPr>
            <w:tcW w:w="7616" w:type="dxa"/>
            <w:gridSpan w:val="2"/>
            <w:vAlign w:val="center"/>
          </w:tcPr>
          <w:p w:rsidR="00EB2227" w:rsidRPr="006801AA" w:rsidRDefault="00EB2227" w:rsidP="005935DC">
            <w:pPr>
              <w:pStyle w:val="ac"/>
              <w:jc w:val="center"/>
              <w:rPr>
                <w:b/>
                <w:sz w:val="22"/>
                <w:szCs w:val="22"/>
              </w:rPr>
            </w:pPr>
            <w:r w:rsidRPr="006801AA">
              <w:rPr>
                <w:b/>
                <w:sz w:val="22"/>
                <w:szCs w:val="22"/>
              </w:rPr>
              <w:t xml:space="preserve">Условия </w:t>
            </w:r>
            <w:r w:rsidR="00140C07" w:rsidRPr="006801AA">
              <w:rPr>
                <w:b/>
                <w:sz w:val="22"/>
                <w:szCs w:val="22"/>
              </w:rPr>
              <w:t>Запрос</w:t>
            </w:r>
            <w:r w:rsidRPr="006801AA">
              <w:rPr>
                <w:b/>
                <w:sz w:val="22"/>
                <w:szCs w:val="22"/>
              </w:rPr>
              <w:t>а предложений</w:t>
            </w:r>
          </w:p>
        </w:tc>
      </w:tr>
      <w:tr w:rsidR="009676E6" w:rsidRPr="00D60DE3" w:rsidTr="00257B02">
        <w:tc>
          <w:tcPr>
            <w:tcW w:w="684" w:type="dxa"/>
            <w:vAlign w:val="center"/>
          </w:tcPr>
          <w:p w:rsidR="009676E6" w:rsidRPr="006801AA" w:rsidRDefault="009676E6" w:rsidP="00811E1D">
            <w:pPr>
              <w:pStyle w:val="-30"/>
              <w:numPr>
                <w:ilvl w:val="0"/>
                <w:numId w:val="0"/>
              </w:numPr>
              <w:jc w:val="left"/>
              <w:rPr>
                <w:sz w:val="22"/>
                <w:szCs w:val="22"/>
              </w:rPr>
            </w:pPr>
            <w:bookmarkStart w:id="257" w:name="_Ref295186828"/>
            <w:r w:rsidRPr="006801AA">
              <w:rPr>
                <w:sz w:val="22"/>
                <w:szCs w:val="22"/>
              </w:rPr>
              <w:t>3.1</w:t>
            </w:r>
          </w:p>
        </w:tc>
        <w:bookmarkEnd w:id="257"/>
        <w:tc>
          <w:tcPr>
            <w:tcW w:w="1873" w:type="dxa"/>
            <w:vAlign w:val="center"/>
          </w:tcPr>
          <w:p w:rsidR="009676E6" w:rsidRPr="0028357A" w:rsidRDefault="009676E6" w:rsidP="00811E1D">
            <w:pPr>
              <w:pStyle w:val="afd"/>
              <w:rPr>
                <w:sz w:val="22"/>
                <w:szCs w:val="22"/>
              </w:rPr>
            </w:pPr>
            <w:r w:rsidRPr="0028357A">
              <w:rPr>
                <w:sz w:val="22"/>
                <w:szCs w:val="22"/>
              </w:rPr>
              <w:t>Термины и определения</w:t>
            </w:r>
          </w:p>
        </w:tc>
        <w:tc>
          <w:tcPr>
            <w:tcW w:w="2145" w:type="dxa"/>
            <w:vAlign w:val="center"/>
          </w:tcPr>
          <w:p w:rsidR="009676E6" w:rsidRPr="0028357A" w:rsidRDefault="009676E6" w:rsidP="00811E1D">
            <w:pPr>
              <w:pStyle w:val="afd"/>
              <w:rPr>
                <w:sz w:val="22"/>
                <w:szCs w:val="22"/>
              </w:rPr>
            </w:pPr>
            <w:r w:rsidRPr="0028357A">
              <w:rPr>
                <w:sz w:val="22"/>
                <w:szCs w:val="22"/>
              </w:rPr>
              <w:t>Заказчик</w:t>
            </w:r>
          </w:p>
        </w:tc>
        <w:tc>
          <w:tcPr>
            <w:tcW w:w="5471" w:type="dxa"/>
            <w:tcBorders>
              <w:bottom w:val="single" w:sz="4" w:space="0" w:color="auto"/>
            </w:tcBorders>
            <w:vAlign w:val="center"/>
          </w:tcPr>
          <w:p w:rsidR="009D2CA7" w:rsidRPr="005233B1" w:rsidRDefault="009D2CA7" w:rsidP="009D2CA7">
            <w:pPr>
              <w:ind w:firstLine="0"/>
              <w:rPr>
                <w:sz w:val="22"/>
                <w:szCs w:val="22"/>
              </w:rPr>
            </w:pPr>
            <w:r>
              <w:rPr>
                <w:sz w:val="22"/>
                <w:szCs w:val="22"/>
              </w:rPr>
              <w:t xml:space="preserve">ЗАО «Газпром </w:t>
            </w:r>
            <w:proofErr w:type="spellStart"/>
            <w:r>
              <w:rPr>
                <w:sz w:val="22"/>
                <w:szCs w:val="22"/>
              </w:rPr>
              <w:t>межрегионгаз</w:t>
            </w:r>
            <w:proofErr w:type="spellEnd"/>
            <w:r>
              <w:rPr>
                <w:sz w:val="22"/>
                <w:szCs w:val="22"/>
              </w:rPr>
              <w:t xml:space="preserve"> Грозный»</w:t>
            </w:r>
            <w:r w:rsidRPr="00BE37EF">
              <w:rPr>
                <w:sz w:val="22"/>
                <w:szCs w:val="22"/>
              </w:rPr>
              <w:br/>
            </w:r>
            <w:r w:rsidRPr="005233B1">
              <w:rPr>
                <w:sz w:val="22"/>
                <w:szCs w:val="22"/>
              </w:rPr>
              <w:t xml:space="preserve">Юридический адрес: 364024, Чеченская Республика, </w:t>
            </w:r>
            <w:proofErr w:type="spellStart"/>
            <w:r w:rsidRPr="005233B1">
              <w:rPr>
                <w:sz w:val="22"/>
                <w:szCs w:val="22"/>
              </w:rPr>
              <w:t>г</w:t>
            </w:r>
            <w:proofErr w:type="gramStart"/>
            <w:r w:rsidRPr="005233B1">
              <w:rPr>
                <w:sz w:val="22"/>
                <w:szCs w:val="22"/>
              </w:rPr>
              <w:t>.Г</w:t>
            </w:r>
            <w:proofErr w:type="gramEnd"/>
            <w:r w:rsidRPr="005233B1">
              <w:rPr>
                <w:sz w:val="22"/>
                <w:szCs w:val="22"/>
              </w:rPr>
              <w:t>розный</w:t>
            </w:r>
            <w:proofErr w:type="spellEnd"/>
            <w:r w:rsidRPr="005233B1">
              <w:rPr>
                <w:sz w:val="22"/>
                <w:szCs w:val="22"/>
              </w:rPr>
              <w:t xml:space="preserve">, Заводской район, </w:t>
            </w:r>
            <w:proofErr w:type="spellStart"/>
            <w:r w:rsidRPr="005233B1">
              <w:rPr>
                <w:sz w:val="22"/>
                <w:szCs w:val="22"/>
              </w:rPr>
              <w:t>ул.Дадин</w:t>
            </w:r>
            <w:proofErr w:type="spellEnd"/>
            <w:r w:rsidRPr="005233B1">
              <w:rPr>
                <w:sz w:val="22"/>
                <w:szCs w:val="22"/>
              </w:rPr>
              <w:t xml:space="preserve"> </w:t>
            </w:r>
            <w:proofErr w:type="spellStart"/>
            <w:r w:rsidRPr="005233B1">
              <w:rPr>
                <w:sz w:val="22"/>
                <w:szCs w:val="22"/>
              </w:rPr>
              <w:t>Айбики</w:t>
            </w:r>
            <w:proofErr w:type="spellEnd"/>
            <w:r w:rsidRPr="005233B1">
              <w:rPr>
                <w:sz w:val="22"/>
                <w:szCs w:val="22"/>
              </w:rPr>
              <w:t>, 18А</w:t>
            </w:r>
          </w:p>
          <w:p w:rsidR="009D2CA7" w:rsidRPr="005233B1" w:rsidRDefault="009D2CA7" w:rsidP="009D2CA7">
            <w:pPr>
              <w:ind w:firstLine="0"/>
              <w:rPr>
                <w:sz w:val="22"/>
                <w:szCs w:val="22"/>
              </w:rPr>
            </w:pPr>
            <w:proofErr w:type="gramStart"/>
            <w:r w:rsidRPr="005233B1">
              <w:rPr>
                <w:sz w:val="22"/>
                <w:szCs w:val="22"/>
              </w:rPr>
              <w:t>Почтовый адрес: 364051, Чеченская республика, г. Грозный, ул. Никитина, 18 а</w:t>
            </w:r>
            <w:proofErr w:type="gramEnd"/>
          </w:p>
          <w:p w:rsidR="009D2CA7" w:rsidRPr="005233B1" w:rsidRDefault="009D2CA7" w:rsidP="009D2CA7">
            <w:pPr>
              <w:ind w:firstLine="0"/>
              <w:rPr>
                <w:sz w:val="22"/>
                <w:szCs w:val="22"/>
              </w:rPr>
            </w:pPr>
            <w:r w:rsidRPr="005233B1">
              <w:rPr>
                <w:sz w:val="22"/>
                <w:szCs w:val="22"/>
              </w:rPr>
              <w:t xml:space="preserve">Фактический адрес: </w:t>
            </w:r>
          </w:p>
          <w:p w:rsidR="009D2CA7" w:rsidRPr="005233B1" w:rsidRDefault="009D2CA7" w:rsidP="009D2CA7">
            <w:pPr>
              <w:ind w:firstLine="0"/>
              <w:rPr>
                <w:sz w:val="22"/>
                <w:szCs w:val="22"/>
              </w:rPr>
            </w:pPr>
            <w:r w:rsidRPr="005233B1">
              <w:rPr>
                <w:sz w:val="22"/>
                <w:szCs w:val="22"/>
              </w:rPr>
              <w:t>Адрес электронной почты: chechenregiongaz@mail.ru</w:t>
            </w:r>
          </w:p>
          <w:p w:rsidR="009676E6" w:rsidRPr="00885811" w:rsidRDefault="009D2CA7" w:rsidP="009D2CA7">
            <w:pPr>
              <w:spacing w:line="240" w:lineRule="auto"/>
              <w:ind w:firstLine="0"/>
              <w:rPr>
                <w:sz w:val="22"/>
                <w:szCs w:val="22"/>
              </w:rPr>
            </w:pPr>
            <w:r w:rsidRPr="005233B1">
              <w:rPr>
                <w:sz w:val="22"/>
                <w:szCs w:val="22"/>
              </w:rPr>
              <w:t>Телефон: (8712) 29-54-49</w:t>
            </w:r>
          </w:p>
        </w:tc>
      </w:tr>
      <w:tr w:rsidR="00EB7A27" w:rsidRPr="006801AA" w:rsidTr="00257B02">
        <w:tc>
          <w:tcPr>
            <w:tcW w:w="684" w:type="dxa"/>
            <w:vAlign w:val="center"/>
          </w:tcPr>
          <w:p w:rsidR="00EB7A27" w:rsidRPr="006801AA" w:rsidRDefault="00EB7A27" w:rsidP="00811E1D">
            <w:pPr>
              <w:pStyle w:val="-30"/>
              <w:numPr>
                <w:ilvl w:val="0"/>
                <w:numId w:val="0"/>
              </w:numPr>
              <w:jc w:val="left"/>
              <w:rPr>
                <w:sz w:val="22"/>
                <w:szCs w:val="22"/>
              </w:rPr>
            </w:pPr>
            <w:bookmarkStart w:id="258" w:name="_Ref295186882"/>
            <w:r w:rsidRPr="006801AA">
              <w:rPr>
                <w:sz w:val="22"/>
                <w:szCs w:val="22"/>
              </w:rPr>
              <w:t>3.2</w:t>
            </w:r>
          </w:p>
        </w:tc>
        <w:bookmarkEnd w:id="258"/>
        <w:tc>
          <w:tcPr>
            <w:tcW w:w="1873" w:type="dxa"/>
            <w:vAlign w:val="center"/>
          </w:tcPr>
          <w:p w:rsidR="00EB7A27" w:rsidRPr="006801AA" w:rsidRDefault="00EB7A27" w:rsidP="00811E1D">
            <w:pPr>
              <w:pStyle w:val="afd"/>
              <w:rPr>
                <w:sz w:val="22"/>
                <w:szCs w:val="22"/>
              </w:rPr>
            </w:pPr>
            <w:r w:rsidRPr="006801AA">
              <w:rPr>
                <w:sz w:val="22"/>
                <w:szCs w:val="22"/>
              </w:rPr>
              <w:t>Термины и определения, 1.1.1</w:t>
            </w:r>
          </w:p>
        </w:tc>
        <w:tc>
          <w:tcPr>
            <w:tcW w:w="2145" w:type="dxa"/>
            <w:tcBorders>
              <w:right w:val="single" w:sz="4" w:space="0" w:color="auto"/>
            </w:tcBorders>
            <w:vAlign w:val="center"/>
          </w:tcPr>
          <w:p w:rsidR="00EB7A27" w:rsidRPr="0028357A" w:rsidRDefault="00EB7A27" w:rsidP="00851BC0">
            <w:pPr>
              <w:pStyle w:val="afd"/>
              <w:rPr>
                <w:sz w:val="22"/>
                <w:szCs w:val="22"/>
              </w:rPr>
            </w:pPr>
            <w:r w:rsidRPr="0028357A">
              <w:rPr>
                <w:sz w:val="22"/>
                <w:szCs w:val="22"/>
              </w:rPr>
              <w:t xml:space="preserve">Предмет </w:t>
            </w:r>
            <w:r>
              <w:rPr>
                <w:sz w:val="22"/>
                <w:szCs w:val="22"/>
              </w:rPr>
              <w:t>Договора</w:t>
            </w:r>
          </w:p>
        </w:tc>
        <w:tc>
          <w:tcPr>
            <w:tcW w:w="5471" w:type="dxa"/>
            <w:tcBorders>
              <w:top w:val="single" w:sz="4" w:space="0" w:color="auto"/>
              <w:left w:val="single" w:sz="4" w:space="0" w:color="auto"/>
              <w:bottom w:val="single" w:sz="4" w:space="0" w:color="auto"/>
              <w:right w:val="single" w:sz="4" w:space="0" w:color="auto"/>
            </w:tcBorders>
            <w:vAlign w:val="center"/>
          </w:tcPr>
          <w:p w:rsidR="00EB7A27" w:rsidRPr="00CB3D72" w:rsidRDefault="00975656" w:rsidP="00E85552">
            <w:pPr>
              <w:ind w:firstLine="0"/>
              <w:rPr>
                <w:b/>
                <w:sz w:val="22"/>
                <w:szCs w:val="22"/>
                <w:highlight w:val="yellow"/>
              </w:rPr>
            </w:pPr>
            <w:r>
              <w:rPr>
                <w:b/>
                <w:sz w:val="22"/>
                <w:szCs w:val="22"/>
              </w:rPr>
              <w:t>О</w:t>
            </w:r>
            <w:r w:rsidRPr="00975656">
              <w:rPr>
                <w:b/>
                <w:sz w:val="22"/>
                <w:szCs w:val="22"/>
              </w:rPr>
              <w:t>казани</w:t>
            </w:r>
            <w:r>
              <w:rPr>
                <w:b/>
                <w:sz w:val="22"/>
                <w:szCs w:val="22"/>
              </w:rPr>
              <w:t>е</w:t>
            </w:r>
            <w:r w:rsidRPr="00975656">
              <w:rPr>
                <w:b/>
                <w:sz w:val="22"/>
                <w:szCs w:val="22"/>
              </w:rPr>
              <w:t xml:space="preserve"> услуг по техническому обслуживанию оборудования  системы телеметрии, расположенной на территории реализации газа</w:t>
            </w:r>
            <w:r>
              <w:rPr>
                <w:b/>
                <w:sz w:val="22"/>
                <w:szCs w:val="22"/>
              </w:rPr>
              <w:t xml:space="preserve"> </w:t>
            </w:r>
            <w:r w:rsidR="009D2CA7">
              <w:rPr>
                <w:b/>
                <w:sz w:val="22"/>
                <w:szCs w:val="22"/>
              </w:rPr>
              <w:t xml:space="preserve">ЗАО «Газпром </w:t>
            </w:r>
            <w:proofErr w:type="spellStart"/>
            <w:r w:rsidR="009D2CA7">
              <w:rPr>
                <w:b/>
                <w:sz w:val="22"/>
                <w:szCs w:val="22"/>
              </w:rPr>
              <w:t>межрегионгаз</w:t>
            </w:r>
            <w:proofErr w:type="spellEnd"/>
            <w:r w:rsidR="009D2CA7">
              <w:rPr>
                <w:b/>
                <w:sz w:val="22"/>
                <w:szCs w:val="22"/>
              </w:rPr>
              <w:t xml:space="preserve"> Грозный»</w:t>
            </w:r>
          </w:p>
        </w:tc>
      </w:tr>
      <w:tr w:rsidR="00E466F4" w:rsidRPr="006801AA" w:rsidTr="00257B02">
        <w:trPr>
          <w:trHeight w:val="3399"/>
        </w:trPr>
        <w:tc>
          <w:tcPr>
            <w:tcW w:w="684" w:type="dxa"/>
            <w:vMerge w:val="restart"/>
          </w:tcPr>
          <w:p w:rsidR="00E466F4" w:rsidRPr="006801AA" w:rsidRDefault="00E466F4" w:rsidP="00293FC6">
            <w:pPr>
              <w:pStyle w:val="-30"/>
              <w:numPr>
                <w:ilvl w:val="1"/>
                <w:numId w:val="10"/>
              </w:numPr>
              <w:rPr>
                <w:sz w:val="22"/>
                <w:szCs w:val="22"/>
              </w:rPr>
            </w:pPr>
          </w:p>
        </w:tc>
        <w:tc>
          <w:tcPr>
            <w:tcW w:w="1873" w:type="dxa"/>
            <w:vMerge w:val="restart"/>
          </w:tcPr>
          <w:p w:rsidR="00E466F4" w:rsidRPr="006801AA" w:rsidRDefault="00E466F4" w:rsidP="005935DC">
            <w:pPr>
              <w:pStyle w:val="afd"/>
              <w:rPr>
                <w:sz w:val="22"/>
                <w:szCs w:val="22"/>
              </w:rPr>
            </w:pPr>
          </w:p>
        </w:tc>
        <w:tc>
          <w:tcPr>
            <w:tcW w:w="2145" w:type="dxa"/>
            <w:vAlign w:val="center"/>
          </w:tcPr>
          <w:p w:rsidR="00E466F4" w:rsidRPr="0028357A" w:rsidRDefault="00E466F4" w:rsidP="005935DC">
            <w:pPr>
              <w:spacing w:line="240" w:lineRule="auto"/>
              <w:ind w:firstLine="0"/>
              <w:rPr>
                <w:sz w:val="22"/>
                <w:szCs w:val="22"/>
              </w:rPr>
            </w:pPr>
            <w:r w:rsidRPr="0028357A">
              <w:rPr>
                <w:sz w:val="22"/>
                <w:szCs w:val="22"/>
              </w:rPr>
              <w:t xml:space="preserve">Место, условия </w:t>
            </w:r>
          </w:p>
          <w:p w:rsidR="00E466F4" w:rsidRPr="0028357A" w:rsidRDefault="00E466F4" w:rsidP="005935DC">
            <w:pPr>
              <w:spacing w:line="240" w:lineRule="auto"/>
              <w:ind w:firstLine="0"/>
              <w:rPr>
                <w:sz w:val="22"/>
                <w:szCs w:val="22"/>
              </w:rPr>
            </w:pPr>
            <w:r w:rsidRPr="0028357A">
              <w:rPr>
                <w:sz w:val="22"/>
                <w:szCs w:val="22"/>
              </w:rPr>
              <w:t>и сроки выполнения работ</w:t>
            </w:r>
            <w:r w:rsidR="009C5693">
              <w:rPr>
                <w:sz w:val="22"/>
                <w:szCs w:val="22"/>
              </w:rPr>
              <w:t>/оказания услуг</w:t>
            </w:r>
          </w:p>
        </w:tc>
        <w:tc>
          <w:tcPr>
            <w:tcW w:w="5471" w:type="dxa"/>
            <w:tcBorders>
              <w:top w:val="single" w:sz="4" w:space="0" w:color="auto"/>
            </w:tcBorders>
            <w:vAlign w:val="center"/>
          </w:tcPr>
          <w:p w:rsidR="00E466F4" w:rsidRPr="0028357A" w:rsidRDefault="00E466F4" w:rsidP="005935DC">
            <w:pPr>
              <w:spacing w:line="240" w:lineRule="auto"/>
              <w:rPr>
                <w:sz w:val="22"/>
                <w:szCs w:val="22"/>
              </w:rPr>
            </w:pPr>
            <w:r w:rsidRPr="0028357A">
              <w:rPr>
                <w:sz w:val="22"/>
                <w:szCs w:val="22"/>
              </w:rPr>
              <w:t xml:space="preserve">В соответствии с </w:t>
            </w:r>
            <w:r>
              <w:rPr>
                <w:sz w:val="22"/>
                <w:szCs w:val="22"/>
              </w:rPr>
              <w:t>Техническим заданием</w:t>
            </w:r>
            <w:r w:rsidRPr="0028357A">
              <w:rPr>
                <w:sz w:val="22"/>
                <w:szCs w:val="22"/>
              </w:rPr>
              <w:t>, являющ</w:t>
            </w:r>
            <w:r>
              <w:rPr>
                <w:sz w:val="22"/>
                <w:szCs w:val="22"/>
              </w:rPr>
              <w:t xml:space="preserve">имся </w:t>
            </w:r>
            <w:r w:rsidRPr="0028357A">
              <w:rPr>
                <w:sz w:val="22"/>
                <w:szCs w:val="22"/>
              </w:rPr>
              <w:t xml:space="preserve">неотъемлемой частью Документации о Запросе предложений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3606"/>
            </w:tblGrid>
            <w:tr w:rsidR="00E466F4" w:rsidRPr="0028357A" w:rsidTr="00C56BA7">
              <w:tc>
                <w:tcPr>
                  <w:tcW w:w="1471" w:type="pct"/>
                  <w:shd w:val="clear" w:color="auto" w:fill="auto"/>
                  <w:vAlign w:val="center"/>
                </w:tcPr>
                <w:p w:rsidR="00E466F4" w:rsidRPr="00F630FE" w:rsidRDefault="00E466F4" w:rsidP="0034259D">
                  <w:pPr>
                    <w:spacing w:line="240" w:lineRule="auto"/>
                    <w:ind w:firstLine="0"/>
                    <w:jc w:val="left"/>
                    <w:rPr>
                      <w:sz w:val="22"/>
                      <w:szCs w:val="22"/>
                    </w:rPr>
                  </w:pPr>
                  <w:r w:rsidRPr="00F630FE">
                    <w:rPr>
                      <w:sz w:val="22"/>
                      <w:szCs w:val="22"/>
                    </w:rPr>
                    <w:t>Место</w:t>
                  </w:r>
                </w:p>
                <w:p w:rsidR="00E466F4" w:rsidRPr="00F630FE" w:rsidRDefault="00E466F4" w:rsidP="0034259D">
                  <w:pPr>
                    <w:spacing w:line="240" w:lineRule="auto"/>
                    <w:ind w:firstLine="0"/>
                    <w:jc w:val="left"/>
                    <w:rPr>
                      <w:sz w:val="22"/>
                      <w:szCs w:val="22"/>
                    </w:rPr>
                  </w:pPr>
                  <w:r w:rsidRPr="00F630FE">
                    <w:rPr>
                      <w:sz w:val="22"/>
                      <w:szCs w:val="22"/>
                    </w:rPr>
                    <w:t>выполнения работ</w:t>
                  </w:r>
                  <w:r w:rsidR="009C5693">
                    <w:rPr>
                      <w:sz w:val="22"/>
                      <w:szCs w:val="22"/>
                    </w:rPr>
                    <w:t>/оказания услуг</w:t>
                  </w:r>
                </w:p>
              </w:tc>
              <w:tc>
                <w:tcPr>
                  <w:tcW w:w="3529" w:type="pct"/>
                  <w:shd w:val="clear" w:color="auto" w:fill="auto"/>
                  <w:vAlign w:val="center"/>
                </w:tcPr>
                <w:p w:rsidR="00E466F4" w:rsidRPr="00581958" w:rsidRDefault="00E466F4" w:rsidP="004758B6">
                  <w:pPr>
                    <w:spacing w:line="240" w:lineRule="auto"/>
                    <w:rPr>
                      <w:sz w:val="22"/>
                      <w:szCs w:val="22"/>
                    </w:rPr>
                  </w:pPr>
                  <w:r w:rsidRPr="00AC6A0C">
                    <w:rPr>
                      <w:sz w:val="22"/>
                      <w:szCs w:val="22"/>
                    </w:rPr>
                    <w:t>В соответствии с Техническим заданием</w:t>
                  </w:r>
                  <w:r>
                    <w:rPr>
                      <w:sz w:val="22"/>
                      <w:szCs w:val="22"/>
                    </w:rPr>
                    <w:t>.</w:t>
                  </w:r>
                </w:p>
                <w:p w:rsidR="00E466F4" w:rsidRPr="00F630FE" w:rsidRDefault="00E466F4" w:rsidP="00332629">
                  <w:pPr>
                    <w:spacing w:line="240" w:lineRule="auto"/>
                    <w:ind w:firstLine="0"/>
                    <w:rPr>
                      <w:sz w:val="22"/>
                      <w:szCs w:val="22"/>
                    </w:rPr>
                  </w:pPr>
                </w:p>
              </w:tc>
            </w:tr>
            <w:tr w:rsidR="005452E1" w:rsidRPr="0028357A" w:rsidTr="00C56BA7">
              <w:tc>
                <w:tcPr>
                  <w:tcW w:w="1471" w:type="pct"/>
                  <w:shd w:val="clear" w:color="auto" w:fill="auto"/>
                  <w:vAlign w:val="center"/>
                </w:tcPr>
                <w:p w:rsidR="005452E1" w:rsidRPr="00F630FE" w:rsidRDefault="009C5693" w:rsidP="0034259D">
                  <w:pPr>
                    <w:spacing w:line="240" w:lineRule="auto"/>
                    <w:ind w:firstLine="0"/>
                    <w:jc w:val="left"/>
                    <w:rPr>
                      <w:sz w:val="22"/>
                      <w:szCs w:val="22"/>
                    </w:rPr>
                  </w:pPr>
                  <w:r>
                    <w:rPr>
                      <w:sz w:val="22"/>
                      <w:szCs w:val="22"/>
                    </w:rPr>
                    <w:t>С</w:t>
                  </w:r>
                  <w:r w:rsidR="005452E1" w:rsidRPr="00F630FE">
                    <w:rPr>
                      <w:sz w:val="22"/>
                      <w:szCs w:val="22"/>
                    </w:rPr>
                    <w:t>рок</w:t>
                  </w:r>
                  <w:r w:rsidR="005452E1">
                    <w:rPr>
                      <w:sz w:val="22"/>
                      <w:szCs w:val="22"/>
                    </w:rPr>
                    <w:t>и</w:t>
                  </w:r>
                  <w:r w:rsidR="005452E1" w:rsidRPr="00F630FE">
                    <w:rPr>
                      <w:sz w:val="22"/>
                      <w:szCs w:val="22"/>
                    </w:rPr>
                    <w:t xml:space="preserve"> </w:t>
                  </w:r>
                </w:p>
                <w:p w:rsidR="005452E1" w:rsidRPr="00F630FE" w:rsidRDefault="005452E1" w:rsidP="0034259D">
                  <w:pPr>
                    <w:spacing w:line="240" w:lineRule="auto"/>
                    <w:ind w:firstLine="0"/>
                    <w:jc w:val="left"/>
                    <w:rPr>
                      <w:sz w:val="22"/>
                      <w:szCs w:val="22"/>
                    </w:rPr>
                  </w:pPr>
                  <w:r w:rsidRPr="00F630FE">
                    <w:rPr>
                      <w:sz w:val="22"/>
                      <w:szCs w:val="22"/>
                    </w:rPr>
                    <w:t>выполнения работ</w:t>
                  </w:r>
                  <w:r w:rsidR="009C5693">
                    <w:rPr>
                      <w:sz w:val="22"/>
                      <w:szCs w:val="22"/>
                    </w:rPr>
                    <w:t>/оказания услуг</w:t>
                  </w:r>
                </w:p>
              </w:tc>
              <w:tc>
                <w:tcPr>
                  <w:tcW w:w="3529" w:type="pct"/>
                  <w:shd w:val="clear" w:color="auto" w:fill="auto"/>
                  <w:vAlign w:val="center"/>
                </w:tcPr>
                <w:p w:rsidR="005452E1" w:rsidRPr="005F6D55" w:rsidRDefault="005452E1" w:rsidP="008B1D30">
                  <w:pPr>
                    <w:spacing w:line="240" w:lineRule="auto"/>
                    <w:ind w:firstLine="0"/>
                    <w:rPr>
                      <w:sz w:val="22"/>
                      <w:szCs w:val="22"/>
                    </w:rPr>
                  </w:pPr>
                  <w:r w:rsidRPr="005F6D55">
                    <w:rPr>
                      <w:sz w:val="22"/>
                      <w:szCs w:val="22"/>
                    </w:rPr>
                    <w:t>В соответствии с Техническим заданием:</w:t>
                  </w:r>
                </w:p>
                <w:p w:rsidR="008B1D30" w:rsidRPr="005F6D55" w:rsidRDefault="008B1D30" w:rsidP="008B1D30">
                  <w:pPr>
                    <w:spacing w:line="240" w:lineRule="auto"/>
                    <w:ind w:firstLine="0"/>
                    <w:rPr>
                      <w:bCs/>
                      <w:sz w:val="22"/>
                      <w:szCs w:val="22"/>
                    </w:rPr>
                  </w:pPr>
                  <w:r w:rsidRPr="005F6D55">
                    <w:rPr>
                      <w:b/>
                      <w:bCs/>
                      <w:sz w:val="22"/>
                      <w:szCs w:val="22"/>
                    </w:rPr>
                    <w:t>Начало</w:t>
                  </w:r>
                  <w:r w:rsidRPr="005F6D55">
                    <w:rPr>
                      <w:bCs/>
                      <w:sz w:val="22"/>
                      <w:szCs w:val="22"/>
                    </w:rPr>
                    <w:t xml:space="preserve">: </w:t>
                  </w:r>
                  <w:r w:rsidR="00975656" w:rsidRPr="005F6D55">
                    <w:rPr>
                      <w:bCs/>
                      <w:sz w:val="22"/>
                      <w:szCs w:val="22"/>
                    </w:rPr>
                    <w:t>01.01.2014г</w:t>
                  </w:r>
                </w:p>
                <w:p w:rsidR="008B1D30" w:rsidRPr="005F6D55" w:rsidRDefault="008B1D30" w:rsidP="008B1D30">
                  <w:pPr>
                    <w:spacing w:line="240" w:lineRule="auto"/>
                    <w:ind w:firstLine="0"/>
                    <w:rPr>
                      <w:bCs/>
                      <w:sz w:val="22"/>
                      <w:szCs w:val="22"/>
                    </w:rPr>
                  </w:pPr>
                  <w:r w:rsidRPr="005F6D55">
                    <w:rPr>
                      <w:b/>
                      <w:bCs/>
                      <w:sz w:val="22"/>
                      <w:szCs w:val="22"/>
                    </w:rPr>
                    <w:t>Окончание:</w:t>
                  </w:r>
                  <w:r w:rsidRPr="005F6D55">
                    <w:rPr>
                      <w:bCs/>
                      <w:sz w:val="22"/>
                      <w:szCs w:val="22"/>
                    </w:rPr>
                    <w:t xml:space="preserve"> </w:t>
                  </w:r>
                  <w:r w:rsidR="00975656" w:rsidRPr="005F6D55">
                    <w:rPr>
                      <w:bCs/>
                      <w:sz w:val="22"/>
                      <w:szCs w:val="22"/>
                    </w:rPr>
                    <w:t>31.12.2016г.</w:t>
                  </w:r>
                </w:p>
                <w:p w:rsidR="005452E1" w:rsidRPr="005F6D55" w:rsidRDefault="005452E1" w:rsidP="008B1D30">
                  <w:pPr>
                    <w:spacing w:line="240" w:lineRule="auto"/>
                    <w:ind w:firstLine="0"/>
                    <w:rPr>
                      <w:sz w:val="22"/>
                      <w:szCs w:val="22"/>
                    </w:rPr>
                  </w:pPr>
                </w:p>
              </w:tc>
            </w:tr>
          </w:tbl>
          <w:p w:rsidR="00D9450F" w:rsidRPr="00425E83" w:rsidRDefault="00D9450F" w:rsidP="005935DC">
            <w:pPr>
              <w:spacing w:line="240" w:lineRule="auto"/>
              <w:rPr>
                <w:b/>
                <w:sz w:val="22"/>
                <w:szCs w:val="22"/>
              </w:rPr>
            </w:pPr>
          </w:p>
        </w:tc>
      </w:tr>
      <w:tr w:rsidR="00E466F4" w:rsidRPr="006801AA" w:rsidTr="00257B02">
        <w:tc>
          <w:tcPr>
            <w:tcW w:w="684" w:type="dxa"/>
            <w:vMerge/>
          </w:tcPr>
          <w:p w:rsidR="00E466F4" w:rsidRPr="006801AA" w:rsidRDefault="00E466F4" w:rsidP="00293FC6">
            <w:pPr>
              <w:pStyle w:val="-30"/>
              <w:numPr>
                <w:ilvl w:val="1"/>
                <w:numId w:val="10"/>
              </w:numPr>
              <w:rPr>
                <w:sz w:val="22"/>
                <w:szCs w:val="22"/>
              </w:rPr>
            </w:pPr>
          </w:p>
        </w:tc>
        <w:tc>
          <w:tcPr>
            <w:tcW w:w="1873" w:type="dxa"/>
            <w:vMerge/>
          </w:tcPr>
          <w:p w:rsidR="00E466F4" w:rsidRPr="006801AA" w:rsidRDefault="00E466F4" w:rsidP="005935DC">
            <w:pPr>
              <w:pStyle w:val="afd"/>
              <w:rPr>
                <w:sz w:val="22"/>
                <w:szCs w:val="22"/>
              </w:rPr>
            </w:pPr>
          </w:p>
        </w:tc>
        <w:tc>
          <w:tcPr>
            <w:tcW w:w="2145" w:type="dxa"/>
            <w:vAlign w:val="center"/>
          </w:tcPr>
          <w:p w:rsidR="00E466F4" w:rsidRPr="006801AA" w:rsidRDefault="00E466F4" w:rsidP="005935DC">
            <w:pPr>
              <w:spacing w:line="240" w:lineRule="auto"/>
              <w:ind w:firstLine="0"/>
              <w:rPr>
                <w:sz w:val="22"/>
                <w:szCs w:val="22"/>
              </w:rPr>
            </w:pPr>
            <w:r w:rsidRPr="006801AA">
              <w:rPr>
                <w:sz w:val="22"/>
                <w:szCs w:val="22"/>
              </w:rPr>
              <w:t>Требования к предмету закупки</w:t>
            </w:r>
          </w:p>
        </w:tc>
        <w:tc>
          <w:tcPr>
            <w:tcW w:w="5471" w:type="dxa"/>
            <w:vAlign w:val="center"/>
          </w:tcPr>
          <w:p w:rsidR="00E466F4" w:rsidRDefault="00E466F4" w:rsidP="006F06E1">
            <w:pPr>
              <w:pStyle w:val="afffa"/>
              <w:numPr>
                <w:ilvl w:val="0"/>
                <w:numId w:val="14"/>
              </w:numPr>
              <w:tabs>
                <w:tab w:val="left" w:pos="720"/>
              </w:tabs>
              <w:ind w:left="0" w:firstLine="567"/>
              <w:jc w:val="both"/>
              <w:rPr>
                <w:sz w:val="22"/>
                <w:szCs w:val="22"/>
              </w:rPr>
            </w:pPr>
            <w:r w:rsidRPr="0028357A">
              <w:rPr>
                <w:sz w:val="22"/>
                <w:szCs w:val="22"/>
              </w:rPr>
              <w:t>Качество выполнения работ (оказания услуг) должно отвечать требованиям нормативно-правовых актов, регламентирующих вид деятельности, являющейся предметом Запроса предложений;</w:t>
            </w:r>
          </w:p>
          <w:p w:rsidR="00E466F4" w:rsidRPr="00902DC2" w:rsidRDefault="00E466F4" w:rsidP="00293FC6">
            <w:pPr>
              <w:pStyle w:val="afffa"/>
              <w:numPr>
                <w:ilvl w:val="0"/>
                <w:numId w:val="14"/>
              </w:numPr>
              <w:tabs>
                <w:tab w:val="left" w:pos="720"/>
              </w:tabs>
              <w:ind w:left="0" w:firstLine="567"/>
              <w:jc w:val="both"/>
              <w:rPr>
                <w:sz w:val="22"/>
                <w:szCs w:val="22"/>
              </w:rPr>
            </w:pPr>
            <w:r w:rsidRPr="00902DC2">
              <w:rPr>
                <w:sz w:val="22"/>
                <w:szCs w:val="22"/>
              </w:rPr>
              <w:t xml:space="preserve">Работы </w:t>
            </w:r>
            <w:r w:rsidR="0037168D">
              <w:rPr>
                <w:sz w:val="22"/>
                <w:szCs w:val="22"/>
              </w:rPr>
              <w:t xml:space="preserve">(услуги) </w:t>
            </w:r>
            <w:r w:rsidRPr="00902DC2">
              <w:rPr>
                <w:sz w:val="22"/>
                <w:szCs w:val="22"/>
              </w:rPr>
              <w:t xml:space="preserve">должны быть выполнены </w:t>
            </w:r>
            <w:r w:rsidR="0037168D">
              <w:rPr>
                <w:sz w:val="22"/>
                <w:szCs w:val="22"/>
              </w:rPr>
              <w:t>(оказаны</w:t>
            </w:r>
            <w:proofErr w:type="gramStart"/>
            <w:r w:rsidR="0037168D">
              <w:rPr>
                <w:sz w:val="22"/>
                <w:szCs w:val="22"/>
              </w:rPr>
              <w:t>)</w:t>
            </w:r>
            <w:r w:rsidRPr="00902DC2">
              <w:rPr>
                <w:sz w:val="22"/>
                <w:szCs w:val="22"/>
              </w:rPr>
              <w:t>в</w:t>
            </w:r>
            <w:proofErr w:type="gramEnd"/>
            <w:r w:rsidRPr="00902DC2">
              <w:rPr>
                <w:sz w:val="22"/>
                <w:szCs w:val="22"/>
              </w:rPr>
              <w:t xml:space="preserve"> соответствии с требованиями ГОСТ, СНиП, ТУ, СН и других нормативных документов, устанавливающих требования к работам</w:t>
            </w:r>
            <w:r w:rsidR="0037168D">
              <w:rPr>
                <w:sz w:val="22"/>
                <w:szCs w:val="22"/>
              </w:rPr>
              <w:t>(услугам)</w:t>
            </w:r>
            <w:r w:rsidRPr="00902DC2">
              <w:rPr>
                <w:sz w:val="22"/>
                <w:szCs w:val="22"/>
              </w:rPr>
              <w:t>, являющимся предметом договора, в соответствии с законодательством РФ.</w:t>
            </w:r>
          </w:p>
          <w:p w:rsidR="00E466F4" w:rsidRDefault="00E466F4" w:rsidP="00293FC6">
            <w:pPr>
              <w:pStyle w:val="afffa"/>
              <w:numPr>
                <w:ilvl w:val="0"/>
                <w:numId w:val="14"/>
              </w:numPr>
              <w:tabs>
                <w:tab w:val="left" w:pos="720"/>
              </w:tabs>
              <w:ind w:left="0" w:firstLine="567"/>
              <w:jc w:val="both"/>
              <w:rPr>
                <w:sz w:val="22"/>
                <w:szCs w:val="22"/>
              </w:rPr>
            </w:pPr>
            <w:proofErr w:type="gramStart"/>
            <w:r w:rsidRPr="0028357A">
              <w:rPr>
                <w:sz w:val="22"/>
                <w:szCs w:val="22"/>
              </w:rPr>
              <w:t xml:space="preserve">Качество выполнения работ (оказания услуг)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roofErr w:type="gramEnd"/>
          </w:p>
          <w:p w:rsidR="00E466F4" w:rsidRPr="00146EDA" w:rsidRDefault="00E466F4" w:rsidP="00293FC6">
            <w:pPr>
              <w:pStyle w:val="afffa"/>
              <w:numPr>
                <w:ilvl w:val="0"/>
                <w:numId w:val="14"/>
              </w:numPr>
              <w:tabs>
                <w:tab w:val="left" w:pos="720"/>
              </w:tabs>
              <w:ind w:left="0" w:firstLine="567"/>
              <w:jc w:val="both"/>
              <w:rPr>
                <w:sz w:val="22"/>
                <w:szCs w:val="22"/>
              </w:rPr>
            </w:pPr>
            <w:r w:rsidRPr="00146EDA">
              <w:rPr>
                <w:sz w:val="22"/>
                <w:szCs w:val="22"/>
              </w:rPr>
              <w:t>Иные требования – В соответствии с Техническим заданием, являющимся неотъемлемой частью Документации о Запросе предложений.</w:t>
            </w:r>
          </w:p>
        </w:tc>
      </w:tr>
      <w:tr w:rsidR="0010545A" w:rsidRPr="006801AA" w:rsidTr="00257B02">
        <w:tc>
          <w:tcPr>
            <w:tcW w:w="684" w:type="dxa"/>
            <w:vAlign w:val="center"/>
          </w:tcPr>
          <w:p w:rsidR="0010545A" w:rsidRPr="006801AA" w:rsidRDefault="0010545A" w:rsidP="00273EB0">
            <w:pPr>
              <w:pStyle w:val="-30"/>
              <w:numPr>
                <w:ilvl w:val="0"/>
                <w:numId w:val="0"/>
              </w:numPr>
              <w:jc w:val="left"/>
              <w:rPr>
                <w:sz w:val="22"/>
                <w:szCs w:val="22"/>
              </w:rPr>
            </w:pPr>
            <w:bookmarkStart w:id="259" w:name="_Ref295187299"/>
            <w:r w:rsidRPr="006801AA">
              <w:rPr>
                <w:sz w:val="22"/>
                <w:szCs w:val="22"/>
              </w:rPr>
              <w:t>3.3</w:t>
            </w:r>
          </w:p>
        </w:tc>
        <w:bookmarkEnd w:id="259"/>
        <w:tc>
          <w:tcPr>
            <w:tcW w:w="1873" w:type="dxa"/>
            <w:vAlign w:val="center"/>
          </w:tcPr>
          <w:p w:rsidR="0010545A" w:rsidRPr="006801AA" w:rsidRDefault="0010545A" w:rsidP="00273EB0">
            <w:pPr>
              <w:pStyle w:val="afd"/>
              <w:rPr>
                <w:sz w:val="22"/>
                <w:szCs w:val="22"/>
              </w:rPr>
            </w:pPr>
            <w:r w:rsidRPr="006801AA">
              <w:rPr>
                <w:sz w:val="22"/>
                <w:szCs w:val="22"/>
              </w:rPr>
              <w:t>1.1.2</w:t>
            </w:r>
          </w:p>
        </w:tc>
        <w:tc>
          <w:tcPr>
            <w:tcW w:w="2145" w:type="dxa"/>
            <w:vAlign w:val="center"/>
          </w:tcPr>
          <w:p w:rsidR="0010545A" w:rsidRPr="0010545A" w:rsidRDefault="0010545A" w:rsidP="0010545A">
            <w:pPr>
              <w:tabs>
                <w:tab w:val="left" w:pos="5580"/>
                <w:tab w:val="left" w:pos="7200"/>
              </w:tabs>
              <w:spacing w:line="240" w:lineRule="auto"/>
              <w:ind w:firstLine="0"/>
              <w:rPr>
                <w:sz w:val="22"/>
                <w:szCs w:val="22"/>
              </w:rPr>
            </w:pPr>
            <w:r w:rsidRPr="0010545A">
              <w:rPr>
                <w:sz w:val="22"/>
                <w:szCs w:val="22"/>
              </w:rPr>
              <w:t>Способ закупки/ форма подачи заявок участниками</w:t>
            </w:r>
          </w:p>
        </w:tc>
        <w:tc>
          <w:tcPr>
            <w:tcW w:w="5471" w:type="dxa"/>
            <w:vAlign w:val="center"/>
          </w:tcPr>
          <w:p w:rsidR="00EA527F" w:rsidRDefault="0010545A" w:rsidP="00EA527F">
            <w:pPr>
              <w:pStyle w:val="p5"/>
              <w:spacing w:before="0" w:beforeAutospacing="0" w:after="0" w:afterAutospacing="0"/>
              <w:rPr>
                <w:sz w:val="22"/>
                <w:szCs w:val="22"/>
              </w:rPr>
            </w:pPr>
            <w:r>
              <w:t>Открытый запрос предложений</w:t>
            </w:r>
            <w:r w:rsidR="00B41E16">
              <w:t xml:space="preserve"> </w:t>
            </w:r>
            <w:r w:rsidR="00EA527F">
              <w:t>/</w:t>
            </w:r>
          </w:p>
          <w:p w:rsidR="0010545A" w:rsidRPr="000C1073" w:rsidRDefault="00B41E16" w:rsidP="00EA527F">
            <w:pPr>
              <w:pStyle w:val="p5"/>
              <w:spacing w:before="0" w:beforeAutospacing="0" w:after="0" w:afterAutospacing="0"/>
              <w:rPr>
                <w:sz w:val="22"/>
                <w:szCs w:val="22"/>
              </w:rPr>
            </w:pPr>
            <w:r>
              <w:t>на бумажном носителе</w:t>
            </w:r>
          </w:p>
        </w:tc>
      </w:tr>
      <w:tr w:rsidR="00E466F4" w:rsidRPr="006801AA" w:rsidTr="00257B02">
        <w:tc>
          <w:tcPr>
            <w:tcW w:w="684" w:type="dxa"/>
            <w:vAlign w:val="center"/>
          </w:tcPr>
          <w:p w:rsidR="00E466F4" w:rsidRPr="006801AA" w:rsidRDefault="00E466F4" w:rsidP="00273EB0">
            <w:pPr>
              <w:pStyle w:val="-30"/>
              <w:numPr>
                <w:ilvl w:val="0"/>
                <w:numId w:val="0"/>
              </w:numPr>
              <w:jc w:val="left"/>
              <w:rPr>
                <w:sz w:val="22"/>
                <w:szCs w:val="22"/>
              </w:rPr>
            </w:pPr>
            <w:bookmarkStart w:id="260" w:name="_Ref295187292"/>
            <w:r w:rsidRPr="006801AA">
              <w:rPr>
                <w:sz w:val="22"/>
                <w:szCs w:val="22"/>
              </w:rPr>
              <w:t>3.4</w:t>
            </w:r>
          </w:p>
        </w:tc>
        <w:bookmarkEnd w:id="260"/>
        <w:tc>
          <w:tcPr>
            <w:tcW w:w="1873" w:type="dxa"/>
            <w:vAlign w:val="center"/>
          </w:tcPr>
          <w:p w:rsidR="00E466F4" w:rsidRPr="006801AA" w:rsidRDefault="00F2720D" w:rsidP="00273EB0">
            <w:pPr>
              <w:pStyle w:val="afd"/>
              <w:rPr>
                <w:sz w:val="22"/>
                <w:szCs w:val="22"/>
              </w:rPr>
            </w:pPr>
            <w:r>
              <w:rPr>
                <w:sz w:val="22"/>
                <w:szCs w:val="22"/>
              </w:rPr>
              <w:t>1.1.2</w:t>
            </w:r>
          </w:p>
          <w:p w:rsidR="00E466F4" w:rsidRPr="006801AA" w:rsidRDefault="00E466F4" w:rsidP="00273EB0">
            <w:pPr>
              <w:pStyle w:val="afd"/>
              <w:rPr>
                <w:sz w:val="22"/>
                <w:szCs w:val="22"/>
              </w:rPr>
            </w:pPr>
          </w:p>
        </w:tc>
        <w:tc>
          <w:tcPr>
            <w:tcW w:w="2145" w:type="dxa"/>
            <w:vAlign w:val="center"/>
          </w:tcPr>
          <w:p w:rsidR="00E466F4" w:rsidRPr="006801AA" w:rsidRDefault="00E466F4" w:rsidP="00273EB0">
            <w:pPr>
              <w:pStyle w:val="afd"/>
              <w:rPr>
                <w:sz w:val="22"/>
                <w:szCs w:val="22"/>
              </w:rPr>
            </w:pPr>
            <w:r w:rsidRPr="006801AA">
              <w:rPr>
                <w:sz w:val="22"/>
                <w:szCs w:val="22"/>
              </w:rPr>
              <w:t>Размещение информации о проведении Запроса предложений</w:t>
            </w:r>
          </w:p>
        </w:tc>
        <w:tc>
          <w:tcPr>
            <w:tcW w:w="5471" w:type="dxa"/>
            <w:vAlign w:val="center"/>
          </w:tcPr>
          <w:p w:rsidR="00E466F4" w:rsidRPr="00A634E7" w:rsidRDefault="0010545A" w:rsidP="00273EB0">
            <w:pPr>
              <w:pStyle w:val="afd"/>
              <w:spacing w:before="0" w:after="0"/>
              <w:ind w:left="0" w:firstLine="33"/>
              <w:rPr>
                <w:sz w:val="22"/>
                <w:szCs w:val="22"/>
              </w:rPr>
            </w:pPr>
            <w:r w:rsidRPr="0028357A">
              <w:rPr>
                <w:sz w:val="22"/>
                <w:szCs w:val="22"/>
              </w:rPr>
              <w:t xml:space="preserve">Открытый Запрос предложений </w:t>
            </w:r>
            <w:r w:rsidR="00E466F4" w:rsidRPr="00A634E7">
              <w:rPr>
                <w:sz w:val="22"/>
                <w:szCs w:val="22"/>
              </w:rPr>
              <w:t xml:space="preserve">объявлен Извещением </w:t>
            </w:r>
          </w:p>
          <w:p w:rsidR="00E466F4" w:rsidRPr="006801AA" w:rsidRDefault="00E466F4" w:rsidP="00273EB0">
            <w:pPr>
              <w:pStyle w:val="afd"/>
              <w:spacing w:before="0" w:after="0"/>
              <w:rPr>
                <w:sz w:val="22"/>
                <w:szCs w:val="22"/>
              </w:rPr>
            </w:pPr>
            <w:r w:rsidRPr="00A634E7">
              <w:rPr>
                <w:sz w:val="22"/>
                <w:szCs w:val="22"/>
              </w:rPr>
              <w:t xml:space="preserve">№  </w:t>
            </w:r>
            <w:r w:rsidR="009D2CA7">
              <w:rPr>
                <w:sz w:val="22"/>
                <w:szCs w:val="22"/>
              </w:rPr>
              <w:t>18807</w:t>
            </w:r>
            <w:r w:rsidRPr="00A634E7">
              <w:rPr>
                <w:sz w:val="22"/>
                <w:szCs w:val="22"/>
              </w:rPr>
              <w:t xml:space="preserve">, опубликованным на Официальном сайте http://zakupki.gov.ru и сайте Торговой системы </w:t>
            </w:r>
            <w:hyperlink r:id="rId17" w:history="1">
              <w:r w:rsidRPr="00C30EC7">
                <w:rPr>
                  <w:rStyle w:val="aa"/>
                  <w:color w:val="auto"/>
                  <w:sz w:val="22"/>
                  <w:szCs w:val="22"/>
                </w:rPr>
                <w:t>www.</w:t>
              </w:r>
              <w:r w:rsidRPr="00C30EC7">
                <w:rPr>
                  <w:rStyle w:val="aa"/>
                  <w:color w:val="auto"/>
                  <w:sz w:val="22"/>
                  <w:szCs w:val="22"/>
                  <w:lang w:val="en-US"/>
                </w:rPr>
                <w:t>gazneftetorg</w:t>
              </w:r>
              <w:r w:rsidRPr="00C30EC7">
                <w:rPr>
                  <w:rStyle w:val="aa"/>
                  <w:color w:val="auto"/>
                  <w:sz w:val="22"/>
                  <w:szCs w:val="22"/>
                </w:rPr>
                <w:t>.</w:t>
              </w:r>
              <w:proofErr w:type="spellStart"/>
              <w:r w:rsidRPr="00C30EC7">
                <w:rPr>
                  <w:rStyle w:val="aa"/>
                  <w:color w:val="auto"/>
                  <w:sz w:val="22"/>
                  <w:szCs w:val="22"/>
                </w:rPr>
                <w:t>ru</w:t>
              </w:r>
              <w:proofErr w:type="spellEnd"/>
            </w:hyperlink>
            <w:r w:rsidRPr="00C30EC7">
              <w:rPr>
                <w:sz w:val="22"/>
                <w:szCs w:val="22"/>
              </w:rPr>
              <w:t xml:space="preserve">  «</w:t>
            </w:r>
            <w:r w:rsidR="009D2CA7">
              <w:rPr>
                <w:sz w:val="22"/>
                <w:szCs w:val="22"/>
              </w:rPr>
              <w:t>11</w:t>
            </w:r>
            <w:r w:rsidRPr="005F6D55">
              <w:rPr>
                <w:sz w:val="22"/>
                <w:szCs w:val="22"/>
              </w:rPr>
              <w:t xml:space="preserve">» </w:t>
            </w:r>
            <w:r w:rsidR="00B0362E" w:rsidRPr="005F6D55">
              <w:rPr>
                <w:sz w:val="22"/>
                <w:szCs w:val="22"/>
              </w:rPr>
              <w:t xml:space="preserve"> </w:t>
            </w:r>
            <w:r w:rsidR="0062113E">
              <w:rPr>
                <w:sz w:val="22"/>
                <w:szCs w:val="22"/>
              </w:rPr>
              <w:t>дека</w:t>
            </w:r>
            <w:r w:rsidR="00B52610" w:rsidRPr="005F6D55">
              <w:rPr>
                <w:sz w:val="22"/>
                <w:szCs w:val="22"/>
              </w:rPr>
              <w:t>бря</w:t>
            </w:r>
            <w:r w:rsidRPr="005F6D55">
              <w:rPr>
                <w:sz w:val="22"/>
                <w:szCs w:val="22"/>
              </w:rPr>
              <w:t xml:space="preserve"> 2013</w:t>
            </w:r>
            <w:r w:rsidRPr="00C30EC7">
              <w:rPr>
                <w:sz w:val="22"/>
                <w:szCs w:val="22"/>
              </w:rPr>
              <w:t xml:space="preserve"> года</w:t>
            </w:r>
          </w:p>
          <w:p w:rsidR="00E466F4" w:rsidRPr="006801AA" w:rsidRDefault="00E466F4" w:rsidP="00273EB0">
            <w:pPr>
              <w:pStyle w:val="afd"/>
              <w:rPr>
                <w:sz w:val="22"/>
                <w:szCs w:val="22"/>
              </w:rPr>
            </w:pPr>
          </w:p>
        </w:tc>
      </w:tr>
      <w:tr w:rsidR="00E466F4" w:rsidRPr="006801AA" w:rsidTr="00257B02">
        <w:tc>
          <w:tcPr>
            <w:tcW w:w="684" w:type="dxa"/>
            <w:vAlign w:val="center"/>
          </w:tcPr>
          <w:p w:rsidR="00E466F4" w:rsidRPr="006801AA" w:rsidRDefault="00E466F4" w:rsidP="00273EB0">
            <w:pPr>
              <w:pStyle w:val="-30"/>
              <w:numPr>
                <w:ilvl w:val="0"/>
                <w:numId w:val="0"/>
              </w:numPr>
              <w:jc w:val="left"/>
              <w:rPr>
                <w:sz w:val="22"/>
                <w:szCs w:val="22"/>
              </w:rPr>
            </w:pPr>
            <w:bookmarkStart w:id="261" w:name="_Ref319403440"/>
            <w:r w:rsidRPr="006801AA">
              <w:rPr>
                <w:sz w:val="22"/>
                <w:szCs w:val="22"/>
              </w:rPr>
              <w:t>3.5</w:t>
            </w:r>
          </w:p>
        </w:tc>
        <w:bookmarkEnd w:id="261"/>
        <w:tc>
          <w:tcPr>
            <w:tcW w:w="1873" w:type="dxa"/>
            <w:vAlign w:val="center"/>
          </w:tcPr>
          <w:p w:rsidR="00E466F4" w:rsidRPr="006801AA" w:rsidRDefault="00E466F4" w:rsidP="00273EB0">
            <w:pPr>
              <w:pStyle w:val="afd"/>
              <w:rPr>
                <w:sz w:val="22"/>
                <w:szCs w:val="22"/>
              </w:rPr>
            </w:pPr>
            <w:r w:rsidRPr="006801AA">
              <w:rPr>
                <w:sz w:val="22"/>
                <w:szCs w:val="22"/>
              </w:rPr>
              <w:t>Термины и определения</w:t>
            </w:r>
          </w:p>
        </w:tc>
        <w:tc>
          <w:tcPr>
            <w:tcW w:w="2145" w:type="dxa"/>
            <w:vAlign w:val="center"/>
          </w:tcPr>
          <w:p w:rsidR="00E466F4" w:rsidRPr="006801AA" w:rsidRDefault="00E466F4" w:rsidP="00273EB0">
            <w:pPr>
              <w:pStyle w:val="afd"/>
              <w:rPr>
                <w:sz w:val="22"/>
                <w:szCs w:val="22"/>
              </w:rPr>
            </w:pPr>
            <w:r w:rsidRPr="006801AA">
              <w:rPr>
                <w:sz w:val="22"/>
                <w:szCs w:val="22"/>
              </w:rPr>
              <w:t>Организатор Запроса предложений</w:t>
            </w:r>
          </w:p>
        </w:tc>
        <w:tc>
          <w:tcPr>
            <w:tcW w:w="5471" w:type="dxa"/>
            <w:vAlign w:val="center"/>
          </w:tcPr>
          <w:p w:rsidR="00E466F4" w:rsidRPr="006801AA" w:rsidRDefault="00E466F4" w:rsidP="00273EB0">
            <w:pPr>
              <w:spacing w:line="240" w:lineRule="auto"/>
              <w:ind w:firstLine="33"/>
              <w:jc w:val="left"/>
              <w:rPr>
                <w:sz w:val="22"/>
                <w:szCs w:val="22"/>
              </w:rPr>
            </w:pPr>
            <w:r w:rsidRPr="006801AA">
              <w:rPr>
                <w:sz w:val="22"/>
                <w:szCs w:val="22"/>
              </w:rPr>
              <w:t>Наименование: ООО «</w:t>
            </w:r>
            <w:proofErr w:type="spellStart"/>
            <w:r w:rsidRPr="006801AA">
              <w:rPr>
                <w:sz w:val="22"/>
                <w:szCs w:val="22"/>
              </w:rPr>
              <w:t>Газэнергоинформ</w:t>
            </w:r>
            <w:proofErr w:type="spellEnd"/>
            <w:r w:rsidRPr="006801AA">
              <w:rPr>
                <w:sz w:val="22"/>
                <w:szCs w:val="22"/>
              </w:rPr>
              <w:t>»</w:t>
            </w:r>
          </w:p>
          <w:p w:rsidR="00E466F4" w:rsidRPr="006801AA" w:rsidRDefault="00E466F4" w:rsidP="00273EB0">
            <w:pPr>
              <w:spacing w:line="240" w:lineRule="auto"/>
              <w:ind w:firstLine="33"/>
              <w:jc w:val="left"/>
              <w:rPr>
                <w:sz w:val="22"/>
                <w:szCs w:val="22"/>
              </w:rPr>
            </w:pPr>
            <w:r w:rsidRPr="006801AA">
              <w:rPr>
                <w:sz w:val="22"/>
                <w:szCs w:val="22"/>
              </w:rPr>
              <w:t xml:space="preserve">Почтовый адрес: 197198, Санкт-Петербург, проспект Добролюбова, д.16, к.2, литер. А, Бизнес центр «Арена Холл», </w:t>
            </w:r>
            <w:proofErr w:type="spellStart"/>
            <w:r w:rsidRPr="006801AA">
              <w:rPr>
                <w:sz w:val="22"/>
                <w:szCs w:val="22"/>
              </w:rPr>
              <w:t>эт</w:t>
            </w:r>
            <w:proofErr w:type="spellEnd"/>
            <w:r w:rsidRPr="006801AA">
              <w:rPr>
                <w:sz w:val="22"/>
                <w:szCs w:val="22"/>
              </w:rPr>
              <w:t>. 3-й, пом. 325.</w:t>
            </w:r>
          </w:p>
          <w:p w:rsidR="00E466F4" w:rsidRDefault="00E466F4" w:rsidP="00811E1D">
            <w:pPr>
              <w:ind w:firstLine="33"/>
              <w:jc w:val="left"/>
              <w:rPr>
                <w:sz w:val="22"/>
                <w:szCs w:val="22"/>
              </w:rPr>
            </w:pPr>
            <w:r w:rsidRPr="006801AA">
              <w:rPr>
                <w:sz w:val="22"/>
                <w:szCs w:val="22"/>
              </w:rPr>
              <w:t>Адрес электронной почты:</w:t>
            </w:r>
            <w:r w:rsidRPr="006801AA">
              <w:rPr>
                <w:sz w:val="22"/>
                <w:szCs w:val="22"/>
                <w:lang w:val="en-US"/>
              </w:rPr>
              <w:t>info</w:t>
            </w:r>
            <w:r w:rsidRPr="006801AA">
              <w:rPr>
                <w:sz w:val="22"/>
                <w:szCs w:val="22"/>
              </w:rPr>
              <w:t>@</w:t>
            </w:r>
            <w:proofErr w:type="spellStart"/>
            <w:r w:rsidRPr="006801AA">
              <w:rPr>
                <w:sz w:val="22"/>
                <w:szCs w:val="22"/>
                <w:lang w:val="en-US"/>
              </w:rPr>
              <w:t>gazenergoinform</w:t>
            </w:r>
            <w:proofErr w:type="spellEnd"/>
            <w:r w:rsidRPr="006801AA">
              <w:rPr>
                <w:sz w:val="22"/>
                <w:szCs w:val="22"/>
              </w:rPr>
              <w:t>.</w:t>
            </w:r>
            <w:proofErr w:type="spellStart"/>
            <w:r w:rsidRPr="006801AA">
              <w:rPr>
                <w:sz w:val="22"/>
                <w:szCs w:val="22"/>
                <w:lang w:val="en-US"/>
              </w:rPr>
              <w:t>ru</w:t>
            </w:r>
            <w:proofErr w:type="spellEnd"/>
          </w:p>
          <w:p w:rsidR="00804E8C" w:rsidRPr="00804E8C" w:rsidRDefault="00804E8C" w:rsidP="00811E1D">
            <w:pPr>
              <w:ind w:firstLine="33"/>
              <w:jc w:val="left"/>
              <w:rPr>
                <w:sz w:val="22"/>
                <w:szCs w:val="22"/>
              </w:rPr>
            </w:pPr>
            <w:r>
              <w:rPr>
                <w:sz w:val="22"/>
                <w:szCs w:val="22"/>
              </w:rPr>
              <w:t>Телефон: (812) 449-34-77</w:t>
            </w:r>
          </w:p>
        </w:tc>
      </w:tr>
      <w:tr w:rsidR="00E466F4" w:rsidRPr="006801AA" w:rsidTr="00257B02">
        <w:tc>
          <w:tcPr>
            <w:tcW w:w="684" w:type="dxa"/>
            <w:vAlign w:val="center"/>
          </w:tcPr>
          <w:p w:rsidR="00E466F4" w:rsidRPr="006801AA" w:rsidRDefault="00E466F4" w:rsidP="00273EB0">
            <w:pPr>
              <w:pStyle w:val="-30"/>
              <w:numPr>
                <w:ilvl w:val="0"/>
                <w:numId w:val="0"/>
              </w:numPr>
              <w:jc w:val="left"/>
              <w:rPr>
                <w:sz w:val="22"/>
                <w:szCs w:val="22"/>
              </w:rPr>
            </w:pPr>
            <w:bookmarkStart w:id="262" w:name="_Ref295187444"/>
            <w:r w:rsidRPr="006801AA">
              <w:rPr>
                <w:sz w:val="22"/>
                <w:szCs w:val="22"/>
              </w:rPr>
              <w:t>3.6</w:t>
            </w:r>
          </w:p>
        </w:tc>
        <w:bookmarkEnd w:id="262"/>
        <w:tc>
          <w:tcPr>
            <w:tcW w:w="1873" w:type="dxa"/>
            <w:vAlign w:val="center"/>
          </w:tcPr>
          <w:p w:rsidR="00E466F4" w:rsidRPr="006801AA" w:rsidRDefault="00E466F4" w:rsidP="00273EB0">
            <w:pPr>
              <w:pStyle w:val="afd"/>
              <w:rPr>
                <w:sz w:val="22"/>
                <w:szCs w:val="22"/>
              </w:rPr>
            </w:pPr>
            <w:r w:rsidRPr="006801AA">
              <w:rPr>
                <w:sz w:val="22"/>
                <w:szCs w:val="22"/>
              </w:rPr>
              <w:t>1.1.3</w:t>
            </w:r>
          </w:p>
        </w:tc>
        <w:tc>
          <w:tcPr>
            <w:tcW w:w="2145" w:type="dxa"/>
            <w:vAlign w:val="center"/>
          </w:tcPr>
          <w:p w:rsidR="00E466F4" w:rsidRPr="006801AA" w:rsidRDefault="00E466F4" w:rsidP="00273EB0">
            <w:pPr>
              <w:pStyle w:val="afd"/>
              <w:rPr>
                <w:sz w:val="22"/>
                <w:szCs w:val="22"/>
              </w:rPr>
            </w:pPr>
            <w:r w:rsidRPr="006801AA">
              <w:rPr>
                <w:sz w:val="22"/>
                <w:szCs w:val="22"/>
              </w:rPr>
              <w:t>Контактные данные</w:t>
            </w:r>
          </w:p>
        </w:tc>
        <w:tc>
          <w:tcPr>
            <w:tcW w:w="5471" w:type="dxa"/>
            <w:vAlign w:val="center"/>
          </w:tcPr>
          <w:p w:rsidR="00C30EC7" w:rsidRPr="00C30EC7" w:rsidRDefault="00C30EC7" w:rsidP="00C30EC7">
            <w:pPr>
              <w:pStyle w:val="afd"/>
              <w:rPr>
                <w:sz w:val="22"/>
                <w:szCs w:val="22"/>
              </w:rPr>
            </w:pPr>
            <w:r w:rsidRPr="00C30EC7">
              <w:rPr>
                <w:sz w:val="22"/>
                <w:szCs w:val="22"/>
              </w:rPr>
              <w:t xml:space="preserve">Контактное лицо по техническим вопросам: </w:t>
            </w:r>
          </w:p>
          <w:p w:rsidR="00C30EC7" w:rsidRPr="005F6D55" w:rsidRDefault="00C30EC7" w:rsidP="00C30EC7">
            <w:pPr>
              <w:pStyle w:val="afd"/>
              <w:rPr>
                <w:sz w:val="22"/>
                <w:szCs w:val="22"/>
              </w:rPr>
            </w:pPr>
            <w:r w:rsidRPr="005F6D55">
              <w:rPr>
                <w:sz w:val="22"/>
                <w:szCs w:val="22"/>
              </w:rPr>
              <w:t>Валуйская Светлана Александровна</w:t>
            </w:r>
          </w:p>
          <w:p w:rsidR="00C30EC7" w:rsidRPr="005F6D55" w:rsidRDefault="00C30EC7" w:rsidP="00C30EC7">
            <w:pPr>
              <w:pStyle w:val="afd"/>
              <w:rPr>
                <w:sz w:val="22"/>
                <w:szCs w:val="22"/>
              </w:rPr>
            </w:pPr>
            <w:r w:rsidRPr="005F6D55">
              <w:rPr>
                <w:sz w:val="22"/>
                <w:szCs w:val="22"/>
              </w:rPr>
              <w:t>Электронный адрес: s.valuyskaya@gazenergoinform.ru</w:t>
            </w:r>
          </w:p>
          <w:p w:rsidR="00C30EC7" w:rsidRPr="00C30EC7" w:rsidRDefault="00C30EC7" w:rsidP="00C30EC7">
            <w:pPr>
              <w:pStyle w:val="afd"/>
              <w:rPr>
                <w:sz w:val="22"/>
                <w:szCs w:val="22"/>
              </w:rPr>
            </w:pPr>
            <w:r w:rsidRPr="005F6D55">
              <w:rPr>
                <w:sz w:val="22"/>
                <w:szCs w:val="22"/>
              </w:rPr>
              <w:t>Контактные</w:t>
            </w:r>
            <w:r w:rsidRPr="00C30EC7">
              <w:rPr>
                <w:sz w:val="22"/>
                <w:szCs w:val="22"/>
              </w:rPr>
              <w:t xml:space="preserve"> данные по  Организационным и процедурным вопросам: </w:t>
            </w:r>
          </w:p>
          <w:p w:rsidR="00C30EC7" w:rsidRPr="00C30EC7" w:rsidRDefault="00C30EC7" w:rsidP="00C30EC7">
            <w:pPr>
              <w:pStyle w:val="afd"/>
              <w:rPr>
                <w:sz w:val="22"/>
                <w:szCs w:val="22"/>
              </w:rPr>
            </w:pPr>
            <w:r w:rsidRPr="00C30EC7">
              <w:rPr>
                <w:sz w:val="22"/>
                <w:szCs w:val="22"/>
              </w:rPr>
              <w:t>Электронный адрес: info@gazenergoinform.ru</w:t>
            </w:r>
          </w:p>
          <w:p w:rsidR="00E466F4" w:rsidRPr="006801AA" w:rsidRDefault="00C30EC7" w:rsidP="00C30EC7">
            <w:pPr>
              <w:pStyle w:val="afd"/>
              <w:rPr>
                <w:sz w:val="22"/>
                <w:szCs w:val="22"/>
              </w:rPr>
            </w:pPr>
            <w:r w:rsidRPr="00C30EC7">
              <w:rPr>
                <w:sz w:val="22"/>
                <w:szCs w:val="22"/>
              </w:rPr>
              <w:t xml:space="preserve">Режим работы – с пн. </w:t>
            </w:r>
            <w:r>
              <w:rPr>
                <w:sz w:val="22"/>
                <w:szCs w:val="22"/>
              </w:rPr>
              <w:t>п</w:t>
            </w:r>
            <w:r w:rsidRPr="00C30EC7">
              <w:rPr>
                <w:sz w:val="22"/>
                <w:szCs w:val="22"/>
              </w:rPr>
              <w:t>о пт. С 9:00 ч. До18:00ч.   (время московское)</w:t>
            </w:r>
          </w:p>
        </w:tc>
      </w:tr>
      <w:tr w:rsidR="00E466F4" w:rsidRPr="006801AA" w:rsidTr="00257B02">
        <w:tc>
          <w:tcPr>
            <w:tcW w:w="684" w:type="dxa"/>
            <w:vAlign w:val="center"/>
          </w:tcPr>
          <w:p w:rsidR="00E466F4" w:rsidRPr="006801AA" w:rsidRDefault="00E466F4" w:rsidP="004A6E09">
            <w:pPr>
              <w:pStyle w:val="-30"/>
              <w:numPr>
                <w:ilvl w:val="0"/>
                <w:numId w:val="0"/>
              </w:numPr>
              <w:jc w:val="left"/>
              <w:rPr>
                <w:sz w:val="22"/>
                <w:szCs w:val="22"/>
              </w:rPr>
            </w:pPr>
            <w:bookmarkStart w:id="263" w:name="_Ref295186753"/>
            <w:r w:rsidRPr="006801AA">
              <w:rPr>
                <w:sz w:val="22"/>
                <w:szCs w:val="22"/>
              </w:rPr>
              <w:t>3.7</w:t>
            </w:r>
          </w:p>
        </w:tc>
        <w:bookmarkEnd w:id="263"/>
        <w:tc>
          <w:tcPr>
            <w:tcW w:w="1873" w:type="dxa"/>
            <w:vAlign w:val="center"/>
          </w:tcPr>
          <w:p w:rsidR="00E466F4" w:rsidRPr="006801AA" w:rsidRDefault="00E466F4" w:rsidP="004A6E09">
            <w:pPr>
              <w:pStyle w:val="afd"/>
              <w:rPr>
                <w:sz w:val="22"/>
                <w:szCs w:val="22"/>
              </w:rPr>
            </w:pPr>
            <w:r w:rsidRPr="006801AA">
              <w:rPr>
                <w:sz w:val="22"/>
                <w:szCs w:val="22"/>
              </w:rPr>
              <w:t>Термины и определения</w:t>
            </w:r>
          </w:p>
        </w:tc>
        <w:tc>
          <w:tcPr>
            <w:tcW w:w="2145" w:type="dxa"/>
            <w:vAlign w:val="center"/>
          </w:tcPr>
          <w:p w:rsidR="00E466F4" w:rsidRPr="006801AA" w:rsidRDefault="00E466F4" w:rsidP="004A6E09">
            <w:pPr>
              <w:pStyle w:val="afd"/>
              <w:rPr>
                <w:sz w:val="22"/>
                <w:szCs w:val="22"/>
              </w:rPr>
            </w:pPr>
            <w:r w:rsidRPr="006801AA">
              <w:rPr>
                <w:sz w:val="22"/>
                <w:szCs w:val="22"/>
              </w:rPr>
              <w:t>Официальный сайт</w:t>
            </w:r>
          </w:p>
        </w:tc>
        <w:tc>
          <w:tcPr>
            <w:tcW w:w="5471" w:type="dxa"/>
            <w:vAlign w:val="center"/>
          </w:tcPr>
          <w:p w:rsidR="00E466F4" w:rsidRPr="006801AA" w:rsidRDefault="00E466F4" w:rsidP="004A6E09">
            <w:pPr>
              <w:pStyle w:val="afd"/>
              <w:rPr>
                <w:sz w:val="22"/>
                <w:szCs w:val="22"/>
              </w:rPr>
            </w:pPr>
            <w:r w:rsidRPr="006801AA">
              <w:rPr>
                <w:sz w:val="22"/>
                <w:szCs w:val="22"/>
              </w:rPr>
              <w:t>Официальный сайт:  http://zakupki.gov.ru</w:t>
            </w:r>
          </w:p>
        </w:tc>
      </w:tr>
      <w:tr w:rsidR="00E466F4" w:rsidRPr="006801AA" w:rsidTr="00257B02">
        <w:tc>
          <w:tcPr>
            <w:tcW w:w="684" w:type="dxa"/>
            <w:vAlign w:val="center"/>
          </w:tcPr>
          <w:p w:rsidR="00E466F4" w:rsidRPr="006801AA" w:rsidRDefault="00E466F4" w:rsidP="009857B1">
            <w:pPr>
              <w:pStyle w:val="-30"/>
              <w:numPr>
                <w:ilvl w:val="0"/>
                <w:numId w:val="0"/>
              </w:numPr>
              <w:jc w:val="left"/>
              <w:rPr>
                <w:sz w:val="22"/>
                <w:szCs w:val="22"/>
              </w:rPr>
            </w:pPr>
            <w:bookmarkStart w:id="264" w:name="_Ref321131860"/>
            <w:r w:rsidRPr="006801AA">
              <w:rPr>
                <w:sz w:val="22"/>
                <w:szCs w:val="22"/>
              </w:rPr>
              <w:t>3.8</w:t>
            </w:r>
          </w:p>
        </w:tc>
        <w:bookmarkEnd w:id="264"/>
        <w:tc>
          <w:tcPr>
            <w:tcW w:w="1873" w:type="dxa"/>
            <w:vAlign w:val="center"/>
          </w:tcPr>
          <w:p w:rsidR="00E466F4" w:rsidRPr="006801AA" w:rsidRDefault="00E466F4" w:rsidP="009857B1">
            <w:pPr>
              <w:pStyle w:val="afd"/>
              <w:rPr>
                <w:sz w:val="22"/>
                <w:szCs w:val="22"/>
              </w:rPr>
            </w:pPr>
            <w:r w:rsidRPr="006801AA">
              <w:rPr>
                <w:sz w:val="22"/>
                <w:szCs w:val="22"/>
              </w:rPr>
              <w:t>2.2</w:t>
            </w:r>
          </w:p>
        </w:tc>
        <w:tc>
          <w:tcPr>
            <w:tcW w:w="2145" w:type="dxa"/>
            <w:vAlign w:val="center"/>
          </w:tcPr>
          <w:p w:rsidR="00E466F4" w:rsidRPr="006801AA" w:rsidRDefault="00E466F4" w:rsidP="009857B1">
            <w:pPr>
              <w:pStyle w:val="afd"/>
              <w:rPr>
                <w:sz w:val="22"/>
                <w:szCs w:val="22"/>
              </w:rPr>
            </w:pPr>
            <w:r w:rsidRPr="006801AA">
              <w:rPr>
                <w:sz w:val="22"/>
                <w:szCs w:val="22"/>
              </w:rPr>
              <w:t>Внесение платы за предоставление Документации о Запросе предложений на бумажном носителе</w:t>
            </w:r>
          </w:p>
        </w:tc>
        <w:tc>
          <w:tcPr>
            <w:tcW w:w="5471" w:type="dxa"/>
            <w:vAlign w:val="center"/>
          </w:tcPr>
          <w:p w:rsidR="00E466F4" w:rsidRDefault="00E466F4" w:rsidP="009857B1">
            <w:pPr>
              <w:pStyle w:val="-30"/>
              <w:numPr>
                <w:ilvl w:val="0"/>
                <w:numId w:val="0"/>
              </w:numPr>
              <w:spacing w:line="240" w:lineRule="auto"/>
              <w:ind w:left="33"/>
              <w:jc w:val="left"/>
              <w:rPr>
                <w:sz w:val="22"/>
                <w:szCs w:val="22"/>
              </w:rPr>
            </w:pPr>
            <w:r>
              <w:rPr>
                <w:sz w:val="22"/>
                <w:szCs w:val="22"/>
              </w:rPr>
              <w:t>Не установлено</w:t>
            </w:r>
          </w:p>
          <w:p w:rsidR="00E466F4" w:rsidRPr="006801AA" w:rsidRDefault="00E466F4" w:rsidP="009857B1">
            <w:pPr>
              <w:pStyle w:val="-30"/>
              <w:numPr>
                <w:ilvl w:val="0"/>
                <w:numId w:val="0"/>
              </w:numPr>
              <w:spacing w:line="240" w:lineRule="auto"/>
              <w:ind w:left="33"/>
              <w:jc w:val="left"/>
              <w:rPr>
                <w:sz w:val="22"/>
                <w:szCs w:val="22"/>
              </w:rPr>
            </w:pPr>
          </w:p>
        </w:tc>
      </w:tr>
      <w:tr w:rsidR="00257B02" w:rsidRPr="006801AA" w:rsidTr="00257B02">
        <w:tc>
          <w:tcPr>
            <w:tcW w:w="684" w:type="dxa"/>
            <w:vAlign w:val="center"/>
          </w:tcPr>
          <w:p w:rsidR="00257B02" w:rsidRPr="006801AA" w:rsidRDefault="00257B02" w:rsidP="00273EB0">
            <w:pPr>
              <w:pStyle w:val="-30"/>
              <w:numPr>
                <w:ilvl w:val="0"/>
                <w:numId w:val="0"/>
              </w:numPr>
              <w:jc w:val="left"/>
              <w:rPr>
                <w:sz w:val="22"/>
                <w:szCs w:val="22"/>
              </w:rPr>
            </w:pPr>
            <w:bookmarkStart w:id="265" w:name="_Ref295222026"/>
            <w:r w:rsidRPr="006801AA">
              <w:rPr>
                <w:sz w:val="22"/>
                <w:szCs w:val="22"/>
              </w:rPr>
              <w:t>3.9</w:t>
            </w:r>
          </w:p>
        </w:tc>
        <w:bookmarkEnd w:id="265"/>
        <w:tc>
          <w:tcPr>
            <w:tcW w:w="1873" w:type="dxa"/>
            <w:vAlign w:val="center"/>
          </w:tcPr>
          <w:p w:rsidR="00257B02" w:rsidRPr="006801AA" w:rsidRDefault="00257B02" w:rsidP="00273EB0">
            <w:pPr>
              <w:pStyle w:val="afd"/>
              <w:rPr>
                <w:sz w:val="22"/>
                <w:szCs w:val="22"/>
              </w:rPr>
            </w:pPr>
            <w:r>
              <w:rPr>
                <w:sz w:val="22"/>
                <w:szCs w:val="22"/>
              </w:rPr>
              <w:t>2.3.7</w:t>
            </w:r>
          </w:p>
        </w:tc>
        <w:tc>
          <w:tcPr>
            <w:tcW w:w="2145" w:type="dxa"/>
            <w:vAlign w:val="center"/>
          </w:tcPr>
          <w:p w:rsidR="00257B02" w:rsidRPr="00A04428" w:rsidRDefault="00257B02" w:rsidP="00E85552">
            <w:pPr>
              <w:pStyle w:val="afd"/>
              <w:ind w:right="-127"/>
              <w:rPr>
                <w:sz w:val="22"/>
                <w:szCs w:val="22"/>
              </w:rPr>
            </w:pPr>
            <w:r w:rsidRPr="00A04428">
              <w:rPr>
                <w:sz w:val="22"/>
                <w:szCs w:val="22"/>
              </w:rPr>
              <w:t>Начальная (максимальная) цена предмета Запроса предложений</w:t>
            </w:r>
          </w:p>
          <w:p w:rsidR="00257B02" w:rsidRPr="00A04428" w:rsidRDefault="00257B02" w:rsidP="00E85552">
            <w:pPr>
              <w:pStyle w:val="afd"/>
              <w:ind w:right="-127"/>
              <w:rPr>
                <w:sz w:val="22"/>
                <w:szCs w:val="22"/>
              </w:rPr>
            </w:pPr>
            <w:r w:rsidRPr="00A04428">
              <w:rPr>
                <w:sz w:val="22"/>
                <w:szCs w:val="22"/>
              </w:rPr>
              <w:t>Для участников, применяющих специальные налоговые режимы, такие как УСН, ЕНВД и др., начальная максимальная цена (цена лота), указанная в настоящем пункте, уменьшается на сумму НДС.</w:t>
            </w:r>
          </w:p>
          <w:p w:rsidR="00257B02" w:rsidRPr="006801AA" w:rsidRDefault="00257B02" w:rsidP="00E85552">
            <w:pPr>
              <w:ind w:firstLine="0"/>
              <w:rPr>
                <w:sz w:val="22"/>
                <w:szCs w:val="22"/>
              </w:rPr>
            </w:pPr>
          </w:p>
        </w:tc>
        <w:tc>
          <w:tcPr>
            <w:tcW w:w="5471" w:type="dxa"/>
            <w:vAlign w:val="center"/>
          </w:tcPr>
          <w:p w:rsidR="00257B02" w:rsidRDefault="00257B02" w:rsidP="00E85552">
            <w:pPr>
              <w:pStyle w:val="affff"/>
            </w:pPr>
            <w:r>
              <w:t>Начальная (максимальная)  цена предмета закупки (с НДС):</w:t>
            </w:r>
          </w:p>
          <w:p w:rsidR="00257B02" w:rsidRPr="00001480" w:rsidRDefault="009D2CA7" w:rsidP="0062113E">
            <w:pPr>
              <w:rPr>
                <w:b/>
                <w:sz w:val="22"/>
                <w:szCs w:val="22"/>
              </w:rPr>
            </w:pPr>
            <w:r>
              <w:rPr>
                <w:b/>
                <w:sz w:val="22"/>
                <w:szCs w:val="22"/>
              </w:rPr>
              <w:t>12 504 157,92</w:t>
            </w:r>
            <w:r w:rsidR="0062113E" w:rsidRPr="0062113E">
              <w:rPr>
                <w:b/>
                <w:sz w:val="22"/>
                <w:szCs w:val="22"/>
              </w:rPr>
              <w:t xml:space="preserve"> </w:t>
            </w:r>
            <w:r w:rsidR="00257B02" w:rsidRPr="00A81071">
              <w:rPr>
                <w:b/>
                <w:sz w:val="22"/>
                <w:szCs w:val="22"/>
              </w:rPr>
              <w:t>рублей</w:t>
            </w:r>
          </w:p>
        </w:tc>
      </w:tr>
      <w:tr w:rsidR="00042F8A" w:rsidRPr="006801AA" w:rsidTr="00257B02">
        <w:tc>
          <w:tcPr>
            <w:tcW w:w="684" w:type="dxa"/>
            <w:vAlign w:val="center"/>
          </w:tcPr>
          <w:p w:rsidR="00042F8A" w:rsidRPr="006801AA" w:rsidRDefault="00042F8A" w:rsidP="00042F8A">
            <w:pPr>
              <w:pStyle w:val="-30"/>
              <w:numPr>
                <w:ilvl w:val="0"/>
                <w:numId w:val="0"/>
              </w:numPr>
              <w:jc w:val="left"/>
              <w:rPr>
                <w:sz w:val="22"/>
                <w:szCs w:val="22"/>
              </w:rPr>
            </w:pPr>
            <w:bookmarkStart w:id="266" w:name="_Ref295910600"/>
            <w:r w:rsidRPr="006801AA">
              <w:rPr>
                <w:sz w:val="22"/>
                <w:szCs w:val="22"/>
              </w:rPr>
              <w:t>3.10</w:t>
            </w:r>
          </w:p>
        </w:tc>
        <w:bookmarkEnd w:id="266"/>
        <w:tc>
          <w:tcPr>
            <w:tcW w:w="1873" w:type="dxa"/>
            <w:vAlign w:val="center"/>
          </w:tcPr>
          <w:p w:rsidR="00042F8A" w:rsidRPr="006801AA" w:rsidRDefault="00637A3C" w:rsidP="00042F8A">
            <w:pPr>
              <w:pStyle w:val="afd"/>
              <w:rPr>
                <w:sz w:val="22"/>
                <w:szCs w:val="22"/>
              </w:rPr>
            </w:pPr>
            <w:r>
              <w:rPr>
                <w:sz w:val="22"/>
                <w:szCs w:val="22"/>
              </w:rPr>
              <w:t>2.3.8</w:t>
            </w:r>
            <w:r w:rsidR="00042F8A" w:rsidRPr="006801AA">
              <w:rPr>
                <w:sz w:val="22"/>
                <w:szCs w:val="22"/>
              </w:rPr>
              <w:t>.1</w:t>
            </w:r>
          </w:p>
        </w:tc>
        <w:tc>
          <w:tcPr>
            <w:tcW w:w="2145" w:type="dxa"/>
            <w:vAlign w:val="center"/>
          </w:tcPr>
          <w:p w:rsidR="00042F8A" w:rsidRPr="00042F8A" w:rsidRDefault="00042F8A" w:rsidP="00042F8A">
            <w:pPr>
              <w:pStyle w:val="afd"/>
              <w:rPr>
                <w:rStyle w:val="af0"/>
                <w:b w:val="0"/>
                <w:bCs/>
                <w:i w:val="0"/>
                <w:iCs/>
                <w:sz w:val="22"/>
                <w:szCs w:val="22"/>
                <w:shd w:val="clear" w:color="auto" w:fill="auto"/>
              </w:rPr>
            </w:pPr>
            <w:r w:rsidRPr="00042F8A">
              <w:rPr>
                <w:rStyle w:val="af0"/>
                <w:b w:val="0"/>
                <w:bCs/>
                <w:i w:val="0"/>
                <w:iCs/>
                <w:sz w:val="22"/>
                <w:szCs w:val="22"/>
                <w:shd w:val="clear" w:color="auto" w:fill="auto"/>
              </w:rPr>
              <w:t>Требование о предоставлении обеспечения Заявок на участие в Запросе предложений</w:t>
            </w:r>
          </w:p>
        </w:tc>
        <w:tc>
          <w:tcPr>
            <w:tcW w:w="5471" w:type="dxa"/>
            <w:vAlign w:val="center"/>
          </w:tcPr>
          <w:p w:rsidR="00042F8A" w:rsidRPr="00582AFF" w:rsidRDefault="00DD2B98" w:rsidP="00042F8A">
            <w:pPr>
              <w:pStyle w:val="afd"/>
              <w:rPr>
                <w:sz w:val="22"/>
                <w:szCs w:val="22"/>
              </w:rPr>
            </w:pPr>
            <w:r>
              <w:rPr>
                <w:sz w:val="22"/>
                <w:szCs w:val="22"/>
              </w:rPr>
              <w:t>У</w:t>
            </w:r>
            <w:r w:rsidR="00C30EC7" w:rsidRPr="00582AFF">
              <w:rPr>
                <w:sz w:val="22"/>
                <w:szCs w:val="22"/>
              </w:rPr>
              <w:t>становлено</w:t>
            </w:r>
          </w:p>
        </w:tc>
      </w:tr>
      <w:tr w:rsidR="00582AFF" w:rsidRPr="006801AA" w:rsidTr="00257B02">
        <w:tc>
          <w:tcPr>
            <w:tcW w:w="684" w:type="dxa"/>
            <w:vAlign w:val="center"/>
          </w:tcPr>
          <w:p w:rsidR="00582AFF" w:rsidRPr="006801AA" w:rsidRDefault="00582AFF" w:rsidP="00042F8A">
            <w:pPr>
              <w:pStyle w:val="-30"/>
              <w:numPr>
                <w:ilvl w:val="0"/>
                <w:numId w:val="0"/>
              </w:numPr>
              <w:jc w:val="left"/>
              <w:rPr>
                <w:sz w:val="22"/>
                <w:szCs w:val="22"/>
              </w:rPr>
            </w:pPr>
            <w:bookmarkStart w:id="267" w:name="_Ref295910601"/>
            <w:r w:rsidRPr="006801AA">
              <w:rPr>
                <w:sz w:val="22"/>
                <w:szCs w:val="22"/>
              </w:rPr>
              <w:t>3.11</w:t>
            </w:r>
          </w:p>
        </w:tc>
        <w:bookmarkEnd w:id="267"/>
        <w:tc>
          <w:tcPr>
            <w:tcW w:w="1873" w:type="dxa"/>
            <w:vAlign w:val="center"/>
          </w:tcPr>
          <w:p w:rsidR="00582AFF" w:rsidRPr="006801AA" w:rsidRDefault="00582AFF" w:rsidP="00042F8A">
            <w:pPr>
              <w:pStyle w:val="afd"/>
              <w:rPr>
                <w:sz w:val="22"/>
                <w:szCs w:val="22"/>
              </w:rPr>
            </w:pPr>
            <w:r w:rsidRPr="006801AA">
              <w:rPr>
                <w:sz w:val="22"/>
                <w:szCs w:val="22"/>
              </w:rPr>
              <w:t>2</w:t>
            </w:r>
            <w:r>
              <w:rPr>
                <w:sz w:val="22"/>
                <w:szCs w:val="22"/>
              </w:rPr>
              <w:t>.3.8</w:t>
            </w:r>
            <w:r w:rsidRPr="006801AA">
              <w:rPr>
                <w:sz w:val="22"/>
                <w:szCs w:val="22"/>
              </w:rPr>
              <w:t>.2</w:t>
            </w:r>
          </w:p>
        </w:tc>
        <w:tc>
          <w:tcPr>
            <w:tcW w:w="2145" w:type="dxa"/>
            <w:vAlign w:val="center"/>
          </w:tcPr>
          <w:p w:rsidR="00582AFF" w:rsidRPr="00042F8A" w:rsidRDefault="00582AFF" w:rsidP="00042F8A">
            <w:pPr>
              <w:pStyle w:val="afd"/>
              <w:rPr>
                <w:rStyle w:val="af0"/>
                <w:b w:val="0"/>
                <w:bCs/>
                <w:i w:val="0"/>
                <w:iCs/>
                <w:sz w:val="22"/>
                <w:szCs w:val="22"/>
                <w:shd w:val="clear" w:color="auto" w:fill="auto"/>
              </w:rPr>
            </w:pPr>
            <w:r w:rsidRPr="00042F8A">
              <w:rPr>
                <w:rStyle w:val="af0"/>
                <w:b w:val="0"/>
                <w:bCs/>
                <w:i w:val="0"/>
                <w:iCs/>
                <w:sz w:val="22"/>
                <w:szCs w:val="22"/>
                <w:shd w:val="clear" w:color="auto" w:fill="auto"/>
              </w:rPr>
              <w:t>Форма, размер и срок действия обеспечения Заявки</w:t>
            </w:r>
          </w:p>
        </w:tc>
        <w:tc>
          <w:tcPr>
            <w:tcW w:w="5471" w:type="dxa"/>
          </w:tcPr>
          <w:p w:rsidR="00582AFF" w:rsidRPr="00582AFF" w:rsidRDefault="00DD2B98" w:rsidP="00582AFF">
            <w:pPr>
              <w:ind w:firstLine="0"/>
            </w:pPr>
            <w:r w:rsidRPr="00DD2B98">
              <w:rPr>
                <w:sz w:val="22"/>
                <w:szCs w:val="22"/>
              </w:rPr>
              <w:t xml:space="preserve">Формой обеспечения заявки является перечисление денежных средств на </w:t>
            </w:r>
            <w:proofErr w:type="spellStart"/>
            <w:r w:rsidRPr="00DD2B98">
              <w:rPr>
                <w:sz w:val="22"/>
                <w:szCs w:val="22"/>
              </w:rPr>
              <w:t>расчетный</w:t>
            </w:r>
            <w:proofErr w:type="spellEnd"/>
            <w:r w:rsidRPr="00DD2B98">
              <w:rPr>
                <w:sz w:val="22"/>
                <w:szCs w:val="22"/>
              </w:rPr>
              <w:t xml:space="preserve"> </w:t>
            </w:r>
            <w:proofErr w:type="spellStart"/>
            <w:r w:rsidRPr="00DD2B98">
              <w:rPr>
                <w:sz w:val="22"/>
                <w:szCs w:val="22"/>
              </w:rPr>
              <w:t>счет</w:t>
            </w:r>
            <w:proofErr w:type="spellEnd"/>
            <w:r w:rsidRPr="00DD2B98">
              <w:rPr>
                <w:sz w:val="22"/>
                <w:szCs w:val="22"/>
              </w:rPr>
              <w:t xml:space="preserve"> Организатора закупки в размере 5 % от стоимости предложения.</w:t>
            </w:r>
          </w:p>
        </w:tc>
      </w:tr>
      <w:tr w:rsidR="00582AFF" w:rsidRPr="006801AA" w:rsidTr="00257B02">
        <w:tc>
          <w:tcPr>
            <w:tcW w:w="684" w:type="dxa"/>
            <w:vAlign w:val="center"/>
          </w:tcPr>
          <w:p w:rsidR="00582AFF" w:rsidRPr="006801AA" w:rsidRDefault="00582AFF" w:rsidP="0071367E">
            <w:pPr>
              <w:pStyle w:val="-30"/>
              <w:numPr>
                <w:ilvl w:val="0"/>
                <w:numId w:val="0"/>
              </w:numPr>
              <w:jc w:val="left"/>
              <w:rPr>
                <w:sz w:val="22"/>
                <w:szCs w:val="22"/>
              </w:rPr>
            </w:pPr>
            <w:bookmarkStart w:id="268" w:name="_Ref295239429"/>
            <w:r w:rsidRPr="006801AA">
              <w:rPr>
                <w:sz w:val="22"/>
                <w:szCs w:val="22"/>
              </w:rPr>
              <w:t>3.12</w:t>
            </w:r>
          </w:p>
        </w:tc>
        <w:bookmarkEnd w:id="268"/>
        <w:tc>
          <w:tcPr>
            <w:tcW w:w="1873" w:type="dxa"/>
            <w:vAlign w:val="center"/>
          </w:tcPr>
          <w:p w:rsidR="00582AFF" w:rsidRPr="006801AA" w:rsidRDefault="00582AFF" w:rsidP="001D79C2">
            <w:pPr>
              <w:pStyle w:val="afd"/>
              <w:rPr>
                <w:sz w:val="22"/>
                <w:szCs w:val="22"/>
              </w:rPr>
            </w:pPr>
            <w:r w:rsidRPr="006801AA">
              <w:rPr>
                <w:sz w:val="22"/>
                <w:szCs w:val="22"/>
              </w:rPr>
              <w:t>2.1</w:t>
            </w:r>
            <w:r>
              <w:rPr>
                <w:sz w:val="22"/>
                <w:szCs w:val="22"/>
              </w:rPr>
              <w:t>1</w:t>
            </w:r>
            <w:r w:rsidRPr="006801AA">
              <w:rPr>
                <w:sz w:val="22"/>
                <w:szCs w:val="22"/>
              </w:rPr>
              <w:t>.1</w:t>
            </w:r>
          </w:p>
        </w:tc>
        <w:tc>
          <w:tcPr>
            <w:tcW w:w="2145" w:type="dxa"/>
            <w:vAlign w:val="center"/>
          </w:tcPr>
          <w:p w:rsidR="00582AFF" w:rsidRPr="006801AA" w:rsidRDefault="00582AFF" w:rsidP="0071367E">
            <w:pPr>
              <w:pStyle w:val="afd"/>
              <w:rPr>
                <w:rStyle w:val="af0"/>
                <w:b w:val="0"/>
                <w:bCs/>
                <w:i w:val="0"/>
                <w:iCs/>
                <w:sz w:val="22"/>
                <w:szCs w:val="22"/>
                <w:shd w:val="clear" w:color="auto" w:fill="auto"/>
              </w:rPr>
            </w:pPr>
            <w:r w:rsidRPr="006801AA">
              <w:rPr>
                <w:rStyle w:val="af0"/>
                <w:b w:val="0"/>
                <w:bCs/>
                <w:i w:val="0"/>
                <w:iCs/>
                <w:sz w:val="22"/>
                <w:szCs w:val="22"/>
                <w:shd w:val="clear" w:color="auto" w:fill="auto"/>
              </w:rPr>
              <w:t>Обеспечение исполнения обязательств по Договору</w:t>
            </w:r>
          </w:p>
        </w:tc>
        <w:tc>
          <w:tcPr>
            <w:tcW w:w="5471" w:type="dxa"/>
          </w:tcPr>
          <w:p w:rsidR="00582AFF" w:rsidRPr="00582AFF" w:rsidRDefault="00582AFF" w:rsidP="00582AFF">
            <w:pPr>
              <w:ind w:firstLine="0"/>
            </w:pPr>
            <w:r w:rsidRPr="00582AFF">
              <w:rPr>
                <w:sz w:val="22"/>
                <w:szCs w:val="22"/>
              </w:rPr>
              <w:t>Не установлено</w:t>
            </w:r>
          </w:p>
        </w:tc>
      </w:tr>
      <w:tr w:rsidR="00E466F4" w:rsidRPr="006801AA" w:rsidTr="00257B02">
        <w:tc>
          <w:tcPr>
            <w:tcW w:w="684" w:type="dxa"/>
            <w:vAlign w:val="center"/>
          </w:tcPr>
          <w:p w:rsidR="00E466F4" w:rsidRPr="006801AA" w:rsidRDefault="00E466F4" w:rsidP="0071367E">
            <w:pPr>
              <w:pStyle w:val="-30"/>
              <w:numPr>
                <w:ilvl w:val="0"/>
                <w:numId w:val="0"/>
              </w:numPr>
              <w:jc w:val="left"/>
              <w:rPr>
                <w:sz w:val="22"/>
                <w:szCs w:val="22"/>
              </w:rPr>
            </w:pPr>
            <w:r w:rsidRPr="006801AA">
              <w:rPr>
                <w:sz w:val="22"/>
                <w:szCs w:val="22"/>
              </w:rPr>
              <w:t>3.13</w:t>
            </w:r>
          </w:p>
        </w:tc>
        <w:tc>
          <w:tcPr>
            <w:tcW w:w="1873" w:type="dxa"/>
            <w:vAlign w:val="center"/>
          </w:tcPr>
          <w:p w:rsidR="00E466F4" w:rsidRPr="006801AA" w:rsidRDefault="00E466F4" w:rsidP="0071367E">
            <w:pPr>
              <w:pStyle w:val="afd"/>
              <w:rPr>
                <w:sz w:val="22"/>
                <w:szCs w:val="22"/>
              </w:rPr>
            </w:pPr>
            <w:r w:rsidRPr="006801AA">
              <w:rPr>
                <w:sz w:val="22"/>
                <w:szCs w:val="22"/>
              </w:rPr>
              <w:t>-</w:t>
            </w:r>
          </w:p>
        </w:tc>
        <w:tc>
          <w:tcPr>
            <w:tcW w:w="2145" w:type="dxa"/>
            <w:vAlign w:val="center"/>
          </w:tcPr>
          <w:p w:rsidR="00E466F4" w:rsidRPr="006801AA" w:rsidRDefault="00E466F4" w:rsidP="0071367E">
            <w:pPr>
              <w:pStyle w:val="afd"/>
              <w:rPr>
                <w:rStyle w:val="af0"/>
                <w:b w:val="0"/>
                <w:bCs/>
                <w:i w:val="0"/>
                <w:iCs/>
                <w:sz w:val="22"/>
                <w:szCs w:val="22"/>
                <w:shd w:val="clear" w:color="auto" w:fill="auto"/>
              </w:rPr>
            </w:pPr>
            <w:r w:rsidRPr="006801AA">
              <w:rPr>
                <w:rStyle w:val="af0"/>
                <w:b w:val="0"/>
                <w:bCs/>
                <w:i w:val="0"/>
                <w:iCs/>
                <w:sz w:val="22"/>
                <w:szCs w:val="22"/>
                <w:shd w:val="clear" w:color="auto" w:fill="auto"/>
              </w:rPr>
              <w:t>Дата и время начала срока подачи Заявок на участие в Запросе предложений</w:t>
            </w:r>
          </w:p>
        </w:tc>
        <w:tc>
          <w:tcPr>
            <w:tcW w:w="5471" w:type="dxa"/>
            <w:vAlign w:val="center"/>
          </w:tcPr>
          <w:p w:rsidR="00E466F4" w:rsidRPr="006801AA" w:rsidRDefault="00E466F4" w:rsidP="0071367E">
            <w:pPr>
              <w:pStyle w:val="afd"/>
              <w:rPr>
                <w:rStyle w:val="af0"/>
                <w:b w:val="0"/>
                <w:bCs/>
                <w:i w:val="0"/>
                <w:iCs/>
                <w:sz w:val="22"/>
                <w:szCs w:val="22"/>
                <w:shd w:val="clear" w:color="auto" w:fill="auto"/>
              </w:rPr>
            </w:pPr>
            <w:r w:rsidRPr="006801AA">
              <w:rPr>
                <w:sz w:val="22"/>
                <w:szCs w:val="22"/>
              </w:rPr>
              <w:t>С момента публикации Извещения и Документации о Запросе предложений</w:t>
            </w:r>
          </w:p>
        </w:tc>
      </w:tr>
      <w:tr w:rsidR="00E466F4" w:rsidRPr="006801AA" w:rsidTr="00257B02">
        <w:tc>
          <w:tcPr>
            <w:tcW w:w="684" w:type="dxa"/>
            <w:vAlign w:val="center"/>
          </w:tcPr>
          <w:p w:rsidR="00E466F4" w:rsidRPr="006801AA" w:rsidRDefault="00E466F4" w:rsidP="0071367E">
            <w:pPr>
              <w:pStyle w:val="-30"/>
              <w:numPr>
                <w:ilvl w:val="0"/>
                <w:numId w:val="0"/>
              </w:numPr>
              <w:jc w:val="left"/>
              <w:rPr>
                <w:sz w:val="22"/>
                <w:szCs w:val="22"/>
              </w:rPr>
            </w:pPr>
            <w:bookmarkStart w:id="269" w:name="_Ref295222174"/>
            <w:r w:rsidRPr="006801AA">
              <w:rPr>
                <w:sz w:val="22"/>
                <w:szCs w:val="22"/>
              </w:rPr>
              <w:t>3.14</w:t>
            </w:r>
          </w:p>
        </w:tc>
        <w:bookmarkEnd w:id="269"/>
        <w:tc>
          <w:tcPr>
            <w:tcW w:w="1873" w:type="dxa"/>
            <w:vAlign w:val="center"/>
          </w:tcPr>
          <w:p w:rsidR="00E466F4" w:rsidRPr="006801AA" w:rsidRDefault="00E466F4" w:rsidP="0071367E">
            <w:pPr>
              <w:pStyle w:val="afd"/>
              <w:rPr>
                <w:sz w:val="22"/>
                <w:szCs w:val="22"/>
              </w:rPr>
            </w:pPr>
            <w:r w:rsidRPr="006801AA">
              <w:rPr>
                <w:sz w:val="22"/>
                <w:szCs w:val="22"/>
              </w:rPr>
              <w:t>2.7.1.2, 2.7.2.1</w:t>
            </w:r>
          </w:p>
        </w:tc>
        <w:tc>
          <w:tcPr>
            <w:tcW w:w="2145" w:type="dxa"/>
            <w:vAlign w:val="center"/>
          </w:tcPr>
          <w:p w:rsidR="00E466F4" w:rsidRPr="006801AA" w:rsidRDefault="00E466F4" w:rsidP="0071367E">
            <w:pPr>
              <w:pStyle w:val="afd"/>
              <w:rPr>
                <w:sz w:val="22"/>
                <w:szCs w:val="22"/>
              </w:rPr>
            </w:pPr>
            <w:r w:rsidRPr="006801AA">
              <w:rPr>
                <w:sz w:val="22"/>
                <w:szCs w:val="22"/>
              </w:rPr>
              <w:t>Дата и время окончания подачи Заявок на участие в Запросе предложений</w:t>
            </w:r>
          </w:p>
        </w:tc>
        <w:tc>
          <w:tcPr>
            <w:tcW w:w="5471" w:type="dxa"/>
            <w:vAlign w:val="center"/>
          </w:tcPr>
          <w:p w:rsidR="00E466F4" w:rsidRPr="005F6D55" w:rsidRDefault="00E466F4" w:rsidP="009D2CA7">
            <w:pPr>
              <w:pStyle w:val="afd"/>
              <w:rPr>
                <w:sz w:val="22"/>
                <w:szCs w:val="22"/>
              </w:rPr>
            </w:pPr>
            <w:r w:rsidRPr="005F6D55">
              <w:rPr>
                <w:sz w:val="22"/>
                <w:szCs w:val="22"/>
              </w:rPr>
              <w:t xml:space="preserve"> «</w:t>
            </w:r>
            <w:r w:rsidR="0062113E">
              <w:rPr>
                <w:sz w:val="22"/>
                <w:szCs w:val="22"/>
              </w:rPr>
              <w:t>1</w:t>
            </w:r>
            <w:r w:rsidR="009D2CA7">
              <w:rPr>
                <w:sz w:val="22"/>
                <w:szCs w:val="22"/>
              </w:rPr>
              <w:t>8</w:t>
            </w:r>
            <w:r w:rsidRPr="005F6D55">
              <w:rPr>
                <w:sz w:val="22"/>
                <w:szCs w:val="22"/>
              </w:rPr>
              <w:t xml:space="preserve">» </w:t>
            </w:r>
            <w:r w:rsidR="0062113E">
              <w:rPr>
                <w:sz w:val="22"/>
                <w:szCs w:val="22"/>
              </w:rPr>
              <w:t>дека</w:t>
            </w:r>
            <w:r w:rsidR="00026B8A" w:rsidRPr="005F6D55">
              <w:rPr>
                <w:sz w:val="22"/>
                <w:szCs w:val="22"/>
              </w:rPr>
              <w:t>бря</w:t>
            </w:r>
            <w:r w:rsidRPr="005F6D55">
              <w:rPr>
                <w:sz w:val="22"/>
                <w:szCs w:val="22"/>
              </w:rPr>
              <w:t xml:space="preserve"> 2013 года 11:59 (время московское)</w:t>
            </w:r>
          </w:p>
        </w:tc>
      </w:tr>
      <w:tr w:rsidR="00E466F4" w:rsidRPr="006801AA" w:rsidTr="00257B02">
        <w:tc>
          <w:tcPr>
            <w:tcW w:w="684" w:type="dxa"/>
            <w:vAlign w:val="center"/>
          </w:tcPr>
          <w:p w:rsidR="00E466F4" w:rsidRPr="006801AA" w:rsidRDefault="00E466F4" w:rsidP="0071367E">
            <w:pPr>
              <w:pStyle w:val="-30"/>
              <w:numPr>
                <w:ilvl w:val="0"/>
                <w:numId w:val="0"/>
              </w:numPr>
              <w:jc w:val="left"/>
              <w:rPr>
                <w:sz w:val="22"/>
                <w:szCs w:val="22"/>
              </w:rPr>
            </w:pPr>
            <w:r w:rsidRPr="006801AA">
              <w:rPr>
                <w:sz w:val="22"/>
                <w:szCs w:val="22"/>
              </w:rPr>
              <w:t>3.15</w:t>
            </w:r>
          </w:p>
        </w:tc>
        <w:tc>
          <w:tcPr>
            <w:tcW w:w="1873" w:type="dxa"/>
            <w:vAlign w:val="center"/>
          </w:tcPr>
          <w:p w:rsidR="00E466F4" w:rsidRPr="008A34F9" w:rsidRDefault="00E466F4" w:rsidP="0071367E">
            <w:pPr>
              <w:pStyle w:val="afd"/>
              <w:rPr>
                <w:sz w:val="22"/>
                <w:szCs w:val="22"/>
              </w:rPr>
            </w:pPr>
            <w:r w:rsidRPr="008A34F9">
              <w:rPr>
                <w:sz w:val="22"/>
                <w:szCs w:val="22"/>
              </w:rPr>
              <w:t>2.7.2.1</w:t>
            </w:r>
          </w:p>
        </w:tc>
        <w:tc>
          <w:tcPr>
            <w:tcW w:w="2145" w:type="dxa"/>
            <w:vAlign w:val="center"/>
          </w:tcPr>
          <w:p w:rsidR="00E466F4" w:rsidRPr="008A34F9" w:rsidRDefault="00E466F4" w:rsidP="0071367E">
            <w:pPr>
              <w:pStyle w:val="afd"/>
              <w:rPr>
                <w:sz w:val="22"/>
                <w:szCs w:val="22"/>
              </w:rPr>
            </w:pPr>
            <w:r w:rsidRPr="008A34F9">
              <w:rPr>
                <w:sz w:val="22"/>
                <w:szCs w:val="22"/>
              </w:rPr>
              <w:t>Адрес для подачи Заявок в письменной форме</w:t>
            </w:r>
          </w:p>
        </w:tc>
        <w:tc>
          <w:tcPr>
            <w:tcW w:w="5471" w:type="dxa"/>
            <w:vAlign w:val="center"/>
          </w:tcPr>
          <w:p w:rsidR="00E466F4" w:rsidRPr="005F6D55" w:rsidRDefault="00E466F4" w:rsidP="0071367E">
            <w:pPr>
              <w:pStyle w:val="afd"/>
              <w:rPr>
                <w:sz w:val="22"/>
                <w:szCs w:val="22"/>
              </w:rPr>
            </w:pPr>
            <w:r w:rsidRPr="005F6D55">
              <w:rPr>
                <w:sz w:val="22"/>
                <w:szCs w:val="22"/>
              </w:rPr>
              <w:t>ООО «</w:t>
            </w:r>
            <w:proofErr w:type="spellStart"/>
            <w:r w:rsidRPr="005F6D55">
              <w:rPr>
                <w:sz w:val="22"/>
                <w:szCs w:val="22"/>
              </w:rPr>
              <w:t>Газэнергоинформ</w:t>
            </w:r>
            <w:proofErr w:type="spellEnd"/>
            <w:r w:rsidRPr="005F6D55">
              <w:rPr>
                <w:sz w:val="22"/>
                <w:szCs w:val="22"/>
              </w:rPr>
              <w:t xml:space="preserve">», адрес: 197198, Санкт-Петербург, проспект Добролюбова, д.16, к.2, литер. А, Бизнес центр «Арена Холл», </w:t>
            </w:r>
            <w:proofErr w:type="spellStart"/>
            <w:r w:rsidRPr="005F6D55">
              <w:rPr>
                <w:sz w:val="22"/>
                <w:szCs w:val="22"/>
              </w:rPr>
              <w:t>эт</w:t>
            </w:r>
            <w:proofErr w:type="spellEnd"/>
            <w:r w:rsidRPr="005F6D55">
              <w:rPr>
                <w:sz w:val="22"/>
                <w:szCs w:val="22"/>
              </w:rPr>
              <w:t>. 3-й, пом. 325</w:t>
            </w:r>
          </w:p>
        </w:tc>
      </w:tr>
      <w:tr w:rsidR="00E466F4" w:rsidRPr="006801AA" w:rsidTr="00257B02">
        <w:tc>
          <w:tcPr>
            <w:tcW w:w="684" w:type="dxa"/>
            <w:vAlign w:val="center"/>
          </w:tcPr>
          <w:p w:rsidR="00E466F4" w:rsidRPr="006801AA" w:rsidRDefault="00E466F4" w:rsidP="0071367E">
            <w:pPr>
              <w:pStyle w:val="-30"/>
              <w:numPr>
                <w:ilvl w:val="0"/>
                <w:numId w:val="0"/>
              </w:numPr>
              <w:jc w:val="left"/>
              <w:rPr>
                <w:sz w:val="22"/>
                <w:szCs w:val="22"/>
              </w:rPr>
            </w:pPr>
            <w:r w:rsidRPr="006801AA">
              <w:rPr>
                <w:sz w:val="22"/>
                <w:szCs w:val="22"/>
              </w:rPr>
              <w:t>3.16</w:t>
            </w:r>
          </w:p>
        </w:tc>
        <w:tc>
          <w:tcPr>
            <w:tcW w:w="1873" w:type="dxa"/>
            <w:vAlign w:val="center"/>
          </w:tcPr>
          <w:p w:rsidR="00E466F4" w:rsidRPr="006801AA" w:rsidRDefault="00E466F4" w:rsidP="0071367E">
            <w:pPr>
              <w:pStyle w:val="afd"/>
              <w:rPr>
                <w:sz w:val="22"/>
                <w:szCs w:val="22"/>
              </w:rPr>
            </w:pPr>
            <w:r w:rsidRPr="006801AA">
              <w:rPr>
                <w:sz w:val="22"/>
                <w:szCs w:val="22"/>
              </w:rPr>
              <w:t>Термины и определения</w:t>
            </w:r>
          </w:p>
        </w:tc>
        <w:tc>
          <w:tcPr>
            <w:tcW w:w="2145" w:type="dxa"/>
            <w:vAlign w:val="center"/>
          </w:tcPr>
          <w:p w:rsidR="00E466F4" w:rsidRPr="006801AA" w:rsidRDefault="00E466F4" w:rsidP="00B0362E">
            <w:pPr>
              <w:pStyle w:val="afd"/>
              <w:rPr>
                <w:sz w:val="22"/>
                <w:szCs w:val="22"/>
              </w:rPr>
            </w:pPr>
            <w:r w:rsidRPr="006801AA">
              <w:rPr>
                <w:sz w:val="22"/>
                <w:szCs w:val="22"/>
              </w:rPr>
              <w:t xml:space="preserve">Сайт </w:t>
            </w:r>
            <w:r>
              <w:rPr>
                <w:sz w:val="22"/>
                <w:szCs w:val="22"/>
              </w:rPr>
              <w:t>Торговой Системы</w:t>
            </w:r>
            <w:r w:rsidRPr="006801AA">
              <w:rPr>
                <w:sz w:val="22"/>
                <w:szCs w:val="22"/>
              </w:rPr>
              <w:t xml:space="preserve"> </w:t>
            </w:r>
            <w:r w:rsidR="004F49AA">
              <w:rPr>
                <w:sz w:val="22"/>
                <w:szCs w:val="22"/>
              </w:rPr>
              <w:t>для подачи копии заявок в электронной форме</w:t>
            </w:r>
          </w:p>
        </w:tc>
        <w:tc>
          <w:tcPr>
            <w:tcW w:w="5471" w:type="dxa"/>
            <w:vAlign w:val="center"/>
          </w:tcPr>
          <w:p w:rsidR="00E466F4" w:rsidRPr="005F6D55" w:rsidRDefault="00E466F4" w:rsidP="0071367E">
            <w:pPr>
              <w:spacing w:line="240" w:lineRule="auto"/>
              <w:jc w:val="left"/>
              <w:rPr>
                <w:sz w:val="22"/>
                <w:szCs w:val="22"/>
              </w:rPr>
            </w:pPr>
            <w:r w:rsidRPr="005F6D55">
              <w:rPr>
                <w:sz w:val="22"/>
                <w:szCs w:val="22"/>
              </w:rPr>
              <w:t>www.gazneftetorg.ru</w:t>
            </w:r>
          </w:p>
        </w:tc>
      </w:tr>
      <w:tr w:rsidR="00E466F4" w:rsidRPr="006801AA" w:rsidTr="00257B02">
        <w:tc>
          <w:tcPr>
            <w:tcW w:w="684" w:type="dxa"/>
            <w:vAlign w:val="center"/>
          </w:tcPr>
          <w:p w:rsidR="00E466F4" w:rsidRPr="006801AA" w:rsidRDefault="00E466F4" w:rsidP="0071367E">
            <w:pPr>
              <w:pStyle w:val="-30"/>
              <w:numPr>
                <w:ilvl w:val="0"/>
                <w:numId w:val="0"/>
              </w:numPr>
              <w:jc w:val="left"/>
              <w:rPr>
                <w:sz w:val="22"/>
                <w:szCs w:val="22"/>
              </w:rPr>
            </w:pPr>
            <w:bookmarkStart w:id="270" w:name="_Ref295222866"/>
            <w:r w:rsidRPr="006801AA">
              <w:rPr>
                <w:sz w:val="22"/>
                <w:szCs w:val="22"/>
              </w:rPr>
              <w:t>3.17</w:t>
            </w:r>
          </w:p>
        </w:tc>
        <w:bookmarkEnd w:id="270"/>
        <w:tc>
          <w:tcPr>
            <w:tcW w:w="1873" w:type="dxa"/>
            <w:vAlign w:val="center"/>
          </w:tcPr>
          <w:p w:rsidR="00E466F4" w:rsidRPr="006801AA" w:rsidRDefault="00E466F4" w:rsidP="0071367E">
            <w:pPr>
              <w:pStyle w:val="afd"/>
              <w:rPr>
                <w:sz w:val="22"/>
                <w:szCs w:val="22"/>
              </w:rPr>
            </w:pPr>
            <w:r w:rsidRPr="006801AA">
              <w:rPr>
                <w:sz w:val="22"/>
                <w:szCs w:val="22"/>
              </w:rPr>
              <w:t>2.8.1</w:t>
            </w:r>
          </w:p>
        </w:tc>
        <w:tc>
          <w:tcPr>
            <w:tcW w:w="2145" w:type="dxa"/>
            <w:vAlign w:val="center"/>
          </w:tcPr>
          <w:p w:rsidR="00E466F4" w:rsidRPr="006801AA" w:rsidRDefault="00E466F4" w:rsidP="00B0362E">
            <w:pPr>
              <w:pStyle w:val="afd"/>
              <w:rPr>
                <w:sz w:val="22"/>
                <w:szCs w:val="22"/>
              </w:rPr>
            </w:pPr>
            <w:r w:rsidRPr="006801AA">
              <w:rPr>
                <w:sz w:val="22"/>
                <w:szCs w:val="22"/>
              </w:rPr>
              <w:t xml:space="preserve">Дата и время вскрытия конвертов с Заявками и </w:t>
            </w:r>
          </w:p>
        </w:tc>
        <w:tc>
          <w:tcPr>
            <w:tcW w:w="5471" w:type="dxa"/>
            <w:vAlign w:val="center"/>
          </w:tcPr>
          <w:p w:rsidR="00E466F4" w:rsidRPr="005F6D55" w:rsidRDefault="00026B8A" w:rsidP="0071367E">
            <w:pPr>
              <w:pStyle w:val="afd"/>
              <w:rPr>
                <w:sz w:val="22"/>
                <w:szCs w:val="22"/>
              </w:rPr>
            </w:pPr>
            <w:r w:rsidRPr="005F6D55">
              <w:rPr>
                <w:sz w:val="22"/>
                <w:szCs w:val="22"/>
              </w:rPr>
              <w:t>«</w:t>
            </w:r>
            <w:r w:rsidR="0062113E">
              <w:rPr>
                <w:sz w:val="22"/>
                <w:szCs w:val="22"/>
              </w:rPr>
              <w:t>1</w:t>
            </w:r>
            <w:r w:rsidR="009D2CA7">
              <w:rPr>
                <w:sz w:val="22"/>
                <w:szCs w:val="22"/>
              </w:rPr>
              <w:t>8</w:t>
            </w:r>
            <w:r w:rsidRPr="005F6D55">
              <w:rPr>
                <w:sz w:val="22"/>
                <w:szCs w:val="22"/>
              </w:rPr>
              <w:t xml:space="preserve">» </w:t>
            </w:r>
            <w:r w:rsidR="0062113E">
              <w:rPr>
                <w:sz w:val="22"/>
                <w:szCs w:val="22"/>
              </w:rPr>
              <w:t>дека</w:t>
            </w:r>
            <w:r w:rsidRPr="005F6D55">
              <w:rPr>
                <w:sz w:val="22"/>
                <w:szCs w:val="22"/>
              </w:rPr>
              <w:t xml:space="preserve">бря </w:t>
            </w:r>
            <w:r w:rsidR="00E466F4" w:rsidRPr="005F6D55">
              <w:rPr>
                <w:sz w:val="22"/>
                <w:szCs w:val="22"/>
              </w:rPr>
              <w:t>2013 года 12:00 (время московское)</w:t>
            </w:r>
          </w:p>
          <w:p w:rsidR="00E466F4" w:rsidRPr="005F6D55" w:rsidRDefault="00E466F4" w:rsidP="0071367E">
            <w:pPr>
              <w:spacing w:line="240" w:lineRule="auto"/>
              <w:jc w:val="left"/>
              <w:rPr>
                <w:sz w:val="22"/>
                <w:szCs w:val="22"/>
              </w:rPr>
            </w:pPr>
          </w:p>
        </w:tc>
      </w:tr>
      <w:tr w:rsidR="00E466F4" w:rsidRPr="006801AA" w:rsidTr="00257B02">
        <w:tc>
          <w:tcPr>
            <w:tcW w:w="684" w:type="dxa"/>
            <w:vAlign w:val="center"/>
          </w:tcPr>
          <w:p w:rsidR="00E466F4" w:rsidRPr="006801AA" w:rsidRDefault="00E466F4" w:rsidP="00B9327C">
            <w:pPr>
              <w:pStyle w:val="-30"/>
              <w:numPr>
                <w:ilvl w:val="0"/>
                <w:numId w:val="0"/>
              </w:numPr>
              <w:jc w:val="left"/>
              <w:rPr>
                <w:sz w:val="22"/>
                <w:szCs w:val="22"/>
              </w:rPr>
            </w:pPr>
            <w:r w:rsidRPr="006801AA">
              <w:rPr>
                <w:sz w:val="22"/>
                <w:szCs w:val="22"/>
              </w:rPr>
              <w:t>3.18</w:t>
            </w:r>
          </w:p>
        </w:tc>
        <w:tc>
          <w:tcPr>
            <w:tcW w:w="1873" w:type="dxa"/>
            <w:vAlign w:val="center"/>
          </w:tcPr>
          <w:p w:rsidR="00E466F4" w:rsidRPr="006801AA" w:rsidRDefault="00E466F4" w:rsidP="00B9327C">
            <w:pPr>
              <w:pStyle w:val="afd"/>
              <w:rPr>
                <w:sz w:val="22"/>
                <w:szCs w:val="22"/>
              </w:rPr>
            </w:pPr>
            <w:r w:rsidRPr="006801AA">
              <w:rPr>
                <w:sz w:val="22"/>
                <w:szCs w:val="22"/>
              </w:rPr>
              <w:t>2.9.1.2</w:t>
            </w:r>
          </w:p>
        </w:tc>
        <w:tc>
          <w:tcPr>
            <w:tcW w:w="2145" w:type="dxa"/>
            <w:vAlign w:val="center"/>
          </w:tcPr>
          <w:p w:rsidR="00E466F4" w:rsidRPr="006801AA" w:rsidRDefault="00E466F4" w:rsidP="00B9327C">
            <w:pPr>
              <w:pStyle w:val="afd"/>
              <w:rPr>
                <w:sz w:val="22"/>
                <w:szCs w:val="22"/>
              </w:rPr>
            </w:pPr>
            <w:r w:rsidRPr="006801AA">
              <w:rPr>
                <w:sz w:val="22"/>
                <w:szCs w:val="22"/>
              </w:rPr>
              <w:t>Дата, время и место рассмотрения Заявок на участие в Запросе предложений</w:t>
            </w:r>
          </w:p>
        </w:tc>
        <w:tc>
          <w:tcPr>
            <w:tcW w:w="5471" w:type="dxa"/>
            <w:shd w:val="clear" w:color="auto" w:fill="auto"/>
            <w:vAlign w:val="center"/>
          </w:tcPr>
          <w:p w:rsidR="00E466F4" w:rsidRPr="005F6D55" w:rsidRDefault="00E466F4" w:rsidP="00B9327C">
            <w:pPr>
              <w:pStyle w:val="afd"/>
              <w:rPr>
                <w:sz w:val="22"/>
                <w:szCs w:val="22"/>
              </w:rPr>
            </w:pPr>
            <w:r w:rsidRPr="005F6D55">
              <w:rPr>
                <w:sz w:val="22"/>
                <w:szCs w:val="22"/>
              </w:rPr>
              <w:t xml:space="preserve">Не позднее </w:t>
            </w:r>
            <w:r w:rsidR="00026B8A" w:rsidRPr="005F6D55">
              <w:rPr>
                <w:sz w:val="22"/>
                <w:szCs w:val="22"/>
              </w:rPr>
              <w:t xml:space="preserve"> «</w:t>
            </w:r>
            <w:r w:rsidR="009D2CA7">
              <w:rPr>
                <w:sz w:val="22"/>
                <w:szCs w:val="22"/>
              </w:rPr>
              <w:t>20</w:t>
            </w:r>
            <w:bookmarkStart w:id="271" w:name="_GoBack"/>
            <w:bookmarkEnd w:id="271"/>
            <w:r w:rsidR="00026B8A" w:rsidRPr="005F6D55">
              <w:rPr>
                <w:sz w:val="22"/>
                <w:szCs w:val="22"/>
              </w:rPr>
              <w:t xml:space="preserve">» </w:t>
            </w:r>
            <w:r w:rsidR="0062113E">
              <w:rPr>
                <w:sz w:val="22"/>
                <w:szCs w:val="22"/>
              </w:rPr>
              <w:t>дека</w:t>
            </w:r>
            <w:r w:rsidR="00026B8A" w:rsidRPr="005F6D55">
              <w:rPr>
                <w:sz w:val="22"/>
                <w:szCs w:val="22"/>
              </w:rPr>
              <w:t xml:space="preserve">бря </w:t>
            </w:r>
            <w:r w:rsidR="00080294" w:rsidRPr="005F6D55">
              <w:rPr>
                <w:sz w:val="22"/>
                <w:szCs w:val="22"/>
              </w:rPr>
              <w:t xml:space="preserve">2013 </w:t>
            </w:r>
            <w:r w:rsidRPr="005F6D55">
              <w:rPr>
                <w:rStyle w:val="af0"/>
                <w:b w:val="0"/>
                <w:bCs/>
                <w:i w:val="0"/>
                <w:iCs/>
                <w:sz w:val="22"/>
                <w:szCs w:val="22"/>
                <w:shd w:val="clear" w:color="auto" w:fill="auto"/>
              </w:rPr>
              <w:t xml:space="preserve">года 16.00 </w:t>
            </w:r>
            <w:r w:rsidRPr="005F6D55">
              <w:rPr>
                <w:sz w:val="22"/>
                <w:szCs w:val="22"/>
              </w:rPr>
              <w:t>(время московское)</w:t>
            </w:r>
          </w:p>
          <w:p w:rsidR="00E466F4" w:rsidRPr="005F6D55" w:rsidRDefault="00E466F4" w:rsidP="00B9327C">
            <w:pPr>
              <w:spacing w:line="240" w:lineRule="auto"/>
              <w:ind w:firstLine="0"/>
              <w:jc w:val="left"/>
              <w:rPr>
                <w:sz w:val="22"/>
                <w:szCs w:val="22"/>
              </w:rPr>
            </w:pPr>
            <w:r w:rsidRPr="005F6D55">
              <w:rPr>
                <w:sz w:val="22"/>
                <w:szCs w:val="22"/>
              </w:rPr>
              <w:t>Место рассмотрения заявок —</w:t>
            </w:r>
          </w:p>
          <w:p w:rsidR="00E466F4" w:rsidRPr="005F6D55" w:rsidRDefault="00E466F4" w:rsidP="00B9327C">
            <w:pPr>
              <w:spacing w:line="240" w:lineRule="auto"/>
              <w:ind w:firstLine="0"/>
              <w:jc w:val="left"/>
              <w:rPr>
                <w:sz w:val="22"/>
                <w:szCs w:val="22"/>
              </w:rPr>
            </w:pPr>
            <w:r w:rsidRPr="005F6D55">
              <w:rPr>
                <w:sz w:val="22"/>
                <w:szCs w:val="22"/>
              </w:rPr>
              <w:t xml:space="preserve"> ООО «</w:t>
            </w:r>
            <w:proofErr w:type="spellStart"/>
            <w:r w:rsidRPr="005F6D55">
              <w:rPr>
                <w:sz w:val="22"/>
                <w:szCs w:val="22"/>
              </w:rPr>
              <w:t>Газэнергоинформ</w:t>
            </w:r>
            <w:proofErr w:type="spellEnd"/>
            <w:r w:rsidRPr="005F6D55">
              <w:rPr>
                <w:sz w:val="22"/>
                <w:szCs w:val="22"/>
              </w:rPr>
              <w:t xml:space="preserve">», </w:t>
            </w:r>
          </w:p>
          <w:p w:rsidR="00E466F4" w:rsidRPr="005F6D55" w:rsidRDefault="00E466F4" w:rsidP="00B9327C">
            <w:pPr>
              <w:spacing w:line="240" w:lineRule="auto"/>
              <w:ind w:firstLine="0"/>
              <w:jc w:val="left"/>
              <w:rPr>
                <w:sz w:val="22"/>
                <w:szCs w:val="22"/>
              </w:rPr>
            </w:pPr>
            <w:r w:rsidRPr="005F6D55">
              <w:rPr>
                <w:sz w:val="22"/>
                <w:szCs w:val="22"/>
              </w:rPr>
              <w:t xml:space="preserve">адрес: 197198, Санкт-Петербург, проспект Добролюбова, д.16, к.2, литер. А, Бизнес центр «Арена Холл», </w:t>
            </w:r>
            <w:proofErr w:type="spellStart"/>
            <w:r w:rsidRPr="005F6D55">
              <w:rPr>
                <w:sz w:val="22"/>
                <w:szCs w:val="22"/>
              </w:rPr>
              <w:t>эт</w:t>
            </w:r>
            <w:proofErr w:type="spellEnd"/>
            <w:r w:rsidRPr="005F6D55">
              <w:rPr>
                <w:sz w:val="22"/>
                <w:szCs w:val="22"/>
              </w:rPr>
              <w:t>. 3-й, пом. 325.</w:t>
            </w:r>
          </w:p>
          <w:p w:rsidR="00E466F4" w:rsidRPr="005F6D55" w:rsidRDefault="00E466F4" w:rsidP="00B9327C">
            <w:pPr>
              <w:pStyle w:val="afd"/>
              <w:rPr>
                <w:rStyle w:val="af0"/>
                <w:b w:val="0"/>
                <w:bCs/>
                <w:i w:val="0"/>
                <w:iCs/>
                <w:sz w:val="22"/>
                <w:szCs w:val="22"/>
                <w:shd w:val="clear" w:color="auto" w:fill="auto"/>
              </w:rPr>
            </w:pPr>
          </w:p>
        </w:tc>
      </w:tr>
      <w:tr w:rsidR="00E466F4" w:rsidRPr="006801AA" w:rsidTr="00257B02">
        <w:tc>
          <w:tcPr>
            <w:tcW w:w="684" w:type="dxa"/>
            <w:vAlign w:val="center"/>
          </w:tcPr>
          <w:p w:rsidR="00E466F4" w:rsidRPr="006801AA" w:rsidRDefault="00E466F4" w:rsidP="00B9327C">
            <w:pPr>
              <w:pStyle w:val="-30"/>
              <w:numPr>
                <w:ilvl w:val="0"/>
                <w:numId w:val="0"/>
              </w:numPr>
              <w:jc w:val="left"/>
              <w:rPr>
                <w:sz w:val="22"/>
                <w:szCs w:val="22"/>
              </w:rPr>
            </w:pPr>
            <w:r w:rsidRPr="006801AA">
              <w:rPr>
                <w:sz w:val="22"/>
                <w:szCs w:val="22"/>
              </w:rPr>
              <w:t>3.19</w:t>
            </w:r>
          </w:p>
        </w:tc>
        <w:tc>
          <w:tcPr>
            <w:tcW w:w="1873" w:type="dxa"/>
            <w:vAlign w:val="center"/>
          </w:tcPr>
          <w:p w:rsidR="00E466F4" w:rsidRPr="006801AA" w:rsidRDefault="00E466F4" w:rsidP="00B9327C">
            <w:pPr>
              <w:pStyle w:val="afd"/>
              <w:rPr>
                <w:sz w:val="22"/>
                <w:szCs w:val="22"/>
              </w:rPr>
            </w:pPr>
            <w:r w:rsidRPr="006801AA">
              <w:rPr>
                <w:sz w:val="22"/>
                <w:szCs w:val="22"/>
              </w:rPr>
              <w:t>2.10.1</w:t>
            </w:r>
          </w:p>
        </w:tc>
        <w:tc>
          <w:tcPr>
            <w:tcW w:w="2145" w:type="dxa"/>
            <w:vAlign w:val="center"/>
          </w:tcPr>
          <w:p w:rsidR="00E466F4" w:rsidRPr="006801AA" w:rsidRDefault="00E466F4" w:rsidP="00B9327C">
            <w:pPr>
              <w:pStyle w:val="afd"/>
              <w:rPr>
                <w:sz w:val="22"/>
                <w:szCs w:val="22"/>
              </w:rPr>
            </w:pPr>
            <w:r w:rsidRPr="006801AA">
              <w:rPr>
                <w:sz w:val="22"/>
                <w:szCs w:val="22"/>
              </w:rPr>
              <w:t>Дата и время подведения итогов</w:t>
            </w:r>
          </w:p>
        </w:tc>
        <w:tc>
          <w:tcPr>
            <w:tcW w:w="5471" w:type="dxa"/>
            <w:vAlign w:val="center"/>
          </w:tcPr>
          <w:p w:rsidR="00E466F4" w:rsidRPr="005F6D55" w:rsidRDefault="00E466F4" w:rsidP="009D2CA7">
            <w:pPr>
              <w:pStyle w:val="afd"/>
              <w:rPr>
                <w:sz w:val="22"/>
                <w:szCs w:val="22"/>
              </w:rPr>
            </w:pPr>
            <w:r w:rsidRPr="005F6D55">
              <w:rPr>
                <w:sz w:val="22"/>
                <w:szCs w:val="22"/>
              </w:rPr>
              <w:t xml:space="preserve">Не позднее </w:t>
            </w:r>
            <w:r w:rsidR="00026B8A" w:rsidRPr="005F6D55">
              <w:rPr>
                <w:sz w:val="22"/>
                <w:szCs w:val="22"/>
              </w:rPr>
              <w:t xml:space="preserve"> «</w:t>
            </w:r>
            <w:r w:rsidR="009D2CA7">
              <w:rPr>
                <w:sz w:val="22"/>
                <w:szCs w:val="22"/>
              </w:rPr>
              <w:t>20</w:t>
            </w:r>
            <w:r w:rsidR="00026B8A" w:rsidRPr="005F6D55">
              <w:rPr>
                <w:sz w:val="22"/>
                <w:szCs w:val="22"/>
              </w:rPr>
              <w:t xml:space="preserve">» </w:t>
            </w:r>
            <w:r w:rsidR="0062113E">
              <w:rPr>
                <w:sz w:val="22"/>
                <w:szCs w:val="22"/>
              </w:rPr>
              <w:t>дека</w:t>
            </w:r>
            <w:r w:rsidR="00026B8A" w:rsidRPr="005F6D55">
              <w:rPr>
                <w:sz w:val="22"/>
                <w:szCs w:val="22"/>
              </w:rPr>
              <w:t xml:space="preserve">бря </w:t>
            </w:r>
            <w:r w:rsidRPr="005F6D55">
              <w:rPr>
                <w:sz w:val="22"/>
                <w:szCs w:val="22"/>
              </w:rPr>
              <w:t>2013 года 17.00 (время московское)</w:t>
            </w:r>
          </w:p>
        </w:tc>
      </w:tr>
      <w:tr w:rsidR="00E466F4" w:rsidRPr="006801AA" w:rsidTr="00257B02">
        <w:tc>
          <w:tcPr>
            <w:tcW w:w="684" w:type="dxa"/>
            <w:vAlign w:val="center"/>
          </w:tcPr>
          <w:p w:rsidR="00E466F4" w:rsidRPr="006801AA" w:rsidRDefault="00E466F4" w:rsidP="00B9327C">
            <w:pPr>
              <w:pStyle w:val="-30"/>
              <w:numPr>
                <w:ilvl w:val="0"/>
                <w:numId w:val="0"/>
              </w:numPr>
              <w:jc w:val="left"/>
              <w:rPr>
                <w:sz w:val="22"/>
                <w:szCs w:val="22"/>
              </w:rPr>
            </w:pPr>
            <w:bookmarkStart w:id="272" w:name="_Ref321237496"/>
            <w:r w:rsidRPr="006801AA">
              <w:rPr>
                <w:sz w:val="22"/>
                <w:szCs w:val="22"/>
              </w:rPr>
              <w:t>3.20</w:t>
            </w:r>
          </w:p>
        </w:tc>
        <w:bookmarkEnd w:id="272"/>
        <w:tc>
          <w:tcPr>
            <w:tcW w:w="1873" w:type="dxa"/>
            <w:vAlign w:val="center"/>
          </w:tcPr>
          <w:p w:rsidR="00E466F4" w:rsidRPr="006801AA" w:rsidRDefault="00E466F4" w:rsidP="00B9327C">
            <w:pPr>
              <w:pStyle w:val="afd"/>
              <w:rPr>
                <w:sz w:val="22"/>
                <w:szCs w:val="22"/>
              </w:rPr>
            </w:pPr>
            <w:r w:rsidRPr="006801AA">
              <w:rPr>
                <w:sz w:val="22"/>
                <w:szCs w:val="22"/>
              </w:rPr>
              <w:t>2.11</w:t>
            </w:r>
          </w:p>
        </w:tc>
        <w:tc>
          <w:tcPr>
            <w:tcW w:w="2145" w:type="dxa"/>
            <w:vAlign w:val="center"/>
          </w:tcPr>
          <w:p w:rsidR="00E466F4" w:rsidRPr="006801AA" w:rsidRDefault="00E466F4" w:rsidP="00B9327C">
            <w:pPr>
              <w:pStyle w:val="afd"/>
              <w:rPr>
                <w:sz w:val="22"/>
                <w:szCs w:val="22"/>
              </w:rPr>
            </w:pPr>
            <w:r w:rsidRPr="006801AA">
              <w:rPr>
                <w:sz w:val="22"/>
                <w:szCs w:val="22"/>
              </w:rPr>
              <w:t>Дата заключения договора</w:t>
            </w:r>
          </w:p>
        </w:tc>
        <w:tc>
          <w:tcPr>
            <w:tcW w:w="5471" w:type="dxa"/>
            <w:vAlign w:val="center"/>
          </w:tcPr>
          <w:p w:rsidR="00E466F4" w:rsidRPr="00CB3D72" w:rsidRDefault="00397B3F" w:rsidP="00594699">
            <w:pPr>
              <w:pStyle w:val="afd"/>
              <w:rPr>
                <w:sz w:val="22"/>
                <w:szCs w:val="22"/>
                <w:highlight w:val="yellow"/>
              </w:rPr>
            </w:pPr>
            <w:r w:rsidRPr="00397B3F">
              <w:rPr>
                <w:sz w:val="22"/>
                <w:szCs w:val="22"/>
              </w:rPr>
              <w:t>Не позднее 20 (двадцати) календарных дней со дня завершения закупки и оформления итогового протокола либо протокола рассмотрения</w:t>
            </w:r>
          </w:p>
        </w:tc>
      </w:tr>
      <w:tr w:rsidR="00E466F4" w:rsidRPr="006801AA" w:rsidTr="00257B02">
        <w:tc>
          <w:tcPr>
            <w:tcW w:w="684" w:type="dxa"/>
            <w:vAlign w:val="center"/>
          </w:tcPr>
          <w:p w:rsidR="00E466F4" w:rsidRPr="006801AA" w:rsidRDefault="00E466F4" w:rsidP="00B9327C">
            <w:pPr>
              <w:pStyle w:val="-30"/>
              <w:numPr>
                <w:ilvl w:val="0"/>
                <w:numId w:val="0"/>
              </w:numPr>
              <w:jc w:val="left"/>
              <w:rPr>
                <w:sz w:val="22"/>
                <w:szCs w:val="22"/>
              </w:rPr>
            </w:pPr>
            <w:bookmarkStart w:id="273" w:name="_Ref321218259"/>
            <w:r w:rsidRPr="006801AA">
              <w:rPr>
                <w:sz w:val="22"/>
                <w:szCs w:val="22"/>
              </w:rPr>
              <w:t>3.22</w:t>
            </w:r>
          </w:p>
        </w:tc>
        <w:bookmarkEnd w:id="273"/>
        <w:tc>
          <w:tcPr>
            <w:tcW w:w="1873" w:type="dxa"/>
            <w:vAlign w:val="center"/>
          </w:tcPr>
          <w:p w:rsidR="00E466F4" w:rsidRPr="0012580E" w:rsidRDefault="00E466F4" w:rsidP="00E00DE1">
            <w:pPr>
              <w:pStyle w:val="afd"/>
              <w:rPr>
                <w:sz w:val="22"/>
                <w:szCs w:val="22"/>
              </w:rPr>
            </w:pPr>
            <w:r w:rsidRPr="0012580E">
              <w:rPr>
                <w:sz w:val="22"/>
                <w:szCs w:val="22"/>
              </w:rPr>
              <w:t>1.3.1.</w:t>
            </w:r>
          </w:p>
        </w:tc>
        <w:tc>
          <w:tcPr>
            <w:tcW w:w="2145" w:type="dxa"/>
            <w:vAlign w:val="center"/>
          </w:tcPr>
          <w:p w:rsidR="00E466F4" w:rsidRPr="0012580E" w:rsidRDefault="00E466F4" w:rsidP="00B9327C">
            <w:pPr>
              <w:pStyle w:val="afd"/>
              <w:rPr>
                <w:sz w:val="22"/>
                <w:szCs w:val="22"/>
              </w:rPr>
            </w:pPr>
            <w:r w:rsidRPr="0012580E">
              <w:rPr>
                <w:sz w:val="22"/>
                <w:szCs w:val="22"/>
              </w:rPr>
              <w:t>Требование об отсутствии сведений об Участнике в реестре недобросовестных Поставщиков</w:t>
            </w:r>
          </w:p>
        </w:tc>
        <w:tc>
          <w:tcPr>
            <w:tcW w:w="5471" w:type="dxa"/>
            <w:vAlign w:val="center"/>
          </w:tcPr>
          <w:p w:rsidR="00E466F4" w:rsidRPr="006801AA" w:rsidRDefault="00E466F4" w:rsidP="00B9327C">
            <w:pPr>
              <w:pStyle w:val="afd"/>
              <w:spacing w:before="0" w:after="0"/>
              <w:rPr>
                <w:sz w:val="22"/>
                <w:szCs w:val="22"/>
              </w:rPr>
            </w:pPr>
            <w:r w:rsidRPr="006801AA">
              <w:rPr>
                <w:sz w:val="22"/>
                <w:szCs w:val="22"/>
              </w:rPr>
              <w:t>Устанавливается</w:t>
            </w:r>
          </w:p>
          <w:p w:rsidR="00E466F4" w:rsidRPr="006801AA" w:rsidRDefault="00E466F4" w:rsidP="00B9327C">
            <w:pPr>
              <w:pStyle w:val="afd"/>
              <w:spacing w:before="0" w:after="0"/>
              <w:rPr>
                <w:sz w:val="22"/>
                <w:szCs w:val="22"/>
              </w:rPr>
            </w:pPr>
          </w:p>
        </w:tc>
      </w:tr>
      <w:tr w:rsidR="009676E6" w:rsidRPr="006801AA" w:rsidTr="00257B02">
        <w:tc>
          <w:tcPr>
            <w:tcW w:w="684" w:type="dxa"/>
            <w:vAlign w:val="center"/>
          </w:tcPr>
          <w:p w:rsidR="009676E6" w:rsidRPr="006801AA" w:rsidRDefault="009676E6" w:rsidP="00B9327C">
            <w:pPr>
              <w:pStyle w:val="-30"/>
              <w:numPr>
                <w:ilvl w:val="0"/>
                <w:numId w:val="0"/>
              </w:numPr>
              <w:jc w:val="left"/>
              <w:rPr>
                <w:sz w:val="22"/>
                <w:szCs w:val="22"/>
              </w:rPr>
            </w:pPr>
            <w:bookmarkStart w:id="274" w:name="_Ref321218291"/>
            <w:r w:rsidRPr="006801AA">
              <w:rPr>
                <w:sz w:val="22"/>
                <w:szCs w:val="22"/>
              </w:rPr>
              <w:t>3.23</w:t>
            </w:r>
          </w:p>
        </w:tc>
        <w:bookmarkEnd w:id="274"/>
        <w:tc>
          <w:tcPr>
            <w:tcW w:w="1873" w:type="dxa"/>
            <w:vAlign w:val="center"/>
          </w:tcPr>
          <w:p w:rsidR="009676E6" w:rsidRPr="006801AA" w:rsidRDefault="009676E6" w:rsidP="00703E72">
            <w:pPr>
              <w:pStyle w:val="afd"/>
              <w:rPr>
                <w:sz w:val="22"/>
                <w:szCs w:val="22"/>
              </w:rPr>
            </w:pPr>
            <w:r>
              <w:rPr>
                <w:sz w:val="22"/>
                <w:szCs w:val="22"/>
              </w:rPr>
              <w:t>1.3.2.1.-1.3.2.4.</w:t>
            </w:r>
          </w:p>
        </w:tc>
        <w:tc>
          <w:tcPr>
            <w:tcW w:w="2145" w:type="dxa"/>
            <w:vAlign w:val="center"/>
          </w:tcPr>
          <w:p w:rsidR="009676E6" w:rsidRPr="006801AA" w:rsidRDefault="009676E6" w:rsidP="00B9327C">
            <w:pPr>
              <w:pStyle w:val="-6"/>
              <w:numPr>
                <w:ilvl w:val="0"/>
                <w:numId w:val="0"/>
              </w:numPr>
              <w:spacing w:line="240" w:lineRule="auto"/>
              <w:jc w:val="left"/>
              <w:rPr>
                <w:sz w:val="22"/>
                <w:szCs w:val="22"/>
              </w:rPr>
            </w:pPr>
            <w:r w:rsidRPr="006801AA">
              <w:rPr>
                <w:sz w:val="22"/>
                <w:szCs w:val="22"/>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471" w:type="dxa"/>
            <w:vAlign w:val="center"/>
          </w:tcPr>
          <w:p w:rsidR="009676E6" w:rsidRPr="006801AA" w:rsidRDefault="009676E6" w:rsidP="00AF309B">
            <w:pPr>
              <w:pStyle w:val="afd"/>
              <w:rPr>
                <w:sz w:val="22"/>
                <w:szCs w:val="22"/>
              </w:rPr>
            </w:pPr>
            <w:r>
              <w:rPr>
                <w:sz w:val="22"/>
                <w:szCs w:val="22"/>
              </w:rPr>
              <w:t>В соответствии с Техническим заданием</w:t>
            </w:r>
          </w:p>
        </w:tc>
      </w:tr>
      <w:tr w:rsidR="00E466F4" w:rsidRPr="006801AA" w:rsidTr="00257B02">
        <w:tc>
          <w:tcPr>
            <w:tcW w:w="684" w:type="dxa"/>
            <w:vAlign w:val="center"/>
          </w:tcPr>
          <w:p w:rsidR="00E466F4" w:rsidRPr="006801AA" w:rsidRDefault="00E466F4" w:rsidP="00B9327C">
            <w:pPr>
              <w:pStyle w:val="-30"/>
              <w:numPr>
                <w:ilvl w:val="0"/>
                <w:numId w:val="0"/>
              </w:numPr>
              <w:jc w:val="left"/>
              <w:rPr>
                <w:sz w:val="22"/>
                <w:szCs w:val="22"/>
              </w:rPr>
            </w:pPr>
            <w:bookmarkStart w:id="275" w:name="_Ref297029459"/>
            <w:r w:rsidRPr="006801AA">
              <w:rPr>
                <w:sz w:val="22"/>
                <w:szCs w:val="22"/>
              </w:rPr>
              <w:t>3.24</w:t>
            </w:r>
          </w:p>
        </w:tc>
        <w:bookmarkEnd w:id="275"/>
        <w:tc>
          <w:tcPr>
            <w:tcW w:w="1873" w:type="dxa"/>
            <w:vAlign w:val="center"/>
          </w:tcPr>
          <w:p w:rsidR="00E466F4" w:rsidRPr="006801AA" w:rsidRDefault="00E466F4" w:rsidP="00A26D10">
            <w:pPr>
              <w:pStyle w:val="afd"/>
              <w:rPr>
                <w:sz w:val="22"/>
                <w:szCs w:val="22"/>
              </w:rPr>
            </w:pPr>
            <w:r>
              <w:rPr>
                <w:sz w:val="22"/>
                <w:szCs w:val="22"/>
              </w:rPr>
              <w:t>1.3.</w:t>
            </w:r>
          </w:p>
        </w:tc>
        <w:tc>
          <w:tcPr>
            <w:tcW w:w="2145" w:type="dxa"/>
            <w:vAlign w:val="center"/>
          </w:tcPr>
          <w:p w:rsidR="00E466F4" w:rsidRPr="006801AA" w:rsidRDefault="00E466F4" w:rsidP="00B9327C">
            <w:pPr>
              <w:pStyle w:val="-6"/>
              <w:numPr>
                <w:ilvl w:val="0"/>
                <w:numId w:val="0"/>
              </w:numPr>
              <w:spacing w:line="240" w:lineRule="auto"/>
              <w:jc w:val="left"/>
              <w:rPr>
                <w:sz w:val="22"/>
                <w:szCs w:val="22"/>
              </w:rPr>
            </w:pPr>
            <w:r w:rsidRPr="006801AA">
              <w:rPr>
                <w:sz w:val="22"/>
                <w:szCs w:val="22"/>
              </w:rPr>
              <w:t>Требование к наличию опыта выполнения работ (оказания услуг), аналогичных предмету Запроса предложений</w:t>
            </w:r>
          </w:p>
        </w:tc>
        <w:tc>
          <w:tcPr>
            <w:tcW w:w="5471" w:type="dxa"/>
            <w:vAlign w:val="center"/>
          </w:tcPr>
          <w:p w:rsidR="00E466F4" w:rsidRPr="006801AA" w:rsidRDefault="00E466F4" w:rsidP="00B9327C">
            <w:pPr>
              <w:pStyle w:val="afd"/>
              <w:rPr>
                <w:sz w:val="22"/>
                <w:szCs w:val="22"/>
              </w:rPr>
            </w:pPr>
            <w:r>
              <w:rPr>
                <w:sz w:val="22"/>
                <w:szCs w:val="22"/>
              </w:rPr>
              <w:t>В соответствии с Техническим заданием</w:t>
            </w:r>
          </w:p>
        </w:tc>
      </w:tr>
      <w:tr w:rsidR="00E466F4" w:rsidRPr="006801AA" w:rsidTr="00257B02">
        <w:tc>
          <w:tcPr>
            <w:tcW w:w="684" w:type="dxa"/>
            <w:vAlign w:val="center"/>
          </w:tcPr>
          <w:p w:rsidR="00E466F4" w:rsidRPr="006801AA" w:rsidRDefault="00E466F4" w:rsidP="00B9327C">
            <w:pPr>
              <w:pStyle w:val="-30"/>
              <w:numPr>
                <w:ilvl w:val="0"/>
                <w:numId w:val="0"/>
              </w:numPr>
              <w:jc w:val="left"/>
              <w:rPr>
                <w:sz w:val="22"/>
                <w:szCs w:val="22"/>
              </w:rPr>
            </w:pPr>
            <w:bookmarkStart w:id="276" w:name="_Ref321399808"/>
            <w:r w:rsidRPr="006801AA">
              <w:rPr>
                <w:sz w:val="22"/>
                <w:szCs w:val="22"/>
              </w:rPr>
              <w:t>3.25</w:t>
            </w:r>
          </w:p>
        </w:tc>
        <w:bookmarkEnd w:id="276"/>
        <w:tc>
          <w:tcPr>
            <w:tcW w:w="1873" w:type="dxa"/>
            <w:vAlign w:val="center"/>
          </w:tcPr>
          <w:p w:rsidR="00E466F4" w:rsidRPr="00750745" w:rsidRDefault="00E466F4" w:rsidP="00264485">
            <w:pPr>
              <w:pStyle w:val="afd"/>
              <w:rPr>
                <w:sz w:val="22"/>
                <w:szCs w:val="22"/>
              </w:rPr>
            </w:pPr>
            <w:r w:rsidRPr="00750745">
              <w:rPr>
                <w:sz w:val="22"/>
                <w:szCs w:val="22"/>
              </w:rPr>
              <w:t>1.3.2.</w:t>
            </w:r>
            <w:r w:rsidR="00264485">
              <w:rPr>
                <w:sz w:val="22"/>
                <w:szCs w:val="22"/>
              </w:rPr>
              <w:t>5</w:t>
            </w:r>
            <w:r w:rsidRPr="00750745">
              <w:rPr>
                <w:sz w:val="22"/>
                <w:szCs w:val="22"/>
              </w:rPr>
              <w:t>.</w:t>
            </w:r>
          </w:p>
        </w:tc>
        <w:tc>
          <w:tcPr>
            <w:tcW w:w="2145" w:type="dxa"/>
            <w:vAlign w:val="center"/>
          </w:tcPr>
          <w:p w:rsidR="00E466F4" w:rsidRPr="006801AA" w:rsidRDefault="00E466F4" w:rsidP="00B9327C">
            <w:pPr>
              <w:pStyle w:val="-6"/>
              <w:numPr>
                <w:ilvl w:val="0"/>
                <w:numId w:val="0"/>
              </w:numPr>
              <w:spacing w:line="240" w:lineRule="auto"/>
              <w:ind w:left="34"/>
              <w:jc w:val="left"/>
              <w:rPr>
                <w:sz w:val="22"/>
                <w:szCs w:val="22"/>
              </w:rPr>
            </w:pPr>
            <w:r w:rsidRPr="006801AA">
              <w:rPr>
                <w:sz w:val="22"/>
                <w:szCs w:val="22"/>
              </w:rPr>
              <w:t>Дополнительные (специальные) требования к Участникам Запроса предложений, изложенные в Техническом задании</w:t>
            </w:r>
          </w:p>
        </w:tc>
        <w:tc>
          <w:tcPr>
            <w:tcW w:w="5471" w:type="dxa"/>
            <w:vAlign w:val="center"/>
          </w:tcPr>
          <w:p w:rsidR="00E466F4" w:rsidRPr="00582AFF" w:rsidRDefault="00CD261C" w:rsidP="007C4947">
            <w:pPr>
              <w:pStyle w:val="afd"/>
              <w:spacing w:before="0" w:after="0"/>
              <w:rPr>
                <w:sz w:val="22"/>
                <w:szCs w:val="22"/>
              </w:rPr>
            </w:pPr>
            <w:r w:rsidRPr="00582AFF">
              <w:rPr>
                <w:sz w:val="22"/>
                <w:szCs w:val="22"/>
              </w:rPr>
              <w:t>В соответствии с Техническим заданием</w:t>
            </w:r>
          </w:p>
        </w:tc>
      </w:tr>
      <w:tr w:rsidR="009676E6" w:rsidRPr="006801AA" w:rsidTr="00257B02">
        <w:tc>
          <w:tcPr>
            <w:tcW w:w="684" w:type="dxa"/>
            <w:vAlign w:val="center"/>
          </w:tcPr>
          <w:p w:rsidR="009676E6" w:rsidRPr="006801AA" w:rsidRDefault="009676E6" w:rsidP="00B9327C">
            <w:pPr>
              <w:pStyle w:val="-30"/>
              <w:numPr>
                <w:ilvl w:val="0"/>
                <w:numId w:val="0"/>
              </w:numPr>
              <w:jc w:val="left"/>
              <w:rPr>
                <w:sz w:val="22"/>
                <w:szCs w:val="22"/>
              </w:rPr>
            </w:pPr>
            <w:r w:rsidRPr="006801AA">
              <w:rPr>
                <w:sz w:val="22"/>
                <w:szCs w:val="22"/>
              </w:rPr>
              <w:t>3.26</w:t>
            </w:r>
          </w:p>
        </w:tc>
        <w:tc>
          <w:tcPr>
            <w:tcW w:w="1873" w:type="dxa"/>
            <w:vAlign w:val="center"/>
          </w:tcPr>
          <w:p w:rsidR="009676E6" w:rsidRPr="006801AA" w:rsidRDefault="009676E6" w:rsidP="0095668C">
            <w:pPr>
              <w:pStyle w:val="afd"/>
              <w:rPr>
                <w:sz w:val="22"/>
                <w:szCs w:val="22"/>
              </w:rPr>
            </w:pPr>
            <w:r w:rsidRPr="006801AA">
              <w:rPr>
                <w:sz w:val="22"/>
                <w:szCs w:val="22"/>
              </w:rPr>
              <w:t>1.3.</w:t>
            </w:r>
            <w:r>
              <w:rPr>
                <w:sz w:val="22"/>
                <w:szCs w:val="22"/>
              </w:rPr>
              <w:t>6.</w:t>
            </w:r>
          </w:p>
        </w:tc>
        <w:tc>
          <w:tcPr>
            <w:tcW w:w="2145" w:type="dxa"/>
            <w:vAlign w:val="center"/>
          </w:tcPr>
          <w:p w:rsidR="009676E6" w:rsidRPr="006801AA" w:rsidRDefault="009676E6" w:rsidP="00B9327C">
            <w:pPr>
              <w:pStyle w:val="-6"/>
              <w:numPr>
                <w:ilvl w:val="0"/>
                <w:numId w:val="0"/>
              </w:numPr>
              <w:spacing w:line="240" w:lineRule="auto"/>
              <w:ind w:left="34"/>
              <w:jc w:val="left"/>
              <w:rPr>
                <w:sz w:val="22"/>
                <w:szCs w:val="22"/>
              </w:rPr>
            </w:pPr>
            <w:r w:rsidRPr="006801AA">
              <w:rPr>
                <w:sz w:val="22"/>
                <w:szCs w:val="22"/>
              </w:rPr>
              <w:t>Возможность привлечения к выполнению работ (оказанию услуг) субподрядчиков (соисполнителей)</w:t>
            </w:r>
          </w:p>
        </w:tc>
        <w:tc>
          <w:tcPr>
            <w:tcW w:w="5471" w:type="dxa"/>
            <w:vAlign w:val="center"/>
          </w:tcPr>
          <w:p w:rsidR="009676E6" w:rsidRPr="006801AA" w:rsidRDefault="009676E6" w:rsidP="00AF309B">
            <w:pPr>
              <w:pStyle w:val="afd"/>
              <w:rPr>
                <w:sz w:val="22"/>
                <w:szCs w:val="22"/>
              </w:rPr>
            </w:pPr>
            <w:r>
              <w:rPr>
                <w:sz w:val="22"/>
                <w:szCs w:val="22"/>
              </w:rPr>
              <w:t>В соответствии с Техническим заданием</w:t>
            </w:r>
          </w:p>
        </w:tc>
      </w:tr>
      <w:tr w:rsidR="00E466F4" w:rsidRPr="006801AA" w:rsidTr="00257B02">
        <w:tc>
          <w:tcPr>
            <w:tcW w:w="684" w:type="dxa"/>
            <w:vAlign w:val="center"/>
          </w:tcPr>
          <w:p w:rsidR="00E466F4" w:rsidRPr="006801AA" w:rsidRDefault="00E466F4" w:rsidP="0095668C">
            <w:pPr>
              <w:pStyle w:val="-30"/>
              <w:numPr>
                <w:ilvl w:val="0"/>
                <w:numId w:val="0"/>
              </w:numPr>
              <w:jc w:val="left"/>
              <w:rPr>
                <w:sz w:val="22"/>
                <w:szCs w:val="22"/>
              </w:rPr>
            </w:pPr>
            <w:bookmarkStart w:id="277" w:name="_Ref295187916"/>
            <w:r w:rsidRPr="006801AA">
              <w:rPr>
                <w:sz w:val="22"/>
                <w:szCs w:val="22"/>
              </w:rPr>
              <w:t>3.27</w:t>
            </w:r>
          </w:p>
        </w:tc>
        <w:bookmarkEnd w:id="277"/>
        <w:tc>
          <w:tcPr>
            <w:tcW w:w="1873" w:type="dxa"/>
            <w:vAlign w:val="center"/>
          </w:tcPr>
          <w:p w:rsidR="00E466F4" w:rsidRPr="006801AA" w:rsidRDefault="00E466F4" w:rsidP="0095668C">
            <w:pPr>
              <w:pStyle w:val="afd"/>
              <w:rPr>
                <w:sz w:val="22"/>
                <w:szCs w:val="22"/>
              </w:rPr>
            </w:pPr>
            <w:r w:rsidRPr="006801AA">
              <w:rPr>
                <w:sz w:val="22"/>
                <w:szCs w:val="22"/>
              </w:rPr>
              <w:t>1.4.2</w:t>
            </w:r>
          </w:p>
        </w:tc>
        <w:tc>
          <w:tcPr>
            <w:tcW w:w="2145" w:type="dxa"/>
            <w:vAlign w:val="center"/>
          </w:tcPr>
          <w:p w:rsidR="00E466F4" w:rsidRPr="006801AA" w:rsidRDefault="00E466F4" w:rsidP="0095668C">
            <w:pPr>
              <w:pStyle w:val="afd"/>
              <w:rPr>
                <w:sz w:val="22"/>
                <w:szCs w:val="22"/>
              </w:rPr>
            </w:pPr>
            <w:r w:rsidRPr="006801AA">
              <w:rPr>
                <w:sz w:val="22"/>
                <w:szCs w:val="22"/>
              </w:rPr>
              <w:t>Документы, подтверждающие соответствие Участника установленным Документацией о Запросе предложений дополнительным требованиям</w:t>
            </w:r>
          </w:p>
        </w:tc>
        <w:tc>
          <w:tcPr>
            <w:tcW w:w="5471" w:type="dxa"/>
            <w:vAlign w:val="center"/>
          </w:tcPr>
          <w:p w:rsidR="00E466F4" w:rsidRPr="006801AA" w:rsidRDefault="00E466F4" w:rsidP="009F5596">
            <w:pPr>
              <w:pStyle w:val="afd"/>
              <w:jc w:val="both"/>
              <w:rPr>
                <w:sz w:val="22"/>
                <w:szCs w:val="22"/>
              </w:rPr>
            </w:pPr>
            <w:r w:rsidRPr="009F5596">
              <w:rPr>
                <w:sz w:val="22"/>
                <w:szCs w:val="22"/>
              </w:rPr>
              <w:t xml:space="preserve">Включить в состав Заявки документы в соответствии с п.1.4.2., с </w:t>
            </w:r>
            <w:proofErr w:type="spellStart"/>
            <w:r w:rsidRPr="009F5596">
              <w:rPr>
                <w:sz w:val="22"/>
                <w:szCs w:val="22"/>
              </w:rPr>
              <w:t>учетом</w:t>
            </w:r>
            <w:proofErr w:type="spellEnd"/>
            <w:r w:rsidRPr="009F5596">
              <w:rPr>
                <w:sz w:val="22"/>
                <w:szCs w:val="22"/>
              </w:rPr>
              <w:t xml:space="preserve"> </w:t>
            </w:r>
            <w:r w:rsidRPr="00105DE4">
              <w:rPr>
                <w:sz w:val="22"/>
                <w:szCs w:val="22"/>
              </w:rPr>
              <w:t>п.1.3.6.1.</w:t>
            </w:r>
            <w:r w:rsidRPr="009F5596">
              <w:rPr>
                <w:sz w:val="22"/>
                <w:szCs w:val="22"/>
              </w:rPr>
              <w:t xml:space="preserve"> Документации о Запросе предложений</w:t>
            </w:r>
          </w:p>
          <w:p w:rsidR="00E466F4" w:rsidRPr="006801AA" w:rsidRDefault="00E466F4" w:rsidP="0095668C">
            <w:pPr>
              <w:pStyle w:val="afd"/>
              <w:rPr>
                <w:sz w:val="22"/>
                <w:szCs w:val="22"/>
              </w:rPr>
            </w:pPr>
          </w:p>
        </w:tc>
      </w:tr>
      <w:tr w:rsidR="00E466F4" w:rsidRPr="006801AA" w:rsidTr="00257B02">
        <w:tc>
          <w:tcPr>
            <w:tcW w:w="684" w:type="dxa"/>
            <w:vAlign w:val="center"/>
          </w:tcPr>
          <w:p w:rsidR="00E466F4" w:rsidRPr="006801AA" w:rsidRDefault="00E466F4" w:rsidP="0095668C">
            <w:pPr>
              <w:pStyle w:val="-30"/>
              <w:numPr>
                <w:ilvl w:val="0"/>
                <w:numId w:val="0"/>
              </w:numPr>
              <w:jc w:val="left"/>
              <w:rPr>
                <w:sz w:val="22"/>
                <w:szCs w:val="22"/>
              </w:rPr>
            </w:pPr>
            <w:r w:rsidRPr="006801AA">
              <w:rPr>
                <w:sz w:val="22"/>
                <w:szCs w:val="22"/>
              </w:rPr>
              <w:t>3.28</w:t>
            </w:r>
          </w:p>
          <w:p w:rsidR="00E466F4" w:rsidRPr="006801AA" w:rsidRDefault="00E466F4" w:rsidP="0095668C">
            <w:pPr>
              <w:pStyle w:val="-30"/>
              <w:numPr>
                <w:ilvl w:val="0"/>
                <w:numId w:val="0"/>
              </w:numPr>
              <w:jc w:val="left"/>
              <w:rPr>
                <w:sz w:val="22"/>
                <w:szCs w:val="22"/>
              </w:rPr>
            </w:pPr>
          </w:p>
        </w:tc>
        <w:tc>
          <w:tcPr>
            <w:tcW w:w="1873" w:type="dxa"/>
            <w:vAlign w:val="center"/>
          </w:tcPr>
          <w:p w:rsidR="00E466F4" w:rsidRPr="006801AA" w:rsidRDefault="00E466F4" w:rsidP="0095668C">
            <w:pPr>
              <w:pStyle w:val="afd"/>
              <w:rPr>
                <w:sz w:val="22"/>
                <w:szCs w:val="22"/>
              </w:rPr>
            </w:pPr>
            <w:r w:rsidRPr="006801AA">
              <w:rPr>
                <w:sz w:val="22"/>
                <w:szCs w:val="22"/>
              </w:rPr>
              <w:t>-</w:t>
            </w:r>
          </w:p>
        </w:tc>
        <w:tc>
          <w:tcPr>
            <w:tcW w:w="2145" w:type="dxa"/>
            <w:vAlign w:val="center"/>
          </w:tcPr>
          <w:p w:rsidR="00E466F4" w:rsidRPr="006801AA" w:rsidRDefault="00E466F4" w:rsidP="0095668C">
            <w:pPr>
              <w:pStyle w:val="afd"/>
              <w:ind w:left="0"/>
              <w:rPr>
                <w:sz w:val="22"/>
                <w:szCs w:val="22"/>
              </w:rPr>
            </w:pPr>
            <w:r w:rsidRPr="006801AA">
              <w:rPr>
                <w:sz w:val="22"/>
                <w:szCs w:val="22"/>
              </w:rPr>
              <w:t>Требования к условиям выполнения работ (оказания услуг)</w:t>
            </w:r>
          </w:p>
        </w:tc>
        <w:tc>
          <w:tcPr>
            <w:tcW w:w="5471" w:type="dxa"/>
            <w:vAlign w:val="center"/>
          </w:tcPr>
          <w:p w:rsidR="00E466F4" w:rsidRPr="00582AFF" w:rsidRDefault="00E466F4" w:rsidP="00CD261C">
            <w:pPr>
              <w:pStyle w:val="aff4"/>
              <w:tabs>
                <w:tab w:val="num" w:pos="540"/>
              </w:tabs>
              <w:spacing w:before="0" w:line="240" w:lineRule="auto"/>
              <w:jc w:val="left"/>
              <w:rPr>
                <w:sz w:val="22"/>
                <w:szCs w:val="22"/>
                <w:highlight w:val="yellow"/>
              </w:rPr>
            </w:pPr>
            <w:r w:rsidRPr="00582AFF">
              <w:rPr>
                <w:sz w:val="22"/>
                <w:szCs w:val="22"/>
              </w:rPr>
              <w:t>В соответствии с Техническим заданием</w:t>
            </w:r>
          </w:p>
        </w:tc>
      </w:tr>
      <w:tr w:rsidR="00E466F4" w:rsidRPr="006801AA" w:rsidTr="00257B02">
        <w:tc>
          <w:tcPr>
            <w:tcW w:w="684" w:type="dxa"/>
            <w:vAlign w:val="center"/>
          </w:tcPr>
          <w:p w:rsidR="00E466F4" w:rsidRPr="006801AA" w:rsidRDefault="00E466F4" w:rsidP="0095668C">
            <w:pPr>
              <w:pStyle w:val="-30"/>
              <w:numPr>
                <w:ilvl w:val="0"/>
                <w:numId w:val="0"/>
              </w:numPr>
              <w:jc w:val="left"/>
              <w:rPr>
                <w:sz w:val="22"/>
                <w:szCs w:val="22"/>
              </w:rPr>
            </w:pPr>
            <w:r w:rsidRPr="006801AA">
              <w:rPr>
                <w:sz w:val="22"/>
                <w:szCs w:val="22"/>
              </w:rPr>
              <w:t>3.29</w:t>
            </w:r>
          </w:p>
        </w:tc>
        <w:tc>
          <w:tcPr>
            <w:tcW w:w="1873" w:type="dxa"/>
            <w:vAlign w:val="center"/>
          </w:tcPr>
          <w:p w:rsidR="00E466F4" w:rsidRPr="006801AA" w:rsidRDefault="00E466F4" w:rsidP="0095668C">
            <w:pPr>
              <w:pStyle w:val="afd"/>
              <w:rPr>
                <w:sz w:val="22"/>
                <w:szCs w:val="22"/>
              </w:rPr>
            </w:pPr>
            <w:r w:rsidRPr="006801AA">
              <w:rPr>
                <w:sz w:val="22"/>
                <w:szCs w:val="22"/>
              </w:rPr>
              <w:t>-</w:t>
            </w:r>
          </w:p>
        </w:tc>
        <w:tc>
          <w:tcPr>
            <w:tcW w:w="2145" w:type="dxa"/>
            <w:vAlign w:val="center"/>
          </w:tcPr>
          <w:p w:rsidR="00E466F4" w:rsidRPr="005F6D55" w:rsidRDefault="00E466F4" w:rsidP="0095668C">
            <w:pPr>
              <w:pStyle w:val="afd"/>
              <w:ind w:left="0"/>
              <w:rPr>
                <w:sz w:val="22"/>
                <w:szCs w:val="22"/>
              </w:rPr>
            </w:pPr>
            <w:r w:rsidRPr="005F6D55">
              <w:rPr>
                <w:sz w:val="22"/>
                <w:szCs w:val="22"/>
              </w:rPr>
              <w:t>Условия оплаты</w:t>
            </w:r>
          </w:p>
        </w:tc>
        <w:tc>
          <w:tcPr>
            <w:tcW w:w="5471" w:type="dxa"/>
            <w:vAlign w:val="center"/>
          </w:tcPr>
          <w:p w:rsidR="00E466F4" w:rsidRPr="005F6D55" w:rsidRDefault="00CD261C" w:rsidP="00D93FE9">
            <w:pPr>
              <w:pStyle w:val="afd"/>
              <w:spacing w:before="0" w:after="0"/>
              <w:rPr>
                <w:sz w:val="22"/>
                <w:szCs w:val="22"/>
              </w:rPr>
            </w:pPr>
            <w:r w:rsidRPr="005F6D55">
              <w:rPr>
                <w:sz w:val="22"/>
                <w:szCs w:val="22"/>
              </w:rPr>
              <w:t xml:space="preserve">Не устанавливаются </w:t>
            </w:r>
          </w:p>
        </w:tc>
      </w:tr>
      <w:tr w:rsidR="00E466F4" w:rsidRPr="006801AA" w:rsidTr="00257B02">
        <w:tc>
          <w:tcPr>
            <w:tcW w:w="684" w:type="dxa"/>
            <w:vAlign w:val="center"/>
          </w:tcPr>
          <w:p w:rsidR="00E466F4" w:rsidRPr="006801AA" w:rsidRDefault="00E466F4" w:rsidP="0095668C">
            <w:pPr>
              <w:pStyle w:val="-30"/>
              <w:numPr>
                <w:ilvl w:val="0"/>
                <w:numId w:val="0"/>
              </w:numPr>
              <w:jc w:val="left"/>
              <w:rPr>
                <w:sz w:val="22"/>
                <w:szCs w:val="22"/>
              </w:rPr>
            </w:pPr>
            <w:bookmarkStart w:id="278" w:name="_Ref295237499"/>
            <w:r w:rsidRPr="006801AA">
              <w:rPr>
                <w:sz w:val="22"/>
                <w:szCs w:val="22"/>
              </w:rPr>
              <w:t>3.30</w:t>
            </w:r>
          </w:p>
        </w:tc>
        <w:bookmarkEnd w:id="278"/>
        <w:tc>
          <w:tcPr>
            <w:tcW w:w="1873" w:type="dxa"/>
            <w:vAlign w:val="center"/>
          </w:tcPr>
          <w:p w:rsidR="00E466F4" w:rsidRPr="006801AA" w:rsidRDefault="00E466F4" w:rsidP="0095668C">
            <w:pPr>
              <w:pStyle w:val="afd"/>
              <w:rPr>
                <w:sz w:val="22"/>
                <w:szCs w:val="22"/>
              </w:rPr>
            </w:pPr>
            <w:r w:rsidRPr="006801AA">
              <w:rPr>
                <w:sz w:val="22"/>
                <w:szCs w:val="22"/>
              </w:rPr>
              <w:t>2.3.6</w:t>
            </w:r>
          </w:p>
        </w:tc>
        <w:tc>
          <w:tcPr>
            <w:tcW w:w="2145" w:type="dxa"/>
            <w:vAlign w:val="center"/>
          </w:tcPr>
          <w:p w:rsidR="00E466F4" w:rsidRPr="006801AA" w:rsidRDefault="00E466F4" w:rsidP="0095668C">
            <w:pPr>
              <w:pStyle w:val="afd"/>
              <w:rPr>
                <w:sz w:val="22"/>
                <w:szCs w:val="22"/>
              </w:rPr>
            </w:pPr>
            <w:r w:rsidRPr="006801AA">
              <w:rPr>
                <w:sz w:val="22"/>
                <w:szCs w:val="22"/>
              </w:rPr>
              <w:t>Валюта Заявки на участие в Запросе предложений</w:t>
            </w:r>
          </w:p>
        </w:tc>
        <w:tc>
          <w:tcPr>
            <w:tcW w:w="5471" w:type="dxa"/>
            <w:vAlign w:val="center"/>
          </w:tcPr>
          <w:p w:rsidR="00C56BA7" w:rsidRPr="006801AA" w:rsidRDefault="00E466F4" w:rsidP="00BB06DA">
            <w:pPr>
              <w:pStyle w:val="afd"/>
              <w:rPr>
                <w:sz w:val="22"/>
                <w:szCs w:val="22"/>
              </w:rPr>
            </w:pPr>
            <w:r w:rsidRPr="006801AA">
              <w:rPr>
                <w:sz w:val="22"/>
                <w:szCs w:val="22"/>
              </w:rPr>
              <w:t>Рубли Российской Федерации</w:t>
            </w:r>
          </w:p>
        </w:tc>
      </w:tr>
      <w:tr w:rsidR="009A3612" w:rsidRPr="006801AA" w:rsidTr="00257B02">
        <w:trPr>
          <w:trHeight w:val="2313"/>
        </w:trPr>
        <w:tc>
          <w:tcPr>
            <w:tcW w:w="684" w:type="dxa"/>
            <w:vAlign w:val="center"/>
          </w:tcPr>
          <w:p w:rsidR="009A3612" w:rsidRPr="006801AA" w:rsidRDefault="009A3612" w:rsidP="00AF309B">
            <w:pPr>
              <w:pStyle w:val="-30"/>
              <w:numPr>
                <w:ilvl w:val="0"/>
                <w:numId w:val="0"/>
              </w:numPr>
              <w:jc w:val="left"/>
              <w:rPr>
                <w:sz w:val="22"/>
                <w:szCs w:val="22"/>
              </w:rPr>
            </w:pPr>
            <w:bookmarkStart w:id="279" w:name="_Ref295223378"/>
            <w:bookmarkStart w:id="280" w:name="_Ref302650915"/>
            <w:bookmarkStart w:id="281" w:name="_Toc321746870"/>
            <w:bookmarkStart w:id="282" w:name="_Toc338238594"/>
            <w:bookmarkStart w:id="283" w:name="_Toc347223413"/>
            <w:bookmarkStart w:id="284" w:name="_Ref34763774"/>
            <w:r w:rsidRPr="006801AA">
              <w:rPr>
                <w:sz w:val="22"/>
                <w:szCs w:val="22"/>
              </w:rPr>
              <w:t>3.31</w:t>
            </w:r>
          </w:p>
        </w:tc>
        <w:bookmarkEnd w:id="279"/>
        <w:tc>
          <w:tcPr>
            <w:tcW w:w="1873" w:type="dxa"/>
            <w:vAlign w:val="center"/>
          </w:tcPr>
          <w:p w:rsidR="009A3612" w:rsidRPr="006801AA" w:rsidRDefault="009A3612" w:rsidP="00AF309B">
            <w:pPr>
              <w:pStyle w:val="afd"/>
              <w:rPr>
                <w:sz w:val="22"/>
                <w:szCs w:val="22"/>
              </w:rPr>
            </w:pPr>
            <w:r w:rsidRPr="006801AA">
              <w:rPr>
                <w:sz w:val="22"/>
                <w:szCs w:val="22"/>
              </w:rPr>
              <w:t>2.9.3</w:t>
            </w:r>
          </w:p>
        </w:tc>
        <w:tc>
          <w:tcPr>
            <w:tcW w:w="2145" w:type="dxa"/>
            <w:vAlign w:val="center"/>
          </w:tcPr>
          <w:p w:rsidR="009A3612" w:rsidRPr="006801AA" w:rsidRDefault="009A3612" w:rsidP="00AF309B">
            <w:pPr>
              <w:pStyle w:val="afd"/>
              <w:rPr>
                <w:sz w:val="22"/>
                <w:szCs w:val="22"/>
              </w:rPr>
            </w:pPr>
            <w:r w:rsidRPr="006801AA">
              <w:rPr>
                <w:sz w:val="22"/>
                <w:szCs w:val="22"/>
              </w:rPr>
              <w:t>Перечень критериев оценки Заявок на участие в Запросе предложений</w:t>
            </w:r>
          </w:p>
        </w:tc>
        <w:tc>
          <w:tcPr>
            <w:tcW w:w="5471" w:type="dxa"/>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572"/>
              <w:gridCol w:w="1142"/>
            </w:tblGrid>
            <w:tr w:rsidR="00503B59" w:rsidRPr="00036ABC" w:rsidTr="005F6D55">
              <w:tc>
                <w:tcPr>
                  <w:tcW w:w="505" w:type="pct"/>
                  <w:tcBorders>
                    <w:top w:val="single" w:sz="4" w:space="0" w:color="auto"/>
                    <w:left w:val="single" w:sz="4" w:space="0" w:color="auto"/>
                    <w:bottom w:val="single" w:sz="4" w:space="0" w:color="auto"/>
                    <w:right w:val="single" w:sz="4" w:space="0" w:color="auto"/>
                  </w:tcBorders>
                  <w:vAlign w:val="center"/>
                  <w:hideMark/>
                </w:tcPr>
                <w:p w:rsidR="00503B59" w:rsidRPr="00443BFD" w:rsidRDefault="00503B59" w:rsidP="0047422C">
                  <w:pPr>
                    <w:ind w:firstLine="0"/>
                    <w:jc w:val="center"/>
                    <w:rPr>
                      <w:b/>
                      <w:sz w:val="22"/>
                      <w:szCs w:val="22"/>
                      <w:lang w:val="en-US"/>
                    </w:rPr>
                  </w:pPr>
                  <w:r w:rsidRPr="00443BFD">
                    <w:rPr>
                      <w:b/>
                      <w:sz w:val="22"/>
                      <w:szCs w:val="22"/>
                    </w:rPr>
                    <w:t>№</w:t>
                  </w:r>
                </w:p>
                <w:p w:rsidR="00503B59" w:rsidRPr="00443BFD" w:rsidRDefault="00503B59" w:rsidP="0047422C">
                  <w:pPr>
                    <w:ind w:firstLine="0"/>
                    <w:jc w:val="center"/>
                    <w:rPr>
                      <w:b/>
                      <w:sz w:val="22"/>
                      <w:szCs w:val="22"/>
                    </w:rPr>
                  </w:pPr>
                  <w:proofErr w:type="gramStart"/>
                  <w:r w:rsidRPr="00443BFD">
                    <w:rPr>
                      <w:b/>
                      <w:sz w:val="22"/>
                      <w:szCs w:val="22"/>
                    </w:rPr>
                    <w:t>п</w:t>
                  </w:r>
                  <w:proofErr w:type="gramEnd"/>
                  <w:r w:rsidRPr="00443BFD">
                    <w:rPr>
                      <w:b/>
                      <w:sz w:val="22"/>
                      <w:szCs w:val="22"/>
                    </w:rPr>
                    <w:t>/п</w:t>
                  </w:r>
                </w:p>
              </w:tc>
              <w:tc>
                <w:tcPr>
                  <w:tcW w:w="3410" w:type="pct"/>
                  <w:tcBorders>
                    <w:top w:val="single" w:sz="4" w:space="0" w:color="auto"/>
                    <w:left w:val="single" w:sz="4" w:space="0" w:color="auto"/>
                    <w:bottom w:val="single" w:sz="4" w:space="0" w:color="auto"/>
                    <w:right w:val="single" w:sz="4" w:space="0" w:color="auto"/>
                  </w:tcBorders>
                  <w:vAlign w:val="center"/>
                  <w:hideMark/>
                </w:tcPr>
                <w:p w:rsidR="00503B59" w:rsidRPr="00443BFD" w:rsidRDefault="00503B59" w:rsidP="0047422C">
                  <w:pPr>
                    <w:ind w:firstLine="14"/>
                    <w:jc w:val="left"/>
                    <w:rPr>
                      <w:b/>
                      <w:sz w:val="22"/>
                      <w:szCs w:val="22"/>
                    </w:rPr>
                  </w:pPr>
                  <w:r w:rsidRPr="00443BFD">
                    <w:rPr>
                      <w:b/>
                      <w:sz w:val="22"/>
                      <w:szCs w:val="22"/>
                    </w:rPr>
                    <w:t>Наименование критерия</w:t>
                  </w:r>
                </w:p>
              </w:tc>
              <w:tc>
                <w:tcPr>
                  <w:tcW w:w="1085" w:type="pct"/>
                  <w:tcBorders>
                    <w:top w:val="single" w:sz="4" w:space="0" w:color="auto"/>
                    <w:left w:val="single" w:sz="4" w:space="0" w:color="auto"/>
                    <w:bottom w:val="single" w:sz="4" w:space="0" w:color="auto"/>
                    <w:right w:val="single" w:sz="4" w:space="0" w:color="auto"/>
                  </w:tcBorders>
                  <w:vAlign w:val="center"/>
                  <w:hideMark/>
                </w:tcPr>
                <w:p w:rsidR="00503B59" w:rsidRPr="00443BFD" w:rsidRDefault="00503B59" w:rsidP="0047422C">
                  <w:pPr>
                    <w:ind w:hanging="108"/>
                    <w:jc w:val="center"/>
                    <w:rPr>
                      <w:b/>
                      <w:sz w:val="22"/>
                      <w:szCs w:val="22"/>
                      <w:lang w:val="en-US"/>
                    </w:rPr>
                  </w:pPr>
                  <w:r w:rsidRPr="00443BFD">
                    <w:rPr>
                      <w:b/>
                      <w:sz w:val="22"/>
                      <w:szCs w:val="22"/>
                    </w:rPr>
                    <w:t>Весомость критерия в %,</w:t>
                  </w:r>
                  <w:r w:rsidRPr="00443BFD">
                    <w:rPr>
                      <w:b/>
                      <w:sz w:val="22"/>
                      <w:szCs w:val="22"/>
                      <w:lang w:val="en-US"/>
                    </w:rPr>
                    <w:t xml:space="preserve"> (Vi)</w:t>
                  </w:r>
                </w:p>
              </w:tc>
            </w:tr>
            <w:tr w:rsidR="00503B59" w:rsidRPr="00036ABC" w:rsidTr="005F6D55">
              <w:tc>
                <w:tcPr>
                  <w:tcW w:w="505" w:type="pct"/>
                  <w:tcBorders>
                    <w:top w:val="single" w:sz="4" w:space="0" w:color="auto"/>
                    <w:left w:val="single" w:sz="4" w:space="0" w:color="auto"/>
                    <w:bottom w:val="single" w:sz="4" w:space="0" w:color="auto"/>
                    <w:right w:val="single" w:sz="4" w:space="0" w:color="auto"/>
                  </w:tcBorders>
                  <w:vAlign w:val="center"/>
                </w:tcPr>
                <w:p w:rsidR="00503B59" w:rsidRPr="002E7646" w:rsidRDefault="00503B59" w:rsidP="0047422C">
                  <w:pPr>
                    <w:ind w:hanging="61"/>
                    <w:jc w:val="center"/>
                    <w:rPr>
                      <w:b/>
                      <w:sz w:val="22"/>
                      <w:szCs w:val="20"/>
                    </w:rPr>
                  </w:pPr>
                  <w:r w:rsidRPr="002E7646">
                    <w:rPr>
                      <w:b/>
                      <w:sz w:val="22"/>
                      <w:szCs w:val="20"/>
                    </w:rPr>
                    <w:t>1</w:t>
                  </w:r>
                </w:p>
              </w:tc>
              <w:tc>
                <w:tcPr>
                  <w:tcW w:w="3410" w:type="pct"/>
                  <w:tcBorders>
                    <w:top w:val="single" w:sz="4" w:space="0" w:color="auto"/>
                    <w:left w:val="single" w:sz="4" w:space="0" w:color="auto"/>
                    <w:bottom w:val="single" w:sz="4" w:space="0" w:color="auto"/>
                    <w:right w:val="single" w:sz="4" w:space="0" w:color="auto"/>
                  </w:tcBorders>
                  <w:vAlign w:val="center"/>
                </w:tcPr>
                <w:p w:rsidR="00503B59" w:rsidRPr="005F6D55" w:rsidRDefault="00503B59" w:rsidP="0047422C">
                  <w:pPr>
                    <w:spacing w:line="240" w:lineRule="auto"/>
                    <w:ind w:firstLine="0"/>
                    <w:jc w:val="left"/>
                    <w:rPr>
                      <w:b/>
                      <w:sz w:val="22"/>
                      <w:szCs w:val="22"/>
                    </w:rPr>
                  </w:pPr>
                  <w:r w:rsidRPr="005F6D55">
                    <w:rPr>
                      <w:b/>
                      <w:sz w:val="22"/>
                      <w:szCs w:val="22"/>
                    </w:rPr>
                    <w:t>Цена закупки</w:t>
                  </w:r>
                </w:p>
              </w:tc>
              <w:tc>
                <w:tcPr>
                  <w:tcW w:w="1085" w:type="pct"/>
                  <w:tcBorders>
                    <w:top w:val="single" w:sz="4" w:space="0" w:color="auto"/>
                    <w:left w:val="single" w:sz="4" w:space="0" w:color="auto"/>
                    <w:bottom w:val="single" w:sz="4" w:space="0" w:color="auto"/>
                    <w:right w:val="single" w:sz="4" w:space="0" w:color="auto"/>
                  </w:tcBorders>
                  <w:vAlign w:val="center"/>
                </w:tcPr>
                <w:p w:rsidR="00503B59" w:rsidRPr="005F6D55" w:rsidRDefault="00D470F2" w:rsidP="0047422C">
                  <w:pPr>
                    <w:ind w:firstLine="0"/>
                    <w:jc w:val="center"/>
                    <w:rPr>
                      <w:b/>
                      <w:sz w:val="22"/>
                      <w:szCs w:val="22"/>
                    </w:rPr>
                  </w:pPr>
                  <w:r>
                    <w:rPr>
                      <w:b/>
                      <w:sz w:val="22"/>
                      <w:szCs w:val="22"/>
                    </w:rPr>
                    <w:t>3</w:t>
                  </w:r>
                  <w:r w:rsidR="005F6D55" w:rsidRPr="005F6D55">
                    <w:rPr>
                      <w:b/>
                      <w:sz w:val="22"/>
                      <w:szCs w:val="22"/>
                    </w:rPr>
                    <w:t>0</w:t>
                  </w:r>
                </w:p>
              </w:tc>
            </w:tr>
            <w:tr w:rsidR="00503B59" w:rsidRPr="00036ABC" w:rsidTr="005F6D55">
              <w:tc>
                <w:tcPr>
                  <w:tcW w:w="505" w:type="pct"/>
                  <w:tcBorders>
                    <w:top w:val="single" w:sz="4" w:space="0" w:color="auto"/>
                    <w:left w:val="single" w:sz="4" w:space="0" w:color="auto"/>
                    <w:bottom w:val="single" w:sz="4" w:space="0" w:color="auto"/>
                    <w:right w:val="single" w:sz="4" w:space="0" w:color="auto"/>
                  </w:tcBorders>
                  <w:vAlign w:val="center"/>
                </w:tcPr>
                <w:p w:rsidR="00503B59" w:rsidRPr="002E7646" w:rsidRDefault="005F6D55" w:rsidP="0047422C">
                  <w:pPr>
                    <w:ind w:hanging="61"/>
                    <w:jc w:val="center"/>
                    <w:rPr>
                      <w:b/>
                      <w:sz w:val="22"/>
                      <w:szCs w:val="20"/>
                      <w:lang w:val="en-US"/>
                    </w:rPr>
                  </w:pPr>
                  <w:r>
                    <w:rPr>
                      <w:b/>
                      <w:sz w:val="22"/>
                      <w:szCs w:val="20"/>
                    </w:rPr>
                    <w:t>2</w:t>
                  </w:r>
                </w:p>
              </w:tc>
              <w:tc>
                <w:tcPr>
                  <w:tcW w:w="3410" w:type="pct"/>
                  <w:tcBorders>
                    <w:top w:val="single" w:sz="4" w:space="0" w:color="auto"/>
                    <w:left w:val="single" w:sz="4" w:space="0" w:color="auto"/>
                    <w:bottom w:val="single" w:sz="4" w:space="0" w:color="auto"/>
                    <w:right w:val="single" w:sz="4" w:space="0" w:color="auto"/>
                  </w:tcBorders>
                  <w:vAlign w:val="center"/>
                </w:tcPr>
                <w:p w:rsidR="00503B59" w:rsidRPr="005F6D55" w:rsidRDefault="00503B59" w:rsidP="0047422C">
                  <w:pPr>
                    <w:spacing w:line="240" w:lineRule="auto"/>
                    <w:ind w:firstLine="0"/>
                    <w:rPr>
                      <w:b/>
                      <w:sz w:val="22"/>
                      <w:szCs w:val="22"/>
                    </w:rPr>
                  </w:pPr>
                  <w:r w:rsidRPr="005F6D55">
                    <w:rPr>
                      <w:b/>
                      <w:sz w:val="22"/>
                      <w:szCs w:val="22"/>
                    </w:rPr>
                    <w:t>Квалификация Участника</w:t>
                  </w:r>
                </w:p>
              </w:tc>
              <w:tc>
                <w:tcPr>
                  <w:tcW w:w="1085" w:type="pct"/>
                  <w:tcBorders>
                    <w:top w:val="single" w:sz="4" w:space="0" w:color="auto"/>
                    <w:left w:val="single" w:sz="4" w:space="0" w:color="auto"/>
                    <w:bottom w:val="single" w:sz="4" w:space="0" w:color="auto"/>
                    <w:right w:val="single" w:sz="4" w:space="0" w:color="auto"/>
                  </w:tcBorders>
                  <w:vAlign w:val="center"/>
                </w:tcPr>
                <w:p w:rsidR="00503B59" w:rsidRPr="005F6D55" w:rsidRDefault="00D470F2" w:rsidP="0047422C">
                  <w:pPr>
                    <w:ind w:firstLine="0"/>
                    <w:jc w:val="center"/>
                    <w:rPr>
                      <w:b/>
                      <w:sz w:val="22"/>
                      <w:szCs w:val="22"/>
                    </w:rPr>
                  </w:pPr>
                  <w:r>
                    <w:rPr>
                      <w:b/>
                      <w:sz w:val="22"/>
                      <w:szCs w:val="22"/>
                    </w:rPr>
                    <w:t>7</w:t>
                  </w:r>
                  <w:r w:rsidR="005F6D55" w:rsidRPr="005F6D55">
                    <w:rPr>
                      <w:b/>
                      <w:sz w:val="22"/>
                      <w:szCs w:val="22"/>
                    </w:rPr>
                    <w:t>0</w:t>
                  </w:r>
                </w:p>
              </w:tc>
            </w:tr>
          </w:tbl>
          <w:p w:rsidR="009A3612" w:rsidRPr="006801AA" w:rsidRDefault="009A3612" w:rsidP="00AF309B">
            <w:pPr>
              <w:pStyle w:val="afd"/>
              <w:spacing w:before="0" w:after="0"/>
              <w:rPr>
                <w:sz w:val="22"/>
                <w:szCs w:val="22"/>
              </w:rPr>
            </w:pPr>
          </w:p>
        </w:tc>
      </w:tr>
      <w:tr w:rsidR="009A3612" w:rsidRPr="006801AA" w:rsidTr="00257B02">
        <w:trPr>
          <w:trHeight w:val="2185"/>
        </w:trPr>
        <w:tc>
          <w:tcPr>
            <w:tcW w:w="684" w:type="dxa"/>
            <w:vAlign w:val="center"/>
          </w:tcPr>
          <w:p w:rsidR="009A3612" w:rsidRDefault="009A3612" w:rsidP="00AF309B">
            <w:pPr>
              <w:pStyle w:val="-30"/>
              <w:numPr>
                <w:ilvl w:val="0"/>
                <w:numId w:val="0"/>
              </w:numPr>
              <w:tabs>
                <w:tab w:val="left" w:pos="708"/>
              </w:tabs>
              <w:jc w:val="left"/>
              <w:rPr>
                <w:sz w:val="22"/>
                <w:szCs w:val="22"/>
              </w:rPr>
            </w:pPr>
            <w:r>
              <w:rPr>
                <w:sz w:val="22"/>
                <w:szCs w:val="22"/>
              </w:rPr>
              <w:t>3.32</w:t>
            </w:r>
          </w:p>
        </w:tc>
        <w:tc>
          <w:tcPr>
            <w:tcW w:w="1873" w:type="dxa"/>
            <w:vAlign w:val="center"/>
          </w:tcPr>
          <w:p w:rsidR="009A3612" w:rsidRDefault="009A3612" w:rsidP="00AF309B">
            <w:pPr>
              <w:pStyle w:val="afd"/>
              <w:rPr>
                <w:sz w:val="22"/>
                <w:szCs w:val="22"/>
              </w:rPr>
            </w:pPr>
            <w:r>
              <w:rPr>
                <w:sz w:val="22"/>
                <w:szCs w:val="22"/>
              </w:rPr>
              <w:t>2.9.3</w:t>
            </w:r>
          </w:p>
        </w:tc>
        <w:tc>
          <w:tcPr>
            <w:tcW w:w="2145" w:type="dxa"/>
            <w:vAlign w:val="center"/>
          </w:tcPr>
          <w:p w:rsidR="009A3612" w:rsidRDefault="009A3612" w:rsidP="00AF309B">
            <w:pPr>
              <w:pStyle w:val="afd"/>
              <w:rPr>
                <w:sz w:val="22"/>
                <w:szCs w:val="22"/>
              </w:rPr>
            </w:pPr>
            <w:r>
              <w:rPr>
                <w:spacing w:val="-2"/>
                <w:sz w:val="22"/>
                <w:szCs w:val="22"/>
              </w:rPr>
              <w:t>Порядок оценки заявок в соответствии с заявленны</w:t>
            </w:r>
            <w:r>
              <w:rPr>
                <w:spacing w:val="-2"/>
                <w:sz w:val="22"/>
                <w:szCs w:val="22"/>
              </w:rPr>
              <w:softHyphen/>
              <w:t>ми Заказчиком критериями</w:t>
            </w:r>
          </w:p>
        </w:tc>
        <w:tc>
          <w:tcPr>
            <w:tcW w:w="5471" w:type="dxa"/>
          </w:tcPr>
          <w:p w:rsidR="00582AFF" w:rsidRDefault="00582AFF" w:rsidP="00582AFF">
            <w:pPr>
              <w:rPr>
                <w:sz w:val="22"/>
                <w:szCs w:val="22"/>
              </w:rPr>
            </w:pPr>
          </w:p>
          <w:p w:rsidR="00582AFF" w:rsidRPr="000D09C4" w:rsidRDefault="00582AFF" w:rsidP="00582AFF">
            <w:pPr>
              <w:autoSpaceDE w:val="0"/>
              <w:autoSpaceDN w:val="0"/>
              <w:adjustRightInd w:val="0"/>
              <w:spacing w:line="240" w:lineRule="auto"/>
              <w:ind w:firstLine="484"/>
              <w:rPr>
                <w:sz w:val="22"/>
                <w:szCs w:val="22"/>
              </w:rPr>
            </w:pPr>
            <w:r w:rsidRPr="000D09C4">
              <w:rPr>
                <w:sz w:val="22"/>
                <w:szCs w:val="22"/>
              </w:rP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582AFF" w:rsidRPr="000D09C4" w:rsidRDefault="00582AFF" w:rsidP="00582AFF">
            <w:pPr>
              <w:autoSpaceDE w:val="0"/>
              <w:autoSpaceDN w:val="0"/>
              <w:adjustRightInd w:val="0"/>
              <w:spacing w:line="240" w:lineRule="auto"/>
              <w:ind w:firstLine="484"/>
              <w:rPr>
                <w:sz w:val="22"/>
                <w:szCs w:val="22"/>
              </w:rPr>
            </w:pPr>
            <w:r w:rsidRPr="000D09C4">
              <w:rPr>
                <w:sz w:val="22"/>
                <w:szCs w:val="22"/>
              </w:rPr>
              <w:t>Положение о закупках Заказчика опубликовано на сайте www.zakupki.gov.ru</w:t>
            </w:r>
          </w:p>
          <w:p w:rsidR="00582AFF" w:rsidRPr="000429D3" w:rsidRDefault="00582AFF" w:rsidP="00582AFF">
            <w:pPr>
              <w:autoSpaceDE w:val="0"/>
              <w:autoSpaceDN w:val="0"/>
              <w:adjustRightInd w:val="0"/>
              <w:spacing w:line="240" w:lineRule="auto"/>
              <w:ind w:firstLine="484"/>
              <w:rPr>
                <w:sz w:val="22"/>
                <w:szCs w:val="22"/>
              </w:rPr>
            </w:pPr>
            <w:r w:rsidRPr="000D09C4">
              <w:rPr>
                <w:sz w:val="22"/>
                <w:szCs w:val="22"/>
              </w:rPr>
              <w:t xml:space="preserve">Рейтинг заявок на участие в запросе предложений представляет собой оценку в баллах, получаемую по результатам оценки по критериям с </w:t>
            </w:r>
            <w:proofErr w:type="spellStart"/>
            <w:r w:rsidRPr="000D09C4">
              <w:rPr>
                <w:sz w:val="22"/>
                <w:szCs w:val="22"/>
              </w:rPr>
              <w:t>учетом</w:t>
            </w:r>
            <w:proofErr w:type="spellEnd"/>
            <w:r w:rsidRPr="000D09C4">
              <w:rPr>
                <w:sz w:val="22"/>
                <w:szCs w:val="22"/>
              </w:rPr>
              <w:t xml:space="preserve"> значимости (веса) данных критериев. Рейтинг Заявки на участие в Запросе предложений  i-</w:t>
            </w:r>
            <w:proofErr w:type="spellStart"/>
            <w:r w:rsidRPr="000D09C4">
              <w:rPr>
                <w:sz w:val="22"/>
                <w:szCs w:val="22"/>
              </w:rPr>
              <w:t>го</w:t>
            </w:r>
            <w:proofErr w:type="spellEnd"/>
            <w:r w:rsidRPr="000D09C4">
              <w:rPr>
                <w:sz w:val="22"/>
                <w:szCs w:val="22"/>
              </w:rPr>
              <w:t xml:space="preserve"> Участника Запроса предложений определяется по формуле:</w:t>
            </w:r>
          </w:p>
          <w:p w:rsidR="00582AFF" w:rsidRPr="000429D3" w:rsidRDefault="00582AFF" w:rsidP="00582AFF">
            <w:pPr>
              <w:autoSpaceDE w:val="0"/>
              <w:autoSpaceDN w:val="0"/>
              <w:adjustRightInd w:val="0"/>
              <w:spacing w:line="240" w:lineRule="auto"/>
              <w:ind w:firstLine="484"/>
              <w:rPr>
                <w:sz w:val="22"/>
                <w:szCs w:val="22"/>
              </w:rPr>
            </w:pPr>
          </w:p>
          <w:p w:rsidR="00582AFF" w:rsidRPr="001D609F" w:rsidRDefault="00582AFF" w:rsidP="009A155D">
            <w:pPr>
              <w:autoSpaceDE w:val="0"/>
              <w:autoSpaceDN w:val="0"/>
              <w:adjustRightInd w:val="0"/>
              <w:spacing w:line="240" w:lineRule="auto"/>
              <w:ind w:firstLine="0"/>
              <w:jc w:val="center"/>
            </w:pPr>
            <w:proofErr w:type="spellStart"/>
            <w:r w:rsidRPr="00434B09">
              <w:rPr>
                <w:sz w:val="22"/>
                <w:szCs w:val="22"/>
                <w:lang w:val="en-US"/>
              </w:rPr>
              <w:t>Ri</w:t>
            </w:r>
            <w:proofErr w:type="spellEnd"/>
            <w:r w:rsidRPr="007B40A9">
              <w:rPr>
                <w:sz w:val="22"/>
                <w:szCs w:val="22"/>
              </w:rPr>
              <w:t xml:space="preserve"> = </w:t>
            </w:r>
            <w:proofErr w:type="spellStart"/>
            <w:r w:rsidRPr="00434B09">
              <w:rPr>
                <w:sz w:val="22"/>
                <w:szCs w:val="22"/>
                <w:lang w:val="en-US"/>
              </w:rPr>
              <w:t>Rai</w:t>
            </w:r>
            <w:proofErr w:type="spellEnd"/>
            <w:r w:rsidRPr="007B40A9">
              <w:rPr>
                <w:sz w:val="22"/>
                <w:szCs w:val="22"/>
              </w:rPr>
              <w:t>*</w:t>
            </w:r>
            <w:proofErr w:type="spellStart"/>
            <w:r>
              <w:rPr>
                <w:sz w:val="22"/>
                <w:szCs w:val="22"/>
                <w:lang w:val="en-US"/>
              </w:rPr>
              <w:t>Va</w:t>
            </w:r>
            <w:proofErr w:type="spellEnd"/>
            <w:r w:rsidRPr="007B40A9">
              <w:rPr>
                <w:sz w:val="22"/>
                <w:szCs w:val="22"/>
              </w:rPr>
              <w:t xml:space="preserve"> + </w:t>
            </w:r>
            <w:proofErr w:type="spellStart"/>
            <w:r w:rsidRPr="00434B09">
              <w:rPr>
                <w:sz w:val="22"/>
                <w:szCs w:val="22"/>
                <w:lang w:val="en-US"/>
              </w:rPr>
              <w:t>Rbi</w:t>
            </w:r>
            <w:proofErr w:type="spellEnd"/>
            <w:r w:rsidRPr="007B40A9">
              <w:rPr>
                <w:sz w:val="22"/>
                <w:szCs w:val="22"/>
              </w:rPr>
              <w:t>*</w:t>
            </w:r>
            <w:proofErr w:type="spellStart"/>
            <w:r>
              <w:rPr>
                <w:sz w:val="22"/>
                <w:szCs w:val="22"/>
                <w:lang w:val="en-US"/>
              </w:rPr>
              <w:t>Vb</w:t>
            </w:r>
            <w:proofErr w:type="spellEnd"/>
            <w:r w:rsidRPr="007B40A9">
              <w:rPr>
                <w:sz w:val="22"/>
                <w:szCs w:val="22"/>
              </w:rPr>
              <w:t xml:space="preserve"> </w:t>
            </w:r>
          </w:p>
          <w:p w:rsidR="00582AFF" w:rsidRPr="001D609F" w:rsidRDefault="00582AFF" w:rsidP="00582AFF">
            <w:pPr>
              <w:pStyle w:val="affff"/>
            </w:pPr>
          </w:p>
          <w:p w:rsidR="00582AFF" w:rsidRDefault="00582AFF" w:rsidP="00582AFF">
            <w:pPr>
              <w:tabs>
                <w:tab w:val="left" w:pos="34"/>
                <w:tab w:val="left" w:pos="5657"/>
              </w:tabs>
              <w:spacing w:line="240" w:lineRule="auto"/>
              <w:ind w:right="36"/>
              <w:rPr>
                <w:sz w:val="22"/>
                <w:szCs w:val="22"/>
              </w:rPr>
            </w:pPr>
            <w:r>
              <w:rPr>
                <w:sz w:val="22"/>
                <w:szCs w:val="22"/>
              </w:rPr>
              <w:t xml:space="preserve">где </w:t>
            </w:r>
            <w:r>
              <w:rPr>
                <w:sz w:val="22"/>
                <w:szCs w:val="22"/>
                <w:lang w:val="en-US"/>
              </w:rPr>
              <w:t>R</w:t>
            </w:r>
            <w:r>
              <w:rPr>
                <w:sz w:val="22"/>
                <w:szCs w:val="22"/>
              </w:rPr>
              <w:t>i  –  рейтин</w:t>
            </w:r>
            <w:proofErr w:type="gramStart"/>
            <w:r>
              <w:rPr>
                <w:sz w:val="22"/>
                <w:szCs w:val="22"/>
              </w:rPr>
              <w:t>г(</w:t>
            </w:r>
            <w:proofErr w:type="gramEnd"/>
            <w:r>
              <w:rPr>
                <w:sz w:val="22"/>
                <w:szCs w:val="22"/>
              </w:rPr>
              <w:t>балл) соответствующего критерия</w:t>
            </w:r>
          </w:p>
          <w:p w:rsidR="00582AFF" w:rsidRDefault="00582AFF" w:rsidP="00582AFF">
            <w:pPr>
              <w:tabs>
                <w:tab w:val="left" w:pos="34"/>
                <w:tab w:val="left" w:pos="5657"/>
              </w:tabs>
              <w:spacing w:line="240" w:lineRule="auto"/>
              <w:ind w:right="36"/>
              <w:rPr>
                <w:sz w:val="22"/>
                <w:szCs w:val="22"/>
              </w:rPr>
            </w:pPr>
            <w:r>
              <w:rPr>
                <w:sz w:val="22"/>
                <w:szCs w:val="22"/>
              </w:rPr>
              <w:t>R</w:t>
            </w:r>
            <w:r>
              <w:rPr>
                <w:sz w:val="22"/>
                <w:szCs w:val="22"/>
                <w:lang w:val="en-US"/>
              </w:rPr>
              <w:t>a</w:t>
            </w:r>
            <w:r>
              <w:rPr>
                <w:sz w:val="22"/>
                <w:szCs w:val="22"/>
              </w:rPr>
              <w:t>i - критерий «Цена закупки»</w:t>
            </w:r>
          </w:p>
          <w:p w:rsidR="00582AFF" w:rsidRDefault="00582AFF" w:rsidP="00582AFF">
            <w:pPr>
              <w:tabs>
                <w:tab w:val="left" w:pos="34"/>
                <w:tab w:val="left" w:pos="5657"/>
              </w:tabs>
              <w:spacing w:line="240" w:lineRule="auto"/>
              <w:ind w:right="36"/>
              <w:rPr>
                <w:sz w:val="22"/>
                <w:szCs w:val="22"/>
              </w:rPr>
            </w:pPr>
            <w:r>
              <w:rPr>
                <w:sz w:val="22"/>
                <w:szCs w:val="22"/>
              </w:rPr>
              <w:t>R</w:t>
            </w:r>
            <w:r w:rsidR="009A155D">
              <w:rPr>
                <w:sz w:val="22"/>
                <w:szCs w:val="22"/>
                <w:lang w:val="en-US"/>
              </w:rPr>
              <w:t>b</w:t>
            </w:r>
            <w:r>
              <w:rPr>
                <w:sz w:val="22"/>
                <w:szCs w:val="22"/>
              </w:rPr>
              <w:t>i - критерий «Квалификация участника»</w:t>
            </w:r>
          </w:p>
          <w:p w:rsidR="00582AFF" w:rsidRPr="00B27940" w:rsidRDefault="00582AFF" w:rsidP="00582AFF">
            <w:pPr>
              <w:tabs>
                <w:tab w:val="left" w:pos="34"/>
                <w:tab w:val="left" w:pos="5657"/>
              </w:tabs>
              <w:spacing w:line="240" w:lineRule="auto"/>
              <w:ind w:right="36"/>
              <w:rPr>
                <w:sz w:val="22"/>
                <w:szCs w:val="22"/>
              </w:rPr>
            </w:pPr>
            <w:proofErr w:type="spellStart"/>
            <w:proofErr w:type="gramStart"/>
            <w:r>
              <w:rPr>
                <w:sz w:val="22"/>
                <w:szCs w:val="22"/>
              </w:rPr>
              <w:t>V</w:t>
            </w:r>
            <w:proofErr w:type="gramEnd"/>
            <w:r>
              <w:rPr>
                <w:sz w:val="22"/>
                <w:szCs w:val="22"/>
              </w:rPr>
              <w:t>а</w:t>
            </w:r>
            <w:proofErr w:type="spellEnd"/>
            <w:r w:rsidRPr="00B27940">
              <w:rPr>
                <w:sz w:val="22"/>
                <w:szCs w:val="22"/>
              </w:rPr>
              <w:t xml:space="preserve"> – значимость (вес)  критерия «Цена закупки»</w:t>
            </w:r>
          </w:p>
          <w:p w:rsidR="00582AFF" w:rsidRDefault="00582AFF" w:rsidP="00582AFF">
            <w:pPr>
              <w:tabs>
                <w:tab w:val="left" w:pos="34"/>
                <w:tab w:val="left" w:pos="5657"/>
              </w:tabs>
              <w:spacing w:line="240" w:lineRule="auto"/>
              <w:ind w:right="36"/>
              <w:rPr>
                <w:sz w:val="22"/>
                <w:szCs w:val="22"/>
              </w:rPr>
            </w:pPr>
            <w:r w:rsidRPr="00B27940">
              <w:rPr>
                <w:sz w:val="22"/>
                <w:szCs w:val="22"/>
              </w:rPr>
              <w:t>V</w:t>
            </w:r>
            <w:r w:rsidR="009A155D">
              <w:rPr>
                <w:sz w:val="22"/>
                <w:szCs w:val="22"/>
                <w:lang w:val="en-US"/>
              </w:rPr>
              <w:t>b</w:t>
            </w:r>
            <w:r w:rsidRPr="00B27940">
              <w:rPr>
                <w:sz w:val="22"/>
                <w:szCs w:val="22"/>
              </w:rPr>
              <w:t xml:space="preserve"> – значимость (вес)  критерия</w:t>
            </w:r>
            <w:r>
              <w:rPr>
                <w:sz w:val="22"/>
                <w:szCs w:val="22"/>
              </w:rPr>
              <w:t xml:space="preserve"> «Квалификация участника»</w:t>
            </w:r>
          </w:p>
          <w:p w:rsidR="00582AFF" w:rsidRDefault="00582AFF" w:rsidP="00582AFF">
            <w:pPr>
              <w:rPr>
                <w:sz w:val="22"/>
                <w:szCs w:val="22"/>
              </w:rPr>
            </w:pPr>
          </w:p>
          <w:p w:rsidR="00582AFF" w:rsidRDefault="00582AFF" w:rsidP="00582AFF">
            <w:pPr>
              <w:tabs>
                <w:tab w:val="left" w:pos="34"/>
                <w:tab w:val="left" w:pos="5657"/>
              </w:tabs>
              <w:spacing w:line="240" w:lineRule="auto"/>
              <w:ind w:right="36" w:firstLine="0"/>
              <w:jc w:val="center"/>
              <w:rPr>
                <w:b/>
                <w:sz w:val="22"/>
                <w:szCs w:val="22"/>
              </w:rPr>
            </w:pPr>
            <w:r>
              <w:rPr>
                <w:b/>
                <w:sz w:val="22"/>
                <w:szCs w:val="22"/>
              </w:rPr>
              <w:t>ОЦЕНКА ПО КРИТЕРИЮ</w:t>
            </w:r>
          </w:p>
          <w:p w:rsidR="00582AFF" w:rsidRDefault="00582AFF" w:rsidP="00582AFF">
            <w:pPr>
              <w:tabs>
                <w:tab w:val="left" w:pos="34"/>
                <w:tab w:val="left" w:pos="5657"/>
              </w:tabs>
              <w:spacing w:line="240" w:lineRule="auto"/>
              <w:ind w:right="36" w:firstLine="0"/>
              <w:jc w:val="center"/>
              <w:rPr>
                <w:b/>
                <w:sz w:val="22"/>
                <w:szCs w:val="22"/>
              </w:rPr>
            </w:pPr>
            <w:r>
              <w:rPr>
                <w:b/>
                <w:sz w:val="22"/>
                <w:szCs w:val="22"/>
              </w:rPr>
              <w:t>«Цена закупки»</w:t>
            </w:r>
          </w:p>
          <w:p w:rsidR="00582AFF" w:rsidRPr="003145F1" w:rsidRDefault="00582AFF" w:rsidP="00582AFF">
            <w:pPr>
              <w:autoSpaceDE w:val="0"/>
              <w:autoSpaceDN w:val="0"/>
              <w:adjustRightInd w:val="0"/>
              <w:jc w:val="center"/>
              <w:rPr>
                <w:b/>
                <w:sz w:val="22"/>
                <w:szCs w:val="22"/>
              </w:rPr>
            </w:pPr>
            <w:r w:rsidRPr="003145F1">
              <w:rPr>
                <w:b/>
                <w:sz w:val="22"/>
                <w:szCs w:val="22"/>
                <w:lang w:val="en-US"/>
              </w:rPr>
              <w:t>R</w:t>
            </w:r>
            <w:r w:rsidRPr="003145F1">
              <w:rPr>
                <w:b/>
                <w:sz w:val="22"/>
                <w:szCs w:val="22"/>
              </w:rPr>
              <w:t>а</w:t>
            </w:r>
            <w:proofErr w:type="spellStart"/>
            <w:r w:rsidRPr="003145F1">
              <w:rPr>
                <w:b/>
                <w:sz w:val="22"/>
                <w:szCs w:val="22"/>
                <w:lang w:val="en-US"/>
              </w:rPr>
              <w:t>i</w:t>
            </w:r>
            <w:proofErr w:type="spellEnd"/>
            <w:r w:rsidRPr="003145F1">
              <w:rPr>
                <w:b/>
                <w:sz w:val="22"/>
                <w:szCs w:val="22"/>
              </w:rPr>
              <w:t xml:space="preserve"> = ((А </w:t>
            </w:r>
            <w:r w:rsidRPr="003145F1">
              <w:rPr>
                <w:b/>
                <w:sz w:val="22"/>
                <w:szCs w:val="22"/>
                <w:lang w:val="en-US"/>
              </w:rPr>
              <w:t>max</w:t>
            </w:r>
            <w:r w:rsidRPr="003145F1">
              <w:rPr>
                <w:b/>
                <w:sz w:val="22"/>
                <w:szCs w:val="22"/>
              </w:rPr>
              <w:t xml:space="preserve"> – А</w:t>
            </w:r>
            <w:proofErr w:type="spellStart"/>
            <w:r w:rsidRPr="003145F1">
              <w:rPr>
                <w:b/>
                <w:sz w:val="22"/>
                <w:szCs w:val="22"/>
                <w:lang w:val="en-US"/>
              </w:rPr>
              <w:t>i</w:t>
            </w:r>
            <w:proofErr w:type="spellEnd"/>
            <w:r w:rsidRPr="003145F1">
              <w:rPr>
                <w:b/>
                <w:sz w:val="22"/>
                <w:szCs w:val="22"/>
              </w:rPr>
              <w:t xml:space="preserve">) / А </w:t>
            </w:r>
            <w:r w:rsidRPr="003145F1">
              <w:rPr>
                <w:b/>
                <w:sz w:val="22"/>
                <w:szCs w:val="22"/>
                <w:lang w:val="en-US"/>
              </w:rPr>
              <w:t>max</w:t>
            </w:r>
            <w:r w:rsidRPr="003145F1">
              <w:rPr>
                <w:b/>
                <w:sz w:val="22"/>
                <w:szCs w:val="22"/>
              </w:rPr>
              <w:t>)*100,</w:t>
            </w:r>
          </w:p>
          <w:p w:rsidR="00582AFF" w:rsidRPr="003145F1" w:rsidRDefault="00582AFF" w:rsidP="00582AFF">
            <w:pPr>
              <w:autoSpaceDE w:val="0"/>
              <w:autoSpaceDN w:val="0"/>
              <w:adjustRightInd w:val="0"/>
              <w:rPr>
                <w:sz w:val="22"/>
                <w:szCs w:val="22"/>
              </w:rPr>
            </w:pPr>
            <w:r w:rsidRPr="003145F1">
              <w:rPr>
                <w:sz w:val="22"/>
                <w:szCs w:val="22"/>
              </w:rPr>
              <w:t>где:</w:t>
            </w:r>
          </w:p>
          <w:p w:rsidR="00582AFF" w:rsidRPr="003145F1" w:rsidRDefault="00582AFF" w:rsidP="00582AFF">
            <w:pPr>
              <w:autoSpaceDE w:val="0"/>
              <w:autoSpaceDN w:val="0"/>
              <w:adjustRightInd w:val="0"/>
              <w:rPr>
                <w:sz w:val="22"/>
                <w:szCs w:val="22"/>
              </w:rPr>
            </w:pPr>
            <w:proofErr w:type="spellStart"/>
            <w:r w:rsidRPr="003145F1">
              <w:rPr>
                <w:sz w:val="22"/>
                <w:szCs w:val="22"/>
              </w:rPr>
              <w:t>R</w:t>
            </w:r>
            <w:proofErr w:type="gramStart"/>
            <w:r w:rsidRPr="003145F1">
              <w:rPr>
                <w:sz w:val="22"/>
                <w:szCs w:val="22"/>
              </w:rPr>
              <w:t>а</w:t>
            </w:r>
            <w:proofErr w:type="gramEnd"/>
            <w:r w:rsidRPr="003145F1">
              <w:rPr>
                <w:sz w:val="22"/>
                <w:szCs w:val="22"/>
              </w:rPr>
              <w:t>i</w:t>
            </w:r>
            <w:proofErr w:type="spellEnd"/>
            <w:r w:rsidRPr="003145F1">
              <w:rPr>
                <w:sz w:val="22"/>
                <w:szCs w:val="22"/>
              </w:rPr>
              <w:t xml:space="preserve"> – оценка (балл) по критерию «Цена закупки» по Заявке i-</w:t>
            </w:r>
            <w:proofErr w:type="spellStart"/>
            <w:r w:rsidRPr="003145F1">
              <w:rPr>
                <w:sz w:val="22"/>
                <w:szCs w:val="22"/>
              </w:rPr>
              <w:t>го</w:t>
            </w:r>
            <w:proofErr w:type="spellEnd"/>
            <w:r w:rsidRPr="003145F1">
              <w:rPr>
                <w:sz w:val="22"/>
                <w:szCs w:val="22"/>
              </w:rPr>
              <w:t xml:space="preserve"> Участника</w:t>
            </w:r>
          </w:p>
          <w:p w:rsidR="00582AFF" w:rsidRPr="003145F1" w:rsidRDefault="00582AFF" w:rsidP="00582AFF">
            <w:pPr>
              <w:autoSpaceDE w:val="0"/>
              <w:autoSpaceDN w:val="0"/>
              <w:adjustRightInd w:val="0"/>
              <w:rPr>
                <w:sz w:val="22"/>
                <w:szCs w:val="22"/>
              </w:rPr>
            </w:pPr>
            <w:r w:rsidRPr="003145F1">
              <w:rPr>
                <w:sz w:val="22"/>
                <w:szCs w:val="22"/>
              </w:rPr>
              <w:t xml:space="preserve">А </w:t>
            </w:r>
            <w:proofErr w:type="spellStart"/>
            <w:r w:rsidRPr="003145F1">
              <w:rPr>
                <w:sz w:val="22"/>
                <w:szCs w:val="22"/>
              </w:rPr>
              <w:t>max</w:t>
            </w:r>
            <w:proofErr w:type="spellEnd"/>
            <w:r w:rsidRPr="003145F1">
              <w:rPr>
                <w:sz w:val="22"/>
                <w:szCs w:val="22"/>
              </w:rPr>
              <w:t xml:space="preserve"> – начальная (максимальная) цена предмета Запроса предложений;</w:t>
            </w:r>
          </w:p>
          <w:p w:rsidR="00582AFF" w:rsidRPr="003145F1" w:rsidRDefault="00582AFF" w:rsidP="00582AFF">
            <w:pPr>
              <w:autoSpaceDE w:val="0"/>
              <w:autoSpaceDN w:val="0"/>
              <w:adjustRightInd w:val="0"/>
              <w:rPr>
                <w:sz w:val="22"/>
                <w:szCs w:val="22"/>
              </w:rPr>
            </w:pPr>
            <w:proofErr w:type="spellStart"/>
            <w:r w:rsidRPr="003145F1">
              <w:rPr>
                <w:sz w:val="22"/>
                <w:szCs w:val="22"/>
              </w:rPr>
              <w:t>А</w:t>
            </w:r>
            <w:proofErr w:type="gramStart"/>
            <w:r w:rsidRPr="003145F1">
              <w:rPr>
                <w:sz w:val="22"/>
                <w:szCs w:val="22"/>
              </w:rPr>
              <w:t>i</w:t>
            </w:r>
            <w:proofErr w:type="spellEnd"/>
            <w:proofErr w:type="gramEnd"/>
            <w:r w:rsidRPr="003145F1">
              <w:rPr>
                <w:sz w:val="22"/>
                <w:szCs w:val="22"/>
              </w:rPr>
              <w:t xml:space="preserve"> – предложение по заявке  i-</w:t>
            </w:r>
            <w:proofErr w:type="spellStart"/>
            <w:r w:rsidRPr="003145F1">
              <w:rPr>
                <w:sz w:val="22"/>
                <w:szCs w:val="22"/>
              </w:rPr>
              <w:t>го</w:t>
            </w:r>
            <w:proofErr w:type="spellEnd"/>
            <w:r w:rsidRPr="003145F1">
              <w:rPr>
                <w:sz w:val="22"/>
                <w:szCs w:val="22"/>
              </w:rPr>
              <w:t xml:space="preserve"> Участника по цене договора.</w:t>
            </w:r>
          </w:p>
          <w:p w:rsidR="00582AFF" w:rsidRPr="003145F1" w:rsidRDefault="00582AFF" w:rsidP="00582AFF">
            <w:pPr>
              <w:autoSpaceDE w:val="0"/>
              <w:autoSpaceDN w:val="0"/>
              <w:adjustRightInd w:val="0"/>
              <w:rPr>
                <w:sz w:val="22"/>
                <w:szCs w:val="22"/>
              </w:rPr>
            </w:pPr>
            <w:r w:rsidRPr="003145F1">
              <w:rPr>
                <w:sz w:val="22"/>
                <w:szCs w:val="22"/>
              </w:rPr>
              <w:t>В случае</w:t>
            </w:r>
            <w:proofErr w:type="gramStart"/>
            <w:r w:rsidRPr="003145F1">
              <w:rPr>
                <w:sz w:val="22"/>
                <w:szCs w:val="22"/>
              </w:rPr>
              <w:t>,</w:t>
            </w:r>
            <w:proofErr w:type="gramEnd"/>
            <w:r w:rsidRPr="003145F1">
              <w:rPr>
                <w:sz w:val="22"/>
                <w:szCs w:val="22"/>
              </w:rPr>
              <w:t xml:space="preserve"> если начальная максимальная цена указана с учётом НДС, тогда для оценки заявок Участников по критерию «Цена закупки»,  предложение по цене договора  участника,  применяющего специальный налоговый режим (такой как УСН, ЕНВД и др.) увеличивается  на сумму налога на добавленную стоимость, применяемого в соответствии с Положениями гл. 21 НК РФ.</w:t>
            </w:r>
          </w:p>
          <w:p w:rsidR="00582AFF" w:rsidRPr="003145F1" w:rsidRDefault="00582AFF" w:rsidP="00582AFF">
            <w:pPr>
              <w:rPr>
                <w:color w:val="1F497D" w:themeColor="dark2"/>
                <w:sz w:val="22"/>
                <w:szCs w:val="22"/>
              </w:rPr>
            </w:pPr>
            <w:r w:rsidRPr="003145F1">
              <w:rPr>
                <w:sz w:val="22"/>
                <w:szCs w:val="22"/>
              </w:rPr>
              <w:t>Договор по результатам Запроса предложений будет заключён с победителем Запроса предложений на условиях предложения по цене договора Участника.</w:t>
            </w:r>
          </w:p>
          <w:p w:rsidR="00582AFF" w:rsidRDefault="00582AFF" w:rsidP="00582AFF">
            <w:pPr>
              <w:tabs>
                <w:tab w:val="left" w:pos="34"/>
                <w:tab w:val="left" w:pos="5657"/>
              </w:tabs>
              <w:spacing w:line="240" w:lineRule="auto"/>
              <w:ind w:right="36" w:firstLine="0"/>
              <w:jc w:val="center"/>
              <w:rPr>
                <w:b/>
                <w:sz w:val="22"/>
                <w:szCs w:val="22"/>
              </w:rPr>
            </w:pPr>
          </w:p>
          <w:p w:rsidR="00582AFF" w:rsidRDefault="00582AFF" w:rsidP="00582AFF">
            <w:pPr>
              <w:spacing w:line="240" w:lineRule="auto"/>
              <w:ind w:firstLine="0"/>
              <w:jc w:val="center"/>
              <w:rPr>
                <w:b/>
                <w:sz w:val="22"/>
                <w:szCs w:val="22"/>
              </w:rPr>
            </w:pPr>
            <w:r>
              <w:rPr>
                <w:b/>
                <w:sz w:val="22"/>
                <w:szCs w:val="22"/>
              </w:rPr>
              <w:t>ОЦЕНКА ПО КРИТЕРИЮ</w:t>
            </w:r>
          </w:p>
          <w:p w:rsidR="00582AFF" w:rsidRDefault="00582AFF" w:rsidP="00582AFF">
            <w:pPr>
              <w:tabs>
                <w:tab w:val="left" w:pos="34"/>
                <w:tab w:val="left" w:pos="5657"/>
              </w:tabs>
              <w:spacing w:line="240" w:lineRule="auto"/>
              <w:ind w:right="36" w:firstLine="0"/>
              <w:jc w:val="center"/>
              <w:rPr>
                <w:b/>
                <w:sz w:val="22"/>
                <w:szCs w:val="22"/>
              </w:rPr>
            </w:pPr>
            <w:r>
              <w:rPr>
                <w:b/>
                <w:sz w:val="22"/>
                <w:szCs w:val="22"/>
              </w:rPr>
              <w:t xml:space="preserve">«Квалификация участника» </w:t>
            </w:r>
          </w:p>
          <w:p w:rsidR="00582AFF" w:rsidRPr="00C05752" w:rsidRDefault="00582AFF" w:rsidP="00582AFF">
            <w:pPr>
              <w:spacing w:line="240" w:lineRule="auto"/>
              <w:rPr>
                <w:sz w:val="22"/>
                <w:szCs w:val="22"/>
              </w:rPr>
            </w:pPr>
          </w:p>
          <w:p w:rsidR="00582AFF" w:rsidRDefault="00582AFF" w:rsidP="00582AFF">
            <w:pPr>
              <w:spacing w:line="240" w:lineRule="auto"/>
              <w:rPr>
                <w:sz w:val="22"/>
                <w:szCs w:val="22"/>
              </w:rPr>
            </w:pPr>
            <w:r>
              <w:rPr>
                <w:sz w:val="22"/>
                <w:szCs w:val="22"/>
              </w:rPr>
              <w:t>Рейтинг, присуждаемый Заявке по критерию «Квалификация Участника» определяется по формуле:</w:t>
            </w:r>
          </w:p>
          <w:p w:rsidR="00582AFF" w:rsidRDefault="00582AFF" w:rsidP="00582AFF">
            <w:pPr>
              <w:spacing w:line="240" w:lineRule="auto"/>
              <w:jc w:val="center"/>
              <w:rPr>
                <w:b/>
                <w:sz w:val="22"/>
                <w:szCs w:val="22"/>
              </w:rPr>
            </w:pPr>
            <w:r>
              <w:rPr>
                <w:b/>
                <w:sz w:val="22"/>
                <w:szCs w:val="22"/>
              </w:rPr>
              <w:t>R</w:t>
            </w:r>
            <w:r w:rsidR="009A155D">
              <w:rPr>
                <w:b/>
                <w:sz w:val="22"/>
                <w:szCs w:val="22"/>
                <w:lang w:val="en-US"/>
              </w:rPr>
              <w:t>b</w:t>
            </w:r>
            <w:r>
              <w:rPr>
                <w:b/>
                <w:sz w:val="22"/>
                <w:szCs w:val="22"/>
              </w:rPr>
              <w:t>i =</w:t>
            </w:r>
            <w:r w:rsidRPr="008B656D">
              <w:rPr>
                <w:b/>
                <w:sz w:val="22"/>
                <w:szCs w:val="22"/>
              </w:rPr>
              <w:t xml:space="preserve"> </w:t>
            </w:r>
            <w:r>
              <w:rPr>
                <w:b/>
                <w:sz w:val="22"/>
                <w:szCs w:val="22"/>
              </w:rPr>
              <w:t>К1</w:t>
            </w:r>
            <w:proofErr w:type="spellStart"/>
            <w:r>
              <w:rPr>
                <w:b/>
                <w:sz w:val="22"/>
                <w:szCs w:val="22"/>
                <w:lang w:val="en-US"/>
              </w:rPr>
              <w:t>i</w:t>
            </w:r>
            <w:proofErr w:type="spellEnd"/>
            <w:r>
              <w:rPr>
                <w:b/>
                <w:sz w:val="22"/>
                <w:szCs w:val="22"/>
              </w:rPr>
              <w:t>+К2</w:t>
            </w:r>
            <w:proofErr w:type="spellStart"/>
            <w:r>
              <w:rPr>
                <w:b/>
                <w:sz w:val="22"/>
                <w:szCs w:val="22"/>
                <w:lang w:val="en-US"/>
              </w:rPr>
              <w:t>i</w:t>
            </w:r>
            <w:proofErr w:type="spellEnd"/>
            <w:r>
              <w:rPr>
                <w:b/>
                <w:sz w:val="22"/>
                <w:szCs w:val="22"/>
              </w:rPr>
              <w:t>+К3</w:t>
            </w:r>
            <w:proofErr w:type="spellStart"/>
            <w:r>
              <w:rPr>
                <w:b/>
                <w:sz w:val="22"/>
                <w:szCs w:val="22"/>
                <w:lang w:val="en-US"/>
              </w:rPr>
              <w:t>i</w:t>
            </w:r>
            <w:proofErr w:type="spellEnd"/>
            <w:r>
              <w:rPr>
                <w:b/>
                <w:sz w:val="22"/>
                <w:szCs w:val="22"/>
              </w:rPr>
              <w:t>+К4</w:t>
            </w:r>
            <w:proofErr w:type="spellStart"/>
            <w:r>
              <w:rPr>
                <w:b/>
                <w:sz w:val="22"/>
                <w:szCs w:val="22"/>
                <w:lang w:val="en-US"/>
              </w:rPr>
              <w:t>i</w:t>
            </w:r>
            <w:proofErr w:type="spellEnd"/>
            <w:r w:rsidR="005F6D55">
              <w:rPr>
                <w:b/>
                <w:sz w:val="22"/>
                <w:szCs w:val="22"/>
              </w:rPr>
              <w:t>+К5</w:t>
            </w:r>
            <w:proofErr w:type="spellStart"/>
            <w:r w:rsidR="005F6D55">
              <w:rPr>
                <w:b/>
                <w:sz w:val="22"/>
                <w:szCs w:val="22"/>
                <w:lang w:val="en-US"/>
              </w:rPr>
              <w:t>i</w:t>
            </w:r>
            <w:proofErr w:type="spellEnd"/>
          </w:p>
          <w:p w:rsidR="00582AFF" w:rsidRDefault="00582AFF" w:rsidP="00582AFF">
            <w:pPr>
              <w:spacing w:line="240" w:lineRule="auto"/>
              <w:rPr>
                <w:sz w:val="22"/>
                <w:szCs w:val="22"/>
              </w:rPr>
            </w:pPr>
            <w:r>
              <w:rPr>
                <w:sz w:val="22"/>
                <w:szCs w:val="22"/>
              </w:rPr>
              <w:t>где:</w:t>
            </w:r>
          </w:p>
          <w:p w:rsidR="00582AFF" w:rsidRDefault="00582AFF" w:rsidP="00582AFF">
            <w:pPr>
              <w:spacing w:line="240" w:lineRule="auto"/>
              <w:rPr>
                <w:sz w:val="22"/>
                <w:szCs w:val="22"/>
              </w:rPr>
            </w:pPr>
            <w:r>
              <w:rPr>
                <w:sz w:val="22"/>
                <w:szCs w:val="22"/>
              </w:rPr>
              <w:t>R</w:t>
            </w:r>
            <w:r w:rsidR="009A155D">
              <w:rPr>
                <w:sz w:val="22"/>
                <w:szCs w:val="22"/>
                <w:lang w:val="en-US"/>
              </w:rPr>
              <w:t>b</w:t>
            </w:r>
            <w:r>
              <w:rPr>
                <w:sz w:val="22"/>
                <w:szCs w:val="22"/>
              </w:rPr>
              <w:t>i – рейтинг, присуждаемый i-й Заявке по критерию «Квалификация Участника»;</w:t>
            </w:r>
          </w:p>
          <w:p w:rsidR="00582AFF" w:rsidRDefault="00582AFF" w:rsidP="00582AFF">
            <w:pPr>
              <w:spacing w:line="240" w:lineRule="auto"/>
              <w:rPr>
                <w:sz w:val="22"/>
                <w:szCs w:val="22"/>
              </w:rPr>
            </w:pPr>
            <w:proofErr w:type="spellStart"/>
            <w:proofErr w:type="gramStart"/>
            <w:r>
              <w:rPr>
                <w:sz w:val="22"/>
                <w:szCs w:val="22"/>
                <w:lang w:val="en-US"/>
              </w:rPr>
              <w:t>ki</w:t>
            </w:r>
            <w:proofErr w:type="spellEnd"/>
            <w:proofErr w:type="gramEnd"/>
            <w:r w:rsidRPr="001D31D0">
              <w:rPr>
                <w:sz w:val="22"/>
                <w:szCs w:val="22"/>
              </w:rPr>
              <w:t xml:space="preserve"> </w:t>
            </w:r>
            <w:r>
              <w:rPr>
                <w:sz w:val="22"/>
                <w:szCs w:val="22"/>
              </w:rPr>
              <w:t>– порядковый номер показателя критерия.</w:t>
            </w:r>
          </w:p>
          <w:tbl>
            <w:tblPr>
              <w:tblW w:w="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2471"/>
            </w:tblGrid>
            <w:tr w:rsidR="009A155D" w:rsidTr="009A155D">
              <w:trPr>
                <w:trHeight w:val="1193"/>
              </w:trPr>
              <w:tc>
                <w:tcPr>
                  <w:tcW w:w="2434" w:type="pct"/>
                  <w:tcBorders>
                    <w:top w:val="single" w:sz="4" w:space="0" w:color="auto"/>
                    <w:left w:val="single" w:sz="4" w:space="0" w:color="auto"/>
                    <w:bottom w:val="single" w:sz="4" w:space="0" w:color="auto"/>
                    <w:right w:val="single" w:sz="4" w:space="0" w:color="auto"/>
                  </w:tcBorders>
                  <w:vAlign w:val="center"/>
                  <w:hideMark/>
                </w:tcPr>
                <w:p w:rsidR="009A155D" w:rsidRDefault="009A155D" w:rsidP="00975656">
                  <w:pPr>
                    <w:spacing w:line="240" w:lineRule="auto"/>
                    <w:ind w:firstLine="0"/>
                    <w:jc w:val="left"/>
                    <w:rPr>
                      <w:color w:val="000000"/>
                      <w:sz w:val="20"/>
                      <w:szCs w:val="20"/>
                    </w:rPr>
                  </w:pPr>
                  <w:r w:rsidRPr="005F6D55">
                    <w:rPr>
                      <w:color w:val="000000"/>
                      <w:sz w:val="20"/>
                      <w:szCs w:val="20"/>
                    </w:rPr>
                    <w:t>К1 - Наличие сертификата ИСО 9001:2008 (ISO 9001:2008) системы менеджмента качества  в области работ по устройству наружных инженерных систем, прокладки сетей электроснабжения до 1000</w:t>
                  </w:r>
                  <w:proofErr w:type="gramStart"/>
                  <w:r w:rsidRPr="005F6D55">
                    <w:rPr>
                      <w:color w:val="000000"/>
                      <w:sz w:val="20"/>
                      <w:szCs w:val="20"/>
                    </w:rPr>
                    <w:t xml:space="preserve"> В</w:t>
                  </w:r>
                  <w:proofErr w:type="gramEnd"/>
                  <w:r w:rsidRPr="005F6D55">
                    <w:rPr>
                      <w:color w:val="000000"/>
                      <w:sz w:val="20"/>
                      <w:szCs w:val="20"/>
                    </w:rPr>
                    <w:t>, пусконаладочных работ, выполнения функций генерального подрядчика, ремонта и обслуживания приборов и средств автоматизации</w:t>
                  </w:r>
                </w:p>
              </w:tc>
              <w:tc>
                <w:tcPr>
                  <w:tcW w:w="2566" w:type="pct"/>
                  <w:tcBorders>
                    <w:top w:val="single" w:sz="4" w:space="0" w:color="auto"/>
                    <w:left w:val="single" w:sz="4" w:space="0" w:color="auto"/>
                    <w:bottom w:val="single" w:sz="4" w:space="0" w:color="auto"/>
                    <w:right w:val="single" w:sz="4" w:space="0" w:color="auto"/>
                  </w:tcBorders>
                </w:tcPr>
                <w:tbl>
                  <w:tblPr>
                    <w:tblStyle w:val="aff5"/>
                    <w:tblW w:w="0" w:type="auto"/>
                    <w:tblLook w:val="04A0" w:firstRow="1" w:lastRow="0" w:firstColumn="1" w:lastColumn="0" w:noHBand="0" w:noVBand="1"/>
                  </w:tblPr>
                  <w:tblGrid>
                    <w:gridCol w:w="1287"/>
                    <w:gridCol w:w="958"/>
                  </w:tblGrid>
                  <w:tr w:rsidR="009A155D" w:rsidRPr="005F6D55" w:rsidTr="00E85552">
                    <w:tc>
                      <w:tcPr>
                        <w:tcW w:w="1244" w:type="dxa"/>
                      </w:tcPr>
                      <w:p w:rsidR="009A155D" w:rsidRPr="005F6D55" w:rsidRDefault="009A155D" w:rsidP="005F6D55">
                        <w:pPr>
                          <w:autoSpaceDE w:val="0"/>
                          <w:autoSpaceDN w:val="0"/>
                          <w:ind w:firstLine="0"/>
                          <w:rPr>
                            <w:color w:val="000000"/>
                            <w:sz w:val="20"/>
                            <w:szCs w:val="20"/>
                          </w:rPr>
                        </w:pPr>
                        <w:r w:rsidRPr="005F6D55">
                          <w:rPr>
                            <w:color w:val="000000"/>
                            <w:sz w:val="20"/>
                            <w:szCs w:val="20"/>
                          </w:rPr>
                          <w:t>Наличие сертификата</w:t>
                        </w:r>
                      </w:p>
                    </w:tc>
                    <w:tc>
                      <w:tcPr>
                        <w:tcW w:w="1244" w:type="dxa"/>
                      </w:tcPr>
                      <w:p w:rsidR="009A155D" w:rsidRPr="005F6D55" w:rsidRDefault="009A155D" w:rsidP="005F6D55">
                        <w:pPr>
                          <w:autoSpaceDE w:val="0"/>
                          <w:autoSpaceDN w:val="0"/>
                          <w:ind w:firstLine="0"/>
                          <w:rPr>
                            <w:color w:val="000000"/>
                            <w:sz w:val="20"/>
                            <w:szCs w:val="20"/>
                          </w:rPr>
                        </w:pPr>
                        <w:r w:rsidRPr="005F6D55">
                          <w:rPr>
                            <w:color w:val="000000"/>
                            <w:sz w:val="20"/>
                            <w:szCs w:val="20"/>
                          </w:rPr>
                          <w:t>Балл</w:t>
                        </w:r>
                      </w:p>
                    </w:tc>
                  </w:tr>
                  <w:tr w:rsidR="009A155D" w:rsidRPr="005F6D55" w:rsidTr="00E85552">
                    <w:tc>
                      <w:tcPr>
                        <w:tcW w:w="1244" w:type="dxa"/>
                      </w:tcPr>
                      <w:p w:rsidR="009A155D" w:rsidRPr="005F6D55" w:rsidRDefault="009A155D" w:rsidP="00E85552">
                        <w:pPr>
                          <w:autoSpaceDE w:val="0"/>
                          <w:autoSpaceDN w:val="0"/>
                          <w:jc w:val="center"/>
                          <w:rPr>
                            <w:color w:val="000000"/>
                            <w:sz w:val="20"/>
                            <w:szCs w:val="20"/>
                          </w:rPr>
                        </w:pPr>
                        <w:r w:rsidRPr="005F6D55">
                          <w:rPr>
                            <w:color w:val="000000"/>
                            <w:sz w:val="20"/>
                            <w:szCs w:val="20"/>
                          </w:rPr>
                          <w:t>Да</w:t>
                        </w:r>
                      </w:p>
                    </w:tc>
                    <w:tc>
                      <w:tcPr>
                        <w:tcW w:w="1244" w:type="dxa"/>
                      </w:tcPr>
                      <w:p w:rsidR="009A155D" w:rsidRPr="005F6D55" w:rsidRDefault="00D470F2" w:rsidP="00E85552">
                        <w:pPr>
                          <w:autoSpaceDE w:val="0"/>
                          <w:autoSpaceDN w:val="0"/>
                          <w:jc w:val="center"/>
                          <w:rPr>
                            <w:color w:val="000000"/>
                            <w:sz w:val="20"/>
                            <w:szCs w:val="20"/>
                          </w:rPr>
                        </w:pPr>
                        <w:r>
                          <w:rPr>
                            <w:color w:val="000000"/>
                            <w:sz w:val="20"/>
                            <w:szCs w:val="20"/>
                          </w:rPr>
                          <w:t>2</w:t>
                        </w:r>
                      </w:p>
                    </w:tc>
                  </w:tr>
                  <w:tr w:rsidR="009A155D" w:rsidRPr="005F6D55" w:rsidTr="00E85552">
                    <w:tc>
                      <w:tcPr>
                        <w:tcW w:w="1244" w:type="dxa"/>
                      </w:tcPr>
                      <w:p w:rsidR="009A155D" w:rsidRPr="005F6D55" w:rsidRDefault="009A155D" w:rsidP="00E85552">
                        <w:pPr>
                          <w:autoSpaceDE w:val="0"/>
                          <w:autoSpaceDN w:val="0"/>
                          <w:jc w:val="center"/>
                          <w:rPr>
                            <w:color w:val="000000"/>
                            <w:sz w:val="20"/>
                            <w:szCs w:val="20"/>
                          </w:rPr>
                        </w:pPr>
                        <w:r w:rsidRPr="005F6D55">
                          <w:rPr>
                            <w:color w:val="000000"/>
                            <w:sz w:val="20"/>
                            <w:szCs w:val="20"/>
                          </w:rPr>
                          <w:t xml:space="preserve">Нет </w:t>
                        </w:r>
                      </w:p>
                    </w:tc>
                    <w:tc>
                      <w:tcPr>
                        <w:tcW w:w="1244" w:type="dxa"/>
                      </w:tcPr>
                      <w:p w:rsidR="009A155D" w:rsidRPr="005F6D55" w:rsidRDefault="009A155D" w:rsidP="00E85552">
                        <w:pPr>
                          <w:autoSpaceDE w:val="0"/>
                          <w:autoSpaceDN w:val="0"/>
                          <w:jc w:val="center"/>
                          <w:rPr>
                            <w:color w:val="000000"/>
                            <w:sz w:val="20"/>
                            <w:szCs w:val="20"/>
                          </w:rPr>
                        </w:pPr>
                        <w:r w:rsidRPr="005F6D55">
                          <w:rPr>
                            <w:color w:val="000000"/>
                            <w:sz w:val="20"/>
                            <w:szCs w:val="20"/>
                          </w:rPr>
                          <w:t>0</w:t>
                        </w:r>
                      </w:p>
                    </w:tc>
                  </w:tr>
                </w:tbl>
                <w:p w:rsidR="009A155D" w:rsidRDefault="009A155D" w:rsidP="00E85552">
                  <w:pPr>
                    <w:autoSpaceDE w:val="0"/>
                    <w:autoSpaceDN w:val="0"/>
                    <w:jc w:val="center"/>
                    <w:rPr>
                      <w:color w:val="000000"/>
                    </w:rPr>
                  </w:pPr>
                </w:p>
              </w:tc>
            </w:tr>
            <w:tr w:rsidR="009A155D" w:rsidTr="009A155D">
              <w:trPr>
                <w:trHeight w:val="1713"/>
              </w:trPr>
              <w:tc>
                <w:tcPr>
                  <w:tcW w:w="2434" w:type="pct"/>
                  <w:tcBorders>
                    <w:top w:val="single" w:sz="4" w:space="0" w:color="auto"/>
                    <w:left w:val="single" w:sz="4" w:space="0" w:color="auto"/>
                    <w:bottom w:val="single" w:sz="4" w:space="0" w:color="auto"/>
                    <w:right w:val="single" w:sz="4" w:space="0" w:color="auto"/>
                  </w:tcBorders>
                  <w:vAlign w:val="center"/>
                  <w:hideMark/>
                </w:tcPr>
                <w:p w:rsidR="009A155D" w:rsidRDefault="009A155D" w:rsidP="00975656">
                  <w:pPr>
                    <w:spacing w:line="240" w:lineRule="auto"/>
                    <w:ind w:firstLine="0"/>
                    <w:jc w:val="left"/>
                    <w:rPr>
                      <w:color w:val="000000"/>
                      <w:sz w:val="20"/>
                      <w:szCs w:val="20"/>
                    </w:rPr>
                  </w:pPr>
                  <w:r w:rsidRPr="005F6D55">
                    <w:rPr>
                      <w:color w:val="000000"/>
                      <w:sz w:val="20"/>
                      <w:szCs w:val="20"/>
                    </w:rPr>
                    <w:t>К</w:t>
                  </w:r>
                  <w:proofErr w:type="gramStart"/>
                  <w:r w:rsidRPr="005F6D55">
                    <w:rPr>
                      <w:color w:val="000000"/>
                      <w:sz w:val="20"/>
                      <w:szCs w:val="20"/>
                    </w:rPr>
                    <w:t>2</w:t>
                  </w:r>
                  <w:proofErr w:type="gramEnd"/>
                  <w:r w:rsidRPr="005F6D55">
                    <w:rPr>
                      <w:color w:val="000000"/>
                      <w:sz w:val="20"/>
                      <w:szCs w:val="20"/>
                    </w:rPr>
                    <w:t xml:space="preserve"> - Наличие сертификата СТО Газпром 9001-2006 применительно к проектированию, разработке и внедрению информационных и автоматизированных систем управления предприятием и производством</w:t>
                  </w:r>
                </w:p>
              </w:tc>
              <w:tc>
                <w:tcPr>
                  <w:tcW w:w="2566" w:type="pct"/>
                  <w:tcBorders>
                    <w:top w:val="single" w:sz="4" w:space="0" w:color="auto"/>
                    <w:left w:val="single" w:sz="4" w:space="0" w:color="auto"/>
                    <w:bottom w:val="single" w:sz="4" w:space="0" w:color="auto"/>
                    <w:right w:val="single" w:sz="4" w:space="0" w:color="auto"/>
                  </w:tcBorders>
                </w:tcPr>
                <w:tbl>
                  <w:tblPr>
                    <w:tblStyle w:val="aff5"/>
                    <w:tblW w:w="0" w:type="auto"/>
                    <w:tblLook w:val="04A0" w:firstRow="1" w:lastRow="0" w:firstColumn="1" w:lastColumn="0" w:noHBand="0" w:noVBand="1"/>
                  </w:tblPr>
                  <w:tblGrid>
                    <w:gridCol w:w="1287"/>
                    <w:gridCol w:w="958"/>
                  </w:tblGrid>
                  <w:tr w:rsidR="009A155D" w:rsidRPr="005F6D55" w:rsidTr="00E85552">
                    <w:tc>
                      <w:tcPr>
                        <w:tcW w:w="1244" w:type="dxa"/>
                      </w:tcPr>
                      <w:p w:rsidR="009A155D" w:rsidRPr="005F6D55" w:rsidRDefault="009A155D" w:rsidP="00E85552">
                        <w:pPr>
                          <w:autoSpaceDE w:val="0"/>
                          <w:autoSpaceDN w:val="0"/>
                          <w:ind w:firstLine="0"/>
                          <w:rPr>
                            <w:color w:val="000000"/>
                            <w:sz w:val="20"/>
                            <w:szCs w:val="20"/>
                          </w:rPr>
                        </w:pPr>
                        <w:r w:rsidRPr="005F6D55">
                          <w:rPr>
                            <w:color w:val="000000"/>
                            <w:sz w:val="20"/>
                            <w:szCs w:val="20"/>
                          </w:rPr>
                          <w:t>Наличие сертификата</w:t>
                        </w:r>
                      </w:p>
                    </w:tc>
                    <w:tc>
                      <w:tcPr>
                        <w:tcW w:w="1244" w:type="dxa"/>
                      </w:tcPr>
                      <w:p w:rsidR="009A155D" w:rsidRPr="005F6D55" w:rsidRDefault="009A155D" w:rsidP="00E85552">
                        <w:pPr>
                          <w:autoSpaceDE w:val="0"/>
                          <w:autoSpaceDN w:val="0"/>
                          <w:ind w:firstLine="0"/>
                          <w:rPr>
                            <w:color w:val="000000"/>
                            <w:sz w:val="20"/>
                            <w:szCs w:val="20"/>
                          </w:rPr>
                        </w:pPr>
                        <w:r w:rsidRPr="005F6D55">
                          <w:rPr>
                            <w:color w:val="000000"/>
                            <w:sz w:val="20"/>
                            <w:szCs w:val="20"/>
                          </w:rPr>
                          <w:t>Балл</w:t>
                        </w:r>
                      </w:p>
                    </w:tc>
                  </w:tr>
                  <w:tr w:rsidR="009A155D" w:rsidRPr="005F6D55" w:rsidTr="00E85552">
                    <w:tc>
                      <w:tcPr>
                        <w:tcW w:w="1244" w:type="dxa"/>
                      </w:tcPr>
                      <w:p w:rsidR="009A155D" w:rsidRPr="005F6D55" w:rsidRDefault="009A155D" w:rsidP="00E85552">
                        <w:pPr>
                          <w:autoSpaceDE w:val="0"/>
                          <w:autoSpaceDN w:val="0"/>
                          <w:jc w:val="center"/>
                          <w:rPr>
                            <w:color w:val="000000"/>
                            <w:sz w:val="20"/>
                            <w:szCs w:val="20"/>
                          </w:rPr>
                        </w:pPr>
                        <w:r w:rsidRPr="005F6D55">
                          <w:rPr>
                            <w:color w:val="000000"/>
                            <w:sz w:val="20"/>
                            <w:szCs w:val="20"/>
                          </w:rPr>
                          <w:t>Да</w:t>
                        </w:r>
                      </w:p>
                    </w:tc>
                    <w:tc>
                      <w:tcPr>
                        <w:tcW w:w="1244" w:type="dxa"/>
                      </w:tcPr>
                      <w:p w:rsidR="009A155D" w:rsidRPr="005F6D55" w:rsidRDefault="00D470F2" w:rsidP="00E85552">
                        <w:pPr>
                          <w:autoSpaceDE w:val="0"/>
                          <w:autoSpaceDN w:val="0"/>
                          <w:jc w:val="center"/>
                          <w:rPr>
                            <w:color w:val="000000"/>
                            <w:sz w:val="20"/>
                            <w:szCs w:val="20"/>
                          </w:rPr>
                        </w:pPr>
                        <w:r>
                          <w:rPr>
                            <w:color w:val="000000"/>
                            <w:sz w:val="20"/>
                            <w:szCs w:val="20"/>
                          </w:rPr>
                          <w:t>8</w:t>
                        </w:r>
                      </w:p>
                    </w:tc>
                  </w:tr>
                  <w:tr w:rsidR="009A155D" w:rsidRPr="005F6D55" w:rsidTr="00E85552">
                    <w:tc>
                      <w:tcPr>
                        <w:tcW w:w="1244" w:type="dxa"/>
                      </w:tcPr>
                      <w:p w:rsidR="009A155D" w:rsidRPr="005F6D55" w:rsidRDefault="009A155D" w:rsidP="00E85552">
                        <w:pPr>
                          <w:autoSpaceDE w:val="0"/>
                          <w:autoSpaceDN w:val="0"/>
                          <w:jc w:val="center"/>
                          <w:rPr>
                            <w:color w:val="000000"/>
                            <w:sz w:val="20"/>
                            <w:szCs w:val="20"/>
                          </w:rPr>
                        </w:pPr>
                        <w:r w:rsidRPr="005F6D55">
                          <w:rPr>
                            <w:color w:val="000000"/>
                            <w:sz w:val="20"/>
                            <w:szCs w:val="20"/>
                          </w:rPr>
                          <w:t xml:space="preserve">Нет </w:t>
                        </w:r>
                      </w:p>
                    </w:tc>
                    <w:tc>
                      <w:tcPr>
                        <w:tcW w:w="1244" w:type="dxa"/>
                      </w:tcPr>
                      <w:p w:rsidR="009A155D" w:rsidRPr="005F6D55" w:rsidRDefault="009A155D" w:rsidP="00E85552">
                        <w:pPr>
                          <w:autoSpaceDE w:val="0"/>
                          <w:autoSpaceDN w:val="0"/>
                          <w:jc w:val="center"/>
                          <w:rPr>
                            <w:color w:val="000000"/>
                            <w:sz w:val="20"/>
                            <w:szCs w:val="20"/>
                          </w:rPr>
                        </w:pPr>
                        <w:r w:rsidRPr="005F6D55">
                          <w:rPr>
                            <w:color w:val="000000"/>
                            <w:sz w:val="20"/>
                            <w:szCs w:val="20"/>
                          </w:rPr>
                          <w:t>0</w:t>
                        </w:r>
                      </w:p>
                    </w:tc>
                  </w:tr>
                </w:tbl>
                <w:p w:rsidR="009A155D" w:rsidRDefault="009A155D" w:rsidP="00E85552">
                  <w:pPr>
                    <w:autoSpaceDE w:val="0"/>
                    <w:autoSpaceDN w:val="0"/>
                    <w:jc w:val="center"/>
                    <w:rPr>
                      <w:color w:val="000000"/>
                    </w:rPr>
                  </w:pPr>
                </w:p>
              </w:tc>
            </w:tr>
            <w:tr w:rsidR="009A155D" w:rsidTr="009A155D">
              <w:trPr>
                <w:trHeight w:val="1713"/>
              </w:trPr>
              <w:tc>
                <w:tcPr>
                  <w:tcW w:w="2434" w:type="pct"/>
                  <w:tcBorders>
                    <w:top w:val="single" w:sz="4" w:space="0" w:color="auto"/>
                    <w:left w:val="single" w:sz="4" w:space="0" w:color="auto"/>
                    <w:bottom w:val="single" w:sz="4" w:space="0" w:color="auto"/>
                    <w:right w:val="single" w:sz="4" w:space="0" w:color="auto"/>
                  </w:tcBorders>
                  <w:vAlign w:val="center"/>
                </w:tcPr>
                <w:p w:rsidR="009A155D" w:rsidRDefault="009A155D" w:rsidP="00975656">
                  <w:pPr>
                    <w:spacing w:line="240" w:lineRule="auto"/>
                    <w:ind w:firstLine="0"/>
                    <w:jc w:val="left"/>
                    <w:rPr>
                      <w:color w:val="000000"/>
                      <w:sz w:val="20"/>
                      <w:szCs w:val="20"/>
                    </w:rPr>
                  </w:pPr>
                  <w:r w:rsidRPr="005F6D55">
                    <w:rPr>
                      <w:color w:val="000000"/>
                      <w:sz w:val="20"/>
                      <w:szCs w:val="20"/>
                    </w:rPr>
                    <w:t>К3 - Наличие сертификата соответствия системы экологического менеджмента в области пуско-наладочных работ, техническому и сервисному обслуживанию в области инженерного оборудования заданий и сооружений, информационных, телекоммуникационных, связных и инженерных систем и технологий их обработки, систем автоматизации, диспетчеризации и управления, сервисной поддержке и сопровождения программного обеспечения.</w:t>
                  </w:r>
                </w:p>
              </w:tc>
              <w:tc>
                <w:tcPr>
                  <w:tcW w:w="2566" w:type="pct"/>
                  <w:tcBorders>
                    <w:top w:val="single" w:sz="4" w:space="0" w:color="auto"/>
                    <w:left w:val="single" w:sz="4" w:space="0" w:color="auto"/>
                    <w:bottom w:val="single" w:sz="4" w:space="0" w:color="auto"/>
                    <w:right w:val="single" w:sz="4" w:space="0" w:color="auto"/>
                  </w:tcBorders>
                </w:tcPr>
                <w:tbl>
                  <w:tblPr>
                    <w:tblStyle w:val="aff5"/>
                    <w:tblW w:w="0" w:type="auto"/>
                    <w:tblLook w:val="04A0" w:firstRow="1" w:lastRow="0" w:firstColumn="1" w:lastColumn="0" w:noHBand="0" w:noVBand="1"/>
                  </w:tblPr>
                  <w:tblGrid>
                    <w:gridCol w:w="1287"/>
                    <w:gridCol w:w="958"/>
                  </w:tblGrid>
                  <w:tr w:rsidR="009A155D" w:rsidRPr="005F6D55" w:rsidTr="00E85552">
                    <w:tc>
                      <w:tcPr>
                        <w:tcW w:w="1244" w:type="dxa"/>
                      </w:tcPr>
                      <w:p w:rsidR="009A155D" w:rsidRPr="005F6D55" w:rsidRDefault="009A155D" w:rsidP="00E85552">
                        <w:pPr>
                          <w:autoSpaceDE w:val="0"/>
                          <w:autoSpaceDN w:val="0"/>
                          <w:ind w:firstLine="0"/>
                          <w:rPr>
                            <w:color w:val="000000"/>
                            <w:sz w:val="20"/>
                            <w:szCs w:val="20"/>
                          </w:rPr>
                        </w:pPr>
                        <w:r w:rsidRPr="005F6D55">
                          <w:rPr>
                            <w:color w:val="000000"/>
                            <w:sz w:val="20"/>
                            <w:szCs w:val="20"/>
                          </w:rPr>
                          <w:t>Наличие сертификата</w:t>
                        </w:r>
                      </w:p>
                    </w:tc>
                    <w:tc>
                      <w:tcPr>
                        <w:tcW w:w="1244" w:type="dxa"/>
                      </w:tcPr>
                      <w:p w:rsidR="009A155D" w:rsidRPr="005F6D55" w:rsidRDefault="009A155D" w:rsidP="00E85552">
                        <w:pPr>
                          <w:autoSpaceDE w:val="0"/>
                          <w:autoSpaceDN w:val="0"/>
                          <w:ind w:firstLine="0"/>
                          <w:rPr>
                            <w:color w:val="000000"/>
                            <w:sz w:val="20"/>
                            <w:szCs w:val="20"/>
                          </w:rPr>
                        </w:pPr>
                        <w:r w:rsidRPr="005F6D55">
                          <w:rPr>
                            <w:color w:val="000000"/>
                            <w:sz w:val="20"/>
                            <w:szCs w:val="20"/>
                          </w:rPr>
                          <w:t>Балл</w:t>
                        </w:r>
                      </w:p>
                    </w:tc>
                  </w:tr>
                  <w:tr w:rsidR="009A155D" w:rsidRPr="005F6D55" w:rsidTr="00E85552">
                    <w:tc>
                      <w:tcPr>
                        <w:tcW w:w="1244" w:type="dxa"/>
                      </w:tcPr>
                      <w:p w:rsidR="009A155D" w:rsidRPr="005F6D55" w:rsidRDefault="009A155D" w:rsidP="00E85552">
                        <w:pPr>
                          <w:autoSpaceDE w:val="0"/>
                          <w:autoSpaceDN w:val="0"/>
                          <w:jc w:val="center"/>
                          <w:rPr>
                            <w:color w:val="000000"/>
                            <w:sz w:val="20"/>
                            <w:szCs w:val="20"/>
                          </w:rPr>
                        </w:pPr>
                        <w:r w:rsidRPr="005F6D55">
                          <w:rPr>
                            <w:color w:val="000000"/>
                            <w:sz w:val="20"/>
                            <w:szCs w:val="20"/>
                          </w:rPr>
                          <w:t>Да</w:t>
                        </w:r>
                      </w:p>
                    </w:tc>
                    <w:tc>
                      <w:tcPr>
                        <w:tcW w:w="1244" w:type="dxa"/>
                      </w:tcPr>
                      <w:p w:rsidR="009A155D" w:rsidRPr="005F6D55" w:rsidRDefault="009A155D" w:rsidP="00E85552">
                        <w:pPr>
                          <w:autoSpaceDE w:val="0"/>
                          <w:autoSpaceDN w:val="0"/>
                          <w:jc w:val="center"/>
                          <w:rPr>
                            <w:color w:val="000000"/>
                            <w:sz w:val="20"/>
                            <w:szCs w:val="20"/>
                          </w:rPr>
                        </w:pPr>
                        <w:r w:rsidRPr="005F6D55">
                          <w:rPr>
                            <w:color w:val="000000"/>
                            <w:sz w:val="20"/>
                            <w:szCs w:val="20"/>
                          </w:rPr>
                          <w:t>5</w:t>
                        </w:r>
                      </w:p>
                    </w:tc>
                  </w:tr>
                  <w:tr w:rsidR="009A155D" w:rsidRPr="005F6D55" w:rsidTr="00E85552">
                    <w:tc>
                      <w:tcPr>
                        <w:tcW w:w="1244" w:type="dxa"/>
                      </w:tcPr>
                      <w:p w:rsidR="009A155D" w:rsidRPr="005F6D55" w:rsidRDefault="009A155D" w:rsidP="00E85552">
                        <w:pPr>
                          <w:autoSpaceDE w:val="0"/>
                          <w:autoSpaceDN w:val="0"/>
                          <w:jc w:val="center"/>
                          <w:rPr>
                            <w:color w:val="000000"/>
                            <w:sz w:val="20"/>
                            <w:szCs w:val="20"/>
                          </w:rPr>
                        </w:pPr>
                        <w:r w:rsidRPr="005F6D55">
                          <w:rPr>
                            <w:color w:val="000000"/>
                            <w:sz w:val="20"/>
                            <w:szCs w:val="20"/>
                          </w:rPr>
                          <w:t xml:space="preserve">Нет </w:t>
                        </w:r>
                      </w:p>
                    </w:tc>
                    <w:tc>
                      <w:tcPr>
                        <w:tcW w:w="1244" w:type="dxa"/>
                      </w:tcPr>
                      <w:p w:rsidR="009A155D" w:rsidRPr="005F6D55" w:rsidRDefault="009A155D" w:rsidP="00E85552">
                        <w:pPr>
                          <w:autoSpaceDE w:val="0"/>
                          <w:autoSpaceDN w:val="0"/>
                          <w:jc w:val="center"/>
                          <w:rPr>
                            <w:color w:val="000000"/>
                            <w:sz w:val="20"/>
                            <w:szCs w:val="20"/>
                          </w:rPr>
                        </w:pPr>
                        <w:r w:rsidRPr="005F6D55">
                          <w:rPr>
                            <w:color w:val="000000"/>
                            <w:sz w:val="20"/>
                            <w:szCs w:val="20"/>
                          </w:rPr>
                          <w:t>0</w:t>
                        </w:r>
                      </w:p>
                    </w:tc>
                  </w:tr>
                </w:tbl>
                <w:p w:rsidR="009A155D" w:rsidRDefault="009A155D" w:rsidP="00E85552">
                  <w:pPr>
                    <w:autoSpaceDE w:val="0"/>
                    <w:autoSpaceDN w:val="0"/>
                    <w:jc w:val="center"/>
                    <w:rPr>
                      <w:color w:val="000000"/>
                    </w:rPr>
                  </w:pPr>
                </w:p>
              </w:tc>
            </w:tr>
            <w:tr w:rsidR="009A155D" w:rsidTr="009A155D">
              <w:trPr>
                <w:trHeight w:val="1713"/>
              </w:trPr>
              <w:tc>
                <w:tcPr>
                  <w:tcW w:w="2434" w:type="pct"/>
                  <w:tcBorders>
                    <w:top w:val="single" w:sz="4" w:space="0" w:color="auto"/>
                    <w:left w:val="single" w:sz="4" w:space="0" w:color="auto"/>
                    <w:bottom w:val="single" w:sz="4" w:space="0" w:color="auto"/>
                    <w:right w:val="single" w:sz="4" w:space="0" w:color="auto"/>
                  </w:tcBorders>
                  <w:vAlign w:val="center"/>
                </w:tcPr>
                <w:p w:rsidR="009A155D" w:rsidRDefault="009A155D" w:rsidP="00975656">
                  <w:pPr>
                    <w:spacing w:line="240" w:lineRule="auto"/>
                    <w:ind w:firstLine="0"/>
                    <w:jc w:val="left"/>
                    <w:rPr>
                      <w:color w:val="000000"/>
                      <w:sz w:val="20"/>
                      <w:szCs w:val="20"/>
                    </w:rPr>
                  </w:pPr>
                  <w:r w:rsidRPr="005F6D55">
                    <w:rPr>
                      <w:color w:val="000000"/>
                      <w:sz w:val="20"/>
                      <w:szCs w:val="20"/>
                    </w:rPr>
                    <w:t>К</w:t>
                  </w:r>
                  <w:proofErr w:type="gramStart"/>
                  <w:r w:rsidRPr="005F6D55">
                    <w:rPr>
                      <w:color w:val="000000"/>
                      <w:sz w:val="20"/>
                      <w:szCs w:val="20"/>
                    </w:rPr>
                    <w:t>4</w:t>
                  </w:r>
                  <w:proofErr w:type="gramEnd"/>
                  <w:r w:rsidRPr="005F6D55">
                    <w:rPr>
                      <w:color w:val="000000"/>
                      <w:sz w:val="20"/>
                      <w:szCs w:val="20"/>
                    </w:rPr>
                    <w:t xml:space="preserve"> - Наличие сертификата соответствия системы охраны труда в части пуско-наладочных работ техническому и сервисному обслуживанию в области инженерного оборудования заданий и сооружений, информационных, телекоммуникационных, связных и инженерных систем и технологий их обработки, систем автоматизации, диспетчеризации и управления, сервисной поддержке и сопровождения программного обеспечения.</w:t>
                  </w:r>
                </w:p>
              </w:tc>
              <w:tc>
                <w:tcPr>
                  <w:tcW w:w="2566" w:type="pct"/>
                  <w:tcBorders>
                    <w:top w:val="single" w:sz="4" w:space="0" w:color="auto"/>
                    <w:left w:val="single" w:sz="4" w:space="0" w:color="auto"/>
                    <w:bottom w:val="single" w:sz="4" w:space="0" w:color="auto"/>
                    <w:right w:val="single" w:sz="4" w:space="0" w:color="auto"/>
                  </w:tcBorders>
                  <w:vAlign w:val="center"/>
                </w:tcPr>
                <w:tbl>
                  <w:tblPr>
                    <w:tblStyle w:val="aff5"/>
                    <w:tblW w:w="0" w:type="auto"/>
                    <w:tblLook w:val="04A0" w:firstRow="1" w:lastRow="0" w:firstColumn="1" w:lastColumn="0" w:noHBand="0" w:noVBand="1"/>
                  </w:tblPr>
                  <w:tblGrid>
                    <w:gridCol w:w="1287"/>
                    <w:gridCol w:w="958"/>
                  </w:tblGrid>
                  <w:tr w:rsidR="009A155D" w:rsidRPr="005F6D55" w:rsidTr="00E85552">
                    <w:tc>
                      <w:tcPr>
                        <w:tcW w:w="1244" w:type="dxa"/>
                      </w:tcPr>
                      <w:p w:rsidR="009A155D" w:rsidRPr="005F6D55" w:rsidRDefault="009A155D" w:rsidP="00E85552">
                        <w:pPr>
                          <w:autoSpaceDE w:val="0"/>
                          <w:autoSpaceDN w:val="0"/>
                          <w:ind w:firstLine="0"/>
                          <w:rPr>
                            <w:color w:val="000000"/>
                            <w:sz w:val="20"/>
                            <w:szCs w:val="20"/>
                          </w:rPr>
                        </w:pPr>
                        <w:r w:rsidRPr="005F6D55">
                          <w:rPr>
                            <w:color w:val="000000"/>
                            <w:sz w:val="20"/>
                            <w:szCs w:val="20"/>
                          </w:rPr>
                          <w:t>Наличие сертификата</w:t>
                        </w:r>
                      </w:p>
                    </w:tc>
                    <w:tc>
                      <w:tcPr>
                        <w:tcW w:w="1244" w:type="dxa"/>
                      </w:tcPr>
                      <w:p w:rsidR="009A155D" w:rsidRPr="005F6D55" w:rsidRDefault="009A155D" w:rsidP="00E85552">
                        <w:pPr>
                          <w:autoSpaceDE w:val="0"/>
                          <w:autoSpaceDN w:val="0"/>
                          <w:ind w:firstLine="0"/>
                          <w:rPr>
                            <w:color w:val="000000"/>
                            <w:sz w:val="20"/>
                            <w:szCs w:val="20"/>
                          </w:rPr>
                        </w:pPr>
                        <w:r w:rsidRPr="005F6D55">
                          <w:rPr>
                            <w:color w:val="000000"/>
                            <w:sz w:val="20"/>
                            <w:szCs w:val="20"/>
                          </w:rPr>
                          <w:t>Балл</w:t>
                        </w:r>
                      </w:p>
                    </w:tc>
                  </w:tr>
                  <w:tr w:rsidR="009A155D" w:rsidRPr="005F6D55" w:rsidTr="00E85552">
                    <w:tc>
                      <w:tcPr>
                        <w:tcW w:w="1244" w:type="dxa"/>
                      </w:tcPr>
                      <w:p w:rsidR="009A155D" w:rsidRPr="005F6D55" w:rsidRDefault="009A155D" w:rsidP="00E85552">
                        <w:pPr>
                          <w:autoSpaceDE w:val="0"/>
                          <w:autoSpaceDN w:val="0"/>
                          <w:jc w:val="center"/>
                          <w:rPr>
                            <w:color w:val="000000"/>
                            <w:sz w:val="20"/>
                            <w:szCs w:val="20"/>
                          </w:rPr>
                        </w:pPr>
                        <w:r w:rsidRPr="005F6D55">
                          <w:rPr>
                            <w:color w:val="000000"/>
                            <w:sz w:val="20"/>
                            <w:szCs w:val="20"/>
                          </w:rPr>
                          <w:t>Да</w:t>
                        </w:r>
                      </w:p>
                    </w:tc>
                    <w:tc>
                      <w:tcPr>
                        <w:tcW w:w="1244" w:type="dxa"/>
                      </w:tcPr>
                      <w:p w:rsidR="009A155D" w:rsidRPr="005F6D55" w:rsidRDefault="009A155D" w:rsidP="00E85552">
                        <w:pPr>
                          <w:autoSpaceDE w:val="0"/>
                          <w:autoSpaceDN w:val="0"/>
                          <w:jc w:val="center"/>
                          <w:rPr>
                            <w:color w:val="000000"/>
                            <w:sz w:val="20"/>
                            <w:szCs w:val="20"/>
                          </w:rPr>
                        </w:pPr>
                        <w:r w:rsidRPr="005F6D55">
                          <w:rPr>
                            <w:color w:val="000000"/>
                            <w:sz w:val="20"/>
                            <w:szCs w:val="20"/>
                          </w:rPr>
                          <w:t>5</w:t>
                        </w:r>
                      </w:p>
                    </w:tc>
                  </w:tr>
                  <w:tr w:rsidR="009A155D" w:rsidRPr="005F6D55" w:rsidTr="00E85552">
                    <w:tc>
                      <w:tcPr>
                        <w:tcW w:w="1244" w:type="dxa"/>
                      </w:tcPr>
                      <w:p w:rsidR="009A155D" w:rsidRPr="005F6D55" w:rsidRDefault="009A155D" w:rsidP="00E85552">
                        <w:pPr>
                          <w:autoSpaceDE w:val="0"/>
                          <w:autoSpaceDN w:val="0"/>
                          <w:jc w:val="center"/>
                          <w:rPr>
                            <w:color w:val="000000"/>
                            <w:sz w:val="20"/>
                            <w:szCs w:val="20"/>
                          </w:rPr>
                        </w:pPr>
                        <w:r w:rsidRPr="005F6D55">
                          <w:rPr>
                            <w:color w:val="000000"/>
                            <w:sz w:val="20"/>
                            <w:szCs w:val="20"/>
                          </w:rPr>
                          <w:t xml:space="preserve">Нет </w:t>
                        </w:r>
                      </w:p>
                    </w:tc>
                    <w:tc>
                      <w:tcPr>
                        <w:tcW w:w="1244" w:type="dxa"/>
                      </w:tcPr>
                      <w:p w:rsidR="009A155D" w:rsidRPr="005F6D55" w:rsidRDefault="009A155D" w:rsidP="00E85552">
                        <w:pPr>
                          <w:autoSpaceDE w:val="0"/>
                          <w:autoSpaceDN w:val="0"/>
                          <w:jc w:val="center"/>
                          <w:rPr>
                            <w:color w:val="000000"/>
                            <w:sz w:val="20"/>
                            <w:szCs w:val="20"/>
                          </w:rPr>
                        </w:pPr>
                        <w:r w:rsidRPr="005F6D55">
                          <w:rPr>
                            <w:color w:val="000000"/>
                            <w:sz w:val="20"/>
                            <w:szCs w:val="20"/>
                          </w:rPr>
                          <w:t>0</w:t>
                        </w:r>
                      </w:p>
                    </w:tc>
                  </w:tr>
                </w:tbl>
                <w:p w:rsidR="009A155D" w:rsidRPr="001E6FE9" w:rsidRDefault="009A155D" w:rsidP="00975656">
                  <w:pPr>
                    <w:spacing w:line="240" w:lineRule="auto"/>
                    <w:ind w:firstLine="0"/>
                    <w:jc w:val="left"/>
                    <w:rPr>
                      <w:b/>
                      <w:color w:val="000000"/>
                      <w:sz w:val="20"/>
                      <w:szCs w:val="20"/>
                    </w:rPr>
                  </w:pPr>
                </w:p>
              </w:tc>
            </w:tr>
            <w:tr w:rsidR="0062113E" w:rsidTr="009A155D">
              <w:trPr>
                <w:trHeight w:val="1713"/>
              </w:trPr>
              <w:tc>
                <w:tcPr>
                  <w:tcW w:w="2434" w:type="pct"/>
                  <w:tcBorders>
                    <w:top w:val="single" w:sz="4" w:space="0" w:color="auto"/>
                    <w:left w:val="single" w:sz="4" w:space="0" w:color="auto"/>
                    <w:bottom w:val="single" w:sz="4" w:space="0" w:color="auto"/>
                    <w:right w:val="single" w:sz="4" w:space="0" w:color="auto"/>
                  </w:tcBorders>
                </w:tcPr>
                <w:p w:rsidR="0062113E" w:rsidRPr="005F6D55" w:rsidRDefault="0062113E" w:rsidP="00AC1305">
                  <w:pPr>
                    <w:spacing w:line="240" w:lineRule="auto"/>
                    <w:ind w:firstLine="0"/>
                    <w:jc w:val="left"/>
                    <w:rPr>
                      <w:color w:val="000000"/>
                      <w:sz w:val="20"/>
                      <w:szCs w:val="20"/>
                    </w:rPr>
                  </w:pPr>
                  <w:r w:rsidRPr="005F6D55">
                    <w:rPr>
                      <w:color w:val="000000"/>
                      <w:sz w:val="20"/>
                      <w:szCs w:val="20"/>
                    </w:rPr>
                    <w:t>К5 - Опыт оказания Участником аналогичных услуг (измеряется в количестве копий</w:t>
                  </w:r>
                  <w:r>
                    <w:rPr>
                      <w:color w:val="000000"/>
                      <w:sz w:val="20"/>
                      <w:szCs w:val="20"/>
                    </w:rPr>
                    <w:t xml:space="preserve"> договоров с приложением</w:t>
                  </w:r>
                  <w:r w:rsidRPr="005F6D55">
                    <w:rPr>
                      <w:color w:val="000000"/>
                      <w:sz w:val="20"/>
                      <w:szCs w:val="20"/>
                    </w:rPr>
                    <w:t xml:space="preserve"> актов оказанных услуг региональным компаниям  по реализации газа за последние </w:t>
                  </w:r>
                  <w:r w:rsidRPr="00AB4A86">
                    <w:rPr>
                      <w:color w:val="000000"/>
                      <w:sz w:val="20"/>
                      <w:szCs w:val="20"/>
                    </w:rPr>
                    <w:t>34 месяца</w:t>
                  </w:r>
                  <w:r>
                    <w:rPr>
                      <w:color w:val="000000"/>
                      <w:sz w:val="20"/>
                      <w:szCs w:val="20"/>
                    </w:rPr>
                    <w:t>, предшествующие дате подачи заявки</w:t>
                  </w:r>
                  <w:r w:rsidRPr="005F6D55">
                    <w:rPr>
                      <w:color w:val="000000"/>
                      <w:sz w:val="20"/>
                      <w:szCs w:val="20"/>
                    </w:rPr>
                    <w:t>)</w:t>
                  </w:r>
                </w:p>
              </w:tc>
              <w:tc>
                <w:tcPr>
                  <w:tcW w:w="2566" w:type="pct"/>
                  <w:tcBorders>
                    <w:top w:val="single" w:sz="4" w:space="0" w:color="auto"/>
                    <w:left w:val="single" w:sz="4" w:space="0" w:color="auto"/>
                    <w:bottom w:val="single" w:sz="4" w:space="0" w:color="auto"/>
                    <w:right w:val="single" w:sz="4" w:space="0" w:color="auto"/>
                  </w:tcBorders>
                </w:tcPr>
                <w:p w:rsidR="0062113E" w:rsidRPr="005F6D55" w:rsidRDefault="0062113E" w:rsidP="00AC1305">
                  <w:pPr>
                    <w:spacing w:line="240" w:lineRule="auto"/>
                    <w:ind w:firstLine="0"/>
                    <w:jc w:val="left"/>
                    <w:rPr>
                      <w:color w:val="000000"/>
                      <w:sz w:val="20"/>
                      <w:szCs w:val="20"/>
                    </w:rPr>
                  </w:pPr>
                  <w:r w:rsidRPr="005F6D55">
                    <w:rPr>
                      <w:color w:val="000000"/>
                      <w:sz w:val="20"/>
                      <w:szCs w:val="20"/>
                    </w:rPr>
                    <w:t xml:space="preserve">К5i  = </w:t>
                  </w:r>
                  <w:proofErr w:type="spellStart"/>
                  <w:r w:rsidRPr="005F6D55">
                    <w:rPr>
                      <w:color w:val="000000"/>
                      <w:sz w:val="20"/>
                      <w:szCs w:val="20"/>
                    </w:rPr>
                    <w:t>Кi</w:t>
                  </w:r>
                  <w:proofErr w:type="spellEnd"/>
                  <w:r w:rsidRPr="005F6D55">
                    <w:rPr>
                      <w:color w:val="000000"/>
                      <w:sz w:val="20"/>
                      <w:szCs w:val="20"/>
                    </w:rPr>
                    <w:t xml:space="preserve">  / </w:t>
                  </w:r>
                  <w:proofErr w:type="spellStart"/>
                  <w:proofErr w:type="gramStart"/>
                  <w:r w:rsidRPr="005F6D55">
                    <w:rPr>
                      <w:color w:val="000000"/>
                      <w:sz w:val="20"/>
                      <w:szCs w:val="20"/>
                    </w:rPr>
                    <w:t>К</w:t>
                  </w:r>
                  <w:proofErr w:type="gramEnd"/>
                  <w:r w:rsidRPr="005F6D55">
                    <w:rPr>
                      <w:color w:val="000000"/>
                      <w:sz w:val="20"/>
                      <w:szCs w:val="20"/>
                    </w:rPr>
                    <w:t>max</w:t>
                  </w:r>
                  <w:proofErr w:type="spellEnd"/>
                  <w:r w:rsidRPr="005F6D55">
                    <w:rPr>
                      <w:color w:val="000000"/>
                      <w:sz w:val="20"/>
                      <w:szCs w:val="20"/>
                    </w:rPr>
                    <w:t>*</w:t>
                  </w:r>
                  <w:r>
                    <w:rPr>
                      <w:color w:val="000000"/>
                      <w:sz w:val="20"/>
                      <w:szCs w:val="20"/>
                    </w:rPr>
                    <w:t>8</w:t>
                  </w:r>
                  <w:r w:rsidRPr="005F6D55">
                    <w:rPr>
                      <w:color w:val="000000"/>
                      <w:sz w:val="20"/>
                      <w:szCs w:val="20"/>
                    </w:rPr>
                    <w:t xml:space="preserve">0  </w:t>
                  </w:r>
                </w:p>
                <w:p w:rsidR="0062113E" w:rsidRPr="005F6D55" w:rsidRDefault="0062113E" w:rsidP="00AC1305">
                  <w:pPr>
                    <w:spacing w:line="240" w:lineRule="auto"/>
                    <w:ind w:firstLine="0"/>
                    <w:jc w:val="left"/>
                    <w:rPr>
                      <w:color w:val="000000"/>
                      <w:sz w:val="20"/>
                      <w:szCs w:val="20"/>
                    </w:rPr>
                  </w:pPr>
                  <w:proofErr w:type="spellStart"/>
                  <w:r w:rsidRPr="005F6D55">
                    <w:rPr>
                      <w:color w:val="000000"/>
                      <w:sz w:val="20"/>
                      <w:szCs w:val="20"/>
                    </w:rPr>
                    <w:t>К</w:t>
                  </w:r>
                  <w:proofErr w:type="gramStart"/>
                  <w:r w:rsidRPr="005F6D55">
                    <w:rPr>
                      <w:color w:val="000000"/>
                      <w:sz w:val="20"/>
                      <w:szCs w:val="20"/>
                    </w:rPr>
                    <w:t>i</w:t>
                  </w:r>
                  <w:proofErr w:type="spellEnd"/>
                  <w:proofErr w:type="gramEnd"/>
                  <w:r w:rsidRPr="005F6D55">
                    <w:rPr>
                      <w:color w:val="000000"/>
                      <w:sz w:val="20"/>
                      <w:szCs w:val="20"/>
                    </w:rPr>
                    <w:t xml:space="preserve"> – количественное</w:t>
                  </w:r>
                  <w:r>
                    <w:rPr>
                      <w:color w:val="000000"/>
                      <w:sz w:val="20"/>
                      <w:szCs w:val="20"/>
                    </w:rPr>
                    <w:t xml:space="preserve"> значение предложений исполненных</w:t>
                  </w:r>
                  <w:r w:rsidRPr="005F6D55">
                    <w:rPr>
                      <w:color w:val="000000"/>
                      <w:sz w:val="20"/>
                      <w:szCs w:val="20"/>
                    </w:rPr>
                    <w:t xml:space="preserve"> Участником договоров на выполнение аналогичных работ за последние </w:t>
                  </w:r>
                  <w:r w:rsidRPr="00AB4A86">
                    <w:rPr>
                      <w:color w:val="000000"/>
                      <w:sz w:val="20"/>
                      <w:szCs w:val="20"/>
                    </w:rPr>
                    <w:t>34 месяца</w:t>
                  </w:r>
                  <w:r w:rsidRPr="005F6D55">
                    <w:rPr>
                      <w:color w:val="000000"/>
                      <w:sz w:val="20"/>
                      <w:szCs w:val="20"/>
                    </w:rPr>
                    <w:t xml:space="preserve">, предшествующие </w:t>
                  </w:r>
                  <w:r>
                    <w:rPr>
                      <w:color w:val="000000"/>
                      <w:sz w:val="20"/>
                      <w:szCs w:val="20"/>
                    </w:rPr>
                    <w:t>дате подачи заявки</w:t>
                  </w:r>
                  <w:r w:rsidRPr="005F6D55">
                    <w:rPr>
                      <w:color w:val="000000"/>
                      <w:sz w:val="20"/>
                      <w:szCs w:val="20"/>
                    </w:rPr>
                    <w:t>, шт.;</w:t>
                  </w:r>
                </w:p>
                <w:p w:rsidR="0062113E" w:rsidRPr="005F6D55" w:rsidRDefault="0062113E" w:rsidP="00AC1305">
                  <w:pPr>
                    <w:spacing w:line="240" w:lineRule="auto"/>
                    <w:ind w:firstLine="0"/>
                    <w:jc w:val="left"/>
                    <w:rPr>
                      <w:color w:val="000000"/>
                      <w:sz w:val="20"/>
                      <w:szCs w:val="20"/>
                    </w:rPr>
                  </w:pPr>
                  <w:proofErr w:type="spellStart"/>
                  <w:r w:rsidRPr="005F6D55">
                    <w:rPr>
                      <w:color w:val="000000"/>
                      <w:sz w:val="20"/>
                      <w:szCs w:val="20"/>
                    </w:rPr>
                    <w:t>К</w:t>
                  </w:r>
                  <w:proofErr w:type="gramStart"/>
                  <w:r w:rsidRPr="005F6D55">
                    <w:rPr>
                      <w:color w:val="000000"/>
                      <w:sz w:val="20"/>
                      <w:szCs w:val="20"/>
                    </w:rPr>
                    <w:t>m</w:t>
                  </w:r>
                  <w:proofErr w:type="gramEnd"/>
                  <w:r w:rsidRPr="005F6D55">
                    <w:rPr>
                      <w:color w:val="000000"/>
                      <w:sz w:val="20"/>
                      <w:szCs w:val="20"/>
                    </w:rPr>
                    <w:t>ах</w:t>
                  </w:r>
                  <w:proofErr w:type="spellEnd"/>
                  <w:r w:rsidRPr="005F6D55">
                    <w:rPr>
                      <w:color w:val="000000"/>
                      <w:sz w:val="20"/>
                      <w:szCs w:val="20"/>
                    </w:rPr>
                    <w:t xml:space="preserve"> - максимальное количественное значение предложени</w:t>
                  </w:r>
                  <w:r>
                    <w:rPr>
                      <w:color w:val="000000"/>
                      <w:sz w:val="20"/>
                      <w:szCs w:val="20"/>
                    </w:rPr>
                    <w:t>й</w:t>
                  </w:r>
                  <w:r w:rsidRPr="005F6D55">
                    <w:rPr>
                      <w:color w:val="000000"/>
                      <w:sz w:val="20"/>
                      <w:szCs w:val="20"/>
                    </w:rPr>
                    <w:t xml:space="preserve"> исполненных Участником договоров на выполнение аналогичных работ за последние </w:t>
                  </w:r>
                  <w:r w:rsidRPr="00AB4A86">
                    <w:rPr>
                      <w:color w:val="000000"/>
                      <w:sz w:val="20"/>
                      <w:szCs w:val="20"/>
                    </w:rPr>
                    <w:t>34 месяца</w:t>
                  </w:r>
                  <w:r w:rsidRPr="005F6D55">
                    <w:rPr>
                      <w:color w:val="000000"/>
                      <w:sz w:val="20"/>
                      <w:szCs w:val="20"/>
                    </w:rPr>
                    <w:t>, предшествующи</w:t>
                  </w:r>
                  <w:r>
                    <w:rPr>
                      <w:color w:val="000000"/>
                      <w:sz w:val="20"/>
                      <w:szCs w:val="20"/>
                    </w:rPr>
                    <w:t>х</w:t>
                  </w:r>
                  <w:r w:rsidRPr="005F6D55">
                    <w:rPr>
                      <w:color w:val="000000"/>
                      <w:sz w:val="20"/>
                      <w:szCs w:val="20"/>
                    </w:rPr>
                    <w:t xml:space="preserve"> </w:t>
                  </w:r>
                  <w:r>
                    <w:rPr>
                      <w:color w:val="000000"/>
                      <w:sz w:val="20"/>
                      <w:szCs w:val="20"/>
                    </w:rPr>
                    <w:t>дате подачи заявки</w:t>
                  </w:r>
                  <w:r w:rsidRPr="005F6D55">
                    <w:rPr>
                      <w:color w:val="000000"/>
                      <w:sz w:val="20"/>
                      <w:szCs w:val="20"/>
                    </w:rPr>
                    <w:t xml:space="preserve"> из указанных Участниками в Заявках на участие в открытом запросе предложений, шт.</w:t>
                  </w:r>
                </w:p>
                <w:p w:rsidR="0062113E" w:rsidRPr="005F6D55" w:rsidRDefault="0062113E" w:rsidP="00AC1305">
                  <w:pPr>
                    <w:spacing w:line="240" w:lineRule="auto"/>
                    <w:ind w:firstLine="0"/>
                    <w:jc w:val="left"/>
                    <w:rPr>
                      <w:color w:val="000000"/>
                      <w:sz w:val="20"/>
                      <w:szCs w:val="20"/>
                    </w:rPr>
                  </w:pPr>
                </w:p>
                <w:p w:rsidR="0062113E" w:rsidRPr="005F6D55" w:rsidRDefault="0062113E" w:rsidP="00AC1305">
                  <w:pPr>
                    <w:spacing w:line="240" w:lineRule="auto"/>
                    <w:ind w:firstLine="0"/>
                    <w:jc w:val="left"/>
                    <w:rPr>
                      <w:b/>
                      <w:color w:val="000000"/>
                      <w:sz w:val="20"/>
                      <w:szCs w:val="20"/>
                    </w:rPr>
                  </w:pPr>
                  <w:r w:rsidRPr="005F6D55">
                    <w:rPr>
                      <w:b/>
                      <w:color w:val="000000"/>
                      <w:sz w:val="20"/>
                      <w:szCs w:val="20"/>
                    </w:rPr>
                    <w:t>Максимальный балл - 80</w:t>
                  </w:r>
                </w:p>
              </w:tc>
            </w:tr>
          </w:tbl>
          <w:p w:rsidR="00582AFF" w:rsidRPr="00D7426B" w:rsidRDefault="00582AFF" w:rsidP="00582AFF">
            <w:pPr>
              <w:pStyle w:val="Default"/>
              <w:jc w:val="both"/>
              <w:rPr>
                <w:color w:val="auto"/>
                <w:sz w:val="22"/>
                <w:szCs w:val="22"/>
              </w:rPr>
            </w:pPr>
            <w:r w:rsidRPr="00D7426B">
              <w:rPr>
                <w:sz w:val="22"/>
                <w:szCs w:val="22"/>
              </w:rPr>
              <w:t>Если Участник  привлекает субподрядчика (соисполнителя) к выполнению работ/оказанию услуг и предоставляет в Заявке сведения о субподрядчик</w:t>
            </w:r>
            <w:proofErr w:type="gramStart"/>
            <w:r w:rsidRPr="00D7426B">
              <w:rPr>
                <w:sz w:val="22"/>
                <w:szCs w:val="22"/>
              </w:rPr>
              <w:t>е(</w:t>
            </w:r>
            <w:proofErr w:type="gramEnd"/>
            <w:r w:rsidRPr="00D7426B">
              <w:rPr>
                <w:sz w:val="22"/>
                <w:szCs w:val="22"/>
              </w:rPr>
              <w:t>соисполнителе) в соответствии с п.1.3.6.1. Документации о запросе предложений, то при  оценке Заявок Участников по данному критерию будут использоваться сведения о субподрядчике (соисполнителе).</w:t>
            </w:r>
          </w:p>
          <w:p w:rsidR="00582AFF" w:rsidRDefault="00582AFF" w:rsidP="00582AFF">
            <w:pPr>
              <w:pStyle w:val="Default"/>
              <w:jc w:val="both"/>
              <w:rPr>
                <w:color w:val="auto"/>
                <w:sz w:val="22"/>
                <w:szCs w:val="22"/>
              </w:rPr>
            </w:pPr>
          </w:p>
          <w:p w:rsidR="00582AFF" w:rsidRDefault="00582AFF" w:rsidP="00582AFF">
            <w:pPr>
              <w:pStyle w:val="Default"/>
              <w:jc w:val="both"/>
              <w:rPr>
                <w:color w:val="auto"/>
                <w:sz w:val="22"/>
                <w:szCs w:val="22"/>
              </w:rPr>
            </w:pPr>
            <w:r w:rsidRPr="001B00B2">
              <w:rPr>
                <w:color w:val="auto"/>
                <w:sz w:val="22"/>
                <w:szCs w:val="22"/>
              </w:rPr>
              <w:t>3</w:t>
            </w:r>
            <w:r>
              <w:rPr>
                <w:color w:val="auto"/>
                <w:sz w:val="22"/>
                <w:szCs w:val="22"/>
              </w:rPr>
              <w:t xml:space="preserve">.1.В случае непредставления Участником в составе Заявки документов, подтверждающих указанные в Заявке сведения о Квалификации, </w:t>
            </w:r>
            <w:r>
              <w:rPr>
                <w:sz w:val="22"/>
                <w:szCs w:val="22"/>
              </w:rPr>
              <w:t>такой Заявке присваивается «0» балов по соответствующему показателю критерия.</w:t>
            </w:r>
          </w:p>
          <w:p w:rsidR="00582AFF" w:rsidRDefault="00582AFF" w:rsidP="00582AFF">
            <w:pPr>
              <w:pStyle w:val="Default"/>
              <w:jc w:val="both"/>
              <w:rPr>
                <w:color w:val="auto"/>
                <w:sz w:val="22"/>
                <w:szCs w:val="22"/>
              </w:rPr>
            </w:pPr>
            <w:r w:rsidRPr="001B00B2">
              <w:rPr>
                <w:color w:val="auto"/>
                <w:sz w:val="22"/>
                <w:szCs w:val="22"/>
              </w:rPr>
              <w:t>3</w:t>
            </w:r>
            <w:r>
              <w:rPr>
                <w:color w:val="auto"/>
                <w:sz w:val="22"/>
                <w:szCs w:val="22"/>
              </w:rPr>
              <w:t>.2. По каждому показателю критерия рассчитывается оценка в баллах.</w:t>
            </w:r>
          </w:p>
          <w:p w:rsidR="00582AFF" w:rsidRDefault="00582AFF" w:rsidP="00582AFF">
            <w:pPr>
              <w:pStyle w:val="Default"/>
              <w:jc w:val="both"/>
              <w:rPr>
                <w:color w:val="auto"/>
                <w:sz w:val="22"/>
                <w:szCs w:val="22"/>
              </w:rPr>
            </w:pPr>
            <w:r w:rsidRPr="001B00B2">
              <w:rPr>
                <w:color w:val="auto"/>
                <w:sz w:val="22"/>
                <w:szCs w:val="22"/>
              </w:rPr>
              <w:t>3</w:t>
            </w:r>
            <w:r>
              <w:rPr>
                <w:color w:val="auto"/>
                <w:sz w:val="22"/>
                <w:szCs w:val="22"/>
              </w:rPr>
              <w:t xml:space="preserve">.3.Полученный результат умножается на значимость данного критерия (значение критерия в процентах, </w:t>
            </w:r>
            <w:proofErr w:type="spellStart"/>
            <w:r>
              <w:rPr>
                <w:color w:val="auto"/>
                <w:sz w:val="22"/>
                <w:szCs w:val="22"/>
              </w:rPr>
              <w:t>деленное</w:t>
            </w:r>
            <w:proofErr w:type="spellEnd"/>
            <w:r>
              <w:rPr>
                <w:color w:val="auto"/>
                <w:sz w:val="22"/>
                <w:szCs w:val="22"/>
              </w:rPr>
              <w:t xml:space="preserve"> на 100).</w:t>
            </w:r>
          </w:p>
          <w:p w:rsidR="00582AFF" w:rsidRDefault="00582AFF" w:rsidP="00582AFF">
            <w:pPr>
              <w:pStyle w:val="Default"/>
              <w:jc w:val="both"/>
              <w:rPr>
                <w:sz w:val="22"/>
                <w:szCs w:val="22"/>
              </w:rPr>
            </w:pPr>
          </w:p>
          <w:p w:rsidR="00582AFF" w:rsidRDefault="00582AFF" w:rsidP="00582AFF">
            <w:pPr>
              <w:autoSpaceDE w:val="0"/>
              <w:autoSpaceDN w:val="0"/>
              <w:adjustRightInd w:val="0"/>
              <w:spacing w:line="240" w:lineRule="auto"/>
              <w:ind w:firstLine="0"/>
              <w:rPr>
                <w:sz w:val="22"/>
                <w:szCs w:val="22"/>
              </w:rPr>
            </w:pPr>
            <w:r>
              <w:rPr>
                <w:sz w:val="22"/>
                <w:szCs w:val="22"/>
              </w:rPr>
              <w:t>Наилучшей признается Заявка, набравшая наибольший итоговый рейтинг.</w:t>
            </w:r>
          </w:p>
          <w:p w:rsidR="00582AFF" w:rsidRDefault="00582AFF" w:rsidP="00582AFF">
            <w:pPr>
              <w:autoSpaceDE w:val="0"/>
              <w:autoSpaceDN w:val="0"/>
              <w:adjustRightInd w:val="0"/>
              <w:spacing w:line="240" w:lineRule="auto"/>
              <w:ind w:firstLine="0"/>
              <w:rPr>
                <w:sz w:val="22"/>
                <w:szCs w:val="22"/>
              </w:rPr>
            </w:pPr>
            <w:r>
              <w:rPr>
                <w:sz w:val="22"/>
                <w:szCs w:val="22"/>
              </w:rPr>
              <w:t>Исходя из значений итоговых рейтингов заявок, комиссия присваивает каждой заявке порядковый номер.</w:t>
            </w:r>
          </w:p>
          <w:p w:rsidR="00582AFF" w:rsidRPr="00274AC0" w:rsidRDefault="00582AFF" w:rsidP="00582AFF">
            <w:pPr>
              <w:tabs>
                <w:tab w:val="left" w:pos="34"/>
                <w:tab w:val="left" w:pos="5657"/>
              </w:tabs>
              <w:spacing w:line="240" w:lineRule="auto"/>
              <w:ind w:right="36" w:firstLine="0"/>
              <w:rPr>
                <w:b/>
                <w:sz w:val="22"/>
                <w:szCs w:val="22"/>
              </w:rPr>
            </w:pPr>
            <w:r>
              <w:rPr>
                <w:sz w:val="22"/>
                <w:szCs w:val="22"/>
              </w:rPr>
              <w:t>Первый порядковый номер присваивается заявке, набравшей наибольшей итоговый рейтинг</w:t>
            </w:r>
          </w:p>
          <w:p w:rsidR="00503B59" w:rsidRDefault="00503B59" w:rsidP="00807405">
            <w:pPr>
              <w:spacing w:line="240" w:lineRule="auto"/>
              <w:ind w:firstLine="0"/>
              <w:jc w:val="center"/>
              <w:rPr>
                <w:sz w:val="22"/>
                <w:szCs w:val="22"/>
              </w:rPr>
            </w:pPr>
          </w:p>
        </w:tc>
      </w:tr>
    </w:tbl>
    <w:p w:rsidR="009A3612" w:rsidRPr="00211478" w:rsidRDefault="009A3612" w:rsidP="009A3612">
      <w:pPr>
        <w:pStyle w:val="10"/>
        <w:pageBreakBefore w:val="0"/>
        <w:numPr>
          <w:ilvl w:val="0"/>
          <w:numId w:val="13"/>
        </w:numPr>
        <w:tabs>
          <w:tab w:val="left" w:pos="1400"/>
        </w:tabs>
        <w:spacing w:before="0" w:after="0"/>
        <w:ind w:left="0" w:firstLine="560"/>
        <w:jc w:val="left"/>
        <w:rPr>
          <w:rFonts w:ascii="Times New Roman" w:hAnsi="Times New Roman"/>
          <w:sz w:val="22"/>
          <w:szCs w:val="22"/>
        </w:rPr>
      </w:pPr>
      <w:bookmarkStart w:id="285" w:name="_Ref299981912"/>
      <w:bookmarkStart w:id="286" w:name="_Ref299981913"/>
      <w:bookmarkStart w:id="287" w:name="_Toc338238590"/>
      <w:bookmarkStart w:id="288" w:name="_Toc368394837"/>
      <w:bookmarkStart w:id="289" w:name="_Ref55280368"/>
      <w:bookmarkStart w:id="290" w:name="_Toc55285361"/>
      <w:bookmarkStart w:id="291" w:name="_Toc55305390"/>
      <w:bookmarkStart w:id="292" w:name="_Toc57314671"/>
      <w:bookmarkStart w:id="293" w:name="_Toc69728985"/>
      <w:bookmarkStart w:id="294" w:name="_Toc338238592"/>
      <w:bookmarkStart w:id="295" w:name="ФОРМЫ"/>
      <w:r w:rsidRPr="00211478">
        <w:rPr>
          <w:rFonts w:ascii="Times New Roman" w:hAnsi="Times New Roman"/>
          <w:sz w:val="22"/>
          <w:szCs w:val="22"/>
        </w:rPr>
        <w:t>ТЕХНИЧЕСКОЕ ЗАДАНИЕ</w:t>
      </w:r>
      <w:bookmarkEnd w:id="285"/>
      <w:bookmarkEnd w:id="286"/>
      <w:bookmarkEnd w:id="287"/>
      <w:bookmarkEnd w:id="288"/>
    </w:p>
    <w:p w:rsidR="009A3612" w:rsidRPr="000C51EE" w:rsidRDefault="009A3612" w:rsidP="009A3612">
      <w:pPr>
        <w:tabs>
          <w:tab w:val="left" w:pos="1134"/>
        </w:tabs>
        <w:spacing w:line="240" w:lineRule="auto"/>
        <w:rPr>
          <w:rStyle w:val="af0"/>
          <w:b w:val="0"/>
          <w:i w:val="0"/>
          <w:sz w:val="22"/>
          <w:szCs w:val="22"/>
          <w:shd w:val="clear" w:color="auto" w:fill="auto"/>
        </w:rPr>
      </w:pPr>
      <w:bookmarkStart w:id="296" w:name="_Ref55280359"/>
      <w:bookmarkStart w:id="297" w:name="_Toc55285360"/>
      <w:bookmarkStart w:id="298" w:name="_Toc55305377"/>
      <w:bookmarkStart w:id="299" w:name="_Toc57314628"/>
      <w:bookmarkStart w:id="300" w:name="_Toc69728953"/>
      <w:bookmarkStart w:id="301" w:name="_Ref97791104"/>
      <w:bookmarkStart w:id="302" w:name="_Ref268004989"/>
      <w:bookmarkStart w:id="303" w:name="ДОГОВОР"/>
      <w:r w:rsidRPr="005509DB">
        <w:rPr>
          <w:b/>
          <w:sz w:val="22"/>
          <w:szCs w:val="22"/>
        </w:rPr>
        <w:t>4.1</w:t>
      </w:r>
      <w:r w:rsidRPr="00211478">
        <w:rPr>
          <w:sz w:val="22"/>
          <w:szCs w:val="22"/>
        </w:rPr>
        <w:tab/>
      </w:r>
      <w:r w:rsidRPr="00211478">
        <w:rPr>
          <w:rStyle w:val="af0"/>
          <w:b w:val="0"/>
          <w:bCs/>
          <w:i w:val="0"/>
          <w:iCs/>
          <w:sz w:val="22"/>
          <w:szCs w:val="22"/>
          <w:shd w:val="clear" w:color="auto" w:fill="auto"/>
        </w:rPr>
        <w:t xml:space="preserve">Техническое </w:t>
      </w:r>
      <w:r w:rsidRPr="00211478">
        <w:rPr>
          <w:sz w:val="22"/>
          <w:szCs w:val="22"/>
        </w:rPr>
        <w:t xml:space="preserve">задание </w:t>
      </w:r>
      <w:r w:rsidRPr="00211478">
        <w:rPr>
          <w:rStyle w:val="af0"/>
          <w:b w:val="0"/>
          <w:bCs/>
          <w:i w:val="0"/>
          <w:iCs/>
          <w:sz w:val="22"/>
          <w:szCs w:val="22"/>
          <w:shd w:val="clear" w:color="auto" w:fill="auto"/>
        </w:rPr>
        <w:t xml:space="preserve">представлено отдельным томом (томами) настоящей </w:t>
      </w:r>
      <w:r>
        <w:rPr>
          <w:rStyle w:val="af0"/>
          <w:b w:val="0"/>
          <w:bCs/>
          <w:i w:val="0"/>
          <w:iCs/>
          <w:sz w:val="22"/>
          <w:szCs w:val="22"/>
          <w:shd w:val="clear" w:color="auto" w:fill="auto"/>
        </w:rPr>
        <w:t>Документац</w:t>
      </w:r>
      <w:r w:rsidRPr="00211478">
        <w:rPr>
          <w:rStyle w:val="af0"/>
          <w:b w:val="0"/>
          <w:bCs/>
          <w:i w:val="0"/>
          <w:iCs/>
          <w:sz w:val="22"/>
          <w:szCs w:val="22"/>
          <w:shd w:val="clear" w:color="auto" w:fill="auto"/>
        </w:rPr>
        <w:t xml:space="preserve">ии о </w:t>
      </w:r>
      <w:r>
        <w:rPr>
          <w:rStyle w:val="af0"/>
          <w:b w:val="0"/>
          <w:bCs/>
          <w:i w:val="0"/>
          <w:iCs/>
          <w:sz w:val="22"/>
          <w:szCs w:val="22"/>
          <w:shd w:val="clear" w:color="auto" w:fill="auto"/>
        </w:rPr>
        <w:t>Запрос</w:t>
      </w:r>
      <w:bookmarkStart w:id="304" w:name="_Ref289860963"/>
      <w:bookmarkStart w:id="305" w:name="_Toc338238591"/>
      <w:r>
        <w:rPr>
          <w:rStyle w:val="af0"/>
          <w:b w:val="0"/>
          <w:bCs/>
          <w:i w:val="0"/>
          <w:iCs/>
          <w:sz w:val="22"/>
          <w:szCs w:val="22"/>
          <w:shd w:val="clear" w:color="auto" w:fill="auto"/>
        </w:rPr>
        <w:t xml:space="preserve">е предложений. </w:t>
      </w:r>
      <w:r w:rsidRPr="003C6E8D">
        <w:rPr>
          <w:sz w:val="22"/>
          <w:szCs w:val="22"/>
        </w:rPr>
        <w:t xml:space="preserve">(Прикладывается в случае необходимости конкретизировать требования Заказчика к функциональным, техническим, качественным, количественным и прочим характеристикам Продукции, являющейся </w:t>
      </w:r>
      <w:r>
        <w:rPr>
          <w:sz w:val="22"/>
          <w:szCs w:val="22"/>
        </w:rPr>
        <w:t>предметом Запроса предложений).</w:t>
      </w:r>
    </w:p>
    <w:p w:rsidR="00100DF0" w:rsidRDefault="009A3612" w:rsidP="00100DF0">
      <w:pPr>
        <w:pStyle w:val="10"/>
        <w:pageBreakBefore w:val="0"/>
        <w:numPr>
          <w:ilvl w:val="0"/>
          <w:numId w:val="13"/>
        </w:numPr>
        <w:tabs>
          <w:tab w:val="left" w:pos="1400"/>
        </w:tabs>
        <w:spacing w:before="0" w:after="0"/>
        <w:ind w:left="0" w:firstLine="560"/>
        <w:jc w:val="left"/>
        <w:rPr>
          <w:rFonts w:ascii="Times New Roman" w:hAnsi="Times New Roman"/>
          <w:sz w:val="22"/>
          <w:szCs w:val="22"/>
        </w:rPr>
      </w:pPr>
      <w:bookmarkStart w:id="306" w:name="_Toc368394838"/>
      <w:r w:rsidRPr="00A93306">
        <w:rPr>
          <w:rFonts w:ascii="Times New Roman" w:hAnsi="Times New Roman"/>
          <w:sz w:val="22"/>
          <w:szCs w:val="22"/>
        </w:rPr>
        <w:t>ПРОЕКТ ДОГОВОРА</w:t>
      </w:r>
      <w:bookmarkEnd w:id="296"/>
      <w:bookmarkEnd w:id="297"/>
      <w:bookmarkEnd w:id="298"/>
      <w:bookmarkEnd w:id="299"/>
      <w:bookmarkEnd w:id="300"/>
      <w:bookmarkEnd w:id="301"/>
      <w:bookmarkEnd w:id="302"/>
      <w:bookmarkEnd w:id="304"/>
      <w:bookmarkEnd w:id="305"/>
      <w:bookmarkEnd w:id="306"/>
    </w:p>
    <w:p w:rsidR="00100DF0" w:rsidRDefault="00100DF0">
      <w:pPr>
        <w:spacing w:line="240" w:lineRule="auto"/>
        <w:ind w:firstLine="0"/>
        <w:jc w:val="left"/>
        <w:rPr>
          <w:b/>
          <w:kern w:val="28"/>
          <w:sz w:val="22"/>
          <w:szCs w:val="22"/>
        </w:rPr>
      </w:pPr>
      <w:r>
        <w:rPr>
          <w:sz w:val="22"/>
          <w:szCs w:val="22"/>
        </w:rPr>
        <w:br w:type="page"/>
      </w:r>
    </w:p>
    <w:p w:rsidR="007D46D1" w:rsidRPr="006801AA" w:rsidRDefault="007D46D1" w:rsidP="007D46D1">
      <w:pPr>
        <w:pStyle w:val="10"/>
        <w:pageBreakBefore w:val="0"/>
        <w:numPr>
          <w:ilvl w:val="0"/>
          <w:numId w:val="18"/>
        </w:numPr>
        <w:spacing w:before="360" w:after="240"/>
        <w:jc w:val="both"/>
        <w:rPr>
          <w:rFonts w:ascii="Times New Roman" w:hAnsi="Times New Roman"/>
          <w:sz w:val="22"/>
          <w:szCs w:val="22"/>
        </w:rPr>
      </w:pPr>
      <w:bookmarkStart w:id="307" w:name="_Toc359308201"/>
      <w:bookmarkStart w:id="308" w:name="_Toc368394839"/>
      <w:bookmarkEnd w:id="6"/>
      <w:bookmarkEnd w:id="7"/>
      <w:bookmarkEnd w:id="280"/>
      <w:bookmarkEnd w:id="281"/>
      <w:bookmarkEnd w:id="282"/>
      <w:bookmarkEnd w:id="283"/>
      <w:bookmarkEnd w:id="284"/>
      <w:bookmarkEnd w:id="289"/>
      <w:bookmarkEnd w:id="290"/>
      <w:bookmarkEnd w:id="291"/>
      <w:bookmarkEnd w:id="292"/>
      <w:bookmarkEnd w:id="293"/>
      <w:bookmarkEnd w:id="294"/>
      <w:bookmarkEnd w:id="295"/>
      <w:bookmarkEnd w:id="303"/>
      <w:r w:rsidRPr="006801AA">
        <w:rPr>
          <w:rFonts w:ascii="Times New Roman" w:hAnsi="Times New Roman"/>
          <w:sz w:val="22"/>
          <w:szCs w:val="22"/>
        </w:rPr>
        <w:t>ОБРАЗЦЫ ФОРМ ДОКУМЕНТОВ, ВКЛЮЧАЕМЫХ В ЗАЯВКУ НА УЧАСТИЕ В ЗАПРОСЕ ПРЕДЛОЖЕНИЙ</w:t>
      </w:r>
      <w:bookmarkEnd w:id="307"/>
      <w:bookmarkEnd w:id="308"/>
    </w:p>
    <w:p w:rsidR="007D46D1" w:rsidRPr="00761E27" w:rsidRDefault="007D46D1" w:rsidP="00042F8A">
      <w:pPr>
        <w:pStyle w:val="2"/>
        <w:numPr>
          <w:ilvl w:val="1"/>
          <w:numId w:val="49"/>
        </w:numPr>
        <w:spacing w:before="0" w:after="0"/>
        <w:rPr>
          <w:sz w:val="22"/>
          <w:szCs w:val="22"/>
        </w:rPr>
      </w:pPr>
      <w:bookmarkStart w:id="309" w:name="_Ref55336310"/>
      <w:bookmarkStart w:id="310" w:name="_Toc57314672"/>
      <w:bookmarkStart w:id="311" w:name="_Toc69728986"/>
      <w:bookmarkStart w:id="312" w:name="_Ref290501710"/>
      <w:bookmarkStart w:id="313" w:name="_Toc321746869"/>
      <w:bookmarkStart w:id="314" w:name="_Toc338238593"/>
      <w:bookmarkStart w:id="315" w:name="_Toc347223409"/>
      <w:bookmarkStart w:id="316" w:name="_Toc359308202"/>
      <w:bookmarkStart w:id="317" w:name="_Toc368394840"/>
      <w:r w:rsidRPr="00761E27">
        <w:rPr>
          <w:sz w:val="22"/>
          <w:szCs w:val="22"/>
        </w:rPr>
        <w:t xml:space="preserve">Письмо о подаче </w:t>
      </w:r>
      <w:bookmarkEnd w:id="309"/>
      <w:bookmarkEnd w:id="310"/>
      <w:bookmarkEnd w:id="311"/>
      <w:bookmarkEnd w:id="312"/>
      <w:r w:rsidRPr="00761E27">
        <w:rPr>
          <w:sz w:val="22"/>
          <w:szCs w:val="22"/>
        </w:rPr>
        <w:t>Заявки на участие в Запросе предложений (Форма 1)</w:t>
      </w:r>
      <w:bookmarkEnd w:id="313"/>
      <w:bookmarkEnd w:id="314"/>
      <w:bookmarkEnd w:id="315"/>
      <w:bookmarkEnd w:id="316"/>
      <w:bookmarkEnd w:id="317"/>
    </w:p>
    <w:p w:rsidR="007D46D1" w:rsidRPr="00C94D76" w:rsidRDefault="007D46D1" w:rsidP="00042F8A">
      <w:pPr>
        <w:pStyle w:val="-32"/>
        <w:numPr>
          <w:ilvl w:val="2"/>
          <w:numId w:val="49"/>
        </w:numPr>
        <w:spacing w:before="0" w:after="0" w:line="240" w:lineRule="auto"/>
        <w:rPr>
          <w:sz w:val="22"/>
          <w:szCs w:val="22"/>
        </w:rPr>
      </w:pPr>
      <w:bookmarkStart w:id="318" w:name="_Toc347223410"/>
      <w:bookmarkStart w:id="319" w:name="_Toc359308203"/>
      <w:bookmarkStart w:id="320" w:name="_Toc368394841"/>
      <w:r w:rsidRPr="00761E27">
        <w:rPr>
          <w:sz w:val="22"/>
          <w:szCs w:val="22"/>
        </w:rPr>
        <w:t>Форма</w:t>
      </w:r>
      <w:r w:rsidRPr="00C94D76">
        <w:rPr>
          <w:sz w:val="22"/>
          <w:szCs w:val="22"/>
        </w:rPr>
        <w:t> </w:t>
      </w:r>
      <w:r w:rsidRPr="00761E27">
        <w:rPr>
          <w:sz w:val="22"/>
          <w:szCs w:val="22"/>
        </w:rPr>
        <w:t>письма</w:t>
      </w:r>
      <w:r w:rsidRPr="00C94D76">
        <w:rPr>
          <w:sz w:val="22"/>
          <w:szCs w:val="22"/>
        </w:rPr>
        <w:t> </w:t>
      </w:r>
      <w:r w:rsidRPr="00761E27">
        <w:rPr>
          <w:sz w:val="22"/>
          <w:szCs w:val="22"/>
        </w:rPr>
        <w:t>о</w:t>
      </w:r>
      <w:r w:rsidRPr="00C94D76">
        <w:rPr>
          <w:sz w:val="22"/>
          <w:szCs w:val="22"/>
        </w:rPr>
        <w:t> </w:t>
      </w:r>
      <w:r w:rsidRPr="00761E27">
        <w:rPr>
          <w:sz w:val="22"/>
          <w:szCs w:val="22"/>
        </w:rPr>
        <w:t>подаче</w:t>
      </w:r>
      <w:r w:rsidRPr="00C94D76">
        <w:rPr>
          <w:sz w:val="22"/>
          <w:szCs w:val="22"/>
        </w:rPr>
        <w:t> </w:t>
      </w:r>
      <w:r w:rsidRPr="00761E27">
        <w:rPr>
          <w:sz w:val="22"/>
          <w:szCs w:val="22"/>
        </w:rPr>
        <w:t>Заявки</w:t>
      </w:r>
      <w:r w:rsidRPr="00C94D76">
        <w:rPr>
          <w:sz w:val="22"/>
          <w:szCs w:val="22"/>
        </w:rPr>
        <w:t> </w:t>
      </w:r>
      <w:r w:rsidRPr="00761E27">
        <w:rPr>
          <w:sz w:val="22"/>
          <w:szCs w:val="22"/>
        </w:rPr>
        <w:t>на</w:t>
      </w:r>
      <w:r w:rsidRPr="00C94D76">
        <w:rPr>
          <w:sz w:val="22"/>
          <w:szCs w:val="22"/>
        </w:rPr>
        <w:t> </w:t>
      </w:r>
      <w:r w:rsidRPr="00761E27">
        <w:rPr>
          <w:sz w:val="22"/>
          <w:szCs w:val="22"/>
        </w:rPr>
        <w:t>участие</w:t>
      </w:r>
      <w:r w:rsidRPr="00C94D76">
        <w:rPr>
          <w:sz w:val="22"/>
          <w:szCs w:val="22"/>
        </w:rPr>
        <w:t> </w:t>
      </w:r>
      <w:r w:rsidRPr="00761E27">
        <w:rPr>
          <w:sz w:val="22"/>
          <w:szCs w:val="22"/>
        </w:rPr>
        <w:t>в Запросе</w:t>
      </w:r>
      <w:r w:rsidRPr="00C94D76">
        <w:rPr>
          <w:sz w:val="22"/>
          <w:szCs w:val="22"/>
        </w:rPr>
        <w:t> </w:t>
      </w:r>
      <w:r w:rsidRPr="00761E27">
        <w:rPr>
          <w:sz w:val="22"/>
          <w:szCs w:val="22"/>
        </w:rPr>
        <w:t>предложений</w:t>
      </w:r>
      <w:bookmarkEnd w:id="318"/>
      <w:bookmarkEnd w:id="319"/>
      <w:bookmarkEnd w:id="320"/>
    </w:p>
    <w:p w:rsidR="007D46D1" w:rsidRPr="006801AA" w:rsidRDefault="007D46D1" w:rsidP="007D46D1">
      <w:pPr>
        <w:rPr>
          <w:sz w:val="22"/>
          <w:szCs w:val="22"/>
        </w:rPr>
      </w:pPr>
    </w:p>
    <w:p w:rsidR="007D46D1" w:rsidRPr="009B05BE" w:rsidRDefault="007D46D1" w:rsidP="007D46D1">
      <w:pPr>
        <w:pBdr>
          <w:bottom w:val="single" w:sz="4" w:space="1" w:color="auto"/>
        </w:pBdr>
        <w:shd w:val="clear" w:color="auto" w:fill="E0E0E0"/>
        <w:spacing w:before="120" w:line="240" w:lineRule="auto"/>
        <w:ind w:right="21" w:firstLine="420"/>
        <w:jc w:val="center"/>
        <w:rPr>
          <w:b/>
          <w:bCs/>
          <w:spacing w:val="36"/>
          <w:sz w:val="22"/>
          <w:szCs w:val="22"/>
        </w:rPr>
      </w:pPr>
      <w:bookmarkStart w:id="321" w:name="_Toc347223411"/>
      <w:r w:rsidRPr="009B05BE">
        <w:rPr>
          <w:b/>
          <w:bCs/>
          <w:spacing w:val="36"/>
          <w:sz w:val="22"/>
          <w:szCs w:val="22"/>
        </w:rPr>
        <w:t>начало формы</w:t>
      </w:r>
      <w:bookmarkEnd w:id="321"/>
    </w:p>
    <w:p w:rsidR="007D46D1" w:rsidRPr="006801AA" w:rsidRDefault="007D46D1" w:rsidP="007D46D1">
      <w:pPr>
        <w:spacing w:line="100" w:lineRule="atLeast"/>
        <w:ind w:firstLine="420"/>
        <w:jc w:val="left"/>
        <w:rPr>
          <w:i/>
          <w:sz w:val="22"/>
          <w:szCs w:val="22"/>
        </w:rPr>
      </w:pPr>
      <w:r w:rsidRPr="006801AA">
        <w:rPr>
          <w:i/>
          <w:sz w:val="22"/>
          <w:szCs w:val="22"/>
        </w:rPr>
        <w:t>Бланк Участника</w:t>
      </w:r>
    </w:p>
    <w:p w:rsidR="007D46D1" w:rsidRPr="006801AA" w:rsidRDefault="007D46D1" w:rsidP="007D46D1">
      <w:pPr>
        <w:spacing w:line="100" w:lineRule="atLeast"/>
        <w:ind w:right="5243" w:firstLine="420"/>
        <w:rPr>
          <w:sz w:val="22"/>
          <w:szCs w:val="22"/>
        </w:rPr>
      </w:pPr>
      <w:r w:rsidRPr="006801AA">
        <w:rPr>
          <w:sz w:val="22"/>
          <w:szCs w:val="22"/>
        </w:rPr>
        <w:t>№____________________</w:t>
      </w:r>
    </w:p>
    <w:p w:rsidR="007D46D1" w:rsidRPr="006801AA" w:rsidRDefault="007D46D1" w:rsidP="007D46D1">
      <w:pPr>
        <w:spacing w:line="100" w:lineRule="atLeast"/>
        <w:ind w:right="5243" w:firstLine="420"/>
        <w:rPr>
          <w:sz w:val="22"/>
          <w:szCs w:val="22"/>
        </w:rPr>
      </w:pPr>
      <w:r w:rsidRPr="006801AA">
        <w:rPr>
          <w:sz w:val="22"/>
          <w:szCs w:val="22"/>
        </w:rPr>
        <w:t>От «_____»____________20__года</w:t>
      </w:r>
    </w:p>
    <w:p w:rsidR="007D46D1" w:rsidRPr="006801AA" w:rsidRDefault="007D46D1" w:rsidP="007D46D1">
      <w:pPr>
        <w:ind w:firstLine="420"/>
        <w:rPr>
          <w:sz w:val="22"/>
          <w:szCs w:val="22"/>
        </w:rPr>
      </w:pPr>
    </w:p>
    <w:p w:rsidR="007D46D1" w:rsidRPr="006801AA" w:rsidRDefault="007D46D1" w:rsidP="007D46D1">
      <w:pPr>
        <w:spacing w:line="240" w:lineRule="auto"/>
        <w:ind w:firstLine="420"/>
        <w:jc w:val="center"/>
        <w:rPr>
          <w:b/>
          <w:sz w:val="22"/>
          <w:szCs w:val="22"/>
        </w:rPr>
      </w:pPr>
      <w:r w:rsidRPr="006801AA">
        <w:rPr>
          <w:b/>
          <w:sz w:val="22"/>
          <w:szCs w:val="22"/>
        </w:rPr>
        <w:t>Уважаемые господа!</w:t>
      </w:r>
    </w:p>
    <w:p w:rsidR="007D46D1" w:rsidRPr="00D26B94" w:rsidRDefault="007D46D1" w:rsidP="007D46D1">
      <w:pPr>
        <w:tabs>
          <w:tab w:val="left" w:pos="0"/>
          <w:tab w:val="left" w:pos="709"/>
          <w:tab w:val="left" w:pos="1368"/>
        </w:tabs>
        <w:spacing w:line="240" w:lineRule="auto"/>
        <w:ind w:firstLine="420"/>
        <w:rPr>
          <w:sz w:val="22"/>
          <w:szCs w:val="22"/>
        </w:rPr>
      </w:pPr>
      <w:r w:rsidRPr="006801AA">
        <w:rPr>
          <w:sz w:val="22"/>
          <w:szCs w:val="22"/>
        </w:rPr>
        <w:tab/>
        <w:t xml:space="preserve">Изучив </w:t>
      </w:r>
      <w:r w:rsidRPr="00D26B94">
        <w:rPr>
          <w:sz w:val="22"/>
          <w:szCs w:val="22"/>
        </w:rPr>
        <w:t>Извещение о проведении открытого Запроса предложений № ________, опубликованное на официальном сайте в сети Интернет (</w:t>
      </w:r>
      <w:r w:rsidRPr="00D26B94">
        <w:rPr>
          <w:sz w:val="22"/>
          <w:szCs w:val="22"/>
          <w:lang w:val="en-US"/>
        </w:rPr>
        <w:t>www</w:t>
      </w:r>
      <w:r w:rsidRPr="00D26B94">
        <w:rPr>
          <w:sz w:val="22"/>
          <w:szCs w:val="22"/>
        </w:rPr>
        <w:t>.</w:t>
      </w:r>
      <w:proofErr w:type="spellStart"/>
      <w:r w:rsidRPr="00D26B94">
        <w:rPr>
          <w:sz w:val="22"/>
          <w:szCs w:val="22"/>
          <w:lang w:val="en-US"/>
        </w:rPr>
        <w:t>zakupki</w:t>
      </w:r>
      <w:proofErr w:type="spellEnd"/>
      <w:r w:rsidRPr="00D26B94">
        <w:rPr>
          <w:sz w:val="22"/>
          <w:szCs w:val="22"/>
        </w:rPr>
        <w:t>.</w:t>
      </w:r>
      <w:proofErr w:type="spellStart"/>
      <w:r w:rsidRPr="00D26B94">
        <w:rPr>
          <w:sz w:val="22"/>
          <w:szCs w:val="22"/>
          <w:lang w:val="en-US"/>
        </w:rPr>
        <w:t>gov</w:t>
      </w:r>
      <w:proofErr w:type="spellEnd"/>
      <w:r w:rsidRPr="00D26B94">
        <w:rPr>
          <w:sz w:val="22"/>
          <w:szCs w:val="22"/>
        </w:rPr>
        <w:t>.</w:t>
      </w:r>
      <w:proofErr w:type="spellStart"/>
      <w:r w:rsidRPr="00D26B94">
        <w:rPr>
          <w:sz w:val="22"/>
          <w:szCs w:val="22"/>
          <w:lang w:val="en-US"/>
        </w:rPr>
        <w:t>ru</w:t>
      </w:r>
      <w:proofErr w:type="spellEnd"/>
      <w:r w:rsidRPr="00D26B94">
        <w:rPr>
          <w:sz w:val="22"/>
          <w:szCs w:val="22"/>
        </w:rPr>
        <w:t>) и на сайте торговой системы  «ГАЗНЕФТЕТОРГ</w:t>
      </w:r>
      <w:proofErr w:type="gramStart"/>
      <w:r w:rsidRPr="00D26B94">
        <w:rPr>
          <w:sz w:val="22"/>
          <w:szCs w:val="22"/>
        </w:rPr>
        <w:t>.Р</w:t>
      </w:r>
      <w:proofErr w:type="gramEnd"/>
      <w:r w:rsidRPr="00D26B94">
        <w:rPr>
          <w:sz w:val="22"/>
          <w:szCs w:val="22"/>
        </w:rPr>
        <w:t>У» (</w:t>
      </w:r>
      <w:hyperlink r:id="rId18" w:history="1">
        <w:r w:rsidRPr="00D26B94">
          <w:rPr>
            <w:sz w:val="22"/>
            <w:szCs w:val="22"/>
          </w:rPr>
          <w:t>www.gazneftetorg.ru</w:t>
        </w:r>
      </w:hyperlink>
      <w:r w:rsidRPr="00D26B94">
        <w:rPr>
          <w:sz w:val="22"/>
          <w:szCs w:val="22"/>
        </w:rPr>
        <w:t xml:space="preserve">) и Документацию о Запросе предложений, и принимая установленные в них требования и условия Запроса предложений, в том числе все условия Договора, </w:t>
      </w:r>
      <w:proofErr w:type="spellStart"/>
      <w:r w:rsidRPr="00D26B94">
        <w:rPr>
          <w:sz w:val="22"/>
          <w:szCs w:val="22"/>
        </w:rPr>
        <w:t>включенного</w:t>
      </w:r>
      <w:proofErr w:type="spellEnd"/>
      <w:r w:rsidRPr="00D26B94">
        <w:rPr>
          <w:sz w:val="22"/>
          <w:szCs w:val="22"/>
        </w:rPr>
        <w:t xml:space="preserve"> в Документацию о Запросе предложений, </w:t>
      </w:r>
    </w:p>
    <w:p w:rsidR="007D46D1" w:rsidRPr="00D26B94" w:rsidRDefault="007D46D1" w:rsidP="007D46D1">
      <w:pPr>
        <w:tabs>
          <w:tab w:val="left" w:pos="0"/>
          <w:tab w:val="left" w:pos="709"/>
          <w:tab w:val="left" w:pos="1368"/>
        </w:tabs>
        <w:spacing w:line="240" w:lineRule="auto"/>
        <w:ind w:firstLine="420"/>
        <w:rPr>
          <w:sz w:val="22"/>
          <w:szCs w:val="22"/>
        </w:rPr>
      </w:pPr>
    </w:p>
    <w:p w:rsidR="007D46D1" w:rsidRPr="00D26B94" w:rsidRDefault="007D46D1" w:rsidP="007D46D1">
      <w:pPr>
        <w:spacing w:line="240" w:lineRule="auto"/>
        <w:ind w:firstLine="420"/>
        <w:jc w:val="center"/>
        <w:rPr>
          <w:sz w:val="22"/>
          <w:szCs w:val="22"/>
        </w:rPr>
      </w:pPr>
      <w:r w:rsidRPr="00D26B94">
        <w:rPr>
          <w:sz w:val="22"/>
          <w:szCs w:val="22"/>
        </w:rPr>
        <w:t>__________________________________________________________________</w:t>
      </w:r>
    </w:p>
    <w:p w:rsidR="007D46D1" w:rsidRPr="00D26B94" w:rsidRDefault="007D46D1" w:rsidP="007D46D1">
      <w:pPr>
        <w:spacing w:line="240" w:lineRule="auto"/>
        <w:ind w:firstLine="420"/>
        <w:jc w:val="center"/>
        <w:rPr>
          <w:b/>
          <w:i/>
          <w:sz w:val="22"/>
          <w:szCs w:val="22"/>
        </w:rPr>
      </w:pPr>
      <w:r w:rsidRPr="00D26B94">
        <w:rPr>
          <w:sz w:val="22"/>
          <w:szCs w:val="22"/>
        </w:rPr>
        <w:t>(</w:t>
      </w:r>
      <w:r w:rsidRPr="00D26B94">
        <w:rPr>
          <w:b/>
          <w:i/>
          <w:sz w:val="22"/>
          <w:szCs w:val="22"/>
        </w:rPr>
        <w:t>полное наименование и юридический адрес Участника)</w:t>
      </w:r>
    </w:p>
    <w:p w:rsidR="007D46D1" w:rsidRPr="00D26B94" w:rsidRDefault="007D46D1" w:rsidP="007D46D1">
      <w:pPr>
        <w:spacing w:line="240" w:lineRule="auto"/>
        <w:ind w:firstLine="420"/>
        <w:jc w:val="center"/>
        <w:rPr>
          <w:b/>
          <w:i/>
          <w:sz w:val="22"/>
          <w:szCs w:val="22"/>
        </w:rPr>
      </w:pPr>
    </w:p>
    <w:p w:rsidR="007D46D1" w:rsidRPr="00D26B94" w:rsidRDefault="007D46D1" w:rsidP="007D46D1">
      <w:pPr>
        <w:tabs>
          <w:tab w:val="center" w:pos="4677"/>
          <w:tab w:val="right" w:pos="9355"/>
        </w:tabs>
        <w:spacing w:line="240" w:lineRule="auto"/>
        <w:ind w:firstLine="420"/>
        <w:jc w:val="center"/>
        <w:rPr>
          <w:i/>
          <w:sz w:val="22"/>
          <w:szCs w:val="22"/>
        </w:rPr>
      </w:pPr>
      <w:r w:rsidRPr="00D26B94">
        <w:rPr>
          <w:sz w:val="22"/>
          <w:szCs w:val="22"/>
        </w:rPr>
        <w:t>предлагает заключить Договор на условиях и в соответствии с настоящей Заявкой на участие в Запросе предложений:</w:t>
      </w:r>
      <w:r w:rsidRPr="00D26B94">
        <w:rPr>
          <w:i/>
          <w:sz w:val="22"/>
          <w:szCs w:val="22"/>
        </w:rPr>
        <w:t xml:space="preserve"> _________________________________________________________________________</w:t>
      </w:r>
    </w:p>
    <w:p w:rsidR="007D46D1" w:rsidRPr="00D26B94" w:rsidRDefault="007D46D1" w:rsidP="007D46D1">
      <w:pPr>
        <w:spacing w:line="240" w:lineRule="auto"/>
        <w:ind w:firstLine="420"/>
        <w:jc w:val="center"/>
        <w:rPr>
          <w:b/>
          <w:sz w:val="22"/>
          <w:szCs w:val="22"/>
        </w:rPr>
      </w:pPr>
      <w:r>
        <w:rPr>
          <w:b/>
          <w:sz w:val="22"/>
          <w:szCs w:val="22"/>
        </w:rPr>
        <w:t>Н</w:t>
      </w:r>
      <w:r w:rsidRPr="00D26B94">
        <w:rPr>
          <w:b/>
          <w:sz w:val="22"/>
          <w:szCs w:val="22"/>
        </w:rPr>
        <w:t xml:space="preserve">омер и наименование Запроса предложения </w:t>
      </w:r>
    </w:p>
    <w:p w:rsidR="007D46D1" w:rsidRPr="00582AFF" w:rsidRDefault="007D46D1" w:rsidP="007D46D1">
      <w:pPr>
        <w:ind w:right="32" w:firstLine="420"/>
        <w:rPr>
          <w:sz w:val="22"/>
          <w:szCs w:val="22"/>
        </w:rPr>
      </w:pPr>
    </w:p>
    <w:p w:rsidR="007D46D1" w:rsidRPr="00582AFF" w:rsidRDefault="007D46D1" w:rsidP="007D46D1">
      <w:pPr>
        <w:tabs>
          <w:tab w:val="center" w:pos="4677"/>
          <w:tab w:val="right" w:pos="9355"/>
        </w:tabs>
        <w:spacing w:line="240" w:lineRule="auto"/>
        <w:ind w:firstLine="420"/>
        <w:jc w:val="center"/>
        <w:rPr>
          <w:i/>
          <w:sz w:val="22"/>
          <w:szCs w:val="22"/>
        </w:rPr>
      </w:pPr>
      <w:r w:rsidRPr="00582AFF">
        <w:rPr>
          <w:i/>
          <w:sz w:val="22"/>
          <w:szCs w:val="22"/>
        </w:rPr>
        <w:t>_________________________________________________________________________</w:t>
      </w:r>
    </w:p>
    <w:p w:rsidR="00966C08" w:rsidRPr="00582AFF" w:rsidRDefault="00966C08" w:rsidP="00966C08">
      <w:pPr>
        <w:ind w:left="567"/>
        <w:jc w:val="center"/>
        <w:rPr>
          <w:b/>
          <w:sz w:val="22"/>
          <w:szCs w:val="22"/>
        </w:rPr>
      </w:pPr>
      <w:r w:rsidRPr="00582AFF">
        <w:rPr>
          <w:b/>
          <w:sz w:val="22"/>
          <w:szCs w:val="22"/>
        </w:rPr>
        <w:t xml:space="preserve">Предложение о цене договора (с указанием «в </w:t>
      </w:r>
      <w:proofErr w:type="spellStart"/>
      <w:r w:rsidRPr="00582AFF">
        <w:rPr>
          <w:b/>
          <w:sz w:val="22"/>
          <w:szCs w:val="22"/>
        </w:rPr>
        <w:t>т.ч</w:t>
      </w:r>
      <w:proofErr w:type="spellEnd"/>
      <w:r w:rsidRPr="00582AFF">
        <w:rPr>
          <w:b/>
          <w:sz w:val="22"/>
          <w:szCs w:val="22"/>
        </w:rPr>
        <w:t>. НДС», «без НДС» или «НДС не облагается»)</w:t>
      </w:r>
    </w:p>
    <w:p w:rsidR="007D46D1" w:rsidRPr="00D26B94" w:rsidRDefault="007D46D1" w:rsidP="007D46D1">
      <w:pPr>
        <w:spacing w:line="240" w:lineRule="auto"/>
        <w:ind w:firstLine="420"/>
        <w:jc w:val="center"/>
        <w:rPr>
          <w:b/>
          <w:sz w:val="22"/>
          <w:szCs w:val="22"/>
        </w:rPr>
      </w:pPr>
    </w:p>
    <w:p w:rsidR="007D46D1" w:rsidRPr="00D26B94" w:rsidRDefault="007D46D1" w:rsidP="007D46D1">
      <w:pPr>
        <w:tabs>
          <w:tab w:val="center" w:pos="4677"/>
          <w:tab w:val="right" w:pos="9355"/>
        </w:tabs>
        <w:spacing w:line="240" w:lineRule="auto"/>
        <w:ind w:firstLine="420"/>
        <w:jc w:val="center"/>
        <w:rPr>
          <w:i/>
          <w:sz w:val="22"/>
          <w:szCs w:val="22"/>
        </w:rPr>
      </w:pPr>
      <w:r w:rsidRPr="00D26B94">
        <w:rPr>
          <w:i/>
          <w:sz w:val="22"/>
          <w:szCs w:val="22"/>
        </w:rPr>
        <w:t>_________________________________________________________________________</w:t>
      </w:r>
    </w:p>
    <w:p w:rsidR="007D46D1" w:rsidRDefault="0037168D" w:rsidP="007D46D1">
      <w:pPr>
        <w:pStyle w:val="Style41"/>
        <w:widowControl/>
        <w:spacing w:before="91"/>
        <w:ind w:right="24" w:firstLine="708"/>
        <w:jc w:val="center"/>
        <w:rPr>
          <w:rFonts w:eastAsia="Times New Roman"/>
          <w:b/>
          <w:sz w:val="22"/>
          <w:szCs w:val="22"/>
        </w:rPr>
      </w:pPr>
      <w:r>
        <w:rPr>
          <w:rFonts w:eastAsia="Times New Roman"/>
          <w:b/>
          <w:sz w:val="22"/>
          <w:szCs w:val="22"/>
        </w:rPr>
        <w:t>Начало</w:t>
      </w:r>
      <w:r w:rsidR="007D46D1" w:rsidRPr="0060429C">
        <w:rPr>
          <w:rFonts w:eastAsia="Times New Roman"/>
          <w:b/>
          <w:sz w:val="22"/>
          <w:szCs w:val="22"/>
        </w:rPr>
        <w:t xml:space="preserve"> </w:t>
      </w:r>
      <w:r w:rsidR="007D46D1">
        <w:rPr>
          <w:rFonts w:eastAsia="Times New Roman"/>
          <w:b/>
          <w:sz w:val="22"/>
          <w:szCs w:val="22"/>
        </w:rPr>
        <w:t xml:space="preserve">выполнения работ </w:t>
      </w:r>
      <w:r>
        <w:rPr>
          <w:rFonts w:eastAsia="Times New Roman"/>
          <w:b/>
          <w:sz w:val="22"/>
          <w:szCs w:val="22"/>
        </w:rPr>
        <w:t>/оказания услуг</w:t>
      </w:r>
    </w:p>
    <w:p w:rsidR="0037168D" w:rsidRDefault="0037168D" w:rsidP="007D46D1">
      <w:pPr>
        <w:pStyle w:val="Style41"/>
        <w:widowControl/>
        <w:spacing w:before="91"/>
        <w:ind w:right="24" w:firstLine="708"/>
        <w:jc w:val="center"/>
        <w:rPr>
          <w:rFonts w:eastAsia="Times New Roman"/>
          <w:b/>
          <w:sz w:val="22"/>
          <w:szCs w:val="22"/>
        </w:rPr>
      </w:pPr>
    </w:p>
    <w:p w:rsidR="0037168D" w:rsidRPr="00D26B94" w:rsidRDefault="0037168D" w:rsidP="0037168D">
      <w:pPr>
        <w:tabs>
          <w:tab w:val="center" w:pos="4677"/>
          <w:tab w:val="right" w:pos="9355"/>
        </w:tabs>
        <w:spacing w:line="240" w:lineRule="auto"/>
        <w:ind w:firstLine="420"/>
        <w:jc w:val="center"/>
        <w:rPr>
          <w:i/>
          <w:sz w:val="22"/>
          <w:szCs w:val="22"/>
        </w:rPr>
      </w:pPr>
      <w:r w:rsidRPr="00D26B94">
        <w:rPr>
          <w:i/>
          <w:sz w:val="22"/>
          <w:szCs w:val="22"/>
        </w:rPr>
        <w:t>_________________________________________________________________________</w:t>
      </w:r>
    </w:p>
    <w:p w:rsidR="0037168D" w:rsidRDefault="0037168D" w:rsidP="0037168D">
      <w:pPr>
        <w:pStyle w:val="Style41"/>
        <w:widowControl/>
        <w:spacing w:before="91"/>
        <w:ind w:right="24" w:firstLine="708"/>
        <w:jc w:val="center"/>
        <w:rPr>
          <w:rFonts w:eastAsia="Times New Roman"/>
          <w:b/>
          <w:sz w:val="22"/>
          <w:szCs w:val="22"/>
        </w:rPr>
      </w:pPr>
      <w:r>
        <w:rPr>
          <w:rFonts w:eastAsia="Times New Roman"/>
          <w:b/>
          <w:sz w:val="22"/>
          <w:szCs w:val="22"/>
        </w:rPr>
        <w:t xml:space="preserve">Срок  </w:t>
      </w:r>
      <w:r w:rsidRPr="0060429C">
        <w:rPr>
          <w:rFonts w:eastAsia="Times New Roman"/>
          <w:b/>
          <w:sz w:val="22"/>
          <w:szCs w:val="22"/>
        </w:rPr>
        <w:t xml:space="preserve"> </w:t>
      </w:r>
      <w:r>
        <w:rPr>
          <w:rFonts w:eastAsia="Times New Roman"/>
          <w:b/>
          <w:sz w:val="22"/>
          <w:szCs w:val="22"/>
        </w:rPr>
        <w:t>выполнения работ /оказания услуг</w:t>
      </w:r>
    </w:p>
    <w:p w:rsidR="007D46D1" w:rsidRDefault="007D46D1" w:rsidP="007D46D1">
      <w:pPr>
        <w:pStyle w:val="Style41"/>
        <w:widowControl/>
        <w:spacing w:before="91"/>
        <w:ind w:right="24" w:firstLine="708"/>
        <w:jc w:val="center"/>
        <w:rPr>
          <w:rFonts w:eastAsia="Times New Roman"/>
          <w:b/>
          <w:sz w:val="22"/>
          <w:szCs w:val="22"/>
        </w:rPr>
      </w:pPr>
    </w:p>
    <w:p w:rsidR="007D46D1" w:rsidRPr="00143090" w:rsidRDefault="007D46D1" w:rsidP="007D46D1">
      <w:r w:rsidRPr="00143090">
        <w:t>_________________________________________</w:t>
      </w:r>
      <w:r>
        <w:t>_____________________</w:t>
      </w:r>
    </w:p>
    <w:p w:rsidR="007D46D1" w:rsidRDefault="007D46D1" w:rsidP="007D46D1">
      <w:pPr>
        <w:jc w:val="center"/>
        <w:rPr>
          <w:b/>
          <w:sz w:val="22"/>
          <w:szCs w:val="22"/>
        </w:rPr>
      </w:pPr>
      <w:r>
        <w:rPr>
          <w:b/>
          <w:sz w:val="22"/>
          <w:szCs w:val="22"/>
        </w:rPr>
        <w:t>У</w:t>
      </w:r>
      <w:r w:rsidRPr="00B60906">
        <w:rPr>
          <w:b/>
          <w:sz w:val="22"/>
          <w:szCs w:val="22"/>
        </w:rPr>
        <w:t xml:space="preserve">словия оплаты </w:t>
      </w:r>
    </w:p>
    <w:p w:rsidR="007D46D1" w:rsidRDefault="007D46D1" w:rsidP="007D46D1">
      <w:pPr>
        <w:jc w:val="center"/>
        <w:rPr>
          <w:b/>
          <w:sz w:val="22"/>
          <w:szCs w:val="22"/>
        </w:rPr>
      </w:pPr>
    </w:p>
    <w:tbl>
      <w:tblPr>
        <w:tblStyle w:val="aff5"/>
        <w:tblW w:w="0" w:type="auto"/>
        <w:tblLook w:val="04A0" w:firstRow="1" w:lastRow="0" w:firstColumn="1" w:lastColumn="0" w:noHBand="0" w:noVBand="1"/>
      </w:tblPr>
      <w:tblGrid>
        <w:gridCol w:w="6629"/>
        <w:gridCol w:w="2942"/>
      </w:tblGrid>
      <w:tr w:rsidR="002E7646" w:rsidTr="001E3AFC">
        <w:tc>
          <w:tcPr>
            <w:tcW w:w="6629" w:type="dxa"/>
          </w:tcPr>
          <w:p w:rsidR="002E7646" w:rsidRDefault="002E7646" w:rsidP="001E3AFC">
            <w:pPr>
              <w:ind w:firstLine="0"/>
              <w:jc w:val="center"/>
              <w:rPr>
                <w:b/>
                <w:sz w:val="22"/>
                <w:szCs w:val="22"/>
              </w:rPr>
            </w:pPr>
            <w:r>
              <w:rPr>
                <w:b/>
                <w:sz w:val="22"/>
                <w:szCs w:val="22"/>
              </w:rPr>
              <w:t>Критерий оценки</w:t>
            </w:r>
          </w:p>
        </w:tc>
        <w:tc>
          <w:tcPr>
            <w:tcW w:w="2942" w:type="dxa"/>
          </w:tcPr>
          <w:p w:rsidR="002E7646" w:rsidRDefault="002E7646" w:rsidP="001E3AFC">
            <w:pPr>
              <w:ind w:firstLine="0"/>
              <w:jc w:val="center"/>
              <w:rPr>
                <w:b/>
                <w:sz w:val="22"/>
                <w:szCs w:val="22"/>
              </w:rPr>
            </w:pPr>
            <w:r>
              <w:rPr>
                <w:b/>
                <w:sz w:val="22"/>
                <w:szCs w:val="22"/>
              </w:rPr>
              <w:t>Значение по критериям оценки</w:t>
            </w:r>
          </w:p>
        </w:tc>
      </w:tr>
      <w:tr w:rsidR="0062113E" w:rsidTr="001E3AFC">
        <w:tc>
          <w:tcPr>
            <w:tcW w:w="6629" w:type="dxa"/>
          </w:tcPr>
          <w:p w:rsidR="0062113E" w:rsidRPr="007B40A9" w:rsidRDefault="0062113E" w:rsidP="00AC1305">
            <w:pPr>
              <w:ind w:firstLine="0"/>
              <w:rPr>
                <w:sz w:val="22"/>
                <w:szCs w:val="22"/>
                <w:highlight w:val="yellow"/>
              </w:rPr>
            </w:pPr>
            <w:r>
              <w:rPr>
                <w:sz w:val="22"/>
                <w:szCs w:val="22"/>
              </w:rPr>
              <w:t>С</w:t>
            </w:r>
            <w:r w:rsidRPr="00100DF0">
              <w:rPr>
                <w:sz w:val="22"/>
                <w:szCs w:val="22"/>
              </w:rPr>
              <w:t>ертификат ИСО 9001:2008 (ISO 9001:2008) системы менеджмента качества  в области работ по устройству наружных инженерных систем, прокладки сетей электроснабжения до 1000</w:t>
            </w:r>
            <w:proofErr w:type="gramStart"/>
            <w:r w:rsidRPr="00100DF0">
              <w:rPr>
                <w:sz w:val="22"/>
                <w:szCs w:val="22"/>
              </w:rPr>
              <w:t xml:space="preserve"> В</w:t>
            </w:r>
            <w:proofErr w:type="gramEnd"/>
            <w:r w:rsidRPr="00100DF0">
              <w:rPr>
                <w:sz w:val="22"/>
                <w:szCs w:val="22"/>
              </w:rPr>
              <w:t>, пусконаладочных работ, выполнения функций генерального подрядчика, ремонта и обслуживания приборов и средств автоматизации</w:t>
            </w:r>
          </w:p>
        </w:tc>
        <w:tc>
          <w:tcPr>
            <w:tcW w:w="2942" w:type="dxa"/>
            <w:vAlign w:val="center"/>
          </w:tcPr>
          <w:p w:rsidR="0062113E" w:rsidRPr="00064587" w:rsidRDefault="0062113E" w:rsidP="001E3AFC">
            <w:pPr>
              <w:ind w:firstLine="0"/>
              <w:jc w:val="center"/>
              <w:rPr>
                <w:rStyle w:val="affff2"/>
                <w:sz w:val="22"/>
                <w:highlight w:val="green"/>
              </w:rPr>
            </w:pPr>
          </w:p>
        </w:tc>
      </w:tr>
      <w:tr w:rsidR="0062113E" w:rsidTr="001E3AFC">
        <w:tc>
          <w:tcPr>
            <w:tcW w:w="6629" w:type="dxa"/>
          </w:tcPr>
          <w:p w:rsidR="0062113E" w:rsidRPr="007B40A9" w:rsidRDefault="0062113E" w:rsidP="00AC1305">
            <w:pPr>
              <w:ind w:firstLine="0"/>
              <w:rPr>
                <w:sz w:val="22"/>
                <w:szCs w:val="22"/>
                <w:highlight w:val="yellow"/>
              </w:rPr>
            </w:pPr>
            <w:r>
              <w:rPr>
                <w:sz w:val="22"/>
                <w:szCs w:val="22"/>
              </w:rPr>
              <w:t>Сертификат</w:t>
            </w:r>
            <w:r w:rsidRPr="00100DF0">
              <w:rPr>
                <w:sz w:val="22"/>
                <w:szCs w:val="22"/>
              </w:rPr>
              <w:t xml:space="preserve"> СТО Газпром 9001-2006 применительно к проектированию, разработке и внедрению информационных и автоматизированных систем управления предприятием и производством</w:t>
            </w:r>
          </w:p>
        </w:tc>
        <w:tc>
          <w:tcPr>
            <w:tcW w:w="2942" w:type="dxa"/>
            <w:vAlign w:val="center"/>
          </w:tcPr>
          <w:p w:rsidR="0062113E" w:rsidRPr="00064587" w:rsidRDefault="0062113E" w:rsidP="001E3AFC">
            <w:pPr>
              <w:ind w:firstLine="0"/>
              <w:jc w:val="center"/>
              <w:rPr>
                <w:rStyle w:val="affff2"/>
                <w:sz w:val="22"/>
                <w:highlight w:val="green"/>
              </w:rPr>
            </w:pPr>
          </w:p>
        </w:tc>
      </w:tr>
      <w:tr w:rsidR="0062113E" w:rsidTr="001E3AFC">
        <w:tc>
          <w:tcPr>
            <w:tcW w:w="6629" w:type="dxa"/>
          </w:tcPr>
          <w:p w:rsidR="0062113E" w:rsidRPr="007B40A9" w:rsidRDefault="0062113E" w:rsidP="00AC1305">
            <w:pPr>
              <w:ind w:firstLine="0"/>
              <w:rPr>
                <w:sz w:val="22"/>
                <w:szCs w:val="22"/>
                <w:highlight w:val="yellow"/>
              </w:rPr>
            </w:pPr>
            <w:r>
              <w:rPr>
                <w:sz w:val="22"/>
                <w:szCs w:val="22"/>
              </w:rPr>
              <w:t>С</w:t>
            </w:r>
            <w:r w:rsidRPr="00100DF0">
              <w:rPr>
                <w:sz w:val="22"/>
                <w:szCs w:val="22"/>
              </w:rPr>
              <w:t>ертификат соответствия системы экологического менеджмента в области пуско-наладочных работ, техническому и сервисному обслуживанию в области инженерного оборудования заданий и сооружений, информационных, телекоммуникационных, связных и инженерных систем и технологий их обработки, систем автоматизации, диспетчеризации и управления, сервисной поддержке и сопровождения программного обеспечения.</w:t>
            </w:r>
          </w:p>
        </w:tc>
        <w:tc>
          <w:tcPr>
            <w:tcW w:w="2942" w:type="dxa"/>
            <w:vAlign w:val="center"/>
          </w:tcPr>
          <w:p w:rsidR="0062113E" w:rsidRPr="00064587" w:rsidRDefault="0062113E" w:rsidP="001E3AFC">
            <w:pPr>
              <w:ind w:firstLine="0"/>
              <w:jc w:val="center"/>
              <w:rPr>
                <w:rStyle w:val="affff2"/>
                <w:sz w:val="22"/>
                <w:highlight w:val="green"/>
              </w:rPr>
            </w:pPr>
          </w:p>
        </w:tc>
      </w:tr>
      <w:tr w:rsidR="0062113E" w:rsidTr="001E3AFC">
        <w:tc>
          <w:tcPr>
            <w:tcW w:w="6629" w:type="dxa"/>
          </w:tcPr>
          <w:p w:rsidR="0062113E" w:rsidRPr="007B40A9" w:rsidRDefault="0062113E" w:rsidP="00AC1305">
            <w:pPr>
              <w:ind w:firstLine="0"/>
              <w:rPr>
                <w:sz w:val="22"/>
                <w:szCs w:val="22"/>
                <w:highlight w:val="yellow"/>
              </w:rPr>
            </w:pPr>
            <w:r>
              <w:rPr>
                <w:sz w:val="22"/>
                <w:szCs w:val="22"/>
              </w:rPr>
              <w:t>С</w:t>
            </w:r>
            <w:r w:rsidRPr="00100DF0">
              <w:rPr>
                <w:sz w:val="22"/>
                <w:szCs w:val="22"/>
              </w:rPr>
              <w:t>ертифика</w:t>
            </w:r>
            <w:r>
              <w:rPr>
                <w:sz w:val="22"/>
                <w:szCs w:val="22"/>
              </w:rPr>
              <w:t>т</w:t>
            </w:r>
            <w:r w:rsidRPr="00100DF0">
              <w:rPr>
                <w:sz w:val="22"/>
                <w:szCs w:val="22"/>
              </w:rPr>
              <w:t xml:space="preserve"> соответствия системы охраны труда в части пуско-наладочных работ техническому и сервисному обслуживанию в области инженерного оборудования заданий и сооружений, информационных, телекоммуникационных, связных и инженерных систем и технологий их обработки, систем автоматизации, диспетчеризации и управления, сервисной поддержке и сопровождения программного обеспечения.</w:t>
            </w:r>
          </w:p>
        </w:tc>
        <w:tc>
          <w:tcPr>
            <w:tcW w:w="2942" w:type="dxa"/>
          </w:tcPr>
          <w:p w:rsidR="0062113E" w:rsidRDefault="0062113E" w:rsidP="001E3AFC">
            <w:pPr>
              <w:ind w:firstLine="0"/>
              <w:jc w:val="center"/>
              <w:rPr>
                <w:b/>
                <w:sz w:val="22"/>
                <w:szCs w:val="22"/>
              </w:rPr>
            </w:pPr>
          </w:p>
        </w:tc>
      </w:tr>
      <w:tr w:rsidR="0062113E" w:rsidTr="001E3AFC">
        <w:tc>
          <w:tcPr>
            <w:tcW w:w="6629" w:type="dxa"/>
          </w:tcPr>
          <w:p w:rsidR="0062113E" w:rsidRPr="007B40A9" w:rsidRDefault="0062113E" w:rsidP="00AC1305">
            <w:pPr>
              <w:ind w:firstLine="0"/>
              <w:rPr>
                <w:sz w:val="22"/>
                <w:szCs w:val="22"/>
                <w:highlight w:val="yellow"/>
              </w:rPr>
            </w:pPr>
            <w:r w:rsidRPr="00100DF0">
              <w:rPr>
                <w:sz w:val="22"/>
                <w:szCs w:val="22"/>
              </w:rPr>
              <w:t>Опыт оказания аналогичных услуг (количеств</w:t>
            </w:r>
            <w:r>
              <w:rPr>
                <w:sz w:val="22"/>
                <w:szCs w:val="22"/>
              </w:rPr>
              <w:t>о</w:t>
            </w:r>
            <w:r w:rsidRPr="00100DF0">
              <w:rPr>
                <w:sz w:val="22"/>
                <w:szCs w:val="22"/>
              </w:rPr>
              <w:t xml:space="preserve"> копий </w:t>
            </w:r>
            <w:r>
              <w:rPr>
                <w:sz w:val="22"/>
                <w:szCs w:val="22"/>
              </w:rPr>
              <w:t>договоров</w:t>
            </w:r>
            <w:r w:rsidRPr="00100DF0">
              <w:rPr>
                <w:sz w:val="22"/>
                <w:szCs w:val="22"/>
              </w:rPr>
              <w:t xml:space="preserve"> оказанных услуг региональным компаниям  по реализации газа за последние </w:t>
            </w:r>
            <w:r w:rsidRPr="00AB4A86">
              <w:rPr>
                <w:sz w:val="22"/>
                <w:szCs w:val="22"/>
              </w:rPr>
              <w:t>34 месяца</w:t>
            </w:r>
            <w:r>
              <w:rPr>
                <w:sz w:val="22"/>
                <w:szCs w:val="22"/>
              </w:rPr>
              <w:t>, предшествующие дате подачи заявки</w:t>
            </w:r>
            <w:r w:rsidRPr="00100DF0">
              <w:rPr>
                <w:sz w:val="22"/>
                <w:szCs w:val="22"/>
              </w:rPr>
              <w:t>)</w:t>
            </w:r>
          </w:p>
        </w:tc>
        <w:tc>
          <w:tcPr>
            <w:tcW w:w="2942" w:type="dxa"/>
          </w:tcPr>
          <w:p w:rsidR="0062113E" w:rsidRDefault="0062113E" w:rsidP="001E3AFC">
            <w:pPr>
              <w:ind w:firstLine="0"/>
              <w:jc w:val="center"/>
              <w:rPr>
                <w:b/>
                <w:sz w:val="22"/>
                <w:szCs w:val="22"/>
              </w:rPr>
            </w:pPr>
          </w:p>
        </w:tc>
      </w:tr>
    </w:tbl>
    <w:p w:rsidR="007D46D1" w:rsidRDefault="007D46D1" w:rsidP="007D46D1">
      <w:pPr>
        <w:pStyle w:val="Style41"/>
        <w:widowControl/>
        <w:spacing w:before="91"/>
        <w:ind w:right="24" w:firstLine="708"/>
        <w:jc w:val="center"/>
        <w:rPr>
          <w:rFonts w:eastAsia="Times New Roman"/>
          <w:b/>
          <w:sz w:val="22"/>
          <w:szCs w:val="22"/>
        </w:rPr>
      </w:pPr>
    </w:p>
    <w:p w:rsidR="007D46D1" w:rsidRPr="00D26B94" w:rsidRDefault="007D46D1" w:rsidP="007D46D1">
      <w:pPr>
        <w:pStyle w:val="Style41"/>
        <w:widowControl/>
        <w:spacing w:before="91"/>
        <w:ind w:right="24" w:firstLine="708"/>
        <w:rPr>
          <w:rStyle w:val="FontStyle70"/>
          <w:b w:val="0"/>
          <w:sz w:val="22"/>
          <w:szCs w:val="22"/>
        </w:rPr>
      </w:pPr>
      <w:r w:rsidRPr="00D26B94">
        <w:rPr>
          <w:rStyle w:val="FontStyle70"/>
          <w:b w:val="0"/>
          <w:sz w:val="22"/>
          <w:szCs w:val="22"/>
        </w:rPr>
        <w:t>Настоящим декларируем, что на день подачи настоящей заявки на участие в Запросе предложений:</w:t>
      </w:r>
    </w:p>
    <w:p w:rsidR="007D46D1" w:rsidRPr="00D26B94" w:rsidRDefault="007D46D1" w:rsidP="007D46D1">
      <w:pPr>
        <w:pStyle w:val="Style41"/>
        <w:widowControl/>
        <w:spacing w:before="91"/>
        <w:ind w:right="24"/>
        <w:rPr>
          <w:rStyle w:val="FontStyle70"/>
          <w:b w:val="0"/>
          <w:sz w:val="22"/>
          <w:szCs w:val="22"/>
        </w:rPr>
      </w:pPr>
      <w:r w:rsidRPr="00D26B94">
        <w:rPr>
          <w:rStyle w:val="FontStyle70"/>
          <w:b w:val="0"/>
          <w:sz w:val="22"/>
          <w:szCs w:val="22"/>
        </w:rPr>
        <w:t>- ___________________ (указать наименование Участника) не находится в процессе ликвидации;</w:t>
      </w:r>
    </w:p>
    <w:p w:rsidR="007D46D1" w:rsidRPr="00D26B94" w:rsidRDefault="007D46D1" w:rsidP="007D46D1">
      <w:pPr>
        <w:pStyle w:val="Style41"/>
        <w:widowControl/>
        <w:spacing w:before="91"/>
        <w:ind w:right="24"/>
        <w:rPr>
          <w:rStyle w:val="FontStyle70"/>
          <w:b w:val="0"/>
          <w:sz w:val="22"/>
          <w:szCs w:val="22"/>
        </w:rPr>
      </w:pPr>
      <w:r w:rsidRPr="00D26B94">
        <w:rPr>
          <w:rStyle w:val="FontStyle70"/>
          <w:b w:val="0"/>
          <w:sz w:val="22"/>
          <w:szCs w:val="22"/>
        </w:rPr>
        <w:t>- в отношении  ________________________ (указать наименование Участника) отсутствует решение арбитражного суда о признании банкротом и об открытии конкурсного производства;</w:t>
      </w:r>
    </w:p>
    <w:p w:rsidR="007D46D1" w:rsidRPr="00D26B94" w:rsidRDefault="007D46D1" w:rsidP="007D46D1">
      <w:pPr>
        <w:pStyle w:val="Style41"/>
        <w:widowControl/>
        <w:spacing w:before="91"/>
        <w:ind w:right="24"/>
        <w:rPr>
          <w:rStyle w:val="FontStyle70"/>
          <w:b w:val="0"/>
          <w:sz w:val="22"/>
          <w:szCs w:val="22"/>
        </w:rPr>
      </w:pPr>
      <w:r w:rsidRPr="00D26B94">
        <w:rPr>
          <w:rStyle w:val="FontStyle70"/>
          <w:b w:val="0"/>
          <w:sz w:val="22"/>
          <w:szCs w:val="22"/>
        </w:rPr>
        <w:t xml:space="preserve">- деятельность ________________________ (указать наименование Участника) не приостановлена в порядке, предусмотренном Кодексом Российской Федерации об административных правонарушениях; </w:t>
      </w:r>
    </w:p>
    <w:p w:rsidR="007D46D1" w:rsidRPr="00D26B94" w:rsidRDefault="007D46D1" w:rsidP="007D46D1">
      <w:pPr>
        <w:pStyle w:val="Style41"/>
        <w:widowControl/>
        <w:spacing w:before="91"/>
        <w:ind w:right="24"/>
        <w:rPr>
          <w:rStyle w:val="FontStyle70"/>
          <w:b w:val="0"/>
          <w:sz w:val="22"/>
          <w:szCs w:val="22"/>
        </w:rPr>
      </w:pPr>
      <w:r w:rsidRPr="00D26B94">
        <w:rPr>
          <w:rStyle w:val="FontStyle70"/>
          <w:b w:val="0"/>
          <w:sz w:val="22"/>
          <w:szCs w:val="22"/>
        </w:rPr>
        <w:t>- сведения об ________________________ (указать наименование Участника) в реестрах недобросовестных поставщиков, предусмотренных Федеральным законом от 18.07.2011 № 223-ФЗ и Федеральным законом от 21.07.2005 № 94-ФЗ, отсутствуют.</w:t>
      </w:r>
    </w:p>
    <w:p w:rsidR="007D46D1" w:rsidRPr="00D26B94" w:rsidRDefault="007D46D1" w:rsidP="007D46D1">
      <w:pPr>
        <w:spacing w:line="240" w:lineRule="auto"/>
        <w:ind w:firstLine="420"/>
        <w:rPr>
          <w:sz w:val="22"/>
          <w:szCs w:val="22"/>
        </w:rPr>
      </w:pPr>
      <w:r w:rsidRPr="00D26B94">
        <w:rPr>
          <w:sz w:val="22"/>
          <w:szCs w:val="22"/>
        </w:rPr>
        <w:t xml:space="preserve">Настоящее письмо о подаче Заявки на участие в Запросе предложений имеет правовой статус оферты и действует до «_____»_____________ года </w:t>
      </w:r>
      <w:r w:rsidRPr="00D26B94">
        <w:rPr>
          <w:b/>
          <w:i/>
          <w:sz w:val="22"/>
          <w:szCs w:val="22"/>
        </w:rPr>
        <w:t>(указывается окончание срока действия Заявки).</w:t>
      </w:r>
    </w:p>
    <w:p w:rsidR="007D46D1" w:rsidRPr="006801AA" w:rsidRDefault="007D46D1" w:rsidP="007D46D1">
      <w:pPr>
        <w:spacing w:line="240" w:lineRule="auto"/>
        <w:ind w:firstLine="420"/>
        <w:rPr>
          <w:sz w:val="22"/>
          <w:szCs w:val="22"/>
        </w:rPr>
      </w:pPr>
      <w:r w:rsidRPr="00D26B94">
        <w:rPr>
          <w:sz w:val="22"/>
          <w:szCs w:val="22"/>
        </w:rPr>
        <w:t>Настоящая Заявка на участие в Запросе предложений дополняется следующими документами, включая неотъемлемые приложения:</w:t>
      </w:r>
    </w:p>
    <w:p w:rsidR="007D46D1" w:rsidRPr="006801AA" w:rsidRDefault="007D46D1" w:rsidP="007D46D1">
      <w:pPr>
        <w:spacing w:line="240" w:lineRule="auto"/>
        <w:ind w:firstLine="420"/>
        <w:rPr>
          <w:sz w:val="22"/>
          <w:szCs w:val="22"/>
        </w:rPr>
      </w:pPr>
    </w:p>
    <w:tbl>
      <w:tblPr>
        <w:tblW w:w="937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6"/>
        <w:gridCol w:w="6076"/>
        <w:gridCol w:w="1418"/>
      </w:tblGrid>
      <w:tr w:rsidR="007D46D1" w:rsidRPr="00993D9D" w:rsidTr="00A93306">
        <w:tc>
          <w:tcPr>
            <w:tcW w:w="1876" w:type="dxa"/>
            <w:vAlign w:val="center"/>
          </w:tcPr>
          <w:p w:rsidR="007D46D1" w:rsidRPr="00993D9D" w:rsidRDefault="007D46D1" w:rsidP="00A93306">
            <w:pPr>
              <w:spacing w:line="240" w:lineRule="auto"/>
              <w:ind w:firstLine="0"/>
              <w:jc w:val="left"/>
              <w:rPr>
                <w:i/>
                <w:sz w:val="22"/>
                <w:szCs w:val="22"/>
              </w:rPr>
            </w:pPr>
            <w:r w:rsidRPr="00993D9D">
              <w:rPr>
                <w:i/>
                <w:sz w:val="22"/>
                <w:szCs w:val="22"/>
              </w:rPr>
              <w:t>Приложение № 1</w:t>
            </w:r>
          </w:p>
        </w:tc>
        <w:tc>
          <w:tcPr>
            <w:tcW w:w="6076" w:type="dxa"/>
            <w:vAlign w:val="center"/>
          </w:tcPr>
          <w:p w:rsidR="007D46D1" w:rsidRPr="00993D9D" w:rsidRDefault="007D46D1" w:rsidP="00A93306">
            <w:pPr>
              <w:spacing w:line="240" w:lineRule="auto"/>
              <w:ind w:firstLine="0"/>
              <w:rPr>
                <w:i/>
                <w:sz w:val="22"/>
                <w:szCs w:val="22"/>
              </w:rPr>
            </w:pPr>
            <w:r w:rsidRPr="00993D9D">
              <w:rPr>
                <w:i/>
                <w:sz w:val="22"/>
                <w:szCs w:val="22"/>
              </w:rPr>
              <w:t>Коммерческое предложение (Форма № 2)</w:t>
            </w:r>
          </w:p>
        </w:tc>
        <w:tc>
          <w:tcPr>
            <w:tcW w:w="1418" w:type="dxa"/>
            <w:vAlign w:val="center"/>
          </w:tcPr>
          <w:p w:rsidR="007D46D1" w:rsidRPr="00993D9D" w:rsidRDefault="007D46D1" w:rsidP="00A93306">
            <w:pPr>
              <w:spacing w:line="240" w:lineRule="auto"/>
              <w:ind w:firstLine="0"/>
              <w:jc w:val="left"/>
              <w:rPr>
                <w:i/>
                <w:sz w:val="22"/>
                <w:szCs w:val="22"/>
              </w:rPr>
            </w:pPr>
            <w:r w:rsidRPr="00993D9D">
              <w:rPr>
                <w:i/>
                <w:sz w:val="22"/>
                <w:szCs w:val="22"/>
              </w:rPr>
              <w:t>на __ листах;</w:t>
            </w:r>
          </w:p>
        </w:tc>
      </w:tr>
      <w:tr w:rsidR="007D46D1" w:rsidRPr="00993D9D" w:rsidTr="00A93306">
        <w:trPr>
          <w:trHeight w:val="921"/>
        </w:trPr>
        <w:tc>
          <w:tcPr>
            <w:tcW w:w="1876" w:type="dxa"/>
            <w:vAlign w:val="center"/>
          </w:tcPr>
          <w:p w:rsidR="007D46D1" w:rsidRPr="00993D9D" w:rsidRDefault="007D46D1" w:rsidP="00A93306">
            <w:pPr>
              <w:spacing w:line="240" w:lineRule="auto"/>
              <w:ind w:firstLine="0"/>
              <w:jc w:val="left"/>
              <w:rPr>
                <w:i/>
                <w:sz w:val="22"/>
                <w:szCs w:val="22"/>
              </w:rPr>
            </w:pPr>
            <w:r w:rsidRPr="00993D9D">
              <w:rPr>
                <w:i/>
                <w:sz w:val="22"/>
                <w:szCs w:val="22"/>
              </w:rPr>
              <w:t>Приложение № 2</w:t>
            </w:r>
          </w:p>
        </w:tc>
        <w:tc>
          <w:tcPr>
            <w:tcW w:w="6076" w:type="dxa"/>
            <w:vAlign w:val="center"/>
          </w:tcPr>
          <w:p w:rsidR="007D46D1" w:rsidRPr="00993D9D" w:rsidRDefault="007D46D1" w:rsidP="00A93306">
            <w:pPr>
              <w:spacing w:line="240" w:lineRule="auto"/>
              <w:ind w:firstLine="0"/>
              <w:rPr>
                <w:i/>
                <w:sz w:val="22"/>
                <w:szCs w:val="22"/>
              </w:rPr>
            </w:pPr>
            <w:r w:rsidRPr="00993D9D">
              <w:rPr>
                <w:i/>
                <w:sz w:val="22"/>
                <w:szCs w:val="22"/>
              </w:rPr>
              <w:t>Предложение о качестве оказания услуг (Форма № 3)</w:t>
            </w:r>
          </w:p>
        </w:tc>
        <w:tc>
          <w:tcPr>
            <w:tcW w:w="1418" w:type="dxa"/>
            <w:vAlign w:val="center"/>
          </w:tcPr>
          <w:p w:rsidR="007D46D1" w:rsidRPr="00993D9D" w:rsidRDefault="007D46D1" w:rsidP="00A93306">
            <w:pPr>
              <w:spacing w:line="240" w:lineRule="auto"/>
              <w:ind w:firstLine="0"/>
              <w:jc w:val="left"/>
              <w:rPr>
                <w:i/>
                <w:sz w:val="22"/>
                <w:szCs w:val="22"/>
              </w:rPr>
            </w:pPr>
            <w:r w:rsidRPr="00993D9D">
              <w:rPr>
                <w:i/>
                <w:sz w:val="22"/>
                <w:szCs w:val="22"/>
              </w:rPr>
              <w:t>на __ листах;</w:t>
            </w:r>
          </w:p>
        </w:tc>
      </w:tr>
      <w:tr w:rsidR="007D46D1" w:rsidRPr="00993D9D" w:rsidTr="00A93306">
        <w:tc>
          <w:tcPr>
            <w:tcW w:w="1876" w:type="dxa"/>
            <w:vAlign w:val="center"/>
          </w:tcPr>
          <w:p w:rsidR="007D46D1" w:rsidRPr="00993D9D" w:rsidRDefault="007D46D1" w:rsidP="00A93306">
            <w:pPr>
              <w:spacing w:line="240" w:lineRule="auto"/>
              <w:ind w:firstLine="0"/>
              <w:jc w:val="left"/>
              <w:rPr>
                <w:i/>
                <w:sz w:val="22"/>
                <w:szCs w:val="22"/>
              </w:rPr>
            </w:pPr>
            <w:r w:rsidRPr="00993D9D">
              <w:rPr>
                <w:i/>
                <w:sz w:val="22"/>
                <w:szCs w:val="22"/>
              </w:rPr>
              <w:t>Приложение № 3</w:t>
            </w:r>
          </w:p>
        </w:tc>
        <w:tc>
          <w:tcPr>
            <w:tcW w:w="6076" w:type="dxa"/>
            <w:vAlign w:val="center"/>
          </w:tcPr>
          <w:p w:rsidR="007D46D1" w:rsidRPr="00993D9D" w:rsidRDefault="007D46D1" w:rsidP="00195B5C">
            <w:pPr>
              <w:spacing w:line="240" w:lineRule="auto"/>
              <w:ind w:firstLine="0"/>
              <w:rPr>
                <w:i/>
                <w:sz w:val="22"/>
                <w:szCs w:val="22"/>
              </w:rPr>
            </w:pPr>
            <w:r w:rsidRPr="00993D9D">
              <w:rPr>
                <w:i/>
                <w:sz w:val="22"/>
                <w:szCs w:val="22"/>
              </w:rPr>
              <w:t>Анкета (Форма № 4)</w:t>
            </w:r>
          </w:p>
        </w:tc>
        <w:tc>
          <w:tcPr>
            <w:tcW w:w="1418" w:type="dxa"/>
            <w:vAlign w:val="center"/>
          </w:tcPr>
          <w:p w:rsidR="007D46D1" w:rsidRPr="00993D9D" w:rsidRDefault="007D46D1" w:rsidP="00A93306">
            <w:pPr>
              <w:spacing w:line="240" w:lineRule="auto"/>
              <w:ind w:firstLine="0"/>
              <w:jc w:val="left"/>
              <w:rPr>
                <w:i/>
                <w:sz w:val="22"/>
                <w:szCs w:val="22"/>
              </w:rPr>
            </w:pPr>
            <w:r w:rsidRPr="00993D9D">
              <w:rPr>
                <w:i/>
                <w:sz w:val="22"/>
                <w:szCs w:val="22"/>
              </w:rPr>
              <w:t>на __ листах;</w:t>
            </w:r>
          </w:p>
        </w:tc>
      </w:tr>
      <w:tr w:rsidR="007D46D1" w:rsidRPr="00993D9D" w:rsidTr="00A93306">
        <w:tc>
          <w:tcPr>
            <w:tcW w:w="1876" w:type="dxa"/>
            <w:vAlign w:val="center"/>
          </w:tcPr>
          <w:p w:rsidR="007D46D1" w:rsidRPr="00993D9D" w:rsidRDefault="007D46D1" w:rsidP="00A93306">
            <w:pPr>
              <w:spacing w:line="240" w:lineRule="auto"/>
              <w:ind w:firstLine="0"/>
              <w:jc w:val="left"/>
              <w:rPr>
                <w:i/>
                <w:sz w:val="22"/>
                <w:szCs w:val="22"/>
              </w:rPr>
            </w:pPr>
            <w:r w:rsidRPr="00993D9D">
              <w:rPr>
                <w:i/>
                <w:sz w:val="22"/>
                <w:szCs w:val="22"/>
              </w:rPr>
              <w:t>Приложение № 4</w:t>
            </w:r>
          </w:p>
        </w:tc>
        <w:tc>
          <w:tcPr>
            <w:tcW w:w="6076" w:type="dxa"/>
            <w:vAlign w:val="center"/>
          </w:tcPr>
          <w:p w:rsidR="007D46D1" w:rsidRPr="00993D9D" w:rsidRDefault="007D46D1" w:rsidP="00A93306">
            <w:pPr>
              <w:spacing w:line="240" w:lineRule="auto"/>
              <w:ind w:firstLine="0"/>
              <w:rPr>
                <w:i/>
                <w:sz w:val="22"/>
                <w:szCs w:val="22"/>
              </w:rPr>
            </w:pPr>
            <w:r w:rsidRPr="00993D9D">
              <w:rPr>
                <w:i/>
                <w:sz w:val="22"/>
                <w:szCs w:val="22"/>
              </w:rPr>
              <w:t>Декларация соответствия  (Форма № 5)</w:t>
            </w:r>
          </w:p>
        </w:tc>
        <w:tc>
          <w:tcPr>
            <w:tcW w:w="1418" w:type="dxa"/>
            <w:vAlign w:val="center"/>
          </w:tcPr>
          <w:p w:rsidR="007D46D1" w:rsidRPr="00993D9D" w:rsidRDefault="007D46D1" w:rsidP="00A93306">
            <w:pPr>
              <w:spacing w:line="240" w:lineRule="auto"/>
              <w:ind w:firstLine="0"/>
              <w:jc w:val="left"/>
              <w:rPr>
                <w:i/>
                <w:sz w:val="22"/>
                <w:szCs w:val="22"/>
              </w:rPr>
            </w:pPr>
            <w:r w:rsidRPr="00993D9D">
              <w:rPr>
                <w:i/>
                <w:sz w:val="22"/>
                <w:szCs w:val="22"/>
              </w:rPr>
              <w:t>на __ листах;</w:t>
            </w:r>
          </w:p>
        </w:tc>
      </w:tr>
      <w:tr w:rsidR="007D46D1" w:rsidRPr="00993D9D" w:rsidTr="00A93306">
        <w:tc>
          <w:tcPr>
            <w:tcW w:w="1876" w:type="dxa"/>
            <w:vAlign w:val="center"/>
          </w:tcPr>
          <w:p w:rsidR="007D46D1" w:rsidRPr="00993D9D" w:rsidRDefault="007D46D1" w:rsidP="00A93306">
            <w:pPr>
              <w:spacing w:line="240" w:lineRule="auto"/>
              <w:ind w:firstLine="0"/>
              <w:jc w:val="left"/>
              <w:rPr>
                <w:i/>
                <w:sz w:val="22"/>
                <w:szCs w:val="22"/>
              </w:rPr>
            </w:pPr>
            <w:r w:rsidRPr="00993D9D">
              <w:rPr>
                <w:i/>
                <w:sz w:val="22"/>
                <w:szCs w:val="22"/>
              </w:rPr>
              <w:t>Приложение № 5</w:t>
            </w:r>
          </w:p>
        </w:tc>
        <w:tc>
          <w:tcPr>
            <w:tcW w:w="6076" w:type="dxa"/>
            <w:vAlign w:val="center"/>
          </w:tcPr>
          <w:p w:rsidR="007D46D1" w:rsidRPr="00993D9D" w:rsidRDefault="007D46D1" w:rsidP="00A93306">
            <w:pPr>
              <w:spacing w:line="240" w:lineRule="auto"/>
              <w:ind w:firstLine="0"/>
              <w:rPr>
                <w:i/>
                <w:sz w:val="22"/>
                <w:szCs w:val="22"/>
              </w:rPr>
            </w:pPr>
            <w:r w:rsidRPr="00993D9D">
              <w:rPr>
                <w:i/>
                <w:sz w:val="22"/>
                <w:szCs w:val="22"/>
              </w:rPr>
              <w:t>Справка об опыте выполнения аналогичных договоров Участником (Форма № 6)</w:t>
            </w:r>
          </w:p>
        </w:tc>
        <w:tc>
          <w:tcPr>
            <w:tcW w:w="1418" w:type="dxa"/>
            <w:vAlign w:val="center"/>
          </w:tcPr>
          <w:p w:rsidR="007D46D1" w:rsidRPr="00993D9D" w:rsidRDefault="007D46D1" w:rsidP="00A93306">
            <w:pPr>
              <w:spacing w:line="240" w:lineRule="auto"/>
              <w:ind w:firstLine="0"/>
              <w:jc w:val="left"/>
              <w:rPr>
                <w:i/>
                <w:sz w:val="22"/>
                <w:szCs w:val="22"/>
              </w:rPr>
            </w:pPr>
            <w:r w:rsidRPr="00993D9D">
              <w:rPr>
                <w:i/>
                <w:sz w:val="22"/>
                <w:szCs w:val="22"/>
              </w:rPr>
              <w:t>на __ листах;</w:t>
            </w:r>
          </w:p>
        </w:tc>
      </w:tr>
      <w:tr w:rsidR="007D46D1" w:rsidRPr="00993D9D" w:rsidTr="00A93306">
        <w:tc>
          <w:tcPr>
            <w:tcW w:w="1876" w:type="dxa"/>
            <w:vAlign w:val="center"/>
          </w:tcPr>
          <w:p w:rsidR="007D46D1" w:rsidRPr="00993D9D" w:rsidRDefault="007D46D1" w:rsidP="00A93306">
            <w:pPr>
              <w:spacing w:line="240" w:lineRule="auto"/>
              <w:ind w:firstLine="0"/>
              <w:jc w:val="left"/>
              <w:rPr>
                <w:i/>
                <w:sz w:val="22"/>
                <w:szCs w:val="22"/>
              </w:rPr>
            </w:pPr>
            <w:r w:rsidRPr="00993D9D">
              <w:rPr>
                <w:i/>
                <w:sz w:val="22"/>
                <w:szCs w:val="22"/>
              </w:rPr>
              <w:t>Приложение № 6</w:t>
            </w:r>
          </w:p>
        </w:tc>
        <w:tc>
          <w:tcPr>
            <w:tcW w:w="6076" w:type="dxa"/>
            <w:vAlign w:val="center"/>
          </w:tcPr>
          <w:p w:rsidR="007D46D1" w:rsidRPr="00993D9D" w:rsidRDefault="007D46D1" w:rsidP="00A93306">
            <w:pPr>
              <w:spacing w:line="240" w:lineRule="auto"/>
              <w:ind w:firstLine="0"/>
              <w:rPr>
                <w:i/>
                <w:sz w:val="22"/>
                <w:szCs w:val="22"/>
              </w:rPr>
            </w:pPr>
            <w:r w:rsidRPr="00993D9D">
              <w:rPr>
                <w:i/>
                <w:sz w:val="22"/>
                <w:szCs w:val="22"/>
              </w:rPr>
              <w:t>Справка о материально-технических ресурсах Участника (Форма № 7)</w:t>
            </w:r>
          </w:p>
        </w:tc>
        <w:tc>
          <w:tcPr>
            <w:tcW w:w="1418" w:type="dxa"/>
            <w:vAlign w:val="center"/>
          </w:tcPr>
          <w:p w:rsidR="007D46D1" w:rsidRPr="00993D9D" w:rsidRDefault="007D46D1" w:rsidP="00A93306">
            <w:pPr>
              <w:spacing w:line="240" w:lineRule="auto"/>
              <w:ind w:firstLine="0"/>
              <w:jc w:val="left"/>
              <w:rPr>
                <w:i/>
                <w:sz w:val="22"/>
                <w:szCs w:val="22"/>
              </w:rPr>
            </w:pPr>
            <w:r w:rsidRPr="00993D9D">
              <w:rPr>
                <w:i/>
                <w:sz w:val="22"/>
                <w:szCs w:val="22"/>
              </w:rPr>
              <w:t>на __ листах;</w:t>
            </w:r>
          </w:p>
        </w:tc>
      </w:tr>
      <w:tr w:rsidR="007D46D1" w:rsidRPr="00993D9D" w:rsidTr="00A93306">
        <w:tc>
          <w:tcPr>
            <w:tcW w:w="1876" w:type="dxa"/>
            <w:vAlign w:val="center"/>
          </w:tcPr>
          <w:p w:rsidR="007D46D1" w:rsidRPr="00993D9D" w:rsidRDefault="007D46D1" w:rsidP="00A93306">
            <w:pPr>
              <w:spacing w:line="240" w:lineRule="auto"/>
              <w:ind w:firstLine="0"/>
              <w:jc w:val="left"/>
              <w:rPr>
                <w:i/>
                <w:sz w:val="22"/>
                <w:szCs w:val="22"/>
              </w:rPr>
            </w:pPr>
            <w:r w:rsidRPr="00993D9D">
              <w:rPr>
                <w:i/>
                <w:sz w:val="22"/>
                <w:szCs w:val="22"/>
              </w:rPr>
              <w:t>Приложение № 7</w:t>
            </w:r>
          </w:p>
        </w:tc>
        <w:tc>
          <w:tcPr>
            <w:tcW w:w="6076" w:type="dxa"/>
            <w:vAlign w:val="center"/>
          </w:tcPr>
          <w:p w:rsidR="007D46D1" w:rsidRPr="00993D9D" w:rsidRDefault="007D46D1" w:rsidP="00A93306">
            <w:pPr>
              <w:spacing w:line="240" w:lineRule="auto"/>
              <w:ind w:firstLine="0"/>
              <w:rPr>
                <w:i/>
                <w:sz w:val="22"/>
                <w:szCs w:val="22"/>
              </w:rPr>
            </w:pPr>
            <w:r w:rsidRPr="00993D9D">
              <w:rPr>
                <w:i/>
                <w:sz w:val="22"/>
                <w:szCs w:val="22"/>
              </w:rPr>
              <w:t>Справка о кадровых ресурсах Участника (Форма № 8)</w:t>
            </w:r>
          </w:p>
        </w:tc>
        <w:tc>
          <w:tcPr>
            <w:tcW w:w="1418" w:type="dxa"/>
            <w:vAlign w:val="center"/>
          </w:tcPr>
          <w:p w:rsidR="007D46D1" w:rsidRPr="00993D9D" w:rsidRDefault="007D46D1" w:rsidP="00A93306">
            <w:pPr>
              <w:spacing w:line="240" w:lineRule="auto"/>
              <w:ind w:firstLine="0"/>
              <w:jc w:val="left"/>
              <w:rPr>
                <w:i/>
                <w:sz w:val="22"/>
                <w:szCs w:val="22"/>
              </w:rPr>
            </w:pPr>
            <w:r w:rsidRPr="00993D9D">
              <w:rPr>
                <w:i/>
                <w:sz w:val="22"/>
                <w:szCs w:val="22"/>
              </w:rPr>
              <w:t>на __ листах;</w:t>
            </w:r>
          </w:p>
        </w:tc>
      </w:tr>
      <w:tr w:rsidR="007D46D1" w:rsidRPr="00993D9D" w:rsidTr="00A93306">
        <w:tc>
          <w:tcPr>
            <w:tcW w:w="1876" w:type="dxa"/>
            <w:vAlign w:val="center"/>
          </w:tcPr>
          <w:p w:rsidR="007D46D1" w:rsidRPr="00993D9D" w:rsidRDefault="007D46D1" w:rsidP="00A93306">
            <w:pPr>
              <w:spacing w:line="240" w:lineRule="auto"/>
              <w:ind w:firstLine="0"/>
              <w:jc w:val="left"/>
              <w:rPr>
                <w:i/>
                <w:sz w:val="22"/>
                <w:szCs w:val="22"/>
              </w:rPr>
            </w:pPr>
            <w:r w:rsidRPr="00993D9D">
              <w:rPr>
                <w:i/>
                <w:sz w:val="22"/>
                <w:szCs w:val="22"/>
              </w:rPr>
              <w:t>Приложение № </w:t>
            </w:r>
            <w:r>
              <w:rPr>
                <w:i/>
                <w:sz w:val="22"/>
                <w:szCs w:val="22"/>
              </w:rPr>
              <w:t>8</w:t>
            </w:r>
          </w:p>
        </w:tc>
        <w:tc>
          <w:tcPr>
            <w:tcW w:w="6076" w:type="dxa"/>
            <w:vAlign w:val="center"/>
          </w:tcPr>
          <w:p w:rsidR="007D46D1" w:rsidRPr="00993D9D" w:rsidRDefault="007D46D1" w:rsidP="00A93306">
            <w:pPr>
              <w:spacing w:line="240" w:lineRule="auto"/>
              <w:ind w:firstLine="0"/>
              <w:rPr>
                <w:i/>
                <w:sz w:val="22"/>
                <w:szCs w:val="22"/>
              </w:rPr>
            </w:pPr>
            <w:r w:rsidRPr="00993D9D">
              <w:rPr>
                <w:i/>
                <w:sz w:val="22"/>
                <w:szCs w:val="22"/>
              </w:rPr>
              <w:t>Прочие документы (перечислить)</w:t>
            </w:r>
          </w:p>
        </w:tc>
        <w:tc>
          <w:tcPr>
            <w:tcW w:w="1418" w:type="dxa"/>
            <w:vAlign w:val="center"/>
          </w:tcPr>
          <w:p w:rsidR="007D46D1" w:rsidRPr="00993D9D" w:rsidRDefault="007D46D1" w:rsidP="00A93306">
            <w:pPr>
              <w:spacing w:line="240" w:lineRule="auto"/>
              <w:ind w:firstLine="0"/>
              <w:jc w:val="left"/>
              <w:rPr>
                <w:i/>
                <w:sz w:val="22"/>
                <w:szCs w:val="22"/>
              </w:rPr>
            </w:pPr>
            <w:r w:rsidRPr="00993D9D">
              <w:rPr>
                <w:i/>
                <w:sz w:val="22"/>
                <w:szCs w:val="22"/>
              </w:rPr>
              <w:t>на __ листах.</w:t>
            </w:r>
          </w:p>
        </w:tc>
      </w:tr>
    </w:tbl>
    <w:p w:rsidR="007D46D1" w:rsidRPr="006801AA" w:rsidRDefault="007D46D1" w:rsidP="007D46D1">
      <w:pPr>
        <w:spacing w:line="240" w:lineRule="auto"/>
        <w:ind w:firstLine="420"/>
        <w:rPr>
          <w:sz w:val="22"/>
          <w:szCs w:val="22"/>
        </w:rPr>
      </w:pPr>
    </w:p>
    <w:p w:rsidR="007D46D1" w:rsidRPr="006801AA" w:rsidRDefault="007D46D1" w:rsidP="007D46D1">
      <w:pPr>
        <w:tabs>
          <w:tab w:val="left" w:pos="3562"/>
          <w:tab w:val="left" w:leader="underscore" w:pos="5774"/>
          <w:tab w:val="left" w:leader="underscore" w:pos="8218"/>
        </w:tabs>
        <w:ind w:firstLine="420"/>
        <w:rPr>
          <w:sz w:val="22"/>
          <w:szCs w:val="22"/>
        </w:rPr>
      </w:pPr>
      <w:r w:rsidRPr="006801AA">
        <w:rPr>
          <w:sz w:val="22"/>
          <w:szCs w:val="22"/>
        </w:rPr>
        <w:t>Руководитель Организации</w:t>
      </w:r>
      <w:r w:rsidRPr="006801AA">
        <w:rPr>
          <w:sz w:val="22"/>
          <w:szCs w:val="22"/>
        </w:rPr>
        <w:tab/>
        <w:t xml:space="preserve"> </w:t>
      </w:r>
      <w:r w:rsidRPr="006801AA">
        <w:rPr>
          <w:sz w:val="22"/>
          <w:szCs w:val="22"/>
        </w:rPr>
        <w:tab/>
        <w:t>/_______________(ФИО)</w:t>
      </w:r>
    </w:p>
    <w:p w:rsidR="007D46D1" w:rsidRPr="006801AA" w:rsidRDefault="007D46D1" w:rsidP="007D46D1">
      <w:pPr>
        <w:tabs>
          <w:tab w:val="left" w:pos="3562"/>
          <w:tab w:val="left" w:leader="underscore" w:pos="5774"/>
          <w:tab w:val="left" w:leader="underscore" w:pos="8218"/>
        </w:tabs>
        <w:ind w:firstLine="420"/>
        <w:rPr>
          <w:sz w:val="22"/>
          <w:szCs w:val="22"/>
        </w:rPr>
      </w:pPr>
      <w:proofErr w:type="spellStart"/>
      <w:r w:rsidRPr="006801AA">
        <w:rPr>
          <w:sz w:val="22"/>
          <w:szCs w:val="22"/>
        </w:rPr>
        <w:t>м.п</w:t>
      </w:r>
      <w:proofErr w:type="spellEnd"/>
      <w:r w:rsidRPr="006801AA">
        <w:rPr>
          <w:sz w:val="22"/>
          <w:szCs w:val="22"/>
        </w:rPr>
        <w:t>.</w:t>
      </w:r>
      <w:r w:rsidRPr="006801AA">
        <w:rPr>
          <w:sz w:val="22"/>
          <w:szCs w:val="22"/>
        </w:rPr>
        <w:tab/>
        <w:t>Дата</w:t>
      </w:r>
      <w:r w:rsidRPr="006801AA">
        <w:rPr>
          <w:sz w:val="22"/>
          <w:szCs w:val="22"/>
        </w:rPr>
        <w:tab/>
      </w:r>
    </w:p>
    <w:p w:rsidR="007D46D1" w:rsidRPr="006801AA" w:rsidRDefault="007D46D1" w:rsidP="007D46D1">
      <w:pPr>
        <w:pBdr>
          <w:bottom w:val="single" w:sz="4" w:space="1" w:color="auto"/>
        </w:pBdr>
        <w:shd w:val="clear" w:color="auto" w:fill="E0E0E0"/>
        <w:spacing w:before="120" w:line="240" w:lineRule="auto"/>
        <w:ind w:right="21" w:firstLine="420"/>
        <w:jc w:val="center"/>
        <w:rPr>
          <w:b/>
          <w:bCs/>
          <w:spacing w:val="36"/>
          <w:sz w:val="22"/>
          <w:szCs w:val="22"/>
        </w:rPr>
      </w:pPr>
      <w:r w:rsidRPr="006801AA">
        <w:rPr>
          <w:b/>
          <w:bCs/>
          <w:spacing w:val="36"/>
          <w:sz w:val="22"/>
          <w:szCs w:val="22"/>
        </w:rPr>
        <w:t>конец формы</w:t>
      </w:r>
    </w:p>
    <w:p w:rsidR="007D46D1" w:rsidRPr="006801AA" w:rsidRDefault="007D46D1" w:rsidP="00042F8A">
      <w:pPr>
        <w:pStyle w:val="-32"/>
        <w:numPr>
          <w:ilvl w:val="2"/>
          <w:numId w:val="49"/>
        </w:numPr>
        <w:spacing w:before="0" w:after="0" w:line="240" w:lineRule="auto"/>
        <w:rPr>
          <w:sz w:val="22"/>
          <w:szCs w:val="22"/>
        </w:rPr>
      </w:pPr>
      <w:bookmarkStart w:id="322" w:name="_Toc347223412"/>
      <w:bookmarkStart w:id="323" w:name="_Toc359308204"/>
      <w:bookmarkStart w:id="324" w:name="_Toc368394842"/>
      <w:r w:rsidRPr="006801AA">
        <w:rPr>
          <w:sz w:val="22"/>
          <w:szCs w:val="22"/>
        </w:rPr>
        <w:t xml:space="preserve">Инструкции по </w:t>
      </w:r>
      <w:bookmarkEnd w:id="322"/>
      <w:r>
        <w:rPr>
          <w:sz w:val="22"/>
          <w:szCs w:val="22"/>
        </w:rPr>
        <w:t>подготовке формы:</w:t>
      </w:r>
      <w:bookmarkEnd w:id="323"/>
      <w:bookmarkEnd w:id="324"/>
    </w:p>
    <w:p w:rsidR="008D509A" w:rsidRDefault="00966C08" w:rsidP="008D509A">
      <w:pPr>
        <w:pStyle w:val="-40"/>
        <w:numPr>
          <w:ilvl w:val="3"/>
          <w:numId w:val="49"/>
        </w:numPr>
        <w:spacing w:line="240" w:lineRule="auto"/>
        <w:rPr>
          <w:sz w:val="22"/>
          <w:szCs w:val="22"/>
        </w:rPr>
      </w:pPr>
      <w:r w:rsidRPr="00966C08">
        <w:rPr>
          <w:sz w:val="22"/>
          <w:szCs w:val="22"/>
        </w:rPr>
        <w:t>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8D509A" w:rsidRPr="008D509A" w:rsidRDefault="00966C08" w:rsidP="008D509A">
      <w:pPr>
        <w:pStyle w:val="-40"/>
        <w:numPr>
          <w:ilvl w:val="3"/>
          <w:numId w:val="49"/>
        </w:numPr>
        <w:spacing w:line="240" w:lineRule="auto"/>
        <w:rPr>
          <w:sz w:val="22"/>
          <w:szCs w:val="22"/>
        </w:rPr>
      </w:pPr>
      <w:r w:rsidRPr="008D509A">
        <w:rPr>
          <w:sz w:val="22"/>
          <w:szCs w:val="22"/>
        </w:rPr>
        <w:t xml:space="preserve">Участник Запроса предложений должен указать </w:t>
      </w:r>
      <w:proofErr w:type="spellStart"/>
      <w:r w:rsidRPr="008D509A">
        <w:rPr>
          <w:sz w:val="22"/>
          <w:szCs w:val="22"/>
        </w:rPr>
        <w:t>свое</w:t>
      </w:r>
      <w:proofErr w:type="spellEnd"/>
      <w:r w:rsidRPr="008D509A">
        <w:rPr>
          <w:sz w:val="22"/>
          <w:szCs w:val="22"/>
        </w:rPr>
        <w:t xml:space="preserve"> полное наименование (с указанием Организационно-правовой формы) и адрес места нахождения.</w:t>
      </w:r>
    </w:p>
    <w:p w:rsidR="008D509A" w:rsidRPr="008D509A" w:rsidRDefault="00966C08" w:rsidP="008D509A">
      <w:pPr>
        <w:pStyle w:val="-40"/>
        <w:numPr>
          <w:ilvl w:val="3"/>
          <w:numId w:val="49"/>
        </w:numPr>
        <w:spacing w:line="240" w:lineRule="auto"/>
        <w:rPr>
          <w:sz w:val="22"/>
          <w:szCs w:val="22"/>
        </w:rPr>
      </w:pPr>
      <w:r w:rsidRPr="008D509A">
        <w:rPr>
          <w:sz w:val="22"/>
          <w:szCs w:val="22"/>
        </w:rPr>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8D509A" w:rsidRPr="00582AFF" w:rsidRDefault="00966C08" w:rsidP="008D509A">
      <w:pPr>
        <w:pStyle w:val="-40"/>
        <w:numPr>
          <w:ilvl w:val="3"/>
          <w:numId w:val="49"/>
        </w:numPr>
        <w:spacing w:line="240" w:lineRule="auto"/>
        <w:rPr>
          <w:sz w:val="22"/>
          <w:szCs w:val="22"/>
        </w:rPr>
      </w:pPr>
      <w:r w:rsidRPr="00582AFF">
        <w:rPr>
          <w:sz w:val="22"/>
          <w:szCs w:val="22"/>
        </w:rPr>
        <w:t xml:space="preserve">Участник Запроса предложений должен перечислить и указать объем каждого </w:t>
      </w:r>
      <w:proofErr w:type="gramStart"/>
      <w:r w:rsidRPr="00582AFF">
        <w:rPr>
          <w:sz w:val="22"/>
          <w:szCs w:val="22"/>
        </w:rPr>
        <w:t>из прилагаемых к письму о подаче Заявки на участие в Запросе</w:t>
      </w:r>
      <w:proofErr w:type="gramEnd"/>
      <w:r w:rsidRPr="00582AFF">
        <w:rPr>
          <w:sz w:val="22"/>
          <w:szCs w:val="22"/>
        </w:rPr>
        <w:t xml:space="preserve"> предложений документов, определяющих суть Заявки Участника Запроса предложений.</w:t>
      </w:r>
    </w:p>
    <w:p w:rsidR="00966C08" w:rsidRPr="00582AFF" w:rsidRDefault="00966C08" w:rsidP="008D509A">
      <w:pPr>
        <w:pStyle w:val="-40"/>
        <w:numPr>
          <w:ilvl w:val="3"/>
          <w:numId w:val="49"/>
        </w:numPr>
        <w:spacing w:line="240" w:lineRule="auto"/>
        <w:rPr>
          <w:sz w:val="22"/>
          <w:szCs w:val="22"/>
        </w:rPr>
      </w:pPr>
      <w:r w:rsidRPr="00582AFF">
        <w:rPr>
          <w:sz w:val="22"/>
          <w:szCs w:val="22"/>
        </w:rPr>
        <w:t>В графе «Предложение о цене договора» участник должен указать только одно значение:</w:t>
      </w:r>
    </w:p>
    <w:p w:rsidR="00966C08" w:rsidRPr="00582AFF" w:rsidRDefault="00966C08" w:rsidP="00966C08">
      <w:pPr>
        <w:pStyle w:val="46"/>
        <w:rPr>
          <w:sz w:val="22"/>
          <w:szCs w:val="22"/>
        </w:rPr>
      </w:pPr>
      <w:r w:rsidRPr="00582AFF">
        <w:rPr>
          <w:sz w:val="22"/>
          <w:szCs w:val="22"/>
        </w:rPr>
        <w:t xml:space="preserve">- если участник не </w:t>
      </w:r>
      <w:proofErr w:type="spellStart"/>
      <w:r w:rsidRPr="00582AFF">
        <w:rPr>
          <w:sz w:val="22"/>
          <w:szCs w:val="22"/>
        </w:rPr>
        <w:t>освобожден</w:t>
      </w:r>
      <w:proofErr w:type="spellEnd"/>
      <w:r w:rsidRPr="00582AFF">
        <w:rPr>
          <w:sz w:val="22"/>
          <w:szCs w:val="22"/>
        </w:rPr>
        <w:t xml:space="preserve"> от уплаты НДС, то предложение о цене договора указывается как сумма с НДС;</w:t>
      </w:r>
    </w:p>
    <w:p w:rsidR="00966C08" w:rsidRPr="00582AFF" w:rsidRDefault="00966C08" w:rsidP="00966C08">
      <w:pPr>
        <w:pStyle w:val="46"/>
        <w:rPr>
          <w:sz w:val="22"/>
          <w:szCs w:val="22"/>
        </w:rPr>
      </w:pPr>
      <w:r w:rsidRPr="00582AFF">
        <w:rPr>
          <w:sz w:val="22"/>
          <w:szCs w:val="22"/>
        </w:rP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966C08" w:rsidRPr="00582AFF" w:rsidRDefault="00966C08" w:rsidP="00966C08">
      <w:pPr>
        <w:pStyle w:val="46"/>
        <w:rPr>
          <w:sz w:val="22"/>
          <w:szCs w:val="22"/>
        </w:rPr>
      </w:pPr>
      <w:r w:rsidRPr="00582AFF">
        <w:rPr>
          <w:sz w:val="22"/>
          <w:szCs w:val="22"/>
        </w:rPr>
        <w:t>- если предмет закупки не облагается НДС, то предложение о цене договора указывается как сумма, которая НДС не облагается.</w:t>
      </w:r>
    </w:p>
    <w:p w:rsidR="00966C08" w:rsidRPr="00582AFF" w:rsidRDefault="00966C08" w:rsidP="008D509A">
      <w:pPr>
        <w:pStyle w:val="-40"/>
        <w:numPr>
          <w:ilvl w:val="3"/>
          <w:numId w:val="49"/>
        </w:numPr>
        <w:spacing w:line="240" w:lineRule="auto"/>
        <w:rPr>
          <w:sz w:val="22"/>
          <w:szCs w:val="22"/>
        </w:rPr>
      </w:pPr>
      <w:r w:rsidRPr="00582AFF">
        <w:rPr>
          <w:sz w:val="22"/>
          <w:szCs w:val="22"/>
        </w:rPr>
        <w:t>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966C08" w:rsidRPr="00582AFF" w:rsidRDefault="00966C08" w:rsidP="00966C08">
      <w:pPr>
        <w:pStyle w:val="-40"/>
        <w:numPr>
          <w:ilvl w:val="0"/>
          <w:numId w:val="0"/>
        </w:numPr>
        <w:spacing w:line="240" w:lineRule="auto"/>
        <w:ind w:left="1791" w:hanging="720"/>
        <w:rPr>
          <w:sz w:val="22"/>
          <w:szCs w:val="22"/>
        </w:rPr>
      </w:pPr>
    </w:p>
    <w:p w:rsidR="007D46D1" w:rsidRPr="00075C0B" w:rsidRDefault="007D46D1" w:rsidP="007D46D1">
      <w:pPr>
        <w:pStyle w:val="-40"/>
        <w:numPr>
          <w:ilvl w:val="0"/>
          <w:numId w:val="0"/>
        </w:numPr>
        <w:spacing w:line="240" w:lineRule="auto"/>
        <w:rPr>
          <w:sz w:val="22"/>
          <w:szCs w:val="22"/>
        </w:rPr>
        <w:sectPr w:rsidR="007D46D1" w:rsidRPr="00075C0B" w:rsidSect="003C6E8D">
          <w:pgSz w:w="11906" w:h="16838" w:code="9"/>
          <w:pgMar w:top="426" w:right="850" w:bottom="1134" w:left="1701" w:header="680" w:footer="737" w:gutter="0"/>
          <w:cols w:space="708"/>
          <w:docGrid w:linePitch="381"/>
        </w:sectPr>
      </w:pPr>
    </w:p>
    <w:p w:rsidR="007D46D1" w:rsidRPr="006801AA" w:rsidRDefault="007D46D1" w:rsidP="008D509A">
      <w:pPr>
        <w:pStyle w:val="2"/>
        <w:numPr>
          <w:ilvl w:val="1"/>
          <w:numId w:val="49"/>
        </w:numPr>
        <w:spacing w:before="0" w:after="0"/>
        <w:ind w:left="0" w:firstLine="420"/>
        <w:rPr>
          <w:sz w:val="22"/>
          <w:szCs w:val="22"/>
        </w:rPr>
      </w:pPr>
      <w:bookmarkStart w:id="325" w:name="_Toc359308205"/>
      <w:r>
        <w:rPr>
          <w:sz w:val="22"/>
          <w:szCs w:val="22"/>
        </w:rPr>
        <w:t xml:space="preserve"> </w:t>
      </w:r>
      <w:bookmarkStart w:id="326" w:name="_Toc368394843"/>
      <w:r w:rsidRPr="006801AA">
        <w:rPr>
          <w:sz w:val="22"/>
          <w:szCs w:val="22"/>
        </w:rPr>
        <w:t>Коммерческое предложение</w:t>
      </w:r>
      <w:bookmarkEnd w:id="325"/>
      <w:bookmarkEnd w:id="326"/>
    </w:p>
    <w:p w:rsidR="007D46D1" w:rsidRPr="006801AA" w:rsidRDefault="007D46D1" w:rsidP="008D509A">
      <w:pPr>
        <w:pStyle w:val="-32"/>
        <w:numPr>
          <w:ilvl w:val="2"/>
          <w:numId w:val="49"/>
        </w:numPr>
        <w:spacing w:before="0" w:after="0"/>
        <w:ind w:left="0" w:firstLine="420"/>
        <w:rPr>
          <w:sz w:val="22"/>
          <w:szCs w:val="22"/>
        </w:rPr>
      </w:pPr>
      <w:bookmarkStart w:id="327" w:name="_Toc347223414"/>
      <w:bookmarkStart w:id="328" w:name="_Toc359308206"/>
      <w:bookmarkStart w:id="329" w:name="_Toc368394844"/>
      <w:r w:rsidRPr="006801AA">
        <w:rPr>
          <w:sz w:val="22"/>
          <w:szCs w:val="22"/>
        </w:rPr>
        <w:t>Форма коммерческого предложения (Форма 2)</w:t>
      </w:r>
      <w:bookmarkEnd w:id="327"/>
      <w:bookmarkEnd w:id="328"/>
      <w:bookmarkEnd w:id="329"/>
    </w:p>
    <w:p w:rsidR="007D46D1" w:rsidRPr="006801AA" w:rsidRDefault="007D46D1" w:rsidP="007D46D1">
      <w:pPr>
        <w:pBdr>
          <w:top w:val="single" w:sz="4" w:space="1" w:color="auto"/>
        </w:pBdr>
        <w:shd w:val="clear" w:color="auto" w:fill="E0E0E0"/>
        <w:spacing w:before="120" w:line="240" w:lineRule="auto"/>
        <w:ind w:right="21" w:firstLine="420"/>
        <w:jc w:val="center"/>
        <w:rPr>
          <w:b/>
          <w:bCs/>
          <w:spacing w:val="36"/>
          <w:sz w:val="22"/>
          <w:szCs w:val="22"/>
        </w:rPr>
      </w:pPr>
      <w:r w:rsidRPr="006801AA">
        <w:rPr>
          <w:b/>
          <w:bCs/>
          <w:spacing w:val="36"/>
          <w:sz w:val="22"/>
          <w:szCs w:val="22"/>
        </w:rPr>
        <w:t>начало формы</w:t>
      </w:r>
    </w:p>
    <w:p w:rsidR="007D46D1" w:rsidRPr="0018720F" w:rsidRDefault="007D46D1" w:rsidP="007D46D1">
      <w:pPr>
        <w:tabs>
          <w:tab w:val="num" w:pos="1134"/>
        </w:tabs>
        <w:ind w:firstLine="0"/>
        <w:jc w:val="right"/>
        <w:rPr>
          <w:sz w:val="22"/>
          <w:szCs w:val="22"/>
        </w:rPr>
      </w:pPr>
      <w:r w:rsidRPr="0018720F">
        <w:rPr>
          <w:sz w:val="22"/>
          <w:szCs w:val="22"/>
        </w:rPr>
        <w:t xml:space="preserve">Приложение № </w:t>
      </w:r>
      <w:r>
        <w:rPr>
          <w:sz w:val="22"/>
          <w:szCs w:val="22"/>
        </w:rPr>
        <w:t>1</w:t>
      </w:r>
      <w:r w:rsidRPr="0018720F">
        <w:rPr>
          <w:sz w:val="22"/>
          <w:szCs w:val="22"/>
        </w:rPr>
        <w:t xml:space="preserve"> </w:t>
      </w:r>
    </w:p>
    <w:p w:rsidR="007D46D1" w:rsidRPr="0018720F" w:rsidRDefault="007D46D1" w:rsidP="007D46D1">
      <w:pPr>
        <w:tabs>
          <w:tab w:val="num" w:pos="1134"/>
        </w:tabs>
        <w:ind w:firstLine="0"/>
        <w:jc w:val="right"/>
        <w:rPr>
          <w:sz w:val="22"/>
          <w:szCs w:val="22"/>
        </w:rPr>
      </w:pPr>
      <w:r w:rsidRPr="0018720F">
        <w:rPr>
          <w:sz w:val="22"/>
          <w:szCs w:val="22"/>
        </w:rPr>
        <w:t>к письму о подаче Заявки №____________</w:t>
      </w:r>
    </w:p>
    <w:p w:rsidR="007D46D1" w:rsidRDefault="007D46D1" w:rsidP="007D46D1">
      <w:pPr>
        <w:pStyle w:val="afff7"/>
        <w:spacing w:before="120"/>
        <w:ind w:firstLine="420"/>
        <w:rPr>
          <w:sz w:val="22"/>
          <w:szCs w:val="22"/>
        </w:rPr>
      </w:pPr>
    </w:p>
    <w:p w:rsidR="007D46D1" w:rsidRDefault="007D46D1" w:rsidP="007D46D1">
      <w:pPr>
        <w:pStyle w:val="afff7"/>
        <w:spacing w:before="120"/>
        <w:ind w:firstLine="420"/>
        <w:rPr>
          <w:sz w:val="22"/>
          <w:szCs w:val="22"/>
        </w:rPr>
      </w:pPr>
      <w:r w:rsidRPr="006801AA">
        <w:rPr>
          <w:sz w:val="22"/>
          <w:szCs w:val="22"/>
        </w:rPr>
        <w:t>Коммерческое предложение</w:t>
      </w:r>
    </w:p>
    <w:p w:rsidR="007D46D1" w:rsidRPr="006801AA" w:rsidRDefault="007D46D1" w:rsidP="007D46D1">
      <w:pPr>
        <w:tabs>
          <w:tab w:val="num" w:pos="1134"/>
        </w:tabs>
        <w:ind w:firstLine="0"/>
        <w:rPr>
          <w:b/>
          <w:i/>
          <w:sz w:val="22"/>
          <w:szCs w:val="22"/>
        </w:rPr>
      </w:pPr>
      <w:r w:rsidRPr="00DD2686">
        <w:rPr>
          <w:sz w:val="22"/>
          <w:szCs w:val="22"/>
        </w:rPr>
        <w:t xml:space="preserve">Запрос предложений № </w:t>
      </w:r>
      <w:r w:rsidRPr="006801AA">
        <w:rPr>
          <w:b/>
          <w:i/>
          <w:sz w:val="22"/>
          <w:szCs w:val="22"/>
        </w:rPr>
        <w:t>___________________</w:t>
      </w:r>
    </w:p>
    <w:p w:rsidR="007D46D1" w:rsidRPr="006801AA" w:rsidRDefault="007D46D1" w:rsidP="007D46D1">
      <w:pPr>
        <w:ind w:firstLine="0"/>
        <w:rPr>
          <w:sz w:val="22"/>
          <w:szCs w:val="22"/>
        </w:rPr>
      </w:pPr>
      <w:r w:rsidRPr="006801AA">
        <w:rPr>
          <w:sz w:val="22"/>
          <w:szCs w:val="22"/>
        </w:rPr>
        <w:t>Наименование Участника________________</w:t>
      </w:r>
    </w:p>
    <w:p w:rsidR="007D46D1" w:rsidRPr="008364A7" w:rsidRDefault="007D46D1" w:rsidP="007D46D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2936"/>
        <w:gridCol w:w="3527"/>
        <w:gridCol w:w="2673"/>
        <w:gridCol w:w="733"/>
        <w:gridCol w:w="1032"/>
        <w:gridCol w:w="1242"/>
        <w:gridCol w:w="1680"/>
      </w:tblGrid>
      <w:tr w:rsidR="007D46D1" w:rsidRPr="00C94D76" w:rsidTr="00A93306">
        <w:trPr>
          <w:trHeight w:val="630"/>
          <w:tblHeader/>
          <w:jc w:val="center"/>
        </w:trPr>
        <w:tc>
          <w:tcPr>
            <w:tcW w:w="206" w:type="pct"/>
            <w:vMerge w:val="restart"/>
            <w:vAlign w:val="center"/>
          </w:tcPr>
          <w:p w:rsidR="007D46D1" w:rsidRPr="00C94D76" w:rsidRDefault="007D46D1" w:rsidP="00A93306">
            <w:pPr>
              <w:ind w:firstLine="0"/>
              <w:rPr>
                <w:sz w:val="18"/>
                <w:szCs w:val="18"/>
              </w:rPr>
            </w:pPr>
            <w:bookmarkStart w:id="330" w:name="_Toc317082641"/>
            <w:bookmarkStart w:id="331" w:name="_Toc347223415"/>
            <w:r w:rsidRPr="00C94D76">
              <w:rPr>
                <w:sz w:val="18"/>
                <w:szCs w:val="18"/>
              </w:rPr>
              <w:t xml:space="preserve">№ </w:t>
            </w:r>
            <w:bookmarkEnd w:id="330"/>
            <w:bookmarkEnd w:id="331"/>
            <w:r w:rsidRPr="00C94D76">
              <w:rPr>
                <w:sz w:val="18"/>
                <w:szCs w:val="18"/>
              </w:rPr>
              <w:t>сметы,</w:t>
            </w:r>
          </w:p>
          <w:p w:rsidR="007D46D1" w:rsidRPr="00C94D76" w:rsidRDefault="007D46D1" w:rsidP="00A93306">
            <w:pPr>
              <w:ind w:firstLine="0"/>
              <w:rPr>
                <w:sz w:val="18"/>
                <w:szCs w:val="18"/>
              </w:rPr>
            </w:pPr>
            <w:proofErr w:type="spellStart"/>
            <w:r w:rsidRPr="00C94D76">
              <w:rPr>
                <w:sz w:val="18"/>
                <w:szCs w:val="18"/>
              </w:rPr>
              <w:t>расчета</w:t>
            </w:r>
            <w:proofErr w:type="spellEnd"/>
          </w:p>
        </w:tc>
        <w:tc>
          <w:tcPr>
            <w:tcW w:w="3141" w:type="pct"/>
            <w:gridSpan w:val="3"/>
            <w:vAlign w:val="center"/>
          </w:tcPr>
          <w:p w:rsidR="007D46D1" w:rsidRPr="00C94D76" w:rsidRDefault="007D46D1" w:rsidP="00A93306">
            <w:pPr>
              <w:ind w:left="567" w:firstLine="0"/>
              <w:rPr>
                <w:sz w:val="18"/>
                <w:szCs w:val="18"/>
              </w:rPr>
            </w:pPr>
            <w:bookmarkStart w:id="332" w:name="_Toc347223416"/>
            <w:r w:rsidRPr="00C94D76">
              <w:rPr>
                <w:sz w:val="18"/>
                <w:szCs w:val="18"/>
              </w:rPr>
              <w:t>Работы (услуги)</w:t>
            </w:r>
            <w:bookmarkEnd w:id="332"/>
          </w:p>
        </w:tc>
        <w:tc>
          <w:tcPr>
            <w:tcW w:w="265" w:type="pct"/>
            <w:vMerge w:val="restart"/>
            <w:vAlign w:val="center"/>
          </w:tcPr>
          <w:p w:rsidR="007D46D1" w:rsidRPr="00C94D76" w:rsidRDefault="007D46D1" w:rsidP="00A93306">
            <w:pPr>
              <w:ind w:left="109" w:firstLine="0"/>
              <w:rPr>
                <w:sz w:val="18"/>
                <w:szCs w:val="18"/>
              </w:rPr>
            </w:pPr>
            <w:bookmarkStart w:id="333" w:name="_Toc317082643"/>
            <w:bookmarkStart w:id="334" w:name="_Toc347223417"/>
            <w:r w:rsidRPr="00C94D76">
              <w:rPr>
                <w:sz w:val="18"/>
                <w:szCs w:val="18"/>
              </w:rPr>
              <w:t>Ед. изм.</w:t>
            </w:r>
            <w:bookmarkEnd w:id="333"/>
            <w:bookmarkEnd w:id="334"/>
          </w:p>
        </w:tc>
        <w:tc>
          <w:tcPr>
            <w:tcW w:w="366" w:type="pct"/>
            <w:vMerge w:val="restart"/>
            <w:vAlign w:val="center"/>
          </w:tcPr>
          <w:p w:rsidR="007D46D1" w:rsidRPr="00C94D76" w:rsidRDefault="007D46D1" w:rsidP="00A93306">
            <w:pPr>
              <w:ind w:left="-4" w:firstLine="0"/>
              <w:rPr>
                <w:sz w:val="18"/>
                <w:szCs w:val="18"/>
              </w:rPr>
            </w:pPr>
            <w:bookmarkStart w:id="335" w:name="_Toc317082644"/>
            <w:bookmarkStart w:id="336" w:name="_Toc347223418"/>
            <w:r w:rsidRPr="00C94D76">
              <w:rPr>
                <w:sz w:val="18"/>
                <w:szCs w:val="18"/>
              </w:rPr>
              <w:t>Кол-</w:t>
            </w:r>
            <w:bookmarkStart w:id="337" w:name="_Toc317082645"/>
            <w:bookmarkEnd w:id="335"/>
            <w:r w:rsidRPr="00C94D76">
              <w:rPr>
                <w:sz w:val="18"/>
                <w:szCs w:val="18"/>
              </w:rPr>
              <w:t>во</w:t>
            </w:r>
            <w:bookmarkEnd w:id="336"/>
            <w:bookmarkEnd w:id="337"/>
          </w:p>
        </w:tc>
        <w:tc>
          <w:tcPr>
            <w:tcW w:w="437" w:type="pct"/>
            <w:vMerge w:val="restart"/>
            <w:vAlign w:val="center"/>
          </w:tcPr>
          <w:p w:rsidR="007D46D1" w:rsidRPr="00C94D76" w:rsidRDefault="007D46D1" w:rsidP="00A93306">
            <w:pPr>
              <w:ind w:left="57" w:firstLine="0"/>
              <w:rPr>
                <w:sz w:val="18"/>
                <w:szCs w:val="18"/>
              </w:rPr>
            </w:pPr>
            <w:bookmarkStart w:id="338" w:name="_Toc317082646"/>
            <w:bookmarkStart w:id="339" w:name="_Toc347223419"/>
            <w:r w:rsidRPr="00C94D76">
              <w:rPr>
                <w:sz w:val="18"/>
                <w:szCs w:val="18"/>
              </w:rPr>
              <w:t>Цена</w:t>
            </w:r>
            <w:bookmarkStart w:id="340" w:name="_Toc317082647"/>
            <w:bookmarkEnd w:id="338"/>
            <w:r w:rsidRPr="00C94D76">
              <w:rPr>
                <w:sz w:val="18"/>
                <w:szCs w:val="18"/>
              </w:rPr>
              <w:t xml:space="preserve"> за ед., руб.</w:t>
            </w:r>
            <w:bookmarkEnd w:id="340"/>
            <w:r w:rsidRPr="00C94D76">
              <w:rPr>
                <w:sz w:val="18"/>
                <w:szCs w:val="18"/>
              </w:rPr>
              <w:t>, с НДС</w:t>
            </w:r>
            <w:bookmarkEnd w:id="339"/>
          </w:p>
        </w:tc>
        <w:tc>
          <w:tcPr>
            <w:tcW w:w="585" w:type="pct"/>
            <w:vMerge w:val="restart"/>
            <w:vAlign w:val="center"/>
          </w:tcPr>
          <w:p w:rsidR="007D46D1" w:rsidRPr="00C94D76" w:rsidRDefault="007D46D1" w:rsidP="00A93306">
            <w:pPr>
              <w:ind w:left="29" w:firstLine="0"/>
              <w:rPr>
                <w:sz w:val="18"/>
                <w:szCs w:val="18"/>
              </w:rPr>
            </w:pPr>
            <w:bookmarkStart w:id="341" w:name="_Toc317082648"/>
            <w:bookmarkStart w:id="342" w:name="_Toc347223420"/>
            <w:r w:rsidRPr="00C94D76">
              <w:rPr>
                <w:sz w:val="18"/>
                <w:szCs w:val="18"/>
              </w:rPr>
              <w:t xml:space="preserve">Общая </w:t>
            </w:r>
            <w:r w:rsidRPr="00C94D76">
              <w:rPr>
                <w:sz w:val="18"/>
                <w:szCs w:val="18"/>
              </w:rPr>
              <w:br/>
              <w:t>стоимость, руб.</w:t>
            </w:r>
            <w:bookmarkEnd w:id="341"/>
            <w:bookmarkEnd w:id="342"/>
          </w:p>
          <w:p w:rsidR="007D46D1" w:rsidRPr="00C94D76" w:rsidRDefault="007D46D1" w:rsidP="00A93306">
            <w:pPr>
              <w:ind w:left="29" w:firstLine="0"/>
              <w:rPr>
                <w:sz w:val="18"/>
                <w:szCs w:val="18"/>
              </w:rPr>
            </w:pPr>
            <w:bookmarkStart w:id="343" w:name="_Toc347223421"/>
            <w:r w:rsidRPr="00C94D76">
              <w:rPr>
                <w:sz w:val="18"/>
                <w:szCs w:val="18"/>
              </w:rPr>
              <w:t>с НДС</w:t>
            </w:r>
            <w:bookmarkEnd w:id="343"/>
          </w:p>
        </w:tc>
      </w:tr>
      <w:tr w:rsidR="007D46D1" w:rsidRPr="00C94D76" w:rsidTr="00A93306">
        <w:trPr>
          <w:trHeight w:val="654"/>
          <w:tblHeader/>
          <w:jc w:val="center"/>
        </w:trPr>
        <w:tc>
          <w:tcPr>
            <w:tcW w:w="206" w:type="pct"/>
            <w:vMerge/>
          </w:tcPr>
          <w:p w:rsidR="007D46D1" w:rsidRPr="00C94D76" w:rsidRDefault="007D46D1" w:rsidP="00A93306">
            <w:pPr>
              <w:ind w:left="567" w:firstLine="0"/>
              <w:rPr>
                <w:sz w:val="18"/>
                <w:szCs w:val="18"/>
              </w:rPr>
            </w:pPr>
          </w:p>
        </w:tc>
        <w:tc>
          <w:tcPr>
            <w:tcW w:w="1010" w:type="pct"/>
            <w:vAlign w:val="center"/>
          </w:tcPr>
          <w:p w:rsidR="007D46D1" w:rsidRPr="00C94D76" w:rsidRDefault="007D46D1" w:rsidP="00A93306">
            <w:pPr>
              <w:ind w:left="567" w:firstLine="0"/>
              <w:rPr>
                <w:sz w:val="18"/>
                <w:szCs w:val="18"/>
              </w:rPr>
            </w:pPr>
            <w:bookmarkStart w:id="344" w:name="_Toc317082649"/>
            <w:bookmarkStart w:id="345" w:name="_Toc347223422"/>
            <w:r w:rsidRPr="00C94D76">
              <w:rPr>
                <w:sz w:val="18"/>
                <w:szCs w:val="18"/>
              </w:rPr>
              <w:t>Наименование</w:t>
            </w:r>
            <w:bookmarkEnd w:id="344"/>
            <w:bookmarkEnd w:id="345"/>
          </w:p>
        </w:tc>
        <w:tc>
          <w:tcPr>
            <w:tcW w:w="1210" w:type="pct"/>
            <w:vAlign w:val="center"/>
          </w:tcPr>
          <w:p w:rsidR="007D46D1" w:rsidRPr="00C94D76" w:rsidRDefault="007D46D1" w:rsidP="00A93306">
            <w:pPr>
              <w:ind w:left="567" w:firstLine="0"/>
              <w:rPr>
                <w:sz w:val="18"/>
                <w:szCs w:val="18"/>
              </w:rPr>
            </w:pPr>
            <w:bookmarkStart w:id="346" w:name="_Toc347223423"/>
            <w:r w:rsidRPr="00C94D76">
              <w:rPr>
                <w:sz w:val="18"/>
                <w:szCs w:val="18"/>
              </w:rPr>
              <w:t>Гарантийные обязательства</w:t>
            </w:r>
            <w:bookmarkEnd w:id="346"/>
          </w:p>
        </w:tc>
        <w:tc>
          <w:tcPr>
            <w:tcW w:w="921" w:type="pct"/>
            <w:vAlign w:val="center"/>
          </w:tcPr>
          <w:p w:rsidR="007D46D1" w:rsidRPr="00C94D76" w:rsidRDefault="007D46D1" w:rsidP="00A93306">
            <w:pPr>
              <w:ind w:left="70" w:firstLine="0"/>
              <w:rPr>
                <w:sz w:val="18"/>
                <w:szCs w:val="18"/>
              </w:rPr>
            </w:pPr>
            <w:bookmarkStart w:id="347" w:name="_Toc347223424"/>
            <w:r w:rsidRPr="00C94D76">
              <w:rPr>
                <w:sz w:val="18"/>
                <w:szCs w:val="18"/>
              </w:rPr>
              <w:t>Исполнитель работ (услуг)</w:t>
            </w:r>
            <w:bookmarkEnd w:id="347"/>
          </w:p>
        </w:tc>
        <w:tc>
          <w:tcPr>
            <w:tcW w:w="265" w:type="pct"/>
            <w:vMerge/>
          </w:tcPr>
          <w:p w:rsidR="007D46D1" w:rsidRPr="00C94D76" w:rsidRDefault="007D46D1" w:rsidP="00A93306">
            <w:pPr>
              <w:ind w:left="567" w:firstLine="0"/>
              <w:rPr>
                <w:sz w:val="18"/>
                <w:szCs w:val="18"/>
              </w:rPr>
            </w:pPr>
          </w:p>
        </w:tc>
        <w:tc>
          <w:tcPr>
            <w:tcW w:w="366" w:type="pct"/>
            <w:vMerge/>
          </w:tcPr>
          <w:p w:rsidR="007D46D1" w:rsidRPr="00C94D76" w:rsidRDefault="007D46D1" w:rsidP="00A93306">
            <w:pPr>
              <w:ind w:left="567" w:firstLine="0"/>
              <w:rPr>
                <w:sz w:val="18"/>
                <w:szCs w:val="18"/>
              </w:rPr>
            </w:pPr>
          </w:p>
        </w:tc>
        <w:tc>
          <w:tcPr>
            <w:tcW w:w="437" w:type="pct"/>
            <w:vMerge/>
          </w:tcPr>
          <w:p w:rsidR="007D46D1" w:rsidRPr="00C94D76" w:rsidRDefault="007D46D1" w:rsidP="00A93306">
            <w:pPr>
              <w:ind w:left="567" w:firstLine="0"/>
              <w:rPr>
                <w:sz w:val="18"/>
                <w:szCs w:val="18"/>
              </w:rPr>
            </w:pPr>
          </w:p>
        </w:tc>
        <w:tc>
          <w:tcPr>
            <w:tcW w:w="585" w:type="pct"/>
            <w:vMerge/>
          </w:tcPr>
          <w:p w:rsidR="007D46D1" w:rsidRPr="00C94D76" w:rsidRDefault="007D46D1" w:rsidP="00A93306">
            <w:pPr>
              <w:ind w:left="567" w:firstLine="0"/>
              <w:rPr>
                <w:sz w:val="18"/>
                <w:szCs w:val="18"/>
              </w:rPr>
            </w:pPr>
          </w:p>
        </w:tc>
      </w:tr>
      <w:tr w:rsidR="007D46D1" w:rsidRPr="00C94D76" w:rsidTr="00A93306">
        <w:trPr>
          <w:jc w:val="center"/>
        </w:trPr>
        <w:tc>
          <w:tcPr>
            <w:tcW w:w="206" w:type="pct"/>
            <w:vAlign w:val="center"/>
          </w:tcPr>
          <w:p w:rsidR="007D46D1" w:rsidRPr="00C94D76" w:rsidRDefault="007D46D1" w:rsidP="00A93306">
            <w:pPr>
              <w:ind w:left="567" w:firstLine="0"/>
              <w:rPr>
                <w:sz w:val="18"/>
                <w:szCs w:val="18"/>
              </w:rPr>
            </w:pPr>
            <w:bookmarkStart w:id="348" w:name="_Toc317082654"/>
            <w:bookmarkStart w:id="349" w:name="_Toc347223425"/>
            <w:r w:rsidRPr="00C94D76">
              <w:rPr>
                <w:sz w:val="18"/>
                <w:szCs w:val="18"/>
              </w:rPr>
              <w:t>1</w:t>
            </w:r>
            <w:bookmarkEnd w:id="348"/>
            <w:bookmarkEnd w:id="349"/>
          </w:p>
        </w:tc>
        <w:tc>
          <w:tcPr>
            <w:tcW w:w="1010" w:type="pct"/>
            <w:vAlign w:val="center"/>
          </w:tcPr>
          <w:p w:rsidR="007D46D1" w:rsidRPr="00C94D76" w:rsidRDefault="007D46D1" w:rsidP="00A93306">
            <w:pPr>
              <w:ind w:left="567" w:firstLine="0"/>
              <w:rPr>
                <w:sz w:val="18"/>
                <w:szCs w:val="18"/>
              </w:rPr>
            </w:pPr>
          </w:p>
        </w:tc>
        <w:tc>
          <w:tcPr>
            <w:tcW w:w="1210" w:type="pct"/>
            <w:vAlign w:val="center"/>
          </w:tcPr>
          <w:p w:rsidR="007D46D1" w:rsidRPr="00C94D76" w:rsidRDefault="007D46D1" w:rsidP="00A93306">
            <w:pPr>
              <w:ind w:left="567" w:firstLine="0"/>
              <w:rPr>
                <w:sz w:val="18"/>
                <w:szCs w:val="18"/>
              </w:rPr>
            </w:pPr>
          </w:p>
        </w:tc>
        <w:tc>
          <w:tcPr>
            <w:tcW w:w="921" w:type="pct"/>
            <w:vAlign w:val="center"/>
          </w:tcPr>
          <w:p w:rsidR="007D46D1" w:rsidRPr="00C94D76" w:rsidRDefault="007D46D1" w:rsidP="00A93306">
            <w:pPr>
              <w:ind w:left="567" w:firstLine="0"/>
              <w:rPr>
                <w:sz w:val="18"/>
                <w:szCs w:val="18"/>
              </w:rPr>
            </w:pPr>
          </w:p>
        </w:tc>
        <w:tc>
          <w:tcPr>
            <w:tcW w:w="265" w:type="pct"/>
            <w:vAlign w:val="center"/>
          </w:tcPr>
          <w:p w:rsidR="007D46D1" w:rsidRPr="00C94D76" w:rsidRDefault="007D46D1" w:rsidP="00A93306">
            <w:pPr>
              <w:ind w:left="567" w:firstLine="0"/>
              <w:rPr>
                <w:sz w:val="18"/>
                <w:szCs w:val="18"/>
              </w:rPr>
            </w:pPr>
          </w:p>
        </w:tc>
        <w:tc>
          <w:tcPr>
            <w:tcW w:w="366" w:type="pct"/>
            <w:vAlign w:val="center"/>
          </w:tcPr>
          <w:p w:rsidR="007D46D1" w:rsidRPr="00C94D76" w:rsidRDefault="007D46D1" w:rsidP="00A93306">
            <w:pPr>
              <w:ind w:left="567" w:firstLine="0"/>
              <w:rPr>
                <w:sz w:val="18"/>
                <w:szCs w:val="18"/>
              </w:rPr>
            </w:pPr>
          </w:p>
        </w:tc>
        <w:tc>
          <w:tcPr>
            <w:tcW w:w="437" w:type="pct"/>
            <w:vAlign w:val="center"/>
          </w:tcPr>
          <w:p w:rsidR="007D46D1" w:rsidRPr="00C94D76" w:rsidRDefault="007D46D1" w:rsidP="00A93306">
            <w:pPr>
              <w:ind w:left="567" w:firstLine="0"/>
              <w:rPr>
                <w:sz w:val="18"/>
                <w:szCs w:val="18"/>
              </w:rPr>
            </w:pPr>
          </w:p>
        </w:tc>
        <w:tc>
          <w:tcPr>
            <w:tcW w:w="585" w:type="pct"/>
          </w:tcPr>
          <w:p w:rsidR="007D46D1" w:rsidRPr="00C94D76" w:rsidRDefault="007D46D1" w:rsidP="00A93306">
            <w:pPr>
              <w:ind w:left="567" w:firstLine="0"/>
              <w:rPr>
                <w:sz w:val="18"/>
                <w:szCs w:val="18"/>
              </w:rPr>
            </w:pPr>
          </w:p>
        </w:tc>
      </w:tr>
      <w:tr w:rsidR="007D46D1" w:rsidRPr="00C94D76" w:rsidTr="00A93306">
        <w:trPr>
          <w:jc w:val="center"/>
        </w:trPr>
        <w:tc>
          <w:tcPr>
            <w:tcW w:w="206" w:type="pct"/>
            <w:vAlign w:val="center"/>
          </w:tcPr>
          <w:p w:rsidR="007D46D1" w:rsidRPr="00C94D76" w:rsidRDefault="007D46D1" w:rsidP="00A93306">
            <w:pPr>
              <w:ind w:left="567" w:firstLine="0"/>
              <w:rPr>
                <w:sz w:val="18"/>
                <w:szCs w:val="18"/>
              </w:rPr>
            </w:pPr>
            <w:bookmarkStart w:id="350" w:name="_Toc317082655"/>
            <w:bookmarkStart w:id="351" w:name="_Toc347223426"/>
            <w:r w:rsidRPr="00C94D76">
              <w:rPr>
                <w:sz w:val="18"/>
                <w:szCs w:val="18"/>
              </w:rPr>
              <w:t>2</w:t>
            </w:r>
            <w:bookmarkEnd w:id="350"/>
            <w:bookmarkEnd w:id="351"/>
          </w:p>
        </w:tc>
        <w:tc>
          <w:tcPr>
            <w:tcW w:w="1010" w:type="pct"/>
            <w:vAlign w:val="center"/>
          </w:tcPr>
          <w:p w:rsidR="007D46D1" w:rsidRPr="00C94D76" w:rsidRDefault="007D46D1" w:rsidP="00A93306">
            <w:pPr>
              <w:ind w:left="567" w:firstLine="0"/>
              <w:rPr>
                <w:sz w:val="18"/>
                <w:szCs w:val="18"/>
              </w:rPr>
            </w:pPr>
          </w:p>
        </w:tc>
        <w:tc>
          <w:tcPr>
            <w:tcW w:w="1210" w:type="pct"/>
            <w:vAlign w:val="center"/>
          </w:tcPr>
          <w:p w:rsidR="007D46D1" w:rsidRPr="00C94D76" w:rsidRDefault="007D46D1" w:rsidP="00A93306">
            <w:pPr>
              <w:ind w:left="567" w:firstLine="0"/>
              <w:rPr>
                <w:sz w:val="18"/>
                <w:szCs w:val="18"/>
              </w:rPr>
            </w:pPr>
          </w:p>
        </w:tc>
        <w:tc>
          <w:tcPr>
            <w:tcW w:w="921" w:type="pct"/>
            <w:vAlign w:val="center"/>
          </w:tcPr>
          <w:p w:rsidR="007D46D1" w:rsidRPr="00C94D76" w:rsidRDefault="007D46D1" w:rsidP="00A93306">
            <w:pPr>
              <w:ind w:left="567" w:firstLine="0"/>
              <w:rPr>
                <w:sz w:val="18"/>
                <w:szCs w:val="18"/>
              </w:rPr>
            </w:pPr>
          </w:p>
        </w:tc>
        <w:tc>
          <w:tcPr>
            <w:tcW w:w="265" w:type="pct"/>
            <w:vAlign w:val="center"/>
          </w:tcPr>
          <w:p w:rsidR="007D46D1" w:rsidRPr="00C94D76" w:rsidRDefault="007D46D1" w:rsidP="00A93306">
            <w:pPr>
              <w:ind w:left="567" w:firstLine="0"/>
              <w:rPr>
                <w:sz w:val="18"/>
                <w:szCs w:val="18"/>
              </w:rPr>
            </w:pPr>
          </w:p>
        </w:tc>
        <w:tc>
          <w:tcPr>
            <w:tcW w:w="366" w:type="pct"/>
            <w:vAlign w:val="center"/>
          </w:tcPr>
          <w:p w:rsidR="007D46D1" w:rsidRPr="00C94D76" w:rsidRDefault="007D46D1" w:rsidP="00A93306">
            <w:pPr>
              <w:ind w:left="567" w:firstLine="0"/>
              <w:rPr>
                <w:sz w:val="18"/>
                <w:szCs w:val="18"/>
              </w:rPr>
            </w:pPr>
          </w:p>
        </w:tc>
        <w:tc>
          <w:tcPr>
            <w:tcW w:w="437" w:type="pct"/>
            <w:vAlign w:val="center"/>
          </w:tcPr>
          <w:p w:rsidR="007D46D1" w:rsidRPr="00C94D76" w:rsidRDefault="007D46D1" w:rsidP="00A93306">
            <w:pPr>
              <w:ind w:left="567" w:firstLine="0"/>
              <w:rPr>
                <w:sz w:val="18"/>
                <w:szCs w:val="18"/>
              </w:rPr>
            </w:pPr>
          </w:p>
        </w:tc>
        <w:tc>
          <w:tcPr>
            <w:tcW w:w="585" w:type="pct"/>
          </w:tcPr>
          <w:p w:rsidR="007D46D1" w:rsidRPr="00C94D76" w:rsidRDefault="007D46D1" w:rsidP="00A93306">
            <w:pPr>
              <w:ind w:left="567" w:firstLine="0"/>
              <w:rPr>
                <w:sz w:val="18"/>
                <w:szCs w:val="18"/>
              </w:rPr>
            </w:pPr>
          </w:p>
        </w:tc>
      </w:tr>
      <w:tr w:rsidR="007D46D1" w:rsidRPr="00C94D76" w:rsidTr="00A93306">
        <w:trPr>
          <w:jc w:val="center"/>
        </w:trPr>
        <w:tc>
          <w:tcPr>
            <w:tcW w:w="206" w:type="pct"/>
            <w:vAlign w:val="center"/>
          </w:tcPr>
          <w:p w:rsidR="007D46D1" w:rsidRPr="00C94D76" w:rsidRDefault="007D46D1" w:rsidP="00A93306">
            <w:pPr>
              <w:ind w:left="567" w:firstLine="0"/>
              <w:rPr>
                <w:sz w:val="18"/>
                <w:szCs w:val="18"/>
              </w:rPr>
            </w:pPr>
            <w:bookmarkStart w:id="352" w:name="_Toc317082656"/>
            <w:bookmarkStart w:id="353" w:name="_Toc347223427"/>
            <w:r w:rsidRPr="00C94D76">
              <w:rPr>
                <w:sz w:val="18"/>
                <w:szCs w:val="18"/>
              </w:rPr>
              <w:t>3</w:t>
            </w:r>
            <w:bookmarkEnd w:id="352"/>
            <w:bookmarkEnd w:id="353"/>
          </w:p>
        </w:tc>
        <w:tc>
          <w:tcPr>
            <w:tcW w:w="1010" w:type="pct"/>
            <w:vAlign w:val="center"/>
          </w:tcPr>
          <w:p w:rsidR="007D46D1" w:rsidRPr="00C94D76" w:rsidRDefault="007D46D1" w:rsidP="00A93306">
            <w:pPr>
              <w:ind w:left="567" w:firstLine="0"/>
              <w:rPr>
                <w:sz w:val="18"/>
                <w:szCs w:val="18"/>
              </w:rPr>
            </w:pPr>
          </w:p>
        </w:tc>
        <w:tc>
          <w:tcPr>
            <w:tcW w:w="1210" w:type="pct"/>
            <w:vAlign w:val="center"/>
          </w:tcPr>
          <w:p w:rsidR="007D46D1" w:rsidRPr="00C94D76" w:rsidRDefault="007D46D1" w:rsidP="00A93306">
            <w:pPr>
              <w:ind w:left="567" w:firstLine="0"/>
              <w:rPr>
                <w:sz w:val="18"/>
                <w:szCs w:val="18"/>
              </w:rPr>
            </w:pPr>
          </w:p>
        </w:tc>
        <w:tc>
          <w:tcPr>
            <w:tcW w:w="921" w:type="pct"/>
            <w:vAlign w:val="center"/>
          </w:tcPr>
          <w:p w:rsidR="007D46D1" w:rsidRPr="00C94D76" w:rsidRDefault="007D46D1" w:rsidP="00A93306">
            <w:pPr>
              <w:ind w:left="567" w:firstLine="0"/>
              <w:rPr>
                <w:sz w:val="18"/>
                <w:szCs w:val="18"/>
              </w:rPr>
            </w:pPr>
          </w:p>
        </w:tc>
        <w:tc>
          <w:tcPr>
            <w:tcW w:w="265" w:type="pct"/>
            <w:vAlign w:val="center"/>
          </w:tcPr>
          <w:p w:rsidR="007D46D1" w:rsidRPr="00C94D76" w:rsidRDefault="007D46D1" w:rsidP="00A93306">
            <w:pPr>
              <w:ind w:left="567" w:firstLine="0"/>
              <w:rPr>
                <w:sz w:val="18"/>
                <w:szCs w:val="18"/>
              </w:rPr>
            </w:pPr>
          </w:p>
        </w:tc>
        <w:tc>
          <w:tcPr>
            <w:tcW w:w="366" w:type="pct"/>
            <w:vAlign w:val="center"/>
          </w:tcPr>
          <w:p w:rsidR="007D46D1" w:rsidRPr="00C94D76" w:rsidRDefault="007D46D1" w:rsidP="00A93306">
            <w:pPr>
              <w:ind w:left="567" w:firstLine="0"/>
              <w:rPr>
                <w:sz w:val="18"/>
                <w:szCs w:val="18"/>
              </w:rPr>
            </w:pPr>
          </w:p>
        </w:tc>
        <w:tc>
          <w:tcPr>
            <w:tcW w:w="437" w:type="pct"/>
            <w:vAlign w:val="center"/>
          </w:tcPr>
          <w:p w:rsidR="007D46D1" w:rsidRPr="00C94D76" w:rsidRDefault="007D46D1" w:rsidP="00A93306">
            <w:pPr>
              <w:ind w:left="567" w:firstLine="0"/>
              <w:rPr>
                <w:sz w:val="18"/>
                <w:szCs w:val="18"/>
              </w:rPr>
            </w:pPr>
          </w:p>
        </w:tc>
        <w:tc>
          <w:tcPr>
            <w:tcW w:w="585" w:type="pct"/>
          </w:tcPr>
          <w:p w:rsidR="007D46D1" w:rsidRPr="00C94D76" w:rsidRDefault="007D46D1" w:rsidP="00A93306">
            <w:pPr>
              <w:ind w:left="567" w:firstLine="0"/>
              <w:rPr>
                <w:sz w:val="18"/>
                <w:szCs w:val="18"/>
              </w:rPr>
            </w:pPr>
          </w:p>
        </w:tc>
      </w:tr>
      <w:tr w:rsidR="007D46D1" w:rsidRPr="00C94D76" w:rsidTr="00A93306">
        <w:trPr>
          <w:jc w:val="center"/>
        </w:trPr>
        <w:tc>
          <w:tcPr>
            <w:tcW w:w="206" w:type="pct"/>
            <w:vAlign w:val="center"/>
          </w:tcPr>
          <w:p w:rsidR="007D46D1" w:rsidRPr="00C94D76" w:rsidRDefault="007D46D1" w:rsidP="00A93306">
            <w:pPr>
              <w:ind w:left="567" w:firstLine="0"/>
              <w:rPr>
                <w:sz w:val="18"/>
                <w:szCs w:val="18"/>
              </w:rPr>
            </w:pPr>
            <w:bookmarkStart w:id="354" w:name="_Toc347223428"/>
            <w:r w:rsidRPr="00C94D76">
              <w:rPr>
                <w:sz w:val="18"/>
                <w:szCs w:val="18"/>
              </w:rPr>
              <w:t>…</w:t>
            </w:r>
            <w:bookmarkEnd w:id="354"/>
          </w:p>
        </w:tc>
        <w:tc>
          <w:tcPr>
            <w:tcW w:w="1010" w:type="pct"/>
            <w:vAlign w:val="center"/>
          </w:tcPr>
          <w:p w:rsidR="007D46D1" w:rsidRPr="00C94D76" w:rsidRDefault="007D46D1" w:rsidP="00A93306">
            <w:pPr>
              <w:ind w:left="567" w:firstLine="0"/>
              <w:rPr>
                <w:sz w:val="18"/>
                <w:szCs w:val="18"/>
              </w:rPr>
            </w:pPr>
          </w:p>
        </w:tc>
        <w:tc>
          <w:tcPr>
            <w:tcW w:w="1210" w:type="pct"/>
            <w:vAlign w:val="center"/>
          </w:tcPr>
          <w:p w:rsidR="007D46D1" w:rsidRPr="00C94D76" w:rsidRDefault="007D46D1" w:rsidP="00A93306">
            <w:pPr>
              <w:ind w:left="567" w:firstLine="0"/>
              <w:rPr>
                <w:sz w:val="18"/>
                <w:szCs w:val="18"/>
              </w:rPr>
            </w:pPr>
          </w:p>
        </w:tc>
        <w:tc>
          <w:tcPr>
            <w:tcW w:w="921" w:type="pct"/>
            <w:vAlign w:val="center"/>
          </w:tcPr>
          <w:p w:rsidR="007D46D1" w:rsidRPr="00C94D76" w:rsidRDefault="007D46D1" w:rsidP="00A93306">
            <w:pPr>
              <w:ind w:left="567" w:firstLine="0"/>
              <w:rPr>
                <w:sz w:val="18"/>
                <w:szCs w:val="18"/>
              </w:rPr>
            </w:pPr>
          </w:p>
        </w:tc>
        <w:tc>
          <w:tcPr>
            <w:tcW w:w="265" w:type="pct"/>
            <w:vAlign w:val="center"/>
          </w:tcPr>
          <w:p w:rsidR="007D46D1" w:rsidRPr="00C94D76" w:rsidRDefault="007D46D1" w:rsidP="00A93306">
            <w:pPr>
              <w:ind w:left="567" w:firstLine="0"/>
              <w:rPr>
                <w:sz w:val="18"/>
                <w:szCs w:val="18"/>
              </w:rPr>
            </w:pPr>
          </w:p>
        </w:tc>
        <w:tc>
          <w:tcPr>
            <w:tcW w:w="366" w:type="pct"/>
            <w:vAlign w:val="center"/>
          </w:tcPr>
          <w:p w:rsidR="007D46D1" w:rsidRPr="00C94D76" w:rsidRDefault="007D46D1" w:rsidP="00A93306">
            <w:pPr>
              <w:ind w:left="567" w:firstLine="0"/>
              <w:rPr>
                <w:sz w:val="18"/>
                <w:szCs w:val="18"/>
              </w:rPr>
            </w:pPr>
          </w:p>
        </w:tc>
        <w:tc>
          <w:tcPr>
            <w:tcW w:w="437" w:type="pct"/>
            <w:vAlign w:val="center"/>
          </w:tcPr>
          <w:p w:rsidR="007D46D1" w:rsidRPr="00C94D76" w:rsidRDefault="007D46D1" w:rsidP="00A93306">
            <w:pPr>
              <w:ind w:left="567" w:firstLine="0"/>
              <w:rPr>
                <w:sz w:val="18"/>
                <w:szCs w:val="18"/>
              </w:rPr>
            </w:pPr>
          </w:p>
        </w:tc>
        <w:tc>
          <w:tcPr>
            <w:tcW w:w="585" w:type="pct"/>
          </w:tcPr>
          <w:p w:rsidR="007D46D1" w:rsidRPr="00C94D76" w:rsidRDefault="007D46D1" w:rsidP="00A93306">
            <w:pPr>
              <w:ind w:left="567" w:firstLine="0"/>
              <w:rPr>
                <w:sz w:val="18"/>
                <w:szCs w:val="18"/>
              </w:rPr>
            </w:pPr>
          </w:p>
        </w:tc>
      </w:tr>
      <w:tr w:rsidR="007D46D1" w:rsidRPr="00C94D76" w:rsidTr="00A93306">
        <w:trPr>
          <w:jc w:val="center"/>
        </w:trPr>
        <w:tc>
          <w:tcPr>
            <w:tcW w:w="4415" w:type="pct"/>
            <w:gridSpan w:val="7"/>
            <w:vAlign w:val="center"/>
          </w:tcPr>
          <w:p w:rsidR="007D46D1" w:rsidRPr="00C94D76" w:rsidRDefault="007D46D1" w:rsidP="00A93306">
            <w:pPr>
              <w:ind w:left="567" w:firstLine="0"/>
              <w:rPr>
                <w:sz w:val="18"/>
                <w:szCs w:val="18"/>
              </w:rPr>
            </w:pPr>
            <w:bookmarkStart w:id="355" w:name="_Toc317082657"/>
            <w:bookmarkStart w:id="356" w:name="_Toc347223429"/>
            <w:r w:rsidRPr="00C94D76">
              <w:rPr>
                <w:sz w:val="18"/>
                <w:szCs w:val="18"/>
              </w:rPr>
              <w:t>НДС (или НДС не облагается):</w:t>
            </w:r>
            <w:bookmarkEnd w:id="355"/>
            <w:bookmarkEnd w:id="356"/>
          </w:p>
        </w:tc>
        <w:tc>
          <w:tcPr>
            <w:tcW w:w="585" w:type="pct"/>
          </w:tcPr>
          <w:p w:rsidR="007D46D1" w:rsidRPr="00C94D76" w:rsidRDefault="007D46D1" w:rsidP="00A93306">
            <w:pPr>
              <w:ind w:left="567" w:firstLine="0"/>
              <w:rPr>
                <w:sz w:val="18"/>
                <w:szCs w:val="18"/>
              </w:rPr>
            </w:pPr>
          </w:p>
        </w:tc>
      </w:tr>
      <w:tr w:rsidR="007D46D1" w:rsidRPr="00C94D76" w:rsidTr="00A93306">
        <w:trPr>
          <w:jc w:val="center"/>
        </w:trPr>
        <w:tc>
          <w:tcPr>
            <w:tcW w:w="4415" w:type="pct"/>
            <w:gridSpan w:val="7"/>
            <w:vAlign w:val="center"/>
          </w:tcPr>
          <w:p w:rsidR="007D46D1" w:rsidRPr="00C94D76" w:rsidRDefault="007D46D1" w:rsidP="00A93306">
            <w:pPr>
              <w:ind w:left="567" w:firstLine="0"/>
              <w:rPr>
                <w:sz w:val="18"/>
                <w:szCs w:val="18"/>
              </w:rPr>
            </w:pPr>
            <w:bookmarkStart w:id="357" w:name="_Toc317082658"/>
            <w:bookmarkStart w:id="358" w:name="_Toc347223430"/>
            <w:r w:rsidRPr="00C94D76">
              <w:rPr>
                <w:sz w:val="18"/>
                <w:szCs w:val="18"/>
              </w:rPr>
              <w:t xml:space="preserve">Итого (с </w:t>
            </w:r>
            <w:proofErr w:type="spellStart"/>
            <w:r w:rsidRPr="00C94D76">
              <w:rPr>
                <w:sz w:val="18"/>
                <w:szCs w:val="18"/>
              </w:rPr>
              <w:t>учетом</w:t>
            </w:r>
            <w:proofErr w:type="spellEnd"/>
            <w:r w:rsidRPr="00C94D76">
              <w:rPr>
                <w:sz w:val="18"/>
                <w:szCs w:val="18"/>
              </w:rPr>
              <w:t xml:space="preserve"> транспортных, накладных и прочих расходов) с НДС (или НДС не облагается):</w:t>
            </w:r>
            <w:bookmarkEnd w:id="357"/>
            <w:bookmarkEnd w:id="358"/>
          </w:p>
        </w:tc>
        <w:tc>
          <w:tcPr>
            <w:tcW w:w="585" w:type="pct"/>
          </w:tcPr>
          <w:p w:rsidR="007D46D1" w:rsidRPr="00C94D76" w:rsidRDefault="007D46D1" w:rsidP="00A93306">
            <w:pPr>
              <w:ind w:left="567" w:firstLine="0"/>
              <w:rPr>
                <w:sz w:val="18"/>
                <w:szCs w:val="18"/>
              </w:rPr>
            </w:pPr>
          </w:p>
        </w:tc>
      </w:tr>
    </w:tbl>
    <w:p w:rsidR="007D46D1" w:rsidRPr="006801AA" w:rsidRDefault="007D46D1" w:rsidP="007D46D1">
      <w:pPr>
        <w:ind w:firstLine="420"/>
        <w:rPr>
          <w:sz w:val="22"/>
          <w:szCs w:val="22"/>
        </w:rPr>
      </w:pPr>
    </w:p>
    <w:p w:rsidR="007D46D1" w:rsidRPr="006801AA" w:rsidRDefault="007D46D1" w:rsidP="007D46D1">
      <w:pPr>
        <w:tabs>
          <w:tab w:val="left" w:pos="4332"/>
        </w:tabs>
        <w:spacing w:line="240" w:lineRule="auto"/>
        <w:ind w:firstLine="420"/>
        <w:rPr>
          <w:sz w:val="22"/>
          <w:szCs w:val="22"/>
        </w:rPr>
      </w:pPr>
      <w:r w:rsidRPr="006801AA">
        <w:rPr>
          <w:sz w:val="22"/>
          <w:szCs w:val="22"/>
        </w:rPr>
        <w:t>* Цена предложения: включает в себя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а также все иные расходы.</w:t>
      </w:r>
    </w:p>
    <w:p w:rsidR="007D46D1" w:rsidRPr="00AA5FA0" w:rsidRDefault="007D46D1" w:rsidP="007D46D1">
      <w:pPr>
        <w:shd w:val="clear" w:color="auto" w:fill="FFFFFF"/>
        <w:tabs>
          <w:tab w:val="left" w:pos="3562"/>
          <w:tab w:val="left" w:leader="underscore" w:pos="5774"/>
          <w:tab w:val="left" w:leader="underscore" w:pos="8218"/>
        </w:tabs>
        <w:spacing w:line="240" w:lineRule="auto"/>
        <w:ind w:firstLine="0"/>
        <w:rPr>
          <w:sz w:val="22"/>
          <w:szCs w:val="22"/>
        </w:rPr>
      </w:pPr>
      <w:r w:rsidRPr="00AA5FA0">
        <w:rPr>
          <w:sz w:val="22"/>
          <w:szCs w:val="22"/>
        </w:rPr>
        <w:t>Подпись Участника</w:t>
      </w:r>
      <w:r w:rsidRPr="00AA5FA0">
        <w:rPr>
          <w:sz w:val="22"/>
          <w:szCs w:val="22"/>
        </w:rPr>
        <w:tab/>
      </w:r>
      <w:r w:rsidRPr="00AA5FA0">
        <w:rPr>
          <w:sz w:val="22"/>
          <w:szCs w:val="22"/>
        </w:rPr>
        <w:tab/>
        <w:t>/_______________(</w:t>
      </w:r>
      <w:r w:rsidRPr="00AA5FA0">
        <w:rPr>
          <w:i/>
          <w:sz w:val="22"/>
          <w:szCs w:val="22"/>
        </w:rPr>
        <w:t>ФИО, должность</w:t>
      </w:r>
      <w:r w:rsidRPr="00AA5FA0">
        <w:rPr>
          <w:sz w:val="22"/>
          <w:szCs w:val="22"/>
        </w:rPr>
        <w:t>)</w:t>
      </w:r>
    </w:p>
    <w:p w:rsidR="007D46D1" w:rsidRPr="00AA5FA0" w:rsidRDefault="007D46D1" w:rsidP="007D46D1">
      <w:pPr>
        <w:shd w:val="clear" w:color="auto" w:fill="FFFFFF"/>
        <w:tabs>
          <w:tab w:val="left" w:pos="3562"/>
          <w:tab w:val="left" w:leader="underscore" w:pos="5774"/>
          <w:tab w:val="left" w:leader="underscore" w:pos="8218"/>
        </w:tabs>
        <w:spacing w:line="240" w:lineRule="auto"/>
        <w:ind w:firstLine="0"/>
        <w:rPr>
          <w:sz w:val="22"/>
          <w:szCs w:val="22"/>
        </w:rPr>
      </w:pPr>
      <w:r w:rsidRPr="00AA5FA0">
        <w:rPr>
          <w:sz w:val="22"/>
          <w:szCs w:val="22"/>
        </w:rPr>
        <w:t>Дата</w:t>
      </w:r>
    </w:p>
    <w:p w:rsidR="007D46D1" w:rsidRPr="00AA5FA0" w:rsidRDefault="007D46D1" w:rsidP="007D46D1">
      <w:pPr>
        <w:shd w:val="clear" w:color="auto" w:fill="FFFFFF"/>
        <w:tabs>
          <w:tab w:val="left" w:pos="3562"/>
          <w:tab w:val="left" w:leader="underscore" w:pos="5774"/>
          <w:tab w:val="left" w:leader="underscore" w:pos="8218"/>
        </w:tabs>
        <w:spacing w:line="240" w:lineRule="auto"/>
        <w:ind w:firstLine="0"/>
        <w:rPr>
          <w:sz w:val="22"/>
          <w:szCs w:val="22"/>
        </w:rPr>
      </w:pPr>
      <w:proofErr w:type="spellStart"/>
      <w:r w:rsidRPr="00AA5FA0">
        <w:rPr>
          <w:sz w:val="22"/>
          <w:szCs w:val="22"/>
        </w:rPr>
        <w:t>м.п</w:t>
      </w:r>
      <w:proofErr w:type="spellEnd"/>
      <w:r w:rsidRPr="00AA5FA0">
        <w:rPr>
          <w:sz w:val="22"/>
          <w:szCs w:val="22"/>
        </w:rPr>
        <w:t>.</w:t>
      </w:r>
    </w:p>
    <w:p w:rsidR="007D46D1" w:rsidRPr="00AA5FA0" w:rsidRDefault="007D46D1" w:rsidP="007D46D1">
      <w:pPr>
        <w:pBdr>
          <w:bottom w:val="single" w:sz="4" w:space="1" w:color="auto"/>
        </w:pBdr>
        <w:shd w:val="clear" w:color="auto" w:fill="E0E0E0"/>
        <w:spacing w:before="120" w:line="240" w:lineRule="auto"/>
        <w:ind w:right="21" w:firstLine="0"/>
        <w:jc w:val="center"/>
        <w:rPr>
          <w:b/>
          <w:bCs/>
          <w:spacing w:val="36"/>
          <w:sz w:val="22"/>
          <w:szCs w:val="22"/>
        </w:rPr>
      </w:pPr>
      <w:r w:rsidRPr="00AA5FA0">
        <w:rPr>
          <w:b/>
          <w:bCs/>
          <w:spacing w:val="36"/>
          <w:sz w:val="22"/>
          <w:szCs w:val="22"/>
        </w:rPr>
        <w:t>конец формы</w:t>
      </w:r>
    </w:p>
    <w:p w:rsidR="007D46D1" w:rsidRPr="00AA5FA0" w:rsidRDefault="007D46D1" w:rsidP="007D46D1">
      <w:pPr>
        <w:keepNext/>
        <w:numPr>
          <w:ilvl w:val="0"/>
          <w:numId w:val="32"/>
        </w:numPr>
        <w:spacing w:before="360" w:after="120"/>
        <w:outlineLvl w:val="2"/>
        <w:rPr>
          <w:b/>
          <w:sz w:val="22"/>
          <w:szCs w:val="22"/>
        </w:rPr>
        <w:sectPr w:rsidR="007D46D1" w:rsidRPr="00AA5FA0" w:rsidSect="00B24CBA">
          <w:pgSz w:w="16838" w:h="11906" w:orient="landscape" w:code="9"/>
          <w:pgMar w:top="850" w:right="1134" w:bottom="1701" w:left="1134" w:header="680" w:footer="737" w:gutter="0"/>
          <w:cols w:space="708"/>
          <w:docGrid w:linePitch="381"/>
        </w:sectPr>
      </w:pPr>
    </w:p>
    <w:p w:rsidR="007D46D1" w:rsidRPr="00AA5FA0" w:rsidRDefault="007D46D1" w:rsidP="007D46D1">
      <w:pPr>
        <w:spacing w:line="240" w:lineRule="auto"/>
        <w:ind w:left="2160" w:firstLine="0"/>
        <w:rPr>
          <w:sz w:val="22"/>
          <w:szCs w:val="22"/>
        </w:rPr>
      </w:pPr>
    </w:p>
    <w:p w:rsidR="007D46D1" w:rsidRPr="00AA5FA0" w:rsidRDefault="007D46D1" w:rsidP="007D46D1">
      <w:pPr>
        <w:spacing w:line="240" w:lineRule="auto"/>
        <w:jc w:val="center"/>
        <w:rPr>
          <w:b/>
          <w:bCs/>
          <w:sz w:val="22"/>
          <w:szCs w:val="22"/>
        </w:rPr>
      </w:pPr>
      <w:r>
        <w:rPr>
          <w:b/>
          <w:sz w:val="22"/>
          <w:szCs w:val="22"/>
        </w:rPr>
        <w:t>6.2.2</w:t>
      </w:r>
      <w:r w:rsidRPr="00AA5FA0">
        <w:rPr>
          <w:sz w:val="22"/>
          <w:szCs w:val="22"/>
        </w:rPr>
        <w:t xml:space="preserve"> </w:t>
      </w:r>
      <w:r w:rsidRPr="00AA5FA0">
        <w:rPr>
          <w:b/>
          <w:bCs/>
          <w:sz w:val="22"/>
          <w:szCs w:val="22"/>
        </w:rPr>
        <w:t>РАСЧЕТ ЦЕНЫ ЗАЯВКИ НА УЧАСТИЕ В ЗАПРОСЕ ПРЕДЛОЖЕНИЙ</w:t>
      </w:r>
    </w:p>
    <w:p w:rsidR="007D46D1" w:rsidRPr="00AA5FA0" w:rsidRDefault="007D46D1" w:rsidP="007D46D1">
      <w:pPr>
        <w:spacing w:line="240" w:lineRule="auto"/>
        <w:jc w:val="center"/>
        <w:rPr>
          <w:b/>
          <w:bCs/>
          <w:sz w:val="22"/>
          <w:szCs w:val="22"/>
        </w:rPr>
      </w:pPr>
    </w:p>
    <w:p w:rsidR="007D46D1" w:rsidRPr="00AA5FA0" w:rsidRDefault="007D46D1" w:rsidP="007D46D1">
      <w:pPr>
        <w:spacing w:line="240" w:lineRule="auto"/>
        <w:jc w:val="center"/>
        <w:rPr>
          <w:b/>
          <w:bCs/>
          <w:sz w:val="22"/>
          <w:szCs w:val="22"/>
        </w:rPr>
      </w:pPr>
      <w:r w:rsidRPr="00AA5FA0">
        <w:rPr>
          <w:b/>
          <w:bCs/>
          <w:sz w:val="22"/>
          <w:szCs w:val="22"/>
        </w:rPr>
        <w:t>РАСЧЕТ ЦЕНЫ ЗАЯВКИ (СМЕТА) НА УЧАСТИЕ В ЗАПРОСЕ ПРЕДЛОЖЕНИЙ</w:t>
      </w:r>
    </w:p>
    <w:p w:rsidR="007D46D1" w:rsidRPr="00AA5FA0" w:rsidRDefault="007D46D1" w:rsidP="007D46D1">
      <w:pPr>
        <w:spacing w:line="240" w:lineRule="auto"/>
        <w:ind w:right="-397"/>
        <w:jc w:val="center"/>
        <w:rPr>
          <w:b/>
          <w:bCs/>
          <w:sz w:val="22"/>
          <w:szCs w:val="22"/>
        </w:rPr>
      </w:pPr>
      <w:r w:rsidRPr="00AA5FA0">
        <w:rPr>
          <w:b/>
          <w:bCs/>
          <w:sz w:val="22"/>
          <w:szCs w:val="22"/>
        </w:rPr>
        <w:t>наименование объекта: ___________________________________________________</w:t>
      </w:r>
    </w:p>
    <w:p w:rsidR="007D46D1" w:rsidRPr="00AA5FA0" w:rsidRDefault="007D46D1" w:rsidP="007D46D1">
      <w:pPr>
        <w:spacing w:line="240" w:lineRule="auto"/>
        <w:ind w:right="-397"/>
        <w:jc w:val="center"/>
        <w:rPr>
          <w:b/>
          <w:bCs/>
          <w:sz w:val="22"/>
          <w:szCs w:val="22"/>
        </w:rPr>
      </w:pPr>
    </w:p>
    <w:p w:rsidR="007D46D1" w:rsidRDefault="007D46D1" w:rsidP="007D46D1">
      <w:pPr>
        <w:shd w:val="clear" w:color="auto" w:fill="FFFFFF"/>
        <w:tabs>
          <w:tab w:val="left" w:pos="3562"/>
          <w:tab w:val="left" w:leader="underscore" w:pos="5774"/>
          <w:tab w:val="left" w:leader="underscore" w:pos="8218"/>
        </w:tabs>
        <w:spacing w:line="240" w:lineRule="auto"/>
        <w:ind w:firstLine="0"/>
        <w:rPr>
          <w:bCs/>
          <w:sz w:val="22"/>
          <w:szCs w:val="22"/>
        </w:rPr>
      </w:pPr>
    </w:p>
    <w:p w:rsidR="007D46D1" w:rsidRDefault="007D46D1" w:rsidP="007D46D1">
      <w:pPr>
        <w:shd w:val="clear" w:color="auto" w:fill="FFFFFF"/>
        <w:tabs>
          <w:tab w:val="left" w:pos="3562"/>
          <w:tab w:val="left" w:leader="underscore" w:pos="5774"/>
          <w:tab w:val="left" w:leader="underscore" w:pos="8218"/>
        </w:tabs>
        <w:spacing w:line="240" w:lineRule="auto"/>
        <w:ind w:firstLine="0"/>
        <w:rPr>
          <w:bCs/>
          <w:sz w:val="22"/>
          <w:szCs w:val="22"/>
        </w:rPr>
      </w:pPr>
    </w:p>
    <w:p w:rsidR="007D46D1" w:rsidRDefault="007D46D1" w:rsidP="007D46D1">
      <w:pPr>
        <w:shd w:val="clear" w:color="auto" w:fill="FFFFFF"/>
        <w:tabs>
          <w:tab w:val="left" w:pos="3562"/>
          <w:tab w:val="left" w:leader="underscore" w:pos="5774"/>
          <w:tab w:val="left" w:leader="underscore" w:pos="8218"/>
        </w:tabs>
        <w:spacing w:line="240" w:lineRule="auto"/>
        <w:ind w:firstLine="0"/>
        <w:rPr>
          <w:bCs/>
          <w:sz w:val="22"/>
          <w:szCs w:val="22"/>
        </w:rPr>
      </w:pPr>
    </w:p>
    <w:p w:rsidR="007D46D1" w:rsidRDefault="007D46D1" w:rsidP="007D46D1">
      <w:pPr>
        <w:shd w:val="clear" w:color="auto" w:fill="FFFFFF"/>
        <w:tabs>
          <w:tab w:val="left" w:pos="3562"/>
          <w:tab w:val="left" w:leader="underscore" w:pos="5774"/>
          <w:tab w:val="left" w:leader="underscore" w:pos="8218"/>
        </w:tabs>
        <w:spacing w:line="240" w:lineRule="auto"/>
        <w:ind w:firstLine="0"/>
        <w:rPr>
          <w:bCs/>
          <w:sz w:val="22"/>
          <w:szCs w:val="22"/>
        </w:rPr>
      </w:pPr>
    </w:p>
    <w:p w:rsidR="007D46D1" w:rsidRDefault="007D46D1" w:rsidP="007D46D1">
      <w:pPr>
        <w:shd w:val="clear" w:color="auto" w:fill="FFFFFF"/>
        <w:tabs>
          <w:tab w:val="left" w:pos="3562"/>
          <w:tab w:val="left" w:leader="underscore" w:pos="5774"/>
          <w:tab w:val="left" w:leader="underscore" w:pos="8218"/>
        </w:tabs>
        <w:spacing w:line="240" w:lineRule="auto"/>
        <w:ind w:firstLine="0"/>
        <w:rPr>
          <w:bCs/>
          <w:sz w:val="22"/>
          <w:szCs w:val="22"/>
        </w:rPr>
      </w:pPr>
    </w:p>
    <w:p w:rsidR="007D46D1" w:rsidRDefault="007D46D1" w:rsidP="007D46D1">
      <w:pPr>
        <w:shd w:val="clear" w:color="auto" w:fill="FFFFFF"/>
        <w:tabs>
          <w:tab w:val="left" w:pos="3562"/>
          <w:tab w:val="left" w:leader="underscore" w:pos="5774"/>
          <w:tab w:val="left" w:leader="underscore" w:pos="8218"/>
        </w:tabs>
        <w:spacing w:line="240" w:lineRule="auto"/>
        <w:ind w:firstLine="0"/>
        <w:rPr>
          <w:bCs/>
          <w:sz w:val="22"/>
          <w:szCs w:val="22"/>
        </w:rPr>
      </w:pPr>
    </w:p>
    <w:p w:rsidR="007D46D1" w:rsidRDefault="007D46D1" w:rsidP="007D46D1">
      <w:pPr>
        <w:shd w:val="clear" w:color="auto" w:fill="FFFFFF"/>
        <w:tabs>
          <w:tab w:val="left" w:pos="3562"/>
          <w:tab w:val="left" w:leader="underscore" w:pos="5774"/>
          <w:tab w:val="left" w:leader="underscore" w:pos="8218"/>
        </w:tabs>
        <w:spacing w:line="240" w:lineRule="auto"/>
        <w:ind w:firstLine="0"/>
        <w:rPr>
          <w:bCs/>
          <w:sz w:val="22"/>
          <w:szCs w:val="22"/>
        </w:rPr>
      </w:pPr>
    </w:p>
    <w:p w:rsidR="007D46D1" w:rsidRDefault="007D46D1" w:rsidP="007D46D1">
      <w:pPr>
        <w:shd w:val="clear" w:color="auto" w:fill="FFFFFF"/>
        <w:tabs>
          <w:tab w:val="left" w:pos="3562"/>
          <w:tab w:val="left" w:leader="underscore" w:pos="5774"/>
          <w:tab w:val="left" w:leader="underscore" w:pos="8218"/>
        </w:tabs>
        <w:spacing w:line="240" w:lineRule="auto"/>
        <w:ind w:firstLine="0"/>
        <w:rPr>
          <w:bCs/>
          <w:sz w:val="22"/>
          <w:szCs w:val="22"/>
        </w:rPr>
      </w:pPr>
    </w:p>
    <w:p w:rsidR="007D46D1" w:rsidRDefault="007D46D1" w:rsidP="007D46D1">
      <w:pPr>
        <w:shd w:val="clear" w:color="auto" w:fill="FFFFFF"/>
        <w:tabs>
          <w:tab w:val="left" w:pos="3562"/>
          <w:tab w:val="left" w:leader="underscore" w:pos="5774"/>
          <w:tab w:val="left" w:leader="underscore" w:pos="8218"/>
        </w:tabs>
        <w:spacing w:line="240" w:lineRule="auto"/>
        <w:ind w:firstLine="0"/>
        <w:rPr>
          <w:bCs/>
          <w:sz w:val="22"/>
          <w:szCs w:val="22"/>
        </w:rPr>
      </w:pPr>
    </w:p>
    <w:p w:rsidR="007D46D1" w:rsidRDefault="007D46D1" w:rsidP="007D46D1">
      <w:pPr>
        <w:shd w:val="clear" w:color="auto" w:fill="FFFFFF"/>
        <w:tabs>
          <w:tab w:val="left" w:pos="3562"/>
          <w:tab w:val="left" w:leader="underscore" w:pos="5774"/>
          <w:tab w:val="left" w:leader="underscore" w:pos="8218"/>
        </w:tabs>
        <w:spacing w:line="240" w:lineRule="auto"/>
        <w:ind w:firstLine="0"/>
        <w:rPr>
          <w:bCs/>
          <w:sz w:val="22"/>
          <w:szCs w:val="22"/>
        </w:rPr>
      </w:pPr>
    </w:p>
    <w:p w:rsidR="007D46D1" w:rsidRDefault="007D46D1" w:rsidP="007D46D1">
      <w:pPr>
        <w:shd w:val="clear" w:color="auto" w:fill="FFFFFF"/>
        <w:tabs>
          <w:tab w:val="left" w:pos="3562"/>
          <w:tab w:val="left" w:leader="underscore" w:pos="5774"/>
          <w:tab w:val="left" w:leader="underscore" w:pos="8218"/>
        </w:tabs>
        <w:spacing w:line="240" w:lineRule="auto"/>
        <w:ind w:firstLine="0"/>
        <w:rPr>
          <w:bCs/>
          <w:sz w:val="22"/>
          <w:szCs w:val="22"/>
        </w:rPr>
      </w:pPr>
    </w:p>
    <w:p w:rsidR="007D46D1" w:rsidRDefault="007D46D1" w:rsidP="007D46D1">
      <w:pPr>
        <w:shd w:val="clear" w:color="auto" w:fill="FFFFFF"/>
        <w:tabs>
          <w:tab w:val="left" w:pos="3562"/>
          <w:tab w:val="left" w:leader="underscore" w:pos="5774"/>
          <w:tab w:val="left" w:leader="underscore" w:pos="8218"/>
        </w:tabs>
        <w:spacing w:line="240" w:lineRule="auto"/>
        <w:ind w:firstLine="0"/>
        <w:rPr>
          <w:bCs/>
          <w:sz w:val="22"/>
          <w:szCs w:val="22"/>
        </w:rPr>
      </w:pPr>
    </w:p>
    <w:p w:rsidR="007D46D1" w:rsidRPr="00AA5FA0" w:rsidRDefault="007D46D1" w:rsidP="007D46D1">
      <w:pPr>
        <w:shd w:val="clear" w:color="auto" w:fill="FFFFFF"/>
        <w:tabs>
          <w:tab w:val="left" w:pos="3562"/>
          <w:tab w:val="left" w:leader="underscore" w:pos="5774"/>
          <w:tab w:val="left" w:leader="underscore" w:pos="8218"/>
        </w:tabs>
        <w:spacing w:line="240" w:lineRule="auto"/>
        <w:ind w:firstLine="0"/>
        <w:rPr>
          <w:sz w:val="22"/>
          <w:szCs w:val="22"/>
        </w:rPr>
      </w:pPr>
      <w:r w:rsidRPr="00AA5FA0">
        <w:rPr>
          <w:sz w:val="22"/>
          <w:szCs w:val="22"/>
        </w:rPr>
        <w:t>Подпись Участника</w:t>
      </w:r>
      <w:r w:rsidRPr="00AA5FA0">
        <w:rPr>
          <w:sz w:val="22"/>
          <w:szCs w:val="22"/>
        </w:rPr>
        <w:tab/>
      </w:r>
      <w:r w:rsidRPr="00AA5FA0">
        <w:rPr>
          <w:sz w:val="22"/>
          <w:szCs w:val="22"/>
        </w:rPr>
        <w:tab/>
        <w:t>/_______________(</w:t>
      </w:r>
      <w:r w:rsidRPr="00AA5FA0">
        <w:rPr>
          <w:i/>
          <w:sz w:val="22"/>
          <w:szCs w:val="22"/>
        </w:rPr>
        <w:t>ФИО, должность</w:t>
      </w:r>
      <w:r w:rsidRPr="00AA5FA0">
        <w:rPr>
          <w:sz w:val="22"/>
          <w:szCs w:val="22"/>
        </w:rPr>
        <w:t>)</w:t>
      </w:r>
    </w:p>
    <w:p w:rsidR="007D46D1" w:rsidRPr="00AA5FA0" w:rsidRDefault="007D46D1" w:rsidP="007D46D1">
      <w:pPr>
        <w:shd w:val="clear" w:color="auto" w:fill="FFFFFF"/>
        <w:tabs>
          <w:tab w:val="left" w:pos="3562"/>
          <w:tab w:val="left" w:leader="underscore" w:pos="5774"/>
          <w:tab w:val="left" w:leader="underscore" w:pos="8218"/>
        </w:tabs>
        <w:spacing w:line="240" w:lineRule="auto"/>
        <w:ind w:firstLine="0"/>
        <w:rPr>
          <w:sz w:val="22"/>
          <w:szCs w:val="22"/>
        </w:rPr>
      </w:pPr>
      <w:r w:rsidRPr="00AA5FA0">
        <w:rPr>
          <w:sz w:val="22"/>
          <w:szCs w:val="22"/>
        </w:rPr>
        <w:t>Дата</w:t>
      </w:r>
    </w:p>
    <w:p w:rsidR="007D46D1" w:rsidRPr="00AA5FA0" w:rsidRDefault="007D46D1" w:rsidP="007D46D1">
      <w:pPr>
        <w:shd w:val="clear" w:color="auto" w:fill="FFFFFF"/>
        <w:tabs>
          <w:tab w:val="left" w:pos="3562"/>
          <w:tab w:val="left" w:leader="underscore" w:pos="5774"/>
          <w:tab w:val="left" w:leader="underscore" w:pos="8218"/>
        </w:tabs>
        <w:spacing w:line="240" w:lineRule="auto"/>
        <w:ind w:firstLine="0"/>
        <w:rPr>
          <w:sz w:val="22"/>
          <w:szCs w:val="22"/>
        </w:rPr>
      </w:pPr>
      <w:proofErr w:type="spellStart"/>
      <w:r w:rsidRPr="00AA5FA0">
        <w:rPr>
          <w:sz w:val="22"/>
          <w:szCs w:val="22"/>
        </w:rPr>
        <w:t>м.п</w:t>
      </w:r>
      <w:proofErr w:type="spellEnd"/>
      <w:r w:rsidRPr="00AA5FA0">
        <w:rPr>
          <w:sz w:val="22"/>
          <w:szCs w:val="22"/>
        </w:rPr>
        <w:t>.</w:t>
      </w:r>
    </w:p>
    <w:p w:rsidR="007D46D1" w:rsidRPr="00AA5FA0" w:rsidRDefault="007D46D1" w:rsidP="007D46D1">
      <w:pPr>
        <w:spacing w:line="240" w:lineRule="auto"/>
        <w:rPr>
          <w:b/>
          <w:sz w:val="22"/>
          <w:szCs w:val="22"/>
        </w:rPr>
      </w:pPr>
    </w:p>
    <w:p w:rsidR="007D46D1" w:rsidRPr="006801AA" w:rsidRDefault="007D46D1" w:rsidP="007D46D1">
      <w:pPr>
        <w:pBdr>
          <w:bottom w:val="single" w:sz="4" w:space="1" w:color="auto"/>
        </w:pBdr>
        <w:shd w:val="clear" w:color="auto" w:fill="E0E0E0"/>
        <w:spacing w:before="120" w:line="240" w:lineRule="auto"/>
        <w:ind w:right="21" w:firstLine="420"/>
        <w:jc w:val="center"/>
        <w:rPr>
          <w:b/>
          <w:bCs/>
          <w:spacing w:val="36"/>
          <w:sz w:val="22"/>
          <w:szCs w:val="22"/>
        </w:rPr>
      </w:pPr>
      <w:r w:rsidRPr="006801AA">
        <w:rPr>
          <w:b/>
          <w:bCs/>
          <w:spacing w:val="36"/>
          <w:sz w:val="22"/>
          <w:szCs w:val="22"/>
        </w:rPr>
        <w:t>конец формы</w:t>
      </w:r>
    </w:p>
    <w:p w:rsidR="007D46D1" w:rsidRPr="006801AA" w:rsidRDefault="007D46D1" w:rsidP="008D509A">
      <w:pPr>
        <w:pStyle w:val="-32"/>
        <w:numPr>
          <w:ilvl w:val="0"/>
          <w:numId w:val="49"/>
        </w:numPr>
        <w:ind w:left="0" w:firstLine="420"/>
        <w:rPr>
          <w:sz w:val="22"/>
          <w:szCs w:val="22"/>
        </w:rPr>
        <w:sectPr w:rsidR="007D46D1" w:rsidRPr="006801AA" w:rsidSect="00F8548F">
          <w:pgSz w:w="16838" w:h="11906" w:orient="landscape" w:code="9"/>
          <w:pgMar w:top="426" w:right="1134" w:bottom="1701" w:left="1134" w:header="680" w:footer="737" w:gutter="0"/>
          <w:cols w:space="708"/>
          <w:docGrid w:linePitch="381"/>
        </w:sectPr>
      </w:pPr>
    </w:p>
    <w:p w:rsidR="007D46D1" w:rsidRPr="006801AA" w:rsidRDefault="007D46D1" w:rsidP="008D509A">
      <w:pPr>
        <w:pStyle w:val="-32"/>
        <w:numPr>
          <w:ilvl w:val="2"/>
          <w:numId w:val="49"/>
        </w:numPr>
        <w:ind w:left="0" w:firstLine="420"/>
        <w:rPr>
          <w:sz w:val="22"/>
          <w:szCs w:val="22"/>
        </w:rPr>
      </w:pPr>
      <w:bookmarkStart w:id="359" w:name="_Toc347223431"/>
      <w:bookmarkStart w:id="360" w:name="_Toc359308207"/>
      <w:bookmarkStart w:id="361" w:name="_Toc368394845"/>
      <w:r w:rsidRPr="006801AA">
        <w:rPr>
          <w:sz w:val="22"/>
          <w:szCs w:val="22"/>
        </w:rPr>
        <w:t xml:space="preserve">Инструкции по </w:t>
      </w:r>
      <w:bookmarkEnd w:id="359"/>
      <w:r>
        <w:rPr>
          <w:sz w:val="22"/>
          <w:szCs w:val="22"/>
        </w:rPr>
        <w:t>подготовке формы:</w:t>
      </w:r>
      <w:bookmarkEnd w:id="360"/>
      <w:bookmarkEnd w:id="361"/>
    </w:p>
    <w:p w:rsidR="007D46D1" w:rsidRPr="006801AA" w:rsidRDefault="007D46D1" w:rsidP="008D509A">
      <w:pPr>
        <w:pStyle w:val="-40"/>
        <w:numPr>
          <w:ilvl w:val="3"/>
          <w:numId w:val="49"/>
        </w:numPr>
        <w:spacing w:line="240" w:lineRule="auto"/>
        <w:ind w:left="1418" w:hanging="998"/>
        <w:rPr>
          <w:sz w:val="22"/>
          <w:szCs w:val="22"/>
        </w:rPr>
      </w:pPr>
      <w:r w:rsidRPr="006801AA">
        <w:rPr>
          <w:sz w:val="22"/>
          <w:szCs w:val="22"/>
        </w:rPr>
        <w:t>Участник Запроса предложений приводит номер и дату письма о подаче Заявки на участие в Запросе предложений (п. 6.1), приложением к которому является коммерческое предложение.</w:t>
      </w:r>
    </w:p>
    <w:p w:rsidR="007D46D1" w:rsidRDefault="007D46D1" w:rsidP="008D509A">
      <w:pPr>
        <w:pStyle w:val="-40"/>
        <w:numPr>
          <w:ilvl w:val="3"/>
          <w:numId w:val="49"/>
        </w:numPr>
        <w:spacing w:line="240" w:lineRule="auto"/>
        <w:ind w:left="1418" w:hanging="998"/>
        <w:rPr>
          <w:sz w:val="22"/>
          <w:szCs w:val="22"/>
        </w:rPr>
      </w:pPr>
      <w:proofErr w:type="gramStart"/>
      <w:r w:rsidRPr="00AA5DEC">
        <w:rPr>
          <w:sz w:val="22"/>
          <w:szCs w:val="22"/>
        </w:rPr>
        <w:t xml:space="preserve">Участник при подготовке коммерческого предложения использует данную форму и предоставляет </w:t>
      </w:r>
      <w:proofErr w:type="spellStart"/>
      <w:r w:rsidRPr="00AA5DEC">
        <w:rPr>
          <w:sz w:val="22"/>
          <w:szCs w:val="22"/>
        </w:rPr>
        <w:t>ее</w:t>
      </w:r>
      <w:proofErr w:type="spellEnd"/>
      <w:r w:rsidRPr="00AA5DEC">
        <w:rPr>
          <w:sz w:val="22"/>
          <w:szCs w:val="22"/>
        </w:rPr>
        <w:t xml:space="preserve"> Организатору в редактируемом и не редактируемом форматах в составе электронной копии Заявки.</w:t>
      </w:r>
      <w:proofErr w:type="gramEnd"/>
    </w:p>
    <w:p w:rsidR="007D46D1" w:rsidRPr="00AA5DEC" w:rsidRDefault="007D46D1" w:rsidP="008D509A">
      <w:pPr>
        <w:pStyle w:val="-40"/>
        <w:numPr>
          <w:ilvl w:val="3"/>
          <w:numId w:val="49"/>
        </w:numPr>
        <w:spacing w:line="240" w:lineRule="auto"/>
        <w:ind w:left="1418" w:hanging="998"/>
        <w:rPr>
          <w:sz w:val="22"/>
          <w:szCs w:val="22"/>
        </w:rPr>
      </w:pPr>
      <w:r w:rsidRPr="00AA5DEC">
        <w:rPr>
          <w:sz w:val="22"/>
          <w:szCs w:val="22"/>
        </w:rPr>
        <w:t xml:space="preserve">Коммерческое предложение Участника, представленное  в составе Заявки, в </w:t>
      </w:r>
      <w:r w:rsidR="00984470" w:rsidRPr="00AA5DEC">
        <w:rPr>
          <w:sz w:val="22"/>
          <w:szCs w:val="22"/>
        </w:rPr>
        <w:t>редактируемом</w:t>
      </w:r>
      <w:r w:rsidRPr="00AA5DEC">
        <w:rPr>
          <w:sz w:val="22"/>
          <w:szCs w:val="22"/>
        </w:rPr>
        <w:t xml:space="preserve"> формате должно полностью соответствовать его версии в </w:t>
      </w:r>
      <w:r w:rsidR="00984470" w:rsidRPr="00AA5DEC">
        <w:rPr>
          <w:sz w:val="22"/>
          <w:szCs w:val="22"/>
        </w:rPr>
        <w:t>не редактируемом</w:t>
      </w:r>
      <w:r w:rsidRPr="00AA5DEC">
        <w:rPr>
          <w:sz w:val="22"/>
          <w:szCs w:val="22"/>
        </w:rPr>
        <w:t xml:space="preserve"> формате.</w:t>
      </w:r>
    </w:p>
    <w:p w:rsidR="007D46D1" w:rsidRPr="006801AA" w:rsidRDefault="007D46D1" w:rsidP="008D509A">
      <w:pPr>
        <w:pStyle w:val="-40"/>
        <w:numPr>
          <w:ilvl w:val="3"/>
          <w:numId w:val="49"/>
        </w:numPr>
        <w:spacing w:line="240" w:lineRule="auto"/>
        <w:ind w:left="1418" w:hanging="998"/>
        <w:rPr>
          <w:sz w:val="22"/>
          <w:szCs w:val="22"/>
        </w:rPr>
      </w:pPr>
      <w:r w:rsidRPr="006801AA">
        <w:rPr>
          <w:sz w:val="22"/>
          <w:szCs w:val="22"/>
        </w:rPr>
        <w:t>Все цены (стоимости) должны быть указаны с округлением до второго знака после запятой.</w:t>
      </w:r>
    </w:p>
    <w:p w:rsidR="007D46D1" w:rsidRPr="006801AA" w:rsidRDefault="007D46D1" w:rsidP="008D509A">
      <w:pPr>
        <w:pStyle w:val="-40"/>
        <w:numPr>
          <w:ilvl w:val="3"/>
          <w:numId w:val="49"/>
        </w:numPr>
        <w:spacing w:line="240" w:lineRule="auto"/>
        <w:ind w:left="1418" w:hanging="998"/>
        <w:rPr>
          <w:sz w:val="22"/>
          <w:szCs w:val="22"/>
        </w:rPr>
      </w:pPr>
      <w:r w:rsidRPr="006801AA">
        <w:rPr>
          <w:sz w:val="22"/>
          <w:szCs w:val="22"/>
        </w:rPr>
        <w:t>Коммерческое предложение</w:t>
      </w:r>
      <w:r>
        <w:rPr>
          <w:sz w:val="22"/>
          <w:szCs w:val="22"/>
        </w:rPr>
        <w:t xml:space="preserve">, </w:t>
      </w:r>
      <w:proofErr w:type="spellStart"/>
      <w:r>
        <w:rPr>
          <w:sz w:val="22"/>
          <w:szCs w:val="22"/>
        </w:rPr>
        <w:t>Расчет</w:t>
      </w:r>
      <w:proofErr w:type="spellEnd"/>
      <w:r>
        <w:rPr>
          <w:sz w:val="22"/>
          <w:szCs w:val="22"/>
        </w:rPr>
        <w:t xml:space="preserve"> цены зая</w:t>
      </w:r>
      <w:r w:rsidR="00637A3C">
        <w:rPr>
          <w:sz w:val="22"/>
          <w:szCs w:val="22"/>
        </w:rPr>
        <w:t>вки н</w:t>
      </w:r>
      <w:r>
        <w:rPr>
          <w:sz w:val="22"/>
          <w:szCs w:val="22"/>
        </w:rPr>
        <w:t>а участие в запросе предложений должны</w:t>
      </w:r>
      <w:r w:rsidRPr="006801AA">
        <w:rPr>
          <w:sz w:val="22"/>
          <w:szCs w:val="22"/>
        </w:rPr>
        <w:t xml:space="preserve"> быть подписан</w:t>
      </w:r>
      <w:r>
        <w:rPr>
          <w:sz w:val="22"/>
          <w:szCs w:val="22"/>
        </w:rPr>
        <w:t>ы</w:t>
      </w:r>
      <w:r w:rsidRPr="006801AA">
        <w:rPr>
          <w:sz w:val="22"/>
          <w:szCs w:val="22"/>
        </w:rPr>
        <w:t xml:space="preserve"> и скреплен</w:t>
      </w:r>
      <w:r>
        <w:rPr>
          <w:sz w:val="22"/>
          <w:szCs w:val="22"/>
        </w:rPr>
        <w:t>ы</w:t>
      </w:r>
      <w:r w:rsidRPr="006801AA">
        <w:rPr>
          <w:sz w:val="22"/>
          <w:szCs w:val="22"/>
        </w:rPr>
        <w:t xml:space="preserve"> печатью в соответствии с требованиями, установленными настоящей Документацией о Запросе предложений.</w:t>
      </w:r>
    </w:p>
    <w:p w:rsidR="007D46D1" w:rsidRPr="006801AA" w:rsidRDefault="007D46D1" w:rsidP="007D46D1">
      <w:pPr>
        <w:pStyle w:val="-40"/>
        <w:numPr>
          <w:ilvl w:val="0"/>
          <w:numId w:val="0"/>
        </w:numPr>
        <w:spacing w:line="240" w:lineRule="auto"/>
        <w:ind w:firstLine="420"/>
        <w:rPr>
          <w:sz w:val="22"/>
          <w:szCs w:val="22"/>
        </w:rPr>
      </w:pPr>
    </w:p>
    <w:p w:rsidR="007D46D1" w:rsidRPr="006801AA" w:rsidRDefault="007D46D1" w:rsidP="007D46D1">
      <w:pPr>
        <w:pStyle w:val="-40"/>
        <w:numPr>
          <w:ilvl w:val="0"/>
          <w:numId w:val="0"/>
        </w:numPr>
        <w:spacing w:line="240" w:lineRule="auto"/>
        <w:ind w:firstLine="420"/>
        <w:rPr>
          <w:sz w:val="22"/>
          <w:szCs w:val="22"/>
        </w:rPr>
      </w:pPr>
    </w:p>
    <w:p w:rsidR="007D46D1" w:rsidRPr="006801AA" w:rsidRDefault="007D46D1" w:rsidP="007D46D1">
      <w:pPr>
        <w:pStyle w:val="-40"/>
        <w:numPr>
          <w:ilvl w:val="0"/>
          <w:numId w:val="0"/>
        </w:numPr>
        <w:spacing w:line="240" w:lineRule="auto"/>
        <w:ind w:firstLine="420"/>
        <w:rPr>
          <w:sz w:val="22"/>
          <w:szCs w:val="22"/>
        </w:rPr>
      </w:pPr>
    </w:p>
    <w:p w:rsidR="007D46D1" w:rsidRPr="006801AA" w:rsidRDefault="007D46D1" w:rsidP="007D46D1">
      <w:pPr>
        <w:pStyle w:val="-40"/>
        <w:numPr>
          <w:ilvl w:val="0"/>
          <w:numId w:val="0"/>
        </w:numPr>
        <w:spacing w:line="240" w:lineRule="auto"/>
        <w:ind w:firstLine="420"/>
        <w:rPr>
          <w:sz w:val="22"/>
          <w:szCs w:val="22"/>
        </w:rPr>
      </w:pPr>
    </w:p>
    <w:p w:rsidR="007D46D1" w:rsidRPr="006801AA" w:rsidRDefault="007D46D1" w:rsidP="007D46D1">
      <w:pPr>
        <w:pStyle w:val="-40"/>
        <w:numPr>
          <w:ilvl w:val="0"/>
          <w:numId w:val="0"/>
        </w:numPr>
        <w:spacing w:line="240" w:lineRule="auto"/>
        <w:ind w:firstLine="420"/>
        <w:rPr>
          <w:sz w:val="22"/>
          <w:szCs w:val="22"/>
        </w:rPr>
      </w:pPr>
    </w:p>
    <w:p w:rsidR="007D46D1" w:rsidRPr="006801AA" w:rsidRDefault="007D46D1" w:rsidP="007D46D1">
      <w:pPr>
        <w:pStyle w:val="-40"/>
        <w:numPr>
          <w:ilvl w:val="0"/>
          <w:numId w:val="0"/>
        </w:numPr>
        <w:spacing w:line="240" w:lineRule="auto"/>
        <w:ind w:firstLine="420"/>
        <w:rPr>
          <w:sz w:val="22"/>
          <w:szCs w:val="22"/>
        </w:rPr>
      </w:pPr>
    </w:p>
    <w:p w:rsidR="007D46D1" w:rsidRPr="006801AA" w:rsidRDefault="007D46D1" w:rsidP="007D46D1">
      <w:pPr>
        <w:pStyle w:val="-40"/>
        <w:numPr>
          <w:ilvl w:val="0"/>
          <w:numId w:val="0"/>
        </w:numPr>
        <w:spacing w:line="240" w:lineRule="auto"/>
        <w:ind w:firstLine="420"/>
        <w:rPr>
          <w:sz w:val="22"/>
          <w:szCs w:val="22"/>
        </w:rPr>
      </w:pPr>
    </w:p>
    <w:p w:rsidR="007D46D1" w:rsidRPr="006801AA" w:rsidRDefault="007D46D1" w:rsidP="007D46D1">
      <w:pPr>
        <w:pStyle w:val="-40"/>
        <w:numPr>
          <w:ilvl w:val="0"/>
          <w:numId w:val="0"/>
        </w:numPr>
        <w:spacing w:line="240" w:lineRule="auto"/>
        <w:ind w:firstLine="420"/>
        <w:rPr>
          <w:sz w:val="22"/>
          <w:szCs w:val="22"/>
        </w:rPr>
      </w:pPr>
    </w:p>
    <w:p w:rsidR="007D46D1" w:rsidRPr="006801AA" w:rsidRDefault="007D46D1" w:rsidP="007D46D1">
      <w:pPr>
        <w:pStyle w:val="-40"/>
        <w:numPr>
          <w:ilvl w:val="0"/>
          <w:numId w:val="0"/>
        </w:numPr>
        <w:spacing w:line="240" w:lineRule="auto"/>
        <w:ind w:firstLine="420"/>
        <w:rPr>
          <w:sz w:val="22"/>
          <w:szCs w:val="22"/>
        </w:rPr>
      </w:pPr>
    </w:p>
    <w:p w:rsidR="007D46D1" w:rsidRPr="006801AA" w:rsidRDefault="007D46D1" w:rsidP="007D46D1">
      <w:pPr>
        <w:pStyle w:val="-40"/>
        <w:numPr>
          <w:ilvl w:val="0"/>
          <w:numId w:val="0"/>
        </w:numPr>
        <w:spacing w:line="240" w:lineRule="auto"/>
        <w:ind w:firstLine="420"/>
        <w:rPr>
          <w:sz w:val="22"/>
          <w:szCs w:val="22"/>
        </w:rPr>
      </w:pPr>
    </w:p>
    <w:p w:rsidR="007D46D1" w:rsidRPr="006801AA" w:rsidRDefault="007D46D1" w:rsidP="007D46D1">
      <w:pPr>
        <w:pStyle w:val="-40"/>
        <w:numPr>
          <w:ilvl w:val="0"/>
          <w:numId w:val="0"/>
        </w:numPr>
        <w:spacing w:line="240" w:lineRule="auto"/>
        <w:ind w:firstLine="420"/>
        <w:rPr>
          <w:sz w:val="22"/>
          <w:szCs w:val="22"/>
        </w:rPr>
      </w:pPr>
    </w:p>
    <w:p w:rsidR="007D46D1" w:rsidRPr="006801AA" w:rsidRDefault="007D46D1" w:rsidP="007D46D1">
      <w:pPr>
        <w:pStyle w:val="-40"/>
        <w:numPr>
          <w:ilvl w:val="0"/>
          <w:numId w:val="0"/>
        </w:numPr>
        <w:spacing w:line="240" w:lineRule="auto"/>
        <w:ind w:firstLine="420"/>
        <w:rPr>
          <w:sz w:val="22"/>
          <w:szCs w:val="22"/>
        </w:rPr>
      </w:pPr>
    </w:p>
    <w:p w:rsidR="007D46D1" w:rsidRPr="006801AA" w:rsidRDefault="007D46D1" w:rsidP="007D46D1">
      <w:pPr>
        <w:pStyle w:val="-40"/>
        <w:numPr>
          <w:ilvl w:val="0"/>
          <w:numId w:val="0"/>
        </w:numPr>
        <w:spacing w:line="240" w:lineRule="auto"/>
        <w:ind w:firstLine="420"/>
        <w:rPr>
          <w:sz w:val="22"/>
          <w:szCs w:val="22"/>
        </w:rPr>
      </w:pPr>
    </w:p>
    <w:p w:rsidR="007D46D1" w:rsidRPr="006801AA" w:rsidRDefault="007D46D1" w:rsidP="007D46D1">
      <w:pPr>
        <w:pStyle w:val="-40"/>
        <w:numPr>
          <w:ilvl w:val="0"/>
          <w:numId w:val="0"/>
        </w:numPr>
        <w:spacing w:line="240" w:lineRule="auto"/>
        <w:ind w:firstLine="420"/>
        <w:rPr>
          <w:sz w:val="22"/>
          <w:szCs w:val="22"/>
        </w:rPr>
      </w:pPr>
    </w:p>
    <w:p w:rsidR="007D46D1" w:rsidRPr="006801AA" w:rsidRDefault="007D46D1" w:rsidP="007D46D1">
      <w:pPr>
        <w:pStyle w:val="-40"/>
        <w:numPr>
          <w:ilvl w:val="0"/>
          <w:numId w:val="0"/>
        </w:numPr>
        <w:spacing w:line="240" w:lineRule="auto"/>
        <w:ind w:firstLine="420"/>
        <w:rPr>
          <w:sz w:val="22"/>
          <w:szCs w:val="22"/>
        </w:rPr>
      </w:pPr>
    </w:p>
    <w:p w:rsidR="007D46D1" w:rsidRPr="006801AA" w:rsidRDefault="007D46D1" w:rsidP="007D46D1">
      <w:pPr>
        <w:pStyle w:val="-40"/>
        <w:numPr>
          <w:ilvl w:val="0"/>
          <w:numId w:val="0"/>
        </w:numPr>
        <w:spacing w:line="240" w:lineRule="auto"/>
        <w:ind w:firstLine="420"/>
        <w:rPr>
          <w:sz w:val="22"/>
          <w:szCs w:val="22"/>
        </w:rPr>
      </w:pPr>
    </w:p>
    <w:p w:rsidR="007D46D1" w:rsidRPr="006801AA" w:rsidRDefault="007D46D1" w:rsidP="007D46D1">
      <w:pPr>
        <w:pStyle w:val="-40"/>
        <w:numPr>
          <w:ilvl w:val="0"/>
          <w:numId w:val="0"/>
        </w:numPr>
        <w:spacing w:line="240" w:lineRule="auto"/>
        <w:ind w:firstLine="420"/>
        <w:rPr>
          <w:sz w:val="22"/>
          <w:szCs w:val="22"/>
        </w:rPr>
      </w:pPr>
    </w:p>
    <w:p w:rsidR="007D46D1" w:rsidRPr="006801AA" w:rsidRDefault="007D46D1" w:rsidP="007D46D1">
      <w:pPr>
        <w:pStyle w:val="-40"/>
        <w:numPr>
          <w:ilvl w:val="0"/>
          <w:numId w:val="0"/>
        </w:numPr>
        <w:spacing w:line="240" w:lineRule="auto"/>
        <w:ind w:firstLine="420"/>
        <w:rPr>
          <w:sz w:val="22"/>
          <w:szCs w:val="22"/>
        </w:rPr>
      </w:pPr>
    </w:p>
    <w:p w:rsidR="007D46D1" w:rsidRPr="006801AA" w:rsidRDefault="007D46D1" w:rsidP="007D46D1">
      <w:pPr>
        <w:pStyle w:val="-40"/>
        <w:numPr>
          <w:ilvl w:val="0"/>
          <w:numId w:val="0"/>
        </w:numPr>
        <w:spacing w:line="240" w:lineRule="auto"/>
        <w:ind w:firstLine="420"/>
        <w:rPr>
          <w:sz w:val="22"/>
          <w:szCs w:val="22"/>
        </w:rPr>
      </w:pPr>
    </w:p>
    <w:p w:rsidR="007D46D1" w:rsidRPr="006801AA" w:rsidRDefault="007D46D1" w:rsidP="007D46D1">
      <w:pPr>
        <w:pStyle w:val="-40"/>
        <w:numPr>
          <w:ilvl w:val="0"/>
          <w:numId w:val="0"/>
        </w:numPr>
        <w:spacing w:line="240" w:lineRule="auto"/>
        <w:ind w:firstLine="420"/>
        <w:rPr>
          <w:sz w:val="22"/>
          <w:szCs w:val="22"/>
        </w:rPr>
      </w:pPr>
    </w:p>
    <w:p w:rsidR="007D46D1" w:rsidRPr="006801AA" w:rsidRDefault="007D46D1" w:rsidP="007D46D1">
      <w:pPr>
        <w:pStyle w:val="-40"/>
        <w:numPr>
          <w:ilvl w:val="0"/>
          <w:numId w:val="0"/>
        </w:numPr>
        <w:spacing w:line="240" w:lineRule="auto"/>
        <w:ind w:firstLine="420"/>
        <w:rPr>
          <w:sz w:val="22"/>
          <w:szCs w:val="22"/>
        </w:rPr>
      </w:pPr>
    </w:p>
    <w:p w:rsidR="007D46D1" w:rsidRPr="006801AA" w:rsidRDefault="007D46D1" w:rsidP="007D46D1">
      <w:pPr>
        <w:pStyle w:val="-40"/>
        <w:numPr>
          <w:ilvl w:val="0"/>
          <w:numId w:val="0"/>
        </w:numPr>
        <w:spacing w:line="240" w:lineRule="auto"/>
        <w:ind w:firstLine="420"/>
        <w:rPr>
          <w:sz w:val="22"/>
          <w:szCs w:val="22"/>
        </w:rPr>
      </w:pPr>
    </w:p>
    <w:p w:rsidR="007D46D1" w:rsidRPr="006801AA" w:rsidRDefault="007D46D1" w:rsidP="007D46D1">
      <w:pPr>
        <w:pStyle w:val="-40"/>
        <w:numPr>
          <w:ilvl w:val="0"/>
          <w:numId w:val="0"/>
        </w:numPr>
        <w:spacing w:line="240" w:lineRule="auto"/>
        <w:ind w:firstLine="420"/>
        <w:rPr>
          <w:sz w:val="22"/>
          <w:szCs w:val="22"/>
        </w:rPr>
      </w:pPr>
    </w:p>
    <w:p w:rsidR="007D46D1" w:rsidRPr="006801AA" w:rsidRDefault="007D46D1" w:rsidP="007D46D1">
      <w:pPr>
        <w:spacing w:line="240" w:lineRule="auto"/>
        <w:ind w:firstLine="420"/>
        <w:rPr>
          <w:b/>
          <w:bCs/>
          <w:sz w:val="22"/>
          <w:szCs w:val="22"/>
          <w:u w:val="single"/>
        </w:rPr>
      </w:pPr>
    </w:p>
    <w:p w:rsidR="007D46D1" w:rsidRPr="006801AA" w:rsidRDefault="007D46D1" w:rsidP="007D46D1">
      <w:pPr>
        <w:spacing w:line="240" w:lineRule="auto"/>
        <w:ind w:firstLine="420"/>
        <w:rPr>
          <w:b/>
          <w:bCs/>
          <w:sz w:val="22"/>
          <w:szCs w:val="22"/>
          <w:u w:val="single"/>
        </w:rPr>
      </w:pPr>
    </w:p>
    <w:p w:rsidR="007D46D1" w:rsidRPr="006801AA" w:rsidRDefault="007D46D1" w:rsidP="007D46D1">
      <w:pPr>
        <w:spacing w:line="240" w:lineRule="auto"/>
        <w:ind w:firstLine="420"/>
        <w:rPr>
          <w:b/>
          <w:bCs/>
          <w:sz w:val="22"/>
          <w:szCs w:val="22"/>
          <w:u w:val="single"/>
        </w:rPr>
      </w:pPr>
    </w:p>
    <w:p w:rsidR="007D46D1" w:rsidRPr="006801AA" w:rsidRDefault="007D46D1" w:rsidP="007D46D1">
      <w:pPr>
        <w:spacing w:line="240" w:lineRule="auto"/>
        <w:ind w:firstLine="420"/>
        <w:rPr>
          <w:b/>
          <w:bCs/>
          <w:sz w:val="22"/>
          <w:szCs w:val="22"/>
          <w:u w:val="single"/>
        </w:rPr>
      </w:pPr>
    </w:p>
    <w:p w:rsidR="007D46D1" w:rsidRPr="006801AA" w:rsidRDefault="007D46D1" w:rsidP="007D46D1">
      <w:pPr>
        <w:spacing w:line="240" w:lineRule="auto"/>
        <w:ind w:firstLine="420"/>
        <w:rPr>
          <w:b/>
          <w:bCs/>
          <w:sz w:val="22"/>
          <w:szCs w:val="22"/>
          <w:u w:val="single"/>
        </w:rPr>
      </w:pPr>
    </w:p>
    <w:p w:rsidR="007D46D1" w:rsidRDefault="007D46D1" w:rsidP="007D46D1">
      <w:pPr>
        <w:spacing w:line="240" w:lineRule="auto"/>
        <w:ind w:firstLine="420"/>
        <w:rPr>
          <w:b/>
          <w:bCs/>
          <w:sz w:val="22"/>
          <w:szCs w:val="22"/>
          <w:u w:val="single"/>
        </w:rPr>
      </w:pPr>
    </w:p>
    <w:p w:rsidR="007D46D1" w:rsidRDefault="007D46D1" w:rsidP="007D46D1">
      <w:pPr>
        <w:spacing w:line="240" w:lineRule="auto"/>
        <w:ind w:firstLine="420"/>
        <w:rPr>
          <w:b/>
          <w:bCs/>
          <w:sz w:val="22"/>
          <w:szCs w:val="22"/>
          <w:u w:val="single"/>
        </w:rPr>
      </w:pPr>
    </w:p>
    <w:p w:rsidR="007D46D1" w:rsidRDefault="007D46D1" w:rsidP="007D46D1">
      <w:pPr>
        <w:spacing w:line="240" w:lineRule="auto"/>
        <w:ind w:firstLine="420"/>
        <w:rPr>
          <w:b/>
          <w:bCs/>
          <w:sz w:val="22"/>
          <w:szCs w:val="22"/>
          <w:u w:val="single"/>
        </w:rPr>
      </w:pPr>
    </w:p>
    <w:p w:rsidR="007D46D1" w:rsidRDefault="007D46D1" w:rsidP="007D46D1">
      <w:pPr>
        <w:spacing w:line="240" w:lineRule="auto"/>
        <w:ind w:firstLine="420"/>
        <w:rPr>
          <w:b/>
          <w:bCs/>
          <w:sz w:val="22"/>
          <w:szCs w:val="22"/>
          <w:u w:val="single"/>
        </w:rPr>
      </w:pPr>
    </w:p>
    <w:p w:rsidR="007D46D1" w:rsidRDefault="007D46D1" w:rsidP="007D46D1">
      <w:pPr>
        <w:spacing w:line="240" w:lineRule="auto"/>
        <w:ind w:firstLine="420"/>
        <w:rPr>
          <w:b/>
          <w:bCs/>
          <w:sz w:val="22"/>
          <w:szCs w:val="22"/>
          <w:u w:val="single"/>
        </w:rPr>
      </w:pPr>
    </w:p>
    <w:p w:rsidR="007D46D1" w:rsidRDefault="007D46D1" w:rsidP="007D46D1">
      <w:pPr>
        <w:spacing w:line="240" w:lineRule="auto"/>
        <w:ind w:firstLine="420"/>
        <w:rPr>
          <w:b/>
          <w:bCs/>
          <w:sz w:val="22"/>
          <w:szCs w:val="22"/>
          <w:u w:val="single"/>
        </w:rPr>
      </w:pPr>
    </w:p>
    <w:p w:rsidR="007D46D1" w:rsidRDefault="007D46D1" w:rsidP="007D46D1">
      <w:pPr>
        <w:spacing w:line="240" w:lineRule="auto"/>
        <w:ind w:firstLine="420"/>
        <w:rPr>
          <w:b/>
          <w:bCs/>
          <w:sz w:val="22"/>
          <w:szCs w:val="22"/>
          <w:u w:val="single"/>
        </w:rPr>
      </w:pPr>
    </w:p>
    <w:p w:rsidR="007D46D1" w:rsidRDefault="007D46D1" w:rsidP="007D46D1">
      <w:pPr>
        <w:spacing w:line="240" w:lineRule="auto"/>
        <w:ind w:firstLine="420"/>
        <w:rPr>
          <w:b/>
          <w:bCs/>
          <w:sz w:val="22"/>
          <w:szCs w:val="22"/>
          <w:u w:val="single"/>
        </w:rPr>
      </w:pPr>
    </w:p>
    <w:p w:rsidR="007D46D1" w:rsidRDefault="007D46D1" w:rsidP="007D46D1">
      <w:pPr>
        <w:spacing w:line="240" w:lineRule="auto"/>
        <w:ind w:firstLine="420"/>
        <w:rPr>
          <w:b/>
          <w:bCs/>
          <w:sz w:val="22"/>
          <w:szCs w:val="22"/>
          <w:u w:val="single"/>
        </w:rPr>
      </w:pPr>
    </w:p>
    <w:p w:rsidR="007D46D1" w:rsidRDefault="007D46D1" w:rsidP="007D46D1">
      <w:pPr>
        <w:spacing w:line="240" w:lineRule="auto"/>
        <w:ind w:firstLine="420"/>
        <w:rPr>
          <w:b/>
          <w:bCs/>
          <w:sz w:val="22"/>
          <w:szCs w:val="22"/>
          <w:u w:val="single"/>
        </w:rPr>
      </w:pPr>
    </w:p>
    <w:p w:rsidR="007D46D1" w:rsidRPr="006801AA" w:rsidRDefault="007D46D1" w:rsidP="007D46D1">
      <w:pPr>
        <w:spacing w:line="240" w:lineRule="auto"/>
        <w:ind w:firstLine="420"/>
        <w:rPr>
          <w:b/>
          <w:bCs/>
          <w:sz w:val="22"/>
          <w:szCs w:val="22"/>
          <w:u w:val="single"/>
        </w:rPr>
      </w:pPr>
    </w:p>
    <w:p w:rsidR="007D46D1" w:rsidRPr="006801AA" w:rsidRDefault="007D46D1" w:rsidP="007D46D1">
      <w:pPr>
        <w:spacing w:line="240" w:lineRule="auto"/>
        <w:ind w:firstLine="420"/>
        <w:rPr>
          <w:b/>
          <w:bCs/>
          <w:sz w:val="22"/>
          <w:szCs w:val="22"/>
          <w:u w:val="single"/>
        </w:rPr>
      </w:pPr>
    </w:p>
    <w:p w:rsidR="007D46D1" w:rsidRDefault="007D46D1" w:rsidP="007D46D1">
      <w:pPr>
        <w:spacing w:line="240" w:lineRule="auto"/>
        <w:ind w:firstLine="420"/>
        <w:rPr>
          <w:b/>
          <w:bCs/>
          <w:sz w:val="22"/>
          <w:szCs w:val="22"/>
          <w:u w:val="single"/>
        </w:rPr>
      </w:pPr>
    </w:p>
    <w:p w:rsidR="007D46D1" w:rsidRDefault="007D46D1" w:rsidP="007D46D1">
      <w:pPr>
        <w:pStyle w:val="2"/>
        <w:numPr>
          <w:ilvl w:val="1"/>
          <w:numId w:val="24"/>
        </w:numPr>
        <w:spacing w:before="0" w:after="0"/>
        <w:ind w:left="1636"/>
        <w:rPr>
          <w:sz w:val="22"/>
          <w:szCs w:val="22"/>
        </w:rPr>
      </w:pPr>
      <w:bookmarkStart w:id="362" w:name="_Toc359308208"/>
      <w:bookmarkStart w:id="363" w:name="_Toc368394846"/>
      <w:r>
        <w:rPr>
          <w:sz w:val="22"/>
          <w:szCs w:val="22"/>
        </w:rPr>
        <w:t>Предложение о качестве выполняемых работ/оказываемых услуг</w:t>
      </w:r>
      <w:bookmarkEnd w:id="362"/>
      <w:bookmarkEnd w:id="363"/>
      <w:r>
        <w:rPr>
          <w:sz w:val="22"/>
          <w:szCs w:val="22"/>
        </w:rPr>
        <w:t xml:space="preserve"> </w:t>
      </w:r>
    </w:p>
    <w:p w:rsidR="007D46D1" w:rsidRPr="00F8548F" w:rsidRDefault="007D46D1" w:rsidP="007D46D1">
      <w:pPr>
        <w:pStyle w:val="-32"/>
        <w:numPr>
          <w:ilvl w:val="0"/>
          <w:numId w:val="0"/>
        </w:numPr>
        <w:ind w:left="1434"/>
        <w:rPr>
          <w:sz w:val="22"/>
          <w:szCs w:val="22"/>
        </w:rPr>
      </w:pPr>
      <w:bookmarkStart w:id="364" w:name="_Toc359308209"/>
      <w:bookmarkStart w:id="365" w:name="_Toc368394847"/>
      <w:r>
        <w:rPr>
          <w:sz w:val="22"/>
          <w:szCs w:val="22"/>
        </w:rPr>
        <w:t>6.3.1.</w:t>
      </w:r>
      <w:r w:rsidRPr="00F8548F">
        <w:rPr>
          <w:sz w:val="22"/>
          <w:szCs w:val="22"/>
        </w:rPr>
        <w:t>Форма Предложения о качестве</w:t>
      </w:r>
      <w:r>
        <w:rPr>
          <w:sz w:val="22"/>
          <w:szCs w:val="22"/>
        </w:rPr>
        <w:t xml:space="preserve"> выполняемых работ/</w:t>
      </w:r>
      <w:r w:rsidRPr="00F8548F">
        <w:rPr>
          <w:sz w:val="22"/>
          <w:szCs w:val="22"/>
        </w:rPr>
        <w:t xml:space="preserve"> </w:t>
      </w:r>
      <w:r w:rsidRPr="0016186D">
        <w:rPr>
          <w:sz w:val="22"/>
          <w:szCs w:val="22"/>
        </w:rPr>
        <w:t xml:space="preserve">оказываемых услуг </w:t>
      </w:r>
      <w:r w:rsidRPr="00F8548F">
        <w:rPr>
          <w:sz w:val="22"/>
          <w:szCs w:val="22"/>
        </w:rPr>
        <w:t>(Форма 3)</w:t>
      </w:r>
      <w:bookmarkEnd w:id="364"/>
      <w:bookmarkEnd w:id="365"/>
    </w:p>
    <w:p w:rsidR="007D46D1" w:rsidRPr="006801AA" w:rsidRDefault="007D46D1" w:rsidP="007D46D1">
      <w:pPr>
        <w:pBdr>
          <w:top w:val="single" w:sz="4" w:space="1" w:color="auto"/>
        </w:pBdr>
        <w:shd w:val="clear" w:color="auto" w:fill="E0E0E0"/>
        <w:spacing w:line="240" w:lineRule="auto"/>
        <w:ind w:firstLine="0"/>
        <w:jc w:val="center"/>
        <w:rPr>
          <w:b/>
          <w:spacing w:val="36"/>
          <w:sz w:val="22"/>
          <w:szCs w:val="22"/>
        </w:rPr>
      </w:pPr>
      <w:r w:rsidRPr="006801AA">
        <w:rPr>
          <w:b/>
          <w:spacing w:val="36"/>
          <w:sz w:val="22"/>
          <w:szCs w:val="22"/>
        </w:rPr>
        <w:t>начало формы</w:t>
      </w:r>
    </w:p>
    <w:p w:rsidR="007D46D1" w:rsidRPr="0018720F" w:rsidRDefault="007D46D1" w:rsidP="007D46D1">
      <w:pPr>
        <w:tabs>
          <w:tab w:val="num" w:pos="1134"/>
        </w:tabs>
        <w:ind w:firstLine="0"/>
        <w:jc w:val="right"/>
        <w:rPr>
          <w:sz w:val="22"/>
          <w:szCs w:val="22"/>
        </w:rPr>
      </w:pPr>
      <w:r w:rsidRPr="0018720F">
        <w:rPr>
          <w:sz w:val="22"/>
          <w:szCs w:val="22"/>
        </w:rPr>
        <w:t xml:space="preserve">Приложение № 2 </w:t>
      </w:r>
    </w:p>
    <w:p w:rsidR="007D46D1" w:rsidRPr="0018720F" w:rsidRDefault="007D46D1" w:rsidP="007D46D1">
      <w:pPr>
        <w:tabs>
          <w:tab w:val="num" w:pos="1134"/>
        </w:tabs>
        <w:ind w:firstLine="0"/>
        <w:jc w:val="right"/>
        <w:rPr>
          <w:sz w:val="22"/>
          <w:szCs w:val="22"/>
        </w:rPr>
      </w:pPr>
      <w:r w:rsidRPr="0018720F">
        <w:rPr>
          <w:sz w:val="22"/>
          <w:szCs w:val="22"/>
        </w:rPr>
        <w:t>к письму о подаче Заявки №____________</w:t>
      </w:r>
    </w:p>
    <w:p w:rsidR="007D46D1" w:rsidRPr="009B05BE" w:rsidRDefault="007D46D1" w:rsidP="007D46D1">
      <w:pPr>
        <w:pStyle w:val="ConsPlusNormal"/>
        <w:widowControl/>
        <w:ind w:firstLine="0"/>
        <w:jc w:val="right"/>
        <w:rPr>
          <w:rFonts w:ascii="Times New Roman" w:hAnsi="Times New Roman" w:cs="Times New Roman"/>
          <w:b/>
          <w:sz w:val="24"/>
          <w:szCs w:val="24"/>
        </w:rPr>
      </w:pPr>
      <w:r w:rsidRPr="009B05BE">
        <w:rPr>
          <w:rFonts w:ascii="Times New Roman" w:hAnsi="Times New Roman" w:cs="Times New Roman"/>
          <w:b/>
          <w:sz w:val="24"/>
          <w:szCs w:val="24"/>
        </w:rPr>
        <w:t>ПРЕДЛОЖЕНИЕ О КАЧЕСТВЕ ВЫПОЛНЕНИЯ РАБОТ /ОКАЗАНИЯ УСЛУГ</w:t>
      </w:r>
    </w:p>
    <w:p w:rsidR="007D46D1" w:rsidRDefault="007D46D1" w:rsidP="007D46D1">
      <w:pPr>
        <w:tabs>
          <w:tab w:val="num" w:pos="1134"/>
        </w:tabs>
        <w:ind w:firstLine="0"/>
        <w:rPr>
          <w:sz w:val="22"/>
          <w:szCs w:val="22"/>
        </w:rPr>
      </w:pPr>
    </w:p>
    <w:p w:rsidR="007D46D1" w:rsidRDefault="007D46D1" w:rsidP="007D46D1">
      <w:pPr>
        <w:tabs>
          <w:tab w:val="num" w:pos="1134"/>
        </w:tabs>
        <w:ind w:firstLine="0"/>
        <w:rPr>
          <w:b/>
          <w:i/>
          <w:sz w:val="22"/>
          <w:szCs w:val="22"/>
        </w:rPr>
      </w:pPr>
      <w:r>
        <w:rPr>
          <w:sz w:val="22"/>
          <w:szCs w:val="22"/>
        </w:rPr>
        <w:t xml:space="preserve">Запрос предложений № </w:t>
      </w:r>
      <w:r>
        <w:rPr>
          <w:b/>
          <w:i/>
          <w:sz w:val="22"/>
          <w:szCs w:val="22"/>
        </w:rPr>
        <w:t>___________________</w:t>
      </w:r>
    </w:p>
    <w:p w:rsidR="007D46D1" w:rsidRDefault="007D46D1" w:rsidP="007D46D1">
      <w:pPr>
        <w:ind w:firstLine="0"/>
        <w:rPr>
          <w:sz w:val="22"/>
          <w:szCs w:val="22"/>
        </w:rPr>
      </w:pPr>
      <w:r>
        <w:rPr>
          <w:sz w:val="22"/>
          <w:szCs w:val="22"/>
        </w:rPr>
        <w:t>Наименование Участника________________</w:t>
      </w:r>
    </w:p>
    <w:p w:rsidR="007D46D1" w:rsidRPr="004358B7" w:rsidRDefault="007D46D1" w:rsidP="007D46D1">
      <w:pPr>
        <w:widowControl w:val="0"/>
        <w:numPr>
          <w:ilvl w:val="3"/>
          <w:numId w:val="33"/>
        </w:numPr>
        <w:tabs>
          <w:tab w:val="center" w:pos="0"/>
        </w:tabs>
        <w:spacing w:line="240" w:lineRule="auto"/>
        <w:ind w:left="0" w:firstLine="0"/>
        <w:rPr>
          <w:color w:val="000000"/>
          <w:sz w:val="22"/>
          <w:szCs w:val="22"/>
        </w:rPr>
      </w:pPr>
      <w:proofErr w:type="gramStart"/>
      <w:r>
        <w:rPr>
          <w:color w:val="000000"/>
          <w:sz w:val="22"/>
          <w:szCs w:val="22"/>
        </w:rPr>
        <w:t>Изучив Документацию о Запросе предложений</w:t>
      </w:r>
      <w:r>
        <w:rPr>
          <w:color w:val="000000"/>
          <w:sz w:val="22"/>
          <w:szCs w:val="22"/>
        </w:rPr>
        <w:tab/>
        <w:t xml:space="preserve">на выполнение работ/оказание услуг по </w:t>
      </w:r>
      <w:r>
        <w:rPr>
          <w:color w:val="000000"/>
          <w:sz w:val="22"/>
          <w:szCs w:val="22"/>
        </w:rPr>
        <w:tab/>
      </w:r>
      <w:r>
        <w:rPr>
          <w:color w:val="000000"/>
          <w:sz w:val="22"/>
          <w:szCs w:val="22"/>
        </w:rPr>
        <w:tab/>
      </w:r>
      <w:r>
        <w:rPr>
          <w:i/>
          <w:iCs/>
          <w:color w:val="000000"/>
          <w:sz w:val="22"/>
          <w:szCs w:val="22"/>
        </w:rPr>
        <w:t>(указывается наименование</w:t>
      </w:r>
      <w:r>
        <w:rPr>
          <w:color w:val="000000"/>
          <w:sz w:val="22"/>
          <w:szCs w:val="22"/>
        </w:rPr>
        <w:t xml:space="preserve"> </w:t>
      </w:r>
      <w:r>
        <w:rPr>
          <w:i/>
          <w:iCs/>
          <w:color w:val="000000"/>
          <w:sz w:val="22"/>
          <w:szCs w:val="22"/>
        </w:rPr>
        <w:t>Запроса предложений)</w:t>
      </w:r>
      <w:r>
        <w:rPr>
          <w:color w:val="000000"/>
          <w:sz w:val="22"/>
          <w:szCs w:val="22"/>
          <w:u w:val="single"/>
        </w:rPr>
        <w:tab/>
      </w:r>
      <w:r>
        <w:rPr>
          <w:color w:val="000000"/>
          <w:sz w:val="22"/>
          <w:szCs w:val="22"/>
        </w:rPr>
        <w:tab/>
      </w:r>
      <w:r>
        <w:rPr>
          <w:i/>
          <w:iCs/>
          <w:color w:val="000000"/>
          <w:sz w:val="22"/>
          <w:szCs w:val="22"/>
        </w:rPr>
        <w:t>(указать наименование и</w:t>
      </w:r>
      <w:r>
        <w:rPr>
          <w:color w:val="000000"/>
          <w:sz w:val="22"/>
          <w:szCs w:val="22"/>
        </w:rPr>
        <w:t xml:space="preserve"> </w:t>
      </w:r>
      <w:r>
        <w:rPr>
          <w:i/>
          <w:iCs/>
          <w:color w:val="000000"/>
          <w:sz w:val="22"/>
          <w:szCs w:val="22"/>
        </w:rPr>
        <w:t>номер Лота, по которому Участник принимает участие),</w:t>
      </w:r>
      <w:r>
        <w:rPr>
          <w:color w:val="000000"/>
          <w:sz w:val="22"/>
          <w:szCs w:val="22"/>
        </w:rP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w:t>
      </w:r>
      <w:r>
        <w:rPr>
          <w:color w:val="000000"/>
          <w:sz w:val="22"/>
          <w:szCs w:val="22"/>
          <w:u w:val="single"/>
        </w:rPr>
        <w:t xml:space="preserve">,                </w:t>
      </w:r>
      <w:r>
        <w:rPr>
          <w:color w:val="000000"/>
          <w:sz w:val="22"/>
          <w:szCs w:val="22"/>
          <w:u w:val="single"/>
        </w:rPr>
        <w:tab/>
      </w:r>
      <w:r>
        <w:rPr>
          <w:color w:val="000000"/>
          <w:sz w:val="22"/>
          <w:szCs w:val="22"/>
        </w:rPr>
        <w:t xml:space="preserve"> </w:t>
      </w:r>
      <w:r>
        <w:rPr>
          <w:i/>
          <w:iCs/>
          <w:color w:val="000000"/>
          <w:sz w:val="22"/>
          <w:szCs w:val="22"/>
        </w:rPr>
        <w:t>(полное наименование организации</w:t>
      </w:r>
      <w:r>
        <w:rPr>
          <w:color w:val="000000"/>
          <w:sz w:val="22"/>
          <w:szCs w:val="22"/>
        </w:rPr>
        <w:t xml:space="preserve"> </w:t>
      </w:r>
      <w:r>
        <w:rPr>
          <w:i/>
          <w:iCs/>
          <w:color w:val="000000"/>
          <w:sz w:val="22"/>
          <w:szCs w:val="22"/>
        </w:rPr>
        <w:t>или Ф.И.О. Участника запроса предложений)</w:t>
      </w:r>
      <w:r>
        <w:rPr>
          <w:color w:val="000000"/>
          <w:sz w:val="22"/>
          <w:szCs w:val="22"/>
        </w:rPr>
        <w:t xml:space="preserve"> в </w:t>
      </w:r>
      <w:r>
        <w:rPr>
          <w:color w:val="000000"/>
          <w:sz w:val="22"/>
          <w:szCs w:val="22"/>
          <w:u w:val="single"/>
        </w:rPr>
        <w:t xml:space="preserve">лице                                               </w:t>
      </w:r>
      <w:r>
        <w:rPr>
          <w:color w:val="000000"/>
          <w:sz w:val="22"/>
          <w:szCs w:val="22"/>
          <w:u w:val="single"/>
        </w:rPr>
        <w:tab/>
      </w:r>
      <w:r>
        <w:rPr>
          <w:i/>
          <w:iCs/>
          <w:color w:val="000000"/>
          <w:sz w:val="22"/>
          <w:szCs w:val="22"/>
        </w:rPr>
        <w:t>(наименование должности</w:t>
      </w:r>
      <w:r>
        <w:rPr>
          <w:color w:val="000000"/>
          <w:sz w:val="22"/>
          <w:szCs w:val="22"/>
        </w:rPr>
        <w:t xml:space="preserve"> </w:t>
      </w:r>
      <w:r>
        <w:rPr>
          <w:i/>
          <w:iCs/>
          <w:color w:val="000000"/>
          <w:sz w:val="22"/>
          <w:szCs w:val="22"/>
        </w:rPr>
        <w:t>руководителя организации (уполномоченного</w:t>
      </w:r>
      <w:proofErr w:type="gramEnd"/>
      <w:r>
        <w:rPr>
          <w:i/>
          <w:iCs/>
          <w:color w:val="000000"/>
          <w:sz w:val="22"/>
          <w:szCs w:val="22"/>
        </w:rPr>
        <w:t xml:space="preserve"> лица), его Ф.И.О. (полностью) </w:t>
      </w:r>
      <w:r>
        <w:rPr>
          <w:color w:val="000000"/>
          <w:sz w:val="22"/>
          <w:szCs w:val="22"/>
        </w:rPr>
        <w:t>выражает</w:t>
      </w:r>
      <w:r>
        <w:rPr>
          <w:color w:val="000000"/>
          <w:sz w:val="22"/>
          <w:szCs w:val="22"/>
        </w:rPr>
        <w:tab/>
        <w:t xml:space="preserve"> согласие выполнить</w:t>
      </w:r>
      <w:r>
        <w:rPr>
          <w:color w:val="000000"/>
          <w:sz w:val="22"/>
          <w:szCs w:val="22"/>
        </w:rPr>
        <w:tab/>
        <w:t xml:space="preserve">работы/оказать услуги в соответствии с требованиями Документации о Запросе предложений и на условиях, указанных в </w:t>
      </w:r>
      <w:proofErr w:type="spellStart"/>
      <w:r>
        <w:rPr>
          <w:color w:val="000000"/>
          <w:sz w:val="22"/>
          <w:szCs w:val="22"/>
        </w:rPr>
        <w:t>нижеприведенных</w:t>
      </w:r>
      <w:proofErr w:type="spellEnd"/>
      <w:r>
        <w:rPr>
          <w:color w:val="000000"/>
          <w:sz w:val="22"/>
          <w:szCs w:val="22"/>
        </w:rPr>
        <w:t xml:space="preserve"> таблицах</w:t>
      </w:r>
    </w:p>
    <w:p w:rsidR="007D46D1" w:rsidRDefault="007D46D1" w:rsidP="007D46D1">
      <w:pPr>
        <w:pStyle w:val="ConsPlusNormal"/>
        <w:widowControl/>
        <w:ind w:firstLine="0"/>
        <w:jc w:val="right"/>
        <w:rPr>
          <w:rFonts w:ascii="Times New Roman" w:hAnsi="Times New Roman" w:cs="Times New Roman"/>
          <w:sz w:val="24"/>
          <w:szCs w:val="24"/>
        </w:rPr>
      </w:pPr>
    </w:p>
    <w:p w:rsidR="007D46D1" w:rsidRDefault="007D46D1" w:rsidP="007D46D1">
      <w:pPr>
        <w:pStyle w:val="ConsPlusNormal"/>
        <w:widowControl/>
        <w:ind w:firstLine="0"/>
        <w:jc w:val="right"/>
        <w:rPr>
          <w:rFonts w:ascii="Times New Roman" w:hAnsi="Times New Roman" w:cs="Times New Roman"/>
          <w:sz w:val="24"/>
          <w:szCs w:val="24"/>
        </w:rPr>
      </w:pPr>
    </w:p>
    <w:p w:rsidR="007D46D1" w:rsidRPr="00A93306" w:rsidRDefault="007D46D1" w:rsidP="00755BEE">
      <w:pPr>
        <w:pStyle w:val="-32"/>
        <w:numPr>
          <w:ilvl w:val="2"/>
          <w:numId w:val="33"/>
        </w:numPr>
        <w:rPr>
          <w:sz w:val="22"/>
          <w:szCs w:val="22"/>
        </w:rPr>
      </w:pPr>
      <w:bookmarkStart w:id="366" w:name="_Toc368394848"/>
      <w:r w:rsidRPr="00A93306">
        <w:rPr>
          <w:sz w:val="22"/>
          <w:szCs w:val="22"/>
        </w:rPr>
        <w:t>График выполнения работ/оказания услуг</w:t>
      </w:r>
      <w:bookmarkEnd w:id="366"/>
    </w:p>
    <w:p w:rsidR="007D46D1" w:rsidRPr="00FE3FD8" w:rsidRDefault="007D46D1" w:rsidP="007D46D1"/>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
        <w:gridCol w:w="1590"/>
        <w:gridCol w:w="1871"/>
        <w:gridCol w:w="1640"/>
        <w:gridCol w:w="1640"/>
        <w:gridCol w:w="2517"/>
      </w:tblGrid>
      <w:tr w:rsidR="007D46D1" w:rsidTr="00A93306">
        <w:tc>
          <w:tcPr>
            <w:tcW w:w="450" w:type="pct"/>
          </w:tcPr>
          <w:p w:rsidR="007D46D1" w:rsidRPr="00D82568" w:rsidRDefault="007D46D1" w:rsidP="00A93306">
            <w:pPr>
              <w:spacing w:line="240" w:lineRule="auto"/>
              <w:ind w:firstLine="0"/>
              <w:rPr>
                <w:sz w:val="22"/>
                <w:szCs w:val="22"/>
              </w:rPr>
            </w:pPr>
            <w:r w:rsidRPr="00D82568">
              <w:rPr>
                <w:sz w:val="22"/>
                <w:szCs w:val="22"/>
              </w:rPr>
              <w:t>Номер этапа</w:t>
            </w:r>
          </w:p>
        </w:tc>
        <w:tc>
          <w:tcPr>
            <w:tcW w:w="781" w:type="pct"/>
          </w:tcPr>
          <w:p w:rsidR="007D46D1" w:rsidRPr="00D82568" w:rsidRDefault="007D46D1" w:rsidP="00A93306">
            <w:pPr>
              <w:spacing w:line="240" w:lineRule="auto"/>
              <w:ind w:firstLine="0"/>
              <w:rPr>
                <w:sz w:val="22"/>
                <w:szCs w:val="22"/>
              </w:rPr>
            </w:pPr>
            <w:r w:rsidRPr="00D82568">
              <w:rPr>
                <w:sz w:val="22"/>
                <w:szCs w:val="22"/>
              </w:rPr>
              <w:t>Наименование работ</w:t>
            </w:r>
            <w:r>
              <w:rPr>
                <w:sz w:val="22"/>
                <w:szCs w:val="22"/>
              </w:rPr>
              <w:t>/услуг</w:t>
            </w:r>
          </w:p>
        </w:tc>
        <w:tc>
          <w:tcPr>
            <w:tcW w:w="920" w:type="pct"/>
          </w:tcPr>
          <w:p w:rsidR="007D46D1" w:rsidRPr="00D82568" w:rsidRDefault="007D46D1" w:rsidP="00A93306">
            <w:pPr>
              <w:spacing w:line="240" w:lineRule="auto"/>
              <w:ind w:firstLine="0"/>
              <w:rPr>
                <w:sz w:val="22"/>
                <w:szCs w:val="22"/>
              </w:rPr>
            </w:pPr>
            <w:r w:rsidRPr="00D82568">
              <w:rPr>
                <w:sz w:val="22"/>
                <w:szCs w:val="22"/>
              </w:rPr>
              <w:t>Объем работ</w:t>
            </w:r>
            <w:r>
              <w:rPr>
                <w:sz w:val="22"/>
                <w:szCs w:val="22"/>
              </w:rPr>
              <w:t>/услуг</w:t>
            </w:r>
          </w:p>
        </w:tc>
        <w:tc>
          <w:tcPr>
            <w:tcW w:w="806" w:type="pct"/>
          </w:tcPr>
          <w:p w:rsidR="007D46D1" w:rsidRPr="00D82568" w:rsidRDefault="007D46D1" w:rsidP="00A93306">
            <w:pPr>
              <w:spacing w:line="240" w:lineRule="auto"/>
              <w:ind w:firstLine="0"/>
              <w:rPr>
                <w:sz w:val="22"/>
                <w:szCs w:val="22"/>
              </w:rPr>
            </w:pPr>
            <w:r w:rsidRPr="00D82568">
              <w:rPr>
                <w:sz w:val="22"/>
                <w:szCs w:val="22"/>
              </w:rPr>
              <w:t>Дата начала работ</w:t>
            </w:r>
            <w:r>
              <w:rPr>
                <w:sz w:val="22"/>
                <w:szCs w:val="22"/>
              </w:rPr>
              <w:t>/оказания услуг</w:t>
            </w:r>
          </w:p>
        </w:tc>
        <w:tc>
          <w:tcPr>
            <w:tcW w:w="806" w:type="pct"/>
          </w:tcPr>
          <w:p w:rsidR="007D46D1" w:rsidRPr="00D82568" w:rsidRDefault="007D46D1" w:rsidP="00A93306">
            <w:pPr>
              <w:spacing w:line="240" w:lineRule="auto"/>
              <w:ind w:firstLine="0"/>
              <w:rPr>
                <w:sz w:val="22"/>
                <w:szCs w:val="22"/>
              </w:rPr>
            </w:pPr>
            <w:r w:rsidRPr="00D82568">
              <w:rPr>
                <w:sz w:val="22"/>
                <w:szCs w:val="22"/>
              </w:rPr>
              <w:t>Дата окончания работ</w:t>
            </w:r>
            <w:r>
              <w:rPr>
                <w:sz w:val="22"/>
                <w:szCs w:val="22"/>
              </w:rPr>
              <w:t>/оказания услуг</w:t>
            </w:r>
          </w:p>
        </w:tc>
        <w:tc>
          <w:tcPr>
            <w:tcW w:w="1238" w:type="pct"/>
          </w:tcPr>
          <w:p w:rsidR="007D46D1" w:rsidRPr="00D82568" w:rsidRDefault="007D46D1" w:rsidP="00A93306">
            <w:pPr>
              <w:spacing w:line="240" w:lineRule="auto"/>
              <w:ind w:firstLine="0"/>
              <w:rPr>
                <w:sz w:val="22"/>
                <w:szCs w:val="22"/>
              </w:rPr>
            </w:pPr>
            <w:r>
              <w:rPr>
                <w:sz w:val="22"/>
                <w:szCs w:val="22"/>
              </w:rPr>
              <w:t>П</w:t>
            </w:r>
            <w:r w:rsidRPr="001E249B">
              <w:rPr>
                <w:sz w:val="22"/>
                <w:szCs w:val="22"/>
              </w:rPr>
              <w:t>орядок оплаты и стоимость работ/услуг</w:t>
            </w:r>
          </w:p>
        </w:tc>
      </w:tr>
      <w:tr w:rsidR="007D46D1" w:rsidTr="00A93306">
        <w:tc>
          <w:tcPr>
            <w:tcW w:w="450" w:type="pct"/>
            <w:vMerge w:val="restart"/>
          </w:tcPr>
          <w:p w:rsidR="007D46D1" w:rsidRPr="00D82568" w:rsidRDefault="007D46D1" w:rsidP="00A93306">
            <w:pPr>
              <w:spacing w:line="240" w:lineRule="auto"/>
              <w:ind w:firstLine="0"/>
              <w:rPr>
                <w:sz w:val="22"/>
                <w:szCs w:val="22"/>
              </w:rPr>
            </w:pPr>
            <w:r w:rsidRPr="00D82568">
              <w:rPr>
                <w:sz w:val="22"/>
                <w:szCs w:val="22"/>
              </w:rPr>
              <w:t>1</w:t>
            </w:r>
          </w:p>
        </w:tc>
        <w:tc>
          <w:tcPr>
            <w:tcW w:w="781" w:type="pct"/>
          </w:tcPr>
          <w:p w:rsidR="007D46D1" w:rsidRPr="00D82568" w:rsidRDefault="007D46D1" w:rsidP="00A93306">
            <w:pPr>
              <w:spacing w:line="240" w:lineRule="auto"/>
              <w:ind w:firstLine="0"/>
              <w:rPr>
                <w:sz w:val="22"/>
                <w:szCs w:val="22"/>
              </w:rPr>
            </w:pPr>
            <w:r w:rsidRPr="00D82568">
              <w:rPr>
                <w:sz w:val="22"/>
                <w:szCs w:val="22"/>
              </w:rPr>
              <w:t>1.1.</w:t>
            </w:r>
          </w:p>
        </w:tc>
        <w:tc>
          <w:tcPr>
            <w:tcW w:w="920" w:type="pct"/>
          </w:tcPr>
          <w:p w:rsidR="007D46D1" w:rsidRPr="00D82568" w:rsidRDefault="007D46D1" w:rsidP="00A93306">
            <w:pPr>
              <w:spacing w:line="240" w:lineRule="auto"/>
              <w:ind w:firstLine="0"/>
              <w:rPr>
                <w:sz w:val="22"/>
                <w:szCs w:val="22"/>
              </w:rPr>
            </w:pPr>
          </w:p>
        </w:tc>
        <w:tc>
          <w:tcPr>
            <w:tcW w:w="806" w:type="pct"/>
          </w:tcPr>
          <w:p w:rsidR="007D46D1" w:rsidRPr="00D82568" w:rsidRDefault="007D46D1" w:rsidP="00A93306">
            <w:pPr>
              <w:spacing w:line="240" w:lineRule="auto"/>
              <w:ind w:firstLine="0"/>
              <w:rPr>
                <w:sz w:val="22"/>
                <w:szCs w:val="22"/>
              </w:rPr>
            </w:pPr>
          </w:p>
        </w:tc>
        <w:tc>
          <w:tcPr>
            <w:tcW w:w="806" w:type="pct"/>
          </w:tcPr>
          <w:p w:rsidR="007D46D1" w:rsidRPr="00D82568" w:rsidRDefault="007D46D1" w:rsidP="00A93306">
            <w:pPr>
              <w:spacing w:line="240" w:lineRule="auto"/>
              <w:ind w:firstLine="0"/>
              <w:rPr>
                <w:sz w:val="22"/>
                <w:szCs w:val="22"/>
              </w:rPr>
            </w:pPr>
          </w:p>
        </w:tc>
        <w:tc>
          <w:tcPr>
            <w:tcW w:w="1238" w:type="pct"/>
          </w:tcPr>
          <w:p w:rsidR="007D46D1" w:rsidRPr="00D82568" w:rsidRDefault="007D46D1" w:rsidP="00A93306">
            <w:pPr>
              <w:spacing w:line="240" w:lineRule="auto"/>
              <w:ind w:firstLine="0"/>
              <w:rPr>
                <w:sz w:val="22"/>
                <w:szCs w:val="22"/>
              </w:rPr>
            </w:pPr>
          </w:p>
        </w:tc>
      </w:tr>
      <w:tr w:rsidR="007D46D1" w:rsidTr="00A93306">
        <w:tc>
          <w:tcPr>
            <w:tcW w:w="450" w:type="pct"/>
            <w:vMerge/>
          </w:tcPr>
          <w:p w:rsidR="007D46D1" w:rsidRPr="00D82568" w:rsidRDefault="007D46D1" w:rsidP="00A93306">
            <w:pPr>
              <w:spacing w:line="240" w:lineRule="auto"/>
              <w:ind w:firstLine="0"/>
              <w:rPr>
                <w:sz w:val="22"/>
                <w:szCs w:val="22"/>
              </w:rPr>
            </w:pPr>
          </w:p>
        </w:tc>
        <w:tc>
          <w:tcPr>
            <w:tcW w:w="781" w:type="pct"/>
          </w:tcPr>
          <w:p w:rsidR="007D46D1" w:rsidRPr="00D82568" w:rsidRDefault="007D46D1" w:rsidP="00A93306">
            <w:pPr>
              <w:spacing w:line="240" w:lineRule="auto"/>
              <w:ind w:firstLine="0"/>
              <w:rPr>
                <w:sz w:val="22"/>
                <w:szCs w:val="22"/>
              </w:rPr>
            </w:pPr>
            <w:r w:rsidRPr="00D82568">
              <w:rPr>
                <w:sz w:val="22"/>
                <w:szCs w:val="22"/>
              </w:rPr>
              <w:t>1.2.</w:t>
            </w:r>
          </w:p>
        </w:tc>
        <w:tc>
          <w:tcPr>
            <w:tcW w:w="920" w:type="pct"/>
          </w:tcPr>
          <w:p w:rsidR="007D46D1" w:rsidRPr="00D82568" w:rsidRDefault="007D46D1" w:rsidP="00A93306">
            <w:pPr>
              <w:spacing w:line="240" w:lineRule="auto"/>
              <w:ind w:firstLine="0"/>
              <w:rPr>
                <w:sz w:val="22"/>
                <w:szCs w:val="22"/>
              </w:rPr>
            </w:pPr>
          </w:p>
        </w:tc>
        <w:tc>
          <w:tcPr>
            <w:tcW w:w="806" w:type="pct"/>
          </w:tcPr>
          <w:p w:rsidR="007D46D1" w:rsidRPr="00D82568" w:rsidRDefault="007D46D1" w:rsidP="00A93306">
            <w:pPr>
              <w:spacing w:line="240" w:lineRule="auto"/>
              <w:ind w:firstLine="0"/>
              <w:rPr>
                <w:sz w:val="22"/>
                <w:szCs w:val="22"/>
              </w:rPr>
            </w:pPr>
          </w:p>
        </w:tc>
        <w:tc>
          <w:tcPr>
            <w:tcW w:w="806" w:type="pct"/>
          </w:tcPr>
          <w:p w:rsidR="007D46D1" w:rsidRPr="00D82568" w:rsidRDefault="007D46D1" w:rsidP="00A93306">
            <w:pPr>
              <w:spacing w:line="240" w:lineRule="auto"/>
              <w:ind w:firstLine="0"/>
              <w:rPr>
                <w:sz w:val="22"/>
                <w:szCs w:val="22"/>
              </w:rPr>
            </w:pPr>
          </w:p>
        </w:tc>
        <w:tc>
          <w:tcPr>
            <w:tcW w:w="1238" w:type="pct"/>
          </w:tcPr>
          <w:p w:rsidR="007D46D1" w:rsidRPr="00D82568" w:rsidRDefault="007D46D1" w:rsidP="00A93306">
            <w:pPr>
              <w:spacing w:line="240" w:lineRule="auto"/>
              <w:ind w:firstLine="0"/>
              <w:rPr>
                <w:sz w:val="22"/>
                <w:szCs w:val="22"/>
              </w:rPr>
            </w:pPr>
          </w:p>
        </w:tc>
      </w:tr>
      <w:tr w:rsidR="007D46D1" w:rsidTr="00A93306">
        <w:tc>
          <w:tcPr>
            <w:tcW w:w="5000" w:type="pct"/>
            <w:gridSpan w:val="6"/>
          </w:tcPr>
          <w:p w:rsidR="007D46D1" w:rsidRPr="00D82568" w:rsidRDefault="007D46D1" w:rsidP="00A93306">
            <w:pPr>
              <w:spacing w:line="240" w:lineRule="auto"/>
              <w:ind w:firstLine="0"/>
              <w:rPr>
                <w:sz w:val="22"/>
                <w:szCs w:val="22"/>
              </w:rPr>
            </w:pPr>
            <w:r w:rsidRPr="00D82568">
              <w:rPr>
                <w:sz w:val="22"/>
                <w:szCs w:val="22"/>
              </w:rPr>
              <w:t>Дата окончания работ</w:t>
            </w:r>
            <w:r>
              <w:rPr>
                <w:sz w:val="22"/>
                <w:szCs w:val="22"/>
              </w:rPr>
              <w:t>/оказания услуг</w:t>
            </w:r>
            <w:r w:rsidRPr="00D82568">
              <w:rPr>
                <w:sz w:val="22"/>
                <w:szCs w:val="22"/>
              </w:rPr>
              <w:t xml:space="preserve"> по первому этапу:</w:t>
            </w:r>
          </w:p>
        </w:tc>
      </w:tr>
      <w:tr w:rsidR="007D46D1" w:rsidTr="00A93306">
        <w:tc>
          <w:tcPr>
            <w:tcW w:w="5000" w:type="pct"/>
            <w:gridSpan w:val="6"/>
          </w:tcPr>
          <w:p w:rsidR="007D46D1" w:rsidRPr="00D82568" w:rsidRDefault="007D46D1" w:rsidP="00A93306">
            <w:pPr>
              <w:spacing w:line="240" w:lineRule="auto"/>
              <w:ind w:firstLine="0"/>
              <w:rPr>
                <w:sz w:val="22"/>
                <w:szCs w:val="22"/>
              </w:rPr>
            </w:pPr>
            <w:r w:rsidRPr="00D82568">
              <w:rPr>
                <w:sz w:val="22"/>
                <w:szCs w:val="22"/>
              </w:rPr>
              <w:t>Стоимость работ</w:t>
            </w:r>
            <w:r>
              <w:rPr>
                <w:sz w:val="22"/>
                <w:szCs w:val="22"/>
              </w:rPr>
              <w:t>/услуг</w:t>
            </w:r>
            <w:r w:rsidRPr="00D82568">
              <w:rPr>
                <w:sz w:val="22"/>
                <w:szCs w:val="22"/>
              </w:rPr>
              <w:t xml:space="preserve"> по первому этапу, в </w:t>
            </w:r>
            <w:proofErr w:type="spellStart"/>
            <w:r w:rsidRPr="00D82568">
              <w:rPr>
                <w:sz w:val="22"/>
                <w:szCs w:val="22"/>
              </w:rPr>
              <w:t>т.ч</w:t>
            </w:r>
            <w:proofErr w:type="spellEnd"/>
            <w:r w:rsidRPr="00D82568">
              <w:rPr>
                <w:sz w:val="22"/>
                <w:szCs w:val="22"/>
              </w:rPr>
              <w:t>. НДС 18%:</w:t>
            </w:r>
          </w:p>
        </w:tc>
      </w:tr>
      <w:tr w:rsidR="007D46D1" w:rsidTr="00A93306">
        <w:tc>
          <w:tcPr>
            <w:tcW w:w="450" w:type="pct"/>
            <w:vMerge w:val="restart"/>
          </w:tcPr>
          <w:p w:rsidR="007D46D1" w:rsidRPr="00D82568" w:rsidRDefault="007D46D1" w:rsidP="00A93306">
            <w:pPr>
              <w:spacing w:line="240" w:lineRule="auto"/>
              <w:ind w:firstLine="0"/>
              <w:rPr>
                <w:sz w:val="22"/>
                <w:szCs w:val="22"/>
              </w:rPr>
            </w:pPr>
            <w:r w:rsidRPr="00D82568">
              <w:rPr>
                <w:sz w:val="22"/>
                <w:szCs w:val="22"/>
              </w:rPr>
              <w:t>2</w:t>
            </w:r>
          </w:p>
        </w:tc>
        <w:tc>
          <w:tcPr>
            <w:tcW w:w="781" w:type="pct"/>
          </w:tcPr>
          <w:p w:rsidR="007D46D1" w:rsidRPr="00D82568" w:rsidRDefault="007D46D1" w:rsidP="00A93306">
            <w:pPr>
              <w:spacing w:line="240" w:lineRule="auto"/>
              <w:ind w:firstLine="0"/>
              <w:rPr>
                <w:sz w:val="22"/>
                <w:szCs w:val="22"/>
              </w:rPr>
            </w:pPr>
            <w:r w:rsidRPr="00D82568">
              <w:rPr>
                <w:sz w:val="22"/>
                <w:szCs w:val="22"/>
              </w:rPr>
              <w:t>2.1.</w:t>
            </w:r>
          </w:p>
        </w:tc>
        <w:tc>
          <w:tcPr>
            <w:tcW w:w="920" w:type="pct"/>
          </w:tcPr>
          <w:p w:rsidR="007D46D1" w:rsidRPr="00D82568" w:rsidRDefault="007D46D1" w:rsidP="00A93306">
            <w:pPr>
              <w:spacing w:line="240" w:lineRule="auto"/>
              <w:ind w:firstLine="0"/>
              <w:rPr>
                <w:sz w:val="22"/>
                <w:szCs w:val="22"/>
              </w:rPr>
            </w:pPr>
          </w:p>
        </w:tc>
        <w:tc>
          <w:tcPr>
            <w:tcW w:w="806" w:type="pct"/>
          </w:tcPr>
          <w:p w:rsidR="007D46D1" w:rsidRPr="00D82568" w:rsidRDefault="007D46D1" w:rsidP="00A93306">
            <w:pPr>
              <w:spacing w:line="240" w:lineRule="auto"/>
              <w:ind w:firstLine="0"/>
              <w:rPr>
                <w:sz w:val="22"/>
                <w:szCs w:val="22"/>
              </w:rPr>
            </w:pPr>
          </w:p>
        </w:tc>
        <w:tc>
          <w:tcPr>
            <w:tcW w:w="806" w:type="pct"/>
          </w:tcPr>
          <w:p w:rsidR="007D46D1" w:rsidRPr="00D82568" w:rsidRDefault="007D46D1" w:rsidP="00A93306">
            <w:pPr>
              <w:spacing w:line="240" w:lineRule="auto"/>
              <w:ind w:firstLine="0"/>
              <w:rPr>
                <w:sz w:val="22"/>
                <w:szCs w:val="22"/>
              </w:rPr>
            </w:pPr>
          </w:p>
        </w:tc>
        <w:tc>
          <w:tcPr>
            <w:tcW w:w="1238" w:type="pct"/>
          </w:tcPr>
          <w:p w:rsidR="007D46D1" w:rsidRPr="00D82568" w:rsidRDefault="007D46D1" w:rsidP="00A93306">
            <w:pPr>
              <w:spacing w:line="240" w:lineRule="auto"/>
              <w:ind w:firstLine="0"/>
              <w:rPr>
                <w:sz w:val="22"/>
                <w:szCs w:val="22"/>
              </w:rPr>
            </w:pPr>
          </w:p>
        </w:tc>
      </w:tr>
      <w:tr w:rsidR="007D46D1" w:rsidTr="00A93306">
        <w:tc>
          <w:tcPr>
            <w:tcW w:w="450" w:type="pct"/>
            <w:vMerge/>
          </w:tcPr>
          <w:p w:rsidR="007D46D1" w:rsidRPr="00D82568" w:rsidRDefault="007D46D1" w:rsidP="00A93306">
            <w:pPr>
              <w:spacing w:line="240" w:lineRule="auto"/>
              <w:ind w:firstLine="0"/>
              <w:rPr>
                <w:sz w:val="22"/>
                <w:szCs w:val="22"/>
              </w:rPr>
            </w:pPr>
          </w:p>
        </w:tc>
        <w:tc>
          <w:tcPr>
            <w:tcW w:w="781" w:type="pct"/>
          </w:tcPr>
          <w:p w:rsidR="007D46D1" w:rsidRPr="00D82568" w:rsidRDefault="007D46D1" w:rsidP="00A93306">
            <w:pPr>
              <w:spacing w:line="240" w:lineRule="auto"/>
              <w:ind w:firstLine="0"/>
              <w:rPr>
                <w:sz w:val="22"/>
                <w:szCs w:val="22"/>
              </w:rPr>
            </w:pPr>
            <w:r w:rsidRPr="00D82568">
              <w:rPr>
                <w:sz w:val="22"/>
                <w:szCs w:val="22"/>
              </w:rPr>
              <w:t>2.2.</w:t>
            </w:r>
          </w:p>
        </w:tc>
        <w:tc>
          <w:tcPr>
            <w:tcW w:w="920" w:type="pct"/>
          </w:tcPr>
          <w:p w:rsidR="007D46D1" w:rsidRPr="00D82568" w:rsidRDefault="007D46D1" w:rsidP="00A93306">
            <w:pPr>
              <w:spacing w:line="240" w:lineRule="auto"/>
              <w:ind w:firstLine="0"/>
              <w:rPr>
                <w:sz w:val="22"/>
                <w:szCs w:val="22"/>
              </w:rPr>
            </w:pPr>
          </w:p>
        </w:tc>
        <w:tc>
          <w:tcPr>
            <w:tcW w:w="806" w:type="pct"/>
          </w:tcPr>
          <w:p w:rsidR="007D46D1" w:rsidRPr="00D82568" w:rsidRDefault="007D46D1" w:rsidP="00A93306">
            <w:pPr>
              <w:spacing w:line="240" w:lineRule="auto"/>
              <w:ind w:firstLine="0"/>
              <w:rPr>
                <w:sz w:val="22"/>
                <w:szCs w:val="22"/>
              </w:rPr>
            </w:pPr>
          </w:p>
        </w:tc>
        <w:tc>
          <w:tcPr>
            <w:tcW w:w="806" w:type="pct"/>
          </w:tcPr>
          <w:p w:rsidR="007D46D1" w:rsidRPr="00D82568" w:rsidRDefault="007D46D1" w:rsidP="00A93306">
            <w:pPr>
              <w:spacing w:line="240" w:lineRule="auto"/>
              <w:ind w:firstLine="0"/>
              <w:rPr>
                <w:sz w:val="22"/>
                <w:szCs w:val="22"/>
              </w:rPr>
            </w:pPr>
          </w:p>
        </w:tc>
        <w:tc>
          <w:tcPr>
            <w:tcW w:w="1238" w:type="pct"/>
          </w:tcPr>
          <w:p w:rsidR="007D46D1" w:rsidRPr="00D82568" w:rsidRDefault="007D46D1" w:rsidP="00A93306">
            <w:pPr>
              <w:spacing w:line="240" w:lineRule="auto"/>
              <w:ind w:firstLine="0"/>
              <w:rPr>
                <w:sz w:val="22"/>
                <w:szCs w:val="22"/>
              </w:rPr>
            </w:pPr>
          </w:p>
        </w:tc>
      </w:tr>
      <w:tr w:rsidR="007D46D1" w:rsidTr="00A93306">
        <w:tc>
          <w:tcPr>
            <w:tcW w:w="5000" w:type="pct"/>
            <w:gridSpan w:val="6"/>
          </w:tcPr>
          <w:p w:rsidR="007D46D1" w:rsidRPr="00D82568" w:rsidRDefault="007D46D1" w:rsidP="00A93306">
            <w:pPr>
              <w:spacing w:line="240" w:lineRule="auto"/>
              <w:ind w:firstLine="0"/>
              <w:rPr>
                <w:sz w:val="22"/>
                <w:szCs w:val="22"/>
              </w:rPr>
            </w:pPr>
            <w:r w:rsidRPr="00D82568">
              <w:rPr>
                <w:sz w:val="22"/>
                <w:szCs w:val="22"/>
              </w:rPr>
              <w:t>Дата окончания работ</w:t>
            </w:r>
            <w:r>
              <w:rPr>
                <w:sz w:val="22"/>
                <w:szCs w:val="22"/>
              </w:rPr>
              <w:t>/оказания услуг</w:t>
            </w:r>
            <w:r w:rsidRPr="00D82568">
              <w:rPr>
                <w:sz w:val="22"/>
                <w:szCs w:val="22"/>
              </w:rPr>
              <w:t xml:space="preserve"> по второму этапу:</w:t>
            </w:r>
          </w:p>
        </w:tc>
      </w:tr>
      <w:tr w:rsidR="007D46D1" w:rsidTr="00A93306">
        <w:tc>
          <w:tcPr>
            <w:tcW w:w="5000" w:type="pct"/>
            <w:gridSpan w:val="6"/>
          </w:tcPr>
          <w:p w:rsidR="007D46D1" w:rsidRPr="00D82568" w:rsidRDefault="007D46D1" w:rsidP="00A93306">
            <w:pPr>
              <w:spacing w:line="240" w:lineRule="auto"/>
              <w:ind w:firstLine="0"/>
              <w:rPr>
                <w:sz w:val="22"/>
                <w:szCs w:val="22"/>
              </w:rPr>
            </w:pPr>
            <w:r w:rsidRPr="00D82568">
              <w:rPr>
                <w:sz w:val="22"/>
                <w:szCs w:val="22"/>
              </w:rPr>
              <w:t>Стоимость работ</w:t>
            </w:r>
            <w:r>
              <w:rPr>
                <w:sz w:val="22"/>
                <w:szCs w:val="22"/>
              </w:rPr>
              <w:t>/услуг</w:t>
            </w:r>
            <w:r w:rsidRPr="00D82568">
              <w:rPr>
                <w:sz w:val="22"/>
                <w:szCs w:val="22"/>
              </w:rPr>
              <w:t xml:space="preserve"> по второму этапу, в </w:t>
            </w:r>
            <w:proofErr w:type="spellStart"/>
            <w:r w:rsidRPr="00D82568">
              <w:rPr>
                <w:sz w:val="22"/>
                <w:szCs w:val="22"/>
              </w:rPr>
              <w:t>т.ч</w:t>
            </w:r>
            <w:proofErr w:type="spellEnd"/>
            <w:r w:rsidRPr="00D82568">
              <w:rPr>
                <w:sz w:val="22"/>
                <w:szCs w:val="22"/>
              </w:rPr>
              <w:t>. НДС 18%:</w:t>
            </w:r>
          </w:p>
        </w:tc>
      </w:tr>
      <w:tr w:rsidR="007D46D1" w:rsidTr="00A93306">
        <w:tc>
          <w:tcPr>
            <w:tcW w:w="450" w:type="pct"/>
            <w:vMerge w:val="restart"/>
          </w:tcPr>
          <w:p w:rsidR="007D46D1" w:rsidRPr="00D82568" w:rsidRDefault="007D46D1" w:rsidP="00A93306">
            <w:pPr>
              <w:spacing w:line="240" w:lineRule="auto"/>
              <w:ind w:firstLine="0"/>
              <w:rPr>
                <w:sz w:val="22"/>
                <w:szCs w:val="22"/>
              </w:rPr>
            </w:pPr>
            <w:r w:rsidRPr="00D82568">
              <w:rPr>
                <w:sz w:val="22"/>
                <w:szCs w:val="22"/>
              </w:rPr>
              <w:t>…</w:t>
            </w:r>
          </w:p>
        </w:tc>
        <w:tc>
          <w:tcPr>
            <w:tcW w:w="781" w:type="pct"/>
          </w:tcPr>
          <w:p w:rsidR="007D46D1" w:rsidRPr="00D82568" w:rsidRDefault="007D46D1" w:rsidP="00A93306">
            <w:pPr>
              <w:spacing w:line="240" w:lineRule="auto"/>
              <w:ind w:firstLine="0"/>
              <w:rPr>
                <w:sz w:val="22"/>
                <w:szCs w:val="22"/>
              </w:rPr>
            </w:pPr>
            <w:r w:rsidRPr="00D82568">
              <w:rPr>
                <w:sz w:val="22"/>
                <w:szCs w:val="22"/>
              </w:rPr>
              <w:t>…</w:t>
            </w:r>
          </w:p>
        </w:tc>
        <w:tc>
          <w:tcPr>
            <w:tcW w:w="920" w:type="pct"/>
          </w:tcPr>
          <w:p w:rsidR="007D46D1" w:rsidRPr="00D82568" w:rsidRDefault="007D46D1" w:rsidP="00A93306">
            <w:pPr>
              <w:spacing w:line="240" w:lineRule="auto"/>
              <w:ind w:firstLine="0"/>
              <w:rPr>
                <w:sz w:val="22"/>
                <w:szCs w:val="22"/>
              </w:rPr>
            </w:pPr>
          </w:p>
        </w:tc>
        <w:tc>
          <w:tcPr>
            <w:tcW w:w="806" w:type="pct"/>
          </w:tcPr>
          <w:p w:rsidR="007D46D1" w:rsidRPr="00D82568" w:rsidRDefault="007D46D1" w:rsidP="00A93306">
            <w:pPr>
              <w:spacing w:line="240" w:lineRule="auto"/>
              <w:ind w:firstLine="0"/>
              <w:rPr>
                <w:sz w:val="22"/>
                <w:szCs w:val="22"/>
              </w:rPr>
            </w:pPr>
          </w:p>
        </w:tc>
        <w:tc>
          <w:tcPr>
            <w:tcW w:w="806" w:type="pct"/>
          </w:tcPr>
          <w:p w:rsidR="007D46D1" w:rsidRPr="00D82568" w:rsidRDefault="007D46D1" w:rsidP="00A93306">
            <w:pPr>
              <w:spacing w:line="240" w:lineRule="auto"/>
              <w:ind w:firstLine="0"/>
              <w:rPr>
                <w:sz w:val="22"/>
                <w:szCs w:val="22"/>
              </w:rPr>
            </w:pPr>
          </w:p>
        </w:tc>
        <w:tc>
          <w:tcPr>
            <w:tcW w:w="1238" w:type="pct"/>
          </w:tcPr>
          <w:p w:rsidR="007D46D1" w:rsidRPr="00D82568" w:rsidRDefault="007D46D1" w:rsidP="00A93306">
            <w:pPr>
              <w:spacing w:line="240" w:lineRule="auto"/>
              <w:ind w:firstLine="0"/>
              <w:rPr>
                <w:sz w:val="22"/>
                <w:szCs w:val="22"/>
              </w:rPr>
            </w:pPr>
          </w:p>
        </w:tc>
      </w:tr>
      <w:tr w:rsidR="007D46D1" w:rsidTr="00A93306">
        <w:tc>
          <w:tcPr>
            <w:tcW w:w="450" w:type="pct"/>
            <w:vMerge/>
          </w:tcPr>
          <w:p w:rsidR="007D46D1" w:rsidRPr="00D82568" w:rsidRDefault="007D46D1" w:rsidP="00A93306">
            <w:pPr>
              <w:spacing w:line="240" w:lineRule="auto"/>
              <w:ind w:firstLine="0"/>
              <w:rPr>
                <w:sz w:val="22"/>
                <w:szCs w:val="22"/>
              </w:rPr>
            </w:pPr>
          </w:p>
        </w:tc>
        <w:tc>
          <w:tcPr>
            <w:tcW w:w="781" w:type="pct"/>
          </w:tcPr>
          <w:p w:rsidR="007D46D1" w:rsidRPr="00D82568" w:rsidRDefault="007D46D1" w:rsidP="00A93306">
            <w:pPr>
              <w:spacing w:line="240" w:lineRule="auto"/>
              <w:ind w:firstLine="0"/>
              <w:rPr>
                <w:sz w:val="22"/>
                <w:szCs w:val="22"/>
              </w:rPr>
            </w:pPr>
            <w:r w:rsidRPr="00D82568">
              <w:rPr>
                <w:sz w:val="22"/>
                <w:szCs w:val="22"/>
              </w:rPr>
              <w:t>…</w:t>
            </w:r>
          </w:p>
        </w:tc>
        <w:tc>
          <w:tcPr>
            <w:tcW w:w="920" w:type="pct"/>
          </w:tcPr>
          <w:p w:rsidR="007D46D1" w:rsidRPr="00D82568" w:rsidRDefault="007D46D1" w:rsidP="00A93306">
            <w:pPr>
              <w:spacing w:line="240" w:lineRule="auto"/>
              <w:ind w:firstLine="0"/>
              <w:rPr>
                <w:sz w:val="22"/>
                <w:szCs w:val="22"/>
              </w:rPr>
            </w:pPr>
          </w:p>
        </w:tc>
        <w:tc>
          <w:tcPr>
            <w:tcW w:w="806" w:type="pct"/>
          </w:tcPr>
          <w:p w:rsidR="007D46D1" w:rsidRPr="00D82568" w:rsidRDefault="007D46D1" w:rsidP="00A93306">
            <w:pPr>
              <w:spacing w:line="240" w:lineRule="auto"/>
              <w:ind w:firstLine="0"/>
              <w:rPr>
                <w:sz w:val="22"/>
                <w:szCs w:val="22"/>
              </w:rPr>
            </w:pPr>
          </w:p>
        </w:tc>
        <w:tc>
          <w:tcPr>
            <w:tcW w:w="806" w:type="pct"/>
          </w:tcPr>
          <w:p w:rsidR="007D46D1" w:rsidRPr="00D82568" w:rsidRDefault="007D46D1" w:rsidP="00A93306">
            <w:pPr>
              <w:spacing w:line="240" w:lineRule="auto"/>
              <w:ind w:firstLine="0"/>
              <w:rPr>
                <w:sz w:val="22"/>
                <w:szCs w:val="22"/>
              </w:rPr>
            </w:pPr>
          </w:p>
        </w:tc>
        <w:tc>
          <w:tcPr>
            <w:tcW w:w="1238" w:type="pct"/>
          </w:tcPr>
          <w:p w:rsidR="007D46D1" w:rsidRPr="00D82568" w:rsidRDefault="007D46D1" w:rsidP="00A93306">
            <w:pPr>
              <w:spacing w:line="240" w:lineRule="auto"/>
              <w:ind w:firstLine="0"/>
              <w:rPr>
                <w:sz w:val="22"/>
                <w:szCs w:val="22"/>
              </w:rPr>
            </w:pPr>
          </w:p>
        </w:tc>
      </w:tr>
      <w:tr w:rsidR="007D46D1" w:rsidTr="00A93306">
        <w:tc>
          <w:tcPr>
            <w:tcW w:w="3762" w:type="pct"/>
            <w:gridSpan w:val="5"/>
          </w:tcPr>
          <w:p w:rsidR="007D46D1" w:rsidRPr="00D82568" w:rsidRDefault="007D46D1" w:rsidP="00A93306">
            <w:pPr>
              <w:spacing w:line="240" w:lineRule="auto"/>
              <w:ind w:firstLine="0"/>
              <w:rPr>
                <w:sz w:val="22"/>
                <w:szCs w:val="22"/>
              </w:rPr>
            </w:pPr>
            <w:r w:rsidRPr="00D82568">
              <w:rPr>
                <w:sz w:val="22"/>
                <w:szCs w:val="22"/>
              </w:rPr>
              <w:t>…</w:t>
            </w:r>
          </w:p>
        </w:tc>
        <w:tc>
          <w:tcPr>
            <w:tcW w:w="1238" w:type="pct"/>
          </w:tcPr>
          <w:p w:rsidR="007D46D1" w:rsidRPr="00D82568" w:rsidRDefault="007D46D1" w:rsidP="00A93306">
            <w:pPr>
              <w:spacing w:line="240" w:lineRule="auto"/>
              <w:ind w:firstLine="0"/>
              <w:rPr>
                <w:sz w:val="22"/>
                <w:szCs w:val="22"/>
              </w:rPr>
            </w:pPr>
          </w:p>
        </w:tc>
      </w:tr>
      <w:tr w:rsidR="007D46D1" w:rsidTr="00A93306">
        <w:tc>
          <w:tcPr>
            <w:tcW w:w="3762" w:type="pct"/>
            <w:gridSpan w:val="5"/>
          </w:tcPr>
          <w:p w:rsidR="007D46D1" w:rsidRPr="00D82568" w:rsidRDefault="007D46D1" w:rsidP="00A93306">
            <w:pPr>
              <w:spacing w:line="240" w:lineRule="auto"/>
              <w:ind w:firstLine="0"/>
              <w:rPr>
                <w:sz w:val="22"/>
                <w:szCs w:val="22"/>
              </w:rPr>
            </w:pPr>
          </w:p>
        </w:tc>
        <w:tc>
          <w:tcPr>
            <w:tcW w:w="1238" w:type="pct"/>
          </w:tcPr>
          <w:p w:rsidR="007D46D1" w:rsidRPr="00D82568" w:rsidRDefault="007D46D1" w:rsidP="00A93306">
            <w:pPr>
              <w:spacing w:line="240" w:lineRule="auto"/>
              <w:ind w:firstLine="0"/>
              <w:rPr>
                <w:sz w:val="22"/>
                <w:szCs w:val="22"/>
              </w:rPr>
            </w:pPr>
          </w:p>
        </w:tc>
      </w:tr>
    </w:tbl>
    <w:p w:rsidR="007D46D1" w:rsidRPr="00FE3FD8" w:rsidRDefault="007D46D1" w:rsidP="007D46D1"/>
    <w:p w:rsidR="007D46D1" w:rsidRDefault="007D46D1" w:rsidP="007D46D1">
      <w:pPr>
        <w:pStyle w:val="HTML"/>
        <w:jc w:val="both"/>
        <w:rPr>
          <w:rFonts w:ascii="Times New Roman" w:hAnsi="Times New Roman"/>
          <w:color w:val="000000"/>
          <w:sz w:val="24"/>
        </w:rPr>
      </w:pPr>
      <w:r>
        <w:rPr>
          <w:rFonts w:ascii="Times New Roman" w:hAnsi="Times New Roman"/>
          <w:color w:val="000000"/>
          <w:sz w:val="24"/>
        </w:rPr>
        <w:t xml:space="preserve">         Начало работ/оказания услуг по договору: "____"_____________ 20___года.</w:t>
      </w:r>
    </w:p>
    <w:p w:rsidR="007D46D1" w:rsidRDefault="007D46D1" w:rsidP="007D46D1">
      <w:pPr>
        <w:pStyle w:val="HTML"/>
        <w:jc w:val="both"/>
        <w:rPr>
          <w:rFonts w:ascii="Times New Roman" w:hAnsi="Times New Roman"/>
          <w:color w:val="000000"/>
          <w:sz w:val="24"/>
        </w:rPr>
      </w:pPr>
      <w:r>
        <w:rPr>
          <w:rFonts w:ascii="Times New Roman" w:hAnsi="Times New Roman"/>
          <w:color w:val="000000"/>
          <w:sz w:val="24"/>
        </w:rPr>
        <w:t xml:space="preserve">         Окончание работ/оказания услуг по договору: "____"_____________ 20___года.</w:t>
      </w:r>
    </w:p>
    <w:p w:rsidR="007D46D1" w:rsidRPr="00FE3FD8" w:rsidRDefault="007D46D1" w:rsidP="007D46D1"/>
    <w:p w:rsidR="007D46D1" w:rsidRPr="004358B7" w:rsidRDefault="007D46D1" w:rsidP="007D46D1">
      <w:pPr>
        <w:spacing w:line="240" w:lineRule="auto"/>
        <w:ind w:firstLine="0"/>
        <w:jc w:val="left"/>
        <w:rPr>
          <w:b/>
          <w:sz w:val="24"/>
          <w:szCs w:val="24"/>
        </w:rPr>
      </w:pPr>
    </w:p>
    <w:p w:rsidR="007D46D1" w:rsidRDefault="007D46D1" w:rsidP="007D46D1">
      <w:pPr>
        <w:pStyle w:val="ConsPlusNormal"/>
        <w:widowControl/>
        <w:ind w:firstLine="0"/>
        <w:jc w:val="both"/>
        <w:rPr>
          <w:rFonts w:ascii="Times New Roman" w:hAnsi="Times New Roman" w:cs="Times New Roman"/>
          <w:b/>
          <w:sz w:val="24"/>
          <w:szCs w:val="24"/>
        </w:rPr>
      </w:pPr>
    </w:p>
    <w:p w:rsidR="007D46D1" w:rsidRDefault="007D46D1" w:rsidP="007D46D1">
      <w:pPr>
        <w:widowControl w:val="0"/>
        <w:tabs>
          <w:tab w:val="center" w:pos="0"/>
        </w:tabs>
        <w:spacing w:line="240" w:lineRule="auto"/>
        <w:rPr>
          <w:color w:val="000000"/>
          <w:sz w:val="22"/>
          <w:szCs w:val="22"/>
        </w:rPr>
      </w:pPr>
    </w:p>
    <w:p w:rsidR="007D46D1" w:rsidRPr="006801AA" w:rsidRDefault="007D46D1" w:rsidP="007D46D1">
      <w:pPr>
        <w:shd w:val="clear" w:color="auto" w:fill="FFFFFF"/>
        <w:tabs>
          <w:tab w:val="left" w:pos="3562"/>
          <w:tab w:val="left" w:leader="underscore" w:pos="5774"/>
          <w:tab w:val="left" w:leader="underscore" w:pos="8218"/>
        </w:tabs>
        <w:spacing w:line="240" w:lineRule="auto"/>
        <w:ind w:firstLine="0"/>
        <w:rPr>
          <w:sz w:val="22"/>
          <w:szCs w:val="22"/>
        </w:rPr>
      </w:pPr>
      <w:r w:rsidRPr="006801AA">
        <w:rPr>
          <w:sz w:val="22"/>
          <w:szCs w:val="22"/>
        </w:rPr>
        <w:t>Подпись Участника</w:t>
      </w:r>
      <w:r w:rsidRPr="006801AA">
        <w:rPr>
          <w:sz w:val="22"/>
          <w:szCs w:val="22"/>
        </w:rPr>
        <w:tab/>
      </w:r>
      <w:r w:rsidRPr="006801AA">
        <w:rPr>
          <w:sz w:val="22"/>
          <w:szCs w:val="22"/>
        </w:rPr>
        <w:tab/>
        <w:t>/_______________(</w:t>
      </w:r>
      <w:r w:rsidRPr="006801AA">
        <w:rPr>
          <w:i/>
          <w:sz w:val="22"/>
          <w:szCs w:val="22"/>
        </w:rPr>
        <w:t>ФИО, должность</w:t>
      </w:r>
      <w:r w:rsidRPr="006801AA">
        <w:rPr>
          <w:sz w:val="22"/>
          <w:szCs w:val="22"/>
        </w:rPr>
        <w:t>)</w:t>
      </w:r>
    </w:p>
    <w:p w:rsidR="007D46D1" w:rsidRPr="006801AA" w:rsidRDefault="007D46D1" w:rsidP="007D46D1">
      <w:pPr>
        <w:shd w:val="clear" w:color="auto" w:fill="FFFFFF"/>
        <w:tabs>
          <w:tab w:val="left" w:pos="3562"/>
          <w:tab w:val="left" w:leader="underscore" w:pos="5774"/>
          <w:tab w:val="left" w:leader="underscore" w:pos="8218"/>
        </w:tabs>
        <w:spacing w:line="240" w:lineRule="auto"/>
        <w:ind w:firstLine="0"/>
        <w:rPr>
          <w:sz w:val="22"/>
          <w:szCs w:val="22"/>
        </w:rPr>
      </w:pPr>
      <w:r w:rsidRPr="006801AA">
        <w:rPr>
          <w:sz w:val="22"/>
          <w:szCs w:val="22"/>
        </w:rPr>
        <w:t>Дата</w:t>
      </w:r>
    </w:p>
    <w:p w:rsidR="007D46D1" w:rsidRPr="00C94D76" w:rsidRDefault="007D46D1" w:rsidP="00755BEE">
      <w:pPr>
        <w:pStyle w:val="-32"/>
        <w:numPr>
          <w:ilvl w:val="2"/>
          <w:numId w:val="33"/>
        </w:numPr>
        <w:rPr>
          <w:sz w:val="22"/>
          <w:szCs w:val="22"/>
        </w:rPr>
      </w:pPr>
      <w:bookmarkStart w:id="367" w:name="_Toc359308210"/>
      <w:bookmarkStart w:id="368" w:name="_Toc368394849"/>
      <w:r w:rsidRPr="00C94D76">
        <w:rPr>
          <w:sz w:val="22"/>
          <w:szCs w:val="22"/>
        </w:rPr>
        <w:t>Сведения о субподрядчиках</w:t>
      </w:r>
      <w:bookmarkEnd w:id="367"/>
      <w:r w:rsidR="0037168D">
        <w:rPr>
          <w:sz w:val="22"/>
          <w:szCs w:val="22"/>
        </w:rPr>
        <w:t xml:space="preserve"> (соисполнителях)</w:t>
      </w:r>
      <w:bookmarkEnd w:id="368"/>
    </w:p>
    <w:p w:rsidR="007D46D1" w:rsidRPr="00E1026C" w:rsidRDefault="007D46D1" w:rsidP="007D46D1">
      <w:pPr>
        <w:spacing w:line="240" w:lineRule="auto"/>
        <w:ind w:firstLine="0"/>
        <w:rPr>
          <w:sz w:val="24"/>
          <w:szCs w:val="24"/>
        </w:rPr>
      </w:pPr>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
        <w:gridCol w:w="1524"/>
        <w:gridCol w:w="1927"/>
        <w:gridCol w:w="1245"/>
        <w:gridCol w:w="1211"/>
        <w:gridCol w:w="1747"/>
        <w:gridCol w:w="2012"/>
      </w:tblGrid>
      <w:tr w:rsidR="007D46D1" w:rsidRPr="00CC75E1" w:rsidTr="00A93306">
        <w:trPr>
          <w:cantSplit/>
          <w:trHeight w:val="23"/>
          <w:jc w:val="center"/>
        </w:trPr>
        <w:tc>
          <w:tcPr>
            <w:tcW w:w="213" w:type="pct"/>
            <w:vAlign w:val="center"/>
          </w:tcPr>
          <w:p w:rsidR="007D46D1" w:rsidRPr="00CC75E1" w:rsidRDefault="007D46D1" w:rsidP="00A93306">
            <w:pPr>
              <w:widowControl w:val="0"/>
              <w:spacing w:line="240" w:lineRule="auto"/>
              <w:ind w:firstLine="0"/>
              <w:jc w:val="center"/>
              <w:rPr>
                <w:sz w:val="22"/>
                <w:szCs w:val="22"/>
                <w:u w:color="FF0000"/>
              </w:rPr>
            </w:pPr>
            <w:r w:rsidRPr="00CC75E1">
              <w:rPr>
                <w:sz w:val="22"/>
                <w:szCs w:val="22"/>
                <w:u w:color="FF0000"/>
              </w:rPr>
              <w:t>№</w:t>
            </w:r>
            <w:r w:rsidRPr="00CC75E1">
              <w:rPr>
                <w:sz w:val="22"/>
                <w:szCs w:val="22"/>
                <w:u w:color="FF0000"/>
              </w:rPr>
              <w:br/>
            </w:r>
            <w:proofErr w:type="gramStart"/>
            <w:r w:rsidRPr="00CC75E1">
              <w:rPr>
                <w:sz w:val="22"/>
                <w:szCs w:val="22"/>
                <w:u w:color="FF0000"/>
              </w:rPr>
              <w:t>п</w:t>
            </w:r>
            <w:proofErr w:type="gramEnd"/>
            <w:r w:rsidRPr="00CC75E1">
              <w:rPr>
                <w:sz w:val="22"/>
                <w:szCs w:val="22"/>
                <w:u w:color="FF0000"/>
              </w:rPr>
              <w:t>/п</w:t>
            </w:r>
          </w:p>
        </w:tc>
        <w:tc>
          <w:tcPr>
            <w:tcW w:w="756" w:type="pct"/>
            <w:vAlign w:val="center"/>
          </w:tcPr>
          <w:p w:rsidR="007D46D1" w:rsidRPr="00CC75E1" w:rsidRDefault="007D46D1" w:rsidP="00A93306">
            <w:pPr>
              <w:widowControl w:val="0"/>
              <w:spacing w:line="240" w:lineRule="auto"/>
              <w:ind w:firstLine="0"/>
              <w:jc w:val="center"/>
              <w:rPr>
                <w:sz w:val="22"/>
                <w:szCs w:val="22"/>
                <w:u w:color="FF0000"/>
              </w:rPr>
            </w:pPr>
            <w:r w:rsidRPr="00CC75E1">
              <w:rPr>
                <w:sz w:val="22"/>
                <w:szCs w:val="22"/>
                <w:u w:color="FF0000"/>
              </w:rPr>
              <w:t xml:space="preserve">Наименование </w:t>
            </w:r>
          </w:p>
          <w:p w:rsidR="007D46D1" w:rsidRPr="00CC75E1" w:rsidRDefault="007D46D1" w:rsidP="00A93306">
            <w:pPr>
              <w:widowControl w:val="0"/>
              <w:spacing w:line="240" w:lineRule="auto"/>
              <w:ind w:firstLine="0"/>
              <w:jc w:val="center"/>
              <w:rPr>
                <w:sz w:val="22"/>
                <w:szCs w:val="22"/>
                <w:u w:color="FF0000"/>
              </w:rPr>
            </w:pPr>
            <w:r w:rsidRPr="00CC75E1">
              <w:rPr>
                <w:sz w:val="22"/>
                <w:szCs w:val="22"/>
                <w:u w:color="FF0000"/>
              </w:rPr>
              <w:t>Организации</w:t>
            </w:r>
          </w:p>
        </w:tc>
        <w:tc>
          <w:tcPr>
            <w:tcW w:w="955" w:type="pct"/>
            <w:vAlign w:val="center"/>
          </w:tcPr>
          <w:p w:rsidR="007D46D1" w:rsidRPr="00CC75E1" w:rsidRDefault="007D46D1" w:rsidP="00A93306">
            <w:pPr>
              <w:widowControl w:val="0"/>
              <w:spacing w:line="240" w:lineRule="auto"/>
              <w:ind w:firstLine="0"/>
              <w:jc w:val="center"/>
              <w:rPr>
                <w:sz w:val="22"/>
                <w:szCs w:val="22"/>
                <w:u w:color="FF0000"/>
              </w:rPr>
            </w:pPr>
            <w:proofErr w:type="gramStart"/>
            <w:r w:rsidRPr="00CC75E1">
              <w:rPr>
                <w:sz w:val="22"/>
                <w:szCs w:val="22"/>
                <w:u w:color="FF0000"/>
              </w:rPr>
              <w:t>Место</w:t>
            </w:r>
            <w:r w:rsidRPr="00CC75E1">
              <w:rPr>
                <w:sz w:val="22"/>
                <w:szCs w:val="22"/>
                <w:u w:color="FF0000"/>
              </w:rPr>
              <w:br/>
              <w:t>нахождение</w:t>
            </w:r>
            <w:proofErr w:type="gramEnd"/>
            <w:r w:rsidRPr="00CC75E1">
              <w:rPr>
                <w:sz w:val="22"/>
                <w:szCs w:val="22"/>
                <w:u w:color="FF0000"/>
              </w:rPr>
              <w:t>, адрес, телефон, контактное лицо</w:t>
            </w:r>
          </w:p>
        </w:tc>
        <w:tc>
          <w:tcPr>
            <w:tcW w:w="611" w:type="pct"/>
            <w:vAlign w:val="center"/>
          </w:tcPr>
          <w:p w:rsidR="007D46D1" w:rsidRPr="00CC75E1" w:rsidRDefault="007D46D1" w:rsidP="00A93306">
            <w:pPr>
              <w:widowControl w:val="0"/>
              <w:spacing w:line="240" w:lineRule="auto"/>
              <w:ind w:firstLine="0"/>
              <w:jc w:val="center"/>
              <w:rPr>
                <w:sz w:val="22"/>
                <w:szCs w:val="22"/>
                <w:u w:color="FF0000"/>
              </w:rPr>
            </w:pPr>
            <w:r w:rsidRPr="00CC75E1">
              <w:rPr>
                <w:sz w:val="22"/>
                <w:szCs w:val="22"/>
                <w:u w:color="FF0000"/>
              </w:rPr>
              <w:t>Вид работ/услуг</w:t>
            </w:r>
          </w:p>
        </w:tc>
        <w:tc>
          <w:tcPr>
            <w:tcW w:w="601" w:type="pct"/>
            <w:vAlign w:val="center"/>
          </w:tcPr>
          <w:p w:rsidR="007D46D1" w:rsidRPr="00CC75E1" w:rsidRDefault="007D46D1" w:rsidP="00A93306">
            <w:pPr>
              <w:widowControl w:val="0"/>
              <w:spacing w:line="240" w:lineRule="auto"/>
              <w:ind w:firstLine="0"/>
              <w:jc w:val="center"/>
              <w:rPr>
                <w:sz w:val="22"/>
                <w:szCs w:val="22"/>
                <w:u w:color="FF0000"/>
              </w:rPr>
            </w:pPr>
            <w:r w:rsidRPr="00CC75E1">
              <w:rPr>
                <w:sz w:val="22"/>
                <w:szCs w:val="22"/>
                <w:u w:color="FF0000"/>
              </w:rPr>
              <w:t>Стоимость, руб. с НДС</w:t>
            </w:r>
          </w:p>
        </w:tc>
        <w:tc>
          <w:tcPr>
            <w:tcW w:w="866" w:type="pct"/>
          </w:tcPr>
          <w:p w:rsidR="007D46D1" w:rsidRPr="00CC75E1" w:rsidRDefault="007D46D1" w:rsidP="00A93306">
            <w:pPr>
              <w:widowControl w:val="0"/>
              <w:spacing w:line="240" w:lineRule="auto"/>
              <w:ind w:firstLine="0"/>
              <w:jc w:val="center"/>
              <w:rPr>
                <w:sz w:val="22"/>
                <w:szCs w:val="22"/>
                <w:u w:color="FF0000"/>
              </w:rPr>
            </w:pPr>
            <w:r w:rsidRPr="00CC75E1">
              <w:rPr>
                <w:sz w:val="22"/>
                <w:szCs w:val="22"/>
                <w:u w:color="FF0000"/>
              </w:rPr>
              <w:t>Наличие разрешительных документов (Разрешения, Лицензии, Допуски)</w:t>
            </w:r>
          </w:p>
        </w:tc>
        <w:tc>
          <w:tcPr>
            <w:tcW w:w="997" w:type="pct"/>
          </w:tcPr>
          <w:p w:rsidR="007D46D1" w:rsidRPr="00CC75E1" w:rsidRDefault="007D46D1" w:rsidP="00A93306">
            <w:pPr>
              <w:widowControl w:val="0"/>
              <w:spacing w:line="240" w:lineRule="auto"/>
              <w:ind w:firstLine="0"/>
              <w:jc w:val="center"/>
              <w:rPr>
                <w:sz w:val="22"/>
                <w:szCs w:val="22"/>
                <w:u w:color="FF0000"/>
              </w:rPr>
            </w:pPr>
            <w:r w:rsidRPr="00CC75E1">
              <w:rPr>
                <w:sz w:val="22"/>
                <w:szCs w:val="22"/>
                <w:u w:color="FF0000"/>
              </w:rPr>
              <w:t>Процент от общей стоимости выполняемых работ/оказываемых услуг по предмету закупки</w:t>
            </w:r>
          </w:p>
        </w:tc>
      </w:tr>
      <w:tr w:rsidR="007D46D1" w:rsidRPr="00CC75E1" w:rsidTr="00A93306">
        <w:trPr>
          <w:cantSplit/>
          <w:trHeight w:val="23"/>
          <w:jc w:val="center"/>
        </w:trPr>
        <w:tc>
          <w:tcPr>
            <w:tcW w:w="213" w:type="pct"/>
            <w:vAlign w:val="center"/>
          </w:tcPr>
          <w:p w:rsidR="007D46D1" w:rsidRPr="00CC75E1" w:rsidRDefault="007D46D1" w:rsidP="00042F8A">
            <w:pPr>
              <w:widowControl w:val="0"/>
              <w:numPr>
                <w:ilvl w:val="0"/>
                <w:numId w:val="41"/>
              </w:numPr>
              <w:spacing w:line="240" w:lineRule="auto"/>
              <w:jc w:val="center"/>
              <w:rPr>
                <w:sz w:val="22"/>
                <w:szCs w:val="22"/>
              </w:rPr>
            </w:pPr>
          </w:p>
        </w:tc>
        <w:tc>
          <w:tcPr>
            <w:tcW w:w="756" w:type="pct"/>
            <w:vAlign w:val="center"/>
          </w:tcPr>
          <w:p w:rsidR="007D46D1" w:rsidRPr="00CC75E1" w:rsidRDefault="007D46D1" w:rsidP="00A93306">
            <w:pPr>
              <w:widowControl w:val="0"/>
              <w:spacing w:line="240" w:lineRule="auto"/>
              <w:ind w:firstLine="0"/>
              <w:jc w:val="center"/>
              <w:rPr>
                <w:sz w:val="22"/>
                <w:szCs w:val="22"/>
              </w:rPr>
            </w:pPr>
          </w:p>
        </w:tc>
        <w:tc>
          <w:tcPr>
            <w:tcW w:w="955" w:type="pct"/>
            <w:vAlign w:val="center"/>
          </w:tcPr>
          <w:p w:rsidR="007D46D1" w:rsidRPr="00CC75E1" w:rsidRDefault="007D46D1" w:rsidP="00A93306">
            <w:pPr>
              <w:widowControl w:val="0"/>
              <w:spacing w:line="240" w:lineRule="auto"/>
              <w:ind w:firstLine="0"/>
              <w:jc w:val="center"/>
              <w:rPr>
                <w:sz w:val="22"/>
                <w:szCs w:val="22"/>
              </w:rPr>
            </w:pPr>
          </w:p>
        </w:tc>
        <w:tc>
          <w:tcPr>
            <w:tcW w:w="611" w:type="pct"/>
            <w:vAlign w:val="center"/>
          </w:tcPr>
          <w:p w:rsidR="007D46D1" w:rsidRPr="00CC75E1" w:rsidRDefault="007D46D1" w:rsidP="00A93306">
            <w:pPr>
              <w:widowControl w:val="0"/>
              <w:spacing w:line="240" w:lineRule="auto"/>
              <w:ind w:firstLine="0"/>
              <w:jc w:val="center"/>
              <w:rPr>
                <w:sz w:val="22"/>
                <w:szCs w:val="22"/>
              </w:rPr>
            </w:pPr>
          </w:p>
        </w:tc>
        <w:tc>
          <w:tcPr>
            <w:tcW w:w="601" w:type="pct"/>
            <w:vAlign w:val="center"/>
          </w:tcPr>
          <w:p w:rsidR="007D46D1" w:rsidRPr="00CC75E1" w:rsidRDefault="007D46D1" w:rsidP="00A93306">
            <w:pPr>
              <w:widowControl w:val="0"/>
              <w:spacing w:line="240" w:lineRule="auto"/>
              <w:ind w:firstLine="0"/>
              <w:jc w:val="center"/>
              <w:rPr>
                <w:sz w:val="22"/>
                <w:szCs w:val="22"/>
              </w:rPr>
            </w:pPr>
          </w:p>
        </w:tc>
        <w:tc>
          <w:tcPr>
            <w:tcW w:w="866" w:type="pct"/>
          </w:tcPr>
          <w:p w:rsidR="007D46D1" w:rsidRPr="00CC75E1" w:rsidRDefault="007D46D1" w:rsidP="00A93306">
            <w:pPr>
              <w:widowControl w:val="0"/>
              <w:spacing w:line="240" w:lineRule="auto"/>
              <w:ind w:firstLine="0"/>
              <w:jc w:val="center"/>
              <w:rPr>
                <w:sz w:val="22"/>
                <w:szCs w:val="22"/>
              </w:rPr>
            </w:pPr>
          </w:p>
        </w:tc>
        <w:tc>
          <w:tcPr>
            <w:tcW w:w="997" w:type="pct"/>
          </w:tcPr>
          <w:p w:rsidR="007D46D1" w:rsidRPr="00CC75E1" w:rsidRDefault="007D46D1" w:rsidP="00A93306">
            <w:pPr>
              <w:widowControl w:val="0"/>
              <w:spacing w:line="240" w:lineRule="auto"/>
              <w:ind w:firstLine="0"/>
              <w:jc w:val="center"/>
              <w:rPr>
                <w:sz w:val="22"/>
                <w:szCs w:val="22"/>
              </w:rPr>
            </w:pPr>
          </w:p>
        </w:tc>
      </w:tr>
      <w:tr w:rsidR="007D46D1" w:rsidRPr="00CC75E1" w:rsidTr="00A93306">
        <w:trPr>
          <w:cantSplit/>
          <w:trHeight w:val="23"/>
          <w:jc w:val="center"/>
        </w:trPr>
        <w:tc>
          <w:tcPr>
            <w:tcW w:w="213" w:type="pct"/>
            <w:vAlign w:val="center"/>
          </w:tcPr>
          <w:p w:rsidR="007D46D1" w:rsidRPr="00CC75E1" w:rsidRDefault="007D46D1" w:rsidP="00042F8A">
            <w:pPr>
              <w:widowControl w:val="0"/>
              <w:numPr>
                <w:ilvl w:val="0"/>
                <w:numId w:val="41"/>
              </w:numPr>
              <w:spacing w:line="240" w:lineRule="auto"/>
              <w:jc w:val="center"/>
              <w:rPr>
                <w:sz w:val="22"/>
                <w:szCs w:val="22"/>
              </w:rPr>
            </w:pPr>
          </w:p>
        </w:tc>
        <w:tc>
          <w:tcPr>
            <w:tcW w:w="756" w:type="pct"/>
            <w:vAlign w:val="center"/>
          </w:tcPr>
          <w:p w:rsidR="007D46D1" w:rsidRPr="00CC75E1" w:rsidRDefault="007D46D1" w:rsidP="00A93306">
            <w:pPr>
              <w:widowControl w:val="0"/>
              <w:spacing w:line="240" w:lineRule="auto"/>
              <w:ind w:firstLine="0"/>
              <w:jc w:val="center"/>
              <w:rPr>
                <w:sz w:val="22"/>
                <w:szCs w:val="22"/>
              </w:rPr>
            </w:pPr>
          </w:p>
        </w:tc>
        <w:tc>
          <w:tcPr>
            <w:tcW w:w="955" w:type="pct"/>
            <w:vAlign w:val="center"/>
          </w:tcPr>
          <w:p w:rsidR="007D46D1" w:rsidRPr="00CC75E1" w:rsidRDefault="007D46D1" w:rsidP="00A93306">
            <w:pPr>
              <w:widowControl w:val="0"/>
              <w:spacing w:line="240" w:lineRule="auto"/>
              <w:ind w:firstLine="0"/>
              <w:jc w:val="center"/>
              <w:rPr>
                <w:sz w:val="22"/>
                <w:szCs w:val="22"/>
              </w:rPr>
            </w:pPr>
          </w:p>
        </w:tc>
        <w:tc>
          <w:tcPr>
            <w:tcW w:w="611" w:type="pct"/>
            <w:vAlign w:val="center"/>
          </w:tcPr>
          <w:p w:rsidR="007D46D1" w:rsidRPr="00CC75E1" w:rsidRDefault="007D46D1" w:rsidP="00A93306">
            <w:pPr>
              <w:widowControl w:val="0"/>
              <w:spacing w:line="240" w:lineRule="auto"/>
              <w:ind w:firstLine="0"/>
              <w:jc w:val="center"/>
              <w:rPr>
                <w:sz w:val="22"/>
                <w:szCs w:val="22"/>
              </w:rPr>
            </w:pPr>
          </w:p>
        </w:tc>
        <w:tc>
          <w:tcPr>
            <w:tcW w:w="601" w:type="pct"/>
            <w:vAlign w:val="center"/>
          </w:tcPr>
          <w:p w:rsidR="007D46D1" w:rsidRPr="00CC75E1" w:rsidRDefault="007D46D1" w:rsidP="00A93306">
            <w:pPr>
              <w:widowControl w:val="0"/>
              <w:spacing w:line="240" w:lineRule="auto"/>
              <w:ind w:firstLine="0"/>
              <w:jc w:val="center"/>
              <w:rPr>
                <w:sz w:val="22"/>
                <w:szCs w:val="22"/>
              </w:rPr>
            </w:pPr>
          </w:p>
        </w:tc>
        <w:tc>
          <w:tcPr>
            <w:tcW w:w="866" w:type="pct"/>
          </w:tcPr>
          <w:p w:rsidR="007D46D1" w:rsidRPr="00CC75E1" w:rsidRDefault="007D46D1" w:rsidP="00A93306">
            <w:pPr>
              <w:widowControl w:val="0"/>
              <w:spacing w:line="240" w:lineRule="auto"/>
              <w:ind w:firstLine="0"/>
              <w:jc w:val="center"/>
              <w:rPr>
                <w:sz w:val="22"/>
                <w:szCs w:val="22"/>
              </w:rPr>
            </w:pPr>
          </w:p>
        </w:tc>
        <w:tc>
          <w:tcPr>
            <w:tcW w:w="997" w:type="pct"/>
          </w:tcPr>
          <w:p w:rsidR="007D46D1" w:rsidRPr="00CC75E1" w:rsidRDefault="007D46D1" w:rsidP="00A93306">
            <w:pPr>
              <w:widowControl w:val="0"/>
              <w:spacing w:line="240" w:lineRule="auto"/>
              <w:ind w:firstLine="0"/>
              <w:jc w:val="center"/>
              <w:rPr>
                <w:sz w:val="22"/>
                <w:szCs w:val="22"/>
              </w:rPr>
            </w:pPr>
          </w:p>
        </w:tc>
      </w:tr>
      <w:tr w:rsidR="007D46D1" w:rsidRPr="00CC75E1" w:rsidTr="00A93306">
        <w:trPr>
          <w:cantSplit/>
          <w:trHeight w:val="23"/>
          <w:jc w:val="center"/>
        </w:trPr>
        <w:tc>
          <w:tcPr>
            <w:tcW w:w="213" w:type="pct"/>
            <w:vAlign w:val="center"/>
          </w:tcPr>
          <w:p w:rsidR="007D46D1" w:rsidRPr="00CC75E1" w:rsidRDefault="007D46D1" w:rsidP="00A93306">
            <w:pPr>
              <w:widowControl w:val="0"/>
              <w:spacing w:line="240" w:lineRule="auto"/>
              <w:ind w:firstLine="0"/>
              <w:jc w:val="center"/>
              <w:rPr>
                <w:sz w:val="22"/>
                <w:szCs w:val="22"/>
              </w:rPr>
            </w:pPr>
            <w:r w:rsidRPr="00CC75E1">
              <w:rPr>
                <w:sz w:val="22"/>
                <w:szCs w:val="22"/>
              </w:rPr>
              <w:t>…</w:t>
            </w:r>
          </w:p>
        </w:tc>
        <w:tc>
          <w:tcPr>
            <w:tcW w:w="756" w:type="pct"/>
            <w:vAlign w:val="center"/>
          </w:tcPr>
          <w:p w:rsidR="007D46D1" w:rsidRPr="00CC75E1" w:rsidRDefault="007D46D1" w:rsidP="00A93306">
            <w:pPr>
              <w:widowControl w:val="0"/>
              <w:spacing w:line="240" w:lineRule="auto"/>
              <w:ind w:firstLine="0"/>
              <w:jc w:val="center"/>
              <w:rPr>
                <w:sz w:val="22"/>
                <w:szCs w:val="22"/>
              </w:rPr>
            </w:pPr>
          </w:p>
        </w:tc>
        <w:tc>
          <w:tcPr>
            <w:tcW w:w="955" w:type="pct"/>
            <w:vAlign w:val="center"/>
          </w:tcPr>
          <w:p w:rsidR="007D46D1" w:rsidRPr="00CC75E1" w:rsidRDefault="007D46D1" w:rsidP="00A93306">
            <w:pPr>
              <w:widowControl w:val="0"/>
              <w:spacing w:line="240" w:lineRule="auto"/>
              <w:ind w:firstLine="0"/>
              <w:jc w:val="center"/>
              <w:rPr>
                <w:sz w:val="22"/>
                <w:szCs w:val="22"/>
              </w:rPr>
            </w:pPr>
          </w:p>
        </w:tc>
        <w:tc>
          <w:tcPr>
            <w:tcW w:w="611" w:type="pct"/>
            <w:vAlign w:val="center"/>
          </w:tcPr>
          <w:p w:rsidR="007D46D1" w:rsidRPr="00CC75E1" w:rsidRDefault="007D46D1" w:rsidP="00A93306">
            <w:pPr>
              <w:widowControl w:val="0"/>
              <w:spacing w:line="240" w:lineRule="auto"/>
              <w:ind w:firstLine="0"/>
              <w:jc w:val="center"/>
              <w:rPr>
                <w:sz w:val="22"/>
                <w:szCs w:val="22"/>
              </w:rPr>
            </w:pPr>
          </w:p>
        </w:tc>
        <w:tc>
          <w:tcPr>
            <w:tcW w:w="601" w:type="pct"/>
            <w:vAlign w:val="center"/>
          </w:tcPr>
          <w:p w:rsidR="007D46D1" w:rsidRPr="00CC75E1" w:rsidRDefault="007D46D1" w:rsidP="00A93306">
            <w:pPr>
              <w:widowControl w:val="0"/>
              <w:spacing w:line="240" w:lineRule="auto"/>
              <w:ind w:firstLine="0"/>
              <w:jc w:val="center"/>
              <w:rPr>
                <w:sz w:val="22"/>
                <w:szCs w:val="22"/>
              </w:rPr>
            </w:pPr>
          </w:p>
        </w:tc>
        <w:tc>
          <w:tcPr>
            <w:tcW w:w="866" w:type="pct"/>
          </w:tcPr>
          <w:p w:rsidR="007D46D1" w:rsidRPr="00CC75E1" w:rsidRDefault="007D46D1" w:rsidP="00A93306">
            <w:pPr>
              <w:widowControl w:val="0"/>
              <w:spacing w:line="240" w:lineRule="auto"/>
              <w:ind w:firstLine="0"/>
              <w:jc w:val="center"/>
              <w:rPr>
                <w:sz w:val="22"/>
                <w:szCs w:val="22"/>
              </w:rPr>
            </w:pPr>
          </w:p>
        </w:tc>
        <w:tc>
          <w:tcPr>
            <w:tcW w:w="997" w:type="pct"/>
          </w:tcPr>
          <w:p w:rsidR="007D46D1" w:rsidRPr="00CC75E1" w:rsidRDefault="007D46D1" w:rsidP="00A93306">
            <w:pPr>
              <w:widowControl w:val="0"/>
              <w:spacing w:line="240" w:lineRule="auto"/>
              <w:ind w:firstLine="0"/>
              <w:jc w:val="center"/>
              <w:rPr>
                <w:sz w:val="22"/>
                <w:szCs w:val="22"/>
              </w:rPr>
            </w:pPr>
          </w:p>
        </w:tc>
      </w:tr>
      <w:tr w:rsidR="007D46D1" w:rsidRPr="00CC75E1" w:rsidTr="00A93306">
        <w:trPr>
          <w:cantSplit/>
          <w:trHeight w:val="23"/>
          <w:jc w:val="center"/>
        </w:trPr>
        <w:tc>
          <w:tcPr>
            <w:tcW w:w="2536" w:type="pct"/>
            <w:gridSpan w:val="4"/>
            <w:vAlign w:val="center"/>
          </w:tcPr>
          <w:p w:rsidR="007D46D1" w:rsidRPr="00CC75E1" w:rsidRDefault="007D46D1" w:rsidP="00A93306">
            <w:pPr>
              <w:spacing w:line="240" w:lineRule="auto"/>
              <w:ind w:firstLine="0"/>
              <w:jc w:val="right"/>
              <w:rPr>
                <w:bCs/>
                <w:sz w:val="22"/>
                <w:szCs w:val="22"/>
              </w:rPr>
            </w:pPr>
            <w:r w:rsidRPr="00CC75E1">
              <w:rPr>
                <w:bCs/>
                <w:sz w:val="22"/>
                <w:szCs w:val="22"/>
              </w:rPr>
              <w:t>ИТОГО:</w:t>
            </w:r>
          </w:p>
        </w:tc>
        <w:tc>
          <w:tcPr>
            <w:tcW w:w="601" w:type="pct"/>
            <w:vAlign w:val="center"/>
          </w:tcPr>
          <w:p w:rsidR="007D46D1" w:rsidRPr="00CC75E1" w:rsidRDefault="007D46D1" w:rsidP="00A93306">
            <w:pPr>
              <w:widowControl w:val="0"/>
              <w:spacing w:line="240" w:lineRule="auto"/>
              <w:ind w:firstLine="0"/>
              <w:jc w:val="center"/>
              <w:rPr>
                <w:sz w:val="22"/>
                <w:szCs w:val="22"/>
              </w:rPr>
            </w:pPr>
          </w:p>
        </w:tc>
        <w:tc>
          <w:tcPr>
            <w:tcW w:w="866" w:type="pct"/>
          </w:tcPr>
          <w:p w:rsidR="007D46D1" w:rsidRPr="00CC75E1" w:rsidRDefault="007D46D1" w:rsidP="00A93306">
            <w:pPr>
              <w:widowControl w:val="0"/>
              <w:spacing w:line="240" w:lineRule="auto"/>
              <w:ind w:firstLine="0"/>
              <w:jc w:val="center"/>
              <w:rPr>
                <w:sz w:val="22"/>
                <w:szCs w:val="22"/>
              </w:rPr>
            </w:pPr>
          </w:p>
        </w:tc>
        <w:tc>
          <w:tcPr>
            <w:tcW w:w="997" w:type="pct"/>
          </w:tcPr>
          <w:p w:rsidR="007D46D1" w:rsidRPr="00CC75E1" w:rsidRDefault="007D46D1" w:rsidP="00A93306">
            <w:pPr>
              <w:widowControl w:val="0"/>
              <w:spacing w:line="240" w:lineRule="auto"/>
              <w:ind w:firstLine="0"/>
              <w:jc w:val="center"/>
              <w:rPr>
                <w:sz w:val="22"/>
                <w:szCs w:val="22"/>
              </w:rPr>
            </w:pPr>
          </w:p>
        </w:tc>
      </w:tr>
    </w:tbl>
    <w:p w:rsidR="007D46D1" w:rsidRDefault="007D46D1" w:rsidP="007D46D1">
      <w:pPr>
        <w:shd w:val="clear" w:color="auto" w:fill="FFFFFF"/>
        <w:tabs>
          <w:tab w:val="left" w:pos="3562"/>
          <w:tab w:val="left" w:leader="underscore" w:pos="5774"/>
          <w:tab w:val="left" w:leader="underscore" w:pos="8218"/>
        </w:tabs>
        <w:spacing w:line="240" w:lineRule="auto"/>
        <w:ind w:firstLine="0"/>
        <w:rPr>
          <w:sz w:val="22"/>
          <w:szCs w:val="22"/>
        </w:rPr>
      </w:pPr>
    </w:p>
    <w:p w:rsidR="007D46D1" w:rsidRDefault="007D46D1" w:rsidP="007D46D1">
      <w:pPr>
        <w:shd w:val="clear" w:color="auto" w:fill="FFFFFF"/>
        <w:tabs>
          <w:tab w:val="left" w:pos="3562"/>
          <w:tab w:val="left" w:leader="underscore" w:pos="5774"/>
          <w:tab w:val="left" w:leader="underscore" w:pos="8218"/>
        </w:tabs>
        <w:spacing w:line="240" w:lineRule="auto"/>
        <w:ind w:firstLine="0"/>
        <w:rPr>
          <w:sz w:val="22"/>
          <w:szCs w:val="22"/>
        </w:rPr>
      </w:pPr>
    </w:p>
    <w:p w:rsidR="007D46D1" w:rsidRDefault="007D46D1" w:rsidP="007D46D1">
      <w:pPr>
        <w:shd w:val="clear" w:color="auto" w:fill="FFFFFF"/>
        <w:tabs>
          <w:tab w:val="left" w:pos="3562"/>
          <w:tab w:val="left" w:leader="underscore" w:pos="5774"/>
          <w:tab w:val="left" w:leader="underscore" w:pos="8218"/>
        </w:tabs>
        <w:spacing w:line="240" w:lineRule="auto"/>
        <w:ind w:firstLine="0"/>
        <w:rPr>
          <w:sz w:val="22"/>
          <w:szCs w:val="22"/>
        </w:rPr>
      </w:pPr>
    </w:p>
    <w:p w:rsidR="007D46D1" w:rsidRPr="006801AA" w:rsidRDefault="007D46D1" w:rsidP="007D46D1">
      <w:pPr>
        <w:shd w:val="clear" w:color="auto" w:fill="FFFFFF"/>
        <w:tabs>
          <w:tab w:val="left" w:pos="3562"/>
          <w:tab w:val="left" w:leader="underscore" w:pos="5774"/>
          <w:tab w:val="left" w:leader="underscore" w:pos="8218"/>
        </w:tabs>
        <w:spacing w:line="240" w:lineRule="auto"/>
        <w:ind w:firstLine="0"/>
        <w:rPr>
          <w:sz w:val="22"/>
          <w:szCs w:val="22"/>
        </w:rPr>
      </w:pPr>
      <w:r w:rsidRPr="006801AA">
        <w:rPr>
          <w:sz w:val="22"/>
          <w:szCs w:val="22"/>
        </w:rPr>
        <w:t>Подпись Участника</w:t>
      </w:r>
      <w:r w:rsidRPr="006801AA">
        <w:rPr>
          <w:sz w:val="22"/>
          <w:szCs w:val="22"/>
        </w:rPr>
        <w:tab/>
      </w:r>
      <w:r w:rsidRPr="006801AA">
        <w:rPr>
          <w:sz w:val="22"/>
          <w:szCs w:val="22"/>
        </w:rPr>
        <w:tab/>
        <w:t>/_______________(</w:t>
      </w:r>
      <w:r w:rsidRPr="006801AA">
        <w:rPr>
          <w:i/>
          <w:sz w:val="22"/>
          <w:szCs w:val="22"/>
        </w:rPr>
        <w:t>ФИО, должность</w:t>
      </w:r>
      <w:r w:rsidRPr="006801AA">
        <w:rPr>
          <w:sz w:val="22"/>
          <w:szCs w:val="22"/>
        </w:rPr>
        <w:t>)</w:t>
      </w:r>
    </w:p>
    <w:p w:rsidR="007D46D1" w:rsidRDefault="007D46D1" w:rsidP="007D46D1">
      <w:pPr>
        <w:widowControl w:val="0"/>
        <w:tabs>
          <w:tab w:val="center" w:pos="0"/>
        </w:tabs>
        <w:spacing w:line="240" w:lineRule="auto"/>
        <w:rPr>
          <w:color w:val="000000"/>
          <w:sz w:val="22"/>
          <w:szCs w:val="22"/>
        </w:rPr>
      </w:pPr>
    </w:p>
    <w:p w:rsidR="007D46D1" w:rsidRDefault="007D46D1" w:rsidP="007D46D1">
      <w:pPr>
        <w:spacing w:line="240" w:lineRule="auto"/>
        <w:ind w:left="720" w:firstLine="0"/>
        <w:rPr>
          <w:b/>
          <w:iCs/>
          <w:sz w:val="22"/>
          <w:szCs w:val="22"/>
        </w:rPr>
      </w:pPr>
      <w:bookmarkStart w:id="369" w:name="_Ref340558896"/>
      <w:bookmarkStart w:id="370" w:name="_Ref299923423"/>
      <w:bookmarkStart w:id="371" w:name="_Ref243065993"/>
      <w:bookmarkStart w:id="372" w:name="_Ref223203475"/>
      <w:bookmarkStart w:id="373" w:name="_Ref221794554"/>
    </w:p>
    <w:bookmarkEnd w:id="369"/>
    <w:bookmarkEnd w:id="370"/>
    <w:bookmarkEnd w:id="371"/>
    <w:bookmarkEnd w:id="372"/>
    <w:bookmarkEnd w:id="373"/>
    <w:p w:rsidR="007D46D1" w:rsidRPr="001E249B" w:rsidRDefault="007D46D1" w:rsidP="007D46D1">
      <w:pPr>
        <w:widowControl w:val="0"/>
        <w:spacing w:line="322" w:lineRule="exact"/>
        <w:ind w:right="20"/>
        <w:rPr>
          <w:b/>
          <w:color w:val="000000"/>
          <w:sz w:val="22"/>
          <w:szCs w:val="22"/>
        </w:rPr>
      </w:pPr>
      <w:r w:rsidRPr="001E249B">
        <w:rPr>
          <w:b/>
          <w:color w:val="000000"/>
          <w:sz w:val="22"/>
          <w:szCs w:val="22"/>
        </w:rPr>
        <w:t xml:space="preserve">Перечень используемых </w:t>
      </w:r>
      <w:r w:rsidR="00755BEE">
        <w:rPr>
          <w:b/>
          <w:color w:val="000000"/>
          <w:sz w:val="22"/>
          <w:szCs w:val="22"/>
        </w:rPr>
        <w:t>исполнителем</w:t>
      </w:r>
      <w:r w:rsidRPr="001E249B">
        <w:rPr>
          <w:b/>
          <w:color w:val="000000"/>
          <w:sz w:val="22"/>
          <w:szCs w:val="22"/>
        </w:rPr>
        <w:t xml:space="preserve"> материалов и оборудования (</w:t>
      </w:r>
      <w:r w:rsidRPr="001E249B">
        <w:rPr>
          <w:b/>
          <w:i/>
          <w:color w:val="000000"/>
          <w:sz w:val="22"/>
          <w:szCs w:val="22"/>
        </w:rPr>
        <w:t>заполняется при необходимости</w:t>
      </w:r>
      <w:r w:rsidRPr="001E249B">
        <w:rPr>
          <w:b/>
          <w:color w:val="000000"/>
          <w:sz w:val="22"/>
          <w:szCs w:val="22"/>
        </w:rPr>
        <w:t>)</w:t>
      </w:r>
    </w:p>
    <w:tbl>
      <w:tblPr>
        <w:tblW w:w="5000" w:type="pct"/>
        <w:tblLook w:val="04A0" w:firstRow="1" w:lastRow="0" w:firstColumn="1" w:lastColumn="0" w:noHBand="0" w:noVBand="1"/>
      </w:tblPr>
      <w:tblGrid>
        <w:gridCol w:w="561"/>
        <w:gridCol w:w="4307"/>
        <w:gridCol w:w="2716"/>
        <w:gridCol w:w="2695"/>
      </w:tblGrid>
      <w:tr w:rsidR="007D46D1" w:rsidRPr="00CC75E1" w:rsidTr="00A93306">
        <w:trPr>
          <w:trHeight w:val="304"/>
        </w:trPr>
        <w:tc>
          <w:tcPr>
            <w:tcW w:w="27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46D1" w:rsidRPr="00CC75E1" w:rsidRDefault="007D46D1" w:rsidP="00A93306">
            <w:pPr>
              <w:spacing w:line="240" w:lineRule="auto"/>
              <w:ind w:firstLine="0"/>
              <w:jc w:val="center"/>
              <w:rPr>
                <w:bCs/>
                <w:sz w:val="22"/>
                <w:szCs w:val="22"/>
              </w:rPr>
            </w:pPr>
            <w:r w:rsidRPr="00CC75E1">
              <w:rPr>
                <w:bCs/>
                <w:sz w:val="22"/>
                <w:szCs w:val="22"/>
              </w:rPr>
              <w:t xml:space="preserve">№ </w:t>
            </w:r>
            <w:proofErr w:type="gramStart"/>
            <w:r w:rsidRPr="00CC75E1">
              <w:rPr>
                <w:bCs/>
                <w:sz w:val="22"/>
                <w:szCs w:val="22"/>
              </w:rPr>
              <w:t>п</w:t>
            </w:r>
            <w:proofErr w:type="gramEnd"/>
            <w:r w:rsidRPr="00CC75E1">
              <w:rPr>
                <w:bCs/>
                <w:sz w:val="22"/>
                <w:szCs w:val="22"/>
              </w:rPr>
              <w:t>/п</w:t>
            </w:r>
          </w:p>
        </w:tc>
        <w:tc>
          <w:tcPr>
            <w:tcW w:w="209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46D1" w:rsidRPr="00CC75E1" w:rsidRDefault="007D46D1" w:rsidP="00A93306">
            <w:pPr>
              <w:spacing w:line="240" w:lineRule="auto"/>
              <w:ind w:firstLine="0"/>
              <w:jc w:val="center"/>
              <w:rPr>
                <w:bCs/>
                <w:sz w:val="22"/>
                <w:szCs w:val="22"/>
              </w:rPr>
            </w:pPr>
            <w:r w:rsidRPr="00CC75E1">
              <w:rPr>
                <w:bCs/>
                <w:sz w:val="22"/>
                <w:szCs w:val="22"/>
              </w:rPr>
              <w:t>Перечень материалов и оборудования</w:t>
            </w:r>
          </w:p>
        </w:tc>
        <w:tc>
          <w:tcPr>
            <w:tcW w:w="1321"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D46D1" w:rsidRPr="00CC75E1" w:rsidRDefault="007D46D1" w:rsidP="00A93306">
            <w:pPr>
              <w:spacing w:line="240" w:lineRule="auto"/>
              <w:ind w:firstLine="0"/>
              <w:jc w:val="center"/>
              <w:rPr>
                <w:bCs/>
                <w:sz w:val="22"/>
                <w:szCs w:val="22"/>
              </w:rPr>
            </w:pPr>
            <w:r w:rsidRPr="00CC75E1">
              <w:rPr>
                <w:bCs/>
                <w:sz w:val="22"/>
                <w:szCs w:val="22"/>
              </w:rPr>
              <w:t>Единица измерения</w:t>
            </w:r>
          </w:p>
        </w:tc>
        <w:tc>
          <w:tcPr>
            <w:tcW w:w="1311"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D46D1" w:rsidRPr="00CC75E1" w:rsidRDefault="007D46D1" w:rsidP="00A93306">
            <w:pPr>
              <w:spacing w:line="240" w:lineRule="auto"/>
              <w:ind w:firstLine="0"/>
              <w:jc w:val="center"/>
              <w:rPr>
                <w:bCs/>
                <w:sz w:val="22"/>
                <w:szCs w:val="22"/>
              </w:rPr>
            </w:pPr>
            <w:r w:rsidRPr="00CC75E1">
              <w:rPr>
                <w:bCs/>
                <w:sz w:val="22"/>
                <w:szCs w:val="22"/>
              </w:rPr>
              <w:t>Количество</w:t>
            </w:r>
          </w:p>
        </w:tc>
      </w:tr>
      <w:tr w:rsidR="007D46D1" w:rsidRPr="00CC75E1" w:rsidTr="00A93306">
        <w:trPr>
          <w:trHeight w:val="480"/>
        </w:trPr>
        <w:tc>
          <w:tcPr>
            <w:tcW w:w="273" w:type="pct"/>
            <w:vMerge/>
            <w:tcBorders>
              <w:top w:val="single" w:sz="4" w:space="0" w:color="auto"/>
              <w:left w:val="single" w:sz="4" w:space="0" w:color="auto"/>
              <w:bottom w:val="single" w:sz="4" w:space="0" w:color="000000"/>
              <w:right w:val="single" w:sz="4" w:space="0" w:color="auto"/>
            </w:tcBorders>
            <w:vAlign w:val="center"/>
            <w:hideMark/>
          </w:tcPr>
          <w:p w:rsidR="007D46D1" w:rsidRPr="00CC75E1" w:rsidRDefault="007D46D1" w:rsidP="00A93306">
            <w:pPr>
              <w:spacing w:line="240" w:lineRule="auto"/>
              <w:ind w:firstLine="0"/>
              <w:rPr>
                <w:bCs/>
                <w:sz w:val="22"/>
                <w:szCs w:val="22"/>
              </w:rPr>
            </w:pPr>
          </w:p>
        </w:tc>
        <w:tc>
          <w:tcPr>
            <w:tcW w:w="2095" w:type="pct"/>
            <w:vMerge/>
            <w:tcBorders>
              <w:top w:val="single" w:sz="4" w:space="0" w:color="auto"/>
              <w:left w:val="single" w:sz="4" w:space="0" w:color="auto"/>
              <w:bottom w:val="single" w:sz="4" w:space="0" w:color="000000"/>
              <w:right w:val="single" w:sz="4" w:space="0" w:color="auto"/>
            </w:tcBorders>
            <w:vAlign w:val="center"/>
            <w:hideMark/>
          </w:tcPr>
          <w:p w:rsidR="007D46D1" w:rsidRPr="00CC75E1" w:rsidRDefault="007D46D1" w:rsidP="00A93306">
            <w:pPr>
              <w:spacing w:line="240" w:lineRule="auto"/>
              <w:ind w:firstLine="0"/>
              <w:rPr>
                <w:bCs/>
                <w:sz w:val="22"/>
                <w:szCs w:val="22"/>
              </w:rPr>
            </w:pPr>
          </w:p>
        </w:tc>
        <w:tc>
          <w:tcPr>
            <w:tcW w:w="1321" w:type="pct"/>
            <w:vMerge/>
            <w:tcBorders>
              <w:top w:val="single" w:sz="4" w:space="0" w:color="auto"/>
              <w:left w:val="single" w:sz="4" w:space="0" w:color="auto"/>
              <w:bottom w:val="single" w:sz="4" w:space="0" w:color="000000"/>
              <w:right w:val="single" w:sz="4" w:space="0" w:color="000000"/>
            </w:tcBorders>
            <w:vAlign w:val="center"/>
            <w:hideMark/>
          </w:tcPr>
          <w:p w:rsidR="007D46D1" w:rsidRPr="00CC75E1" w:rsidRDefault="007D46D1" w:rsidP="00A93306">
            <w:pPr>
              <w:spacing w:line="240" w:lineRule="auto"/>
              <w:ind w:firstLine="0"/>
              <w:rPr>
                <w:bCs/>
                <w:sz w:val="22"/>
                <w:szCs w:val="22"/>
              </w:rPr>
            </w:pPr>
          </w:p>
        </w:tc>
        <w:tc>
          <w:tcPr>
            <w:tcW w:w="1311" w:type="pct"/>
            <w:vMerge/>
            <w:tcBorders>
              <w:top w:val="single" w:sz="4" w:space="0" w:color="auto"/>
              <w:left w:val="single" w:sz="4" w:space="0" w:color="auto"/>
              <w:bottom w:val="single" w:sz="4" w:space="0" w:color="000000"/>
              <w:right w:val="single" w:sz="4" w:space="0" w:color="000000"/>
            </w:tcBorders>
            <w:vAlign w:val="center"/>
            <w:hideMark/>
          </w:tcPr>
          <w:p w:rsidR="007D46D1" w:rsidRPr="00CC75E1" w:rsidRDefault="007D46D1" w:rsidP="00A93306">
            <w:pPr>
              <w:spacing w:line="240" w:lineRule="auto"/>
              <w:ind w:firstLine="0"/>
              <w:rPr>
                <w:bCs/>
                <w:sz w:val="22"/>
                <w:szCs w:val="22"/>
              </w:rPr>
            </w:pPr>
          </w:p>
        </w:tc>
      </w:tr>
      <w:tr w:rsidR="007D46D1" w:rsidRPr="00CC75E1" w:rsidTr="00A93306">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7D46D1" w:rsidRPr="00CC75E1" w:rsidRDefault="007D46D1" w:rsidP="00A93306">
            <w:pPr>
              <w:spacing w:line="240" w:lineRule="auto"/>
              <w:ind w:firstLine="0"/>
              <w:jc w:val="center"/>
              <w:rPr>
                <w:sz w:val="22"/>
                <w:szCs w:val="22"/>
              </w:rPr>
            </w:pPr>
            <w:r w:rsidRPr="00CC75E1">
              <w:rPr>
                <w:sz w:val="22"/>
                <w:szCs w:val="22"/>
              </w:rPr>
              <w:t>1</w:t>
            </w:r>
          </w:p>
        </w:tc>
        <w:tc>
          <w:tcPr>
            <w:tcW w:w="2095" w:type="pct"/>
            <w:tcBorders>
              <w:top w:val="nil"/>
              <w:left w:val="nil"/>
              <w:bottom w:val="single" w:sz="4" w:space="0" w:color="auto"/>
              <w:right w:val="single" w:sz="4" w:space="0" w:color="auto"/>
            </w:tcBorders>
            <w:shd w:val="clear" w:color="auto" w:fill="auto"/>
            <w:vAlign w:val="center"/>
            <w:hideMark/>
          </w:tcPr>
          <w:p w:rsidR="007D46D1" w:rsidRPr="00CC75E1" w:rsidRDefault="007D46D1" w:rsidP="00A93306">
            <w:pPr>
              <w:spacing w:line="240" w:lineRule="auto"/>
              <w:ind w:firstLine="0"/>
              <w:rPr>
                <w:sz w:val="22"/>
                <w:szCs w:val="22"/>
              </w:rPr>
            </w:pPr>
            <w:r w:rsidRPr="00CC75E1">
              <w:rPr>
                <w:sz w:val="22"/>
                <w:szCs w:val="22"/>
              </w:rPr>
              <w:t> </w:t>
            </w:r>
          </w:p>
        </w:tc>
        <w:tc>
          <w:tcPr>
            <w:tcW w:w="1321" w:type="pct"/>
            <w:tcBorders>
              <w:top w:val="single" w:sz="4" w:space="0" w:color="auto"/>
              <w:left w:val="nil"/>
              <w:bottom w:val="single" w:sz="4" w:space="0" w:color="auto"/>
              <w:right w:val="single" w:sz="4" w:space="0" w:color="000000"/>
            </w:tcBorders>
            <w:shd w:val="clear" w:color="000000" w:fill="FFFFFF"/>
            <w:vAlign w:val="center"/>
            <w:hideMark/>
          </w:tcPr>
          <w:p w:rsidR="007D46D1" w:rsidRPr="00CC75E1" w:rsidRDefault="007D46D1" w:rsidP="00A93306">
            <w:pPr>
              <w:spacing w:line="240" w:lineRule="auto"/>
              <w:ind w:firstLine="0"/>
              <w:jc w:val="center"/>
            </w:pPr>
            <w:r w:rsidRPr="00CC75E1">
              <w:t> </w:t>
            </w:r>
          </w:p>
        </w:tc>
        <w:tc>
          <w:tcPr>
            <w:tcW w:w="1311" w:type="pct"/>
            <w:tcBorders>
              <w:top w:val="single" w:sz="4" w:space="0" w:color="auto"/>
              <w:left w:val="nil"/>
              <w:bottom w:val="single" w:sz="4" w:space="0" w:color="auto"/>
              <w:right w:val="single" w:sz="4" w:space="0" w:color="000000"/>
            </w:tcBorders>
            <w:shd w:val="clear" w:color="000000" w:fill="FFFFFF"/>
            <w:vAlign w:val="center"/>
            <w:hideMark/>
          </w:tcPr>
          <w:p w:rsidR="007D46D1" w:rsidRPr="00CC75E1" w:rsidRDefault="007D46D1" w:rsidP="00A93306">
            <w:pPr>
              <w:spacing w:line="240" w:lineRule="auto"/>
              <w:ind w:firstLine="0"/>
              <w:jc w:val="center"/>
            </w:pPr>
            <w:r w:rsidRPr="00CC75E1">
              <w:t> </w:t>
            </w:r>
          </w:p>
        </w:tc>
      </w:tr>
      <w:tr w:rsidR="007D46D1" w:rsidRPr="00CC75E1" w:rsidTr="00A93306">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7D46D1" w:rsidRPr="00CC75E1" w:rsidRDefault="007D46D1" w:rsidP="00A93306">
            <w:pPr>
              <w:spacing w:line="240" w:lineRule="auto"/>
              <w:ind w:firstLine="0"/>
              <w:jc w:val="center"/>
              <w:rPr>
                <w:sz w:val="22"/>
                <w:szCs w:val="22"/>
              </w:rPr>
            </w:pPr>
            <w:r w:rsidRPr="00CC75E1">
              <w:rPr>
                <w:sz w:val="22"/>
                <w:szCs w:val="22"/>
              </w:rPr>
              <w:t>2</w:t>
            </w:r>
          </w:p>
        </w:tc>
        <w:tc>
          <w:tcPr>
            <w:tcW w:w="2095" w:type="pct"/>
            <w:tcBorders>
              <w:top w:val="nil"/>
              <w:left w:val="nil"/>
              <w:bottom w:val="single" w:sz="4" w:space="0" w:color="auto"/>
              <w:right w:val="single" w:sz="4" w:space="0" w:color="auto"/>
            </w:tcBorders>
            <w:shd w:val="clear" w:color="auto" w:fill="auto"/>
            <w:vAlign w:val="center"/>
            <w:hideMark/>
          </w:tcPr>
          <w:p w:rsidR="007D46D1" w:rsidRPr="00CC75E1" w:rsidRDefault="007D46D1" w:rsidP="00A93306">
            <w:pPr>
              <w:spacing w:line="240" w:lineRule="auto"/>
              <w:ind w:firstLine="0"/>
              <w:rPr>
                <w:sz w:val="22"/>
                <w:szCs w:val="22"/>
              </w:rPr>
            </w:pPr>
            <w:r w:rsidRPr="00CC75E1">
              <w:rPr>
                <w:sz w:val="22"/>
                <w:szCs w:val="22"/>
              </w:rPr>
              <w:t> </w:t>
            </w:r>
          </w:p>
        </w:tc>
        <w:tc>
          <w:tcPr>
            <w:tcW w:w="1321" w:type="pct"/>
            <w:tcBorders>
              <w:top w:val="single" w:sz="4" w:space="0" w:color="auto"/>
              <w:left w:val="nil"/>
              <w:bottom w:val="single" w:sz="4" w:space="0" w:color="auto"/>
              <w:right w:val="single" w:sz="4" w:space="0" w:color="000000"/>
            </w:tcBorders>
            <w:shd w:val="clear" w:color="000000" w:fill="FFFFFF"/>
            <w:vAlign w:val="center"/>
            <w:hideMark/>
          </w:tcPr>
          <w:p w:rsidR="007D46D1" w:rsidRPr="00CC75E1" w:rsidRDefault="007D46D1" w:rsidP="00A93306">
            <w:pPr>
              <w:spacing w:line="240" w:lineRule="auto"/>
              <w:ind w:firstLine="0"/>
              <w:jc w:val="center"/>
            </w:pPr>
            <w:r w:rsidRPr="00CC75E1">
              <w:t> </w:t>
            </w:r>
          </w:p>
        </w:tc>
        <w:tc>
          <w:tcPr>
            <w:tcW w:w="1311" w:type="pct"/>
            <w:tcBorders>
              <w:top w:val="single" w:sz="4" w:space="0" w:color="auto"/>
              <w:left w:val="nil"/>
              <w:bottom w:val="single" w:sz="4" w:space="0" w:color="auto"/>
              <w:right w:val="single" w:sz="4" w:space="0" w:color="000000"/>
            </w:tcBorders>
            <w:shd w:val="clear" w:color="000000" w:fill="FFFFFF"/>
            <w:vAlign w:val="center"/>
            <w:hideMark/>
          </w:tcPr>
          <w:p w:rsidR="007D46D1" w:rsidRPr="00CC75E1" w:rsidRDefault="007D46D1" w:rsidP="00A93306">
            <w:pPr>
              <w:spacing w:line="240" w:lineRule="auto"/>
              <w:ind w:firstLine="0"/>
              <w:jc w:val="center"/>
            </w:pPr>
            <w:r w:rsidRPr="00CC75E1">
              <w:t> </w:t>
            </w:r>
          </w:p>
        </w:tc>
      </w:tr>
      <w:tr w:rsidR="007D46D1" w:rsidRPr="00CC75E1" w:rsidTr="00A93306">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7D46D1" w:rsidRPr="00CC75E1" w:rsidRDefault="007D46D1" w:rsidP="00A93306">
            <w:pPr>
              <w:spacing w:line="240" w:lineRule="auto"/>
              <w:ind w:firstLine="0"/>
              <w:jc w:val="center"/>
              <w:rPr>
                <w:sz w:val="22"/>
                <w:szCs w:val="22"/>
              </w:rPr>
            </w:pPr>
            <w:r w:rsidRPr="00CC75E1">
              <w:rPr>
                <w:sz w:val="22"/>
                <w:szCs w:val="22"/>
              </w:rPr>
              <w:t>3</w:t>
            </w:r>
          </w:p>
        </w:tc>
        <w:tc>
          <w:tcPr>
            <w:tcW w:w="2095" w:type="pct"/>
            <w:tcBorders>
              <w:top w:val="nil"/>
              <w:left w:val="nil"/>
              <w:bottom w:val="single" w:sz="4" w:space="0" w:color="auto"/>
              <w:right w:val="single" w:sz="4" w:space="0" w:color="auto"/>
            </w:tcBorders>
            <w:shd w:val="clear" w:color="auto" w:fill="auto"/>
            <w:vAlign w:val="center"/>
            <w:hideMark/>
          </w:tcPr>
          <w:p w:rsidR="007D46D1" w:rsidRPr="00CC75E1" w:rsidRDefault="007D46D1" w:rsidP="00A93306">
            <w:pPr>
              <w:spacing w:line="240" w:lineRule="auto"/>
              <w:ind w:firstLine="0"/>
              <w:rPr>
                <w:sz w:val="22"/>
                <w:szCs w:val="22"/>
              </w:rPr>
            </w:pPr>
            <w:r w:rsidRPr="00CC75E1">
              <w:rPr>
                <w:sz w:val="22"/>
                <w:szCs w:val="22"/>
              </w:rPr>
              <w:t> </w:t>
            </w:r>
          </w:p>
        </w:tc>
        <w:tc>
          <w:tcPr>
            <w:tcW w:w="1321" w:type="pct"/>
            <w:tcBorders>
              <w:top w:val="single" w:sz="4" w:space="0" w:color="auto"/>
              <w:left w:val="nil"/>
              <w:bottom w:val="single" w:sz="4" w:space="0" w:color="auto"/>
              <w:right w:val="single" w:sz="4" w:space="0" w:color="000000"/>
            </w:tcBorders>
            <w:shd w:val="clear" w:color="000000" w:fill="FFFFFF"/>
            <w:vAlign w:val="center"/>
            <w:hideMark/>
          </w:tcPr>
          <w:p w:rsidR="007D46D1" w:rsidRPr="00CC75E1" w:rsidRDefault="007D46D1" w:rsidP="00A93306">
            <w:pPr>
              <w:spacing w:line="240" w:lineRule="auto"/>
              <w:ind w:firstLine="0"/>
              <w:jc w:val="center"/>
            </w:pPr>
            <w:r w:rsidRPr="00CC75E1">
              <w:t> </w:t>
            </w:r>
          </w:p>
        </w:tc>
        <w:tc>
          <w:tcPr>
            <w:tcW w:w="1311" w:type="pct"/>
            <w:tcBorders>
              <w:top w:val="single" w:sz="4" w:space="0" w:color="auto"/>
              <w:left w:val="nil"/>
              <w:bottom w:val="single" w:sz="4" w:space="0" w:color="auto"/>
              <w:right w:val="single" w:sz="4" w:space="0" w:color="000000"/>
            </w:tcBorders>
            <w:shd w:val="clear" w:color="000000" w:fill="FFFFFF"/>
            <w:vAlign w:val="center"/>
            <w:hideMark/>
          </w:tcPr>
          <w:p w:rsidR="007D46D1" w:rsidRPr="00CC75E1" w:rsidRDefault="007D46D1" w:rsidP="00A93306">
            <w:pPr>
              <w:spacing w:line="240" w:lineRule="auto"/>
              <w:ind w:firstLine="0"/>
              <w:jc w:val="center"/>
            </w:pPr>
            <w:r w:rsidRPr="00CC75E1">
              <w:t> </w:t>
            </w:r>
          </w:p>
        </w:tc>
      </w:tr>
    </w:tbl>
    <w:p w:rsidR="007D46D1" w:rsidRPr="008C4A0C" w:rsidRDefault="007D46D1" w:rsidP="007D46D1">
      <w:pPr>
        <w:rPr>
          <w:sz w:val="22"/>
          <w:szCs w:val="22"/>
        </w:rPr>
      </w:pPr>
    </w:p>
    <w:p w:rsidR="007D46D1" w:rsidRPr="008C4A0C" w:rsidRDefault="007D46D1" w:rsidP="007D46D1">
      <w:pPr>
        <w:rPr>
          <w:sz w:val="22"/>
          <w:szCs w:val="22"/>
        </w:rPr>
      </w:pPr>
    </w:p>
    <w:p w:rsidR="007D46D1" w:rsidRPr="00912786" w:rsidRDefault="007D46D1" w:rsidP="007D46D1">
      <w:pPr>
        <w:spacing w:line="240" w:lineRule="auto"/>
        <w:ind w:firstLine="0"/>
        <w:rPr>
          <w:sz w:val="22"/>
          <w:szCs w:val="22"/>
        </w:rPr>
      </w:pPr>
      <w:r w:rsidRPr="00912786">
        <w:rPr>
          <w:sz w:val="22"/>
          <w:szCs w:val="22"/>
        </w:rPr>
        <w:t xml:space="preserve">Полноту и правильность всех </w:t>
      </w:r>
      <w:proofErr w:type="spellStart"/>
      <w:r w:rsidRPr="00912786">
        <w:rPr>
          <w:sz w:val="22"/>
          <w:szCs w:val="22"/>
        </w:rPr>
        <w:t>вышеприведенных</w:t>
      </w:r>
      <w:proofErr w:type="spellEnd"/>
      <w:r w:rsidRPr="00912786">
        <w:rPr>
          <w:sz w:val="22"/>
          <w:szCs w:val="22"/>
        </w:rPr>
        <w:t xml:space="preserve"> данных подтверждаю,</w:t>
      </w:r>
    </w:p>
    <w:p w:rsidR="007D46D1" w:rsidRPr="00263410" w:rsidRDefault="007D46D1" w:rsidP="007D46D1">
      <w:pPr>
        <w:spacing w:line="240" w:lineRule="auto"/>
        <w:ind w:firstLine="0"/>
        <w:rPr>
          <w:sz w:val="22"/>
          <w:szCs w:val="22"/>
        </w:rPr>
      </w:pPr>
    </w:p>
    <w:p w:rsidR="007D46D1" w:rsidRDefault="007D46D1" w:rsidP="007D46D1">
      <w:pPr>
        <w:spacing w:line="240" w:lineRule="auto"/>
        <w:ind w:firstLine="0"/>
        <w:rPr>
          <w:sz w:val="22"/>
          <w:szCs w:val="22"/>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7D46D1" w:rsidTr="00A93306">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7D46D1" w:rsidRDefault="007D46D1" w:rsidP="00A93306">
            <w:pPr>
              <w:widowControl w:val="0"/>
              <w:spacing w:line="240" w:lineRule="auto"/>
              <w:ind w:left="-94" w:firstLine="0"/>
              <w:rPr>
                <w:sz w:val="22"/>
                <w:szCs w:val="22"/>
              </w:rPr>
            </w:pPr>
            <w:r>
              <w:rPr>
                <w:sz w:val="22"/>
                <w:szCs w:val="22"/>
              </w:rPr>
              <w:t>___________________________________/</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7D46D1" w:rsidRDefault="007D46D1" w:rsidP="00A93306">
            <w:pPr>
              <w:widowControl w:val="0"/>
              <w:spacing w:line="240" w:lineRule="auto"/>
              <w:ind w:firstLine="0"/>
              <w:jc w:val="center"/>
              <w:rPr>
                <w:sz w:val="22"/>
                <w:szCs w:val="22"/>
              </w:rPr>
            </w:pPr>
            <w:r>
              <w:rPr>
                <w:sz w:val="22"/>
                <w:szCs w:val="22"/>
              </w:rPr>
              <w:t>_____________/</w:t>
            </w:r>
          </w:p>
        </w:tc>
        <w:tc>
          <w:tcPr>
            <w:tcW w:w="2495" w:type="dxa"/>
            <w:tcBorders>
              <w:top w:val="single" w:sz="4" w:space="0" w:color="FFFFFF"/>
              <w:left w:val="single" w:sz="4" w:space="0" w:color="FFFFFF"/>
              <w:bottom w:val="single" w:sz="4" w:space="0" w:color="FFFFFF"/>
              <w:right w:val="single" w:sz="4" w:space="0" w:color="FFFFFF"/>
            </w:tcBorders>
            <w:vAlign w:val="bottom"/>
            <w:hideMark/>
          </w:tcPr>
          <w:p w:rsidR="007D46D1" w:rsidRDefault="007D46D1" w:rsidP="00A93306">
            <w:pPr>
              <w:widowControl w:val="0"/>
              <w:spacing w:line="240" w:lineRule="auto"/>
              <w:ind w:firstLine="0"/>
              <w:jc w:val="left"/>
              <w:rPr>
                <w:sz w:val="22"/>
                <w:szCs w:val="22"/>
              </w:rPr>
            </w:pPr>
            <w:r>
              <w:rPr>
                <w:sz w:val="22"/>
                <w:szCs w:val="22"/>
              </w:rPr>
              <w:t>________________</w:t>
            </w:r>
          </w:p>
        </w:tc>
      </w:tr>
      <w:tr w:rsidR="007D46D1" w:rsidTr="00A93306">
        <w:trPr>
          <w:trHeight w:val="413"/>
        </w:trPr>
        <w:tc>
          <w:tcPr>
            <w:tcW w:w="5176" w:type="dxa"/>
            <w:tcBorders>
              <w:top w:val="single" w:sz="4" w:space="0" w:color="FFFFFF"/>
              <w:left w:val="single" w:sz="4" w:space="0" w:color="FFFFFF"/>
              <w:bottom w:val="single" w:sz="4" w:space="0" w:color="FFFFFF"/>
              <w:right w:val="single" w:sz="4" w:space="0" w:color="FFFFFF"/>
            </w:tcBorders>
            <w:hideMark/>
          </w:tcPr>
          <w:p w:rsidR="007D46D1" w:rsidRDefault="007D46D1" w:rsidP="00A93306">
            <w:pPr>
              <w:widowControl w:val="0"/>
              <w:spacing w:line="240" w:lineRule="auto"/>
              <w:ind w:left="-94" w:firstLine="0"/>
              <w:jc w:val="center"/>
              <w:rPr>
                <w:i/>
                <w:sz w:val="22"/>
                <w:szCs w:val="22"/>
              </w:rPr>
            </w:pPr>
            <w:r>
              <w:rPr>
                <w:i/>
                <w:sz w:val="22"/>
                <w:szCs w:val="22"/>
              </w:rPr>
              <w:t>(полное наименование должности руководителя организации)</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7D46D1" w:rsidRDefault="007D46D1" w:rsidP="00A93306">
            <w:pPr>
              <w:widowControl w:val="0"/>
              <w:spacing w:line="240" w:lineRule="auto"/>
              <w:ind w:firstLine="0"/>
              <w:jc w:val="center"/>
              <w:rPr>
                <w:i/>
                <w:sz w:val="22"/>
                <w:szCs w:val="22"/>
              </w:rPr>
            </w:pPr>
            <w:r>
              <w:rPr>
                <w:i/>
                <w:sz w:val="22"/>
                <w:szCs w:val="22"/>
              </w:rPr>
              <w:t>(подпись)</w:t>
            </w:r>
          </w:p>
          <w:p w:rsidR="007D46D1" w:rsidRDefault="007D46D1" w:rsidP="00A93306">
            <w:pPr>
              <w:widowControl w:val="0"/>
              <w:spacing w:line="240" w:lineRule="auto"/>
              <w:ind w:firstLine="0"/>
              <w:jc w:val="center"/>
              <w:rPr>
                <w:sz w:val="22"/>
                <w:szCs w:val="22"/>
              </w:rPr>
            </w:pPr>
            <w:proofErr w:type="spellStart"/>
            <w:r>
              <w:rPr>
                <w:sz w:val="22"/>
                <w:szCs w:val="22"/>
              </w:rPr>
              <w:t>м.п</w:t>
            </w:r>
            <w:proofErr w:type="spellEnd"/>
            <w:r>
              <w:rPr>
                <w:sz w:val="22"/>
                <w:szCs w:val="22"/>
              </w:rPr>
              <w:t>.</w:t>
            </w:r>
          </w:p>
        </w:tc>
        <w:tc>
          <w:tcPr>
            <w:tcW w:w="2495" w:type="dxa"/>
            <w:tcBorders>
              <w:top w:val="single" w:sz="4" w:space="0" w:color="FFFFFF"/>
              <w:left w:val="single" w:sz="4" w:space="0" w:color="FFFFFF"/>
              <w:bottom w:val="single" w:sz="4" w:space="0" w:color="FFFFFF"/>
              <w:right w:val="single" w:sz="4" w:space="0" w:color="FFFFFF"/>
            </w:tcBorders>
            <w:hideMark/>
          </w:tcPr>
          <w:p w:rsidR="007D46D1" w:rsidRDefault="007D46D1" w:rsidP="00A93306">
            <w:pPr>
              <w:widowControl w:val="0"/>
              <w:spacing w:line="240" w:lineRule="auto"/>
              <w:ind w:firstLine="0"/>
              <w:jc w:val="center"/>
              <w:rPr>
                <w:i/>
                <w:sz w:val="22"/>
                <w:szCs w:val="22"/>
              </w:rPr>
            </w:pPr>
            <w:r>
              <w:rPr>
                <w:i/>
                <w:sz w:val="22"/>
                <w:szCs w:val="22"/>
              </w:rPr>
              <w:t>(Фамилия и инициалы)</w:t>
            </w:r>
          </w:p>
        </w:tc>
      </w:tr>
    </w:tbl>
    <w:p w:rsidR="007D46D1" w:rsidRDefault="007D46D1" w:rsidP="007D46D1">
      <w:pPr>
        <w:widowControl w:val="0"/>
        <w:spacing w:before="240" w:line="240" w:lineRule="auto"/>
        <w:ind w:firstLine="0"/>
        <w:jc w:val="left"/>
        <w:rPr>
          <w:spacing w:val="-20"/>
          <w:sz w:val="22"/>
          <w:szCs w:val="22"/>
        </w:rPr>
      </w:pPr>
      <w:r>
        <w:rPr>
          <w:b/>
          <w:sz w:val="22"/>
          <w:szCs w:val="22"/>
        </w:rPr>
        <w:t>Субподрядчики</w:t>
      </w:r>
      <w:r w:rsidR="00755BEE">
        <w:rPr>
          <w:b/>
          <w:sz w:val="22"/>
          <w:szCs w:val="22"/>
        </w:rPr>
        <w:t xml:space="preserve"> (соисполнители)</w:t>
      </w:r>
      <w:r>
        <w:rPr>
          <w:b/>
          <w:sz w:val="22"/>
          <w:szCs w:val="22"/>
        </w:rPr>
        <w:t>/:</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7D46D1" w:rsidTr="00A93306">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7D46D1" w:rsidRDefault="007D46D1" w:rsidP="00A93306">
            <w:pPr>
              <w:widowControl w:val="0"/>
              <w:spacing w:line="240" w:lineRule="auto"/>
              <w:ind w:left="-94" w:firstLine="0"/>
              <w:jc w:val="center"/>
              <w:rPr>
                <w:spacing w:val="-20"/>
                <w:sz w:val="22"/>
                <w:szCs w:val="22"/>
              </w:rPr>
            </w:pPr>
            <w:r>
              <w:rPr>
                <w:spacing w:val="-20"/>
                <w:sz w:val="22"/>
                <w:szCs w:val="22"/>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7D46D1" w:rsidRDefault="007D46D1" w:rsidP="00A93306">
            <w:pPr>
              <w:widowControl w:val="0"/>
              <w:spacing w:line="240" w:lineRule="auto"/>
              <w:ind w:firstLine="0"/>
              <w:jc w:val="center"/>
              <w:rPr>
                <w:spacing w:val="-20"/>
                <w:sz w:val="22"/>
                <w:szCs w:val="22"/>
              </w:rPr>
            </w:pPr>
            <w:r>
              <w:rPr>
                <w:spacing w:val="-20"/>
                <w:sz w:val="22"/>
                <w:szCs w:val="22"/>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7D46D1" w:rsidRDefault="007D46D1" w:rsidP="00A93306">
            <w:pPr>
              <w:widowControl w:val="0"/>
              <w:spacing w:line="240" w:lineRule="auto"/>
              <w:ind w:firstLine="0"/>
              <w:jc w:val="left"/>
              <w:rPr>
                <w:spacing w:val="-20"/>
                <w:sz w:val="22"/>
                <w:szCs w:val="22"/>
              </w:rPr>
            </w:pPr>
            <w:r>
              <w:rPr>
                <w:spacing w:val="-20"/>
                <w:sz w:val="22"/>
                <w:szCs w:val="22"/>
              </w:rPr>
              <w:t>_____________________</w:t>
            </w:r>
          </w:p>
        </w:tc>
      </w:tr>
      <w:tr w:rsidR="007D46D1" w:rsidTr="00A93306">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7D46D1" w:rsidRDefault="007D46D1" w:rsidP="00A93306">
            <w:pPr>
              <w:widowControl w:val="0"/>
              <w:spacing w:line="240" w:lineRule="auto"/>
              <w:ind w:left="-94" w:firstLine="0"/>
              <w:jc w:val="center"/>
              <w:rPr>
                <w:i/>
                <w:sz w:val="22"/>
                <w:szCs w:val="22"/>
              </w:rPr>
            </w:pPr>
            <w:r>
              <w:rPr>
                <w:i/>
                <w:sz w:val="22"/>
                <w:szCs w:val="22"/>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7D46D1" w:rsidRDefault="007D46D1" w:rsidP="00A93306">
            <w:pPr>
              <w:widowControl w:val="0"/>
              <w:spacing w:line="240" w:lineRule="auto"/>
              <w:ind w:firstLine="0"/>
              <w:jc w:val="center"/>
              <w:rPr>
                <w:i/>
                <w:sz w:val="22"/>
                <w:szCs w:val="22"/>
              </w:rPr>
            </w:pPr>
            <w:r>
              <w:rPr>
                <w:i/>
                <w:sz w:val="22"/>
                <w:szCs w:val="22"/>
              </w:rPr>
              <w:t>(подпись)</w:t>
            </w:r>
          </w:p>
          <w:p w:rsidR="007D46D1" w:rsidRDefault="007D46D1" w:rsidP="00A93306">
            <w:pPr>
              <w:widowControl w:val="0"/>
              <w:spacing w:line="240" w:lineRule="auto"/>
              <w:ind w:firstLine="0"/>
              <w:jc w:val="center"/>
              <w:rPr>
                <w:i/>
                <w:sz w:val="22"/>
                <w:szCs w:val="22"/>
              </w:rPr>
            </w:pPr>
            <w:proofErr w:type="spellStart"/>
            <w:r>
              <w:rPr>
                <w:i/>
                <w:sz w:val="22"/>
                <w:szCs w:val="22"/>
              </w:rPr>
              <w:t>м.п</w:t>
            </w:r>
            <w:proofErr w:type="spellEnd"/>
            <w:r>
              <w:rPr>
                <w:i/>
                <w:sz w:val="22"/>
                <w:szCs w:val="22"/>
              </w:rPr>
              <w:t>.</w:t>
            </w:r>
          </w:p>
        </w:tc>
        <w:tc>
          <w:tcPr>
            <w:tcW w:w="2898" w:type="dxa"/>
            <w:tcBorders>
              <w:top w:val="single" w:sz="4" w:space="0" w:color="FFFFFF"/>
              <w:left w:val="single" w:sz="4" w:space="0" w:color="FFFFFF"/>
              <w:bottom w:val="single" w:sz="4" w:space="0" w:color="FFFFFF"/>
              <w:right w:val="single" w:sz="4" w:space="0" w:color="FFFFFF"/>
            </w:tcBorders>
            <w:hideMark/>
          </w:tcPr>
          <w:p w:rsidR="007D46D1" w:rsidRDefault="007D46D1" w:rsidP="00A93306">
            <w:pPr>
              <w:widowControl w:val="0"/>
              <w:spacing w:line="240" w:lineRule="auto"/>
              <w:ind w:firstLine="0"/>
              <w:jc w:val="center"/>
              <w:rPr>
                <w:i/>
                <w:sz w:val="22"/>
                <w:szCs w:val="22"/>
              </w:rPr>
            </w:pPr>
            <w:r>
              <w:rPr>
                <w:i/>
                <w:sz w:val="22"/>
                <w:szCs w:val="22"/>
              </w:rPr>
              <w:t>(Фамилия и инициалы)</w:t>
            </w:r>
          </w:p>
        </w:tc>
      </w:tr>
    </w:tbl>
    <w:p w:rsidR="007D46D1" w:rsidRPr="00CF703C" w:rsidRDefault="007D46D1" w:rsidP="007D46D1">
      <w:pPr>
        <w:widowControl w:val="0"/>
        <w:pBdr>
          <w:bottom w:val="single" w:sz="12" w:space="1" w:color="auto"/>
        </w:pBdr>
        <w:spacing w:line="240" w:lineRule="auto"/>
        <w:ind w:firstLine="0"/>
        <w:jc w:val="center"/>
        <w:rPr>
          <w:b/>
        </w:rPr>
      </w:pPr>
    </w:p>
    <w:p w:rsidR="007D46D1" w:rsidRPr="004B5450" w:rsidRDefault="007D46D1" w:rsidP="007D46D1">
      <w:pPr>
        <w:widowControl w:val="0"/>
        <w:pBdr>
          <w:bottom w:val="single" w:sz="12" w:space="1" w:color="auto"/>
        </w:pBdr>
        <w:shd w:val="clear" w:color="auto" w:fill="C0C0C0"/>
        <w:spacing w:line="240" w:lineRule="auto"/>
        <w:ind w:firstLine="0"/>
        <w:jc w:val="center"/>
        <w:rPr>
          <w:b/>
          <w:sz w:val="22"/>
          <w:szCs w:val="22"/>
        </w:rPr>
      </w:pPr>
      <w:r w:rsidRPr="004B5450">
        <w:rPr>
          <w:b/>
          <w:sz w:val="22"/>
          <w:szCs w:val="22"/>
        </w:rPr>
        <w:t>конец формы</w:t>
      </w:r>
    </w:p>
    <w:p w:rsidR="007D46D1" w:rsidRPr="00CF703C" w:rsidRDefault="007D46D1" w:rsidP="007D46D1">
      <w:pPr>
        <w:spacing w:line="240" w:lineRule="auto"/>
        <w:ind w:firstLine="0"/>
        <w:jc w:val="left"/>
        <w:rPr>
          <w:sz w:val="2"/>
          <w:szCs w:val="2"/>
        </w:rPr>
      </w:pPr>
    </w:p>
    <w:p w:rsidR="007D46D1" w:rsidRDefault="007D46D1" w:rsidP="007D46D1">
      <w:pPr>
        <w:pageBreakBefore/>
        <w:widowControl w:val="0"/>
        <w:numPr>
          <w:ilvl w:val="2"/>
          <w:numId w:val="24"/>
        </w:numPr>
        <w:tabs>
          <w:tab w:val="left" w:pos="900"/>
        </w:tabs>
        <w:spacing w:after="120" w:line="240" w:lineRule="auto"/>
        <w:jc w:val="left"/>
        <w:outlineLvl w:val="2"/>
        <w:rPr>
          <w:b/>
          <w:bCs/>
          <w:iCs/>
          <w:sz w:val="22"/>
          <w:szCs w:val="22"/>
        </w:rPr>
        <w:sectPr w:rsidR="007D46D1" w:rsidSect="00A93306">
          <w:pgSz w:w="11906" w:h="16838" w:code="9"/>
          <w:pgMar w:top="1134" w:right="850" w:bottom="1134" w:left="993" w:header="680" w:footer="737" w:gutter="0"/>
          <w:cols w:space="708"/>
          <w:docGrid w:linePitch="381"/>
        </w:sectPr>
      </w:pPr>
      <w:bookmarkStart w:id="374" w:name="_Ref324604076"/>
      <w:bookmarkStart w:id="375" w:name="_Toc328638695"/>
      <w:bookmarkStart w:id="376" w:name="_Toc339884357"/>
    </w:p>
    <w:p w:rsidR="007D46D1" w:rsidRPr="00C94D76" w:rsidRDefault="007D46D1" w:rsidP="00755BEE">
      <w:pPr>
        <w:pStyle w:val="-32"/>
        <w:numPr>
          <w:ilvl w:val="2"/>
          <w:numId w:val="33"/>
        </w:numPr>
        <w:rPr>
          <w:sz w:val="22"/>
          <w:szCs w:val="22"/>
        </w:rPr>
      </w:pPr>
      <w:bookmarkStart w:id="377" w:name="_Toc359308212"/>
      <w:bookmarkStart w:id="378" w:name="_Toc368394850"/>
      <w:r w:rsidRPr="00C94D76">
        <w:rPr>
          <w:sz w:val="22"/>
          <w:szCs w:val="22"/>
        </w:rPr>
        <w:t xml:space="preserve">Инструкция по </w:t>
      </w:r>
      <w:bookmarkEnd w:id="374"/>
      <w:bookmarkEnd w:id="375"/>
      <w:bookmarkEnd w:id="376"/>
      <w:r w:rsidRPr="00C94D76">
        <w:rPr>
          <w:sz w:val="22"/>
          <w:szCs w:val="22"/>
        </w:rPr>
        <w:t>подготовке формы:</w:t>
      </w:r>
      <w:bookmarkEnd w:id="377"/>
      <w:bookmarkEnd w:id="378"/>
    </w:p>
    <w:p w:rsidR="007D46D1" w:rsidRDefault="007D46D1" w:rsidP="00042F8A">
      <w:pPr>
        <w:numPr>
          <w:ilvl w:val="3"/>
          <w:numId w:val="48"/>
        </w:numPr>
        <w:spacing w:before="120" w:line="240" w:lineRule="auto"/>
        <w:ind w:hanging="153"/>
        <w:rPr>
          <w:sz w:val="22"/>
          <w:szCs w:val="22"/>
        </w:rPr>
      </w:pPr>
      <w:r w:rsidRPr="009328FC">
        <w:rPr>
          <w:sz w:val="22"/>
          <w:szCs w:val="22"/>
        </w:rPr>
        <w:t>Участник указывает номер и дату письма о подаче оферты, приложением к которому является данное техническое предложение.</w:t>
      </w:r>
    </w:p>
    <w:p w:rsidR="007D46D1" w:rsidRDefault="007D46D1" w:rsidP="00042F8A">
      <w:pPr>
        <w:numPr>
          <w:ilvl w:val="3"/>
          <w:numId w:val="48"/>
        </w:numPr>
        <w:spacing w:before="120" w:line="240" w:lineRule="auto"/>
        <w:ind w:hanging="153"/>
        <w:rPr>
          <w:sz w:val="22"/>
          <w:szCs w:val="22"/>
        </w:rPr>
      </w:pPr>
      <w:r w:rsidRPr="009328FC">
        <w:rPr>
          <w:sz w:val="22"/>
          <w:szCs w:val="22"/>
        </w:rPr>
        <w:t>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7D46D1" w:rsidRDefault="007D46D1" w:rsidP="00042F8A">
      <w:pPr>
        <w:numPr>
          <w:ilvl w:val="3"/>
          <w:numId w:val="48"/>
        </w:numPr>
        <w:spacing w:before="120" w:line="240" w:lineRule="auto"/>
        <w:ind w:hanging="153"/>
        <w:rPr>
          <w:sz w:val="22"/>
          <w:szCs w:val="22"/>
        </w:rPr>
      </w:pPr>
      <w:r w:rsidRPr="00492401">
        <w:rPr>
          <w:sz w:val="22"/>
          <w:szCs w:val="22"/>
        </w:rPr>
        <w:t xml:space="preserve">В </w:t>
      </w:r>
      <w:r w:rsidRPr="00492401">
        <w:rPr>
          <w:bCs/>
          <w:sz w:val="22"/>
          <w:szCs w:val="22"/>
        </w:rPr>
        <w:t xml:space="preserve">сведениях о </w:t>
      </w:r>
      <w:r w:rsidRPr="00492401">
        <w:rPr>
          <w:sz w:val="22"/>
          <w:szCs w:val="22"/>
        </w:rPr>
        <w:t>субподрядчиках</w:t>
      </w:r>
      <w:r w:rsidR="00755BEE">
        <w:rPr>
          <w:sz w:val="22"/>
          <w:szCs w:val="22"/>
        </w:rPr>
        <w:t xml:space="preserve"> (соисполнителях)</w:t>
      </w:r>
      <w:r w:rsidRPr="00492401">
        <w:rPr>
          <w:bCs/>
          <w:sz w:val="22"/>
          <w:szCs w:val="22"/>
        </w:rPr>
        <w:t>, Участником</w:t>
      </w:r>
      <w:r w:rsidRPr="00492401">
        <w:rPr>
          <w:sz w:val="22"/>
          <w:szCs w:val="22"/>
        </w:rPr>
        <w:t xml:space="preserve"> должны быть указаны все субподря</w:t>
      </w:r>
      <w:r>
        <w:rPr>
          <w:sz w:val="22"/>
          <w:szCs w:val="22"/>
        </w:rPr>
        <w:t>дчики</w:t>
      </w:r>
      <w:r w:rsidR="00755BEE">
        <w:rPr>
          <w:sz w:val="22"/>
          <w:szCs w:val="22"/>
        </w:rPr>
        <w:t xml:space="preserve"> (соисполнители)</w:t>
      </w:r>
      <w:r>
        <w:rPr>
          <w:sz w:val="22"/>
          <w:szCs w:val="22"/>
        </w:rPr>
        <w:t>, привлекаемые к выполнению</w:t>
      </w:r>
      <w:r w:rsidRPr="00492401">
        <w:rPr>
          <w:sz w:val="22"/>
          <w:szCs w:val="22"/>
        </w:rPr>
        <w:t xml:space="preserve"> работ</w:t>
      </w:r>
      <w:r w:rsidR="00755BEE">
        <w:rPr>
          <w:sz w:val="22"/>
          <w:szCs w:val="22"/>
        </w:rPr>
        <w:t xml:space="preserve"> (оказанию услуг)</w:t>
      </w:r>
      <w:r w:rsidRPr="00492401">
        <w:rPr>
          <w:sz w:val="22"/>
          <w:szCs w:val="22"/>
        </w:rPr>
        <w:t>. Если Участник намеревается использовать субподрядчиков</w:t>
      </w:r>
      <w:r w:rsidR="00755BEE">
        <w:rPr>
          <w:sz w:val="22"/>
          <w:szCs w:val="22"/>
        </w:rPr>
        <w:t xml:space="preserve"> (соисполнителей)</w:t>
      </w:r>
      <w:r w:rsidRPr="00492401">
        <w:rPr>
          <w:sz w:val="22"/>
          <w:szCs w:val="22"/>
        </w:rPr>
        <w:t>, то в составе Заявки, к данной форме должны быть представлены документы по субподрядчикам</w:t>
      </w:r>
      <w:r w:rsidR="00755BEE">
        <w:rPr>
          <w:sz w:val="22"/>
          <w:szCs w:val="22"/>
        </w:rPr>
        <w:t xml:space="preserve"> (</w:t>
      </w:r>
      <w:r w:rsidRPr="00492401">
        <w:rPr>
          <w:sz w:val="22"/>
          <w:szCs w:val="22"/>
        </w:rPr>
        <w:t>соисполнителям</w:t>
      </w:r>
      <w:r w:rsidR="00755BEE">
        <w:rPr>
          <w:sz w:val="22"/>
          <w:szCs w:val="22"/>
        </w:rPr>
        <w:t>)</w:t>
      </w:r>
      <w:r w:rsidRPr="00492401">
        <w:rPr>
          <w:sz w:val="22"/>
          <w:szCs w:val="22"/>
        </w:rPr>
        <w:t xml:space="preserve"> в соответствии требованием п. 1.3.6.1. </w:t>
      </w:r>
      <w:r w:rsidRPr="00492401">
        <w:rPr>
          <w:sz w:val="22"/>
          <w:szCs w:val="22"/>
          <w:lang w:eastAsia="en-US"/>
        </w:rPr>
        <w:t>Документации</w:t>
      </w:r>
      <w:r w:rsidRPr="00492401">
        <w:rPr>
          <w:sz w:val="22"/>
          <w:szCs w:val="22"/>
        </w:rPr>
        <w:t>.</w:t>
      </w:r>
    </w:p>
    <w:p w:rsidR="007D46D1" w:rsidRPr="00492401" w:rsidRDefault="007D46D1" w:rsidP="00042F8A">
      <w:pPr>
        <w:numPr>
          <w:ilvl w:val="3"/>
          <w:numId w:val="48"/>
        </w:numPr>
        <w:spacing w:before="120" w:line="240" w:lineRule="auto"/>
        <w:ind w:hanging="153"/>
        <w:rPr>
          <w:sz w:val="22"/>
          <w:szCs w:val="22"/>
        </w:rPr>
      </w:pPr>
      <w:r w:rsidRPr="00492401">
        <w:rPr>
          <w:sz w:val="22"/>
          <w:szCs w:val="22"/>
        </w:rPr>
        <w:t>Участник при условии привлечения субподрядчиков</w:t>
      </w:r>
      <w:r w:rsidR="00755BEE">
        <w:rPr>
          <w:sz w:val="22"/>
          <w:szCs w:val="22"/>
        </w:rPr>
        <w:t xml:space="preserve"> (соисполнителей)</w:t>
      </w:r>
      <w:r w:rsidRPr="00492401">
        <w:rPr>
          <w:sz w:val="22"/>
          <w:szCs w:val="22"/>
        </w:rPr>
        <w:t xml:space="preserve"> для выполнения работ по предмету Запроса предложений должен представить таблицу, содержащую сведения о субподрядчиках</w:t>
      </w:r>
      <w:r w:rsidR="00755BEE">
        <w:rPr>
          <w:sz w:val="22"/>
          <w:szCs w:val="22"/>
        </w:rPr>
        <w:t xml:space="preserve"> (соисполнителях)</w:t>
      </w:r>
      <w:r w:rsidRPr="00492401">
        <w:rPr>
          <w:sz w:val="22"/>
          <w:szCs w:val="22"/>
        </w:rPr>
        <w:t xml:space="preserve"> в составе своей Заявки на участие в Запросе предложений подписанную всеми руководителями Организаций указанных в колонке № 2 данной таблицы. При условии выполнения работ Участником собственными силами без привлечения субподрядчиков, то данная таблица не заполняется и не предоставляется в составе Заявки.</w:t>
      </w:r>
    </w:p>
    <w:p w:rsidR="007D46D1" w:rsidRPr="009328FC" w:rsidRDefault="007D46D1" w:rsidP="007D46D1">
      <w:pPr>
        <w:widowControl w:val="0"/>
        <w:spacing w:line="240" w:lineRule="auto"/>
        <w:ind w:firstLine="0"/>
        <w:rPr>
          <w:color w:val="000000"/>
          <w:sz w:val="22"/>
          <w:szCs w:val="22"/>
        </w:rPr>
      </w:pPr>
    </w:p>
    <w:p w:rsidR="007D46D1" w:rsidRPr="009328FC" w:rsidRDefault="007D46D1" w:rsidP="007D46D1">
      <w:pPr>
        <w:widowControl w:val="0"/>
        <w:spacing w:line="240" w:lineRule="auto"/>
        <w:ind w:firstLine="0"/>
        <w:rPr>
          <w:color w:val="000000"/>
          <w:sz w:val="22"/>
          <w:szCs w:val="22"/>
        </w:rPr>
      </w:pPr>
    </w:p>
    <w:p w:rsidR="007D46D1" w:rsidRPr="009328FC" w:rsidRDefault="007D46D1" w:rsidP="007D46D1">
      <w:pPr>
        <w:widowControl w:val="0"/>
        <w:spacing w:line="240" w:lineRule="auto"/>
        <w:ind w:firstLine="0"/>
        <w:jc w:val="left"/>
        <w:rPr>
          <w:color w:val="000000"/>
          <w:sz w:val="22"/>
          <w:szCs w:val="22"/>
        </w:rPr>
      </w:pPr>
    </w:p>
    <w:p w:rsidR="007D46D1" w:rsidRPr="001361AC" w:rsidRDefault="007D46D1" w:rsidP="007D46D1">
      <w:pPr>
        <w:spacing w:before="120" w:line="240" w:lineRule="auto"/>
        <w:ind w:left="1080" w:firstLine="0"/>
        <w:jc w:val="left"/>
        <w:rPr>
          <w:sz w:val="22"/>
          <w:szCs w:val="22"/>
        </w:rPr>
      </w:pPr>
    </w:p>
    <w:p w:rsidR="007D46D1" w:rsidRPr="009328FC" w:rsidRDefault="007D46D1" w:rsidP="007D46D1">
      <w:pPr>
        <w:widowControl w:val="0"/>
        <w:spacing w:line="240" w:lineRule="auto"/>
        <w:ind w:firstLine="0"/>
        <w:jc w:val="left"/>
        <w:rPr>
          <w:color w:val="000000"/>
          <w:sz w:val="22"/>
          <w:szCs w:val="22"/>
        </w:rPr>
      </w:pPr>
    </w:p>
    <w:p w:rsidR="007D46D1" w:rsidRDefault="007D46D1" w:rsidP="007D46D1">
      <w:pPr>
        <w:widowControl w:val="0"/>
        <w:spacing w:line="240" w:lineRule="auto"/>
        <w:ind w:firstLine="0"/>
        <w:jc w:val="left"/>
        <w:rPr>
          <w:color w:val="000000"/>
          <w:sz w:val="22"/>
          <w:szCs w:val="22"/>
        </w:rPr>
        <w:sectPr w:rsidR="007D46D1" w:rsidSect="00B631ED">
          <w:pgSz w:w="11906" w:h="16838" w:code="9"/>
          <w:pgMar w:top="568" w:right="851" w:bottom="1134" w:left="851" w:header="680" w:footer="737" w:gutter="0"/>
          <w:cols w:space="708"/>
          <w:docGrid w:linePitch="381"/>
        </w:sectPr>
      </w:pPr>
    </w:p>
    <w:p w:rsidR="007D46D1" w:rsidRDefault="007D46D1" w:rsidP="007D46D1">
      <w:pPr>
        <w:widowControl w:val="0"/>
        <w:spacing w:line="240" w:lineRule="auto"/>
        <w:ind w:firstLine="0"/>
        <w:jc w:val="left"/>
        <w:rPr>
          <w:color w:val="000000"/>
          <w:sz w:val="22"/>
          <w:szCs w:val="22"/>
        </w:rPr>
      </w:pPr>
    </w:p>
    <w:p w:rsidR="007D46D1" w:rsidRDefault="007D46D1" w:rsidP="007D46D1">
      <w:pPr>
        <w:widowControl w:val="0"/>
        <w:spacing w:line="240" w:lineRule="auto"/>
        <w:ind w:firstLine="0"/>
        <w:jc w:val="left"/>
        <w:rPr>
          <w:color w:val="000000"/>
          <w:sz w:val="22"/>
          <w:szCs w:val="22"/>
        </w:rPr>
      </w:pPr>
    </w:p>
    <w:p w:rsidR="007D46D1" w:rsidRPr="006801AA" w:rsidRDefault="007D46D1" w:rsidP="007D46D1">
      <w:pPr>
        <w:pStyle w:val="2"/>
        <w:tabs>
          <w:tab w:val="clear" w:pos="1134"/>
        </w:tabs>
        <w:spacing w:before="0" w:after="0"/>
        <w:ind w:left="420" w:firstLine="0"/>
        <w:rPr>
          <w:sz w:val="22"/>
          <w:szCs w:val="22"/>
        </w:rPr>
      </w:pPr>
      <w:bookmarkStart w:id="379" w:name="_Toc368394851"/>
      <w:bookmarkStart w:id="380" w:name="_Ref295908501"/>
      <w:bookmarkStart w:id="381" w:name="_Ref302650917"/>
      <w:bookmarkStart w:id="382" w:name="_Toc321746872"/>
      <w:bookmarkStart w:id="383" w:name="_Toc338238596"/>
      <w:bookmarkStart w:id="384" w:name="_Toc347223435"/>
      <w:bookmarkStart w:id="385" w:name="_Toc359308213"/>
      <w:r>
        <w:rPr>
          <w:sz w:val="22"/>
          <w:szCs w:val="22"/>
        </w:rPr>
        <w:t xml:space="preserve">6.4. </w:t>
      </w:r>
      <w:r w:rsidRPr="006801AA">
        <w:rPr>
          <w:sz w:val="22"/>
          <w:szCs w:val="22"/>
        </w:rPr>
        <w:t>Анкета</w:t>
      </w:r>
      <w:bookmarkEnd w:id="379"/>
      <w:r w:rsidRPr="006801AA">
        <w:rPr>
          <w:sz w:val="22"/>
          <w:szCs w:val="22"/>
        </w:rPr>
        <w:t xml:space="preserve"> </w:t>
      </w:r>
      <w:bookmarkEnd w:id="380"/>
      <w:bookmarkEnd w:id="381"/>
      <w:bookmarkEnd w:id="382"/>
      <w:bookmarkEnd w:id="383"/>
      <w:bookmarkEnd w:id="384"/>
      <w:bookmarkEnd w:id="385"/>
    </w:p>
    <w:p w:rsidR="007D46D1" w:rsidRPr="006801AA" w:rsidRDefault="007D46D1" w:rsidP="007D46D1">
      <w:pPr>
        <w:pStyle w:val="-32"/>
        <w:numPr>
          <w:ilvl w:val="0"/>
          <w:numId w:val="0"/>
        </w:numPr>
        <w:spacing w:before="0" w:after="0" w:line="240" w:lineRule="auto"/>
        <w:ind w:left="142"/>
        <w:rPr>
          <w:sz w:val="22"/>
          <w:szCs w:val="22"/>
        </w:rPr>
      </w:pPr>
      <w:bookmarkStart w:id="386" w:name="_Toc347223436"/>
      <w:bookmarkStart w:id="387" w:name="_Toc359308214"/>
      <w:bookmarkStart w:id="388" w:name="_Toc368394852"/>
      <w:r>
        <w:rPr>
          <w:sz w:val="22"/>
          <w:szCs w:val="22"/>
        </w:rPr>
        <w:t>6.4.1.</w:t>
      </w:r>
      <w:r w:rsidR="002B4DC0">
        <w:rPr>
          <w:sz w:val="22"/>
          <w:szCs w:val="22"/>
        </w:rPr>
        <w:t xml:space="preserve">Форма Анкеты </w:t>
      </w:r>
      <w:r w:rsidRPr="006801AA">
        <w:rPr>
          <w:sz w:val="22"/>
          <w:szCs w:val="22"/>
        </w:rPr>
        <w:t xml:space="preserve"> (Форма 4)</w:t>
      </w:r>
      <w:bookmarkEnd w:id="386"/>
      <w:bookmarkEnd w:id="387"/>
      <w:bookmarkEnd w:id="388"/>
    </w:p>
    <w:p w:rsidR="007D46D1" w:rsidRPr="006801AA" w:rsidRDefault="007D46D1" w:rsidP="007D46D1">
      <w:pPr>
        <w:pBdr>
          <w:top w:val="single" w:sz="4" w:space="1" w:color="auto"/>
        </w:pBdr>
        <w:shd w:val="clear" w:color="auto" w:fill="E0E0E0"/>
        <w:spacing w:before="120" w:line="240" w:lineRule="auto"/>
        <w:ind w:right="21" w:firstLine="0"/>
        <w:jc w:val="center"/>
        <w:rPr>
          <w:b/>
          <w:bCs/>
          <w:spacing w:val="36"/>
          <w:sz w:val="22"/>
          <w:szCs w:val="22"/>
        </w:rPr>
      </w:pPr>
      <w:r w:rsidRPr="006801AA">
        <w:rPr>
          <w:b/>
          <w:bCs/>
          <w:spacing w:val="36"/>
          <w:sz w:val="22"/>
          <w:szCs w:val="22"/>
        </w:rPr>
        <w:t>начало формы</w:t>
      </w:r>
    </w:p>
    <w:p w:rsidR="007D46D1" w:rsidRPr="0018720F" w:rsidRDefault="007D46D1" w:rsidP="007D46D1">
      <w:pPr>
        <w:tabs>
          <w:tab w:val="num" w:pos="1134"/>
        </w:tabs>
        <w:ind w:firstLine="0"/>
        <w:jc w:val="right"/>
        <w:rPr>
          <w:sz w:val="22"/>
          <w:szCs w:val="22"/>
        </w:rPr>
      </w:pPr>
      <w:r w:rsidRPr="0018720F">
        <w:rPr>
          <w:sz w:val="22"/>
          <w:szCs w:val="22"/>
        </w:rPr>
        <w:t xml:space="preserve">Приложение № </w:t>
      </w:r>
      <w:r>
        <w:rPr>
          <w:sz w:val="22"/>
          <w:szCs w:val="22"/>
        </w:rPr>
        <w:t>3</w:t>
      </w:r>
      <w:r w:rsidRPr="0018720F">
        <w:rPr>
          <w:sz w:val="22"/>
          <w:szCs w:val="22"/>
        </w:rPr>
        <w:t xml:space="preserve"> </w:t>
      </w:r>
    </w:p>
    <w:p w:rsidR="007D46D1" w:rsidRPr="0018720F" w:rsidRDefault="007D46D1" w:rsidP="007D46D1">
      <w:pPr>
        <w:tabs>
          <w:tab w:val="num" w:pos="1134"/>
        </w:tabs>
        <w:ind w:firstLine="0"/>
        <w:jc w:val="right"/>
        <w:rPr>
          <w:sz w:val="22"/>
          <w:szCs w:val="22"/>
        </w:rPr>
      </w:pPr>
      <w:r w:rsidRPr="0018720F">
        <w:rPr>
          <w:sz w:val="22"/>
          <w:szCs w:val="22"/>
        </w:rPr>
        <w:t>к письму о подаче Заявки №____________</w:t>
      </w:r>
    </w:p>
    <w:p w:rsidR="007D46D1" w:rsidRDefault="007D46D1" w:rsidP="007D46D1">
      <w:pPr>
        <w:pStyle w:val="afff7"/>
        <w:spacing w:before="0" w:after="0"/>
        <w:rPr>
          <w:sz w:val="22"/>
          <w:szCs w:val="22"/>
        </w:rPr>
      </w:pPr>
    </w:p>
    <w:p w:rsidR="007D46D1" w:rsidRDefault="00195B5C" w:rsidP="007D46D1">
      <w:pPr>
        <w:pStyle w:val="afff7"/>
        <w:spacing w:before="0" w:after="0"/>
        <w:rPr>
          <w:sz w:val="22"/>
          <w:szCs w:val="22"/>
        </w:rPr>
      </w:pPr>
      <w:r>
        <w:rPr>
          <w:sz w:val="22"/>
          <w:szCs w:val="22"/>
        </w:rPr>
        <w:t xml:space="preserve">АНКЕТА </w:t>
      </w:r>
    </w:p>
    <w:p w:rsidR="007D46D1" w:rsidRPr="006801AA" w:rsidRDefault="007D46D1" w:rsidP="007D46D1">
      <w:pPr>
        <w:tabs>
          <w:tab w:val="num" w:pos="1134"/>
        </w:tabs>
        <w:ind w:firstLine="0"/>
        <w:rPr>
          <w:b/>
          <w:i/>
          <w:sz w:val="22"/>
          <w:szCs w:val="22"/>
        </w:rPr>
      </w:pPr>
      <w:r w:rsidRPr="00DD2686">
        <w:rPr>
          <w:sz w:val="22"/>
          <w:szCs w:val="22"/>
        </w:rPr>
        <w:t xml:space="preserve">Запрос предложений № </w:t>
      </w:r>
      <w:r w:rsidRPr="006801AA">
        <w:rPr>
          <w:b/>
          <w:i/>
          <w:sz w:val="22"/>
          <w:szCs w:val="22"/>
        </w:rPr>
        <w:t>___________________</w:t>
      </w:r>
    </w:p>
    <w:p w:rsidR="007D46D1" w:rsidRDefault="007D46D1" w:rsidP="007D46D1">
      <w:pPr>
        <w:ind w:firstLine="0"/>
        <w:rPr>
          <w:sz w:val="22"/>
          <w:szCs w:val="22"/>
        </w:rPr>
      </w:pPr>
      <w:r w:rsidRPr="006801AA">
        <w:rPr>
          <w:sz w:val="22"/>
          <w:szCs w:val="22"/>
        </w:rPr>
        <w:t>Наименование Участника________________</w:t>
      </w:r>
    </w:p>
    <w:p w:rsidR="007D46D1" w:rsidRPr="006801AA" w:rsidRDefault="007D46D1" w:rsidP="007D46D1">
      <w:pPr>
        <w:ind w:firstLine="0"/>
        <w:rPr>
          <w:sz w:val="22"/>
          <w:szCs w:val="22"/>
        </w:rPr>
      </w:pPr>
    </w:p>
    <w:tbl>
      <w:tblPr>
        <w:tblW w:w="971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6433"/>
        <w:gridCol w:w="2660"/>
      </w:tblGrid>
      <w:tr w:rsidR="007D46D1" w:rsidRPr="006801AA" w:rsidTr="00A93306">
        <w:tc>
          <w:tcPr>
            <w:tcW w:w="618" w:type="dxa"/>
            <w:vAlign w:val="center"/>
          </w:tcPr>
          <w:p w:rsidR="007D46D1" w:rsidRPr="006801AA" w:rsidRDefault="007D46D1" w:rsidP="00A93306">
            <w:pPr>
              <w:pStyle w:val="ac"/>
              <w:rPr>
                <w:sz w:val="22"/>
                <w:szCs w:val="22"/>
              </w:rPr>
            </w:pPr>
            <w:r w:rsidRPr="006801AA">
              <w:rPr>
                <w:sz w:val="22"/>
                <w:szCs w:val="22"/>
              </w:rPr>
              <w:t xml:space="preserve">№ </w:t>
            </w:r>
            <w:proofErr w:type="gramStart"/>
            <w:r w:rsidRPr="006801AA">
              <w:rPr>
                <w:sz w:val="22"/>
                <w:szCs w:val="22"/>
              </w:rPr>
              <w:t>п</w:t>
            </w:r>
            <w:proofErr w:type="gramEnd"/>
            <w:r w:rsidRPr="006801AA">
              <w:rPr>
                <w:sz w:val="22"/>
                <w:szCs w:val="22"/>
              </w:rPr>
              <w:t>/п</w:t>
            </w:r>
          </w:p>
        </w:tc>
        <w:tc>
          <w:tcPr>
            <w:tcW w:w="6433" w:type="dxa"/>
            <w:vAlign w:val="center"/>
          </w:tcPr>
          <w:p w:rsidR="007D46D1" w:rsidRPr="006801AA" w:rsidRDefault="007D46D1" w:rsidP="00A93306">
            <w:pPr>
              <w:pStyle w:val="ac"/>
              <w:rPr>
                <w:sz w:val="22"/>
                <w:szCs w:val="22"/>
              </w:rPr>
            </w:pPr>
            <w:r w:rsidRPr="006801AA">
              <w:rPr>
                <w:sz w:val="22"/>
                <w:szCs w:val="22"/>
              </w:rPr>
              <w:t>Наименование</w:t>
            </w:r>
          </w:p>
        </w:tc>
        <w:tc>
          <w:tcPr>
            <w:tcW w:w="2660" w:type="dxa"/>
            <w:vAlign w:val="center"/>
          </w:tcPr>
          <w:p w:rsidR="007D46D1" w:rsidRPr="006801AA" w:rsidRDefault="007D46D1" w:rsidP="00A93306">
            <w:pPr>
              <w:pStyle w:val="ac"/>
              <w:jc w:val="center"/>
              <w:rPr>
                <w:sz w:val="22"/>
                <w:szCs w:val="22"/>
              </w:rPr>
            </w:pPr>
            <w:r w:rsidRPr="006801AA">
              <w:rPr>
                <w:sz w:val="22"/>
                <w:szCs w:val="22"/>
              </w:rPr>
              <w:t>Сведения об Участнике</w:t>
            </w:r>
          </w:p>
        </w:tc>
      </w:tr>
      <w:tr w:rsidR="007D46D1" w:rsidRPr="006801AA" w:rsidTr="00A93306">
        <w:tc>
          <w:tcPr>
            <w:tcW w:w="618" w:type="dxa"/>
            <w:vAlign w:val="center"/>
          </w:tcPr>
          <w:p w:rsidR="007D46D1" w:rsidRPr="006801AA" w:rsidRDefault="007D46D1" w:rsidP="007D46D1">
            <w:pPr>
              <w:numPr>
                <w:ilvl w:val="0"/>
                <w:numId w:val="12"/>
              </w:numPr>
              <w:spacing w:line="240" w:lineRule="auto"/>
              <w:ind w:hanging="688"/>
              <w:jc w:val="left"/>
              <w:rPr>
                <w:sz w:val="22"/>
                <w:szCs w:val="22"/>
              </w:rPr>
            </w:pPr>
          </w:p>
        </w:tc>
        <w:tc>
          <w:tcPr>
            <w:tcW w:w="6433" w:type="dxa"/>
          </w:tcPr>
          <w:p w:rsidR="007D46D1" w:rsidRPr="006801AA" w:rsidRDefault="007D46D1" w:rsidP="00A93306">
            <w:pPr>
              <w:spacing w:line="240" w:lineRule="auto"/>
              <w:ind w:firstLine="34"/>
              <w:rPr>
                <w:sz w:val="22"/>
                <w:szCs w:val="22"/>
              </w:rPr>
            </w:pPr>
            <w:r w:rsidRPr="006801AA">
              <w:rPr>
                <w:sz w:val="22"/>
                <w:szCs w:val="22"/>
              </w:rPr>
              <w:t>Организационно-правовая форма и наименование фирмы Участника, дата регистрации</w:t>
            </w:r>
          </w:p>
        </w:tc>
        <w:tc>
          <w:tcPr>
            <w:tcW w:w="2660" w:type="dxa"/>
          </w:tcPr>
          <w:p w:rsidR="007D46D1" w:rsidRPr="006801AA" w:rsidRDefault="007D46D1" w:rsidP="00A93306">
            <w:pPr>
              <w:pStyle w:val="ad"/>
              <w:rPr>
                <w:sz w:val="22"/>
                <w:szCs w:val="22"/>
              </w:rPr>
            </w:pPr>
          </w:p>
        </w:tc>
      </w:tr>
      <w:tr w:rsidR="007D46D1" w:rsidRPr="006801AA" w:rsidTr="00A93306">
        <w:tc>
          <w:tcPr>
            <w:tcW w:w="618" w:type="dxa"/>
            <w:vAlign w:val="center"/>
          </w:tcPr>
          <w:p w:rsidR="007D46D1" w:rsidRPr="006801AA" w:rsidRDefault="007D46D1" w:rsidP="007D46D1">
            <w:pPr>
              <w:numPr>
                <w:ilvl w:val="0"/>
                <w:numId w:val="12"/>
              </w:numPr>
              <w:spacing w:line="240" w:lineRule="auto"/>
              <w:ind w:hanging="688"/>
              <w:jc w:val="left"/>
              <w:rPr>
                <w:sz w:val="22"/>
                <w:szCs w:val="22"/>
              </w:rPr>
            </w:pPr>
          </w:p>
        </w:tc>
        <w:tc>
          <w:tcPr>
            <w:tcW w:w="6433" w:type="dxa"/>
          </w:tcPr>
          <w:p w:rsidR="007D46D1" w:rsidRPr="006801AA" w:rsidRDefault="007D46D1" w:rsidP="00A93306">
            <w:pPr>
              <w:spacing w:line="240" w:lineRule="auto"/>
              <w:ind w:firstLine="34"/>
              <w:rPr>
                <w:sz w:val="22"/>
                <w:szCs w:val="22"/>
              </w:rPr>
            </w:pPr>
            <w:r w:rsidRPr="006801AA">
              <w:rPr>
                <w:sz w:val="22"/>
                <w:szCs w:val="22"/>
              </w:rPr>
              <w:t>Юридический адрес</w:t>
            </w:r>
          </w:p>
        </w:tc>
        <w:tc>
          <w:tcPr>
            <w:tcW w:w="2660" w:type="dxa"/>
          </w:tcPr>
          <w:p w:rsidR="007D46D1" w:rsidRPr="006801AA" w:rsidRDefault="007D46D1" w:rsidP="00A93306">
            <w:pPr>
              <w:pStyle w:val="ad"/>
              <w:rPr>
                <w:sz w:val="22"/>
                <w:szCs w:val="22"/>
              </w:rPr>
            </w:pPr>
          </w:p>
        </w:tc>
      </w:tr>
      <w:tr w:rsidR="007D46D1" w:rsidRPr="006801AA" w:rsidTr="00A93306">
        <w:tc>
          <w:tcPr>
            <w:tcW w:w="618" w:type="dxa"/>
            <w:vAlign w:val="center"/>
          </w:tcPr>
          <w:p w:rsidR="007D46D1" w:rsidRPr="006801AA" w:rsidRDefault="007D46D1" w:rsidP="007D46D1">
            <w:pPr>
              <w:numPr>
                <w:ilvl w:val="0"/>
                <w:numId w:val="12"/>
              </w:numPr>
              <w:spacing w:line="240" w:lineRule="auto"/>
              <w:ind w:hanging="688"/>
              <w:jc w:val="left"/>
              <w:rPr>
                <w:sz w:val="22"/>
                <w:szCs w:val="22"/>
              </w:rPr>
            </w:pPr>
          </w:p>
        </w:tc>
        <w:tc>
          <w:tcPr>
            <w:tcW w:w="6433" w:type="dxa"/>
          </w:tcPr>
          <w:p w:rsidR="007D46D1" w:rsidRPr="006801AA" w:rsidRDefault="007D46D1" w:rsidP="00A93306">
            <w:pPr>
              <w:spacing w:line="240" w:lineRule="auto"/>
              <w:ind w:firstLine="34"/>
              <w:rPr>
                <w:sz w:val="22"/>
                <w:szCs w:val="22"/>
              </w:rPr>
            </w:pPr>
            <w:r w:rsidRPr="006801AA">
              <w:rPr>
                <w:sz w:val="22"/>
                <w:szCs w:val="22"/>
              </w:rPr>
              <w:t>Почтовые адреса</w:t>
            </w:r>
          </w:p>
        </w:tc>
        <w:tc>
          <w:tcPr>
            <w:tcW w:w="2660" w:type="dxa"/>
          </w:tcPr>
          <w:p w:rsidR="007D46D1" w:rsidRPr="006801AA" w:rsidRDefault="007D46D1" w:rsidP="00A93306">
            <w:pPr>
              <w:pStyle w:val="ad"/>
              <w:rPr>
                <w:sz w:val="22"/>
                <w:szCs w:val="22"/>
              </w:rPr>
            </w:pPr>
          </w:p>
        </w:tc>
      </w:tr>
      <w:tr w:rsidR="007D46D1" w:rsidRPr="006801AA" w:rsidTr="00A93306">
        <w:tc>
          <w:tcPr>
            <w:tcW w:w="618" w:type="dxa"/>
            <w:vAlign w:val="center"/>
          </w:tcPr>
          <w:p w:rsidR="007D46D1" w:rsidRPr="006801AA" w:rsidRDefault="007D46D1" w:rsidP="007D46D1">
            <w:pPr>
              <w:numPr>
                <w:ilvl w:val="0"/>
                <w:numId w:val="12"/>
              </w:numPr>
              <w:spacing w:line="240" w:lineRule="auto"/>
              <w:ind w:hanging="688"/>
              <w:jc w:val="left"/>
              <w:rPr>
                <w:sz w:val="22"/>
                <w:szCs w:val="22"/>
              </w:rPr>
            </w:pPr>
          </w:p>
        </w:tc>
        <w:tc>
          <w:tcPr>
            <w:tcW w:w="6433" w:type="dxa"/>
          </w:tcPr>
          <w:p w:rsidR="007D46D1" w:rsidRPr="006801AA" w:rsidRDefault="007D46D1" w:rsidP="00A93306">
            <w:pPr>
              <w:spacing w:line="240" w:lineRule="auto"/>
              <w:ind w:firstLine="34"/>
              <w:rPr>
                <w:sz w:val="22"/>
                <w:szCs w:val="22"/>
              </w:rPr>
            </w:pPr>
            <w:r w:rsidRPr="006801AA">
              <w:rPr>
                <w:sz w:val="22"/>
                <w:szCs w:val="22"/>
              </w:rPr>
              <w:t>Фактический адрес</w:t>
            </w:r>
          </w:p>
        </w:tc>
        <w:tc>
          <w:tcPr>
            <w:tcW w:w="2660" w:type="dxa"/>
          </w:tcPr>
          <w:p w:rsidR="007D46D1" w:rsidRPr="006801AA" w:rsidRDefault="007D46D1" w:rsidP="00A93306">
            <w:pPr>
              <w:pStyle w:val="ad"/>
              <w:rPr>
                <w:sz w:val="22"/>
                <w:szCs w:val="22"/>
              </w:rPr>
            </w:pPr>
          </w:p>
        </w:tc>
      </w:tr>
      <w:tr w:rsidR="007D46D1" w:rsidRPr="006801AA" w:rsidTr="00A93306">
        <w:tc>
          <w:tcPr>
            <w:tcW w:w="618" w:type="dxa"/>
            <w:vAlign w:val="center"/>
          </w:tcPr>
          <w:p w:rsidR="007D46D1" w:rsidRPr="006801AA" w:rsidRDefault="007D46D1" w:rsidP="007D46D1">
            <w:pPr>
              <w:numPr>
                <w:ilvl w:val="0"/>
                <w:numId w:val="12"/>
              </w:numPr>
              <w:spacing w:line="240" w:lineRule="auto"/>
              <w:ind w:hanging="688"/>
              <w:jc w:val="left"/>
              <w:rPr>
                <w:sz w:val="22"/>
                <w:szCs w:val="22"/>
              </w:rPr>
            </w:pPr>
          </w:p>
        </w:tc>
        <w:tc>
          <w:tcPr>
            <w:tcW w:w="6433" w:type="dxa"/>
          </w:tcPr>
          <w:p w:rsidR="007D46D1" w:rsidRPr="006801AA" w:rsidRDefault="007D46D1" w:rsidP="00A93306">
            <w:pPr>
              <w:spacing w:line="240" w:lineRule="auto"/>
              <w:ind w:firstLine="34"/>
              <w:rPr>
                <w:sz w:val="22"/>
                <w:szCs w:val="22"/>
              </w:rPr>
            </w:pPr>
            <w:r w:rsidRPr="006801AA">
              <w:rPr>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660" w:type="dxa"/>
          </w:tcPr>
          <w:p w:rsidR="007D46D1" w:rsidRPr="006801AA" w:rsidRDefault="007D46D1" w:rsidP="00A93306">
            <w:pPr>
              <w:pStyle w:val="ad"/>
              <w:rPr>
                <w:sz w:val="22"/>
                <w:szCs w:val="22"/>
              </w:rPr>
            </w:pPr>
          </w:p>
        </w:tc>
      </w:tr>
      <w:tr w:rsidR="007D46D1" w:rsidRPr="006801AA" w:rsidTr="00A93306">
        <w:tc>
          <w:tcPr>
            <w:tcW w:w="618" w:type="dxa"/>
            <w:vAlign w:val="center"/>
          </w:tcPr>
          <w:p w:rsidR="007D46D1" w:rsidRPr="006801AA" w:rsidRDefault="007D46D1" w:rsidP="007D46D1">
            <w:pPr>
              <w:numPr>
                <w:ilvl w:val="0"/>
                <w:numId w:val="12"/>
              </w:numPr>
              <w:spacing w:line="240" w:lineRule="auto"/>
              <w:ind w:hanging="688"/>
              <w:jc w:val="left"/>
              <w:rPr>
                <w:sz w:val="22"/>
                <w:szCs w:val="22"/>
              </w:rPr>
            </w:pPr>
          </w:p>
        </w:tc>
        <w:tc>
          <w:tcPr>
            <w:tcW w:w="6433" w:type="dxa"/>
          </w:tcPr>
          <w:p w:rsidR="007D46D1" w:rsidRPr="006801AA" w:rsidRDefault="007D46D1" w:rsidP="00A93306">
            <w:pPr>
              <w:spacing w:line="240" w:lineRule="auto"/>
              <w:ind w:firstLine="34"/>
              <w:rPr>
                <w:sz w:val="22"/>
                <w:szCs w:val="22"/>
              </w:rPr>
            </w:pPr>
            <w:r w:rsidRPr="006801AA">
              <w:rPr>
                <w:sz w:val="22"/>
                <w:szCs w:val="22"/>
              </w:rPr>
              <w:t>Телефоны Участника (с указанием кода города)</w:t>
            </w:r>
          </w:p>
        </w:tc>
        <w:tc>
          <w:tcPr>
            <w:tcW w:w="2660" w:type="dxa"/>
          </w:tcPr>
          <w:p w:rsidR="007D46D1" w:rsidRPr="006801AA" w:rsidRDefault="007D46D1" w:rsidP="00A93306">
            <w:pPr>
              <w:pStyle w:val="ad"/>
              <w:rPr>
                <w:sz w:val="22"/>
                <w:szCs w:val="22"/>
              </w:rPr>
            </w:pPr>
          </w:p>
        </w:tc>
      </w:tr>
      <w:tr w:rsidR="007D46D1" w:rsidRPr="006801AA" w:rsidTr="00A93306">
        <w:tc>
          <w:tcPr>
            <w:tcW w:w="618" w:type="dxa"/>
            <w:vAlign w:val="center"/>
          </w:tcPr>
          <w:p w:rsidR="007D46D1" w:rsidRPr="006801AA" w:rsidRDefault="007D46D1" w:rsidP="007D46D1">
            <w:pPr>
              <w:numPr>
                <w:ilvl w:val="0"/>
                <w:numId w:val="12"/>
              </w:numPr>
              <w:spacing w:line="240" w:lineRule="auto"/>
              <w:ind w:hanging="688"/>
              <w:jc w:val="left"/>
              <w:rPr>
                <w:sz w:val="22"/>
                <w:szCs w:val="22"/>
              </w:rPr>
            </w:pPr>
          </w:p>
        </w:tc>
        <w:tc>
          <w:tcPr>
            <w:tcW w:w="6433" w:type="dxa"/>
          </w:tcPr>
          <w:p w:rsidR="007D46D1" w:rsidRPr="006801AA" w:rsidRDefault="007D46D1" w:rsidP="00A93306">
            <w:pPr>
              <w:spacing w:line="240" w:lineRule="auto"/>
              <w:ind w:firstLine="34"/>
              <w:rPr>
                <w:sz w:val="22"/>
                <w:szCs w:val="22"/>
              </w:rPr>
            </w:pPr>
            <w:r w:rsidRPr="006801AA">
              <w:rPr>
                <w:sz w:val="22"/>
                <w:szCs w:val="22"/>
              </w:rPr>
              <w:t>Факс Участника</w:t>
            </w:r>
          </w:p>
          <w:p w:rsidR="007D46D1" w:rsidRPr="006801AA" w:rsidRDefault="007D46D1" w:rsidP="00A93306">
            <w:pPr>
              <w:spacing w:line="240" w:lineRule="auto"/>
              <w:ind w:firstLine="34"/>
              <w:rPr>
                <w:sz w:val="22"/>
                <w:szCs w:val="22"/>
              </w:rPr>
            </w:pPr>
            <w:r w:rsidRPr="006801AA">
              <w:rPr>
                <w:sz w:val="22"/>
                <w:szCs w:val="22"/>
              </w:rPr>
              <w:t>(с указанием кода города)</w:t>
            </w:r>
          </w:p>
        </w:tc>
        <w:tc>
          <w:tcPr>
            <w:tcW w:w="2660" w:type="dxa"/>
          </w:tcPr>
          <w:p w:rsidR="007D46D1" w:rsidRPr="006801AA" w:rsidRDefault="007D46D1" w:rsidP="00A93306">
            <w:pPr>
              <w:pStyle w:val="ad"/>
              <w:rPr>
                <w:sz w:val="22"/>
                <w:szCs w:val="22"/>
              </w:rPr>
            </w:pPr>
          </w:p>
        </w:tc>
      </w:tr>
      <w:tr w:rsidR="007D46D1" w:rsidRPr="006801AA" w:rsidTr="00A93306">
        <w:tc>
          <w:tcPr>
            <w:tcW w:w="618" w:type="dxa"/>
            <w:vAlign w:val="center"/>
          </w:tcPr>
          <w:p w:rsidR="007D46D1" w:rsidRPr="006801AA" w:rsidRDefault="007D46D1" w:rsidP="007D46D1">
            <w:pPr>
              <w:numPr>
                <w:ilvl w:val="0"/>
                <w:numId w:val="12"/>
              </w:numPr>
              <w:spacing w:line="240" w:lineRule="auto"/>
              <w:ind w:hanging="688"/>
              <w:jc w:val="left"/>
              <w:rPr>
                <w:sz w:val="22"/>
                <w:szCs w:val="22"/>
              </w:rPr>
            </w:pPr>
          </w:p>
        </w:tc>
        <w:tc>
          <w:tcPr>
            <w:tcW w:w="6433" w:type="dxa"/>
          </w:tcPr>
          <w:p w:rsidR="007D46D1" w:rsidRPr="006801AA" w:rsidRDefault="007D46D1" w:rsidP="00A93306">
            <w:pPr>
              <w:spacing w:line="240" w:lineRule="auto"/>
              <w:ind w:firstLine="34"/>
              <w:rPr>
                <w:sz w:val="22"/>
                <w:szCs w:val="22"/>
              </w:rPr>
            </w:pPr>
            <w:r w:rsidRPr="006801AA">
              <w:rPr>
                <w:sz w:val="22"/>
                <w:szCs w:val="22"/>
              </w:rPr>
              <w:t xml:space="preserve">Адрес электронной почты Участника, </w:t>
            </w:r>
            <w:proofErr w:type="spellStart"/>
            <w:r w:rsidRPr="006801AA">
              <w:rPr>
                <w:sz w:val="22"/>
                <w:szCs w:val="22"/>
              </w:rPr>
              <w:t>web</w:t>
            </w:r>
            <w:proofErr w:type="spellEnd"/>
            <w:r w:rsidRPr="006801AA">
              <w:rPr>
                <w:sz w:val="22"/>
                <w:szCs w:val="22"/>
              </w:rPr>
              <w:t>-сайт</w:t>
            </w:r>
          </w:p>
        </w:tc>
        <w:tc>
          <w:tcPr>
            <w:tcW w:w="2660" w:type="dxa"/>
          </w:tcPr>
          <w:p w:rsidR="007D46D1" w:rsidRPr="006801AA" w:rsidRDefault="007D46D1" w:rsidP="00A93306">
            <w:pPr>
              <w:pStyle w:val="ad"/>
              <w:rPr>
                <w:sz w:val="22"/>
                <w:szCs w:val="22"/>
              </w:rPr>
            </w:pPr>
          </w:p>
        </w:tc>
      </w:tr>
      <w:tr w:rsidR="007D46D1" w:rsidRPr="006801AA" w:rsidTr="00A93306">
        <w:tc>
          <w:tcPr>
            <w:tcW w:w="618" w:type="dxa"/>
            <w:vAlign w:val="center"/>
          </w:tcPr>
          <w:p w:rsidR="007D46D1" w:rsidRPr="006801AA" w:rsidRDefault="007D46D1" w:rsidP="007D46D1">
            <w:pPr>
              <w:numPr>
                <w:ilvl w:val="0"/>
                <w:numId w:val="12"/>
              </w:numPr>
              <w:spacing w:line="240" w:lineRule="auto"/>
              <w:ind w:hanging="688"/>
              <w:jc w:val="left"/>
              <w:rPr>
                <w:sz w:val="22"/>
                <w:szCs w:val="22"/>
              </w:rPr>
            </w:pPr>
          </w:p>
        </w:tc>
        <w:tc>
          <w:tcPr>
            <w:tcW w:w="6433" w:type="dxa"/>
          </w:tcPr>
          <w:p w:rsidR="007D46D1" w:rsidRPr="006801AA" w:rsidRDefault="007D46D1" w:rsidP="00A93306">
            <w:pPr>
              <w:spacing w:line="240" w:lineRule="auto"/>
              <w:ind w:firstLine="34"/>
              <w:rPr>
                <w:sz w:val="22"/>
                <w:szCs w:val="22"/>
              </w:rPr>
            </w:pPr>
            <w:r w:rsidRPr="006801AA">
              <w:rPr>
                <w:sz w:val="22"/>
                <w:szCs w:val="22"/>
              </w:rPr>
              <w:t xml:space="preserve">ИНН/КПП </w:t>
            </w:r>
            <w:r>
              <w:rPr>
                <w:sz w:val="22"/>
                <w:szCs w:val="22"/>
              </w:rPr>
              <w:t xml:space="preserve">/ОГРН </w:t>
            </w:r>
            <w:r w:rsidRPr="006801AA">
              <w:rPr>
                <w:sz w:val="22"/>
                <w:szCs w:val="22"/>
              </w:rPr>
              <w:t>Участника</w:t>
            </w:r>
          </w:p>
        </w:tc>
        <w:tc>
          <w:tcPr>
            <w:tcW w:w="2660" w:type="dxa"/>
          </w:tcPr>
          <w:p w:rsidR="007D46D1" w:rsidRPr="006801AA" w:rsidRDefault="007D46D1" w:rsidP="00A93306">
            <w:pPr>
              <w:pStyle w:val="ad"/>
              <w:rPr>
                <w:sz w:val="22"/>
                <w:szCs w:val="22"/>
              </w:rPr>
            </w:pPr>
          </w:p>
        </w:tc>
      </w:tr>
      <w:tr w:rsidR="007D46D1" w:rsidRPr="006801AA" w:rsidTr="00A93306">
        <w:tc>
          <w:tcPr>
            <w:tcW w:w="618" w:type="dxa"/>
            <w:vAlign w:val="center"/>
          </w:tcPr>
          <w:p w:rsidR="007D46D1" w:rsidRPr="006801AA" w:rsidRDefault="007D46D1" w:rsidP="007D46D1">
            <w:pPr>
              <w:numPr>
                <w:ilvl w:val="0"/>
                <w:numId w:val="12"/>
              </w:numPr>
              <w:spacing w:line="240" w:lineRule="auto"/>
              <w:ind w:hanging="688"/>
              <w:jc w:val="left"/>
              <w:rPr>
                <w:sz w:val="22"/>
                <w:szCs w:val="22"/>
              </w:rPr>
            </w:pPr>
          </w:p>
        </w:tc>
        <w:tc>
          <w:tcPr>
            <w:tcW w:w="6433" w:type="dxa"/>
          </w:tcPr>
          <w:p w:rsidR="007D46D1" w:rsidRPr="006801AA" w:rsidRDefault="007D46D1" w:rsidP="00A93306">
            <w:pPr>
              <w:spacing w:line="240" w:lineRule="auto"/>
              <w:ind w:firstLine="34"/>
              <w:rPr>
                <w:sz w:val="22"/>
                <w:szCs w:val="22"/>
              </w:rPr>
            </w:pPr>
            <w:r w:rsidRPr="006801AA">
              <w:rPr>
                <w:sz w:val="22"/>
                <w:szCs w:val="22"/>
              </w:rPr>
              <w:t xml:space="preserve">Банковские реквизиты (наименование и адрес банка, номер </w:t>
            </w:r>
            <w:proofErr w:type="spellStart"/>
            <w:r w:rsidRPr="006801AA">
              <w:rPr>
                <w:sz w:val="22"/>
                <w:szCs w:val="22"/>
              </w:rPr>
              <w:t>расчетного</w:t>
            </w:r>
            <w:proofErr w:type="spellEnd"/>
            <w:r w:rsidRPr="006801AA">
              <w:rPr>
                <w:sz w:val="22"/>
                <w:szCs w:val="22"/>
              </w:rPr>
              <w:t xml:space="preserve"> счета Участника в банке, телефоны банка, прочие банковские реквизиты)</w:t>
            </w:r>
          </w:p>
        </w:tc>
        <w:tc>
          <w:tcPr>
            <w:tcW w:w="2660" w:type="dxa"/>
          </w:tcPr>
          <w:p w:rsidR="007D46D1" w:rsidRPr="006801AA" w:rsidRDefault="007D46D1" w:rsidP="00A93306">
            <w:pPr>
              <w:pStyle w:val="ad"/>
              <w:rPr>
                <w:sz w:val="22"/>
                <w:szCs w:val="22"/>
              </w:rPr>
            </w:pPr>
          </w:p>
        </w:tc>
      </w:tr>
      <w:tr w:rsidR="007D46D1" w:rsidRPr="006801AA" w:rsidTr="00A93306">
        <w:tc>
          <w:tcPr>
            <w:tcW w:w="618" w:type="dxa"/>
            <w:vAlign w:val="center"/>
          </w:tcPr>
          <w:p w:rsidR="007D46D1" w:rsidRPr="006801AA" w:rsidRDefault="007D46D1" w:rsidP="007D46D1">
            <w:pPr>
              <w:numPr>
                <w:ilvl w:val="0"/>
                <w:numId w:val="12"/>
              </w:numPr>
              <w:spacing w:line="240" w:lineRule="auto"/>
              <w:ind w:hanging="688"/>
              <w:jc w:val="left"/>
              <w:rPr>
                <w:sz w:val="22"/>
                <w:szCs w:val="22"/>
              </w:rPr>
            </w:pPr>
          </w:p>
        </w:tc>
        <w:tc>
          <w:tcPr>
            <w:tcW w:w="6433" w:type="dxa"/>
          </w:tcPr>
          <w:p w:rsidR="007D46D1" w:rsidRPr="006801AA" w:rsidRDefault="007D46D1" w:rsidP="00A93306">
            <w:pPr>
              <w:spacing w:line="240" w:lineRule="auto"/>
              <w:ind w:firstLine="34"/>
              <w:rPr>
                <w:sz w:val="22"/>
                <w:szCs w:val="22"/>
              </w:rPr>
            </w:pPr>
            <w:r w:rsidRPr="006801AA">
              <w:rPr>
                <w:sz w:val="22"/>
                <w:szCs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660" w:type="dxa"/>
          </w:tcPr>
          <w:p w:rsidR="007D46D1" w:rsidRPr="006801AA" w:rsidRDefault="007D46D1" w:rsidP="00A93306">
            <w:pPr>
              <w:pStyle w:val="ad"/>
              <w:rPr>
                <w:sz w:val="22"/>
                <w:szCs w:val="22"/>
              </w:rPr>
            </w:pPr>
          </w:p>
        </w:tc>
      </w:tr>
      <w:tr w:rsidR="007D46D1" w:rsidRPr="006801AA" w:rsidTr="00A93306">
        <w:tc>
          <w:tcPr>
            <w:tcW w:w="618" w:type="dxa"/>
            <w:vAlign w:val="center"/>
          </w:tcPr>
          <w:p w:rsidR="007D46D1" w:rsidRPr="006801AA" w:rsidRDefault="007D46D1" w:rsidP="007D46D1">
            <w:pPr>
              <w:numPr>
                <w:ilvl w:val="0"/>
                <w:numId w:val="12"/>
              </w:numPr>
              <w:spacing w:line="240" w:lineRule="auto"/>
              <w:ind w:hanging="688"/>
              <w:jc w:val="left"/>
              <w:rPr>
                <w:sz w:val="22"/>
                <w:szCs w:val="22"/>
              </w:rPr>
            </w:pPr>
          </w:p>
        </w:tc>
        <w:tc>
          <w:tcPr>
            <w:tcW w:w="6433" w:type="dxa"/>
          </w:tcPr>
          <w:p w:rsidR="007D46D1" w:rsidRPr="006801AA" w:rsidRDefault="007D46D1" w:rsidP="00A93306">
            <w:pPr>
              <w:spacing w:line="240" w:lineRule="auto"/>
              <w:ind w:firstLine="34"/>
              <w:rPr>
                <w:sz w:val="22"/>
                <w:szCs w:val="22"/>
              </w:rPr>
            </w:pPr>
            <w:r w:rsidRPr="006801AA">
              <w:rPr>
                <w:sz w:val="22"/>
                <w:szCs w:val="22"/>
              </w:rPr>
              <w:t>Филиалы: перечислить наименования и почтовые адреса</w:t>
            </w:r>
          </w:p>
        </w:tc>
        <w:tc>
          <w:tcPr>
            <w:tcW w:w="2660" w:type="dxa"/>
          </w:tcPr>
          <w:p w:rsidR="007D46D1" w:rsidRPr="006801AA" w:rsidRDefault="007D46D1" w:rsidP="00A93306">
            <w:pPr>
              <w:pStyle w:val="ad"/>
              <w:rPr>
                <w:sz w:val="22"/>
                <w:szCs w:val="22"/>
              </w:rPr>
            </w:pPr>
          </w:p>
        </w:tc>
      </w:tr>
      <w:tr w:rsidR="007D46D1" w:rsidRPr="006801AA" w:rsidTr="00A93306">
        <w:tc>
          <w:tcPr>
            <w:tcW w:w="618" w:type="dxa"/>
            <w:vAlign w:val="center"/>
          </w:tcPr>
          <w:p w:rsidR="007D46D1" w:rsidRPr="006801AA" w:rsidRDefault="007D46D1" w:rsidP="007D46D1">
            <w:pPr>
              <w:numPr>
                <w:ilvl w:val="0"/>
                <w:numId w:val="12"/>
              </w:numPr>
              <w:spacing w:line="240" w:lineRule="auto"/>
              <w:ind w:hanging="688"/>
              <w:jc w:val="left"/>
              <w:rPr>
                <w:sz w:val="22"/>
                <w:szCs w:val="22"/>
              </w:rPr>
            </w:pPr>
          </w:p>
        </w:tc>
        <w:tc>
          <w:tcPr>
            <w:tcW w:w="6433" w:type="dxa"/>
          </w:tcPr>
          <w:p w:rsidR="007D46D1" w:rsidRPr="006801AA" w:rsidRDefault="007D46D1" w:rsidP="00A93306">
            <w:pPr>
              <w:spacing w:line="240" w:lineRule="auto"/>
              <w:ind w:firstLine="34"/>
              <w:rPr>
                <w:sz w:val="22"/>
                <w:szCs w:val="22"/>
              </w:rPr>
            </w:pPr>
            <w:r w:rsidRPr="006801AA">
              <w:rPr>
                <w:sz w:val="22"/>
                <w:szCs w:val="22"/>
              </w:rPr>
              <w:t xml:space="preserve">Свидетельство о внесении записи в Единый государственный реестр юридических лиц </w:t>
            </w:r>
            <w:r w:rsidRPr="006801AA">
              <w:rPr>
                <w:sz w:val="22"/>
                <w:szCs w:val="22"/>
              </w:rPr>
              <w:br/>
              <w:t>(дата, номер, кем выдано)</w:t>
            </w:r>
          </w:p>
        </w:tc>
        <w:tc>
          <w:tcPr>
            <w:tcW w:w="2660" w:type="dxa"/>
          </w:tcPr>
          <w:p w:rsidR="007D46D1" w:rsidRPr="006801AA" w:rsidRDefault="007D46D1" w:rsidP="00A93306">
            <w:pPr>
              <w:pStyle w:val="ad"/>
              <w:rPr>
                <w:sz w:val="22"/>
                <w:szCs w:val="22"/>
              </w:rPr>
            </w:pPr>
          </w:p>
        </w:tc>
      </w:tr>
      <w:tr w:rsidR="007D46D1" w:rsidRPr="006801AA" w:rsidTr="00A93306">
        <w:tc>
          <w:tcPr>
            <w:tcW w:w="618" w:type="dxa"/>
            <w:vAlign w:val="center"/>
          </w:tcPr>
          <w:p w:rsidR="007D46D1" w:rsidRPr="006801AA" w:rsidRDefault="007D46D1" w:rsidP="007D46D1">
            <w:pPr>
              <w:numPr>
                <w:ilvl w:val="0"/>
                <w:numId w:val="12"/>
              </w:numPr>
              <w:spacing w:line="240" w:lineRule="auto"/>
              <w:ind w:hanging="688"/>
              <w:jc w:val="left"/>
              <w:rPr>
                <w:sz w:val="22"/>
                <w:szCs w:val="22"/>
              </w:rPr>
            </w:pPr>
          </w:p>
        </w:tc>
        <w:tc>
          <w:tcPr>
            <w:tcW w:w="6433" w:type="dxa"/>
          </w:tcPr>
          <w:p w:rsidR="007D46D1" w:rsidRPr="006801AA" w:rsidRDefault="007D46D1" w:rsidP="00A93306">
            <w:pPr>
              <w:spacing w:line="240" w:lineRule="auto"/>
              <w:ind w:firstLine="34"/>
              <w:rPr>
                <w:sz w:val="22"/>
                <w:szCs w:val="22"/>
              </w:rPr>
            </w:pPr>
            <w:r w:rsidRPr="006801AA">
              <w:rPr>
                <w:sz w:val="22"/>
                <w:szCs w:val="22"/>
              </w:rPr>
              <w:t>Фамилия, Имя и Отчество ответственного лица Участника с указанием должности и контактного телефона</w:t>
            </w:r>
          </w:p>
        </w:tc>
        <w:tc>
          <w:tcPr>
            <w:tcW w:w="2660" w:type="dxa"/>
          </w:tcPr>
          <w:p w:rsidR="007D46D1" w:rsidRPr="006801AA" w:rsidRDefault="007D46D1" w:rsidP="00A93306">
            <w:pPr>
              <w:pStyle w:val="ad"/>
              <w:rPr>
                <w:sz w:val="22"/>
                <w:szCs w:val="22"/>
              </w:rPr>
            </w:pPr>
          </w:p>
        </w:tc>
      </w:tr>
      <w:tr w:rsidR="007D46D1" w:rsidRPr="006801AA" w:rsidTr="00A93306">
        <w:tc>
          <w:tcPr>
            <w:tcW w:w="618" w:type="dxa"/>
            <w:vAlign w:val="center"/>
          </w:tcPr>
          <w:p w:rsidR="007D46D1" w:rsidRPr="006801AA" w:rsidRDefault="007D46D1" w:rsidP="007D46D1">
            <w:pPr>
              <w:numPr>
                <w:ilvl w:val="0"/>
                <w:numId w:val="12"/>
              </w:numPr>
              <w:spacing w:line="240" w:lineRule="auto"/>
              <w:ind w:hanging="688"/>
              <w:jc w:val="left"/>
              <w:rPr>
                <w:sz w:val="22"/>
                <w:szCs w:val="22"/>
              </w:rPr>
            </w:pPr>
          </w:p>
        </w:tc>
        <w:tc>
          <w:tcPr>
            <w:tcW w:w="6433" w:type="dxa"/>
          </w:tcPr>
          <w:p w:rsidR="007D46D1" w:rsidRPr="006801AA" w:rsidRDefault="007D46D1" w:rsidP="00A93306">
            <w:pPr>
              <w:spacing w:line="240" w:lineRule="auto"/>
              <w:ind w:firstLine="34"/>
              <w:rPr>
                <w:sz w:val="22"/>
                <w:szCs w:val="22"/>
              </w:rPr>
            </w:pPr>
            <w:r w:rsidRPr="006801AA">
              <w:rPr>
                <w:sz w:val="22"/>
                <w:szCs w:val="22"/>
              </w:rPr>
              <w:t>Необходимость одобрения заключения сделки уполномоченными органами управления</w:t>
            </w:r>
          </w:p>
          <w:p w:rsidR="007D46D1" w:rsidRPr="006801AA" w:rsidRDefault="007D46D1" w:rsidP="00A93306">
            <w:pPr>
              <w:spacing w:line="240" w:lineRule="auto"/>
              <w:ind w:firstLine="34"/>
              <w:rPr>
                <w:sz w:val="22"/>
                <w:szCs w:val="22"/>
              </w:rPr>
            </w:pPr>
            <w:r w:rsidRPr="006801AA">
              <w:rPr>
                <w:sz w:val="22"/>
                <w:szCs w:val="22"/>
              </w:rPr>
              <w:t>Участника/Заказчика (Требуется</w:t>
            </w:r>
            <w:proofErr w:type="gramStart"/>
            <w:r w:rsidRPr="006801AA">
              <w:rPr>
                <w:sz w:val="22"/>
                <w:szCs w:val="22"/>
              </w:rPr>
              <w:t>/Н</w:t>
            </w:r>
            <w:proofErr w:type="gramEnd"/>
            <w:r w:rsidRPr="006801AA">
              <w:rPr>
                <w:sz w:val="22"/>
                <w:szCs w:val="22"/>
              </w:rPr>
              <w:t>е требуется)</w:t>
            </w:r>
          </w:p>
        </w:tc>
        <w:tc>
          <w:tcPr>
            <w:tcW w:w="2660" w:type="dxa"/>
          </w:tcPr>
          <w:p w:rsidR="007D46D1" w:rsidRPr="006801AA" w:rsidRDefault="007D46D1" w:rsidP="00A93306">
            <w:pPr>
              <w:pStyle w:val="ad"/>
              <w:rPr>
                <w:sz w:val="22"/>
                <w:szCs w:val="22"/>
              </w:rPr>
            </w:pPr>
          </w:p>
        </w:tc>
      </w:tr>
    </w:tbl>
    <w:p w:rsidR="007D46D1" w:rsidRDefault="007D46D1" w:rsidP="007D46D1">
      <w:pPr>
        <w:shd w:val="clear" w:color="auto" w:fill="FFFFFF"/>
        <w:tabs>
          <w:tab w:val="left" w:pos="3562"/>
          <w:tab w:val="left" w:leader="underscore" w:pos="5774"/>
          <w:tab w:val="left" w:leader="underscore" w:pos="8218"/>
        </w:tabs>
        <w:spacing w:line="240" w:lineRule="auto"/>
        <w:ind w:firstLine="0"/>
        <w:rPr>
          <w:sz w:val="22"/>
          <w:szCs w:val="22"/>
        </w:rPr>
      </w:pPr>
    </w:p>
    <w:p w:rsidR="007D46D1" w:rsidRPr="00091652" w:rsidRDefault="007D46D1" w:rsidP="007D46D1">
      <w:pPr>
        <w:spacing w:line="240" w:lineRule="auto"/>
        <w:ind w:firstLine="0"/>
        <w:rPr>
          <w:sz w:val="22"/>
          <w:szCs w:val="22"/>
        </w:rPr>
      </w:pPr>
      <w:r w:rsidRPr="00091652">
        <w:rPr>
          <w:sz w:val="22"/>
          <w:szCs w:val="22"/>
        </w:rPr>
        <w:t>Приложение:</w:t>
      </w:r>
    </w:p>
    <w:p w:rsidR="007D46D1" w:rsidRDefault="007D46D1" w:rsidP="007D46D1">
      <w:pPr>
        <w:numPr>
          <w:ilvl w:val="3"/>
          <w:numId w:val="22"/>
        </w:numPr>
        <w:tabs>
          <w:tab w:val="left" w:pos="360"/>
        </w:tabs>
        <w:spacing w:line="240" w:lineRule="auto"/>
        <w:ind w:left="1800" w:hanging="1800"/>
        <w:jc w:val="left"/>
        <w:rPr>
          <w:sz w:val="22"/>
          <w:szCs w:val="22"/>
        </w:rPr>
      </w:pPr>
      <w:r w:rsidRPr="00091652">
        <w:rPr>
          <w:sz w:val="22"/>
          <w:szCs w:val="22"/>
        </w:rPr>
        <w:t xml:space="preserve">________________ </w:t>
      </w:r>
      <w:r w:rsidRPr="00091652">
        <w:rPr>
          <w:i/>
          <w:sz w:val="22"/>
          <w:szCs w:val="22"/>
        </w:rPr>
        <w:t>(указать наименование документа)</w:t>
      </w:r>
      <w:r w:rsidRPr="00091652">
        <w:rPr>
          <w:sz w:val="22"/>
          <w:szCs w:val="22"/>
        </w:rPr>
        <w:t xml:space="preserve">, на ___ </w:t>
      </w:r>
      <w:r>
        <w:rPr>
          <w:sz w:val="22"/>
          <w:szCs w:val="22"/>
        </w:rPr>
        <w:t>листах, в</w:t>
      </w:r>
      <w:r w:rsidRPr="00091652">
        <w:rPr>
          <w:sz w:val="22"/>
          <w:szCs w:val="22"/>
          <w:u w:val="single"/>
        </w:rPr>
        <w:t xml:space="preserve">     </w:t>
      </w:r>
      <w:r>
        <w:rPr>
          <w:sz w:val="22"/>
          <w:szCs w:val="22"/>
        </w:rPr>
        <w:t>экз.</w:t>
      </w:r>
    </w:p>
    <w:p w:rsidR="007D46D1" w:rsidRPr="00091652" w:rsidRDefault="007D46D1" w:rsidP="007D46D1">
      <w:pPr>
        <w:numPr>
          <w:ilvl w:val="3"/>
          <w:numId w:val="22"/>
        </w:numPr>
        <w:tabs>
          <w:tab w:val="left" w:pos="360"/>
        </w:tabs>
        <w:spacing w:line="240" w:lineRule="auto"/>
        <w:ind w:left="1800" w:hanging="1800"/>
        <w:jc w:val="left"/>
        <w:rPr>
          <w:sz w:val="22"/>
          <w:szCs w:val="22"/>
        </w:rPr>
      </w:pPr>
      <w:r w:rsidRPr="00091652">
        <w:rPr>
          <w:sz w:val="22"/>
          <w:szCs w:val="22"/>
        </w:rPr>
        <w:t xml:space="preserve">________________ </w:t>
      </w:r>
      <w:r w:rsidRPr="00091652">
        <w:rPr>
          <w:i/>
          <w:sz w:val="22"/>
          <w:szCs w:val="22"/>
        </w:rPr>
        <w:t>(указать наименование документа)</w:t>
      </w:r>
      <w:r w:rsidRPr="00091652">
        <w:rPr>
          <w:sz w:val="22"/>
          <w:szCs w:val="22"/>
        </w:rPr>
        <w:t xml:space="preserve">, на ___ </w:t>
      </w:r>
      <w:r>
        <w:rPr>
          <w:sz w:val="22"/>
          <w:szCs w:val="22"/>
        </w:rPr>
        <w:t xml:space="preserve">листах, </w:t>
      </w:r>
      <w:r w:rsidRPr="00091652">
        <w:rPr>
          <w:sz w:val="22"/>
          <w:szCs w:val="22"/>
        </w:rPr>
        <w:t xml:space="preserve">в </w:t>
      </w:r>
      <w:r w:rsidRPr="00091652">
        <w:rPr>
          <w:sz w:val="22"/>
          <w:szCs w:val="22"/>
          <w:u w:val="single"/>
        </w:rPr>
        <w:t xml:space="preserve">     </w:t>
      </w:r>
      <w:r w:rsidRPr="00091652">
        <w:rPr>
          <w:sz w:val="22"/>
          <w:szCs w:val="22"/>
        </w:rPr>
        <w:t>экз.</w:t>
      </w:r>
    </w:p>
    <w:p w:rsidR="007D46D1" w:rsidRDefault="007D46D1" w:rsidP="007D46D1">
      <w:pPr>
        <w:spacing w:before="120" w:line="240" w:lineRule="auto"/>
        <w:ind w:firstLine="0"/>
        <w:rPr>
          <w:sz w:val="22"/>
          <w:szCs w:val="22"/>
        </w:rPr>
      </w:pPr>
      <w:r w:rsidRPr="00091652">
        <w:rPr>
          <w:i/>
          <w:sz w:val="22"/>
          <w:szCs w:val="22"/>
          <w:u w:color="FF0000"/>
        </w:rPr>
        <w:t xml:space="preserve">И т.д. в соответствии с требованиями </w:t>
      </w:r>
      <w:r>
        <w:rPr>
          <w:i/>
          <w:sz w:val="22"/>
          <w:szCs w:val="22"/>
          <w:u w:color="FF0000"/>
        </w:rPr>
        <w:t xml:space="preserve">с п.1.4.1. Документации </w:t>
      </w:r>
      <w:r w:rsidRPr="00091652">
        <w:rPr>
          <w:i/>
          <w:sz w:val="22"/>
          <w:szCs w:val="22"/>
          <w:u w:color="FF0000"/>
        </w:rPr>
        <w:t xml:space="preserve">по предоставлению документов, являющиеся неотъемлемыми приложениями </w:t>
      </w:r>
      <w:r w:rsidRPr="00091652">
        <w:rPr>
          <w:i/>
          <w:sz w:val="22"/>
          <w:szCs w:val="22"/>
        </w:rPr>
        <w:t>данной формы.</w:t>
      </w:r>
    </w:p>
    <w:p w:rsidR="007D46D1" w:rsidRPr="006801AA" w:rsidRDefault="007D46D1" w:rsidP="007D46D1">
      <w:pPr>
        <w:shd w:val="clear" w:color="auto" w:fill="FFFFFF"/>
        <w:tabs>
          <w:tab w:val="left" w:pos="3562"/>
          <w:tab w:val="left" w:leader="underscore" w:pos="5774"/>
          <w:tab w:val="left" w:leader="underscore" w:pos="8218"/>
        </w:tabs>
        <w:spacing w:line="240" w:lineRule="auto"/>
        <w:ind w:firstLine="0"/>
        <w:rPr>
          <w:sz w:val="22"/>
          <w:szCs w:val="22"/>
        </w:rPr>
      </w:pPr>
    </w:p>
    <w:p w:rsidR="007D46D1" w:rsidRPr="006801AA" w:rsidRDefault="007D46D1" w:rsidP="007D46D1">
      <w:pPr>
        <w:shd w:val="clear" w:color="auto" w:fill="FFFFFF"/>
        <w:tabs>
          <w:tab w:val="left" w:pos="3562"/>
          <w:tab w:val="left" w:leader="underscore" w:pos="5774"/>
          <w:tab w:val="left" w:leader="underscore" w:pos="8218"/>
        </w:tabs>
        <w:spacing w:line="240" w:lineRule="auto"/>
        <w:ind w:firstLine="0"/>
        <w:rPr>
          <w:sz w:val="22"/>
          <w:szCs w:val="22"/>
        </w:rPr>
      </w:pPr>
      <w:r w:rsidRPr="006801AA">
        <w:rPr>
          <w:sz w:val="22"/>
          <w:szCs w:val="22"/>
        </w:rPr>
        <w:t>Подпись Участника</w:t>
      </w:r>
      <w:r w:rsidRPr="006801AA">
        <w:rPr>
          <w:sz w:val="22"/>
          <w:szCs w:val="22"/>
        </w:rPr>
        <w:tab/>
      </w:r>
      <w:r w:rsidRPr="006801AA">
        <w:rPr>
          <w:sz w:val="22"/>
          <w:szCs w:val="22"/>
        </w:rPr>
        <w:tab/>
        <w:t>/_______________(</w:t>
      </w:r>
      <w:r w:rsidRPr="006801AA">
        <w:rPr>
          <w:i/>
          <w:sz w:val="22"/>
          <w:szCs w:val="22"/>
        </w:rPr>
        <w:t>ФИО, должность</w:t>
      </w:r>
      <w:r w:rsidRPr="006801AA">
        <w:rPr>
          <w:sz w:val="22"/>
          <w:szCs w:val="22"/>
        </w:rPr>
        <w:t>)</w:t>
      </w:r>
    </w:p>
    <w:p w:rsidR="007D46D1" w:rsidRPr="006801AA" w:rsidRDefault="007D46D1" w:rsidP="007D46D1">
      <w:pPr>
        <w:shd w:val="clear" w:color="auto" w:fill="FFFFFF"/>
        <w:tabs>
          <w:tab w:val="left" w:pos="3562"/>
          <w:tab w:val="left" w:leader="underscore" w:pos="5774"/>
          <w:tab w:val="left" w:leader="underscore" w:pos="8218"/>
        </w:tabs>
        <w:spacing w:line="240" w:lineRule="auto"/>
        <w:ind w:firstLine="0"/>
        <w:rPr>
          <w:sz w:val="22"/>
          <w:szCs w:val="22"/>
        </w:rPr>
      </w:pPr>
      <w:r w:rsidRPr="006801AA">
        <w:rPr>
          <w:sz w:val="22"/>
          <w:szCs w:val="22"/>
        </w:rPr>
        <w:t>Дата</w:t>
      </w:r>
    </w:p>
    <w:p w:rsidR="007D46D1" w:rsidRPr="006801AA" w:rsidRDefault="007D46D1" w:rsidP="007D46D1">
      <w:pPr>
        <w:shd w:val="clear" w:color="auto" w:fill="FFFFFF"/>
        <w:tabs>
          <w:tab w:val="left" w:pos="3562"/>
          <w:tab w:val="left" w:leader="underscore" w:pos="5774"/>
          <w:tab w:val="left" w:leader="underscore" w:pos="8218"/>
        </w:tabs>
        <w:spacing w:line="240" w:lineRule="auto"/>
        <w:ind w:firstLine="0"/>
        <w:rPr>
          <w:sz w:val="22"/>
          <w:szCs w:val="22"/>
        </w:rPr>
      </w:pPr>
      <w:proofErr w:type="spellStart"/>
      <w:r w:rsidRPr="006801AA">
        <w:rPr>
          <w:sz w:val="22"/>
          <w:szCs w:val="22"/>
        </w:rPr>
        <w:t>м.п</w:t>
      </w:r>
      <w:proofErr w:type="spellEnd"/>
      <w:r w:rsidRPr="006801AA">
        <w:rPr>
          <w:sz w:val="22"/>
          <w:szCs w:val="22"/>
        </w:rPr>
        <w:t>.</w:t>
      </w:r>
    </w:p>
    <w:p w:rsidR="007D46D1" w:rsidRPr="00E9249E" w:rsidRDefault="007D46D1" w:rsidP="007D46D1">
      <w:pPr>
        <w:pBdr>
          <w:bottom w:val="single" w:sz="4" w:space="1" w:color="auto"/>
        </w:pBdr>
        <w:shd w:val="clear" w:color="auto" w:fill="E0E0E0"/>
        <w:spacing w:before="120" w:line="240" w:lineRule="auto"/>
        <w:ind w:right="21" w:firstLine="0"/>
        <w:jc w:val="center"/>
        <w:rPr>
          <w:b/>
          <w:bCs/>
          <w:spacing w:val="36"/>
          <w:sz w:val="22"/>
          <w:szCs w:val="22"/>
        </w:rPr>
      </w:pPr>
      <w:r w:rsidRPr="006801AA">
        <w:rPr>
          <w:b/>
          <w:bCs/>
          <w:spacing w:val="36"/>
          <w:sz w:val="22"/>
          <w:szCs w:val="22"/>
        </w:rPr>
        <w:t>конец формы</w:t>
      </w:r>
      <w:bookmarkStart w:id="389" w:name="_Toc347223437"/>
    </w:p>
    <w:p w:rsidR="007D46D1" w:rsidRPr="006801AA" w:rsidRDefault="007D46D1" w:rsidP="007D46D1">
      <w:pPr>
        <w:pStyle w:val="-32"/>
        <w:numPr>
          <w:ilvl w:val="2"/>
          <w:numId w:val="29"/>
        </w:numPr>
        <w:rPr>
          <w:sz w:val="22"/>
          <w:szCs w:val="22"/>
        </w:rPr>
      </w:pPr>
      <w:bookmarkStart w:id="390" w:name="_Toc359308215"/>
      <w:bookmarkStart w:id="391" w:name="_Toc368394853"/>
      <w:r w:rsidRPr="006801AA">
        <w:rPr>
          <w:sz w:val="22"/>
          <w:szCs w:val="22"/>
        </w:rPr>
        <w:t xml:space="preserve">Инструкции по </w:t>
      </w:r>
      <w:bookmarkEnd w:id="389"/>
      <w:r>
        <w:rPr>
          <w:sz w:val="22"/>
          <w:szCs w:val="22"/>
        </w:rPr>
        <w:t>подготовке формы:</w:t>
      </w:r>
      <w:bookmarkEnd w:id="390"/>
      <w:bookmarkEnd w:id="391"/>
    </w:p>
    <w:p w:rsidR="007D46D1" w:rsidRDefault="007D46D1" w:rsidP="007D46D1">
      <w:pPr>
        <w:pStyle w:val="-40"/>
        <w:numPr>
          <w:ilvl w:val="3"/>
          <w:numId w:val="29"/>
        </w:numPr>
        <w:spacing w:line="240" w:lineRule="auto"/>
        <w:ind w:left="1418" w:hanging="992"/>
        <w:rPr>
          <w:sz w:val="22"/>
          <w:szCs w:val="22"/>
        </w:rPr>
      </w:pPr>
      <w:r w:rsidRPr="006801AA">
        <w:rPr>
          <w:sz w:val="22"/>
          <w:szCs w:val="22"/>
        </w:rPr>
        <w:t>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7D46D1" w:rsidRDefault="007D46D1" w:rsidP="007D46D1">
      <w:pPr>
        <w:pStyle w:val="-40"/>
        <w:numPr>
          <w:ilvl w:val="3"/>
          <w:numId w:val="29"/>
        </w:numPr>
        <w:spacing w:line="240" w:lineRule="auto"/>
        <w:ind w:left="1418" w:hanging="992"/>
        <w:rPr>
          <w:sz w:val="22"/>
          <w:szCs w:val="22"/>
        </w:rPr>
      </w:pPr>
      <w:r w:rsidRPr="00E9249E">
        <w:rPr>
          <w:sz w:val="22"/>
          <w:szCs w:val="22"/>
        </w:rPr>
        <w:t>Анкета</w:t>
      </w:r>
      <w:r>
        <w:rPr>
          <w:sz w:val="22"/>
          <w:szCs w:val="22"/>
        </w:rPr>
        <w:t xml:space="preserve">, представленная в </w:t>
      </w:r>
      <w:proofErr w:type="spellStart"/>
      <w:r>
        <w:rPr>
          <w:sz w:val="22"/>
          <w:szCs w:val="22"/>
        </w:rPr>
        <w:t>нередактируемом</w:t>
      </w:r>
      <w:proofErr w:type="spellEnd"/>
      <w:r>
        <w:rPr>
          <w:sz w:val="22"/>
          <w:szCs w:val="22"/>
        </w:rPr>
        <w:t xml:space="preserve"> формате, </w:t>
      </w:r>
      <w:r w:rsidRPr="00E9249E">
        <w:rPr>
          <w:sz w:val="22"/>
          <w:szCs w:val="22"/>
        </w:rPr>
        <w:t xml:space="preserve"> должна быть подписана и скреплена печатью в соответствии с требованиями, установленными настоящей Документацией о Запросе предложений.</w:t>
      </w:r>
      <w:bookmarkStart w:id="392" w:name="_Ref319412608"/>
    </w:p>
    <w:p w:rsidR="007D46D1" w:rsidRPr="00E9249E" w:rsidRDefault="007D46D1" w:rsidP="007D46D1">
      <w:pPr>
        <w:pStyle w:val="-40"/>
        <w:numPr>
          <w:ilvl w:val="3"/>
          <w:numId w:val="29"/>
        </w:numPr>
        <w:spacing w:line="240" w:lineRule="auto"/>
        <w:ind w:left="1418" w:hanging="992"/>
        <w:rPr>
          <w:sz w:val="22"/>
          <w:szCs w:val="22"/>
        </w:rPr>
      </w:pPr>
      <w:r w:rsidRPr="00E9249E">
        <w:rPr>
          <w:sz w:val="22"/>
          <w:szCs w:val="22"/>
        </w:rPr>
        <w:t xml:space="preserve">Участник указывает </w:t>
      </w:r>
      <w:proofErr w:type="spellStart"/>
      <w:r w:rsidRPr="00E9249E">
        <w:rPr>
          <w:sz w:val="22"/>
          <w:szCs w:val="22"/>
        </w:rPr>
        <w:t>свое</w:t>
      </w:r>
      <w:proofErr w:type="spellEnd"/>
      <w:r w:rsidRPr="00E9249E">
        <w:rPr>
          <w:sz w:val="22"/>
          <w:szCs w:val="22"/>
        </w:rPr>
        <w:t xml:space="preserve"> фирменное наименование (в </w:t>
      </w:r>
      <w:proofErr w:type="spellStart"/>
      <w:r w:rsidRPr="00E9249E">
        <w:rPr>
          <w:sz w:val="22"/>
          <w:szCs w:val="22"/>
        </w:rPr>
        <w:t>т.ч</w:t>
      </w:r>
      <w:proofErr w:type="spellEnd"/>
      <w:r w:rsidRPr="00E9249E">
        <w:rPr>
          <w:sz w:val="22"/>
          <w:szCs w:val="22"/>
        </w:rPr>
        <w:t>. организационно-правовую форму) и свой адрес.</w:t>
      </w:r>
    </w:p>
    <w:p w:rsidR="007D46D1" w:rsidRPr="00E9249E" w:rsidRDefault="007D46D1" w:rsidP="007D46D1">
      <w:pPr>
        <w:pStyle w:val="-40"/>
        <w:numPr>
          <w:ilvl w:val="3"/>
          <w:numId w:val="29"/>
        </w:numPr>
        <w:spacing w:line="240" w:lineRule="auto"/>
        <w:ind w:left="1418" w:hanging="992"/>
        <w:rPr>
          <w:sz w:val="22"/>
          <w:szCs w:val="22"/>
        </w:rPr>
      </w:pPr>
      <w:r w:rsidRPr="00E9249E">
        <w:rPr>
          <w:sz w:val="22"/>
          <w:szCs w:val="22"/>
        </w:rPr>
        <w:t xml:space="preserve">Участники должны заполнить </w:t>
      </w:r>
      <w:proofErr w:type="spellStart"/>
      <w:r w:rsidRPr="00E9249E">
        <w:rPr>
          <w:sz w:val="22"/>
          <w:szCs w:val="22"/>
        </w:rPr>
        <w:t>приведенную</w:t>
      </w:r>
      <w:proofErr w:type="spellEnd"/>
      <w:r w:rsidRPr="00E9249E">
        <w:rPr>
          <w:sz w:val="22"/>
          <w:szCs w:val="22"/>
        </w:rPr>
        <w:t xml:space="preserve"> выше таблицу по всем позициям. В случае отсутствия каких-либо данных указать слово «нет».</w:t>
      </w:r>
    </w:p>
    <w:p w:rsidR="007D46D1" w:rsidRPr="00E9249E" w:rsidRDefault="007D46D1" w:rsidP="007D46D1">
      <w:pPr>
        <w:pStyle w:val="-40"/>
        <w:numPr>
          <w:ilvl w:val="3"/>
          <w:numId w:val="29"/>
        </w:numPr>
        <w:spacing w:line="240" w:lineRule="auto"/>
        <w:ind w:left="1418" w:hanging="992"/>
        <w:rPr>
          <w:sz w:val="22"/>
          <w:szCs w:val="22"/>
        </w:rPr>
      </w:pPr>
      <w:r w:rsidRPr="00E9249E">
        <w:rPr>
          <w:sz w:val="22"/>
          <w:szCs w:val="22"/>
        </w:rPr>
        <w:t>В графе 10 «Банковские реквизиты…» указываются реквизиты, которые будут использованы при заключении Договора.</w:t>
      </w:r>
    </w:p>
    <w:p w:rsidR="007D46D1" w:rsidRPr="00E9249E" w:rsidRDefault="007D46D1" w:rsidP="007D46D1">
      <w:pPr>
        <w:pStyle w:val="-40"/>
        <w:numPr>
          <w:ilvl w:val="3"/>
          <w:numId w:val="29"/>
        </w:numPr>
        <w:spacing w:line="240" w:lineRule="auto"/>
        <w:ind w:left="1418" w:hanging="992"/>
        <w:rPr>
          <w:sz w:val="22"/>
          <w:szCs w:val="22"/>
        </w:rPr>
      </w:pPr>
      <w:r w:rsidRPr="00E9249E">
        <w:rPr>
          <w:sz w:val="22"/>
          <w:szCs w:val="22"/>
        </w:rPr>
        <w:t xml:space="preserve">Участникам необходимо предоставить в качестве приложений к настоящей форме документы, в соответствии с требованием п. </w:t>
      </w:r>
      <w:r>
        <w:rPr>
          <w:sz w:val="22"/>
          <w:szCs w:val="22"/>
        </w:rPr>
        <w:t>1.4.1.</w:t>
      </w:r>
      <w:r w:rsidRPr="00E9249E">
        <w:rPr>
          <w:sz w:val="22"/>
          <w:szCs w:val="22"/>
        </w:rPr>
        <w:t>Документации.</w:t>
      </w:r>
    </w:p>
    <w:p w:rsidR="007D46D1" w:rsidRPr="00E9249E" w:rsidRDefault="007D46D1" w:rsidP="007D46D1">
      <w:pPr>
        <w:pStyle w:val="-40"/>
        <w:numPr>
          <w:ilvl w:val="0"/>
          <w:numId w:val="0"/>
        </w:numPr>
        <w:spacing w:line="240" w:lineRule="auto"/>
        <w:ind w:left="1418" w:hanging="992"/>
        <w:rPr>
          <w:sz w:val="22"/>
          <w:szCs w:val="22"/>
        </w:rPr>
      </w:pPr>
    </w:p>
    <w:p w:rsidR="007D46D1" w:rsidRDefault="007D46D1" w:rsidP="007D46D1">
      <w:pPr>
        <w:pStyle w:val="-40"/>
        <w:numPr>
          <w:ilvl w:val="0"/>
          <w:numId w:val="0"/>
        </w:numPr>
        <w:spacing w:line="240" w:lineRule="auto"/>
        <w:ind w:left="420"/>
        <w:rPr>
          <w:sz w:val="22"/>
          <w:szCs w:val="22"/>
        </w:rPr>
      </w:pPr>
    </w:p>
    <w:p w:rsidR="007D46D1" w:rsidRDefault="007D46D1" w:rsidP="007D46D1">
      <w:pPr>
        <w:pStyle w:val="-40"/>
        <w:numPr>
          <w:ilvl w:val="0"/>
          <w:numId w:val="0"/>
        </w:numPr>
        <w:spacing w:line="240" w:lineRule="auto"/>
        <w:ind w:left="420"/>
        <w:rPr>
          <w:sz w:val="22"/>
          <w:szCs w:val="22"/>
        </w:rPr>
      </w:pPr>
    </w:p>
    <w:p w:rsidR="007D46D1" w:rsidRDefault="007D46D1" w:rsidP="007D46D1">
      <w:pPr>
        <w:pStyle w:val="-40"/>
        <w:numPr>
          <w:ilvl w:val="0"/>
          <w:numId w:val="0"/>
        </w:numPr>
        <w:spacing w:line="240" w:lineRule="auto"/>
        <w:ind w:left="420"/>
        <w:rPr>
          <w:sz w:val="22"/>
          <w:szCs w:val="22"/>
        </w:rPr>
      </w:pPr>
    </w:p>
    <w:p w:rsidR="007D46D1" w:rsidRDefault="007D46D1" w:rsidP="007D46D1">
      <w:pPr>
        <w:pStyle w:val="-40"/>
        <w:numPr>
          <w:ilvl w:val="0"/>
          <w:numId w:val="0"/>
        </w:numPr>
        <w:spacing w:line="240" w:lineRule="auto"/>
        <w:ind w:left="420"/>
        <w:rPr>
          <w:sz w:val="22"/>
          <w:szCs w:val="22"/>
        </w:rPr>
      </w:pPr>
    </w:p>
    <w:p w:rsidR="007D46D1" w:rsidRDefault="007D46D1" w:rsidP="007D46D1">
      <w:pPr>
        <w:pStyle w:val="-40"/>
        <w:numPr>
          <w:ilvl w:val="0"/>
          <w:numId w:val="0"/>
        </w:numPr>
        <w:spacing w:line="240" w:lineRule="auto"/>
        <w:ind w:left="420"/>
        <w:rPr>
          <w:sz w:val="22"/>
          <w:szCs w:val="22"/>
        </w:rPr>
      </w:pPr>
    </w:p>
    <w:p w:rsidR="007D46D1" w:rsidRDefault="007D46D1" w:rsidP="007D46D1">
      <w:pPr>
        <w:pStyle w:val="-40"/>
        <w:numPr>
          <w:ilvl w:val="0"/>
          <w:numId w:val="0"/>
        </w:numPr>
        <w:spacing w:line="240" w:lineRule="auto"/>
        <w:ind w:left="420"/>
        <w:rPr>
          <w:sz w:val="22"/>
          <w:szCs w:val="22"/>
        </w:rPr>
      </w:pPr>
    </w:p>
    <w:p w:rsidR="007D46D1" w:rsidRDefault="007D46D1" w:rsidP="007D46D1">
      <w:pPr>
        <w:pStyle w:val="-40"/>
        <w:numPr>
          <w:ilvl w:val="0"/>
          <w:numId w:val="0"/>
        </w:numPr>
        <w:spacing w:line="240" w:lineRule="auto"/>
        <w:ind w:left="420"/>
        <w:rPr>
          <w:sz w:val="22"/>
          <w:szCs w:val="22"/>
        </w:rPr>
      </w:pPr>
    </w:p>
    <w:p w:rsidR="007D46D1" w:rsidRDefault="007D46D1" w:rsidP="007D46D1">
      <w:pPr>
        <w:pStyle w:val="-40"/>
        <w:numPr>
          <w:ilvl w:val="0"/>
          <w:numId w:val="0"/>
        </w:numPr>
        <w:spacing w:line="240" w:lineRule="auto"/>
        <w:ind w:left="420"/>
        <w:rPr>
          <w:sz w:val="22"/>
          <w:szCs w:val="22"/>
        </w:rPr>
      </w:pPr>
    </w:p>
    <w:p w:rsidR="007D46D1" w:rsidRDefault="007D46D1" w:rsidP="007D46D1">
      <w:pPr>
        <w:pStyle w:val="-40"/>
        <w:numPr>
          <w:ilvl w:val="0"/>
          <w:numId w:val="0"/>
        </w:numPr>
        <w:spacing w:line="240" w:lineRule="auto"/>
        <w:ind w:left="420"/>
        <w:rPr>
          <w:sz w:val="22"/>
          <w:szCs w:val="22"/>
        </w:rPr>
      </w:pPr>
    </w:p>
    <w:p w:rsidR="007D46D1" w:rsidRDefault="007D46D1" w:rsidP="007D46D1">
      <w:pPr>
        <w:pStyle w:val="-40"/>
        <w:numPr>
          <w:ilvl w:val="0"/>
          <w:numId w:val="0"/>
        </w:numPr>
        <w:spacing w:line="240" w:lineRule="auto"/>
        <w:ind w:left="420"/>
        <w:rPr>
          <w:sz w:val="22"/>
          <w:szCs w:val="22"/>
        </w:rPr>
      </w:pPr>
    </w:p>
    <w:p w:rsidR="007D46D1" w:rsidRDefault="007D46D1" w:rsidP="007D46D1">
      <w:pPr>
        <w:pStyle w:val="-40"/>
        <w:numPr>
          <w:ilvl w:val="0"/>
          <w:numId w:val="0"/>
        </w:numPr>
        <w:spacing w:line="240" w:lineRule="auto"/>
        <w:ind w:left="420"/>
        <w:rPr>
          <w:sz w:val="22"/>
          <w:szCs w:val="22"/>
        </w:rPr>
      </w:pPr>
    </w:p>
    <w:p w:rsidR="007D46D1" w:rsidRDefault="007D46D1" w:rsidP="007D46D1">
      <w:pPr>
        <w:pStyle w:val="-40"/>
        <w:numPr>
          <w:ilvl w:val="0"/>
          <w:numId w:val="0"/>
        </w:numPr>
        <w:spacing w:line="240" w:lineRule="auto"/>
        <w:ind w:left="420"/>
        <w:rPr>
          <w:sz w:val="22"/>
          <w:szCs w:val="22"/>
        </w:rPr>
      </w:pPr>
    </w:p>
    <w:p w:rsidR="007D46D1" w:rsidRDefault="007D46D1" w:rsidP="007D46D1">
      <w:pPr>
        <w:pStyle w:val="-40"/>
        <w:numPr>
          <w:ilvl w:val="0"/>
          <w:numId w:val="0"/>
        </w:numPr>
        <w:spacing w:line="240" w:lineRule="auto"/>
        <w:ind w:left="420"/>
        <w:rPr>
          <w:sz w:val="22"/>
          <w:szCs w:val="22"/>
        </w:rPr>
      </w:pPr>
    </w:p>
    <w:p w:rsidR="007D46D1" w:rsidRDefault="007D46D1" w:rsidP="007D46D1">
      <w:pPr>
        <w:pStyle w:val="-40"/>
        <w:numPr>
          <w:ilvl w:val="0"/>
          <w:numId w:val="0"/>
        </w:numPr>
        <w:spacing w:line="240" w:lineRule="auto"/>
        <w:ind w:left="420"/>
        <w:rPr>
          <w:sz w:val="22"/>
          <w:szCs w:val="22"/>
        </w:rPr>
      </w:pPr>
    </w:p>
    <w:p w:rsidR="007D46D1" w:rsidRDefault="007D46D1" w:rsidP="007D46D1">
      <w:pPr>
        <w:pStyle w:val="-40"/>
        <w:numPr>
          <w:ilvl w:val="0"/>
          <w:numId w:val="0"/>
        </w:numPr>
        <w:spacing w:line="240" w:lineRule="auto"/>
        <w:ind w:left="420"/>
        <w:rPr>
          <w:sz w:val="22"/>
          <w:szCs w:val="22"/>
        </w:rPr>
      </w:pPr>
    </w:p>
    <w:p w:rsidR="007D46D1" w:rsidRDefault="007D46D1" w:rsidP="007D46D1">
      <w:pPr>
        <w:pStyle w:val="-40"/>
        <w:numPr>
          <w:ilvl w:val="0"/>
          <w:numId w:val="0"/>
        </w:numPr>
        <w:spacing w:line="240" w:lineRule="auto"/>
        <w:ind w:left="420"/>
        <w:rPr>
          <w:sz w:val="22"/>
          <w:szCs w:val="22"/>
        </w:rPr>
      </w:pPr>
    </w:p>
    <w:p w:rsidR="007D46D1" w:rsidRDefault="007D46D1" w:rsidP="007D46D1">
      <w:pPr>
        <w:pStyle w:val="-40"/>
        <w:numPr>
          <w:ilvl w:val="0"/>
          <w:numId w:val="0"/>
        </w:numPr>
        <w:spacing w:line="240" w:lineRule="auto"/>
        <w:ind w:left="420"/>
        <w:rPr>
          <w:sz w:val="22"/>
          <w:szCs w:val="22"/>
        </w:rPr>
      </w:pPr>
    </w:p>
    <w:p w:rsidR="007D46D1" w:rsidRDefault="007D46D1" w:rsidP="007D46D1">
      <w:pPr>
        <w:pStyle w:val="-40"/>
        <w:numPr>
          <w:ilvl w:val="0"/>
          <w:numId w:val="0"/>
        </w:numPr>
        <w:spacing w:line="240" w:lineRule="auto"/>
        <w:ind w:left="420"/>
        <w:rPr>
          <w:sz w:val="22"/>
          <w:szCs w:val="22"/>
        </w:rPr>
      </w:pPr>
    </w:p>
    <w:p w:rsidR="007D46D1" w:rsidRDefault="007D46D1" w:rsidP="007D46D1">
      <w:pPr>
        <w:pStyle w:val="-40"/>
        <w:numPr>
          <w:ilvl w:val="0"/>
          <w:numId w:val="0"/>
        </w:numPr>
        <w:spacing w:line="240" w:lineRule="auto"/>
        <w:ind w:left="420"/>
        <w:rPr>
          <w:sz w:val="22"/>
          <w:szCs w:val="22"/>
        </w:rPr>
      </w:pPr>
    </w:p>
    <w:p w:rsidR="007D46D1" w:rsidRDefault="007D46D1" w:rsidP="007D46D1">
      <w:pPr>
        <w:pStyle w:val="-40"/>
        <w:numPr>
          <w:ilvl w:val="0"/>
          <w:numId w:val="0"/>
        </w:numPr>
        <w:spacing w:line="240" w:lineRule="auto"/>
        <w:ind w:left="420"/>
        <w:rPr>
          <w:sz w:val="22"/>
          <w:szCs w:val="22"/>
        </w:rPr>
      </w:pPr>
    </w:p>
    <w:p w:rsidR="007D46D1" w:rsidRDefault="007D46D1" w:rsidP="007D46D1">
      <w:pPr>
        <w:pStyle w:val="-40"/>
        <w:numPr>
          <w:ilvl w:val="0"/>
          <w:numId w:val="0"/>
        </w:numPr>
        <w:spacing w:line="240" w:lineRule="auto"/>
        <w:ind w:left="420"/>
        <w:rPr>
          <w:sz w:val="22"/>
          <w:szCs w:val="22"/>
        </w:rPr>
      </w:pPr>
    </w:p>
    <w:p w:rsidR="007D46D1" w:rsidRDefault="007D46D1" w:rsidP="007D46D1">
      <w:pPr>
        <w:pStyle w:val="-40"/>
        <w:numPr>
          <w:ilvl w:val="0"/>
          <w:numId w:val="0"/>
        </w:numPr>
        <w:spacing w:line="240" w:lineRule="auto"/>
        <w:ind w:left="420"/>
        <w:rPr>
          <w:sz w:val="22"/>
          <w:szCs w:val="22"/>
        </w:rPr>
      </w:pPr>
    </w:p>
    <w:p w:rsidR="007D46D1" w:rsidRDefault="007D46D1" w:rsidP="007D46D1">
      <w:pPr>
        <w:pStyle w:val="-40"/>
        <w:numPr>
          <w:ilvl w:val="0"/>
          <w:numId w:val="0"/>
        </w:numPr>
        <w:spacing w:line="240" w:lineRule="auto"/>
        <w:ind w:left="420"/>
        <w:rPr>
          <w:sz w:val="22"/>
          <w:szCs w:val="22"/>
        </w:rPr>
      </w:pPr>
    </w:p>
    <w:p w:rsidR="007D46D1" w:rsidRDefault="007D46D1" w:rsidP="007D46D1">
      <w:pPr>
        <w:pStyle w:val="-40"/>
        <w:numPr>
          <w:ilvl w:val="0"/>
          <w:numId w:val="0"/>
        </w:numPr>
        <w:spacing w:line="240" w:lineRule="auto"/>
        <w:ind w:left="420"/>
        <w:rPr>
          <w:sz w:val="22"/>
          <w:szCs w:val="22"/>
        </w:rPr>
      </w:pPr>
    </w:p>
    <w:p w:rsidR="007D46D1" w:rsidRDefault="007D46D1" w:rsidP="007D46D1">
      <w:pPr>
        <w:pStyle w:val="-40"/>
        <w:numPr>
          <w:ilvl w:val="0"/>
          <w:numId w:val="0"/>
        </w:numPr>
        <w:spacing w:line="240" w:lineRule="auto"/>
        <w:ind w:left="420"/>
        <w:rPr>
          <w:sz w:val="22"/>
          <w:szCs w:val="22"/>
        </w:rPr>
      </w:pPr>
    </w:p>
    <w:p w:rsidR="007D46D1" w:rsidRDefault="007D46D1" w:rsidP="007D46D1">
      <w:pPr>
        <w:pStyle w:val="-40"/>
        <w:numPr>
          <w:ilvl w:val="0"/>
          <w:numId w:val="0"/>
        </w:numPr>
        <w:spacing w:line="240" w:lineRule="auto"/>
        <w:ind w:left="420"/>
        <w:rPr>
          <w:sz w:val="22"/>
          <w:szCs w:val="22"/>
        </w:rPr>
      </w:pPr>
    </w:p>
    <w:p w:rsidR="007D46D1" w:rsidRDefault="007D46D1" w:rsidP="007D46D1">
      <w:pPr>
        <w:pStyle w:val="-40"/>
        <w:numPr>
          <w:ilvl w:val="0"/>
          <w:numId w:val="0"/>
        </w:numPr>
        <w:spacing w:line="240" w:lineRule="auto"/>
        <w:ind w:left="420"/>
        <w:rPr>
          <w:sz w:val="22"/>
          <w:szCs w:val="22"/>
        </w:rPr>
      </w:pPr>
    </w:p>
    <w:p w:rsidR="007D46D1" w:rsidRDefault="007D46D1" w:rsidP="007D46D1">
      <w:pPr>
        <w:pStyle w:val="-40"/>
        <w:numPr>
          <w:ilvl w:val="0"/>
          <w:numId w:val="0"/>
        </w:numPr>
        <w:spacing w:line="240" w:lineRule="auto"/>
        <w:ind w:left="420"/>
        <w:rPr>
          <w:sz w:val="22"/>
          <w:szCs w:val="22"/>
        </w:rPr>
      </w:pPr>
    </w:p>
    <w:p w:rsidR="007D46D1" w:rsidRDefault="007D46D1" w:rsidP="007D46D1">
      <w:pPr>
        <w:pStyle w:val="-40"/>
        <w:numPr>
          <w:ilvl w:val="0"/>
          <w:numId w:val="0"/>
        </w:numPr>
        <w:spacing w:line="240" w:lineRule="auto"/>
        <w:ind w:left="420"/>
        <w:rPr>
          <w:sz w:val="22"/>
          <w:szCs w:val="22"/>
        </w:rPr>
      </w:pPr>
    </w:p>
    <w:p w:rsidR="007D46D1" w:rsidRDefault="007D46D1" w:rsidP="007D46D1">
      <w:pPr>
        <w:pStyle w:val="-40"/>
        <w:numPr>
          <w:ilvl w:val="0"/>
          <w:numId w:val="0"/>
        </w:numPr>
        <w:spacing w:line="240" w:lineRule="auto"/>
        <w:ind w:left="420"/>
        <w:rPr>
          <w:sz w:val="22"/>
          <w:szCs w:val="22"/>
        </w:rPr>
      </w:pPr>
    </w:p>
    <w:p w:rsidR="007D46D1" w:rsidRDefault="007D46D1" w:rsidP="007D46D1">
      <w:pPr>
        <w:pStyle w:val="-40"/>
        <w:numPr>
          <w:ilvl w:val="0"/>
          <w:numId w:val="0"/>
        </w:numPr>
        <w:spacing w:line="240" w:lineRule="auto"/>
        <w:ind w:left="420"/>
        <w:rPr>
          <w:sz w:val="22"/>
          <w:szCs w:val="22"/>
        </w:rPr>
      </w:pPr>
    </w:p>
    <w:p w:rsidR="007D46D1" w:rsidRDefault="007D46D1" w:rsidP="007D46D1">
      <w:pPr>
        <w:pStyle w:val="-40"/>
        <w:numPr>
          <w:ilvl w:val="0"/>
          <w:numId w:val="0"/>
        </w:numPr>
        <w:spacing w:line="240" w:lineRule="auto"/>
        <w:ind w:left="420"/>
        <w:rPr>
          <w:sz w:val="22"/>
          <w:szCs w:val="22"/>
        </w:rPr>
      </w:pPr>
    </w:p>
    <w:p w:rsidR="007D46D1" w:rsidRDefault="007D46D1" w:rsidP="007D46D1">
      <w:pPr>
        <w:pStyle w:val="-40"/>
        <w:numPr>
          <w:ilvl w:val="0"/>
          <w:numId w:val="0"/>
        </w:numPr>
        <w:spacing w:line="240" w:lineRule="auto"/>
        <w:ind w:left="420"/>
        <w:rPr>
          <w:sz w:val="22"/>
          <w:szCs w:val="22"/>
        </w:rPr>
      </w:pPr>
    </w:p>
    <w:p w:rsidR="007D46D1" w:rsidRDefault="007D46D1" w:rsidP="007D46D1">
      <w:pPr>
        <w:pStyle w:val="-40"/>
        <w:numPr>
          <w:ilvl w:val="0"/>
          <w:numId w:val="0"/>
        </w:numPr>
        <w:spacing w:line="240" w:lineRule="auto"/>
        <w:ind w:left="420"/>
        <w:rPr>
          <w:sz w:val="22"/>
          <w:szCs w:val="22"/>
        </w:rPr>
      </w:pPr>
    </w:p>
    <w:p w:rsidR="007D46D1" w:rsidRDefault="007D46D1" w:rsidP="007D46D1">
      <w:pPr>
        <w:pStyle w:val="-40"/>
        <w:numPr>
          <w:ilvl w:val="0"/>
          <w:numId w:val="0"/>
        </w:numPr>
        <w:spacing w:line="240" w:lineRule="auto"/>
        <w:ind w:left="420"/>
        <w:rPr>
          <w:sz w:val="22"/>
          <w:szCs w:val="22"/>
        </w:rPr>
      </w:pPr>
    </w:p>
    <w:p w:rsidR="007D46D1" w:rsidRDefault="007D46D1" w:rsidP="007D46D1">
      <w:pPr>
        <w:pStyle w:val="-40"/>
        <w:numPr>
          <w:ilvl w:val="0"/>
          <w:numId w:val="0"/>
        </w:numPr>
        <w:spacing w:line="240" w:lineRule="auto"/>
        <w:ind w:left="420"/>
        <w:rPr>
          <w:sz w:val="22"/>
          <w:szCs w:val="22"/>
        </w:rPr>
      </w:pPr>
    </w:p>
    <w:p w:rsidR="007D46D1" w:rsidRDefault="007D46D1" w:rsidP="007D46D1">
      <w:pPr>
        <w:pStyle w:val="-40"/>
        <w:numPr>
          <w:ilvl w:val="0"/>
          <w:numId w:val="0"/>
        </w:numPr>
        <w:spacing w:line="240" w:lineRule="auto"/>
        <w:ind w:left="420"/>
        <w:rPr>
          <w:sz w:val="22"/>
          <w:szCs w:val="22"/>
        </w:rPr>
      </w:pPr>
    </w:p>
    <w:p w:rsidR="007D46D1" w:rsidRDefault="007D46D1" w:rsidP="007D46D1">
      <w:pPr>
        <w:pStyle w:val="-40"/>
        <w:numPr>
          <w:ilvl w:val="0"/>
          <w:numId w:val="0"/>
        </w:numPr>
        <w:spacing w:line="240" w:lineRule="auto"/>
        <w:ind w:left="420"/>
        <w:rPr>
          <w:sz w:val="22"/>
          <w:szCs w:val="22"/>
        </w:rPr>
      </w:pPr>
    </w:p>
    <w:p w:rsidR="007D46D1" w:rsidRPr="006801AA" w:rsidRDefault="007D46D1" w:rsidP="007D46D1">
      <w:pPr>
        <w:pStyle w:val="2"/>
        <w:tabs>
          <w:tab w:val="clear" w:pos="1134"/>
        </w:tabs>
        <w:spacing w:before="0" w:after="0"/>
        <w:ind w:left="0" w:firstLine="0"/>
        <w:rPr>
          <w:sz w:val="22"/>
          <w:szCs w:val="22"/>
        </w:rPr>
      </w:pPr>
      <w:bookmarkStart w:id="393" w:name="_Ref295128138"/>
      <w:bookmarkStart w:id="394" w:name="_Toc321746871"/>
      <w:bookmarkStart w:id="395" w:name="_Toc338238595"/>
      <w:bookmarkStart w:id="396" w:name="_Toc347223432"/>
      <w:bookmarkStart w:id="397" w:name="_Toc359308216"/>
      <w:bookmarkStart w:id="398" w:name="_Toc368394854"/>
      <w:r>
        <w:rPr>
          <w:sz w:val="22"/>
          <w:szCs w:val="22"/>
        </w:rPr>
        <w:t xml:space="preserve">6.5. </w:t>
      </w:r>
      <w:r w:rsidRPr="006801AA">
        <w:rPr>
          <w:sz w:val="22"/>
          <w:szCs w:val="22"/>
        </w:rPr>
        <w:t xml:space="preserve">Декларация соответствия Участника </w:t>
      </w:r>
      <w:bookmarkEnd w:id="393"/>
      <w:r w:rsidRPr="006801AA">
        <w:rPr>
          <w:sz w:val="22"/>
          <w:szCs w:val="22"/>
        </w:rPr>
        <w:t>Запроса предложений</w:t>
      </w:r>
      <w:bookmarkEnd w:id="394"/>
      <w:bookmarkEnd w:id="395"/>
      <w:bookmarkEnd w:id="396"/>
      <w:bookmarkEnd w:id="397"/>
      <w:bookmarkEnd w:id="398"/>
    </w:p>
    <w:p w:rsidR="007D46D1" w:rsidRPr="006801AA" w:rsidRDefault="007D46D1" w:rsidP="007D46D1">
      <w:pPr>
        <w:pStyle w:val="-32"/>
        <w:numPr>
          <w:ilvl w:val="0"/>
          <w:numId w:val="0"/>
        </w:numPr>
        <w:spacing w:before="0" w:after="0" w:line="240" w:lineRule="auto"/>
        <w:jc w:val="left"/>
        <w:rPr>
          <w:sz w:val="22"/>
          <w:szCs w:val="22"/>
        </w:rPr>
      </w:pPr>
      <w:bookmarkStart w:id="399" w:name="_Toc347223433"/>
      <w:bookmarkStart w:id="400" w:name="_Toc359308217"/>
      <w:bookmarkStart w:id="401" w:name="_Toc368394855"/>
      <w:r>
        <w:rPr>
          <w:sz w:val="22"/>
          <w:szCs w:val="22"/>
        </w:rPr>
        <w:t>6.5.1.</w:t>
      </w:r>
      <w:r w:rsidRPr="006801AA">
        <w:rPr>
          <w:sz w:val="22"/>
          <w:szCs w:val="22"/>
        </w:rPr>
        <w:t>Форма</w:t>
      </w:r>
      <w:r w:rsidRPr="006801AA">
        <w:rPr>
          <w:sz w:val="22"/>
          <w:szCs w:val="22"/>
          <w:lang w:val="en-US"/>
        </w:rPr>
        <w:t> </w:t>
      </w:r>
      <w:r w:rsidRPr="006801AA">
        <w:rPr>
          <w:sz w:val="22"/>
          <w:szCs w:val="22"/>
        </w:rPr>
        <w:t>декларации</w:t>
      </w:r>
      <w:r w:rsidRPr="006801AA">
        <w:rPr>
          <w:sz w:val="22"/>
          <w:szCs w:val="22"/>
          <w:lang w:val="en-US"/>
        </w:rPr>
        <w:t> </w:t>
      </w:r>
      <w:r w:rsidRPr="006801AA">
        <w:rPr>
          <w:sz w:val="22"/>
          <w:szCs w:val="22"/>
        </w:rPr>
        <w:t>соответствия</w:t>
      </w:r>
      <w:r w:rsidRPr="006801AA">
        <w:rPr>
          <w:sz w:val="22"/>
          <w:szCs w:val="22"/>
          <w:lang w:val="en-US"/>
        </w:rPr>
        <w:t> </w:t>
      </w:r>
      <w:r w:rsidRPr="006801AA">
        <w:rPr>
          <w:sz w:val="22"/>
          <w:szCs w:val="22"/>
        </w:rPr>
        <w:t>(Форма</w:t>
      </w:r>
      <w:r w:rsidRPr="006801AA">
        <w:rPr>
          <w:sz w:val="22"/>
          <w:szCs w:val="22"/>
          <w:lang w:val="en-US"/>
        </w:rPr>
        <w:t> </w:t>
      </w:r>
      <w:r>
        <w:rPr>
          <w:sz w:val="22"/>
          <w:szCs w:val="22"/>
        </w:rPr>
        <w:t>5</w:t>
      </w:r>
      <w:r w:rsidRPr="006801AA">
        <w:rPr>
          <w:sz w:val="22"/>
          <w:szCs w:val="22"/>
        </w:rPr>
        <w:t>)</w:t>
      </w:r>
      <w:bookmarkEnd w:id="399"/>
      <w:bookmarkEnd w:id="400"/>
      <w:bookmarkEnd w:id="401"/>
    </w:p>
    <w:p w:rsidR="007D46D1" w:rsidRPr="006801AA" w:rsidRDefault="007D46D1" w:rsidP="007D46D1">
      <w:pPr>
        <w:pBdr>
          <w:top w:val="single" w:sz="4" w:space="1" w:color="auto"/>
        </w:pBdr>
        <w:shd w:val="clear" w:color="auto" w:fill="E0E0E0"/>
        <w:ind w:right="21" w:firstLine="420"/>
        <w:jc w:val="center"/>
        <w:rPr>
          <w:b/>
          <w:spacing w:val="36"/>
          <w:sz w:val="22"/>
          <w:szCs w:val="22"/>
        </w:rPr>
      </w:pPr>
      <w:r w:rsidRPr="006801AA">
        <w:rPr>
          <w:b/>
          <w:spacing w:val="36"/>
          <w:sz w:val="22"/>
          <w:szCs w:val="22"/>
        </w:rPr>
        <w:t>начало формы</w:t>
      </w:r>
    </w:p>
    <w:p w:rsidR="007D46D1" w:rsidRPr="0018720F" w:rsidRDefault="007D46D1" w:rsidP="007D46D1">
      <w:pPr>
        <w:ind w:firstLine="420"/>
        <w:jc w:val="right"/>
        <w:rPr>
          <w:sz w:val="22"/>
          <w:szCs w:val="22"/>
        </w:rPr>
      </w:pPr>
      <w:r w:rsidRPr="0018720F">
        <w:rPr>
          <w:sz w:val="22"/>
          <w:szCs w:val="22"/>
        </w:rPr>
        <w:t xml:space="preserve">Приложение № </w:t>
      </w:r>
      <w:r>
        <w:rPr>
          <w:sz w:val="22"/>
          <w:szCs w:val="22"/>
        </w:rPr>
        <w:t>4</w:t>
      </w:r>
      <w:r w:rsidRPr="0018720F">
        <w:rPr>
          <w:sz w:val="22"/>
          <w:szCs w:val="22"/>
        </w:rPr>
        <w:t xml:space="preserve"> </w:t>
      </w:r>
    </w:p>
    <w:p w:rsidR="007D46D1" w:rsidRPr="0018720F" w:rsidRDefault="007D46D1" w:rsidP="007D46D1">
      <w:pPr>
        <w:ind w:firstLine="420"/>
        <w:jc w:val="right"/>
        <w:rPr>
          <w:sz w:val="22"/>
          <w:szCs w:val="22"/>
        </w:rPr>
      </w:pPr>
      <w:r w:rsidRPr="0018720F">
        <w:rPr>
          <w:sz w:val="22"/>
          <w:szCs w:val="22"/>
        </w:rPr>
        <w:t>к письму о подаче Заявки №____________</w:t>
      </w:r>
    </w:p>
    <w:p w:rsidR="007D46D1" w:rsidRDefault="007D46D1" w:rsidP="007D46D1">
      <w:pPr>
        <w:pStyle w:val="afff7"/>
        <w:spacing w:before="120"/>
        <w:ind w:firstLine="420"/>
        <w:rPr>
          <w:sz w:val="22"/>
          <w:szCs w:val="22"/>
        </w:rPr>
      </w:pPr>
    </w:p>
    <w:p w:rsidR="007D46D1" w:rsidRPr="006801AA" w:rsidRDefault="007D46D1" w:rsidP="007D46D1">
      <w:pPr>
        <w:pStyle w:val="afff7"/>
        <w:spacing w:before="120"/>
        <w:ind w:firstLine="420"/>
        <w:rPr>
          <w:sz w:val="22"/>
          <w:szCs w:val="22"/>
        </w:rPr>
      </w:pPr>
      <w:r w:rsidRPr="006801AA">
        <w:rPr>
          <w:sz w:val="22"/>
          <w:szCs w:val="22"/>
        </w:rPr>
        <w:t>Декларация соответствия</w:t>
      </w:r>
      <w:r w:rsidRPr="006801AA">
        <w:rPr>
          <w:sz w:val="22"/>
          <w:szCs w:val="22"/>
        </w:rPr>
        <w:br/>
        <w:t>Участника ЗАПРОСА ПРЕДЛОЖЕНИЙ</w:t>
      </w:r>
    </w:p>
    <w:p w:rsidR="007D46D1" w:rsidRPr="006801AA" w:rsidRDefault="007D46D1" w:rsidP="007D46D1">
      <w:pPr>
        <w:ind w:firstLine="420"/>
        <w:rPr>
          <w:sz w:val="22"/>
          <w:szCs w:val="22"/>
        </w:rPr>
      </w:pPr>
      <w:r w:rsidRPr="006801AA">
        <w:rPr>
          <w:sz w:val="22"/>
          <w:szCs w:val="22"/>
        </w:rPr>
        <w:t>Настоящим подтверждаем, что ____________________________________________________</w:t>
      </w:r>
    </w:p>
    <w:p w:rsidR="007D46D1" w:rsidRPr="006801AA" w:rsidRDefault="007D46D1" w:rsidP="007D46D1">
      <w:pPr>
        <w:ind w:firstLine="420"/>
        <w:jc w:val="center"/>
        <w:rPr>
          <w:sz w:val="22"/>
          <w:szCs w:val="22"/>
          <w:vertAlign w:val="superscript"/>
        </w:rPr>
      </w:pPr>
      <w:r w:rsidRPr="006801AA">
        <w:rPr>
          <w:sz w:val="22"/>
          <w:szCs w:val="22"/>
          <w:vertAlign w:val="superscript"/>
        </w:rPr>
        <w:t>(наименование Участника Запроса предложений, адрес места нахождения)</w:t>
      </w:r>
    </w:p>
    <w:p w:rsidR="007D46D1" w:rsidRPr="006801AA" w:rsidRDefault="007D46D1" w:rsidP="007D46D1">
      <w:pPr>
        <w:spacing w:line="240" w:lineRule="auto"/>
        <w:ind w:firstLine="420"/>
        <w:rPr>
          <w:sz w:val="22"/>
          <w:szCs w:val="22"/>
        </w:rPr>
      </w:pPr>
      <w:r w:rsidRPr="006801AA">
        <w:rPr>
          <w:sz w:val="22"/>
          <w:szCs w:val="22"/>
        </w:rPr>
        <w:t xml:space="preserve">соответствует </w:t>
      </w:r>
      <w:proofErr w:type="spellStart"/>
      <w:r w:rsidRPr="006801AA">
        <w:rPr>
          <w:sz w:val="22"/>
          <w:szCs w:val="22"/>
        </w:rPr>
        <w:t>приведенным</w:t>
      </w:r>
      <w:proofErr w:type="spellEnd"/>
      <w:r w:rsidRPr="006801AA">
        <w:rPr>
          <w:sz w:val="22"/>
          <w:szCs w:val="22"/>
        </w:rPr>
        <w:t xml:space="preserve"> ниже требованиям на дату подачи Заявки на участие в Запросе предложений:</w:t>
      </w:r>
    </w:p>
    <w:p w:rsidR="007D46D1" w:rsidRPr="006801AA" w:rsidRDefault="007D46D1" w:rsidP="007D46D1">
      <w:pPr>
        <w:numPr>
          <w:ilvl w:val="0"/>
          <w:numId w:val="9"/>
        </w:numPr>
        <w:tabs>
          <w:tab w:val="left" w:pos="567"/>
        </w:tabs>
        <w:spacing w:line="240" w:lineRule="auto"/>
        <w:ind w:left="0" w:firstLine="420"/>
        <w:rPr>
          <w:sz w:val="22"/>
          <w:szCs w:val="22"/>
        </w:rPr>
      </w:pPr>
      <w:r w:rsidRPr="006801AA">
        <w:rPr>
          <w:sz w:val="22"/>
          <w:szCs w:val="22"/>
        </w:rPr>
        <w:t>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7D46D1" w:rsidRPr="006801AA" w:rsidRDefault="007D46D1" w:rsidP="007D46D1">
      <w:pPr>
        <w:numPr>
          <w:ilvl w:val="0"/>
          <w:numId w:val="9"/>
        </w:numPr>
        <w:tabs>
          <w:tab w:val="left" w:pos="567"/>
        </w:tabs>
        <w:spacing w:line="240" w:lineRule="auto"/>
        <w:ind w:left="0" w:firstLine="420"/>
        <w:rPr>
          <w:sz w:val="22"/>
          <w:szCs w:val="22"/>
        </w:rPr>
      </w:pPr>
      <w:r w:rsidRPr="006801AA">
        <w:rPr>
          <w:sz w:val="22"/>
          <w:szCs w:val="22"/>
        </w:rPr>
        <w:t xml:space="preserve">не проведение ликвидации Участника Запроса </w:t>
      </w:r>
      <w:proofErr w:type="gramStart"/>
      <w:r w:rsidRPr="006801AA">
        <w:rPr>
          <w:sz w:val="22"/>
          <w:szCs w:val="22"/>
        </w:rPr>
        <w:t>предложений-юридического</w:t>
      </w:r>
      <w:proofErr w:type="gramEnd"/>
      <w:r w:rsidRPr="006801AA">
        <w:rPr>
          <w:sz w:val="22"/>
          <w:szCs w:val="22"/>
        </w:rPr>
        <w:t xml:space="preserve">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7D46D1" w:rsidRPr="006801AA" w:rsidRDefault="007D46D1" w:rsidP="007D46D1">
      <w:pPr>
        <w:numPr>
          <w:ilvl w:val="0"/>
          <w:numId w:val="9"/>
        </w:numPr>
        <w:tabs>
          <w:tab w:val="left" w:pos="567"/>
        </w:tabs>
        <w:spacing w:line="240" w:lineRule="auto"/>
        <w:ind w:left="0" w:firstLine="420"/>
        <w:rPr>
          <w:sz w:val="22"/>
          <w:szCs w:val="22"/>
        </w:rPr>
      </w:pPr>
      <w:r w:rsidRPr="006801AA">
        <w:rPr>
          <w:sz w:val="22"/>
          <w:szCs w:val="22"/>
        </w:rPr>
        <w:t>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7D46D1" w:rsidRPr="006801AA" w:rsidRDefault="007D46D1" w:rsidP="007D46D1">
      <w:pPr>
        <w:numPr>
          <w:ilvl w:val="0"/>
          <w:numId w:val="9"/>
        </w:numPr>
        <w:tabs>
          <w:tab w:val="left" w:pos="567"/>
        </w:tabs>
        <w:spacing w:line="240" w:lineRule="auto"/>
        <w:ind w:left="0" w:firstLine="420"/>
        <w:rPr>
          <w:sz w:val="22"/>
          <w:szCs w:val="22"/>
        </w:rPr>
      </w:pPr>
      <w:r w:rsidRPr="006801AA">
        <w:rPr>
          <w:sz w:val="22"/>
          <w:szCs w:val="22"/>
        </w:rPr>
        <w:t xml:space="preserve">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6801AA">
        <w:rPr>
          <w:sz w:val="22"/>
          <w:szCs w:val="22"/>
        </w:rPr>
        <w:t>стоимости активов Участника Запроса предложений</w:t>
      </w:r>
      <w:proofErr w:type="gramEnd"/>
      <w:r w:rsidRPr="006801AA">
        <w:rPr>
          <w:sz w:val="22"/>
          <w:szCs w:val="22"/>
        </w:rPr>
        <w:t xml:space="preserve"> по данным бухгалтерской </w:t>
      </w:r>
      <w:proofErr w:type="spellStart"/>
      <w:r w:rsidRPr="006801AA">
        <w:rPr>
          <w:sz w:val="22"/>
          <w:szCs w:val="22"/>
        </w:rPr>
        <w:t>отчетности</w:t>
      </w:r>
      <w:proofErr w:type="spellEnd"/>
      <w:r w:rsidRPr="006801AA">
        <w:rPr>
          <w:sz w:val="22"/>
          <w:szCs w:val="22"/>
        </w:rPr>
        <w:t xml:space="preserve"> за последний </w:t>
      </w:r>
      <w:proofErr w:type="spellStart"/>
      <w:r w:rsidRPr="006801AA">
        <w:rPr>
          <w:sz w:val="22"/>
          <w:szCs w:val="22"/>
        </w:rPr>
        <w:t>завершенный</w:t>
      </w:r>
      <w:proofErr w:type="spellEnd"/>
      <w:r w:rsidRPr="006801AA">
        <w:rPr>
          <w:sz w:val="22"/>
          <w:szCs w:val="22"/>
        </w:rPr>
        <w:t xml:space="preserve"> </w:t>
      </w:r>
      <w:proofErr w:type="spellStart"/>
      <w:r w:rsidRPr="006801AA">
        <w:rPr>
          <w:sz w:val="22"/>
          <w:szCs w:val="22"/>
        </w:rPr>
        <w:t>отчетный</w:t>
      </w:r>
      <w:proofErr w:type="spellEnd"/>
      <w:r w:rsidRPr="006801AA">
        <w:rPr>
          <w:sz w:val="22"/>
          <w:szCs w:val="22"/>
        </w:rPr>
        <w:t xml:space="preserve"> период;</w:t>
      </w:r>
    </w:p>
    <w:p w:rsidR="007D46D1" w:rsidRPr="006801AA" w:rsidRDefault="007D46D1" w:rsidP="007D46D1">
      <w:pPr>
        <w:numPr>
          <w:ilvl w:val="0"/>
          <w:numId w:val="9"/>
        </w:numPr>
        <w:tabs>
          <w:tab w:val="left" w:pos="567"/>
        </w:tabs>
        <w:spacing w:line="240" w:lineRule="auto"/>
        <w:ind w:left="0" w:firstLine="420"/>
        <w:rPr>
          <w:sz w:val="22"/>
          <w:szCs w:val="22"/>
        </w:rPr>
      </w:pPr>
      <w:r w:rsidRPr="006801AA">
        <w:rPr>
          <w:sz w:val="22"/>
          <w:szCs w:val="22"/>
        </w:rPr>
        <w:t xml:space="preserve">отсутствие какого-либо сговора по предмету данной закупки с иными Поставщиками, отсутствие координации взаимодействия либо </w:t>
      </w:r>
      <w:proofErr w:type="spellStart"/>
      <w:r w:rsidRPr="006801AA">
        <w:rPr>
          <w:sz w:val="22"/>
          <w:szCs w:val="22"/>
        </w:rPr>
        <w:t>аффилированности</w:t>
      </w:r>
      <w:proofErr w:type="spellEnd"/>
      <w:r w:rsidRPr="006801AA">
        <w:rPr>
          <w:sz w:val="22"/>
          <w:szCs w:val="22"/>
        </w:rPr>
        <w:t xml:space="preserve"> с иными Участниками закупки (</w:t>
      </w:r>
      <w:r w:rsidRPr="006801AA">
        <w:rPr>
          <w:bCs/>
          <w:i/>
          <w:iCs/>
          <w:sz w:val="22"/>
          <w:szCs w:val="22"/>
        </w:rPr>
        <w:t>либо, при их наличии, привести их подробное описание</w:t>
      </w:r>
      <w:r w:rsidRPr="006801AA">
        <w:rPr>
          <w:sz w:val="22"/>
          <w:szCs w:val="22"/>
        </w:rPr>
        <w:t>);</w:t>
      </w:r>
    </w:p>
    <w:p w:rsidR="007D46D1" w:rsidRPr="006801AA" w:rsidRDefault="007D46D1" w:rsidP="007D46D1">
      <w:pPr>
        <w:numPr>
          <w:ilvl w:val="0"/>
          <w:numId w:val="9"/>
        </w:numPr>
        <w:tabs>
          <w:tab w:val="left" w:pos="567"/>
        </w:tabs>
        <w:spacing w:line="240" w:lineRule="auto"/>
        <w:ind w:left="0" w:firstLine="420"/>
        <w:rPr>
          <w:sz w:val="22"/>
          <w:szCs w:val="22"/>
        </w:rPr>
      </w:pPr>
      <w:r w:rsidRPr="006801AA">
        <w:rPr>
          <w:sz w:val="22"/>
          <w:szCs w:val="22"/>
        </w:rPr>
        <w:t>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w:t>
      </w:r>
      <w:r w:rsidRPr="006801AA">
        <w:rPr>
          <w:bCs/>
          <w:i/>
          <w:iCs/>
          <w:sz w:val="22"/>
          <w:szCs w:val="22"/>
        </w:rPr>
        <w:t>исключить, если такое требование не предъявляется</w:t>
      </w:r>
      <w:r w:rsidRPr="006801AA">
        <w:rPr>
          <w:sz w:val="22"/>
          <w:szCs w:val="22"/>
        </w:rPr>
        <w:t>)</w:t>
      </w:r>
    </w:p>
    <w:p w:rsidR="007D46D1" w:rsidRPr="006801AA" w:rsidRDefault="007D46D1" w:rsidP="007D46D1">
      <w:pPr>
        <w:numPr>
          <w:ilvl w:val="0"/>
          <w:numId w:val="9"/>
        </w:numPr>
        <w:tabs>
          <w:tab w:val="left" w:pos="567"/>
        </w:tabs>
        <w:spacing w:line="240" w:lineRule="auto"/>
        <w:ind w:left="0" w:firstLine="420"/>
        <w:rPr>
          <w:sz w:val="22"/>
          <w:szCs w:val="22"/>
        </w:rPr>
      </w:pPr>
      <w:r w:rsidRPr="006801AA">
        <w:rPr>
          <w:sz w:val="22"/>
          <w:szCs w:val="22"/>
        </w:rPr>
        <w:t>отсутствие в предусмотренном Федеральным законом «О размещении заказов на поставки товаров, выполнение работ, оказание услуг для государственных и муниципальных нужд» от 21.07.2005 №94-ФЗ реестре недобросовестных Поставщиков сведений об Участниках Запроса предложений; (</w:t>
      </w:r>
      <w:r w:rsidRPr="006801AA">
        <w:rPr>
          <w:rStyle w:val="af0"/>
          <w:b w:val="0"/>
          <w:bCs/>
          <w:iCs/>
          <w:sz w:val="22"/>
          <w:szCs w:val="22"/>
          <w:shd w:val="clear" w:color="auto" w:fill="auto"/>
        </w:rPr>
        <w:t>исключить, если такое требование не предъявляется</w:t>
      </w:r>
      <w:r w:rsidRPr="006801AA">
        <w:rPr>
          <w:sz w:val="22"/>
          <w:szCs w:val="22"/>
        </w:rPr>
        <w:t>)</w:t>
      </w:r>
    </w:p>
    <w:p w:rsidR="007D46D1" w:rsidRPr="006801AA" w:rsidRDefault="007D46D1" w:rsidP="007D46D1">
      <w:pPr>
        <w:shd w:val="clear" w:color="auto" w:fill="FFFFFF"/>
        <w:tabs>
          <w:tab w:val="left" w:pos="3562"/>
          <w:tab w:val="left" w:leader="underscore" w:pos="5774"/>
          <w:tab w:val="left" w:leader="underscore" w:pos="8218"/>
        </w:tabs>
        <w:spacing w:line="240" w:lineRule="auto"/>
        <w:ind w:firstLine="420"/>
        <w:rPr>
          <w:sz w:val="22"/>
          <w:szCs w:val="22"/>
        </w:rPr>
      </w:pPr>
      <w:r w:rsidRPr="006801AA">
        <w:rPr>
          <w:sz w:val="22"/>
          <w:szCs w:val="22"/>
        </w:rPr>
        <w:t>Подпись Участника</w:t>
      </w:r>
      <w:r w:rsidRPr="006801AA">
        <w:rPr>
          <w:sz w:val="22"/>
          <w:szCs w:val="22"/>
        </w:rPr>
        <w:tab/>
      </w:r>
      <w:r w:rsidRPr="006801AA">
        <w:rPr>
          <w:sz w:val="22"/>
          <w:szCs w:val="22"/>
        </w:rPr>
        <w:tab/>
        <w:t>/_______________(</w:t>
      </w:r>
      <w:r w:rsidRPr="006801AA">
        <w:rPr>
          <w:i/>
          <w:sz w:val="22"/>
          <w:szCs w:val="22"/>
        </w:rPr>
        <w:t>ФИО, должность</w:t>
      </w:r>
      <w:r w:rsidRPr="006801AA">
        <w:rPr>
          <w:sz w:val="22"/>
          <w:szCs w:val="22"/>
        </w:rPr>
        <w:t>)</w:t>
      </w:r>
    </w:p>
    <w:p w:rsidR="007D46D1" w:rsidRPr="006801AA" w:rsidRDefault="007D46D1" w:rsidP="007D46D1">
      <w:pPr>
        <w:shd w:val="clear" w:color="auto" w:fill="FFFFFF"/>
        <w:tabs>
          <w:tab w:val="left" w:pos="3562"/>
          <w:tab w:val="left" w:leader="underscore" w:pos="5774"/>
          <w:tab w:val="left" w:leader="underscore" w:pos="8218"/>
        </w:tabs>
        <w:spacing w:line="240" w:lineRule="auto"/>
        <w:ind w:firstLine="420"/>
        <w:rPr>
          <w:sz w:val="22"/>
          <w:szCs w:val="22"/>
        </w:rPr>
      </w:pPr>
      <w:r w:rsidRPr="006801AA">
        <w:rPr>
          <w:sz w:val="22"/>
          <w:szCs w:val="22"/>
        </w:rPr>
        <w:t>Дата</w:t>
      </w:r>
    </w:p>
    <w:p w:rsidR="007D46D1" w:rsidRPr="006801AA" w:rsidRDefault="007D46D1" w:rsidP="007D46D1">
      <w:pPr>
        <w:shd w:val="clear" w:color="auto" w:fill="FFFFFF"/>
        <w:tabs>
          <w:tab w:val="left" w:pos="3562"/>
          <w:tab w:val="left" w:leader="underscore" w:pos="5774"/>
          <w:tab w:val="left" w:leader="underscore" w:pos="8218"/>
        </w:tabs>
        <w:spacing w:line="240" w:lineRule="auto"/>
        <w:ind w:firstLine="420"/>
        <w:rPr>
          <w:sz w:val="22"/>
          <w:szCs w:val="22"/>
        </w:rPr>
      </w:pPr>
      <w:proofErr w:type="spellStart"/>
      <w:r w:rsidRPr="006801AA">
        <w:rPr>
          <w:sz w:val="22"/>
          <w:szCs w:val="22"/>
        </w:rPr>
        <w:t>м.п</w:t>
      </w:r>
      <w:proofErr w:type="spellEnd"/>
      <w:r w:rsidRPr="006801AA">
        <w:rPr>
          <w:sz w:val="22"/>
          <w:szCs w:val="22"/>
        </w:rPr>
        <w:t>.</w:t>
      </w:r>
    </w:p>
    <w:p w:rsidR="007D46D1" w:rsidRPr="006801AA" w:rsidRDefault="007D46D1" w:rsidP="007D46D1">
      <w:pPr>
        <w:pBdr>
          <w:bottom w:val="single" w:sz="4" w:space="1" w:color="auto"/>
        </w:pBdr>
        <w:shd w:val="clear" w:color="auto" w:fill="E0E0E0"/>
        <w:ind w:right="21" w:firstLine="420"/>
        <w:jc w:val="center"/>
        <w:rPr>
          <w:b/>
          <w:spacing w:val="36"/>
          <w:sz w:val="22"/>
          <w:szCs w:val="22"/>
        </w:rPr>
      </w:pPr>
      <w:r w:rsidRPr="006801AA">
        <w:rPr>
          <w:b/>
          <w:spacing w:val="36"/>
          <w:sz w:val="22"/>
          <w:szCs w:val="22"/>
        </w:rPr>
        <w:t>конец формы</w:t>
      </w:r>
    </w:p>
    <w:p w:rsidR="007D46D1" w:rsidRPr="006801AA" w:rsidRDefault="007D46D1" w:rsidP="007D46D1">
      <w:pPr>
        <w:pStyle w:val="-32"/>
        <w:numPr>
          <w:ilvl w:val="2"/>
          <w:numId w:val="30"/>
        </w:numPr>
        <w:rPr>
          <w:sz w:val="22"/>
          <w:szCs w:val="22"/>
        </w:rPr>
      </w:pPr>
      <w:bookmarkStart w:id="402" w:name="_Toc347223434"/>
      <w:bookmarkStart w:id="403" w:name="_Toc359308218"/>
      <w:bookmarkStart w:id="404" w:name="_Toc368394856"/>
      <w:r w:rsidRPr="006801AA">
        <w:rPr>
          <w:sz w:val="22"/>
          <w:szCs w:val="22"/>
        </w:rPr>
        <w:t xml:space="preserve">Инструкции по </w:t>
      </w:r>
      <w:bookmarkEnd w:id="402"/>
      <w:r>
        <w:rPr>
          <w:sz w:val="22"/>
          <w:szCs w:val="22"/>
        </w:rPr>
        <w:t>подготовке формы:</w:t>
      </w:r>
      <w:bookmarkEnd w:id="403"/>
      <w:bookmarkEnd w:id="404"/>
    </w:p>
    <w:p w:rsidR="007D46D1" w:rsidRPr="006801AA" w:rsidRDefault="007D46D1" w:rsidP="007D46D1">
      <w:pPr>
        <w:pStyle w:val="-40"/>
        <w:numPr>
          <w:ilvl w:val="3"/>
          <w:numId w:val="30"/>
        </w:numPr>
        <w:spacing w:line="240" w:lineRule="auto"/>
        <w:rPr>
          <w:sz w:val="22"/>
          <w:szCs w:val="22"/>
        </w:rPr>
      </w:pPr>
      <w:r w:rsidRPr="006801AA">
        <w:rPr>
          <w:sz w:val="22"/>
          <w:szCs w:val="22"/>
        </w:rPr>
        <w:t>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7D46D1" w:rsidRDefault="007D46D1" w:rsidP="007D46D1">
      <w:pPr>
        <w:pStyle w:val="-40"/>
        <w:numPr>
          <w:ilvl w:val="3"/>
          <w:numId w:val="30"/>
        </w:numPr>
        <w:spacing w:line="240" w:lineRule="auto"/>
        <w:rPr>
          <w:sz w:val="22"/>
          <w:szCs w:val="22"/>
        </w:rPr>
      </w:pPr>
      <w:r w:rsidRPr="006801AA">
        <w:rPr>
          <w:sz w:val="22"/>
          <w:szCs w:val="22"/>
        </w:rPr>
        <w:t xml:space="preserve">Участник Запроса предложений указывает </w:t>
      </w:r>
      <w:proofErr w:type="spellStart"/>
      <w:r w:rsidRPr="006801AA">
        <w:rPr>
          <w:sz w:val="22"/>
          <w:szCs w:val="22"/>
        </w:rPr>
        <w:t>свое</w:t>
      </w:r>
      <w:proofErr w:type="spellEnd"/>
      <w:r w:rsidRPr="006801AA">
        <w:rPr>
          <w:sz w:val="22"/>
          <w:szCs w:val="22"/>
        </w:rPr>
        <w:t xml:space="preserve"> наименование (в </w:t>
      </w:r>
      <w:proofErr w:type="spellStart"/>
      <w:r w:rsidRPr="006801AA">
        <w:rPr>
          <w:sz w:val="22"/>
          <w:szCs w:val="22"/>
        </w:rPr>
        <w:t>т.ч</w:t>
      </w:r>
      <w:proofErr w:type="spellEnd"/>
      <w:r w:rsidRPr="006801AA">
        <w:rPr>
          <w:sz w:val="22"/>
          <w:szCs w:val="22"/>
        </w:rPr>
        <w:t>. Организационно-правовую форму) и адрес места нахождения.</w:t>
      </w:r>
    </w:p>
    <w:p w:rsidR="007D46D1" w:rsidRDefault="007D46D1" w:rsidP="007D46D1">
      <w:pPr>
        <w:pStyle w:val="-40"/>
        <w:numPr>
          <w:ilvl w:val="3"/>
          <w:numId w:val="30"/>
        </w:numPr>
        <w:spacing w:line="240" w:lineRule="auto"/>
        <w:rPr>
          <w:sz w:val="22"/>
          <w:szCs w:val="22"/>
        </w:rPr>
      </w:pPr>
      <w:r w:rsidRPr="00435DD7">
        <w:rPr>
          <w:sz w:val="22"/>
          <w:szCs w:val="22"/>
        </w:rPr>
        <w:t>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7D46D1" w:rsidRDefault="007D46D1" w:rsidP="007D46D1">
      <w:pPr>
        <w:pStyle w:val="-40"/>
        <w:numPr>
          <w:ilvl w:val="0"/>
          <w:numId w:val="0"/>
        </w:numPr>
        <w:spacing w:line="240" w:lineRule="auto"/>
        <w:rPr>
          <w:sz w:val="22"/>
          <w:szCs w:val="22"/>
        </w:rPr>
      </w:pPr>
    </w:p>
    <w:p w:rsidR="007D46D1" w:rsidRPr="00435DD7" w:rsidRDefault="007D46D1" w:rsidP="007D46D1">
      <w:pPr>
        <w:pStyle w:val="-40"/>
        <w:numPr>
          <w:ilvl w:val="0"/>
          <w:numId w:val="0"/>
        </w:numPr>
        <w:spacing w:line="240" w:lineRule="auto"/>
        <w:rPr>
          <w:sz w:val="22"/>
          <w:szCs w:val="22"/>
        </w:rPr>
      </w:pPr>
    </w:p>
    <w:p w:rsidR="007D46D1" w:rsidRDefault="007D46D1" w:rsidP="007D46D1">
      <w:pPr>
        <w:jc w:val="center"/>
        <w:rPr>
          <w:b/>
          <w:color w:val="000000"/>
          <w:sz w:val="22"/>
          <w:szCs w:val="22"/>
        </w:rPr>
        <w:sectPr w:rsidR="007D46D1" w:rsidSect="00091652">
          <w:pgSz w:w="11906" w:h="16838" w:code="9"/>
          <w:pgMar w:top="284" w:right="1134" w:bottom="1701" w:left="1134" w:header="283" w:footer="283" w:gutter="0"/>
          <w:cols w:space="708"/>
          <w:rtlGutter/>
          <w:docGrid w:linePitch="381"/>
        </w:sectPr>
      </w:pPr>
    </w:p>
    <w:p w:rsidR="007D46D1" w:rsidRPr="009B05BE" w:rsidRDefault="007D46D1" w:rsidP="007D46D1">
      <w:pPr>
        <w:pStyle w:val="2"/>
        <w:tabs>
          <w:tab w:val="clear" w:pos="1134"/>
        </w:tabs>
        <w:spacing w:before="0" w:after="0"/>
        <w:ind w:left="0" w:firstLine="0"/>
        <w:rPr>
          <w:sz w:val="22"/>
          <w:szCs w:val="22"/>
        </w:rPr>
      </w:pPr>
      <w:bookmarkStart w:id="405" w:name="_Toc359308219"/>
      <w:bookmarkStart w:id="406" w:name="_Toc368394857"/>
      <w:r w:rsidRPr="009B05BE">
        <w:rPr>
          <w:sz w:val="22"/>
          <w:szCs w:val="22"/>
        </w:rPr>
        <w:t>6.6.</w:t>
      </w:r>
      <w:r w:rsidRPr="009B05BE">
        <w:rPr>
          <w:sz w:val="22"/>
          <w:szCs w:val="22"/>
        </w:rPr>
        <w:tab/>
        <w:t>Справка об опыте выполнения аналогичных договоров Участником</w:t>
      </w:r>
      <w:bookmarkEnd w:id="405"/>
      <w:bookmarkEnd w:id="406"/>
      <w:r w:rsidRPr="009B05BE">
        <w:rPr>
          <w:sz w:val="22"/>
          <w:szCs w:val="22"/>
        </w:rPr>
        <w:t xml:space="preserve"> </w:t>
      </w:r>
    </w:p>
    <w:p w:rsidR="007D46D1" w:rsidRPr="009B05BE" w:rsidRDefault="007D46D1" w:rsidP="007D46D1">
      <w:pPr>
        <w:pStyle w:val="-32"/>
        <w:numPr>
          <w:ilvl w:val="0"/>
          <w:numId w:val="0"/>
        </w:numPr>
        <w:spacing w:before="0" w:after="0" w:line="240" w:lineRule="auto"/>
        <w:jc w:val="left"/>
        <w:rPr>
          <w:sz w:val="22"/>
          <w:szCs w:val="22"/>
        </w:rPr>
      </w:pPr>
      <w:bookmarkStart w:id="407" w:name="_Toc359308220"/>
      <w:bookmarkStart w:id="408" w:name="_Toc368394858"/>
      <w:r w:rsidRPr="009B05BE">
        <w:rPr>
          <w:sz w:val="22"/>
          <w:szCs w:val="22"/>
        </w:rPr>
        <w:t>6.6.1.Форма Справки об опыте выполнения аналогичных договоров Участником (Форма 6)</w:t>
      </w:r>
      <w:bookmarkEnd w:id="407"/>
      <w:bookmarkEnd w:id="408"/>
    </w:p>
    <w:p w:rsidR="007D46D1" w:rsidRPr="006801AA" w:rsidRDefault="007D46D1" w:rsidP="007D46D1">
      <w:pPr>
        <w:pBdr>
          <w:top w:val="single" w:sz="4" w:space="1" w:color="auto"/>
        </w:pBdr>
        <w:shd w:val="clear" w:color="auto" w:fill="E0E0E0"/>
        <w:ind w:right="21" w:firstLine="0"/>
        <w:jc w:val="center"/>
        <w:rPr>
          <w:b/>
          <w:spacing w:val="36"/>
          <w:sz w:val="22"/>
          <w:szCs w:val="22"/>
        </w:rPr>
      </w:pPr>
      <w:r w:rsidRPr="006801AA">
        <w:rPr>
          <w:b/>
          <w:spacing w:val="36"/>
          <w:sz w:val="22"/>
          <w:szCs w:val="22"/>
        </w:rPr>
        <w:t>начало формы</w:t>
      </w:r>
    </w:p>
    <w:p w:rsidR="007D46D1" w:rsidRPr="0018720F" w:rsidRDefault="007D46D1" w:rsidP="007D46D1">
      <w:pPr>
        <w:tabs>
          <w:tab w:val="num" w:pos="1134"/>
        </w:tabs>
        <w:ind w:firstLine="0"/>
        <w:jc w:val="right"/>
        <w:rPr>
          <w:sz w:val="22"/>
          <w:szCs w:val="22"/>
        </w:rPr>
      </w:pPr>
      <w:r w:rsidRPr="0018720F">
        <w:rPr>
          <w:sz w:val="22"/>
          <w:szCs w:val="22"/>
        </w:rPr>
        <w:t xml:space="preserve">Приложение № </w:t>
      </w:r>
      <w:r>
        <w:rPr>
          <w:sz w:val="22"/>
          <w:szCs w:val="22"/>
        </w:rPr>
        <w:t>5</w:t>
      </w:r>
      <w:r w:rsidRPr="0018720F">
        <w:rPr>
          <w:sz w:val="22"/>
          <w:szCs w:val="22"/>
        </w:rPr>
        <w:t xml:space="preserve"> </w:t>
      </w:r>
    </w:p>
    <w:p w:rsidR="007D46D1" w:rsidRPr="0018720F" w:rsidRDefault="007D46D1" w:rsidP="007D46D1">
      <w:pPr>
        <w:tabs>
          <w:tab w:val="num" w:pos="1134"/>
        </w:tabs>
        <w:ind w:firstLine="0"/>
        <w:jc w:val="right"/>
        <w:rPr>
          <w:sz w:val="22"/>
          <w:szCs w:val="22"/>
        </w:rPr>
      </w:pPr>
      <w:r w:rsidRPr="0018720F">
        <w:rPr>
          <w:sz w:val="22"/>
          <w:szCs w:val="22"/>
        </w:rPr>
        <w:t>к письму о подаче Заявки №____________</w:t>
      </w:r>
    </w:p>
    <w:p w:rsidR="007D46D1" w:rsidRPr="0018720F" w:rsidRDefault="007D46D1" w:rsidP="007D46D1">
      <w:pPr>
        <w:tabs>
          <w:tab w:val="num" w:pos="1134"/>
        </w:tabs>
        <w:ind w:firstLine="0"/>
        <w:jc w:val="center"/>
        <w:rPr>
          <w:b/>
          <w:sz w:val="22"/>
          <w:szCs w:val="22"/>
        </w:rPr>
      </w:pPr>
      <w:r w:rsidRPr="0018720F">
        <w:rPr>
          <w:b/>
          <w:sz w:val="22"/>
          <w:szCs w:val="22"/>
        </w:rPr>
        <w:t>СПРАВКА ОБ ОПЫТЕ ВЫПОЛНЕНИЯ АНАЛОГИЧНЫХ ДОГОВОРОВ УЧАСТНИКОМ</w:t>
      </w:r>
    </w:p>
    <w:p w:rsidR="007D46D1" w:rsidRPr="006801AA" w:rsidRDefault="007D46D1" w:rsidP="007D46D1">
      <w:pPr>
        <w:tabs>
          <w:tab w:val="num" w:pos="1134"/>
        </w:tabs>
        <w:ind w:firstLine="0"/>
        <w:rPr>
          <w:b/>
          <w:i/>
          <w:sz w:val="22"/>
          <w:szCs w:val="22"/>
        </w:rPr>
      </w:pPr>
      <w:r w:rsidRPr="00DD2686">
        <w:rPr>
          <w:sz w:val="22"/>
          <w:szCs w:val="22"/>
        </w:rPr>
        <w:t xml:space="preserve">Запрос предложений № </w:t>
      </w:r>
      <w:r w:rsidRPr="006801AA">
        <w:rPr>
          <w:b/>
          <w:i/>
          <w:sz w:val="22"/>
          <w:szCs w:val="22"/>
        </w:rPr>
        <w:t>___________________</w:t>
      </w:r>
    </w:p>
    <w:p w:rsidR="007D46D1" w:rsidRPr="006801AA" w:rsidRDefault="007D46D1" w:rsidP="007D46D1">
      <w:pPr>
        <w:ind w:firstLine="0"/>
        <w:rPr>
          <w:sz w:val="22"/>
          <w:szCs w:val="22"/>
        </w:rPr>
      </w:pPr>
      <w:r w:rsidRPr="006801AA">
        <w:rPr>
          <w:sz w:val="22"/>
          <w:szCs w:val="22"/>
        </w:rPr>
        <w:t>Наименование Участника________________</w:t>
      </w:r>
    </w:p>
    <w:p w:rsidR="007D46D1" w:rsidRPr="006801AA" w:rsidRDefault="007D46D1" w:rsidP="007D46D1">
      <w:pPr>
        <w:ind w:right="-292" w:firstLine="0"/>
        <w:rPr>
          <w:sz w:val="22"/>
          <w:szCs w:val="22"/>
        </w:rPr>
      </w:pPr>
      <w:r w:rsidRPr="006801AA">
        <w:rPr>
          <w:sz w:val="22"/>
          <w:szCs w:val="22"/>
        </w:rPr>
        <w:tab/>
      </w:r>
    </w:p>
    <w:p w:rsidR="007D46D1" w:rsidRPr="00582AFF" w:rsidRDefault="007D46D1" w:rsidP="007D46D1">
      <w:pPr>
        <w:ind w:right="-292" w:firstLine="0"/>
        <w:rPr>
          <w:b/>
          <w:sz w:val="22"/>
          <w:szCs w:val="22"/>
        </w:rPr>
      </w:pPr>
    </w:p>
    <w:p w:rsidR="007D46D1" w:rsidRPr="00582AFF" w:rsidRDefault="007D46D1" w:rsidP="007D46D1">
      <w:pPr>
        <w:ind w:right="-292" w:firstLine="0"/>
        <w:jc w:val="center"/>
        <w:rPr>
          <w:b/>
          <w:sz w:val="22"/>
          <w:szCs w:val="22"/>
        </w:rPr>
      </w:pPr>
      <w:r w:rsidRPr="00582AFF">
        <w:rPr>
          <w:b/>
          <w:sz w:val="22"/>
          <w:szCs w:val="22"/>
        </w:rPr>
        <w:t>Опыт выполнения аналогичных работ</w:t>
      </w:r>
      <w:r w:rsidR="00B631ED" w:rsidRPr="00582AFF">
        <w:rPr>
          <w:b/>
          <w:sz w:val="22"/>
          <w:szCs w:val="22"/>
        </w:rPr>
        <w:t xml:space="preserve"> /оказания аналогичных услуг </w:t>
      </w:r>
      <w:r w:rsidRPr="00582AFF">
        <w:rPr>
          <w:b/>
          <w:sz w:val="22"/>
          <w:szCs w:val="22"/>
        </w:rPr>
        <w:t xml:space="preserve"> за </w:t>
      </w:r>
      <w:r w:rsidR="005A525C" w:rsidRPr="00582AFF">
        <w:rPr>
          <w:b/>
          <w:sz w:val="22"/>
          <w:szCs w:val="22"/>
        </w:rPr>
        <w:t xml:space="preserve">последние </w:t>
      </w:r>
      <w:r w:rsidR="00D470F2" w:rsidRPr="00D470F2">
        <w:rPr>
          <w:b/>
          <w:sz w:val="22"/>
          <w:szCs w:val="22"/>
        </w:rPr>
        <w:t>34 месяца</w:t>
      </w:r>
      <w:r w:rsidRPr="00582AFF">
        <w:rPr>
          <w:b/>
          <w:sz w:val="22"/>
          <w:szCs w:val="22"/>
        </w:rPr>
        <w:t>, предшествующие</w:t>
      </w:r>
      <w:r w:rsidR="005A525C" w:rsidRPr="00582AFF">
        <w:rPr>
          <w:b/>
          <w:sz w:val="22"/>
          <w:szCs w:val="22"/>
        </w:rPr>
        <w:t xml:space="preserve"> дате подачи Заявки</w:t>
      </w:r>
      <w:r w:rsidRPr="00582AFF">
        <w:rPr>
          <w:b/>
          <w:sz w:val="22"/>
          <w:szCs w:val="22"/>
        </w:rPr>
        <w:t>.</w:t>
      </w: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1412"/>
        <w:gridCol w:w="2541"/>
        <w:gridCol w:w="2787"/>
        <w:gridCol w:w="3055"/>
        <w:gridCol w:w="2205"/>
        <w:gridCol w:w="2125"/>
      </w:tblGrid>
      <w:tr w:rsidR="00582AFF" w:rsidRPr="00582AFF" w:rsidTr="00A93306">
        <w:tc>
          <w:tcPr>
            <w:tcW w:w="247" w:type="pct"/>
            <w:vAlign w:val="center"/>
          </w:tcPr>
          <w:p w:rsidR="007D46D1" w:rsidRPr="00582AFF" w:rsidRDefault="007D46D1" w:rsidP="00A93306">
            <w:pPr>
              <w:pStyle w:val="ac"/>
              <w:ind w:right="-292"/>
              <w:jc w:val="center"/>
              <w:rPr>
                <w:sz w:val="20"/>
                <w:szCs w:val="20"/>
              </w:rPr>
            </w:pPr>
            <w:r w:rsidRPr="00582AFF">
              <w:rPr>
                <w:sz w:val="20"/>
                <w:szCs w:val="20"/>
              </w:rPr>
              <w:t>№</w:t>
            </w:r>
          </w:p>
          <w:p w:rsidR="007D46D1" w:rsidRPr="00582AFF" w:rsidRDefault="007D46D1" w:rsidP="00A93306">
            <w:pPr>
              <w:pStyle w:val="ac"/>
              <w:ind w:right="-292"/>
              <w:jc w:val="center"/>
              <w:rPr>
                <w:sz w:val="20"/>
                <w:szCs w:val="20"/>
              </w:rPr>
            </w:pPr>
            <w:proofErr w:type="gramStart"/>
            <w:r w:rsidRPr="00582AFF">
              <w:rPr>
                <w:sz w:val="20"/>
                <w:szCs w:val="20"/>
              </w:rPr>
              <w:t>п</w:t>
            </w:r>
            <w:proofErr w:type="gramEnd"/>
            <w:r w:rsidRPr="00582AFF">
              <w:rPr>
                <w:sz w:val="20"/>
                <w:szCs w:val="20"/>
              </w:rPr>
              <w:t>/п</w:t>
            </w:r>
          </w:p>
        </w:tc>
        <w:tc>
          <w:tcPr>
            <w:tcW w:w="475" w:type="pct"/>
            <w:vAlign w:val="center"/>
          </w:tcPr>
          <w:p w:rsidR="007D46D1" w:rsidRPr="00582AFF" w:rsidRDefault="007D46D1" w:rsidP="00A93306">
            <w:pPr>
              <w:pStyle w:val="ac"/>
              <w:ind w:left="-46" w:right="-292"/>
              <w:jc w:val="center"/>
              <w:rPr>
                <w:sz w:val="20"/>
                <w:szCs w:val="20"/>
              </w:rPr>
            </w:pPr>
            <w:r w:rsidRPr="00582AFF">
              <w:rPr>
                <w:sz w:val="20"/>
                <w:szCs w:val="20"/>
              </w:rPr>
              <w:t>Предмет договора</w:t>
            </w:r>
          </w:p>
        </w:tc>
        <w:tc>
          <w:tcPr>
            <w:tcW w:w="855" w:type="pct"/>
            <w:vAlign w:val="center"/>
          </w:tcPr>
          <w:p w:rsidR="007D46D1" w:rsidRPr="00582AFF" w:rsidRDefault="007D46D1" w:rsidP="00A93306">
            <w:pPr>
              <w:pStyle w:val="ac"/>
              <w:ind w:left="-103" w:right="-38"/>
              <w:jc w:val="center"/>
              <w:rPr>
                <w:sz w:val="20"/>
                <w:szCs w:val="20"/>
              </w:rPr>
            </w:pPr>
            <w:r w:rsidRPr="00582AFF">
              <w:rPr>
                <w:sz w:val="20"/>
                <w:szCs w:val="20"/>
              </w:rPr>
              <w:t>Наименование Заказчика</w:t>
            </w:r>
          </w:p>
          <w:p w:rsidR="007D46D1" w:rsidRPr="00582AFF" w:rsidRDefault="007D46D1" w:rsidP="00A93306">
            <w:pPr>
              <w:pStyle w:val="ac"/>
              <w:ind w:left="-103" w:right="-38"/>
              <w:jc w:val="center"/>
              <w:rPr>
                <w:sz w:val="20"/>
                <w:szCs w:val="20"/>
              </w:rPr>
            </w:pPr>
            <w:r w:rsidRPr="00582AFF">
              <w:rPr>
                <w:sz w:val="20"/>
                <w:szCs w:val="20"/>
              </w:rPr>
              <w:t>адрес и контактный телефон/факс Заказчика,</w:t>
            </w:r>
          </w:p>
          <w:p w:rsidR="007D46D1" w:rsidRPr="00582AFF" w:rsidRDefault="007D46D1" w:rsidP="00A93306">
            <w:pPr>
              <w:pStyle w:val="ac"/>
              <w:ind w:left="-103" w:right="-38"/>
              <w:jc w:val="center"/>
              <w:rPr>
                <w:sz w:val="20"/>
                <w:szCs w:val="20"/>
              </w:rPr>
            </w:pPr>
            <w:r w:rsidRPr="00582AFF">
              <w:rPr>
                <w:sz w:val="20"/>
                <w:szCs w:val="20"/>
              </w:rPr>
              <w:t>контактное лицо</w:t>
            </w:r>
          </w:p>
        </w:tc>
        <w:tc>
          <w:tcPr>
            <w:tcW w:w="938" w:type="pct"/>
            <w:vAlign w:val="center"/>
          </w:tcPr>
          <w:p w:rsidR="007D46D1" w:rsidRPr="00582AFF" w:rsidRDefault="007D46D1" w:rsidP="00A93306">
            <w:pPr>
              <w:pStyle w:val="ac"/>
              <w:ind w:left="-37" w:right="-7"/>
              <w:jc w:val="center"/>
              <w:rPr>
                <w:sz w:val="20"/>
                <w:szCs w:val="20"/>
              </w:rPr>
            </w:pPr>
            <w:r w:rsidRPr="00582AFF">
              <w:rPr>
                <w:sz w:val="20"/>
                <w:szCs w:val="20"/>
              </w:rPr>
              <w:t>Сумма всего договора по завершении или на дату присуждения текущего</w:t>
            </w:r>
          </w:p>
          <w:p w:rsidR="007D46D1" w:rsidRPr="00582AFF" w:rsidRDefault="007D46D1" w:rsidP="00A93306">
            <w:pPr>
              <w:pStyle w:val="ac"/>
              <w:ind w:left="-37" w:right="-7"/>
              <w:jc w:val="center"/>
              <w:rPr>
                <w:sz w:val="20"/>
                <w:szCs w:val="20"/>
              </w:rPr>
            </w:pPr>
            <w:r w:rsidRPr="00582AFF">
              <w:rPr>
                <w:sz w:val="20"/>
                <w:szCs w:val="20"/>
              </w:rPr>
              <w:t>договора/ причитающейся доли договора,</w:t>
            </w:r>
          </w:p>
          <w:p w:rsidR="007D46D1" w:rsidRPr="00582AFF" w:rsidRDefault="007D46D1" w:rsidP="00A93306">
            <w:pPr>
              <w:pStyle w:val="ac"/>
              <w:ind w:left="-37" w:right="-7"/>
              <w:jc w:val="center"/>
              <w:rPr>
                <w:sz w:val="20"/>
                <w:szCs w:val="20"/>
              </w:rPr>
            </w:pPr>
            <w:r w:rsidRPr="00582AFF">
              <w:rPr>
                <w:sz w:val="20"/>
                <w:szCs w:val="20"/>
              </w:rPr>
              <w:t>руб.</w:t>
            </w:r>
          </w:p>
        </w:tc>
        <w:tc>
          <w:tcPr>
            <w:tcW w:w="1028" w:type="pct"/>
            <w:vAlign w:val="center"/>
          </w:tcPr>
          <w:p w:rsidR="007D46D1" w:rsidRPr="00582AFF" w:rsidRDefault="007D46D1" w:rsidP="00A93306">
            <w:pPr>
              <w:pStyle w:val="ac"/>
              <w:ind w:left="-127"/>
              <w:jc w:val="center"/>
              <w:rPr>
                <w:sz w:val="20"/>
                <w:szCs w:val="20"/>
              </w:rPr>
            </w:pPr>
            <w:r w:rsidRPr="00582AFF">
              <w:rPr>
                <w:sz w:val="20"/>
                <w:szCs w:val="20"/>
              </w:rPr>
              <w:t xml:space="preserve">Объем договора в натуральном  выражении (например, объекты, на которых проведены аналогичные  </w:t>
            </w:r>
            <w:proofErr w:type="gramStart"/>
            <w:r w:rsidRPr="00582AFF">
              <w:rPr>
                <w:sz w:val="20"/>
                <w:szCs w:val="20"/>
              </w:rPr>
              <w:t>работы</w:t>
            </w:r>
            <w:proofErr w:type="gramEnd"/>
            <w:r w:rsidR="00B631ED" w:rsidRPr="00582AFF">
              <w:rPr>
                <w:sz w:val="20"/>
                <w:szCs w:val="20"/>
              </w:rPr>
              <w:t>/ оказаны аналогичные услуги</w:t>
            </w:r>
            <w:r w:rsidRPr="00582AFF">
              <w:rPr>
                <w:sz w:val="20"/>
                <w:szCs w:val="20"/>
              </w:rPr>
              <w:t>)</w:t>
            </w:r>
          </w:p>
        </w:tc>
        <w:tc>
          <w:tcPr>
            <w:tcW w:w="742" w:type="pct"/>
            <w:vAlign w:val="center"/>
          </w:tcPr>
          <w:p w:rsidR="007D46D1" w:rsidRPr="00582AFF" w:rsidRDefault="007D46D1" w:rsidP="00A93306">
            <w:pPr>
              <w:pStyle w:val="ac"/>
              <w:jc w:val="center"/>
              <w:rPr>
                <w:sz w:val="20"/>
                <w:szCs w:val="20"/>
              </w:rPr>
            </w:pPr>
            <w:r w:rsidRPr="00582AFF">
              <w:rPr>
                <w:sz w:val="20"/>
                <w:szCs w:val="20"/>
              </w:rPr>
              <w:t>Дата заключения, дата завершения</w:t>
            </w:r>
          </w:p>
          <w:p w:rsidR="007D46D1" w:rsidRPr="00582AFF" w:rsidRDefault="007D46D1" w:rsidP="00A93306">
            <w:pPr>
              <w:pStyle w:val="ac"/>
              <w:jc w:val="center"/>
              <w:rPr>
                <w:sz w:val="20"/>
                <w:szCs w:val="20"/>
              </w:rPr>
            </w:pPr>
            <w:proofErr w:type="gramStart"/>
            <w:r w:rsidRPr="00582AFF">
              <w:rPr>
                <w:sz w:val="20"/>
                <w:szCs w:val="20"/>
              </w:rPr>
              <w:t>(месяц,</w:t>
            </w:r>
            <w:proofErr w:type="gramEnd"/>
          </w:p>
          <w:p w:rsidR="007D46D1" w:rsidRPr="00582AFF" w:rsidRDefault="007D46D1" w:rsidP="00A93306">
            <w:pPr>
              <w:pStyle w:val="ac"/>
              <w:jc w:val="center"/>
              <w:rPr>
                <w:sz w:val="20"/>
                <w:szCs w:val="20"/>
              </w:rPr>
            </w:pPr>
            <w:r w:rsidRPr="00582AFF">
              <w:rPr>
                <w:sz w:val="20"/>
                <w:szCs w:val="20"/>
              </w:rPr>
              <w:t>год, процент выполнения)</w:t>
            </w:r>
          </w:p>
        </w:tc>
        <w:tc>
          <w:tcPr>
            <w:tcW w:w="715" w:type="pct"/>
            <w:vAlign w:val="center"/>
          </w:tcPr>
          <w:p w:rsidR="007D46D1" w:rsidRPr="00582AFF" w:rsidRDefault="007D46D1" w:rsidP="00A93306">
            <w:pPr>
              <w:pStyle w:val="ac"/>
              <w:ind w:left="-83" w:right="144"/>
              <w:jc w:val="center"/>
              <w:rPr>
                <w:sz w:val="20"/>
                <w:szCs w:val="20"/>
              </w:rPr>
            </w:pPr>
            <w:proofErr w:type="gramStart"/>
            <w:r w:rsidRPr="00582AFF">
              <w:rPr>
                <w:sz w:val="20"/>
                <w:szCs w:val="20"/>
              </w:rPr>
              <w:t>Роль (</w:t>
            </w:r>
            <w:proofErr w:type="spellStart"/>
            <w:r w:rsidRPr="00582AFF">
              <w:rPr>
                <w:sz w:val="20"/>
                <w:szCs w:val="20"/>
              </w:rPr>
              <w:t>генпод</w:t>
            </w:r>
            <w:proofErr w:type="spellEnd"/>
            <w:r w:rsidRPr="00582AFF">
              <w:rPr>
                <w:sz w:val="20"/>
                <w:szCs w:val="20"/>
              </w:rPr>
              <w:t>-</w:t>
            </w:r>
            <w:proofErr w:type="gramEnd"/>
          </w:p>
          <w:p w:rsidR="007D46D1" w:rsidRPr="00582AFF" w:rsidRDefault="007D46D1" w:rsidP="00A93306">
            <w:pPr>
              <w:pStyle w:val="ac"/>
              <w:ind w:left="-83" w:right="144"/>
              <w:jc w:val="center"/>
              <w:rPr>
                <w:sz w:val="20"/>
                <w:szCs w:val="20"/>
              </w:rPr>
            </w:pPr>
            <w:r w:rsidRPr="00582AFF">
              <w:rPr>
                <w:sz w:val="20"/>
                <w:szCs w:val="20"/>
              </w:rPr>
              <w:t>рядчик, субподрядчик, /соисполнитель) и</w:t>
            </w:r>
          </w:p>
          <w:p w:rsidR="007D46D1" w:rsidRPr="00582AFF" w:rsidRDefault="007D46D1" w:rsidP="00A93306">
            <w:pPr>
              <w:pStyle w:val="ac"/>
              <w:ind w:left="-83" w:right="144"/>
              <w:jc w:val="center"/>
              <w:rPr>
                <w:sz w:val="20"/>
                <w:szCs w:val="20"/>
              </w:rPr>
            </w:pPr>
            <w:r w:rsidRPr="00582AFF">
              <w:rPr>
                <w:sz w:val="20"/>
                <w:szCs w:val="20"/>
              </w:rPr>
              <w:t>объем</w:t>
            </w:r>
          </w:p>
          <w:p w:rsidR="007D46D1" w:rsidRPr="00582AFF" w:rsidRDefault="007D46D1" w:rsidP="00A93306">
            <w:pPr>
              <w:pStyle w:val="ac"/>
              <w:ind w:left="-83" w:right="144"/>
              <w:jc w:val="center"/>
              <w:rPr>
                <w:sz w:val="20"/>
                <w:szCs w:val="20"/>
              </w:rPr>
            </w:pPr>
            <w:r w:rsidRPr="00582AFF">
              <w:rPr>
                <w:sz w:val="20"/>
                <w:szCs w:val="20"/>
              </w:rPr>
              <w:t>выполнения работ по договору, %</w:t>
            </w:r>
          </w:p>
        </w:tc>
      </w:tr>
      <w:tr w:rsidR="00582AFF" w:rsidRPr="00582AFF" w:rsidTr="00A93306">
        <w:tc>
          <w:tcPr>
            <w:tcW w:w="247" w:type="pct"/>
          </w:tcPr>
          <w:p w:rsidR="007D46D1" w:rsidRPr="00582AFF" w:rsidRDefault="007D46D1" w:rsidP="00A93306">
            <w:pPr>
              <w:pStyle w:val="ad"/>
              <w:ind w:right="-292"/>
              <w:rPr>
                <w:sz w:val="22"/>
                <w:szCs w:val="22"/>
              </w:rPr>
            </w:pPr>
            <w:r w:rsidRPr="00582AFF">
              <w:rPr>
                <w:sz w:val="22"/>
                <w:szCs w:val="22"/>
              </w:rPr>
              <w:t>1.</w:t>
            </w:r>
          </w:p>
        </w:tc>
        <w:tc>
          <w:tcPr>
            <w:tcW w:w="475" w:type="pct"/>
          </w:tcPr>
          <w:p w:rsidR="007D46D1" w:rsidRPr="00582AFF" w:rsidRDefault="007D46D1" w:rsidP="00A93306">
            <w:pPr>
              <w:pStyle w:val="ad"/>
              <w:ind w:right="-292"/>
              <w:rPr>
                <w:sz w:val="22"/>
                <w:szCs w:val="22"/>
              </w:rPr>
            </w:pPr>
          </w:p>
        </w:tc>
        <w:tc>
          <w:tcPr>
            <w:tcW w:w="855" w:type="pct"/>
          </w:tcPr>
          <w:p w:rsidR="007D46D1" w:rsidRPr="00582AFF" w:rsidRDefault="007D46D1" w:rsidP="00A93306">
            <w:pPr>
              <w:pStyle w:val="ad"/>
              <w:ind w:right="-292"/>
              <w:rPr>
                <w:sz w:val="22"/>
                <w:szCs w:val="22"/>
              </w:rPr>
            </w:pPr>
          </w:p>
        </w:tc>
        <w:tc>
          <w:tcPr>
            <w:tcW w:w="938" w:type="pct"/>
          </w:tcPr>
          <w:p w:rsidR="007D46D1" w:rsidRPr="00582AFF" w:rsidRDefault="007D46D1" w:rsidP="00A93306">
            <w:pPr>
              <w:pStyle w:val="ad"/>
              <w:ind w:right="-292"/>
              <w:rPr>
                <w:sz w:val="22"/>
                <w:szCs w:val="22"/>
              </w:rPr>
            </w:pPr>
          </w:p>
        </w:tc>
        <w:tc>
          <w:tcPr>
            <w:tcW w:w="1028" w:type="pct"/>
          </w:tcPr>
          <w:p w:rsidR="007D46D1" w:rsidRPr="00582AFF" w:rsidRDefault="007D46D1" w:rsidP="00A93306">
            <w:pPr>
              <w:pStyle w:val="ad"/>
              <w:ind w:right="-292"/>
              <w:rPr>
                <w:sz w:val="22"/>
                <w:szCs w:val="22"/>
              </w:rPr>
            </w:pPr>
          </w:p>
        </w:tc>
        <w:tc>
          <w:tcPr>
            <w:tcW w:w="742" w:type="pct"/>
          </w:tcPr>
          <w:p w:rsidR="007D46D1" w:rsidRPr="00582AFF" w:rsidRDefault="007D46D1" w:rsidP="00A93306">
            <w:pPr>
              <w:pStyle w:val="ad"/>
              <w:ind w:right="-292"/>
              <w:rPr>
                <w:sz w:val="22"/>
                <w:szCs w:val="22"/>
              </w:rPr>
            </w:pPr>
          </w:p>
        </w:tc>
        <w:tc>
          <w:tcPr>
            <w:tcW w:w="715" w:type="pct"/>
          </w:tcPr>
          <w:p w:rsidR="007D46D1" w:rsidRPr="00582AFF" w:rsidRDefault="007D46D1" w:rsidP="00A93306">
            <w:pPr>
              <w:pStyle w:val="ad"/>
              <w:ind w:right="-292"/>
              <w:rPr>
                <w:sz w:val="22"/>
                <w:szCs w:val="22"/>
              </w:rPr>
            </w:pPr>
          </w:p>
        </w:tc>
      </w:tr>
      <w:tr w:rsidR="00582AFF" w:rsidRPr="00582AFF" w:rsidTr="00A93306">
        <w:tc>
          <w:tcPr>
            <w:tcW w:w="247" w:type="pct"/>
          </w:tcPr>
          <w:p w:rsidR="007D46D1" w:rsidRPr="00582AFF" w:rsidRDefault="007D46D1" w:rsidP="00A93306">
            <w:pPr>
              <w:pStyle w:val="ad"/>
              <w:ind w:right="-292"/>
              <w:rPr>
                <w:sz w:val="22"/>
                <w:szCs w:val="22"/>
              </w:rPr>
            </w:pPr>
            <w:r w:rsidRPr="00582AFF">
              <w:rPr>
                <w:sz w:val="22"/>
                <w:szCs w:val="22"/>
              </w:rPr>
              <w:t>…</w:t>
            </w:r>
          </w:p>
        </w:tc>
        <w:tc>
          <w:tcPr>
            <w:tcW w:w="475" w:type="pct"/>
          </w:tcPr>
          <w:p w:rsidR="007D46D1" w:rsidRPr="00582AFF" w:rsidRDefault="007D46D1" w:rsidP="00A93306">
            <w:pPr>
              <w:pStyle w:val="ad"/>
              <w:ind w:right="-292"/>
              <w:rPr>
                <w:sz w:val="22"/>
                <w:szCs w:val="22"/>
              </w:rPr>
            </w:pPr>
          </w:p>
        </w:tc>
        <w:tc>
          <w:tcPr>
            <w:tcW w:w="855" w:type="pct"/>
          </w:tcPr>
          <w:p w:rsidR="007D46D1" w:rsidRPr="00582AFF" w:rsidRDefault="007D46D1" w:rsidP="00A93306">
            <w:pPr>
              <w:pStyle w:val="ad"/>
              <w:ind w:right="-292"/>
              <w:rPr>
                <w:sz w:val="22"/>
                <w:szCs w:val="22"/>
              </w:rPr>
            </w:pPr>
          </w:p>
        </w:tc>
        <w:tc>
          <w:tcPr>
            <w:tcW w:w="938" w:type="pct"/>
          </w:tcPr>
          <w:p w:rsidR="007D46D1" w:rsidRPr="00582AFF" w:rsidRDefault="007D46D1" w:rsidP="00A93306">
            <w:pPr>
              <w:pStyle w:val="ad"/>
              <w:ind w:right="-292"/>
              <w:rPr>
                <w:sz w:val="22"/>
                <w:szCs w:val="22"/>
              </w:rPr>
            </w:pPr>
          </w:p>
        </w:tc>
        <w:tc>
          <w:tcPr>
            <w:tcW w:w="1028" w:type="pct"/>
          </w:tcPr>
          <w:p w:rsidR="007D46D1" w:rsidRPr="00582AFF" w:rsidRDefault="007D46D1" w:rsidP="00A93306">
            <w:pPr>
              <w:pStyle w:val="ad"/>
              <w:ind w:right="-292"/>
              <w:rPr>
                <w:sz w:val="22"/>
                <w:szCs w:val="22"/>
              </w:rPr>
            </w:pPr>
          </w:p>
        </w:tc>
        <w:tc>
          <w:tcPr>
            <w:tcW w:w="742" w:type="pct"/>
          </w:tcPr>
          <w:p w:rsidR="007D46D1" w:rsidRPr="00582AFF" w:rsidRDefault="007D46D1" w:rsidP="00A93306">
            <w:pPr>
              <w:pStyle w:val="ad"/>
              <w:ind w:right="-292"/>
              <w:rPr>
                <w:sz w:val="22"/>
                <w:szCs w:val="22"/>
              </w:rPr>
            </w:pPr>
          </w:p>
        </w:tc>
        <w:tc>
          <w:tcPr>
            <w:tcW w:w="715" w:type="pct"/>
          </w:tcPr>
          <w:p w:rsidR="007D46D1" w:rsidRPr="00582AFF" w:rsidRDefault="007D46D1" w:rsidP="00A93306">
            <w:pPr>
              <w:pStyle w:val="ad"/>
              <w:ind w:right="-292"/>
              <w:rPr>
                <w:sz w:val="22"/>
                <w:szCs w:val="22"/>
              </w:rPr>
            </w:pPr>
          </w:p>
        </w:tc>
      </w:tr>
      <w:tr w:rsidR="00582AFF" w:rsidRPr="00582AFF" w:rsidTr="00A93306">
        <w:tc>
          <w:tcPr>
            <w:tcW w:w="4285" w:type="pct"/>
            <w:gridSpan w:val="6"/>
          </w:tcPr>
          <w:p w:rsidR="007D46D1" w:rsidRPr="00582AFF" w:rsidRDefault="007D46D1" w:rsidP="005A525C">
            <w:pPr>
              <w:pStyle w:val="ad"/>
              <w:ind w:right="-292"/>
              <w:rPr>
                <w:sz w:val="22"/>
                <w:szCs w:val="22"/>
              </w:rPr>
            </w:pPr>
            <w:r w:rsidRPr="00582AFF">
              <w:rPr>
                <w:sz w:val="22"/>
                <w:szCs w:val="22"/>
              </w:rPr>
              <w:t xml:space="preserve">ИТОГО: </w:t>
            </w:r>
            <w:r w:rsidRPr="00582AFF">
              <w:rPr>
                <w:i/>
                <w:sz w:val="22"/>
                <w:szCs w:val="22"/>
              </w:rPr>
              <w:t>(указывается количество исполненных договоров на аналогичные работы</w:t>
            </w:r>
            <w:r w:rsidR="00B631ED" w:rsidRPr="00582AFF">
              <w:rPr>
                <w:i/>
                <w:sz w:val="22"/>
                <w:szCs w:val="22"/>
              </w:rPr>
              <w:t>/ аналогичные услуги</w:t>
            </w:r>
            <w:r w:rsidRPr="00582AFF">
              <w:rPr>
                <w:i/>
                <w:sz w:val="22"/>
                <w:szCs w:val="22"/>
              </w:rPr>
              <w:t xml:space="preserve"> за</w:t>
            </w:r>
            <w:r w:rsidR="005A525C" w:rsidRPr="00582AFF">
              <w:rPr>
                <w:i/>
                <w:sz w:val="22"/>
                <w:szCs w:val="22"/>
              </w:rPr>
              <w:t xml:space="preserve"> указанный период)</w:t>
            </w:r>
          </w:p>
        </w:tc>
        <w:tc>
          <w:tcPr>
            <w:tcW w:w="715" w:type="pct"/>
          </w:tcPr>
          <w:p w:rsidR="007D46D1" w:rsidRPr="00582AFF" w:rsidRDefault="007D46D1" w:rsidP="00A93306">
            <w:pPr>
              <w:pStyle w:val="ad"/>
              <w:ind w:right="-292"/>
              <w:rPr>
                <w:sz w:val="22"/>
                <w:szCs w:val="22"/>
              </w:rPr>
            </w:pPr>
          </w:p>
        </w:tc>
      </w:tr>
    </w:tbl>
    <w:p w:rsidR="007D46D1" w:rsidRPr="00582AFF" w:rsidRDefault="007D46D1" w:rsidP="007D46D1">
      <w:pPr>
        <w:shd w:val="clear" w:color="auto" w:fill="FFFFFF"/>
        <w:tabs>
          <w:tab w:val="left" w:pos="3562"/>
          <w:tab w:val="left" w:leader="underscore" w:pos="5774"/>
          <w:tab w:val="left" w:leader="underscore" w:pos="8218"/>
        </w:tabs>
        <w:spacing w:line="240" w:lineRule="auto"/>
        <w:ind w:right="-292" w:firstLine="0"/>
        <w:rPr>
          <w:i/>
          <w:sz w:val="22"/>
          <w:szCs w:val="22"/>
        </w:rPr>
      </w:pPr>
      <w:r w:rsidRPr="00582AFF">
        <w:rPr>
          <w:i/>
          <w:sz w:val="22"/>
          <w:szCs w:val="22"/>
        </w:rPr>
        <w:t>Приложение:</w:t>
      </w:r>
    </w:p>
    <w:p w:rsidR="007D46D1" w:rsidRPr="00582AFF" w:rsidRDefault="007D46D1" w:rsidP="007D46D1">
      <w:pPr>
        <w:shd w:val="clear" w:color="auto" w:fill="FFFFFF"/>
        <w:tabs>
          <w:tab w:val="left" w:pos="3562"/>
          <w:tab w:val="left" w:leader="underscore" w:pos="5774"/>
          <w:tab w:val="left" w:leader="underscore" w:pos="8218"/>
        </w:tabs>
        <w:spacing w:line="240" w:lineRule="auto"/>
        <w:ind w:right="-292" w:firstLine="0"/>
        <w:rPr>
          <w:sz w:val="22"/>
          <w:szCs w:val="22"/>
        </w:rPr>
      </w:pPr>
      <w:r w:rsidRPr="00582AFF">
        <w:rPr>
          <w:sz w:val="22"/>
          <w:szCs w:val="22"/>
        </w:rPr>
        <w:t xml:space="preserve">1.________________ </w:t>
      </w:r>
      <w:r w:rsidRPr="00582AFF">
        <w:rPr>
          <w:i/>
          <w:sz w:val="22"/>
          <w:szCs w:val="22"/>
        </w:rPr>
        <w:t>(указать наименование документа),</w:t>
      </w:r>
      <w:r w:rsidRPr="00582AFF">
        <w:rPr>
          <w:sz w:val="22"/>
          <w:szCs w:val="22"/>
        </w:rPr>
        <w:t xml:space="preserve"> на ___ листах, в     экз.</w:t>
      </w:r>
    </w:p>
    <w:p w:rsidR="007D46D1" w:rsidRPr="00582AFF" w:rsidRDefault="007D46D1" w:rsidP="007D46D1">
      <w:pPr>
        <w:shd w:val="clear" w:color="auto" w:fill="FFFFFF"/>
        <w:tabs>
          <w:tab w:val="left" w:pos="3562"/>
          <w:tab w:val="left" w:leader="underscore" w:pos="5774"/>
          <w:tab w:val="left" w:leader="underscore" w:pos="8218"/>
        </w:tabs>
        <w:spacing w:line="240" w:lineRule="auto"/>
        <w:ind w:right="-292" w:firstLine="0"/>
        <w:rPr>
          <w:sz w:val="22"/>
          <w:szCs w:val="22"/>
        </w:rPr>
      </w:pPr>
      <w:r w:rsidRPr="00582AFF">
        <w:rPr>
          <w:sz w:val="22"/>
          <w:szCs w:val="22"/>
        </w:rPr>
        <w:t xml:space="preserve">2.________________ </w:t>
      </w:r>
      <w:r w:rsidRPr="00582AFF">
        <w:rPr>
          <w:i/>
          <w:sz w:val="22"/>
          <w:szCs w:val="22"/>
        </w:rPr>
        <w:t>(указать наименование документа),</w:t>
      </w:r>
      <w:r w:rsidRPr="00582AFF">
        <w:rPr>
          <w:sz w:val="22"/>
          <w:szCs w:val="22"/>
        </w:rPr>
        <w:t xml:space="preserve"> на ___ листах, в      экз.</w:t>
      </w:r>
    </w:p>
    <w:p w:rsidR="007D46D1" w:rsidRPr="00582AFF" w:rsidRDefault="007D46D1" w:rsidP="007D46D1">
      <w:pPr>
        <w:shd w:val="clear" w:color="auto" w:fill="FFFFFF"/>
        <w:tabs>
          <w:tab w:val="left" w:pos="3562"/>
          <w:tab w:val="left" w:leader="underscore" w:pos="5774"/>
          <w:tab w:val="left" w:leader="underscore" w:pos="8218"/>
        </w:tabs>
        <w:spacing w:line="240" w:lineRule="auto"/>
        <w:ind w:right="-292" w:firstLine="0"/>
        <w:rPr>
          <w:sz w:val="22"/>
          <w:szCs w:val="22"/>
        </w:rPr>
      </w:pPr>
    </w:p>
    <w:p w:rsidR="007D46D1" w:rsidRPr="00582AFF" w:rsidRDefault="007D46D1" w:rsidP="007D46D1">
      <w:pPr>
        <w:shd w:val="clear" w:color="auto" w:fill="FFFFFF"/>
        <w:tabs>
          <w:tab w:val="left" w:pos="3562"/>
          <w:tab w:val="left" w:leader="underscore" w:pos="5774"/>
          <w:tab w:val="left" w:leader="underscore" w:pos="8218"/>
        </w:tabs>
        <w:spacing w:line="240" w:lineRule="auto"/>
        <w:ind w:right="-292" w:firstLine="0"/>
        <w:rPr>
          <w:sz w:val="22"/>
          <w:szCs w:val="22"/>
        </w:rPr>
      </w:pPr>
      <w:r w:rsidRPr="00582AFF">
        <w:rPr>
          <w:sz w:val="22"/>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7D46D1" w:rsidRDefault="007D46D1" w:rsidP="007D46D1">
      <w:pPr>
        <w:shd w:val="clear" w:color="auto" w:fill="FFFFFF"/>
        <w:tabs>
          <w:tab w:val="left" w:pos="3562"/>
          <w:tab w:val="left" w:leader="underscore" w:pos="5774"/>
          <w:tab w:val="left" w:leader="underscore" w:pos="8218"/>
        </w:tabs>
        <w:spacing w:line="240" w:lineRule="auto"/>
        <w:ind w:firstLine="0"/>
        <w:rPr>
          <w:sz w:val="22"/>
          <w:szCs w:val="22"/>
        </w:rPr>
      </w:pPr>
    </w:p>
    <w:p w:rsidR="007D46D1" w:rsidRPr="006801AA" w:rsidRDefault="007D46D1" w:rsidP="007D46D1">
      <w:pPr>
        <w:shd w:val="clear" w:color="auto" w:fill="FFFFFF"/>
        <w:tabs>
          <w:tab w:val="left" w:pos="3562"/>
          <w:tab w:val="left" w:leader="underscore" w:pos="5774"/>
          <w:tab w:val="left" w:leader="underscore" w:pos="8218"/>
        </w:tabs>
        <w:spacing w:line="240" w:lineRule="auto"/>
        <w:ind w:firstLine="0"/>
        <w:rPr>
          <w:sz w:val="22"/>
          <w:szCs w:val="22"/>
        </w:rPr>
      </w:pPr>
      <w:r>
        <w:rPr>
          <w:sz w:val="22"/>
          <w:szCs w:val="22"/>
        </w:rPr>
        <w:t xml:space="preserve">          </w:t>
      </w:r>
      <w:r w:rsidRPr="006801AA">
        <w:rPr>
          <w:sz w:val="22"/>
          <w:szCs w:val="22"/>
        </w:rPr>
        <w:t>Подпись</w:t>
      </w:r>
      <w:r w:rsidRPr="006801AA">
        <w:rPr>
          <w:sz w:val="22"/>
          <w:szCs w:val="22"/>
        </w:rPr>
        <w:tab/>
      </w:r>
      <w:r w:rsidRPr="006801AA">
        <w:rPr>
          <w:sz w:val="22"/>
          <w:szCs w:val="22"/>
        </w:rPr>
        <w:tab/>
        <w:t>/_______________(</w:t>
      </w:r>
      <w:r w:rsidRPr="006801AA">
        <w:rPr>
          <w:i/>
          <w:sz w:val="22"/>
          <w:szCs w:val="22"/>
        </w:rPr>
        <w:t>ФИО, должность</w:t>
      </w:r>
      <w:r w:rsidRPr="006801AA">
        <w:rPr>
          <w:sz w:val="22"/>
          <w:szCs w:val="22"/>
        </w:rPr>
        <w:t>)</w:t>
      </w:r>
    </w:p>
    <w:p w:rsidR="007D46D1" w:rsidRPr="006801AA" w:rsidRDefault="007D46D1" w:rsidP="007D46D1">
      <w:pPr>
        <w:shd w:val="clear" w:color="auto" w:fill="FFFFFF"/>
        <w:tabs>
          <w:tab w:val="left" w:pos="3562"/>
          <w:tab w:val="left" w:leader="underscore" w:pos="5774"/>
          <w:tab w:val="left" w:leader="underscore" w:pos="8218"/>
        </w:tabs>
        <w:spacing w:line="240" w:lineRule="auto"/>
        <w:ind w:firstLine="0"/>
        <w:rPr>
          <w:sz w:val="22"/>
          <w:szCs w:val="22"/>
        </w:rPr>
      </w:pPr>
      <w:r w:rsidRPr="006801AA">
        <w:rPr>
          <w:sz w:val="22"/>
          <w:szCs w:val="22"/>
        </w:rPr>
        <w:t>Дата</w:t>
      </w:r>
    </w:p>
    <w:p w:rsidR="007D46D1" w:rsidRPr="006801AA" w:rsidRDefault="007D46D1" w:rsidP="007D46D1">
      <w:pPr>
        <w:shd w:val="clear" w:color="auto" w:fill="FFFFFF"/>
        <w:tabs>
          <w:tab w:val="left" w:pos="3562"/>
          <w:tab w:val="left" w:leader="underscore" w:pos="5774"/>
          <w:tab w:val="left" w:leader="underscore" w:pos="8218"/>
        </w:tabs>
        <w:spacing w:line="240" w:lineRule="auto"/>
        <w:ind w:firstLine="420"/>
        <w:rPr>
          <w:sz w:val="22"/>
          <w:szCs w:val="22"/>
        </w:rPr>
      </w:pPr>
      <w:proofErr w:type="spellStart"/>
      <w:r w:rsidRPr="006801AA">
        <w:rPr>
          <w:sz w:val="22"/>
          <w:szCs w:val="22"/>
        </w:rPr>
        <w:t>м.п</w:t>
      </w:r>
      <w:proofErr w:type="spellEnd"/>
      <w:r w:rsidRPr="006801AA">
        <w:rPr>
          <w:sz w:val="22"/>
          <w:szCs w:val="22"/>
        </w:rPr>
        <w:t>.</w:t>
      </w:r>
    </w:p>
    <w:p w:rsidR="007D46D1" w:rsidRPr="006801AA" w:rsidRDefault="007D46D1" w:rsidP="007D46D1">
      <w:pPr>
        <w:pBdr>
          <w:bottom w:val="single" w:sz="4" w:space="1" w:color="auto"/>
        </w:pBdr>
        <w:shd w:val="clear" w:color="auto" w:fill="E0E0E0"/>
        <w:ind w:right="21" w:firstLine="420"/>
        <w:jc w:val="center"/>
        <w:rPr>
          <w:b/>
          <w:spacing w:val="36"/>
          <w:sz w:val="22"/>
          <w:szCs w:val="22"/>
        </w:rPr>
      </w:pPr>
      <w:r w:rsidRPr="006801AA">
        <w:rPr>
          <w:b/>
          <w:spacing w:val="36"/>
          <w:sz w:val="22"/>
          <w:szCs w:val="22"/>
        </w:rPr>
        <w:t>конец формы</w:t>
      </w:r>
    </w:p>
    <w:p w:rsidR="007D46D1" w:rsidRDefault="007D46D1" w:rsidP="007D46D1">
      <w:pPr>
        <w:pBdr>
          <w:bottom w:val="single" w:sz="4" w:space="1" w:color="auto"/>
        </w:pBdr>
        <w:shd w:val="clear" w:color="auto" w:fill="E0E0E0"/>
        <w:spacing w:before="120" w:line="240" w:lineRule="auto"/>
        <w:ind w:right="21" w:firstLine="0"/>
        <w:jc w:val="center"/>
        <w:rPr>
          <w:b/>
          <w:bCs/>
          <w:spacing w:val="36"/>
          <w:sz w:val="22"/>
          <w:szCs w:val="22"/>
        </w:rPr>
        <w:sectPr w:rsidR="007D46D1" w:rsidSect="00903029">
          <w:pgSz w:w="16838" w:h="11906" w:orient="landscape" w:code="9"/>
          <w:pgMar w:top="426" w:right="284" w:bottom="851" w:left="1701" w:header="284" w:footer="284" w:gutter="0"/>
          <w:cols w:space="708"/>
          <w:docGrid w:linePitch="381"/>
        </w:sectPr>
      </w:pPr>
    </w:p>
    <w:p w:rsidR="007D46D1" w:rsidRPr="00F60903" w:rsidRDefault="007D46D1" w:rsidP="007D46D1">
      <w:pPr>
        <w:pStyle w:val="-32"/>
        <w:numPr>
          <w:ilvl w:val="2"/>
          <w:numId w:val="31"/>
        </w:numPr>
        <w:spacing w:before="0" w:after="0" w:line="240" w:lineRule="auto"/>
        <w:jc w:val="left"/>
        <w:rPr>
          <w:sz w:val="22"/>
          <w:szCs w:val="22"/>
        </w:rPr>
      </w:pPr>
      <w:bookmarkStart w:id="409" w:name="_Toc359308221"/>
      <w:bookmarkStart w:id="410" w:name="_Toc368394859"/>
      <w:r w:rsidRPr="00F60903">
        <w:rPr>
          <w:sz w:val="22"/>
          <w:szCs w:val="22"/>
        </w:rPr>
        <w:t>Инструкция по подготовке формы:</w:t>
      </w:r>
      <w:bookmarkEnd w:id="409"/>
      <w:bookmarkEnd w:id="410"/>
    </w:p>
    <w:p w:rsidR="007D46D1" w:rsidRPr="006F0D3D" w:rsidRDefault="007D46D1" w:rsidP="007D46D1">
      <w:pPr>
        <w:numPr>
          <w:ilvl w:val="3"/>
          <w:numId w:val="31"/>
        </w:numPr>
        <w:spacing w:before="60" w:line="240" w:lineRule="auto"/>
        <w:rPr>
          <w:sz w:val="22"/>
          <w:szCs w:val="22"/>
        </w:rPr>
      </w:pPr>
      <w:r w:rsidRPr="00435DD7">
        <w:rPr>
          <w:sz w:val="22"/>
          <w:szCs w:val="22"/>
        </w:rPr>
        <w:t>Участник указывает номер и дату письма о подаче оферты, приложением к которому является данная справка об опыте Участником выполнения аналогичных работ.</w:t>
      </w:r>
    </w:p>
    <w:p w:rsidR="007D46D1" w:rsidRPr="006F0D3D" w:rsidRDefault="007D46D1" w:rsidP="007D46D1">
      <w:pPr>
        <w:numPr>
          <w:ilvl w:val="3"/>
          <w:numId w:val="31"/>
        </w:numPr>
        <w:spacing w:before="60" w:line="240" w:lineRule="auto"/>
        <w:rPr>
          <w:sz w:val="22"/>
          <w:szCs w:val="22"/>
        </w:rPr>
      </w:pPr>
      <w:r w:rsidRPr="00435DD7">
        <w:rPr>
          <w:sz w:val="22"/>
          <w:szCs w:val="22"/>
        </w:rPr>
        <w:t>Участник должен указать аналогичные Договоры, в которых показаны соответствующие виды</w:t>
      </w:r>
      <w:r w:rsidR="00B631ED">
        <w:rPr>
          <w:sz w:val="22"/>
          <w:szCs w:val="22"/>
        </w:rPr>
        <w:t xml:space="preserve"> работ/</w:t>
      </w:r>
      <w:r>
        <w:rPr>
          <w:sz w:val="22"/>
          <w:szCs w:val="22"/>
        </w:rPr>
        <w:t>услуг</w:t>
      </w:r>
      <w:r w:rsidRPr="00435DD7">
        <w:rPr>
          <w:sz w:val="22"/>
          <w:szCs w:val="22"/>
        </w:rPr>
        <w:t xml:space="preserve">, а также самостоятельно выбрать те объекты, которые наилучшим образом характеризуют его опыт. </w:t>
      </w:r>
    </w:p>
    <w:p w:rsidR="007D46D1" w:rsidRPr="006F0D3D" w:rsidRDefault="007D46D1" w:rsidP="007D46D1">
      <w:pPr>
        <w:numPr>
          <w:ilvl w:val="3"/>
          <w:numId w:val="31"/>
        </w:numPr>
        <w:spacing w:before="60" w:line="240" w:lineRule="auto"/>
        <w:rPr>
          <w:sz w:val="22"/>
          <w:szCs w:val="22"/>
        </w:rPr>
      </w:pPr>
      <w:r w:rsidRPr="00435DD7">
        <w:rPr>
          <w:sz w:val="22"/>
          <w:szCs w:val="22"/>
        </w:rPr>
        <w:t>Участник может указать характер выполнения обязательств по Договору и особые условия, существенные для Запроса предложений.</w:t>
      </w:r>
    </w:p>
    <w:p w:rsidR="007D46D1" w:rsidRPr="006F0D3D" w:rsidRDefault="007D46D1" w:rsidP="007D46D1">
      <w:pPr>
        <w:numPr>
          <w:ilvl w:val="3"/>
          <w:numId w:val="31"/>
        </w:numPr>
        <w:spacing w:before="60" w:line="240" w:lineRule="auto"/>
        <w:rPr>
          <w:sz w:val="22"/>
          <w:szCs w:val="22"/>
        </w:rPr>
      </w:pPr>
      <w:r w:rsidRPr="00435DD7">
        <w:rPr>
          <w:sz w:val="22"/>
          <w:szCs w:val="22"/>
        </w:rPr>
        <w:t xml:space="preserve">Участник может включать и </w:t>
      </w:r>
      <w:proofErr w:type="spellStart"/>
      <w:r w:rsidRPr="00435DD7">
        <w:rPr>
          <w:sz w:val="22"/>
          <w:szCs w:val="22"/>
        </w:rPr>
        <w:t>незавершенные</w:t>
      </w:r>
      <w:proofErr w:type="spellEnd"/>
      <w:r w:rsidRPr="00435DD7">
        <w:rPr>
          <w:sz w:val="22"/>
          <w:szCs w:val="22"/>
        </w:rPr>
        <w:t xml:space="preserve"> договоры, обязательно отмечая данный факт и указав процент выполнения.</w:t>
      </w:r>
    </w:p>
    <w:p w:rsidR="007D46D1" w:rsidRPr="00435DD7" w:rsidRDefault="007D46D1" w:rsidP="007D46D1">
      <w:pPr>
        <w:numPr>
          <w:ilvl w:val="3"/>
          <w:numId w:val="31"/>
        </w:numPr>
        <w:spacing w:before="60" w:line="240" w:lineRule="auto"/>
        <w:rPr>
          <w:sz w:val="22"/>
          <w:szCs w:val="22"/>
        </w:rPr>
      </w:pPr>
      <w:r w:rsidRPr="00435DD7">
        <w:rPr>
          <w:sz w:val="22"/>
          <w:szCs w:val="22"/>
        </w:rPr>
        <w:t>Разрешается не предоставлять в составе данной формы копии указанных в таблице договоров</w:t>
      </w:r>
      <w:r>
        <w:rPr>
          <w:sz w:val="22"/>
          <w:szCs w:val="22"/>
        </w:rPr>
        <w:t xml:space="preserve">, копии актов выполненных работ </w:t>
      </w:r>
      <w:r w:rsidRPr="00435DD7">
        <w:rPr>
          <w:sz w:val="22"/>
          <w:szCs w:val="22"/>
        </w:rPr>
        <w:t xml:space="preserve"> в следующих случаях:</w:t>
      </w:r>
    </w:p>
    <w:p w:rsidR="007D46D1" w:rsidRPr="00435DD7" w:rsidRDefault="007D46D1" w:rsidP="007D46D1">
      <w:pPr>
        <w:widowControl w:val="0"/>
        <w:numPr>
          <w:ilvl w:val="0"/>
          <w:numId w:val="23"/>
        </w:numPr>
        <w:shd w:val="clear" w:color="auto" w:fill="FFFFFF"/>
        <w:tabs>
          <w:tab w:val="num" w:pos="1428"/>
        </w:tabs>
        <w:autoSpaceDE w:val="0"/>
        <w:autoSpaceDN w:val="0"/>
        <w:adjustRightInd w:val="0"/>
        <w:spacing w:line="240" w:lineRule="auto"/>
        <w:ind w:left="1442" w:hanging="336"/>
        <w:rPr>
          <w:sz w:val="22"/>
          <w:szCs w:val="22"/>
        </w:rPr>
      </w:pPr>
      <w:r w:rsidRPr="00435DD7">
        <w:rPr>
          <w:sz w:val="22"/>
          <w:szCs w:val="22"/>
        </w:rPr>
        <w:t xml:space="preserve">Если Участник одновременно </w:t>
      </w:r>
      <w:proofErr w:type="spellStart"/>
      <w:r w:rsidRPr="00435DD7">
        <w:rPr>
          <w:sz w:val="22"/>
          <w:szCs w:val="22"/>
        </w:rPr>
        <w:t>подает</w:t>
      </w:r>
      <w:proofErr w:type="spellEnd"/>
      <w:r w:rsidRPr="00435DD7">
        <w:rPr>
          <w:sz w:val="22"/>
          <w:szCs w:val="22"/>
        </w:rPr>
        <w:t xml:space="preserve">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Заявки.</w:t>
      </w:r>
    </w:p>
    <w:p w:rsidR="007D46D1" w:rsidRPr="00435DD7" w:rsidRDefault="007D46D1" w:rsidP="007D46D1">
      <w:pPr>
        <w:widowControl w:val="0"/>
        <w:numPr>
          <w:ilvl w:val="0"/>
          <w:numId w:val="23"/>
        </w:numPr>
        <w:shd w:val="clear" w:color="auto" w:fill="FFFFFF"/>
        <w:tabs>
          <w:tab w:val="num" w:pos="1428"/>
        </w:tabs>
        <w:autoSpaceDE w:val="0"/>
        <w:autoSpaceDN w:val="0"/>
        <w:adjustRightInd w:val="0"/>
        <w:spacing w:line="240" w:lineRule="auto"/>
        <w:ind w:left="1442" w:hanging="336"/>
        <w:rPr>
          <w:sz w:val="22"/>
          <w:szCs w:val="22"/>
        </w:rPr>
        <w:sectPr w:rsidR="007D46D1" w:rsidRPr="00435DD7" w:rsidSect="00435DD7">
          <w:footerReference w:type="first" r:id="rId19"/>
          <w:footnotePr>
            <w:numRestart w:val="eachPage"/>
          </w:footnotePr>
          <w:pgSz w:w="11906" w:h="16838" w:code="9"/>
          <w:pgMar w:top="1134" w:right="1134" w:bottom="1276" w:left="1134" w:header="567" w:footer="567" w:gutter="0"/>
          <w:cols w:space="708"/>
          <w:docGrid w:linePitch="360"/>
        </w:sectPr>
      </w:pPr>
      <w:r w:rsidRPr="00435DD7">
        <w:rPr>
          <w:sz w:val="22"/>
          <w:szCs w:val="22"/>
        </w:rPr>
        <w:t>Если указанные договора заключены с Заказчиком или с одним из его дочерних и зависимых обществ.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Заявки.</w:t>
      </w:r>
    </w:p>
    <w:p w:rsidR="007D46D1" w:rsidRDefault="007D46D1" w:rsidP="007D46D1">
      <w:pPr>
        <w:pStyle w:val="2"/>
        <w:tabs>
          <w:tab w:val="clear" w:pos="1134"/>
        </w:tabs>
        <w:spacing w:before="0" w:after="0"/>
        <w:ind w:left="0" w:firstLine="0"/>
        <w:rPr>
          <w:sz w:val="22"/>
          <w:szCs w:val="22"/>
        </w:rPr>
      </w:pPr>
      <w:bookmarkStart w:id="411" w:name="_Toc359308222"/>
      <w:bookmarkStart w:id="412" w:name="_Toc368394860"/>
      <w:r w:rsidRPr="009B05BE">
        <w:rPr>
          <w:sz w:val="22"/>
          <w:szCs w:val="22"/>
        </w:rPr>
        <w:t>6.7. Справка о материально-технических ресурсах</w:t>
      </w:r>
      <w:bookmarkEnd w:id="411"/>
      <w:bookmarkEnd w:id="412"/>
      <w:r w:rsidRPr="009B05BE">
        <w:rPr>
          <w:sz w:val="22"/>
          <w:szCs w:val="22"/>
        </w:rPr>
        <w:t xml:space="preserve"> </w:t>
      </w:r>
    </w:p>
    <w:p w:rsidR="007D46D1" w:rsidRPr="009B05BE" w:rsidRDefault="007D46D1" w:rsidP="007D46D1">
      <w:pPr>
        <w:pStyle w:val="-32"/>
        <w:numPr>
          <w:ilvl w:val="0"/>
          <w:numId w:val="0"/>
        </w:numPr>
        <w:spacing w:before="0" w:after="0" w:line="240" w:lineRule="auto"/>
        <w:jc w:val="left"/>
        <w:rPr>
          <w:b w:val="0"/>
          <w:bCs/>
          <w:iCs/>
          <w:sz w:val="22"/>
          <w:szCs w:val="22"/>
        </w:rPr>
      </w:pPr>
      <w:bookmarkStart w:id="413" w:name="_Toc359308223"/>
      <w:bookmarkStart w:id="414" w:name="_Toc368394861"/>
      <w:r w:rsidRPr="009B05BE">
        <w:rPr>
          <w:sz w:val="22"/>
          <w:szCs w:val="22"/>
        </w:rPr>
        <w:t>6.7.1.Форма справки о материально-технических ресурсах (Форма 7)</w:t>
      </w:r>
      <w:bookmarkEnd w:id="413"/>
      <w:bookmarkEnd w:id="414"/>
    </w:p>
    <w:p w:rsidR="007D46D1" w:rsidRPr="00993D9D" w:rsidRDefault="007D46D1" w:rsidP="007D46D1">
      <w:pPr>
        <w:pBdr>
          <w:top w:val="single" w:sz="4" w:space="1" w:color="auto"/>
        </w:pBdr>
        <w:shd w:val="clear" w:color="auto" w:fill="E0E0E0"/>
        <w:ind w:right="21" w:firstLine="0"/>
        <w:jc w:val="center"/>
        <w:rPr>
          <w:b/>
          <w:spacing w:val="36"/>
          <w:sz w:val="22"/>
          <w:szCs w:val="22"/>
        </w:rPr>
      </w:pPr>
      <w:r w:rsidRPr="00993D9D">
        <w:rPr>
          <w:b/>
          <w:spacing w:val="36"/>
          <w:sz w:val="22"/>
          <w:szCs w:val="22"/>
        </w:rPr>
        <w:t>начало формы</w:t>
      </w:r>
    </w:p>
    <w:p w:rsidR="007D46D1" w:rsidRPr="00993D9D" w:rsidRDefault="007D46D1" w:rsidP="007D46D1">
      <w:pPr>
        <w:tabs>
          <w:tab w:val="num" w:pos="1134"/>
        </w:tabs>
        <w:ind w:firstLine="0"/>
        <w:jc w:val="right"/>
        <w:rPr>
          <w:sz w:val="22"/>
          <w:szCs w:val="22"/>
        </w:rPr>
      </w:pPr>
      <w:r w:rsidRPr="00993D9D">
        <w:rPr>
          <w:sz w:val="22"/>
          <w:szCs w:val="22"/>
        </w:rPr>
        <w:t xml:space="preserve">Приложение № 6 </w:t>
      </w:r>
    </w:p>
    <w:p w:rsidR="007D46D1" w:rsidRPr="00993D9D" w:rsidRDefault="007D46D1" w:rsidP="007D46D1">
      <w:pPr>
        <w:tabs>
          <w:tab w:val="num" w:pos="1134"/>
        </w:tabs>
        <w:ind w:firstLine="0"/>
        <w:jc w:val="right"/>
        <w:rPr>
          <w:sz w:val="22"/>
          <w:szCs w:val="22"/>
        </w:rPr>
      </w:pPr>
      <w:r w:rsidRPr="00993D9D">
        <w:rPr>
          <w:sz w:val="22"/>
          <w:szCs w:val="22"/>
        </w:rPr>
        <w:t>к письму о подаче Заявки №____________</w:t>
      </w:r>
    </w:p>
    <w:p w:rsidR="007D46D1" w:rsidRPr="00993D9D" w:rsidRDefault="007D46D1" w:rsidP="007D46D1">
      <w:pPr>
        <w:tabs>
          <w:tab w:val="num" w:pos="1134"/>
        </w:tabs>
        <w:ind w:firstLine="0"/>
        <w:jc w:val="center"/>
        <w:rPr>
          <w:b/>
          <w:sz w:val="22"/>
          <w:szCs w:val="22"/>
        </w:rPr>
      </w:pPr>
    </w:p>
    <w:p w:rsidR="007D46D1" w:rsidRPr="00993D9D" w:rsidRDefault="007D46D1" w:rsidP="007D46D1">
      <w:pPr>
        <w:tabs>
          <w:tab w:val="num" w:pos="1134"/>
        </w:tabs>
        <w:ind w:firstLine="0"/>
        <w:jc w:val="center"/>
        <w:rPr>
          <w:b/>
          <w:sz w:val="22"/>
          <w:szCs w:val="22"/>
        </w:rPr>
      </w:pPr>
      <w:r w:rsidRPr="00993D9D">
        <w:rPr>
          <w:b/>
          <w:sz w:val="22"/>
          <w:szCs w:val="22"/>
        </w:rPr>
        <w:t>МАТЕРИАЛЬНО-ТЕХНИЧЕСКИЕ РЕСУРСЫ</w:t>
      </w:r>
    </w:p>
    <w:p w:rsidR="007D46D1" w:rsidRPr="00993D9D" w:rsidRDefault="007D46D1" w:rsidP="007D46D1">
      <w:pPr>
        <w:tabs>
          <w:tab w:val="num" w:pos="1134"/>
        </w:tabs>
        <w:ind w:firstLine="0"/>
        <w:rPr>
          <w:b/>
          <w:i/>
          <w:sz w:val="22"/>
          <w:szCs w:val="22"/>
        </w:rPr>
      </w:pPr>
      <w:r w:rsidRPr="00993D9D">
        <w:rPr>
          <w:sz w:val="22"/>
          <w:szCs w:val="22"/>
        </w:rPr>
        <w:t xml:space="preserve">Запрос предложений № </w:t>
      </w:r>
      <w:r w:rsidRPr="00993D9D">
        <w:rPr>
          <w:b/>
          <w:i/>
          <w:sz w:val="22"/>
          <w:szCs w:val="22"/>
        </w:rPr>
        <w:t>___________________</w:t>
      </w:r>
    </w:p>
    <w:p w:rsidR="007D46D1" w:rsidRPr="00993D9D" w:rsidRDefault="007D46D1" w:rsidP="007D46D1">
      <w:pPr>
        <w:ind w:firstLine="0"/>
        <w:rPr>
          <w:sz w:val="22"/>
          <w:szCs w:val="22"/>
        </w:rPr>
      </w:pPr>
      <w:r w:rsidRPr="00993D9D">
        <w:rPr>
          <w:sz w:val="22"/>
          <w:szCs w:val="22"/>
        </w:rPr>
        <w:t>Наименование Участника________________</w:t>
      </w: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1528"/>
        <w:gridCol w:w="1676"/>
        <w:gridCol w:w="963"/>
        <w:gridCol w:w="1370"/>
        <w:gridCol w:w="1739"/>
        <w:gridCol w:w="636"/>
        <w:gridCol w:w="1688"/>
      </w:tblGrid>
      <w:tr w:rsidR="007D46D1" w:rsidRPr="00993D9D" w:rsidTr="00C13420">
        <w:trPr>
          <w:jc w:val="center"/>
        </w:trPr>
        <w:tc>
          <w:tcPr>
            <w:tcW w:w="245" w:type="pct"/>
            <w:vAlign w:val="center"/>
          </w:tcPr>
          <w:p w:rsidR="007D46D1" w:rsidRPr="00993D9D" w:rsidRDefault="007D46D1" w:rsidP="00A93306">
            <w:pPr>
              <w:pStyle w:val="ac"/>
              <w:jc w:val="center"/>
              <w:rPr>
                <w:sz w:val="21"/>
                <w:szCs w:val="21"/>
              </w:rPr>
            </w:pPr>
            <w:r w:rsidRPr="00993D9D">
              <w:rPr>
                <w:sz w:val="21"/>
                <w:szCs w:val="21"/>
              </w:rPr>
              <w:t xml:space="preserve">№ </w:t>
            </w:r>
            <w:proofErr w:type="gramStart"/>
            <w:r w:rsidRPr="00993D9D">
              <w:rPr>
                <w:sz w:val="21"/>
                <w:szCs w:val="21"/>
              </w:rPr>
              <w:t>п</w:t>
            </w:r>
            <w:proofErr w:type="gramEnd"/>
            <w:r w:rsidRPr="00993D9D">
              <w:rPr>
                <w:sz w:val="21"/>
                <w:szCs w:val="21"/>
              </w:rPr>
              <w:t>/п</w:t>
            </w:r>
          </w:p>
        </w:tc>
        <w:tc>
          <w:tcPr>
            <w:tcW w:w="742" w:type="pct"/>
            <w:vAlign w:val="center"/>
          </w:tcPr>
          <w:p w:rsidR="007D46D1" w:rsidRPr="00993D9D" w:rsidRDefault="007D46D1" w:rsidP="00A93306">
            <w:pPr>
              <w:pStyle w:val="ac"/>
              <w:jc w:val="center"/>
              <w:rPr>
                <w:sz w:val="21"/>
                <w:szCs w:val="21"/>
              </w:rPr>
            </w:pPr>
            <w:r w:rsidRPr="00993D9D">
              <w:rPr>
                <w:sz w:val="21"/>
                <w:szCs w:val="21"/>
              </w:rPr>
              <w:t>Наименование</w:t>
            </w:r>
          </w:p>
        </w:tc>
        <w:tc>
          <w:tcPr>
            <w:tcW w:w="814" w:type="pct"/>
            <w:vAlign w:val="center"/>
          </w:tcPr>
          <w:p w:rsidR="007D46D1" w:rsidRPr="00993D9D" w:rsidRDefault="007D46D1" w:rsidP="00A93306">
            <w:pPr>
              <w:pStyle w:val="ac"/>
              <w:jc w:val="center"/>
              <w:rPr>
                <w:sz w:val="21"/>
                <w:szCs w:val="21"/>
              </w:rPr>
            </w:pPr>
            <w:r w:rsidRPr="00993D9D">
              <w:rPr>
                <w:sz w:val="21"/>
                <w:szCs w:val="21"/>
              </w:rPr>
              <w:t>Производитель, страна производства, марка, модель, основных тех. Характеристики</w:t>
            </w:r>
          </w:p>
        </w:tc>
        <w:tc>
          <w:tcPr>
            <w:tcW w:w="469" w:type="pct"/>
            <w:vAlign w:val="center"/>
          </w:tcPr>
          <w:p w:rsidR="007D46D1" w:rsidRPr="00993D9D" w:rsidRDefault="007D46D1" w:rsidP="00A93306">
            <w:pPr>
              <w:pStyle w:val="ac"/>
              <w:jc w:val="center"/>
              <w:rPr>
                <w:sz w:val="21"/>
                <w:szCs w:val="21"/>
              </w:rPr>
            </w:pPr>
            <w:r w:rsidRPr="00993D9D">
              <w:rPr>
                <w:sz w:val="21"/>
                <w:szCs w:val="21"/>
              </w:rPr>
              <w:t>Год выпуска</w:t>
            </w:r>
          </w:p>
        </w:tc>
        <w:tc>
          <w:tcPr>
            <w:tcW w:w="666" w:type="pct"/>
            <w:vAlign w:val="center"/>
          </w:tcPr>
          <w:p w:rsidR="007D46D1" w:rsidRPr="00993D9D" w:rsidRDefault="007D46D1" w:rsidP="00A93306">
            <w:pPr>
              <w:pStyle w:val="ac"/>
              <w:jc w:val="center"/>
              <w:rPr>
                <w:sz w:val="21"/>
                <w:szCs w:val="21"/>
              </w:rPr>
            </w:pPr>
            <w:r w:rsidRPr="00993D9D">
              <w:rPr>
                <w:sz w:val="21"/>
                <w:szCs w:val="21"/>
              </w:rPr>
              <w:t>% амортизации</w:t>
            </w:r>
          </w:p>
        </w:tc>
        <w:tc>
          <w:tcPr>
            <w:tcW w:w="844" w:type="pct"/>
            <w:vAlign w:val="center"/>
          </w:tcPr>
          <w:p w:rsidR="007D46D1" w:rsidRPr="00993D9D" w:rsidRDefault="007D46D1" w:rsidP="00A93306">
            <w:pPr>
              <w:pStyle w:val="ac"/>
              <w:jc w:val="center"/>
              <w:rPr>
                <w:sz w:val="21"/>
                <w:szCs w:val="21"/>
              </w:rPr>
            </w:pPr>
            <w:r w:rsidRPr="00993D9D">
              <w:rPr>
                <w:sz w:val="21"/>
                <w:szCs w:val="21"/>
              </w:rPr>
              <w:t xml:space="preserve">Принадлежность (собственность, </w:t>
            </w:r>
            <w:proofErr w:type="gramStart"/>
            <w:r w:rsidRPr="00993D9D">
              <w:rPr>
                <w:sz w:val="21"/>
                <w:szCs w:val="21"/>
              </w:rPr>
              <w:t>арендованный</w:t>
            </w:r>
            <w:proofErr w:type="gramEnd"/>
            <w:r w:rsidRPr="00993D9D">
              <w:rPr>
                <w:sz w:val="21"/>
                <w:szCs w:val="21"/>
              </w:rPr>
              <w:t>)</w:t>
            </w:r>
          </w:p>
        </w:tc>
        <w:tc>
          <w:tcPr>
            <w:tcW w:w="311" w:type="pct"/>
            <w:vAlign w:val="center"/>
          </w:tcPr>
          <w:p w:rsidR="007D46D1" w:rsidRPr="00993D9D" w:rsidRDefault="007D46D1" w:rsidP="00A93306">
            <w:pPr>
              <w:pStyle w:val="ac"/>
              <w:jc w:val="center"/>
              <w:rPr>
                <w:sz w:val="21"/>
                <w:szCs w:val="21"/>
              </w:rPr>
            </w:pPr>
            <w:r w:rsidRPr="00993D9D">
              <w:rPr>
                <w:sz w:val="21"/>
                <w:szCs w:val="21"/>
              </w:rPr>
              <w:t>Кол-во ед.</w:t>
            </w:r>
          </w:p>
        </w:tc>
        <w:tc>
          <w:tcPr>
            <w:tcW w:w="908" w:type="pct"/>
            <w:vAlign w:val="center"/>
          </w:tcPr>
          <w:p w:rsidR="007D46D1" w:rsidRPr="00993D9D" w:rsidRDefault="007D46D1" w:rsidP="00A93306">
            <w:pPr>
              <w:pStyle w:val="ac"/>
              <w:jc w:val="center"/>
              <w:rPr>
                <w:sz w:val="21"/>
                <w:szCs w:val="21"/>
              </w:rPr>
            </w:pPr>
            <w:r w:rsidRPr="00993D9D">
              <w:rPr>
                <w:sz w:val="21"/>
                <w:szCs w:val="21"/>
              </w:rPr>
              <w:t>Предназначения с точки зрения выполнения обязательств по договору</w:t>
            </w:r>
          </w:p>
        </w:tc>
      </w:tr>
      <w:tr w:rsidR="007D46D1" w:rsidRPr="00993D9D" w:rsidTr="00C13420">
        <w:trPr>
          <w:jc w:val="center"/>
        </w:trPr>
        <w:tc>
          <w:tcPr>
            <w:tcW w:w="245" w:type="pct"/>
          </w:tcPr>
          <w:p w:rsidR="007D46D1" w:rsidRPr="00993D9D" w:rsidRDefault="007D46D1" w:rsidP="00A93306">
            <w:pPr>
              <w:pStyle w:val="ac"/>
              <w:jc w:val="center"/>
              <w:rPr>
                <w:sz w:val="22"/>
                <w:szCs w:val="22"/>
              </w:rPr>
            </w:pPr>
            <w:r w:rsidRPr="00993D9D">
              <w:rPr>
                <w:sz w:val="22"/>
                <w:szCs w:val="22"/>
              </w:rPr>
              <w:t>1</w:t>
            </w:r>
          </w:p>
        </w:tc>
        <w:tc>
          <w:tcPr>
            <w:tcW w:w="742" w:type="pct"/>
          </w:tcPr>
          <w:p w:rsidR="007D46D1" w:rsidRPr="00993D9D" w:rsidRDefault="007D46D1" w:rsidP="00A93306">
            <w:pPr>
              <w:pStyle w:val="ac"/>
              <w:jc w:val="center"/>
              <w:rPr>
                <w:sz w:val="22"/>
                <w:szCs w:val="22"/>
              </w:rPr>
            </w:pPr>
            <w:r w:rsidRPr="00993D9D">
              <w:rPr>
                <w:sz w:val="22"/>
                <w:szCs w:val="22"/>
              </w:rPr>
              <w:t>2</w:t>
            </w:r>
          </w:p>
        </w:tc>
        <w:tc>
          <w:tcPr>
            <w:tcW w:w="814" w:type="pct"/>
          </w:tcPr>
          <w:p w:rsidR="007D46D1" w:rsidRPr="00993D9D" w:rsidRDefault="007D46D1" w:rsidP="00A93306">
            <w:pPr>
              <w:pStyle w:val="ac"/>
              <w:jc w:val="center"/>
              <w:rPr>
                <w:sz w:val="22"/>
                <w:szCs w:val="22"/>
              </w:rPr>
            </w:pPr>
            <w:r w:rsidRPr="00993D9D">
              <w:rPr>
                <w:sz w:val="22"/>
                <w:szCs w:val="22"/>
              </w:rPr>
              <w:t>3</w:t>
            </w:r>
          </w:p>
        </w:tc>
        <w:tc>
          <w:tcPr>
            <w:tcW w:w="469" w:type="pct"/>
          </w:tcPr>
          <w:p w:rsidR="007D46D1" w:rsidRPr="00993D9D" w:rsidRDefault="007D46D1" w:rsidP="00A93306">
            <w:pPr>
              <w:pStyle w:val="ac"/>
              <w:jc w:val="center"/>
              <w:rPr>
                <w:sz w:val="22"/>
                <w:szCs w:val="22"/>
              </w:rPr>
            </w:pPr>
            <w:r w:rsidRPr="00993D9D">
              <w:rPr>
                <w:sz w:val="22"/>
                <w:szCs w:val="22"/>
              </w:rPr>
              <w:t>4</w:t>
            </w:r>
          </w:p>
        </w:tc>
        <w:tc>
          <w:tcPr>
            <w:tcW w:w="666" w:type="pct"/>
          </w:tcPr>
          <w:p w:rsidR="007D46D1" w:rsidRPr="00993D9D" w:rsidRDefault="007D46D1" w:rsidP="00A93306">
            <w:pPr>
              <w:pStyle w:val="ac"/>
              <w:jc w:val="center"/>
              <w:rPr>
                <w:sz w:val="22"/>
                <w:szCs w:val="22"/>
              </w:rPr>
            </w:pPr>
            <w:r w:rsidRPr="00993D9D">
              <w:rPr>
                <w:sz w:val="22"/>
                <w:szCs w:val="22"/>
              </w:rPr>
              <w:t>5</w:t>
            </w:r>
          </w:p>
        </w:tc>
        <w:tc>
          <w:tcPr>
            <w:tcW w:w="844" w:type="pct"/>
          </w:tcPr>
          <w:p w:rsidR="007D46D1" w:rsidRPr="00993D9D" w:rsidRDefault="007D46D1" w:rsidP="00A93306">
            <w:pPr>
              <w:pStyle w:val="ac"/>
              <w:jc w:val="center"/>
              <w:rPr>
                <w:sz w:val="22"/>
                <w:szCs w:val="22"/>
              </w:rPr>
            </w:pPr>
            <w:r w:rsidRPr="00993D9D">
              <w:rPr>
                <w:sz w:val="22"/>
                <w:szCs w:val="22"/>
              </w:rPr>
              <w:t>6</w:t>
            </w:r>
          </w:p>
        </w:tc>
        <w:tc>
          <w:tcPr>
            <w:tcW w:w="311" w:type="pct"/>
          </w:tcPr>
          <w:p w:rsidR="007D46D1" w:rsidRPr="00993D9D" w:rsidRDefault="007D46D1" w:rsidP="00A93306">
            <w:pPr>
              <w:pStyle w:val="ac"/>
              <w:jc w:val="center"/>
              <w:rPr>
                <w:sz w:val="22"/>
                <w:szCs w:val="22"/>
              </w:rPr>
            </w:pPr>
            <w:r w:rsidRPr="00993D9D">
              <w:rPr>
                <w:sz w:val="22"/>
                <w:szCs w:val="22"/>
              </w:rPr>
              <w:t>7</w:t>
            </w:r>
          </w:p>
        </w:tc>
        <w:tc>
          <w:tcPr>
            <w:tcW w:w="908" w:type="pct"/>
          </w:tcPr>
          <w:p w:rsidR="007D46D1" w:rsidRPr="00993D9D" w:rsidRDefault="007D46D1" w:rsidP="00A93306">
            <w:pPr>
              <w:pStyle w:val="ac"/>
              <w:jc w:val="center"/>
              <w:rPr>
                <w:sz w:val="22"/>
                <w:szCs w:val="22"/>
              </w:rPr>
            </w:pPr>
            <w:r w:rsidRPr="00993D9D">
              <w:rPr>
                <w:sz w:val="22"/>
                <w:szCs w:val="22"/>
              </w:rPr>
              <w:t>8</w:t>
            </w:r>
          </w:p>
        </w:tc>
      </w:tr>
      <w:tr w:rsidR="007D46D1" w:rsidRPr="00993D9D" w:rsidTr="00C13420">
        <w:trPr>
          <w:jc w:val="center"/>
        </w:trPr>
        <w:tc>
          <w:tcPr>
            <w:tcW w:w="245" w:type="pct"/>
          </w:tcPr>
          <w:p w:rsidR="007D46D1" w:rsidRPr="00993D9D" w:rsidRDefault="007D46D1" w:rsidP="00A93306">
            <w:pPr>
              <w:pStyle w:val="ad"/>
              <w:rPr>
                <w:sz w:val="22"/>
                <w:szCs w:val="22"/>
              </w:rPr>
            </w:pPr>
            <w:r w:rsidRPr="00993D9D">
              <w:rPr>
                <w:sz w:val="22"/>
                <w:szCs w:val="22"/>
              </w:rPr>
              <w:t>1.</w:t>
            </w:r>
          </w:p>
        </w:tc>
        <w:tc>
          <w:tcPr>
            <w:tcW w:w="742" w:type="pct"/>
          </w:tcPr>
          <w:p w:rsidR="007D46D1" w:rsidRPr="00993D9D" w:rsidRDefault="007D46D1" w:rsidP="00A93306">
            <w:pPr>
              <w:pStyle w:val="ad"/>
              <w:rPr>
                <w:sz w:val="22"/>
                <w:szCs w:val="22"/>
              </w:rPr>
            </w:pPr>
          </w:p>
        </w:tc>
        <w:tc>
          <w:tcPr>
            <w:tcW w:w="814" w:type="pct"/>
          </w:tcPr>
          <w:p w:rsidR="007D46D1" w:rsidRPr="00993D9D" w:rsidRDefault="007D46D1" w:rsidP="00A93306">
            <w:pPr>
              <w:pStyle w:val="ad"/>
              <w:rPr>
                <w:sz w:val="22"/>
                <w:szCs w:val="22"/>
              </w:rPr>
            </w:pPr>
          </w:p>
        </w:tc>
        <w:tc>
          <w:tcPr>
            <w:tcW w:w="469" w:type="pct"/>
          </w:tcPr>
          <w:p w:rsidR="007D46D1" w:rsidRPr="00993D9D" w:rsidRDefault="007D46D1" w:rsidP="00A93306">
            <w:pPr>
              <w:pStyle w:val="ad"/>
              <w:rPr>
                <w:sz w:val="22"/>
                <w:szCs w:val="22"/>
              </w:rPr>
            </w:pPr>
          </w:p>
        </w:tc>
        <w:tc>
          <w:tcPr>
            <w:tcW w:w="666" w:type="pct"/>
          </w:tcPr>
          <w:p w:rsidR="007D46D1" w:rsidRPr="00993D9D" w:rsidRDefault="007D46D1" w:rsidP="00A93306">
            <w:pPr>
              <w:pStyle w:val="ad"/>
              <w:rPr>
                <w:sz w:val="22"/>
                <w:szCs w:val="22"/>
              </w:rPr>
            </w:pPr>
          </w:p>
        </w:tc>
        <w:tc>
          <w:tcPr>
            <w:tcW w:w="844" w:type="pct"/>
          </w:tcPr>
          <w:p w:rsidR="007D46D1" w:rsidRPr="00993D9D" w:rsidRDefault="007D46D1" w:rsidP="00A93306">
            <w:pPr>
              <w:pStyle w:val="ad"/>
              <w:rPr>
                <w:sz w:val="22"/>
                <w:szCs w:val="22"/>
              </w:rPr>
            </w:pPr>
          </w:p>
        </w:tc>
        <w:tc>
          <w:tcPr>
            <w:tcW w:w="311" w:type="pct"/>
          </w:tcPr>
          <w:p w:rsidR="007D46D1" w:rsidRPr="00993D9D" w:rsidRDefault="007D46D1" w:rsidP="00A93306">
            <w:pPr>
              <w:pStyle w:val="ad"/>
              <w:rPr>
                <w:sz w:val="22"/>
                <w:szCs w:val="22"/>
              </w:rPr>
            </w:pPr>
          </w:p>
        </w:tc>
        <w:tc>
          <w:tcPr>
            <w:tcW w:w="908" w:type="pct"/>
          </w:tcPr>
          <w:p w:rsidR="007D46D1" w:rsidRPr="00993D9D" w:rsidRDefault="007D46D1" w:rsidP="00A93306">
            <w:pPr>
              <w:pStyle w:val="ad"/>
              <w:rPr>
                <w:sz w:val="22"/>
                <w:szCs w:val="22"/>
              </w:rPr>
            </w:pPr>
          </w:p>
        </w:tc>
      </w:tr>
    </w:tbl>
    <w:p w:rsidR="007D46D1" w:rsidRPr="00993D9D" w:rsidRDefault="007D46D1" w:rsidP="007D46D1">
      <w:pPr>
        <w:shd w:val="clear" w:color="auto" w:fill="FFFFFF"/>
        <w:tabs>
          <w:tab w:val="left" w:pos="3562"/>
          <w:tab w:val="left" w:leader="underscore" w:pos="5774"/>
          <w:tab w:val="left" w:leader="underscore" w:pos="8218"/>
        </w:tabs>
        <w:spacing w:line="240" w:lineRule="auto"/>
        <w:ind w:right="-292" w:firstLine="0"/>
        <w:rPr>
          <w:i/>
          <w:sz w:val="22"/>
          <w:szCs w:val="22"/>
        </w:rPr>
      </w:pPr>
      <w:r w:rsidRPr="00993D9D">
        <w:rPr>
          <w:i/>
          <w:sz w:val="22"/>
          <w:szCs w:val="22"/>
        </w:rPr>
        <w:t>Приложение:</w:t>
      </w:r>
    </w:p>
    <w:p w:rsidR="007D46D1" w:rsidRPr="00993D9D" w:rsidRDefault="007D46D1" w:rsidP="007D46D1">
      <w:pPr>
        <w:shd w:val="clear" w:color="auto" w:fill="FFFFFF"/>
        <w:tabs>
          <w:tab w:val="left" w:pos="3562"/>
          <w:tab w:val="left" w:leader="underscore" w:pos="5774"/>
          <w:tab w:val="left" w:leader="underscore" w:pos="8218"/>
        </w:tabs>
        <w:spacing w:line="240" w:lineRule="auto"/>
        <w:ind w:right="-292" w:firstLine="0"/>
        <w:rPr>
          <w:sz w:val="22"/>
          <w:szCs w:val="22"/>
        </w:rPr>
      </w:pPr>
      <w:r w:rsidRPr="00993D9D">
        <w:rPr>
          <w:sz w:val="22"/>
          <w:szCs w:val="22"/>
        </w:rPr>
        <w:t xml:space="preserve">1.________________ </w:t>
      </w:r>
      <w:r w:rsidRPr="00993D9D">
        <w:rPr>
          <w:i/>
          <w:sz w:val="22"/>
          <w:szCs w:val="22"/>
        </w:rPr>
        <w:t>(указать наименование документа),</w:t>
      </w:r>
      <w:r w:rsidRPr="00993D9D">
        <w:rPr>
          <w:sz w:val="22"/>
          <w:szCs w:val="22"/>
        </w:rPr>
        <w:t xml:space="preserve"> на ___ листах, в     экз.</w:t>
      </w:r>
    </w:p>
    <w:p w:rsidR="007D46D1" w:rsidRPr="00993D9D" w:rsidRDefault="007D46D1" w:rsidP="007D46D1">
      <w:pPr>
        <w:shd w:val="clear" w:color="auto" w:fill="FFFFFF"/>
        <w:tabs>
          <w:tab w:val="left" w:pos="3562"/>
          <w:tab w:val="left" w:leader="underscore" w:pos="5774"/>
          <w:tab w:val="left" w:leader="underscore" w:pos="8218"/>
        </w:tabs>
        <w:spacing w:line="240" w:lineRule="auto"/>
        <w:ind w:right="-292" w:firstLine="0"/>
        <w:rPr>
          <w:sz w:val="22"/>
          <w:szCs w:val="22"/>
        </w:rPr>
      </w:pPr>
      <w:r w:rsidRPr="00993D9D">
        <w:rPr>
          <w:sz w:val="22"/>
          <w:szCs w:val="22"/>
        </w:rPr>
        <w:t xml:space="preserve">2.________________ </w:t>
      </w:r>
      <w:r w:rsidRPr="00993D9D">
        <w:rPr>
          <w:i/>
          <w:sz w:val="22"/>
          <w:szCs w:val="22"/>
        </w:rPr>
        <w:t>(указать наименование документа),</w:t>
      </w:r>
      <w:r w:rsidRPr="00993D9D">
        <w:rPr>
          <w:sz w:val="22"/>
          <w:szCs w:val="22"/>
        </w:rPr>
        <w:t xml:space="preserve"> на ___ листах, в      экз.</w:t>
      </w:r>
    </w:p>
    <w:p w:rsidR="007D46D1" w:rsidRPr="00993D9D" w:rsidRDefault="007D46D1" w:rsidP="007D46D1">
      <w:pPr>
        <w:shd w:val="clear" w:color="auto" w:fill="FFFFFF"/>
        <w:tabs>
          <w:tab w:val="left" w:pos="3562"/>
          <w:tab w:val="left" w:leader="underscore" w:pos="5774"/>
          <w:tab w:val="left" w:leader="underscore" w:pos="8218"/>
        </w:tabs>
        <w:spacing w:line="240" w:lineRule="auto"/>
        <w:ind w:right="-292" w:firstLine="0"/>
        <w:rPr>
          <w:sz w:val="22"/>
          <w:szCs w:val="22"/>
        </w:rPr>
      </w:pPr>
    </w:p>
    <w:p w:rsidR="007D46D1" w:rsidRPr="00993D9D" w:rsidRDefault="007D46D1" w:rsidP="007D46D1">
      <w:pPr>
        <w:shd w:val="clear" w:color="auto" w:fill="FFFFFF"/>
        <w:tabs>
          <w:tab w:val="left" w:pos="3562"/>
          <w:tab w:val="left" w:leader="underscore" w:pos="5774"/>
          <w:tab w:val="left" w:leader="underscore" w:pos="8218"/>
        </w:tabs>
        <w:spacing w:line="240" w:lineRule="auto"/>
        <w:ind w:right="-292" w:firstLine="0"/>
        <w:rPr>
          <w:sz w:val="22"/>
          <w:szCs w:val="22"/>
        </w:rPr>
      </w:pPr>
      <w:r w:rsidRPr="00993D9D">
        <w:rPr>
          <w:sz w:val="22"/>
          <w:szCs w:val="22"/>
        </w:rPr>
        <w:t>И т.д. в соответствии с требованиями с п.</w:t>
      </w:r>
      <w:r>
        <w:rPr>
          <w:sz w:val="22"/>
          <w:szCs w:val="22"/>
        </w:rPr>
        <w:t>1.3.2., п.</w:t>
      </w:r>
      <w:r w:rsidRPr="00993D9D">
        <w:rPr>
          <w:sz w:val="22"/>
          <w:szCs w:val="22"/>
        </w:rPr>
        <w:t>1.4.2.. Документации по предоставлению документов, являющиеся неотъемлемыми приложениями данной формы.</w:t>
      </w:r>
    </w:p>
    <w:p w:rsidR="007D46D1" w:rsidRPr="00993D9D" w:rsidRDefault="007D46D1" w:rsidP="007D46D1">
      <w:pPr>
        <w:shd w:val="clear" w:color="auto" w:fill="FFFFFF"/>
        <w:tabs>
          <w:tab w:val="left" w:pos="3562"/>
          <w:tab w:val="left" w:leader="underscore" w:pos="5774"/>
          <w:tab w:val="left" w:leader="underscore" w:pos="8218"/>
        </w:tabs>
        <w:spacing w:line="240" w:lineRule="auto"/>
        <w:ind w:firstLine="0"/>
        <w:rPr>
          <w:sz w:val="22"/>
          <w:szCs w:val="22"/>
        </w:rPr>
      </w:pPr>
    </w:p>
    <w:p w:rsidR="007D46D1" w:rsidRPr="00993D9D" w:rsidRDefault="007D46D1" w:rsidP="007D46D1">
      <w:pPr>
        <w:shd w:val="clear" w:color="auto" w:fill="FFFFFF"/>
        <w:tabs>
          <w:tab w:val="left" w:pos="3562"/>
          <w:tab w:val="left" w:leader="underscore" w:pos="5774"/>
          <w:tab w:val="left" w:leader="underscore" w:pos="8218"/>
        </w:tabs>
        <w:spacing w:line="240" w:lineRule="auto"/>
        <w:ind w:firstLine="0"/>
        <w:rPr>
          <w:sz w:val="22"/>
          <w:szCs w:val="22"/>
        </w:rPr>
      </w:pPr>
      <w:r w:rsidRPr="00993D9D">
        <w:rPr>
          <w:sz w:val="22"/>
          <w:szCs w:val="22"/>
        </w:rPr>
        <w:t xml:space="preserve">          Подпись</w:t>
      </w:r>
      <w:r w:rsidRPr="00993D9D">
        <w:rPr>
          <w:sz w:val="22"/>
          <w:szCs w:val="22"/>
        </w:rPr>
        <w:tab/>
      </w:r>
      <w:r w:rsidRPr="00993D9D">
        <w:rPr>
          <w:sz w:val="22"/>
          <w:szCs w:val="22"/>
        </w:rPr>
        <w:tab/>
        <w:t>/_______________(</w:t>
      </w:r>
      <w:r w:rsidRPr="00993D9D">
        <w:rPr>
          <w:i/>
          <w:sz w:val="22"/>
          <w:szCs w:val="22"/>
        </w:rPr>
        <w:t>ФИО, должность</w:t>
      </w:r>
      <w:r w:rsidRPr="00993D9D">
        <w:rPr>
          <w:sz w:val="22"/>
          <w:szCs w:val="22"/>
        </w:rPr>
        <w:t>)</w:t>
      </w:r>
    </w:p>
    <w:p w:rsidR="007D46D1" w:rsidRPr="00993D9D" w:rsidRDefault="007D46D1" w:rsidP="007D46D1">
      <w:pPr>
        <w:shd w:val="clear" w:color="auto" w:fill="FFFFFF"/>
        <w:tabs>
          <w:tab w:val="left" w:pos="3562"/>
          <w:tab w:val="left" w:leader="underscore" w:pos="5774"/>
          <w:tab w:val="left" w:leader="underscore" w:pos="8218"/>
        </w:tabs>
        <w:spacing w:line="240" w:lineRule="auto"/>
        <w:ind w:firstLine="0"/>
        <w:rPr>
          <w:sz w:val="22"/>
          <w:szCs w:val="22"/>
        </w:rPr>
      </w:pPr>
      <w:r w:rsidRPr="00993D9D">
        <w:rPr>
          <w:sz w:val="22"/>
          <w:szCs w:val="22"/>
        </w:rPr>
        <w:t>Дата</w:t>
      </w:r>
    </w:p>
    <w:p w:rsidR="007D46D1" w:rsidRPr="00993D9D" w:rsidRDefault="007D46D1" w:rsidP="007D46D1">
      <w:pPr>
        <w:shd w:val="clear" w:color="auto" w:fill="FFFFFF"/>
        <w:tabs>
          <w:tab w:val="left" w:pos="3562"/>
          <w:tab w:val="left" w:leader="underscore" w:pos="5774"/>
          <w:tab w:val="left" w:leader="underscore" w:pos="8218"/>
        </w:tabs>
        <w:spacing w:line="240" w:lineRule="auto"/>
        <w:ind w:firstLine="420"/>
        <w:rPr>
          <w:sz w:val="22"/>
          <w:szCs w:val="22"/>
        </w:rPr>
      </w:pPr>
      <w:proofErr w:type="spellStart"/>
      <w:r w:rsidRPr="00993D9D">
        <w:rPr>
          <w:sz w:val="22"/>
          <w:szCs w:val="22"/>
        </w:rPr>
        <w:t>м.п</w:t>
      </w:r>
      <w:proofErr w:type="spellEnd"/>
      <w:r w:rsidRPr="00993D9D">
        <w:rPr>
          <w:sz w:val="22"/>
          <w:szCs w:val="22"/>
        </w:rPr>
        <w:t>.</w:t>
      </w:r>
    </w:p>
    <w:p w:rsidR="007D46D1" w:rsidRPr="00993D9D" w:rsidRDefault="007D46D1" w:rsidP="007D46D1">
      <w:pPr>
        <w:pBdr>
          <w:bottom w:val="single" w:sz="4" w:space="1" w:color="auto"/>
        </w:pBdr>
        <w:shd w:val="clear" w:color="auto" w:fill="E0E0E0"/>
        <w:ind w:right="21" w:firstLine="420"/>
        <w:jc w:val="center"/>
        <w:rPr>
          <w:b/>
          <w:spacing w:val="36"/>
          <w:sz w:val="22"/>
          <w:szCs w:val="22"/>
        </w:rPr>
      </w:pPr>
      <w:r w:rsidRPr="00993D9D">
        <w:rPr>
          <w:b/>
          <w:spacing w:val="36"/>
          <w:sz w:val="22"/>
          <w:szCs w:val="22"/>
        </w:rPr>
        <w:t>конец формы</w:t>
      </w:r>
    </w:p>
    <w:p w:rsidR="007D46D1" w:rsidRPr="009B05BE" w:rsidRDefault="007D46D1" w:rsidP="007D46D1">
      <w:pPr>
        <w:pStyle w:val="-32"/>
        <w:numPr>
          <w:ilvl w:val="0"/>
          <w:numId w:val="0"/>
        </w:numPr>
        <w:spacing w:before="0" w:after="0" w:line="240" w:lineRule="auto"/>
        <w:jc w:val="left"/>
        <w:rPr>
          <w:sz w:val="22"/>
          <w:szCs w:val="22"/>
        </w:rPr>
      </w:pPr>
      <w:bookmarkStart w:id="415" w:name="_Toc359308224"/>
      <w:bookmarkStart w:id="416" w:name="_Toc368394862"/>
      <w:r w:rsidRPr="009B05BE">
        <w:rPr>
          <w:sz w:val="22"/>
          <w:szCs w:val="22"/>
        </w:rPr>
        <w:t>6.7.2. Инструкция по подготовке формы:</w:t>
      </w:r>
      <w:bookmarkEnd w:id="415"/>
      <w:bookmarkEnd w:id="416"/>
    </w:p>
    <w:p w:rsidR="007D46D1" w:rsidRPr="00993D9D" w:rsidRDefault="007D46D1" w:rsidP="007D46D1">
      <w:pPr>
        <w:ind w:left="1418" w:hanging="709"/>
        <w:rPr>
          <w:rFonts w:eastAsia="Courier New"/>
          <w:sz w:val="22"/>
          <w:szCs w:val="22"/>
        </w:rPr>
      </w:pPr>
      <w:r w:rsidRPr="00993D9D">
        <w:rPr>
          <w:b/>
          <w:sz w:val="22"/>
          <w:szCs w:val="22"/>
        </w:rPr>
        <w:t>6.7.2.1.</w:t>
      </w:r>
      <w:r w:rsidRPr="00993D9D">
        <w:rPr>
          <w:sz w:val="22"/>
          <w:szCs w:val="22"/>
        </w:rPr>
        <w:t xml:space="preserve"> Участник указывает номер и дату письма о подаче оферты, приложением к которому является настоящая справка.</w:t>
      </w:r>
    </w:p>
    <w:p w:rsidR="007D46D1" w:rsidRPr="00993D9D" w:rsidRDefault="007D46D1" w:rsidP="007D46D1">
      <w:pPr>
        <w:ind w:left="1560" w:hanging="851"/>
        <w:rPr>
          <w:sz w:val="22"/>
          <w:szCs w:val="22"/>
        </w:rPr>
      </w:pPr>
      <w:r w:rsidRPr="00993D9D">
        <w:rPr>
          <w:b/>
          <w:sz w:val="22"/>
          <w:szCs w:val="22"/>
        </w:rPr>
        <w:t>6.7.2.2.</w:t>
      </w:r>
      <w:r w:rsidRPr="00993D9D">
        <w:rPr>
          <w:sz w:val="22"/>
          <w:szCs w:val="22"/>
        </w:rPr>
        <w:t xml:space="preserve"> В данной справке указываются сведения только о материально – технических ресурсах, привлекаемых для </w:t>
      </w:r>
      <w:r>
        <w:rPr>
          <w:sz w:val="22"/>
          <w:szCs w:val="22"/>
        </w:rPr>
        <w:t>выполнения работ</w:t>
      </w:r>
      <w:r w:rsidR="00C13420">
        <w:rPr>
          <w:sz w:val="22"/>
          <w:szCs w:val="22"/>
        </w:rPr>
        <w:t>/оказания услуг</w:t>
      </w:r>
      <w:r w:rsidRPr="00993D9D">
        <w:rPr>
          <w:sz w:val="22"/>
          <w:szCs w:val="22"/>
        </w:rPr>
        <w:t xml:space="preserve"> в рамках исполнения договора, с приложением копий документов, на основании которых они используются.</w:t>
      </w:r>
    </w:p>
    <w:p w:rsidR="007D46D1" w:rsidRPr="00993D9D" w:rsidRDefault="007D46D1" w:rsidP="007D46D1">
      <w:pPr>
        <w:ind w:left="1560" w:hanging="851"/>
        <w:rPr>
          <w:rFonts w:eastAsia="Courier New"/>
          <w:sz w:val="22"/>
          <w:szCs w:val="22"/>
        </w:rPr>
      </w:pPr>
    </w:p>
    <w:p w:rsidR="007D46D1" w:rsidRDefault="007D46D1" w:rsidP="007D46D1">
      <w:pPr>
        <w:ind w:firstLine="0"/>
        <w:rPr>
          <w:rFonts w:eastAsia="Courier New"/>
          <w:b/>
          <w:sz w:val="22"/>
          <w:szCs w:val="22"/>
        </w:rPr>
      </w:pPr>
    </w:p>
    <w:p w:rsidR="007D46D1" w:rsidRDefault="007D46D1" w:rsidP="007D46D1">
      <w:pPr>
        <w:ind w:firstLine="0"/>
        <w:rPr>
          <w:rFonts w:eastAsia="Courier New"/>
          <w:b/>
          <w:sz w:val="22"/>
          <w:szCs w:val="22"/>
        </w:rPr>
      </w:pPr>
    </w:p>
    <w:p w:rsidR="007D46D1" w:rsidRDefault="007D46D1" w:rsidP="007D46D1">
      <w:pPr>
        <w:ind w:firstLine="0"/>
        <w:rPr>
          <w:rFonts w:eastAsia="Courier New"/>
          <w:b/>
          <w:sz w:val="22"/>
          <w:szCs w:val="22"/>
        </w:rPr>
      </w:pPr>
    </w:p>
    <w:p w:rsidR="007D46D1" w:rsidRDefault="007D46D1" w:rsidP="007D46D1">
      <w:pPr>
        <w:ind w:firstLine="0"/>
        <w:rPr>
          <w:rFonts w:eastAsia="Courier New"/>
          <w:b/>
          <w:sz w:val="22"/>
          <w:szCs w:val="22"/>
        </w:rPr>
      </w:pPr>
    </w:p>
    <w:p w:rsidR="007D46D1" w:rsidRDefault="007D46D1" w:rsidP="007D46D1">
      <w:pPr>
        <w:ind w:firstLine="0"/>
        <w:rPr>
          <w:rFonts w:eastAsia="Courier New"/>
          <w:b/>
          <w:sz w:val="22"/>
          <w:szCs w:val="22"/>
        </w:rPr>
      </w:pPr>
    </w:p>
    <w:p w:rsidR="007D46D1" w:rsidRDefault="007D46D1" w:rsidP="007D46D1">
      <w:pPr>
        <w:ind w:firstLine="0"/>
        <w:rPr>
          <w:rFonts w:eastAsia="Courier New"/>
          <w:b/>
          <w:sz w:val="22"/>
          <w:szCs w:val="22"/>
        </w:rPr>
      </w:pPr>
    </w:p>
    <w:p w:rsidR="007D46D1" w:rsidRDefault="007D46D1" w:rsidP="007D46D1">
      <w:pPr>
        <w:ind w:firstLine="0"/>
        <w:rPr>
          <w:rFonts w:eastAsia="Courier New"/>
          <w:b/>
          <w:sz w:val="22"/>
          <w:szCs w:val="22"/>
        </w:rPr>
      </w:pPr>
    </w:p>
    <w:p w:rsidR="007D46D1" w:rsidRDefault="007D46D1" w:rsidP="007D46D1">
      <w:pPr>
        <w:ind w:firstLine="0"/>
        <w:rPr>
          <w:rFonts w:eastAsia="Courier New"/>
          <w:b/>
          <w:sz w:val="22"/>
          <w:szCs w:val="22"/>
        </w:rPr>
      </w:pPr>
    </w:p>
    <w:p w:rsidR="007D46D1" w:rsidRDefault="007D46D1" w:rsidP="007D46D1">
      <w:pPr>
        <w:ind w:firstLine="0"/>
        <w:rPr>
          <w:rFonts w:eastAsia="Courier New"/>
          <w:b/>
          <w:sz w:val="22"/>
          <w:szCs w:val="22"/>
        </w:rPr>
      </w:pPr>
    </w:p>
    <w:p w:rsidR="007D46D1" w:rsidRDefault="007D46D1" w:rsidP="007D46D1">
      <w:pPr>
        <w:ind w:firstLine="0"/>
        <w:rPr>
          <w:rFonts w:eastAsia="Courier New"/>
          <w:b/>
          <w:sz w:val="22"/>
          <w:szCs w:val="22"/>
        </w:rPr>
      </w:pPr>
    </w:p>
    <w:p w:rsidR="007D46D1" w:rsidRDefault="007D46D1" w:rsidP="007D46D1">
      <w:pPr>
        <w:ind w:firstLine="0"/>
        <w:rPr>
          <w:rFonts w:eastAsia="Courier New"/>
          <w:b/>
          <w:sz w:val="22"/>
          <w:szCs w:val="22"/>
        </w:rPr>
      </w:pPr>
    </w:p>
    <w:p w:rsidR="007D46D1" w:rsidRDefault="007D46D1" w:rsidP="007D46D1">
      <w:pPr>
        <w:ind w:firstLine="0"/>
        <w:rPr>
          <w:rFonts w:eastAsia="Courier New"/>
          <w:b/>
          <w:sz w:val="22"/>
          <w:szCs w:val="22"/>
        </w:rPr>
      </w:pPr>
    </w:p>
    <w:p w:rsidR="007D46D1" w:rsidRDefault="007D46D1" w:rsidP="007D46D1">
      <w:pPr>
        <w:ind w:firstLine="0"/>
        <w:rPr>
          <w:rFonts w:eastAsia="Courier New"/>
          <w:b/>
          <w:sz w:val="22"/>
          <w:szCs w:val="22"/>
        </w:rPr>
      </w:pPr>
    </w:p>
    <w:p w:rsidR="007D46D1" w:rsidRDefault="007D46D1" w:rsidP="007D46D1">
      <w:pPr>
        <w:ind w:firstLine="0"/>
        <w:rPr>
          <w:rFonts w:eastAsia="Courier New"/>
          <w:b/>
          <w:sz w:val="22"/>
          <w:szCs w:val="22"/>
        </w:rPr>
      </w:pPr>
    </w:p>
    <w:p w:rsidR="007D46D1" w:rsidRPr="00993D9D" w:rsidRDefault="007D46D1" w:rsidP="007D46D1">
      <w:pPr>
        <w:ind w:firstLine="0"/>
        <w:rPr>
          <w:rFonts w:eastAsia="Courier New"/>
          <w:b/>
          <w:sz w:val="22"/>
          <w:szCs w:val="22"/>
        </w:rPr>
      </w:pPr>
    </w:p>
    <w:p w:rsidR="007D46D1" w:rsidRPr="009B05BE" w:rsidRDefault="007D46D1" w:rsidP="007D46D1">
      <w:pPr>
        <w:pStyle w:val="2"/>
        <w:tabs>
          <w:tab w:val="clear" w:pos="1134"/>
        </w:tabs>
        <w:spacing w:before="0" w:after="0"/>
        <w:ind w:left="0" w:firstLine="0"/>
        <w:rPr>
          <w:sz w:val="22"/>
          <w:szCs w:val="22"/>
        </w:rPr>
      </w:pPr>
      <w:bookmarkStart w:id="417" w:name="_Toc359308225"/>
      <w:bookmarkStart w:id="418" w:name="_Toc368394863"/>
      <w:r w:rsidRPr="009B05BE">
        <w:rPr>
          <w:sz w:val="22"/>
          <w:szCs w:val="22"/>
        </w:rPr>
        <w:t>6.8. Справка о кадровых ресурсах</w:t>
      </w:r>
      <w:bookmarkEnd w:id="417"/>
      <w:bookmarkEnd w:id="418"/>
      <w:r w:rsidRPr="009B05BE">
        <w:rPr>
          <w:sz w:val="22"/>
          <w:szCs w:val="22"/>
        </w:rPr>
        <w:t xml:space="preserve"> </w:t>
      </w:r>
    </w:p>
    <w:p w:rsidR="007D46D1" w:rsidRPr="00993D9D" w:rsidRDefault="007D46D1" w:rsidP="007D46D1">
      <w:pPr>
        <w:pStyle w:val="-32"/>
        <w:numPr>
          <w:ilvl w:val="0"/>
          <w:numId w:val="0"/>
        </w:numPr>
        <w:spacing w:before="0" w:after="0" w:line="240" w:lineRule="auto"/>
        <w:jc w:val="left"/>
        <w:rPr>
          <w:i/>
          <w:color w:val="000000"/>
          <w:sz w:val="22"/>
          <w:szCs w:val="22"/>
        </w:rPr>
      </w:pPr>
      <w:bookmarkStart w:id="419" w:name="_Toc359308226"/>
      <w:bookmarkStart w:id="420" w:name="_Toc368394864"/>
      <w:r w:rsidRPr="009B05BE">
        <w:rPr>
          <w:sz w:val="22"/>
          <w:szCs w:val="22"/>
        </w:rPr>
        <w:t>6.8.1. Форма справки о кадровых ресурсах (Форма 8)</w:t>
      </w:r>
      <w:bookmarkEnd w:id="419"/>
      <w:bookmarkEnd w:id="420"/>
    </w:p>
    <w:p w:rsidR="007D46D1" w:rsidRPr="00993D9D" w:rsidRDefault="007D46D1" w:rsidP="007D46D1">
      <w:pPr>
        <w:pBdr>
          <w:top w:val="single" w:sz="4" w:space="1" w:color="auto"/>
        </w:pBdr>
        <w:shd w:val="clear" w:color="auto" w:fill="E0E0E0"/>
        <w:ind w:right="21" w:firstLine="0"/>
        <w:jc w:val="center"/>
        <w:rPr>
          <w:b/>
          <w:spacing w:val="36"/>
          <w:sz w:val="22"/>
          <w:szCs w:val="22"/>
        </w:rPr>
      </w:pPr>
      <w:r w:rsidRPr="00993D9D">
        <w:rPr>
          <w:rFonts w:eastAsia="Courier New"/>
          <w:b/>
          <w:sz w:val="22"/>
          <w:szCs w:val="22"/>
        </w:rPr>
        <w:tab/>
      </w:r>
      <w:r w:rsidRPr="00993D9D">
        <w:rPr>
          <w:b/>
          <w:spacing w:val="36"/>
          <w:sz w:val="22"/>
          <w:szCs w:val="22"/>
        </w:rPr>
        <w:t>начало формы</w:t>
      </w:r>
    </w:p>
    <w:p w:rsidR="007D46D1" w:rsidRPr="00993D9D" w:rsidRDefault="007D46D1" w:rsidP="007D46D1">
      <w:pPr>
        <w:tabs>
          <w:tab w:val="num" w:pos="1134"/>
        </w:tabs>
        <w:ind w:firstLine="0"/>
        <w:jc w:val="right"/>
        <w:rPr>
          <w:sz w:val="22"/>
          <w:szCs w:val="22"/>
        </w:rPr>
      </w:pPr>
      <w:r w:rsidRPr="00993D9D">
        <w:rPr>
          <w:sz w:val="22"/>
          <w:szCs w:val="22"/>
        </w:rPr>
        <w:t xml:space="preserve">Приложение № 7 </w:t>
      </w:r>
    </w:p>
    <w:p w:rsidR="007D46D1" w:rsidRPr="00993D9D" w:rsidRDefault="007D46D1" w:rsidP="007D46D1">
      <w:pPr>
        <w:tabs>
          <w:tab w:val="num" w:pos="1134"/>
        </w:tabs>
        <w:ind w:firstLine="0"/>
        <w:jc w:val="right"/>
        <w:rPr>
          <w:sz w:val="22"/>
          <w:szCs w:val="22"/>
        </w:rPr>
      </w:pPr>
      <w:r w:rsidRPr="00993D9D">
        <w:rPr>
          <w:sz w:val="22"/>
          <w:szCs w:val="22"/>
        </w:rPr>
        <w:t>к письму о подаче Заявки №____________</w:t>
      </w:r>
    </w:p>
    <w:p w:rsidR="007D46D1" w:rsidRPr="00993D9D" w:rsidRDefault="007D46D1" w:rsidP="007D46D1">
      <w:pPr>
        <w:tabs>
          <w:tab w:val="left" w:pos="2233"/>
        </w:tabs>
        <w:rPr>
          <w:rFonts w:eastAsia="Courier New"/>
          <w:b/>
          <w:sz w:val="22"/>
          <w:szCs w:val="22"/>
        </w:rPr>
      </w:pPr>
    </w:p>
    <w:p w:rsidR="007D46D1" w:rsidRPr="00993D9D" w:rsidRDefault="007D46D1" w:rsidP="007D46D1">
      <w:pPr>
        <w:pStyle w:val="afff7"/>
        <w:spacing w:before="120"/>
        <w:rPr>
          <w:sz w:val="22"/>
          <w:szCs w:val="22"/>
        </w:rPr>
      </w:pPr>
      <w:r w:rsidRPr="00993D9D">
        <w:rPr>
          <w:sz w:val="22"/>
          <w:szCs w:val="22"/>
        </w:rPr>
        <w:t xml:space="preserve">СПРАВКА о кадровых ресурсах </w:t>
      </w:r>
    </w:p>
    <w:p w:rsidR="007D46D1" w:rsidRPr="00993D9D" w:rsidRDefault="007D46D1" w:rsidP="007D46D1">
      <w:pPr>
        <w:tabs>
          <w:tab w:val="num" w:pos="1134"/>
        </w:tabs>
        <w:ind w:firstLine="0"/>
        <w:rPr>
          <w:b/>
          <w:i/>
          <w:sz w:val="22"/>
          <w:szCs w:val="22"/>
        </w:rPr>
      </w:pPr>
      <w:r w:rsidRPr="00993D9D">
        <w:rPr>
          <w:sz w:val="22"/>
          <w:szCs w:val="22"/>
        </w:rPr>
        <w:t xml:space="preserve">Запрос предложений № </w:t>
      </w:r>
      <w:r w:rsidRPr="00993D9D">
        <w:rPr>
          <w:b/>
          <w:i/>
          <w:sz w:val="22"/>
          <w:szCs w:val="22"/>
        </w:rPr>
        <w:t>___________________</w:t>
      </w:r>
    </w:p>
    <w:p w:rsidR="007D46D1" w:rsidRPr="00993D9D" w:rsidRDefault="007D46D1" w:rsidP="007D46D1">
      <w:pPr>
        <w:ind w:firstLine="0"/>
        <w:rPr>
          <w:sz w:val="22"/>
          <w:szCs w:val="22"/>
        </w:rPr>
      </w:pPr>
      <w:r w:rsidRPr="00993D9D">
        <w:rPr>
          <w:sz w:val="22"/>
          <w:szCs w:val="22"/>
        </w:rPr>
        <w:t>Наименование Участника________________</w:t>
      </w:r>
    </w:p>
    <w:p w:rsidR="007D46D1" w:rsidRPr="00993D9D" w:rsidRDefault="007D46D1" w:rsidP="007D46D1">
      <w:pPr>
        <w:spacing w:line="240" w:lineRule="auto"/>
        <w:ind w:firstLine="0"/>
        <w:jc w:val="left"/>
        <w:rPr>
          <w:sz w:val="22"/>
          <w:szCs w:val="22"/>
          <w:lang w:eastAsia="en-US"/>
        </w:rPr>
      </w:pPr>
    </w:p>
    <w:tbl>
      <w:tblPr>
        <w:tblW w:w="9603" w:type="dxa"/>
        <w:jc w:val="center"/>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203"/>
        <w:gridCol w:w="2240"/>
        <w:gridCol w:w="2660"/>
        <w:gridCol w:w="1960"/>
      </w:tblGrid>
      <w:tr w:rsidR="007D46D1" w:rsidRPr="007A715B" w:rsidTr="00A93306">
        <w:trPr>
          <w:jc w:val="center"/>
        </w:trPr>
        <w:tc>
          <w:tcPr>
            <w:tcW w:w="540" w:type="dxa"/>
            <w:shd w:val="clear" w:color="auto" w:fill="auto"/>
            <w:vAlign w:val="center"/>
          </w:tcPr>
          <w:p w:rsidR="007D46D1" w:rsidRPr="007A715B" w:rsidRDefault="007D46D1" w:rsidP="00A93306">
            <w:pPr>
              <w:spacing w:line="240" w:lineRule="auto"/>
              <w:ind w:firstLine="0"/>
              <w:jc w:val="center"/>
              <w:rPr>
                <w:sz w:val="22"/>
                <w:szCs w:val="22"/>
                <w:lang w:eastAsia="en-US"/>
              </w:rPr>
            </w:pPr>
            <w:r w:rsidRPr="007A715B">
              <w:rPr>
                <w:sz w:val="22"/>
                <w:szCs w:val="22"/>
                <w:lang w:eastAsia="en-US"/>
              </w:rPr>
              <w:t xml:space="preserve">№ </w:t>
            </w:r>
            <w:proofErr w:type="gramStart"/>
            <w:r w:rsidRPr="007A715B">
              <w:rPr>
                <w:sz w:val="22"/>
                <w:szCs w:val="22"/>
                <w:lang w:eastAsia="en-US"/>
              </w:rPr>
              <w:t>п</w:t>
            </w:r>
            <w:proofErr w:type="gramEnd"/>
            <w:r w:rsidRPr="007A715B">
              <w:rPr>
                <w:sz w:val="22"/>
                <w:szCs w:val="22"/>
                <w:lang w:eastAsia="en-US"/>
              </w:rPr>
              <w:t>/п</w:t>
            </w:r>
          </w:p>
        </w:tc>
        <w:tc>
          <w:tcPr>
            <w:tcW w:w="2203" w:type="dxa"/>
            <w:shd w:val="clear" w:color="auto" w:fill="auto"/>
            <w:vAlign w:val="center"/>
          </w:tcPr>
          <w:p w:rsidR="007D46D1" w:rsidRPr="007A715B" w:rsidRDefault="007D46D1" w:rsidP="00A93306">
            <w:pPr>
              <w:spacing w:line="240" w:lineRule="auto"/>
              <w:ind w:firstLine="0"/>
              <w:jc w:val="center"/>
              <w:rPr>
                <w:sz w:val="22"/>
                <w:szCs w:val="22"/>
                <w:lang w:eastAsia="en-US"/>
              </w:rPr>
            </w:pPr>
            <w:r w:rsidRPr="007A715B">
              <w:rPr>
                <w:sz w:val="22"/>
                <w:szCs w:val="22"/>
                <w:lang w:eastAsia="en-US"/>
              </w:rPr>
              <w:t>ФИО</w:t>
            </w:r>
          </w:p>
        </w:tc>
        <w:tc>
          <w:tcPr>
            <w:tcW w:w="2240" w:type="dxa"/>
            <w:shd w:val="clear" w:color="auto" w:fill="auto"/>
            <w:vAlign w:val="center"/>
          </w:tcPr>
          <w:p w:rsidR="007D46D1" w:rsidRPr="007A715B" w:rsidRDefault="007D46D1" w:rsidP="00A93306">
            <w:pPr>
              <w:spacing w:line="240" w:lineRule="auto"/>
              <w:ind w:firstLine="0"/>
              <w:jc w:val="center"/>
              <w:rPr>
                <w:sz w:val="22"/>
                <w:szCs w:val="22"/>
                <w:lang w:eastAsia="en-US"/>
              </w:rPr>
            </w:pPr>
            <w:r w:rsidRPr="007A715B">
              <w:rPr>
                <w:sz w:val="22"/>
                <w:szCs w:val="22"/>
                <w:lang w:eastAsia="en-US"/>
              </w:rPr>
              <w:t>Должность</w:t>
            </w:r>
          </w:p>
        </w:tc>
        <w:tc>
          <w:tcPr>
            <w:tcW w:w="2660" w:type="dxa"/>
            <w:shd w:val="clear" w:color="auto" w:fill="auto"/>
            <w:vAlign w:val="center"/>
          </w:tcPr>
          <w:p w:rsidR="007D46D1" w:rsidRPr="007A715B" w:rsidRDefault="007D46D1" w:rsidP="00A93306">
            <w:pPr>
              <w:spacing w:line="240" w:lineRule="auto"/>
              <w:ind w:firstLine="0"/>
              <w:jc w:val="center"/>
              <w:rPr>
                <w:sz w:val="22"/>
                <w:szCs w:val="22"/>
                <w:lang w:eastAsia="en-US"/>
              </w:rPr>
            </w:pPr>
            <w:r w:rsidRPr="007A715B">
              <w:rPr>
                <w:sz w:val="22"/>
                <w:szCs w:val="22"/>
                <w:lang w:eastAsia="en-US"/>
              </w:rPr>
              <w:t xml:space="preserve">Образование, квалификация, аттестаты, сертификаты, </w:t>
            </w:r>
            <w:proofErr w:type="spellStart"/>
            <w:r w:rsidRPr="007A715B">
              <w:rPr>
                <w:sz w:val="22"/>
                <w:szCs w:val="22"/>
                <w:lang w:eastAsia="en-US"/>
              </w:rPr>
              <w:t>ученая</w:t>
            </w:r>
            <w:proofErr w:type="spellEnd"/>
            <w:r w:rsidRPr="007A715B">
              <w:rPr>
                <w:sz w:val="22"/>
                <w:szCs w:val="22"/>
                <w:lang w:eastAsia="en-US"/>
              </w:rPr>
              <w:t xml:space="preserve"> степень, награды, участие в международных проектах и др.</w:t>
            </w:r>
          </w:p>
        </w:tc>
        <w:tc>
          <w:tcPr>
            <w:tcW w:w="1960" w:type="dxa"/>
            <w:shd w:val="clear" w:color="auto" w:fill="auto"/>
            <w:vAlign w:val="center"/>
          </w:tcPr>
          <w:p w:rsidR="007D46D1" w:rsidRPr="007A715B" w:rsidRDefault="007D46D1" w:rsidP="00A93306">
            <w:pPr>
              <w:spacing w:line="240" w:lineRule="auto"/>
              <w:ind w:firstLine="0"/>
              <w:jc w:val="center"/>
              <w:rPr>
                <w:sz w:val="22"/>
                <w:szCs w:val="22"/>
                <w:lang w:eastAsia="en-US"/>
              </w:rPr>
            </w:pPr>
            <w:r w:rsidRPr="007A715B">
              <w:rPr>
                <w:sz w:val="22"/>
                <w:szCs w:val="22"/>
                <w:lang w:eastAsia="en-US"/>
              </w:rPr>
              <w:t>Стаж работы в данной или аналогичной должности, лет</w:t>
            </w:r>
          </w:p>
        </w:tc>
      </w:tr>
      <w:tr w:rsidR="007D46D1" w:rsidRPr="007A715B" w:rsidTr="00A93306">
        <w:trPr>
          <w:jc w:val="center"/>
        </w:trPr>
        <w:tc>
          <w:tcPr>
            <w:tcW w:w="9603" w:type="dxa"/>
            <w:gridSpan w:val="5"/>
            <w:shd w:val="clear" w:color="auto" w:fill="auto"/>
          </w:tcPr>
          <w:p w:rsidR="007D46D1" w:rsidRPr="007A715B" w:rsidRDefault="007D46D1" w:rsidP="007D46D1">
            <w:pPr>
              <w:numPr>
                <w:ilvl w:val="0"/>
                <w:numId w:val="17"/>
              </w:numPr>
              <w:spacing w:after="200" w:line="240" w:lineRule="auto"/>
              <w:jc w:val="left"/>
              <w:rPr>
                <w:sz w:val="22"/>
                <w:szCs w:val="22"/>
                <w:lang w:eastAsia="en-US"/>
              </w:rPr>
            </w:pPr>
            <w:r w:rsidRPr="007A715B">
              <w:rPr>
                <w:sz w:val="22"/>
                <w:szCs w:val="22"/>
                <w:lang w:eastAsia="en-US"/>
              </w:rPr>
              <w:t xml:space="preserve"> Специалисты</w:t>
            </w:r>
          </w:p>
        </w:tc>
      </w:tr>
      <w:tr w:rsidR="007D46D1" w:rsidRPr="007A715B" w:rsidTr="00A93306">
        <w:trPr>
          <w:jc w:val="center"/>
        </w:trPr>
        <w:tc>
          <w:tcPr>
            <w:tcW w:w="540" w:type="dxa"/>
            <w:shd w:val="clear" w:color="auto" w:fill="auto"/>
          </w:tcPr>
          <w:p w:rsidR="007D46D1" w:rsidRPr="007A715B" w:rsidRDefault="007D46D1" w:rsidP="00A93306">
            <w:pPr>
              <w:spacing w:line="240" w:lineRule="auto"/>
              <w:ind w:firstLine="0"/>
              <w:jc w:val="left"/>
              <w:rPr>
                <w:sz w:val="22"/>
                <w:szCs w:val="22"/>
                <w:lang w:eastAsia="en-US"/>
              </w:rPr>
            </w:pPr>
            <w:r w:rsidRPr="007A715B">
              <w:rPr>
                <w:sz w:val="22"/>
                <w:szCs w:val="22"/>
                <w:lang w:eastAsia="en-US"/>
              </w:rPr>
              <w:t>1.</w:t>
            </w:r>
          </w:p>
        </w:tc>
        <w:tc>
          <w:tcPr>
            <w:tcW w:w="2203" w:type="dxa"/>
            <w:shd w:val="clear" w:color="auto" w:fill="auto"/>
          </w:tcPr>
          <w:p w:rsidR="007D46D1" w:rsidRPr="007A715B" w:rsidRDefault="007D46D1" w:rsidP="00A93306">
            <w:pPr>
              <w:spacing w:line="240" w:lineRule="auto"/>
              <w:ind w:firstLine="0"/>
              <w:jc w:val="left"/>
              <w:rPr>
                <w:sz w:val="22"/>
                <w:szCs w:val="22"/>
                <w:lang w:eastAsia="en-US"/>
              </w:rPr>
            </w:pPr>
          </w:p>
        </w:tc>
        <w:tc>
          <w:tcPr>
            <w:tcW w:w="2240" w:type="dxa"/>
            <w:shd w:val="clear" w:color="auto" w:fill="auto"/>
          </w:tcPr>
          <w:p w:rsidR="007D46D1" w:rsidRPr="007A715B" w:rsidRDefault="007D46D1" w:rsidP="00A93306">
            <w:pPr>
              <w:spacing w:line="240" w:lineRule="auto"/>
              <w:ind w:firstLine="0"/>
              <w:jc w:val="left"/>
              <w:rPr>
                <w:sz w:val="22"/>
                <w:szCs w:val="22"/>
                <w:lang w:eastAsia="en-US"/>
              </w:rPr>
            </w:pPr>
          </w:p>
        </w:tc>
        <w:tc>
          <w:tcPr>
            <w:tcW w:w="2660" w:type="dxa"/>
            <w:shd w:val="clear" w:color="auto" w:fill="auto"/>
          </w:tcPr>
          <w:p w:rsidR="007D46D1" w:rsidRPr="007A715B" w:rsidRDefault="007D46D1" w:rsidP="00A93306">
            <w:pPr>
              <w:spacing w:line="240" w:lineRule="auto"/>
              <w:ind w:firstLine="0"/>
              <w:jc w:val="left"/>
              <w:rPr>
                <w:sz w:val="22"/>
                <w:szCs w:val="22"/>
                <w:lang w:eastAsia="en-US"/>
              </w:rPr>
            </w:pPr>
          </w:p>
        </w:tc>
        <w:tc>
          <w:tcPr>
            <w:tcW w:w="1960" w:type="dxa"/>
            <w:shd w:val="clear" w:color="auto" w:fill="auto"/>
          </w:tcPr>
          <w:p w:rsidR="007D46D1" w:rsidRPr="007A715B" w:rsidRDefault="007D46D1" w:rsidP="00A93306">
            <w:pPr>
              <w:spacing w:line="240" w:lineRule="auto"/>
              <w:ind w:firstLine="0"/>
              <w:jc w:val="left"/>
              <w:rPr>
                <w:sz w:val="22"/>
                <w:szCs w:val="22"/>
                <w:lang w:eastAsia="en-US"/>
              </w:rPr>
            </w:pPr>
          </w:p>
        </w:tc>
      </w:tr>
      <w:tr w:rsidR="007D46D1" w:rsidRPr="007A715B" w:rsidTr="00A93306">
        <w:trPr>
          <w:jc w:val="center"/>
        </w:trPr>
        <w:tc>
          <w:tcPr>
            <w:tcW w:w="540" w:type="dxa"/>
            <w:shd w:val="clear" w:color="auto" w:fill="auto"/>
          </w:tcPr>
          <w:p w:rsidR="007D46D1" w:rsidRPr="007A715B" w:rsidRDefault="007D46D1" w:rsidP="00A93306">
            <w:pPr>
              <w:spacing w:line="240" w:lineRule="auto"/>
              <w:ind w:firstLine="0"/>
              <w:jc w:val="left"/>
              <w:rPr>
                <w:sz w:val="22"/>
                <w:szCs w:val="22"/>
                <w:lang w:eastAsia="en-US"/>
              </w:rPr>
            </w:pPr>
            <w:r w:rsidRPr="007A715B">
              <w:rPr>
                <w:sz w:val="22"/>
                <w:szCs w:val="22"/>
                <w:lang w:eastAsia="en-US"/>
              </w:rPr>
              <w:t>2.</w:t>
            </w:r>
          </w:p>
        </w:tc>
        <w:tc>
          <w:tcPr>
            <w:tcW w:w="2203" w:type="dxa"/>
            <w:shd w:val="clear" w:color="auto" w:fill="auto"/>
          </w:tcPr>
          <w:p w:rsidR="007D46D1" w:rsidRPr="007A715B" w:rsidRDefault="007D46D1" w:rsidP="00A93306">
            <w:pPr>
              <w:spacing w:line="240" w:lineRule="auto"/>
              <w:ind w:firstLine="0"/>
              <w:jc w:val="left"/>
              <w:rPr>
                <w:sz w:val="22"/>
                <w:szCs w:val="22"/>
                <w:lang w:eastAsia="en-US"/>
              </w:rPr>
            </w:pPr>
          </w:p>
        </w:tc>
        <w:tc>
          <w:tcPr>
            <w:tcW w:w="2240" w:type="dxa"/>
            <w:shd w:val="clear" w:color="auto" w:fill="auto"/>
          </w:tcPr>
          <w:p w:rsidR="007D46D1" w:rsidRPr="007A715B" w:rsidRDefault="007D46D1" w:rsidP="00A93306">
            <w:pPr>
              <w:spacing w:line="240" w:lineRule="auto"/>
              <w:ind w:firstLine="0"/>
              <w:jc w:val="left"/>
              <w:rPr>
                <w:sz w:val="22"/>
                <w:szCs w:val="22"/>
                <w:lang w:eastAsia="en-US"/>
              </w:rPr>
            </w:pPr>
          </w:p>
        </w:tc>
        <w:tc>
          <w:tcPr>
            <w:tcW w:w="2660" w:type="dxa"/>
            <w:shd w:val="clear" w:color="auto" w:fill="auto"/>
          </w:tcPr>
          <w:p w:rsidR="007D46D1" w:rsidRPr="007A715B" w:rsidRDefault="007D46D1" w:rsidP="00A93306">
            <w:pPr>
              <w:spacing w:line="240" w:lineRule="auto"/>
              <w:ind w:firstLine="0"/>
              <w:jc w:val="left"/>
              <w:rPr>
                <w:sz w:val="22"/>
                <w:szCs w:val="22"/>
                <w:lang w:eastAsia="en-US"/>
              </w:rPr>
            </w:pPr>
          </w:p>
        </w:tc>
        <w:tc>
          <w:tcPr>
            <w:tcW w:w="1960" w:type="dxa"/>
            <w:shd w:val="clear" w:color="auto" w:fill="auto"/>
          </w:tcPr>
          <w:p w:rsidR="007D46D1" w:rsidRPr="007A715B" w:rsidRDefault="007D46D1" w:rsidP="00A93306">
            <w:pPr>
              <w:spacing w:line="240" w:lineRule="auto"/>
              <w:ind w:firstLine="0"/>
              <w:jc w:val="left"/>
              <w:rPr>
                <w:sz w:val="22"/>
                <w:szCs w:val="22"/>
                <w:lang w:eastAsia="en-US"/>
              </w:rPr>
            </w:pPr>
          </w:p>
        </w:tc>
      </w:tr>
      <w:tr w:rsidR="007D46D1" w:rsidRPr="007A715B" w:rsidTr="00A93306">
        <w:trPr>
          <w:jc w:val="center"/>
        </w:trPr>
        <w:tc>
          <w:tcPr>
            <w:tcW w:w="540" w:type="dxa"/>
            <w:shd w:val="clear" w:color="auto" w:fill="auto"/>
          </w:tcPr>
          <w:p w:rsidR="007D46D1" w:rsidRPr="007A715B" w:rsidRDefault="007D46D1" w:rsidP="00A93306">
            <w:pPr>
              <w:spacing w:line="240" w:lineRule="auto"/>
              <w:ind w:firstLine="0"/>
              <w:jc w:val="left"/>
              <w:rPr>
                <w:sz w:val="22"/>
                <w:szCs w:val="22"/>
                <w:lang w:eastAsia="en-US"/>
              </w:rPr>
            </w:pPr>
            <w:r w:rsidRPr="007A715B">
              <w:rPr>
                <w:sz w:val="22"/>
                <w:szCs w:val="22"/>
                <w:lang w:eastAsia="en-US"/>
              </w:rPr>
              <w:t>…</w:t>
            </w:r>
          </w:p>
        </w:tc>
        <w:tc>
          <w:tcPr>
            <w:tcW w:w="2203" w:type="dxa"/>
            <w:shd w:val="clear" w:color="auto" w:fill="auto"/>
          </w:tcPr>
          <w:p w:rsidR="007D46D1" w:rsidRPr="007A715B" w:rsidRDefault="007D46D1" w:rsidP="00A93306">
            <w:pPr>
              <w:spacing w:line="240" w:lineRule="auto"/>
              <w:ind w:firstLine="0"/>
              <w:jc w:val="left"/>
              <w:rPr>
                <w:sz w:val="22"/>
                <w:szCs w:val="22"/>
                <w:lang w:eastAsia="en-US"/>
              </w:rPr>
            </w:pPr>
          </w:p>
        </w:tc>
        <w:tc>
          <w:tcPr>
            <w:tcW w:w="2240" w:type="dxa"/>
            <w:shd w:val="clear" w:color="auto" w:fill="auto"/>
          </w:tcPr>
          <w:p w:rsidR="007D46D1" w:rsidRPr="007A715B" w:rsidRDefault="007D46D1" w:rsidP="00A93306">
            <w:pPr>
              <w:spacing w:line="240" w:lineRule="auto"/>
              <w:ind w:firstLine="0"/>
              <w:jc w:val="left"/>
              <w:rPr>
                <w:sz w:val="22"/>
                <w:szCs w:val="22"/>
                <w:lang w:eastAsia="en-US"/>
              </w:rPr>
            </w:pPr>
          </w:p>
        </w:tc>
        <w:tc>
          <w:tcPr>
            <w:tcW w:w="2660" w:type="dxa"/>
            <w:shd w:val="clear" w:color="auto" w:fill="auto"/>
          </w:tcPr>
          <w:p w:rsidR="007D46D1" w:rsidRPr="007A715B" w:rsidRDefault="007D46D1" w:rsidP="00A93306">
            <w:pPr>
              <w:spacing w:line="240" w:lineRule="auto"/>
              <w:ind w:firstLine="0"/>
              <w:jc w:val="left"/>
              <w:rPr>
                <w:sz w:val="22"/>
                <w:szCs w:val="22"/>
                <w:lang w:eastAsia="en-US"/>
              </w:rPr>
            </w:pPr>
          </w:p>
        </w:tc>
        <w:tc>
          <w:tcPr>
            <w:tcW w:w="1960" w:type="dxa"/>
            <w:shd w:val="clear" w:color="auto" w:fill="auto"/>
          </w:tcPr>
          <w:p w:rsidR="007D46D1" w:rsidRPr="007A715B" w:rsidRDefault="007D46D1" w:rsidP="00A93306">
            <w:pPr>
              <w:spacing w:line="240" w:lineRule="auto"/>
              <w:ind w:firstLine="0"/>
              <w:jc w:val="left"/>
              <w:rPr>
                <w:sz w:val="22"/>
                <w:szCs w:val="22"/>
                <w:lang w:eastAsia="en-US"/>
              </w:rPr>
            </w:pPr>
          </w:p>
        </w:tc>
      </w:tr>
      <w:tr w:rsidR="007D46D1" w:rsidRPr="007A715B" w:rsidTr="00A93306">
        <w:trPr>
          <w:jc w:val="center"/>
        </w:trPr>
        <w:tc>
          <w:tcPr>
            <w:tcW w:w="9603" w:type="dxa"/>
            <w:gridSpan w:val="5"/>
            <w:shd w:val="clear" w:color="auto" w:fill="auto"/>
          </w:tcPr>
          <w:p w:rsidR="007D46D1" w:rsidRPr="007A715B" w:rsidRDefault="007D46D1" w:rsidP="00A93306">
            <w:pPr>
              <w:spacing w:line="240" w:lineRule="auto"/>
              <w:ind w:firstLine="0"/>
              <w:jc w:val="left"/>
              <w:rPr>
                <w:sz w:val="22"/>
                <w:szCs w:val="22"/>
                <w:lang w:eastAsia="en-US"/>
              </w:rPr>
            </w:pPr>
            <w:r w:rsidRPr="007A715B">
              <w:rPr>
                <w:sz w:val="22"/>
                <w:szCs w:val="22"/>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7D46D1" w:rsidRPr="007A715B" w:rsidRDefault="007D46D1" w:rsidP="00A93306">
            <w:pPr>
              <w:spacing w:line="240" w:lineRule="auto"/>
              <w:ind w:firstLine="0"/>
              <w:jc w:val="left"/>
              <w:rPr>
                <w:sz w:val="22"/>
                <w:szCs w:val="22"/>
                <w:lang w:eastAsia="en-US"/>
              </w:rPr>
            </w:pPr>
          </w:p>
        </w:tc>
      </w:tr>
    </w:tbl>
    <w:p w:rsidR="007D46D1" w:rsidRPr="00993D9D" w:rsidRDefault="007D46D1" w:rsidP="007D46D1">
      <w:pPr>
        <w:widowControl w:val="0"/>
        <w:spacing w:line="240" w:lineRule="auto"/>
        <w:ind w:firstLine="0"/>
        <w:jc w:val="left"/>
        <w:rPr>
          <w:rFonts w:eastAsia="Courier New"/>
          <w:color w:val="000000"/>
          <w:sz w:val="22"/>
          <w:szCs w:val="22"/>
          <w:u w:val="single"/>
        </w:rPr>
      </w:pPr>
    </w:p>
    <w:p w:rsidR="007D46D1" w:rsidRPr="00993D9D" w:rsidRDefault="007D46D1" w:rsidP="007D46D1">
      <w:pPr>
        <w:spacing w:line="240" w:lineRule="auto"/>
        <w:ind w:firstLine="0"/>
        <w:jc w:val="left"/>
        <w:rPr>
          <w:sz w:val="22"/>
          <w:szCs w:val="22"/>
          <w:lang w:eastAsia="en-US"/>
        </w:rPr>
      </w:pPr>
      <w:r w:rsidRPr="00993D9D">
        <w:rPr>
          <w:sz w:val="22"/>
          <w:szCs w:val="22"/>
          <w:lang w:eastAsia="en-US"/>
        </w:rPr>
        <w:t>Приложение:</w:t>
      </w:r>
    </w:p>
    <w:p w:rsidR="007D46D1" w:rsidRPr="00993D9D" w:rsidRDefault="007D46D1" w:rsidP="007D46D1">
      <w:pPr>
        <w:numPr>
          <w:ilvl w:val="0"/>
          <w:numId w:val="19"/>
        </w:numPr>
        <w:tabs>
          <w:tab w:val="left" w:pos="840"/>
        </w:tabs>
        <w:spacing w:line="240" w:lineRule="auto"/>
        <w:ind w:left="0" w:firstLine="560"/>
        <w:jc w:val="left"/>
        <w:rPr>
          <w:sz w:val="22"/>
          <w:szCs w:val="22"/>
          <w:lang w:eastAsia="en-US"/>
        </w:rPr>
      </w:pPr>
      <w:r w:rsidRPr="00993D9D">
        <w:rPr>
          <w:sz w:val="22"/>
          <w:szCs w:val="22"/>
          <w:lang w:eastAsia="en-US"/>
        </w:rPr>
        <w:t>Выписка из штатного расписания организации на _____ листах, в 1 экз.</w:t>
      </w:r>
    </w:p>
    <w:p w:rsidR="007D46D1" w:rsidRPr="00993D9D" w:rsidRDefault="007D46D1" w:rsidP="007D46D1">
      <w:pPr>
        <w:numPr>
          <w:ilvl w:val="0"/>
          <w:numId w:val="19"/>
        </w:numPr>
        <w:tabs>
          <w:tab w:val="left" w:pos="840"/>
        </w:tabs>
        <w:spacing w:line="240" w:lineRule="auto"/>
        <w:ind w:left="0" w:firstLine="560"/>
        <w:jc w:val="left"/>
        <w:rPr>
          <w:sz w:val="22"/>
          <w:szCs w:val="22"/>
          <w:lang w:eastAsia="en-US"/>
        </w:rPr>
      </w:pPr>
      <w:r w:rsidRPr="00993D9D">
        <w:rPr>
          <w:sz w:val="22"/>
          <w:szCs w:val="22"/>
          <w:lang w:eastAsia="en-US"/>
        </w:rPr>
        <w:t>Копии квалификационных аттестатов специалистов на _______ листах, в 1 экз.</w:t>
      </w:r>
    </w:p>
    <w:p w:rsidR="007D46D1" w:rsidRPr="00993D9D" w:rsidRDefault="007D46D1" w:rsidP="007D46D1">
      <w:pPr>
        <w:widowControl w:val="0"/>
        <w:spacing w:line="240" w:lineRule="auto"/>
        <w:ind w:firstLine="0"/>
        <w:jc w:val="left"/>
        <w:rPr>
          <w:rFonts w:eastAsia="Courier New"/>
          <w:color w:val="000000"/>
          <w:sz w:val="22"/>
          <w:szCs w:val="22"/>
        </w:rPr>
      </w:pPr>
    </w:p>
    <w:p w:rsidR="007D46D1" w:rsidRPr="00993D9D" w:rsidRDefault="007D46D1" w:rsidP="007D46D1">
      <w:pPr>
        <w:shd w:val="clear" w:color="auto" w:fill="FFFFFF"/>
        <w:tabs>
          <w:tab w:val="left" w:pos="3562"/>
          <w:tab w:val="left" w:leader="underscore" w:pos="5774"/>
          <w:tab w:val="left" w:leader="underscore" w:pos="8218"/>
        </w:tabs>
        <w:spacing w:line="240" w:lineRule="auto"/>
        <w:ind w:right="-292" w:firstLine="0"/>
        <w:rPr>
          <w:sz w:val="22"/>
          <w:szCs w:val="22"/>
        </w:rPr>
      </w:pPr>
      <w:r w:rsidRPr="00993D9D">
        <w:rPr>
          <w:sz w:val="22"/>
          <w:szCs w:val="22"/>
        </w:rPr>
        <w:t xml:space="preserve">И т.д. в соответствии с требованиями с </w:t>
      </w:r>
      <w:r>
        <w:rPr>
          <w:sz w:val="22"/>
          <w:szCs w:val="22"/>
        </w:rPr>
        <w:t xml:space="preserve">п. 1.3.2.., </w:t>
      </w:r>
      <w:r w:rsidRPr="00993D9D">
        <w:rPr>
          <w:sz w:val="22"/>
          <w:szCs w:val="22"/>
        </w:rPr>
        <w:t>п.1.4.2. Документации по предоставлению документов, являющиеся неотъемлемыми приложениями данной формы.</w:t>
      </w:r>
    </w:p>
    <w:p w:rsidR="007D46D1" w:rsidRPr="00993D9D" w:rsidRDefault="007D46D1" w:rsidP="007D46D1">
      <w:pPr>
        <w:shd w:val="clear" w:color="auto" w:fill="FFFFFF"/>
        <w:tabs>
          <w:tab w:val="left" w:pos="3562"/>
          <w:tab w:val="left" w:leader="underscore" w:pos="5774"/>
          <w:tab w:val="left" w:leader="underscore" w:pos="8218"/>
        </w:tabs>
        <w:spacing w:line="240" w:lineRule="auto"/>
        <w:ind w:firstLine="0"/>
        <w:rPr>
          <w:sz w:val="22"/>
          <w:szCs w:val="22"/>
        </w:rPr>
      </w:pPr>
    </w:p>
    <w:p w:rsidR="007D46D1" w:rsidRPr="00993D9D" w:rsidRDefault="007D46D1" w:rsidP="007D46D1">
      <w:pPr>
        <w:shd w:val="clear" w:color="auto" w:fill="FFFFFF"/>
        <w:tabs>
          <w:tab w:val="left" w:pos="3562"/>
          <w:tab w:val="left" w:leader="underscore" w:pos="5774"/>
          <w:tab w:val="left" w:leader="underscore" w:pos="8218"/>
        </w:tabs>
        <w:spacing w:line="240" w:lineRule="auto"/>
        <w:ind w:firstLine="0"/>
        <w:rPr>
          <w:sz w:val="22"/>
          <w:szCs w:val="22"/>
        </w:rPr>
      </w:pPr>
      <w:r w:rsidRPr="00993D9D">
        <w:rPr>
          <w:sz w:val="22"/>
          <w:szCs w:val="22"/>
        </w:rPr>
        <w:t xml:space="preserve">          Подпись</w:t>
      </w:r>
      <w:r w:rsidRPr="00993D9D">
        <w:rPr>
          <w:sz w:val="22"/>
          <w:szCs w:val="22"/>
        </w:rPr>
        <w:tab/>
      </w:r>
      <w:r w:rsidRPr="00993D9D">
        <w:rPr>
          <w:sz w:val="22"/>
          <w:szCs w:val="22"/>
        </w:rPr>
        <w:tab/>
        <w:t>/_______________(</w:t>
      </w:r>
      <w:r w:rsidRPr="00993D9D">
        <w:rPr>
          <w:i/>
          <w:sz w:val="22"/>
          <w:szCs w:val="22"/>
        </w:rPr>
        <w:t>ФИО, должность</w:t>
      </w:r>
      <w:r w:rsidRPr="00993D9D">
        <w:rPr>
          <w:sz w:val="22"/>
          <w:szCs w:val="22"/>
        </w:rPr>
        <w:t>)</w:t>
      </w:r>
    </w:p>
    <w:p w:rsidR="007D46D1" w:rsidRPr="00993D9D" w:rsidRDefault="007D46D1" w:rsidP="007D46D1">
      <w:pPr>
        <w:shd w:val="clear" w:color="auto" w:fill="FFFFFF"/>
        <w:tabs>
          <w:tab w:val="left" w:pos="3562"/>
          <w:tab w:val="left" w:leader="underscore" w:pos="5774"/>
          <w:tab w:val="left" w:leader="underscore" w:pos="8218"/>
        </w:tabs>
        <w:spacing w:line="240" w:lineRule="auto"/>
        <w:ind w:firstLine="0"/>
        <w:rPr>
          <w:sz w:val="22"/>
          <w:szCs w:val="22"/>
        </w:rPr>
      </w:pPr>
      <w:r w:rsidRPr="00993D9D">
        <w:rPr>
          <w:sz w:val="22"/>
          <w:szCs w:val="22"/>
        </w:rPr>
        <w:t>Дата</w:t>
      </w:r>
    </w:p>
    <w:p w:rsidR="007D46D1" w:rsidRPr="00993D9D" w:rsidRDefault="007D46D1" w:rsidP="007D46D1">
      <w:pPr>
        <w:shd w:val="clear" w:color="auto" w:fill="FFFFFF"/>
        <w:tabs>
          <w:tab w:val="left" w:pos="3562"/>
          <w:tab w:val="left" w:leader="underscore" w:pos="5774"/>
          <w:tab w:val="left" w:leader="underscore" w:pos="8218"/>
        </w:tabs>
        <w:spacing w:line="240" w:lineRule="auto"/>
        <w:ind w:firstLine="420"/>
        <w:rPr>
          <w:sz w:val="22"/>
          <w:szCs w:val="22"/>
        </w:rPr>
      </w:pPr>
      <w:proofErr w:type="spellStart"/>
      <w:r w:rsidRPr="00993D9D">
        <w:rPr>
          <w:sz w:val="22"/>
          <w:szCs w:val="22"/>
        </w:rPr>
        <w:t>м.п</w:t>
      </w:r>
      <w:proofErr w:type="spellEnd"/>
      <w:r w:rsidRPr="00993D9D">
        <w:rPr>
          <w:sz w:val="22"/>
          <w:szCs w:val="22"/>
        </w:rPr>
        <w:t>.</w:t>
      </w:r>
    </w:p>
    <w:p w:rsidR="007D46D1" w:rsidRPr="00993D9D" w:rsidRDefault="007D46D1" w:rsidP="007D46D1">
      <w:pPr>
        <w:pBdr>
          <w:bottom w:val="single" w:sz="4" w:space="1" w:color="auto"/>
        </w:pBdr>
        <w:shd w:val="clear" w:color="auto" w:fill="E0E0E0"/>
        <w:ind w:right="21" w:firstLine="420"/>
        <w:jc w:val="center"/>
        <w:rPr>
          <w:b/>
          <w:spacing w:val="36"/>
          <w:sz w:val="22"/>
          <w:szCs w:val="22"/>
        </w:rPr>
      </w:pPr>
      <w:r w:rsidRPr="00993D9D">
        <w:rPr>
          <w:b/>
          <w:spacing w:val="36"/>
          <w:sz w:val="22"/>
          <w:szCs w:val="22"/>
        </w:rPr>
        <w:t>конец формы</w:t>
      </w:r>
    </w:p>
    <w:p w:rsidR="007D46D1" w:rsidRPr="00993D9D" w:rsidRDefault="007D46D1" w:rsidP="007D46D1">
      <w:pPr>
        <w:widowControl w:val="0"/>
        <w:tabs>
          <w:tab w:val="left" w:leader="underscore" w:pos="8584"/>
        </w:tabs>
        <w:spacing w:line="322" w:lineRule="exact"/>
        <w:ind w:right="-292" w:firstLine="420"/>
        <w:rPr>
          <w:b/>
          <w:color w:val="000000"/>
          <w:sz w:val="22"/>
          <w:szCs w:val="22"/>
        </w:rPr>
      </w:pPr>
    </w:p>
    <w:p w:rsidR="007D46D1" w:rsidRPr="009B05BE" w:rsidRDefault="007D46D1" w:rsidP="007D46D1">
      <w:pPr>
        <w:pStyle w:val="-32"/>
        <w:numPr>
          <w:ilvl w:val="0"/>
          <w:numId w:val="0"/>
        </w:numPr>
        <w:spacing w:before="0" w:after="0" w:line="240" w:lineRule="auto"/>
        <w:jc w:val="left"/>
        <w:rPr>
          <w:sz w:val="22"/>
          <w:szCs w:val="22"/>
        </w:rPr>
      </w:pPr>
      <w:bookmarkStart w:id="421" w:name="_Toc359308227"/>
      <w:bookmarkStart w:id="422" w:name="_Toc368394865"/>
      <w:r w:rsidRPr="009B05BE">
        <w:rPr>
          <w:sz w:val="22"/>
          <w:szCs w:val="22"/>
        </w:rPr>
        <w:t>6.8.2. Инструкция по подготовке формы:</w:t>
      </w:r>
      <w:bookmarkEnd w:id="421"/>
      <w:bookmarkEnd w:id="422"/>
    </w:p>
    <w:p w:rsidR="007D46D1" w:rsidRPr="00993D9D" w:rsidRDefault="007D46D1" w:rsidP="007D46D1">
      <w:pPr>
        <w:ind w:left="1418" w:hanging="709"/>
        <w:rPr>
          <w:rFonts w:eastAsia="Courier New"/>
          <w:sz w:val="22"/>
          <w:szCs w:val="22"/>
        </w:rPr>
      </w:pPr>
      <w:r w:rsidRPr="00993D9D">
        <w:rPr>
          <w:b/>
          <w:sz w:val="22"/>
          <w:szCs w:val="22"/>
        </w:rPr>
        <w:t>6.8.2.1.</w:t>
      </w:r>
      <w:r w:rsidRPr="00993D9D">
        <w:rPr>
          <w:sz w:val="22"/>
          <w:szCs w:val="22"/>
        </w:rPr>
        <w:t xml:space="preserve"> Участник указывает номер и дату письма о подаче оферты, приложением к которому является настоящая справка.</w:t>
      </w:r>
    </w:p>
    <w:p w:rsidR="007D46D1" w:rsidRPr="00993D9D" w:rsidRDefault="007D46D1" w:rsidP="007D46D1">
      <w:pPr>
        <w:ind w:left="1560" w:hanging="851"/>
        <w:rPr>
          <w:sz w:val="22"/>
          <w:szCs w:val="22"/>
        </w:rPr>
      </w:pPr>
      <w:r w:rsidRPr="00993D9D">
        <w:rPr>
          <w:b/>
          <w:sz w:val="22"/>
          <w:szCs w:val="22"/>
        </w:rPr>
        <w:t>6.8.2.2.</w:t>
      </w:r>
      <w:r w:rsidRPr="00993D9D">
        <w:rPr>
          <w:sz w:val="22"/>
          <w:szCs w:val="22"/>
        </w:rPr>
        <w:t xml:space="preserve"> В данной справке указываются сведения только о кадровых ресурсах, привлекаемых для </w:t>
      </w:r>
      <w:r>
        <w:rPr>
          <w:sz w:val="22"/>
          <w:szCs w:val="22"/>
        </w:rPr>
        <w:t>выполнения работ</w:t>
      </w:r>
      <w:r w:rsidR="00C13420">
        <w:rPr>
          <w:sz w:val="22"/>
          <w:szCs w:val="22"/>
        </w:rPr>
        <w:t xml:space="preserve">/оказания услуг </w:t>
      </w:r>
      <w:r w:rsidRPr="00993D9D">
        <w:rPr>
          <w:sz w:val="22"/>
          <w:szCs w:val="22"/>
        </w:rPr>
        <w:t xml:space="preserve"> в рамках исполнения договора, с приложением копий документов, указанных в п.1.4.2.4.1. Документации о Запросе предложений.</w:t>
      </w:r>
    </w:p>
    <w:p w:rsidR="007D46D1" w:rsidRPr="00993D9D" w:rsidRDefault="007D46D1" w:rsidP="007D46D1">
      <w:pPr>
        <w:widowControl w:val="0"/>
        <w:tabs>
          <w:tab w:val="left" w:leader="underscore" w:pos="8584"/>
        </w:tabs>
        <w:spacing w:line="322" w:lineRule="exact"/>
        <w:ind w:right="-292" w:firstLine="420"/>
        <w:rPr>
          <w:b/>
          <w:color w:val="000000"/>
          <w:sz w:val="22"/>
          <w:szCs w:val="22"/>
        </w:rPr>
      </w:pPr>
    </w:p>
    <w:p w:rsidR="007D46D1" w:rsidRPr="00993D9D" w:rsidRDefault="007D46D1" w:rsidP="007D46D1">
      <w:pPr>
        <w:widowControl w:val="0"/>
        <w:tabs>
          <w:tab w:val="left" w:leader="underscore" w:pos="8584"/>
        </w:tabs>
        <w:spacing w:line="322" w:lineRule="exact"/>
        <w:ind w:right="-292" w:firstLine="420"/>
        <w:rPr>
          <w:b/>
          <w:color w:val="000000"/>
          <w:sz w:val="22"/>
          <w:szCs w:val="22"/>
        </w:rPr>
      </w:pPr>
    </w:p>
    <w:p w:rsidR="007D46D1" w:rsidRDefault="007D46D1" w:rsidP="007D46D1">
      <w:pPr>
        <w:widowControl w:val="0"/>
        <w:tabs>
          <w:tab w:val="left" w:leader="underscore" w:pos="8584"/>
        </w:tabs>
        <w:spacing w:line="322" w:lineRule="exact"/>
        <w:ind w:right="-292" w:firstLine="420"/>
        <w:rPr>
          <w:b/>
          <w:color w:val="000000"/>
          <w:sz w:val="22"/>
          <w:szCs w:val="22"/>
        </w:rPr>
      </w:pPr>
    </w:p>
    <w:p w:rsidR="007D46D1" w:rsidRDefault="007D46D1" w:rsidP="007D46D1">
      <w:pPr>
        <w:widowControl w:val="0"/>
        <w:tabs>
          <w:tab w:val="left" w:leader="underscore" w:pos="8584"/>
        </w:tabs>
        <w:spacing w:line="322" w:lineRule="exact"/>
        <w:ind w:right="-292" w:firstLine="420"/>
        <w:rPr>
          <w:b/>
          <w:color w:val="000000"/>
          <w:sz w:val="22"/>
          <w:szCs w:val="22"/>
        </w:rPr>
      </w:pPr>
    </w:p>
    <w:p w:rsidR="007D46D1" w:rsidRDefault="007D46D1" w:rsidP="007D46D1">
      <w:pPr>
        <w:widowControl w:val="0"/>
        <w:tabs>
          <w:tab w:val="left" w:leader="underscore" w:pos="8584"/>
        </w:tabs>
        <w:spacing w:line="322" w:lineRule="exact"/>
        <w:ind w:right="-292" w:firstLine="420"/>
        <w:rPr>
          <w:b/>
          <w:color w:val="000000"/>
          <w:sz w:val="22"/>
          <w:szCs w:val="22"/>
        </w:rPr>
      </w:pPr>
    </w:p>
    <w:p w:rsidR="007D46D1" w:rsidRDefault="007D46D1" w:rsidP="007D46D1">
      <w:pPr>
        <w:widowControl w:val="0"/>
        <w:tabs>
          <w:tab w:val="left" w:leader="underscore" w:pos="8584"/>
        </w:tabs>
        <w:spacing w:line="322" w:lineRule="exact"/>
        <w:ind w:right="-292" w:firstLine="420"/>
        <w:rPr>
          <w:b/>
          <w:color w:val="000000"/>
          <w:sz w:val="22"/>
          <w:szCs w:val="22"/>
        </w:rPr>
      </w:pPr>
    </w:p>
    <w:p w:rsidR="007D46D1" w:rsidRDefault="007D46D1" w:rsidP="007D46D1">
      <w:pPr>
        <w:widowControl w:val="0"/>
        <w:tabs>
          <w:tab w:val="left" w:leader="underscore" w:pos="8584"/>
        </w:tabs>
        <w:spacing w:line="322" w:lineRule="exact"/>
        <w:ind w:right="-292" w:firstLine="420"/>
        <w:rPr>
          <w:b/>
          <w:color w:val="000000"/>
          <w:sz w:val="22"/>
          <w:szCs w:val="22"/>
        </w:rPr>
      </w:pPr>
    </w:p>
    <w:p w:rsidR="007D46D1" w:rsidRPr="006801AA" w:rsidRDefault="007D46D1" w:rsidP="007D46D1">
      <w:pPr>
        <w:shd w:val="clear" w:color="auto" w:fill="FFFFFF"/>
        <w:tabs>
          <w:tab w:val="left" w:pos="3562"/>
          <w:tab w:val="left" w:leader="underscore" w:pos="5774"/>
          <w:tab w:val="left" w:leader="underscore" w:pos="8218"/>
        </w:tabs>
        <w:spacing w:line="240" w:lineRule="auto"/>
        <w:ind w:firstLine="709"/>
        <w:rPr>
          <w:sz w:val="22"/>
          <w:szCs w:val="22"/>
        </w:rPr>
      </w:pPr>
    </w:p>
    <w:p w:rsidR="007D46D1" w:rsidRPr="009B05BE" w:rsidRDefault="007D46D1" w:rsidP="007D46D1">
      <w:pPr>
        <w:pStyle w:val="2"/>
        <w:tabs>
          <w:tab w:val="clear" w:pos="1134"/>
        </w:tabs>
        <w:spacing w:before="0" w:after="0"/>
        <w:ind w:left="0" w:firstLine="0"/>
        <w:rPr>
          <w:sz w:val="22"/>
          <w:szCs w:val="22"/>
        </w:rPr>
      </w:pPr>
      <w:bookmarkStart w:id="423" w:name="_Toc359308228"/>
      <w:bookmarkStart w:id="424" w:name="_Toc368394866"/>
      <w:bookmarkEnd w:id="392"/>
      <w:r w:rsidRPr="009B05BE">
        <w:rPr>
          <w:sz w:val="22"/>
          <w:szCs w:val="22"/>
        </w:rPr>
        <w:t>6.9. Справка о финансовом положении Участника</w:t>
      </w:r>
      <w:bookmarkEnd w:id="423"/>
      <w:bookmarkEnd w:id="424"/>
      <w:r w:rsidRPr="009B05BE">
        <w:rPr>
          <w:sz w:val="22"/>
          <w:szCs w:val="22"/>
        </w:rPr>
        <w:t xml:space="preserve"> </w:t>
      </w:r>
    </w:p>
    <w:p w:rsidR="007D46D1" w:rsidRPr="003B185C" w:rsidRDefault="007D46D1" w:rsidP="007D46D1">
      <w:pPr>
        <w:pStyle w:val="-32"/>
        <w:numPr>
          <w:ilvl w:val="0"/>
          <w:numId w:val="0"/>
        </w:numPr>
        <w:spacing w:before="0" w:after="0" w:line="240" w:lineRule="auto"/>
        <w:jc w:val="left"/>
        <w:rPr>
          <w:i/>
          <w:color w:val="000000"/>
          <w:sz w:val="22"/>
          <w:szCs w:val="22"/>
        </w:rPr>
      </w:pPr>
      <w:bookmarkStart w:id="425" w:name="_Toc359308229"/>
      <w:bookmarkStart w:id="426" w:name="_Toc368394867"/>
      <w:r w:rsidRPr="009B05BE">
        <w:rPr>
          <w:sz w:val="22"/>
          <w:szCs w:val="22"/>
        </w:rPr>
        <w:t>6.9.1. Форма справки о финансовом положении Участника  (Форма 9)</w:t>
      </w:r>
      <w:bookmarkEnd w:id="425"/>
      <w:bookmarkEnd w:id="426"/>
    </w:p>
    <w:p w:rsidR="007D46D1" w:rsidRPr="003B185C" w:rsidRDefault="007D46D1" w:rsidP="007D46D1">
      <w:pPr>
        <w:shd w:val="clear" w:color="auto" w:fill="FFFFFF"/>
        <w:tabs>
          <w:tab w:val="left" w:pos="2327"/>
        </w:tabs>
        <w:spacing w:line="240" w:lineRule="auto"/>
        <w:ind w:firstLine="0"/>
        <w:rPr>
          <w:sz w:val="22"/>
          <w:szCs w:val="22"/>
        </w:rPr>
      </w:pPr>
    </w:p>
    <w:p w:rsidR="007D46D1" w:rsidRPr="003B185C" w:rsidRDefault="007D46D1" w:rsidP="007D46D1">
      <w:pPr>
        <w:pBdr>
          <w:top w:val="single" w:sz="4" w:space="1" w:color="auto"/>
        </w:pBdr>
        <w:shd w:val="clear" w:color="auto" w:fill="E0E0E0"/>
        <w:ind w:right="21" w:firstLine="0"/>
        <w:jc w:val="center"/>
        <w:rPr>
          <w:b/>
          <w:spacing w:val="36"/>
          <w:sz w:val="22"/>
          <w:szCs w:val="22"/>
        </w:rPr>
      </w:pPr>
      <w:r w:rsidRPr="003B185C">
        <w:rPr>
          <w:b/>
          <w:spacing w:val="36"/>
          <w:sz w:val="22"/>
          <w:szCs w:val="22"/>
        </w:rPr>
        <w:t>начало формы</w:t>
      </w:r>
    </w:p>
    <w:p w:rsidR="007D46D1" w:rsidRPr="003B185C" w:rsidRDefault="007D46D1" w:rsidP="007D46D1">
      <w:pPr>
        <w:spacing w:line="240" w:lineRule="auto"/>
        <w:ind w:firstLine="0"/>
        <w:rPr>
          <w:sz w:val="22"/>
          <w:szCs w:val="22"/>
        </w:rPr>
      </w:pPr>
    </w:p>
    <w:p w:rsidR="007D46D1" w:rsidRPr="003B185C" w:rsidRDefault="007D46D1" w:rsidP="007D46D1">
      <w:pPr>
        <w:tabs>
          <w:tab w:val="num" w:pos="1134"/>
        </w:tabs>
        <w:ind w:firstLine="0"/>
        <w:jc w:val="right"/>
        <w:rPr>
          <w:sz w:val="22"/>
          <w:szCs w:val="22"/>
        </w:rPr>
      </w:pPr>
      <w:r w:rsidRPr="003B185C">
        <w:rPr>
          <w:sz w:val="22"/>
          <w:szCs w:val="22"/>
        </w:rPr>
        <w:t>Приложение №</w:t>
      </w:r>
      <w:r>
        <w:rPr>
          <w:sz w:val="22"/>
          <w:szCs w:val="22"/>
        </w:rPr>
        <w:t>8</w:t>
      </w:r>
      <w:r w:rsidRPr="003B185C">
        <w:rPr>
          <w:sz w:val="22"/>
          <w:szCs w:val="22"/>
        </w:rPr>
        <w:t xml:space="preserve"> </w:t>
      </w:r>
    </w:p>
    <w:p w:rsidR="007D46D1" w:rsidRPr="003B185C" w:rsidRDefault="007D46D1" w:rsidP="007D46D1">
      <w:pPr>
        <w:tabs>
          <w:tab w:val="num" w:pos="1134"/>
        </w:tabs>
        <w:ind w:firstLine="0"/>
        <w:jc w:val="right"/>
        <w:rPr>
          <w:sz w:val="22"/>
          <w:szCs w:val="22"/>
        </w:rPr>
      </w:pPr>
      <w:r w:rsidRPr="003B185C">
        <w:rPr>
          <w:sz w:val="22"/>
          <w:szCs w:val="22"/>
        </w:rPr>
        <w:t>к письму о подаче Заявки №____________</w:t>
      </w:r>
    </w:p>
    <w:p w:rsidR="007D46D1" w:rsidRPr="003B185C" w:rsidRDefault="007D46D1" w:rsidP="007D46D1">
      <w:pPr>
        <w:keepNext/>
        <w:suppressAutoHyphens/>
        <w:spacing w:before="120" w:after="120" w:line="240" w:lineRule="auto"/>
        <w:ind w:firstLine="0"/>
        <w:jc w:val="center"/>
        <w:rPr>
          <w:b/>
          <w:caps/>
          <w:sz w:val="22"/>
          <w:szCs w:val="22"/>
        </w:rPr>
      </w:pPr>
      <w:r w:rsidRPr="003B185C">
        <w:rPr>
          <w:b/>
          <w:caps/>
          <w:sz w:val="22"/>
          <w:szCs w:val="22"/>
        </w:rPr>
        <w:t xml:space="preserve">Справка о финансовом положении Участника </w:t>
      </w:r>
    </w:p>
    <w:p w:rsidR="007D46D1" w:rsidRPr="003B185C" w:rsidRDefault="007D46D1" w:rsidP="007D46D1">
      <w:pPr>
        <w:tabs>
          <w:tab w:val="num" w:pos="1134"/>
        </w:tabs>
        <w:ind w:firstLine="0"/>
        <w:rPr>
          <w:b/>
          <w:i/>
          <w:sz w:val="22"/>
          <w:szCs w:val="22"/>
        </w:rPr>
      </w:pPr>
      <w:r w:rsidRPr="003B185C">
        <w:rPr>
          <w:sz w:val="22"/>
          <w:szCs w:val="22"/>
        </w:rPr>
        <w:t xml:space="preserve">Запрос предложений № </w:t>
      </w:r>
      <w:r w:rsidRPr="003B185C">
        <w:rPr>
          <w:b/>
          <w:i/>
          <w:sz w:val="22"/>
          <w:szCs w:val="22"/>
        </w:rPr>
        <w:t>___________________</w:t>
      </w:r>
    </w:p>
    <w:p w:rsidR="007D46D1" w:rsidRPr="003B185C" w:rsidRDefault="007D46D1" w:rsidP="007D46D1">
      <w:pPr>
        <w:ind w:firstLine="0"/>
        <w:rPr>
          <w:sz w:val="22"/>
          <w:szCs w:val="22"/>
        </w:rPr>
      </w:pPr>
      <w:r w:rsidRPr="003B185C">
        <w:rPr>
          <w:sz w:val="22"/>
          <w:szCs w:val="22"/>
        </w:rPr>
        <w:t>Наименование Участника________________</w:t>
      </w:r>
    </w:p>
    <w:p w:rsidR="007D46D1" w:rsidRPr="003B185C" w:rsidRDefault="007D46D1" w:rsidP="007D46D1">
      <w:pPr>
        <w:ind w:firstLine="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firstRow="0" w:lastRow="0" w:firstColumn="0" w:lastColumn="0" w:noHBand="0" w:noVBand="0"/>
      </w:tblPr>
      <w:tblGrid>
        <w:gridCol w:w="715"/>
        <w:gridCol w:w="5780"/>
        <w:gridCol w:w="1570"/>
        <w:gridCol w:w="6"/>
        <w:gridCol w:w="1597"/>
      </w:tblGrid>
      <w:tr w:rsidR="007D46D1" w:rsidRPr="003B185C" w:rsidTr="00A93306">
        <w:trPr>
          <w:trHeight w:val="923"/>
          <w:tblHeader/>
        </w:trPr>
        <w:tc>
          <w:tcPr>
            <w:tcW w:w="370" w:type="pct"/>
            <w:vAlign w:val="center"/>
          </w:tcPr>
          <w:p w:rsidR="007D46D1" w:rsidRPr="003B185C" w:rsidRDefault="007D46D1" w:rsidP="00A93306">
            <w:pPr>
              <w:widowControl w:val="0"/>
              <w:spacing w:line="240" w:lineRule="auto"/>
              <w:ind w:left="70" w:right="69" w:firstLine="0"/>
              <w:jc w:val="center"/>
              <w:rPr>
                <w:sz w:val="24"/>
                <w:szCs w:val="22"/>
                <w:u w:color="FF0000"/>
                <w:lang w:val="en-US" w:eastAsia="en-US"/>
              </w:rPr>
            </w:pPr>
            <w:r w:rsidRPr="003B185C">
              <w:rPr>
                <w:sz w:val="24"/>
                <w:szCs w:val="22"/>
                <w:u w:color="FF0000"/>
                <w:lang w:val="en-US" w:eastAsia="en-US"/>
              </w:rPr>
              <w:t>№</w:t>
            </w:r>
          </w:p>
          <w:p w:rsidR="007D46D1" w:rsidRPr="003B185C" w:rsidRDefault="007D46D1" w:rsidP="00A93306">
            <w:pPr>
              <w:widowControl w:val="0"/>
              <w:spacing w:line="240" w:lineRule="auto"/>
              <w:ind w:left="70" w:right="69" w:firstLine="0"/>
              <w:jc w:val="center"/>
              <w:rPr>
                <w:sz w:val="24"/>
                <w:szCs w:val="22"/>
                <w:u w:color="FF0000"/>
                <w:lang w:val="en-US" w:eastAsia="en-US"/>
              </w:rPr>
            </w:pPr>
            <w:r w:rsidRPr="003B185C">
              <w:rPr>
                <w:sz w:val="24"/>
                <w:szCs w:val="22"/>
                <w:u w:color="FF0000"/>
                <w:lang w:val="en-US" w:eastAsia="en-US"/>
              </w:rPr>
              <w:t>п/п</w:t>
            </w:r>
          </w:p>
        </w:tc>
        <w:tc>
          <w:tcPr>
            <w:tcW w:w="2989" w:type="pct"/>
            <w:vAlign w:val="center"/>
          </w:tcPr>
          <w:p w:rsidR="007D46D1" w:rsidRPr="003B185C" w:rsidRDefault="007D46D1" w:rsidP="00A93306">
            <w:pPr>
              <w:widowControl w:val="0"/>
              <w:spacing w:line="240" w:lineRule="auto"/>
              <w:ind w:left="181" w:right="249" w:firstLine="11"/>
              <w:jc w:val="center"/>
              <w:rPr>
                <w:sz w:val="24"/>
                <w:u w:color="FF0000"/>
                <w:lang w:eastAsia="en-US"/>
              </w:rPr>
            </w:pPr>
            <w:r w:rsidRPr="003B185C">
              <w:rPr>
                <w:sz w:val="24"/>
                <w:u w:color="FF0000"/>
                <w:lang w:eastAsia="en-US"/>
              </w:rPr>
              <w:t>Финансовые сведения</w:t>
            </w:r>
          </w:p>
          <w:p w:rsidR="007D46D1" w:rsidRPr="003B185C" w:rsidRDefault="007D46D1" w:rsidP="00A93306">
            <w:pPr>
              <w:widowControl w:val="0"/>
              <w:spacing w:line="240" w:lineRule="auto"/>
              <w:ind w:left="181" w:right="249" w:firstLine="11"/>
              <w:jc w:val="center"/>
              <w:rPr>
                <w:sz w:val="24"/>
                <w:u w:color="FF0000"/>
                <w:lang w:eastAsia="en-US"/>
              </w:rPr>
            </w:pPr>
            <w:r w:rsidRPr="003B185C">
              <w:rPr>
                <w:sz w:val="24"/>
                <w:u w:color="FF0000"/>
                <w:lang w:eastAsia="en-US"/>
              </w:rPr>
              <w:t xml:space="preserve">(в валюте </w:t>
            </w:r>
            <w:proofErr w:type="spellStart"/>
            <w:r w:rsidRPr="003B185C">
              <w:rPr>
                <w:sz w:val="24"/>
                <w:u w:color="FF0000"/>
                <w:lang w:eastAsia="en-US"/>
              </w:rPr>
              <w:t>отчетности</w:t>
            </w:r>
            <w:proofErr w:type="spellEnd"/>
            <w:r w:rsidRPr="003B185C">
              <w:rPr>
                <w:sz w:val="24"/>
                <w:u w:color="FF0000"/>
                <w:lang w:eastAsia="en-US"/>
              </w:rPr>
              <w:t>)</w:t>
            </w:r>
          </w:p>
        </w:tc>
        <w:tc>
          <w:tcPr>
            <w:tcW w:w="815" w:type="pct"/>
            <w:gridSpan w:val="2"/>
            <w:vAlign w:val="center"/>
          </w:tcPr>
          <w:p w:rsidR="007D46D1" w:rsidRPr="003B185C" w:rsidRDefault="007D46D1" w:rsidP="00A93306">
            <w:pPr>
              <w:widowControl w:val="0"/>
              <w:spacing w:line="240" w:lineRule="auto"/>
              <w:ind w:left="96" w:right="165" w:firstLine="0"/>
              <w:jc w:val="center"/>
              <w:rPr>
                <w:sz w:val="24"/>
              </w:rPr>
            </w:pPr>
            <w:r w:rsidRPr="003B185C">
              <w:rPr>
                <w:sz w:val="24"/>
              </w:rPr>
              <w:t xml:space="preserve">На начало </w:t>
            </w:r>
            <w:proofErr w:type="spellStart"/>
            <w:r w:rsidRPr="003B185C">
              <w:rPr>
                <w:sz w:val="24"/>
              </w:rPr>
              <w:t>отчетного</w:t>
            </w:r>
            <w:proofErr w:type="spellEnd"/>
            <w:r w:rsidRPr="003B185C">
              <w:rPr>
                <w:sz w:val="24"/>
              </w:rPr>
              <w:t xml:space="preserve"> периода</w:t>
            </w:r>
          </w:p>
        </w:tc>
        <w:tc>
          <w:tcPr>
            <w:tcW w:w="826" w:type="pct"/>
            <w:vAlign w:val="center"/>
          </w:tcPr>
          <w:p w:rsidR="007D46D1" w:rsidRPr="003B185C" w:rsidRDefault="007D46D1" w:rsidP="00A93306">
            <w:pPr>
              <w:widowControl w:val="0"/>
              <w:spacing w:line="240" w:lineRule="auto"/>
              <w:ind w:left="96" w:right="165" w:firstLine="0"/>
              <w:jc w:val="center"/>
              <w:rPr>
                <w:sz w:val="24"/>
              </w:rPr>
            </w:pPr>
            <w:r w:rsidRPr="003B185C">
              <w:rPr>
                <w:sz w:val="24"/>
              </w:rPr>
              <w:t>На конец</w:t>
            </w:r>
          </w:p>
          <w:p w:rsidR="007D46D1" w:rsidRPr="003B185C" w:rsidRDefault="007D46D1" w:rsidP="00A93306">
            <w:pPr>
              <w:widowControl w:val="0"/>
              <w:spacing w:line="240" w:lineRule="auto"/>
              <w:ind w:left="96" w:right="165" w:firstLine="0"/>
              <w:jc w:val="center"/>
              <w:rPr>
                <w:sz w:val="24"/>
              </w:rPr>
            </w:pPr>
            <w:proofErr w:type="spellStart"/>
            <w:r w:rsidRPr="003B185C">
              <w:rPr>
                <w:sz w:val="24"/>
              </w:rPr>
              <w:t>отчетного</w:t>
            </w:r>
            <w:proofErr w:type="spellEnd"/>
          </w:p>
          <w:p w:rsidR="007D46D1" w:rsidRPr="003B185C" w:rsidRDefault="007D46D1" w:rsidP="00A93306">
            <w:pPr>
              <w:widowControl w:val="0"/>
              <w:spacing w:line="240" w:lineRule="auto"/>
              <w:ind w:left="96" w:right="165" w:firstLine="0"/>
              <w:jc w:val="center"/>
              <w:rPr>
                <w:sz w:val="24"/>
              </w:rPr>
            </w:pPr>
            <w:r w:rsidRPr="003B185C">
              <w:rPr>
                <w:sz w:val="24"/>
              </w:rPr>
              <w:t>периода</w:t>
            </w:r>
          </w:p>
        </w:tc>
      </w:tr>
      <w:tr w:rsidR="007D46D1" w:rsidRPr="003B185C" w:rsidTr="00A93306">
        <w:trPr>
          <w:trHeight w:hRule="exact" w:val="454"/>
        </w:trPr>
        <w:tc>
          <w:tcPr>
            <w:tcW w:w="370" w:type="pct"/>
            <w:vAlign w:val="center"/>
          </w:tcPr>
          <w:p w:rsidR="007D46D1" w:rsidRPr="003B185C" w:rsidRDefault="007D46D1" w:rsidP="00A93306">
            <w:pPr>
              <w:widowControl w:val="0"/>
              <w:spacing w:line="240" w:lineRule="auto"/>
              <w:ind w:left="68" w:right="68" w:firstLine="0"/>
              <w:jc w:val="left"/>
              <w:rPr>
                <w:sz w:val="24"/>
                <w:u w:color="FF0000"/>
                <w:lang w:val="en-US" w:eastAsia="en-US"/>
              </w:rPr>
            </w:pPr>
            <w:r w:rsidRPr="003B185C">
              <w:rPr>
                <w:sz w:val="24"/>
                <w:u w:color="FF0000"/>
                <w:lang w:val="en-US" w:eastAsia="en-US"/>
              </w:rPr>
              <w:t>1.</w:t>
            </w:r>
          </w:p>
        </w:tc>
        <w:tc>
          <w:tcPr>
            <w:tcW w:w="4630" w:type="pct"/>
            <w:gridSpan w:val="4"/>
            <w:vAlign w:val="center"/>
          </w:tcPr>
          <w:p w:rsidR="007D46D1" w:rsidRPr="003B185C" w:rsidRDefault="007D46D1" w:rsidP="00A93306">
            <w:pPr>
              <w:widowControl w:val="0"/>
              <w:spacing w:line="240" w:lineRule="auto"/>
              <w:ind w:left="145" w:right="54" w:firstLine="0"/>
              <w:jc w:val="left"/>
              <w:rPr>
                <w:sz w:val="24"/>
                <w:u w:color="FF0000"/>
              </w:rPr>
            </w:pPr>
            <w:r w:rsidRPr="003B185C">
              <w:rPr>
                <w:sz w:val="24"/>
                <w:u w:color="FF0000"/>
              </w:rPr>
              <w:t xml:space="preserve"> За _____ год:</w:t>
            </w:r>
          </w:p>
        </w:tc>
      </w:tr>
      <w:tr w:rsidR="007D46D1" w:rsidRPr="003B185C" w:rsidTr="00A93306">
        <w:trPr>
          <w:trHeight w:hRule="exact" w:val="454"/>
        </w:trPr>
        <w:tc>
          <w:tcPr>
            <w:tcW w:w="370" w:type="pct"/>
            <w:vAlign w:val="center"/>
          </w:tcPr>
          <w:p w:rsidR="007D46D1" w:rsidRPr="003B185C" w:rsidRDefault="007D46D1" w:rsidP="00A93306">
            <w:pPr>
              <w:widowControl w:val="0"/>
              <w:spacing w:line="240" w:lineRule="auto"/>
              <w:ind w:left="68" w:right="68" w:firstLine="0"/>
              <w:jc w:val="left"/>
              <w:rPr>
                <w:sz w:val="24"/>
                <w:u w:color="FF0000"/>
                <w:lang w:val="en-US" w:eastAsia="en-US"/>
              </w:rPr>
            </w:pPr>
            <w:r w:rsidRPr="003B185C">
              <w:rPr>
                <w:sz w:val="24"/>
                <w:u w:color="FF0000"/>
                <w:lang w:val="en-US" w:eastAsia="en-US"/>
              </w:rPr>
              <w:t>1.1.</w:t>
            </w:r>
          </w:p>
        </w:tc>
        <w:tc>
          <w:tcPr>
            <w:tcW w:w="2989" w:type="pct"/>
            <w:vAlign w:val="center"/>
          </w:tcPr>
          <w:p w:rsidR="007D46D1" w:rsidRPr="003B185C" w:rsidRDefault="007D46D1" w:rsidP="00A93306">
            <w:pPr>
              <w:widowControl w:val="0"/>
              <w:spacing w:line="240" w:lineRule="auto"/>
              <w:ind w:left="147" w:right="57" w:firstLine="0"/>
              <w:jc w:val="left"/>
              <w:rPr>
                <w:sz w:val="24"/>
                <w:u w:color="FF0000"/>
                <w:lang w:val="en-US" w:eastAsia="en-US"/>
              </w:rPr>
            </w:pPr>
            <w:proofErr w:type="spellStart"/>
            <w:r w:rsidRPr="003B185C">
              <w:rPr>
                <w:sz w:val="24"/>
                <w:u w:color="FF0000"/>
                <w:lang w:val="en-US" w:eastAsia="en-US"/>
              </w:rPr>
              <w:t>Кредиторская</w:t>
            </w:r>
            <w:proofErr w:type="spellEnd"/>
            <w:r w:rsidRPr="003B185C">
              <w:rPr>
                <w:sz w:val="24"/>
                <w:u w:color="FF0000"/>
                <w:lang w:val="en-US" w:eastAsia="en-US"/>
              </w:rPr>
              <w:t xml:space="preserve"> </w:t>
            </w:r>
            <w:proofErr w:type="spellStart"/>
            <w:r w:rsidRPr="003B185C">
              <w:rPr>
                <w:sz w:val="24"/>
                <w:u w:color="FF0000"/>
                <w:lang w:val="en-US" w:eastAsia="en-US"/>
              </w:rPr>
              <w:t>задолженность</w:t>
            </w:r>
            <w:proofErr w:type="spellEnd"/>
          </w:p>
        </w:tc>
        <w:tc>
          <w:tcPr>
            <w:tcW w:w="812" w:type="pct"/>
            <w:vAlign w:val="center"/>
          </w:tcPr>
          <w:p w:rsidR="007D46D1" w:rsidRPr="003B185C" w:rsidRDefault="007D46D1" w:rsidP="00A93306">
            <w:pPr>
              <w:widowControl w:val="0"/>
              <w:spacing w:line="240" w:lineRule="auto"/>
              <w:ind w:firstLine="0"/>
              <w:jc w:val="center"/>
              <w:rPr>
                <w:sz w:val="24"/>
                <w:szCs w:val="24"/>
              </w:rPr>
            </w:pPr>
          </w:p>
        </w:tc>
        <w:tc>
          <w:tcPr>
            <w:tcW w:w="829" w:type="pct"/>
            <w:gridSpan w:val="2"/>
          </w:tcPr>
          <w:p w:rsidR="007D46D1" w:rsidRPr="003B185C" w:rsidRDefault="007D46D1" w:rsidP="00A93306">
            <w:pPr>
              <w:widowControl w:val="0"/>
              <w:spacing w:line="240" w:lineRule="auto"/>
              <w:ind w:firstLine="0"/>
              <w:jc w:val="center"/>
              <w:rPr>
                <w:sz w:val="24"/>
                <w:szCs w:val="24"/>
              </w:rPr>
            </w:pPr>
          </w:p>
        </w:tc>
      </w:tr>
      <w:tr w:rsidR="007D46D1" w:rsidRPr="003B185C" w:rsidTr="00A93306">
        <w:trPr>
          <w:trHeight w:val="896"/>
        </w:trPr>
        <w:tc>
          <w:tcPr>
            <w:tcW w:w="370" w:type="pct"/>
            <w:vAlign w:val="center"/>
          </w:tcPr>
          <w:p w:rsidR="007D46D1" w:rsidRPr="003B185C" w:rsidRDefault="007D46D1" w:rsidP="00A93306">
            <w:pPr>
              <w:widowControl w:val="0"/>
              <w:spacing w:line="240" w:lineRule="auto"/>
              <w:ind w:left="68" w:right="68" w:firstLine="0"/>
              <w:jc w:val="left"/>
              <w:rPr>
                <w:sz w:val="24"/>
                <w:u w:color="FF0000"/>
                <w:lang w:val="en-US" w:eastAsia="en-US"/>
              </w:rPr>
            </w:pPr>
            <w:r w:rsidRPr="003B185C">
              <w:rPr>
                <w:sz w:val="24"/>
                <w:u w:color="FF0000"/>
                <w:lang w:val="en-US" w:eastAsia="en-US"/>
              </w:rPr>
              <w:t>1.2.</w:t>
            </w:r>
          </w:p>
        </w:tc>
        <w:tc>
          <w:tcPr>
            <w:tcW w:w="2989" w:type="pct"/>
            <w:vAlign w:val="center"/>
          </w:tcPr>
          <w:p w:rsidR="007D46D1" w:rsidRPr="003B185C" w:rsidRDefault="007D46D1" w:rsidP="00A93306">
            <w:pPr>
              <w:widowControl w:val="0"/>
              <w:spacing w:line="240" w:lineRule="auto"/>
              <w:ind w:left="147" w:right="57" w:firstLine="0"/>
              <w:jc w:val="left"/>
              <w:rPr>
                <w:sz w:val="24"/>
                <w:u w:color="FF0000"/>
                <w:lang w:eastAsia="en-US"/>
              </w:rPr>
            </w:pPr>
            <w:r w:rsidRPr="003B185C">
              <w:rPr>
                <w:sz w:val="24"/>
                <w:u w:color="FF0000"/>
                <w:lang w:eastAsia="en-US"/>
              </w:rPr>
              <w:t>Выручка от реализации (нетто) (за минусом налога на добавленную стоимость, акцизов и аналогичных обязательных платежей)</w:t>
            </w:r>
          </w:p>
        </w:tc>
        <w:tc>
          <w:tcPr>
            <w:tcW w:w="812" w:type="pct"/>
            <w:vAlign w:val="center"/>
          </w:tcPr>
          <w:p w:rsidR="007D46D1" w:rsidRPr="003B185C" w:rsidRDefault="007D46D1" w:rsidP="00A93306">
            <w:pPr>
              <w:widowControl w:val="0"/>
              <w:spacing w:line="240" w:lineRule="auto"/>
              <w:ind w:firstLine="0"/>
              <w:jc w:val="center"/>
              <w:rPr>
                <w:sz w:val="24"/>
                <w:szCs w:val="24"/>
              </w:rPr>
            </w:pPr>
          </w:p>
        </w:tc>
        <w:tc>
          <w:tcPr>
            <w:tcW w:w="829" w:type="pct"/>
            <w:gridSpan w:val="2"/>
          </w:tcPr>
          <w:p w:rsidR="007D46D1" w:rsidRPr="003B185C" w:rsidRDefault="007D46D1" w:rsidP="00A93306">
            <w:pPr>
              <w:widowControl w:val="0"/>
              <w:spacing w:line="240" w:lineRule="auto"/>
              <w:ind w:firstLine="0"/>
              <w:jc w:val="center"/>
              <w:rPr>
                <w:sz w:val="24"/>
                <w:szCs w:val="24"/>
              </w:rPr>
            </w:pPr>
          </w:p>
        </w:tc>
      </w:tr>
      <w:tr w:rsidR="007D46D1" w:rsidRPr="003B185C" w:rsidTr="00A93306">
        <w:trPr>
          <w:trHeight w:hRule="exact" w:val="454"/>
        </w:trPr>
        <w:tc>
          <w:tcPr>
            <w:tcW w:w="370" w:type="pct"/>
            <w:vAlign w:val="center"/>
          </w:tcPr>
          <w:p w:rsidR="007D46D1" w:rsidRPr="003B185C" w:rsidRDefault="007D46D1" w:rsidP="00A93306">
            <w:pPr>
              <w:widowControl w:val="0"/>
              <w:spacing w:line="240" w:lineRule="auto"/>
              <w:ind w:left="68" w:right="68" w:firstLine="0"/>
              <w:jc w:val="left"/>
              <w:rPr>
                <w:sz w:val="24"/>
                <w:u w:color="FF0000"/>
                <w:lang w:val="en-US" w:eastAsia="en-US"/>
              </w:rPr>
            </w:pPr>
            <w:r w:rsidRPr="003B185C">
              <w:rPr>
                <w:sz w:val="24"/>
                <w:u w:color="FF0000"/>
                <w:lang w:val="en-US" w:eastAsia="en-US"/>
              </w:rPr>
              <w:t>1.3.</w:t>
            </w:r>
          </w:p>
        </w:tc>
        <w:tc>
          <w:tcPr>
            <w:tcW w:w="2989" w:type="pct"/>
            <w:vAlign w:val="center"/>
          </w:tcPr>
          <w:p w:rsidR="007D46D1" w:rsidRPr="003B185C" w:rsidRDefault="007D46D1" w:rsidP="00A93306">
            <w:pPr>
              <w:widowControl w:val="0"/>
              <w:spacing w:line="240" w:lineRule="auto"/>
              <w:ind w:left="147" w:right="57" w:firstLine="0"/>
              <w:jc w:val="left"/>
              <w:rPr>
                <w:sz w:val="24"/>
                <w:u w:color="FF0000"/>
                <w:lang w:val="en-US" w:eastAsia="en-US"/>
              </w:rPr>
            </w:pPr>
            <w:proofErr w:type="spellStart"/>
            <w:r w:rsidRPr="003B185C">
              <w:rPr>
                <w:sz w:val="24"/>
                <w:u w:color="FF0000"/>
                <w:lang w:val="en-US" w:eastAsia="en-US"/>
              </w:rPr>
              <w:t>Оборотные</w:t>
            </w:r>
            <w:proofErr w:type="spellEnd"/>
            <w:r w:rsidRPr="003B185C">
              <w:rPr>
                <w:sz w:val="24"/>
                <w:u w:color="FF0000"/>
                <w:lang w:val="en-US" w:eastAsia="en-US"/>
              </w:rPr>
              <w:t xml:space="preserve"> </w:t>
            </w:r>
            <w:proofErr w:type="spellStart"/>
            <w:r w:rsidRPr="003B185C">
              <w:rPr>
                <w:sz w:val="24"/>
                <w:u w:color="FF0000"/>
                <w:lang w:val="en-US" w:eastAsia="en-US"/>
              </w:rPr>
              <w:t>активы</w:t>
            </w:r>
            <w:proofErr w:type="spellEnd"/>
          </w:p>
        </w:tc>
        <w:tc>
          <w:tcPr>
            <w:tcW w:w="812" w:type="pct"/>
            <w:vAlign w:val="center"/>
          </w:tcPr>
          <w:p w:rsidR="007D46D1" w:rsidRPr="003B185C" w:rsidRDefault="007D46D1" w:rsidP="00A93306">
            <w:pPr>
              <w:widowControl w:val="0"/>
              <w:spacing w:line="240" w:lineRule="auto"/>
              <w:ind w:firstLine="0"/>
              <w:jc w:val="center"/>
              <w:rPr>
                <w:sz w:val="24"/>
                <w:szCs w:val="24"/>
              </w:rPr>
            </w:pPr>
          </w:p>
        </w:tc>
        <w:tc>
          <w:tcPr>
            <w:tcW w:w="829" w:type="pct"/>
            <w:gridSpan w:val="2"/>
          </w:tcPr>
          <w:p w:rsidR="007D46D1" w:rsidRPr="003B185C" w:rsidRDefault="007D46D1" w:rsidP="00A93306">
            <w:pPr>
              <w:widowControl w:val="0"/>
              <w:spacing w:line="240" w:lineRule="auto"/>
              <w:ind w:firstLine="0"/>
              <w:jc w:val="center"/>
              <w:rPr>
                <w:sz w:val="24"/>
                <w:szCs w:val="24"/>
              </w:rPr>
            </w:pPr>
          </w:p>
        </w:tc>
      </w:tr>
      <w:tr w:rsidR="007D46D1" w:rsidRPr="003B185C" w:rsidTr="00A93306">
        <w:trPr>
          <w:trHeight w:hRule="exact" w:val="454"/>
        </w:trPr>
        <w:tc>
          <w:tcPr>
            <w:tcW w:w="370" w:type="pct"/>
            <w:vAlign w:val="center"/>
          </w:tcPr>
          <w:p w:rsidR="007D46D1" w:rsidRPr="003B185C" w:rsidRDefault="007D46D1" w:rsidP="00A93306">
            <w:pPr>
              <w:widowControl w:val="0"/>
              <w:spacing w:line="240" w:lineRule="auto"/>
              <w:ind w:left="68" w:right="68" w:firstLine="0"/>
              <w:jc w:val="left"/>
              <w:rPr>
                <w:sz w:val="24"/>
                <w:u w:color="FF0000"/>
                <w:lang w:val="en-US" w:eastAsia="en-US"/>
              </w:rPr>
            </w:pPr>
            <w:r w:rsidRPr="003B185C">
              <w:rPr>
                <w:sz w:val="24"/>
                <w:u w:color="FF0000"/>
                <w:lang w:val="en-US" w:eastAsia="en-US"/>
              </w:rPr>
              <w:t>1.4.</w:t>
            </w:r>
          </w:p>
        </w:tc>
        <w:tc>
          <w:tcPr>
            <w:tcW w:w="2989" w:type="pct"/>
            <w:vAlign w:val="center"/>
          </w:tcPr>
          <w:p w:rsidR="007D46D1" w:rsidRPr="003B185C" w:rsidRDefault="007D46D1" w:rsidP="00A93306">
            <w:pPr>
              <w:widowControl w:val="0"/>
              <w:spacing w:line="240" w:lineRule="auto"/>
              <w:ind w:left="147" w:right="57" w:firstLine="0"/>
              <w:jc w:val="left"/>
              <w:rPr>
                <w:sz w:val="24"/>
                <w:u w:color="FF0000"/>
                <w:lang w:val="en-US" w:eastAsia="en-US"/>
              </w:rPr>
            </w:pPr>
            <w:proofErr w:type="spellStart"/>
            <w:r w:rsidRPr="003B185C">
              <w:rPr>
                <w:sz w:val="24"/>
                <w:u w:color="FF0000"/>
                <w:lang w:val="en-US" w:eastAsia="en-US"/>
              </w:rPr>
              <w:t>Краткосрочные</w:t>
            </w:r>
            <w:proofErr w:type="spellEnd"/>
            <w:r w:rsidRPr="003B185C">
              <w:rPr>
                <w:sz w:val="24"/>
                <w:u w:color="FF0000"/>
                <w:lang w:val="en-US" w:eastAsia="en-US"/>
              </w:rPr>
              <w:t xml:space="preserve"> </w:t>
            </w:r>
            <w:proofErr w:type="spellStart"/>
            <w:r w:rsidRPr="003B185C">
              <w:rPr>
                <w:sz w:val="24"/>
                <w:u w:color="FF0000"/>
                <w:lang w:val="en-US" w:eastAsia="en-US"/>
              </w:rPr>
              <w:t>обязательства</w:t>
            </w:r>
            <w:proofErr w:type="spellEnd"/>
          </w:p>
        </w:tc>
        <w:tc>
          <w:tcPr>
            <w:tcW w:w="812" w:type="pct"/>
            <w:vAlign w:val="center"/>
          </w:tcPr>
          <w:p w:rsidR="007D46D1" w:rsidRPr="003B185C" w:rsidRDefault="007D46D1" w:rsidP="00A93306">
            <w:pPr>
              <w:widowControl w:val="0"/>
              <w:spacing w:line="240" w:lineRule="auto"/>
              <w:ind w:firstLine="0"/>
              <w:jc w:val="center"/>
              <w:rPr>
                <w:sz w:val="24"/>
                <w:szCs w:val="24"/>
              </w:rPr>
            </w:pPr>
          </w:p>
        </w:tc>
        <w:tc>
          <w:tcPr>
            <w:tcW w:w="829" w:type="pct"/>
            <w:gridSpan w:val="2"/>
          </w:tcPr>
          <w:p w:rsidR="007D46D1" w:rsidRPr="003B185C" w:rsidRDefault="007D46D1" w:rsidP="00A93306">
            <w:pPr>
              <w:widowControl w:val="0"/>
              <w:spacing w:line="240" w:lineRule="auto"/>
              <w:ind w:firstLine="0"/>
              <w:jc w:val="center"/>
              <w:rPr>
                <w:sz w:val="24"/>
                <w:szCs w:val="24"/>
              </w:rPr>
            </w:pPr>
          </w:p>
        </w:tc>
      </w:tr>
      <w:tr w:rsidR="007D46D1" w:rsidRPr="003B185C" w:rsidTr="00A93306">
        <w:trPr>
          <w:trHeight w:hRule="exact" w:val="454"/>
        </w:trPr>
        <w:tc>
          <w:tcPr>
            <w:tcW w:w="370" w:type="pct"/>
            <w:vAlign w:val="center"/>
          </w:tcPr>
          <w:p w:rsidR="007D46D1" w:rsidRPr="003B185C" w:rsidRDefault="007D46D1" w:rsidP="00A93306">
            <w:pPr>
              <w:widowControl w:val="0"/>
              <w:spacing w:line="240" w:lineRule="auto"/>
              <w:ind w:left="68" w:right="68" w:firstLine="0"/>
              <w:jc w:val="left"/>
              <w:rPr>
                <w:sz w:val="24"/>
                <w:u w:color="FF0000"/>
                <w:lang w:val="en-US" w:eastAsia="en-US"/>
              </w:rPr>
            </w:pPr>
            <w:r w:rsidRPr="003B185C">
              <w:rPr>
                <w:sz w:val="24"/>
                <w:u w:color="FF0000"/>
                <w:lang w:val="en-US" w:eastAsia="en-US"/>
              </w:rPr>
              <w:t>1.5.</w:t>
            </w:r>
          </w:p>
        </w:tc>
        <w:tc>
          <w:tcPr>
            <w:tcW w:w="2989" w:type="pct"/>
            <w:vAlign w:val="center"/>
          </w:tcPr>
          <w:p w:rsidR="007D46D1" w:rsidRPr="003B185C" w:rsidRDefault="007D46D1" w:rsidP="00A93306">
            <w:pPr>
              <w:widowControl w:val="0"/>
              <w:spacing w:line="240" w:lineRule="auto"/>
              <w:ind w:left="147" w:right="57" w:firstLine="0"/>
              <w:jc w:val="left"/>
              <w:rPr>
                <w:sz w:val="24"/>
                <w:u w:color="FF0000"/>
                <w:lang w:val="en-US" w:eastAsia="en-US"/>
              </w:rPr>
            </w:pPr>
            <w:proofErr w:type="spellStart"/>
            <w:r w:rsidRPr="003B185C">
              <w:rPr>
                <w:sz w:val="24"/>
                <w:u w:color="FF0000"/>
                <w:lang w:val="en-US" w:eastAsia="en-US"/>
              </w:rPr>
              <w:t>Доходы</w:t>
            </w:r>
            <w:proofErr w:type="spellEnd"/>
            <w:r w:rsidRPr="003B185C">
              <w:rPr>
                <w:sz w:val="24"/>
                <w:u w:color="FF0000"/>
                <w:lang w:val="en-US" w:eastAsia="en-US"/>
              </w:rPr>
              <w:t xml:space="preserve"> </w:t>
            </w:r>
            <w:proofErr w:type="spellStart"/>
            <w:r w:rsidRPr="003B185C">
              <w:rPr>
                <w:sz w:val="24"/>
                <w:u w:color="FF0000"/>
                <w:lang w:val="en-US" w:eastAsia="en-US"/>
              </w:rPr>
              <w:t>будущих</w:t>
            </w:r>
            <w:proofErr w:type="spellEnd"/>
            <w:r w:rsidRPr="003B185C">
              <w:rPr>
                <w:sz w:val="24"/>
                <w:u w:color="FF0000"/>
                <w:lang w:val="en-US" w:eastAsia="en-US"/>
              </w:rPr>
              <w:t xml:space="preserve"> </w:t>
            </w:r>
            <w:proofErr w:type="spellStart"/>
            <w:r w:rsidRPr="003B185C">
              <w:rPr>
                <w:sz w:val="24"/>
                <w:u w:color="FF0000"/>
                <w:lang w:val="en-US" w:eastAsia="en-US"/>
              </w:rPr>
              <w:t>периодов</w:t>
            </w:r>
            <w:proofErr w:type="spellEnd"/>
          </w:p>
        </w:tc>
        <w:tc>
          <w:tcPr>
            <w:tcW w:w="812" w:type="pct"/>
            <w:vAlign w:val="center"/>
          </w:tcPr>
          <w:p w:rsidR="007D46D1" w:rsidRPr="003B185C" w:rsidRDefault="007D46D1" w:rsidP="00A93306">
            <w:pPr>
              <w:widowControl w:val="0"/>
              <w:spacing w:line="240" w:lineRule="auto"/>
              <w:ind w:firstLine="0"/>
              <w:jc w:val="center"/>
              <w:rPr>
                <w:sz w:val="24"/>
                <w:szCs w:val="24"/>
              </w:rPr>
            </w:pPr>
          </w:p>
        </w:tc>
        <w:tc>
          <w:tcPr>
            <w:tcW w:w="829" w:type="pct"/>
            <w:gridSpan w:val="2"/>
          </w:tcPr>
          <w:p w:rsidR="007D46D1" w:rsidRPr="003B185C" w:rsidRDefault="007D46D1" w:rsidP="00A93306">
            <w:pPr>
              <w:widowControl w:val="0"/>
              <w:spacing w:line="240" w:lineRule="auto"/>
              <w:ind w:firstLine="0"/>
              <w:jc w:val="center"/>
              <w:rPr>
                <w:sz w:val="24"/>
                <w:szCs w:val="24"/>
              </w:rPr>
            </w:pPr>
          </w:p>
        </w:tc>
      </w:tr>
      <w:tr w:rsidR="007D46D1" w:rsidRPr="003B185C" w:rsidTr="00A93306">
        <w:trPr>
          <w:trHeight w:hRule="exact" w:val="454"/>
        </w:trPr>
        <w:tc>
          <w:tcPr>
            <w:tcW w:w="370" w:type="pct"/>
            <w:vAlign w:val="center"/>
          </w:tcPr>
          <w:p w:rsidR="007D46D1" w:rsidRPr="003B185C" w:rsidRDefault="007D46D1" w:rsidP="00A93306">
            <w:pPr>
              <w:widowControl w:val="0"/>
              <w:spacing w:line="240" w:lineRule="auto"/>
              <w:ind w:left="68" w:right="68" w:firstLine="0"/>
              <w:jc w:val="left"/>
              <w:rPr>
                <w:sz w:val="24"/>
                <w:u w:color="FF0000"/>
              </w:rPr>
            </w:pPr>
            <w:r w:rsidRPr="003B185C">
              <w:rPr>
                <w:sz w:val="24"/>
                <w:u w:color="FF0000"/>
              </w:rPr>
              <w:t>1.6.</w:t>
            </w:r>
          </w:p>
        </w:tc>
        <w:tc>
          <w:tcPr>
            <w:tcW w:w="2989" w:type="pct"/>
            <w:vAlign w:val="center"/>
          </w:tcPr>
          <w:p w:rsidR="007D46D1" w:rsidRPr="003B185C" w:rsidRDefault="007D46D1" w:rsidP="00A93306">
            <w:pPr>
              <w:widowControl w:val="0"/>
              <w:spacing w:line="240" w:lineRule="auto"/>
              <w:ind w:left="147" w:right="57" w:firstLine="0"/>
              <w:jc w:val="left"/>
              <w:rPr>
                <w:sz w:val="24"/>
                <w:u w:color="FF0000"/>
              </w:rPr>
            </w:pPr>
            <w:r w:rsidRPr="003B185C">
              <w:rPr>
                <w:sz w:val="24"/>
                <w:u w:color="FF0000"/>
              </w:rPr>
              <w:t>Резервы предстоящих расходов</w:t>
            </w:r>
          </w:p>
        </w:tc>
        <w:tc>
          <w:tcPr>
            <w:tcW w:w="812" w:type="pct"/>
            <w:vAlign w:val="center"/>
          </w:tcPr>
          <w:p w:rsidR="007D46D1" w:rsidRPr="003B185C" w:rsidRDefault="007D46D1" w:rsidP="00A93306">
            <w:pPr>
              <w:widowControl w:val="0"/>
              <w:spacing w:line="240" w:lineRule="auto"/>
              <w:ind w:firstLine="0"/>
              <w:jc w:val="center"/>
              <w:rPr>
                <w:sz w:val="24"/>
                <w:szCs w:val="24"/>
              </w:rPr>
            </w:pPr>
            <w:r w:rsidRPr="003B185C">
              <w:rPr>
                <w:sz w:val="24"/>
                <w:szCs w:val="24"/>
              </w:rPr>
              <w:t> </w:t>
            </w:r>
          </w:p>
        </w:tc>
        <w:tc>
          <w:tcPr>
            <w:tcW w:w="829" w:type="pct"/>
            <w:gridSpan w:val="2"/>
          </w:tcPr>
          <w:p w:rsidR="007D46D1" w:rsidRPr="003B185C" w:rsidRDefault="007D46D1" w:rsidP="00A93306">
            <w:pPr>
              <w:widowControl w:val="0"/>
              <w:spacing w:line="240" w:lineRule="auto"/>
              <w:ind w:firstLine="0"/>
              <w:jc w:val="center"/>
              <w:rPr>
                <w:sz w:val="24"/>
                <w:szCs w:val="24"/>
              </w:rPr>
            </w:pPr>
          </w:p>
        </w:tc>
      </w:tr>
      <w:tr w:rsidR="007D46D1" w:rsidRPr="003B185C" w:rsidTr="00A93306">
        <w:trPr>
          <w:trHeight w:hRule="exact" w:val="454"/>
        </w:trPr>
        <w:tc>
          <w:tcPr>
            <w:tcW w:w="370" w:type="pct"/>
            <w:vAlign w:val="center"/>
          </w:tcPr>
          <w:p w:rsidR="007D46D1" w:rsidRPr="003B185C" w:rsidRDefault="007D46D1" w:rsidP="00A93306">
            <w:pPr>
              <w:widowControl w:val="0"/>
              <w:spacing w:line="240" w:lineRule="auto"/>
              <w:ind w:left="68" w:right="68" w:firstLine="0"/>
              <w:jc w:val="left"/>
              <w:rPr>
                <w:sz w:val="24"/>
                <w:u w:color="FF0000"/>
              </w:rPr>
            </w:pPr>
            <w:r w:rsidRPr="003B185C">
              <w:rPr>
                <w:sz w:val="24"/>
                <w:u w:color="FF0000"/>
              </w:rPr>
              <w:t>1.7.</w:t>
            </w:r>
          </w:p>
        </w:tc>
        <w:tc>
          <w:tcPr>
            <w:tcW w:w="2989" w:type="pct"/>
            <w:vAlign w:val="center"/>
          </w:tcPr>
          <w:p w:rsidR="007D46D1" w:rsidRPr="003B185C" w:rsidRDefault="007D46D1" w:rsidP="00A93306">
            <w:pPr>
              <w:widowControl w:val="0"/>
              <w:spacing w:line="240" w:lineRule="auto"/>
              <w:ind w:left="147" w:right="57" w:firstLine="0"/>
              <w:jc w:val="left"/>
              <w:rPr>
                <w:sz w:val="24"/>
                <w:u w:color="FF0000"/>
              </w:rPr>
            </w:pPr>
            <w:r w:rsidRPr="003B185C">
              <w:rPr>
                <w:sz w:val="24"/>
                <w:u w:color="FF0000"/>
              </w:rPr>
              <w:t>Дебиторская задолженность</w:t>
            </w:r>
          </w:p>
        </w:tc>
        <w:tc>
          <w:tcPr>
            <w:tcW w:w="812" w:type="pct"/>
            <w:vAlign w:val="center"/>
          </w:tcPr>
          <w:p w:rsidR="007D46D1" w:rsidRPr="003B185C" w:rsidRDefault="007D46D1" w:rsidP="00A93306">
            <w:pPr>
              <w:widowControl w:val="0"/>
              <w:spacing w:line="240" w:lineRule="auto"/>
              <w:ind w:firstLine="0"/>
              <w:jc w:val="center"/>
              <w:rPr>
                <w:sz w:val="24"/>
                <w:szCs w:val="24"/>
              </w:rPr>
            </w:pPr>
            <w:r w:rsidRPr="003B185C">
              <w:rPr>
                <w:sz w:val="24"/>
                <w:szCs w:val="24"/>
              </w:rPr>
              <w:t> </w:t>
            </w:r>
          </w:p>
        </w:tc>
        <w:tc>
          <w:tcPr>
            <w:tcW w:w="829" w:type="pct"/>
            <w:gridSpan w:val="2"/>
          </w:tcPr>
          <w:p w:rsidR="007D46D1" w:rsidRPr="003B185C" w:rsidRDefault="007D46D1" w:rsidP="00A93306">
            <w:pPr>
              <w:widowControl w:val="0"/>
              <w:spacing w:line="240" w:lineRule="auto"/>
              <w:ind w:firstLine="0"/>
              <w:jc w:val="center"/>
              <w:rPr>
                <w:sz w:val="24"/>
                <w:szCs w:val="24"/>
              </w:rPr>
            </w:pPr>
          </w:p>
        </w:tc>
      </w:tr>
      <w:tr w:rsidR="007D46D1" w:rsidRPr="003B185C" w:rsidTr="00A93306">
        <w:trPr>
          <w:trHeight w:hRule="exact" w:val="454"/>
        </w:trPr>
        <w:tc>
          <w:tcPr>
            <w:tcW w:w="370" w:type="pct"/>
            <w:vAlign w:val="center"/>
          </w:tcPr>
          <w:p w:rsidR="007D46D1" w:rsidRPr="003B185C" w:rsidRDefault="007D46D1" w:rsidP="00A93306">
            <w:pPr>
              <w:widowControl w:val="0"/>
              <w:spacing w:line="240" w:lineRule="auto"/>
              <w:ind w:left="68" w:right="68" w:firstLine="0"/>
              <w:jc w:val="left"/>
              <w:rPr>
                <w:sz w:val="24"/>
                <w:u w:color="FF0000"/>
              </w:rPr>
            </w:pPr>
            <w:r w:rsidRPr="003B185C">
              <w:rPr>
                <w:sz w:val="24"/>
                <w:u w:color="FF0000"/>
              </w:rPr>
              <w:t>1.8.</w:t>
            </w:r>
          </w:p>
        </w:tc>
        <w:tc>
          <w:tcPr>
            <w:tcW w:w="2989" w:type="pct"/>
            <w:vAlign w:val="center"/>
          </w:tcPr>
          <w:p w:rsidR="007D46D1" w:rsidRPr="003B185C" w:rsidRDefault="007D46D1" w:rsidP="00A93306">
            <w:pPr>
              <w:widowControl w:val="0"/>
              <w:spacing w:line="240" w:lineRule="auto"/>
              <w:ind w:left="147" w:right="57" w:firstLine="0"/>
              <w:jc w:val="left"/>
              <w:rPr>
                <w:sz w:val="24"/>
                <w:u w:color="FF0000"/>
              </w:rPr>
            </w:pPr>
            <w:r w:rsidRPr="003B185C">
              <w:rPr>
                <w:sz w:val="24"/>
                <w:u w:color="FF0000"/>
              </w:rPr>
              <w:t>Собственный капитал</w:t>
            </w:r>
          </w:p>
        </w:tc>
        <w:tc>
          <w:tcPr>
            <w:tcW w:w="812" w:type="pct"/>
            <w:vAlign w:val="center"/>
          </w:tcPr>
          <w:p w:rsidR="007D46D1" w:rsidRPr="003B185C" w:rsidRDefault="007D46D1" w:rsidP="00A93306">
            <w:pPr>
              <w:widowControl w:val="0"/>
              <w:spacing w:line="240" w:lineRule="auto"/>
              <w:ind w:firstLine="0"/>
              <w:jc w:val="center"/>
              <w:rPr>
                <w:sz w:val="24"/>
                <w:szCs w:val="24"/>
              </w:rPr>
            </w:pPr>
          </w:p>
        </w:tc>
        <w:tc>
          <w:tcPr>
            <w:tcW w:w="829" w:type="pct"/>
            <w:gridSpan w:val="2"/>
          </w:tcPr>
          <w:p w:rsidR="007D46D1" w:rsidRPr="003B185C" w:rsidRDefault="007D46D1" w:rsidP="00A93306">
            <w:pPr>
              <w:widowControl w:val="0"/>
              <w:spacing w:line="240" w:lineRule="auto"/>
              <w:ind w:firstLine="0"/>
              <w:jc w:val="center"/>
              <w:rPr>
                <w:sz w:val="24"/>
                <w:szCs w:val="24"/>
              </w:rPr>
            </w:pPr>
          </w:p>
        </w:tc>
      </w:tr>
      <w:tr w:rsidR="007D46D1" w:rsidRPr="003B185C" w:rsidTr="00A93306">
        <w:trPr>
          <w:trHeight w:hRule="exact" w:val="454"/>
        </w:trPr>
        <w:tc>
          <w:tcPr>
            <w:tcW w:w="370" w:type="pct"/>
            <w:vAlign w:val="center"/>
          </w:tcPr>
          <w:p w:rsidR="007D46D1" w:rsidRPr="003B185C" w:rsidRDefault="007D46D1" w:rsidP="00A93306">
            <w:pPr>
              <w:widowControl w:val="0"/>
              <w:spacing w:line="240" w:lineRule="auto"/>
              <w:ind w:left="68" w:right="68" w:firstLine="0"/>
              <w:jc w:val="left"/>
              <w:rPr>
                <w:sz w:val="24"/>
                <w:u w:color="FF0000"/>
              </w:rPr>
            </w:pPr>
            <w:r w:rsidRPr="003B185C">
              <w:rPr>
                <w:sz w:val="24"/>
                <w:u w:color="FF0000"/>
              </w:rPr>
              <w:t>1.9.</w:t>
            </w:r>
          </w:p>
        </w:tc>
        <w:tc>
          <w:tcPr>
            <w:tcW w:w="2989" w:type="pct"/>
            <w:vAlign w:val="center"/>
          </w:tcPr>
          <w:p w:rsidR="007D46D1" w:rsidRPr="003B185C" w:rsidRDefault="007D46D1" w:rsidP="00A93306">
            <w:pPr>
              <w:widowControl w:val="0"/>
              <w:spacing w:line="240" w:lineRule="auto"/>
              <w:ind w:left="147" w:right="57" w:firstLine="0"/>
              <w:jc w:val="left"/>
              <w:rPr>
                <w:sz w:val="24"/>
                <w:u w:color="FF0000"/>
              </w:rPr>
            </w:pPr>
            <w:r w:rsidRPr="003B185C">
              <w:rPr>
                <w:sz w:val="24"/>
                <w:u w:color="FF0000"/>
              </w:rPr>
              <w:t>Долгосрочные обязательства</w:t>
            </w:r>
          </w:p>
        </w:tc>
        <w:tc>
          <w:tcPr>
            <w:tcW w:w="812" w:type="pct"/>
            <w:vAlign w:val="center"/>
          </w:tcPr>
          <w:p w:rsidR="007D46D1" w:rsidRPr="003B185C" w:rsidRDefault="007D46D1" w:rsidP="00A93306">
            <w:pPr>
              <w:widowControl w:val="0"/>
              <w:spacing w:line="240" w:lineRule="auto"/>
              <w:ind w:firstLine="0"/>
              <w:jc w:val="center"/>
              <w:rPr>
                <w:sz w:val="24"/>
                <w:szCs w:val="24"/>
              </w:rPr>
            </w:pPr>
          </w:p>
        </w:tc>
        <w:tc>
          <w:tcPr>
            <w:tcW w:w="829" w:type="pct"/>
            <w:gridSpan w:val="2"/>
          </w:tcPr>
          <w:p w:rsidR="007D46D1" w:rsidRPr="003B185C" w:rsidRDefault="007D46D1" w:rsidP="00A93306">
            <w:pPr>
              <w:widowControl w:val="0"/>
              <w:spacing w:line="240" w:lineRule="auto"/>
              <w:ind w:firstLine="0"/>
              <w:jc w:val="center"/>
              <w:rPr>
                <w:sz w:val="24"/>
                <w:szCs w:val="24"/>
              </w:rPr>
            </w:pPr>
          </w:p>
        </w:tc>
      </w:tr>
      <w:tr w:rsidR="00582AFF" w:rsidRPr="00582AFF" w:rsidTr="00A93306">
        <w:trPr>
          <w:trHeight w:hRule="exact" w:val="454"/>
        </w:trPr>
        <w:tc>
          <w:tcPr>
            <w:tcW w:w="370" w:type="pct"/>
            <w:vAlign w:val="center"/>
          </w:tcPr>
          <w:p w:rsidR="007D46D1" w:rsidRPr="00582AFF" w:rsidRDefault="007D46D1" w:rsidP="00A93306">
            <w:pPr>
              <w:widowControl w:val="0"/>
              <w:spacing w:line="240" w:lineRule="auto"/>
              <w:ind w:left="68" w:right="68" w:firstLine="0"/>
              <w:jc w:val="left"/>
              <w:rPr>
                <w:sz w:val="24"/>
                <w:u w:color="FF0000"/>
              </w:rPr>
            </w:pPr>
            <w:r w:rsidRPr="00582AFF">
              <w:rPr>
                <w:sz w:val="24"/>
                <w:u w:color="FF0000"/>
              </w:rPr>
              <w:t>1.10.</w:t>
            </w:r>
          </w:p>
        </w:tc>
        <w:tc>
          <w:tcPr>
            <w:tcW w:w="2989" w:type="pct"/>
            <w:vAlign w:val="center"/>
          </w:tcPr>
          <w:p w:rsidR="007D46D1" w:rsidRPr="00582AFF" w:rsidRDefault="007D46D1" w:rsidP="00A93306">
            <w:pPr>
              <w:widowControl w:val="0"/>
              <w:spacing w:line="240" w:lineRule="auto"/>
              <w:ind w:left="147" w:right="57" w:firstLine="0"/>
              <w:jc w:val="left"/>
              <w:rPr>
                <w:sz w:val="24"/>
                <w:u w:color="FF0000"/>
              </w:rPr>
            </w:pPr>
            <w:r w:rsidRPr="00582AFF">
              <w:rPr>
                <w:sz w:val="24"/>
                <w:u w:color="FF0000"/>
              </w:rPr>
              <w:t>Баланс</w:t>
            </w:r>
          </w:p>
        </w:tc>
        <w:tc>
          <w:tcPr>
            <w:tcW w:w="812" w:type="pct"/>
            <w:vAlign w:val="center"/>
          </w:tcPr>
          <w:p w:rsidR="007D46D1" w:rsidRPr="00582AFF" w:rsidRDefault="007D46D1" w:rsidP="00A93306">
            <w:pPr>
              <w:widowControl w:val="0"/>
              <w:spacing w:line="240" w:lineRule="auto"/>
              <w:ind w:firstLine="0"/>
              <w:jc w:val="center"/>
              <w:rPr>
                <w:sz w:val="24"/>
                <w:szCs w:val="24"/>
              </w:rPr>
            </w:pPr>
            <w:r w:rsidRPr="00582AFF">
              <w:rPr>
                <w:sz w:val="24"/>
                <w:szCs w:val="24"/>
              </w:rPr>
              <w:t> </w:t>
            </w:r>
          </w:p>
        </w:tc>
        <w:tc>
          <w:tcPr>
            <w:tcW w:w="829" w:type="pct"/>
            <w:gridSpan w:val="2"/>
          </w:tcPr>
          <w:p w:rsidR="007D46D1" w:rsidRPr="00582AFF" w:rsidRDefault="007D46D1" w:rsidP="00A93306">
            <w:pPr>
              <w:widowControl w:val="0"/>
              <w:spacing w:line="240" w:lineRule="auto"/>
              <w:ind w:firstLine="0"/>
              <w:jc w:val="center"/>
              <w:rPr>
                <w:sz w:val="24"/>
                <w:szCs w:val="24"/>
              </w:rPr>
            </w:pPr>
          </w:p>
        </w:tc>
      </w:tr>
      <w:tr w:rsidR="00582AFF" w:rsidRPr="00582AFF" w:rsidTr="00A93306">
        <w:trPr>
          <w:trHeight w:hRule="exact" w:val="454"/>
        </w:trPr>
        <w:tc>
          <w:tcPr>
            <w:tcW w:w="370" w:type="pct"/>
            <w:vAlign w:val="center"/>
          </w:tcPr>
          <w:p w:rsidR="007D46D1" w:rsidRPr="00582AFF" w:rsidRDefault="007D46D1" w:rsidP="00A93306">
            <w:pPr>
              <w:widowControl w:val="0"/>
              <w:spacing w:line="240" w:lineRule="auto"/>
              <w:ind w:left="68" w:right="68" w:firstLine="0"/>
              <w:jc w:val="left"/>
              <w:rPr>
                <w:sz w:val="24"/>
                <w:u w:color="FF0000"/>
              </w:rPr>
            </w:pPr>
            <w:r w:rsidRPr="00582AFF">
              <w:rPr>
                <w:sz w:val="24"/>
                <w:u w:color="FF0000"/>
              </w:rPr>
              <w:t>1.11.</w:t>
            </w:r>
          </w:p>
        </w:tc>
        <w:tc>
          <w:tcPr>
            <w:tcW w:w="2989" w:type="pct"/>
            <w:vAlign w:val="center"/>
          </w:tcPr>
          <w:p w:rsidR="007D46D1" w:rsidRPr="00582AFF" w:rsidRDefault="007D46D1" w:rsidP="00A93306">
            <w:pPr>
              <w:widowControl w:val="0"/>
              <w:spacing w:line="240" w:lineRule="auto"/>
              <w:ind w:left="147" w:right="57" w:firstLine="0"/>
              <w:jc w:val="left"/>
              <w:rPr>
                <w:sz w:val="24"/>
                <w:u w:color="FF0000"/>
              </w:rPr>
            </w:pPr>
            <w:proofErr w:type="spellStart"/>
            <w:r w:rsidRPr="00582AFF">
              <w:rPr>
                <w:sz w:val="24"/>
                <w:u w:color="FF0000"/>
              </w:rPr>
              <w:t>Внеоборотные</w:t>
            </w:r>
            <w:proofErr w:type="spellEnd"/>
            <w:r w:rsidRPr="00582AFF">
              <w:rPr>
                <w:sz w:val="24"/>
                <w:u w:color="FF0000"/>
              </w:rPr>
              <w:t xml:space="preserve"> активы</w:t>
            </w:r>
          </w:p>
        </w:tc>
        <w:tc>
          <w:tcPr>
            <w:tcW w:w="812" w:type="pct"/>
            <w:vAlign w:val="center"/>
          </w:tcPr>
          <w:p w:rsidR="007D46D1" w:rsidRPr="00582AFF" w:rsidRDefault="007D46D1" w:rsidP="00A93306">
            <w:pPr>
              <w:widowControl w:val="0"/>
              <w:spacing w:line="240" w:lineRule="auto"/>
              <w:ind w:firstLine="0"/>
              <w:jc w:val="center"/>
              <w:rPr>
                <w:sz w:val="24"/>
                <w:szCs w:val="24"/>
              </w:rPr>
            </w:pPr>
          </w:p>
        </w:tc>
        <w:tc>
          <w:tcPr>
            <w:tcW w:w="829" w:type="pct"/>
            <w:gridSpan w:val="2"/>
          </w:tcPr>
          <w:p w:rsidR="007D46D1" w:rsidRPr="00582AFF" w:rsidRDefault="007D46D1" w:rsidP="00A93306">
            <w:pPr>
              <w:widowControl w:val="0"/>
              <w:spacing w:line="240" w:lineRule="auto"/>
              <w:ind w:firstLine="0"/>
              <w:jc w:val="center"/>
              <w:rPr>
                <w:sz w:val="24"/>
                <w:szCs w:val="24"/>
              </w:rPr>
            </w:pPr>
          </w:p>
        </w:tc>
      </w:tr>
      <w:tr w:rsidR="00582AFF" w:rsidRPr="00582AFF" w:rsidTr="00A93306">
        <w:trPr>
          <w:trHeight w:hRule="exact" w:val="454"/>
        </w:trPr>
        <w:tc>
          <w:tcPr>
            <w:tcW w:w="370" w:type="pct"/>
            <w:vAlign w:val="center"/>
          </w:tcPr>
          <w:p w:rsidR="007D46D1" w:rsidRPr="00582AFF" w:rsidRDefault="007D46D1" w:rsidP="00A93306">
            <w:pPr>
              <w:widowControl w:val="0"/>
              <w:spacing w:line="240" w:lineRule="auto"/>
              <w:ind w:left="68" w:right="68" w:firstLine="0"/>
              <w:jc w:val="left"/>
              <w:rPr>
                <w:sz w:val="24"/>
                <w:u w:color="FF0000"/>
                <w:lang w:val="en-US" w:eastAsia="en-US"/>
              </w:rPr>
            </w:pPr>
            <w:r w:rsidRPr="00582AFF">
              <w:rPr>
                <w:sz w:val="24"/>
                <w:u w:color="FF0000"/>
                <w:lang w:val="en-US" w:eastAsia="en-US"/>
              </w:rPr>
              <w:t>2.</w:t>
            </w:r>
          </w:p>
        </w:tc>
        <w:tc>
          <w:tcPr>
            <w:tcW w:w="4630" w:type="pct"/>
            <w:gridSpan w:val="4"/>
            <w:vAlign w:val="center"/>
          </w:tcPr>
          <w:p w:rsidR="007D46D1" w:rsidRPr="00582AFF" w:rsidRDefault="007D46D1" w:rsidP="00A93306">
            <w:pPr>
              <w:widowControl w:val="0"/>
              <w:spacing w:line="240" w:lineRule="auto"/>
              <w:ind w:left="165" w:right="165" w:firstLine="0"/>
              <w:jc w:val="left"/>
              <w:rPr>
                <w:i/>
                <w:sz w:val="24"/>
                <w:u w:color="FF0000"/>
              </w:rPr>
            </w:pPr>
            <w:r w:rsidRPr="00582AFF">
              <w:rPr>
                <w:i/>
                <w:sz w:val="24"/>
                <w:u w:color="FF0000"/>
              </w:rPr>
              <w:t xml:space="preserve">и т.д. за каждый требуемый период, </w:t>
            </w:r>
            <w:proofErr w:type="spellStart"/>
            <w:r w:rsidRPr="00582AFF">
              <w:rPr>
                <w:i/>
                <w:sz w:val="24"/>
                <w:u w:color="FF0000"/>
              </w:rPr>
              <w:t>определенный</w:t>
            </w:r>
            <w:proofErr w:type="spellEnd"/>
            <w:r w:rsidRPr="00582AFF">
              <w:rPr>
                <w:i/>
                <w:sz w:val="24"/>
                <w:u w:color="FF0000"/>
              </w:rPr>
              <w:t xml:space="preserve"> в 3 года.</w:t>
            </w:r>
          </w:p>
        </w:tc>
      </w:tr>
    </w:tbl>
    <w:p w:rsidR="007D46D1" w:rsidRPr="00582AFF" w:rsidRDefault="007D46D1" w:rsidP="007D46D1">
      <w:pPr>
        <w:shd w:val="clear" w:color="auto" w:fill="FFFFFF"/>
        <w:tabs>
          <w:tab w:val="left" w:pos="3562"/>
          <w:tab w:val="left" w:leader="underscore" w:pos="5774"/>
          <w:tab w:val="left" w:leader="underscore" w:pos="8218"/>
        </w:tabs>
        <w:spacing w:line="240" w:lineRule="auto"/>
        <w:ind w:right="-292" w:firstLine="0"/>
        <w:rPr>
          <w:i/>
          <w:sz w:val="22"/>
          <w:szCs w:val="22"/>
        </w:rPr>
      </w:pPr>
      <w:r w:rsidRPr="00582AFF">
        <w:rPr>
          <w:i/>
          <w:sz w:val="22"/>
          <w:szCs w:val="22"/>
        </w:rPr>
        <w:t>Приложение:</w:t>
      </w:r>
    </w:p>
    <w:p w:rsidR="00DE670B" w:rsidRPr="00582AFF" w:rsidRDefault="00DE670B" w:rsidP="00DE670B">
      <w:pPr>
        <w:numPr>
          <w:ilvl w:val="2"/>
          <w:numId w:val="10"/>
        </w:numPr>
        <w:tabs>
          <w:tab w:val="left" w:pos="0"/>
        </w:tabs>
        <w:spacing w:line="240" w:lineRule="auto"/>
        <w:ind w:left="0" w:firstLine="0"/>
        <w:rPr>
          <w:sz w:val="22"/>
          <w:szCs w:val="22"/>
        </w:rPr>
      </w:pPr>
      <w:r w:rsidRPr="00582AFF">
        <w:rPr>
          <w:sz w:val="22"/>
          <w:szCs w:val="22"/>
        </w:rPr>
        <w:t xml:space="preserve">Копии  бухгалтерских балансов  за 2 (два) последних </w:t>
      </w:r>
      <w:proofErr w:type="spellStart"/>
      <w:r w:rsidRPr="00582AFF">
        <w:rPr>
          <w:sz w:val="22"/>
          <w:szCs w:val="22"/>
        </w:rPr>
        <w:t>отчетных</w:t>
      </w:r>
      <w:proofErr w:type="spellEnd"/>
      <w:r w:rsidRPr="00582AFF">
        <w:rPr>
          <w:sz w:val="22"/>
          <w:szCs w:val="22"/>
        </w:rPr>
        <w:t xml:space="preserve"> года с отметкой налогового органа о </w:t>
      </w:r>
      <w:proofErr w:type="spellStart"/>
      <w:r w:rsidRPr="00582AFF">
        <w:rPr>
          <w:sz w:val="22"/>
          <w:szCs w:val="22"/>
        </w:rPr>
        <w:t>приеме</w:t>
      </w:r>
      <w:proofErr w:type="spellEnd"/>
      <w:r w:rsidRPr="00582AFF">
        <w:rPr>
          <w:sz w:val="22"/>
          <w:szCs w:val="22"/>
        </w:rPr>
        <w:t xml:space="preserve"> либо с приложением документов, подтверждающих сдачу балансов в налоговый орган, и копия бухгалтерского баланса за последний </w:t>
      </w:r>
      <w:proofErr w:type="spellStart"/>
      <w:r w:rsidRPr="00582AFF">
        <w:rPr>
          <w:sz w:val="22"/>
          <w:szCs w:val="22"/>
        </w:rPr>
        <w:t>отчетный</w:t>
      </w:r>
      <w:proofErr w:type="spellEnd"/>
      <w:r w:rsidRPr="00582AFF">
        <w:rPr>
          <w:sz w:val="22"/>
          <w:szCs w:val="22"/>
        </w:rPr>
        <w:t xml:space="preserve"> период, в котором проводится закупка, на ___ листах, в  1 экз.;</w:t>
      </w:r>
    </w:p>
    <w:p w:rsidR="00DE670B" w:rsidRPr="00582AFF" w:rsidRDefault="00DE670B" w:rsidP="00DE670B">
      <w:pPr>
        <w:numPr>
          <w:ilvl w:val="2"/>
          <w:numId w:val="10"/>
        </w:numPr>
        <w:tabs>
          <w:tab w:val="left" w:pos="0"/>
        </w:tabs>
        <w:spacing w:line="240" w:lineRule="auto"/>
        <w:ind w:left="0" w:firstLine="0"/>
        <w:rPr>
          <w:sz w:val="22"/>
          <w:szCs w:val="22"/>
        </w:rPr>
      </w:pPr>
      <w:r w:rsidRPr="00582AFF">
        <w:rPr>
          <w:sz w:val="22"/>
          <w:szCs w:val="22"/>
        </w:rPr>
        <w:t xml:space="preserve">Копии  </w:t>
      </w:r>
      <w:proofErr w:type="spellStart"/>
      <w:r w:rsidRPr="00582AFF">
        <w:rPr>
          <w:sz w:val="22"/>
          <w:szCs w:val="22"/>
        </w:rPr>
        <w:t>отчетов</w:t>
      </w:r>
      <w:proofErr w:type="spellEnd"/>
      <w:r w:rsidRPr="00582AFF">
        <w:rPr>
          <w:sz w:val="22"/>
          <w:szCs w:val="22"/>
        </w:rPr>
        <w:t xml:space="preserve"> о прибылях и убытках   за 2 (два) последних </w:t>
      </w:r>
      <w:proofErr w:type="spellStart"/>
      <w:r w:rsidRPr="00582AFF">
        <w:rPr>
          <w:sz w:val="22"/>
          <w:szCs w:val="22"/>
        </w:rPr>
        <w:t>отчетных</w:t>
      </w:r>
      <w:proofErr w:type="spellEnd"/>
      <w:r w:rsidRPr="00582AFF">
        <w:rPr>
          <w:sz w:val="22"/>
          <w:szCs w:val="22"/>
        </w:rPr>
        <w:t xml:space="preserve"> года с отметкой налогового органа о </w:t>
      </w:r>
      <w:proofErr w:type="spellStart"/>
      <w:r w:rsidRPr="00582AFF">
        <w:rPr>
          <w:sz w:val="22"/>
          <w:szCs w:val="22"/>
        </w:rPr>
        <w:t>приеме</w:t>
      </w:r>
      <w:proofErr w:type="spellEnd"/>
      <w:r w:rsidRPr="00582AFF">
        <w:rPr>
          <w:sz w:val="22"/>
          <w:szCs w:val="22"/>
        </w:rPr>
        <w:t xml:space="preserve"> либо с приложением документов, подтверждающих сдачу</w:t>
      </w:r>
      <w:r w:rsidR="000F7FAD" w:rsidRPr="00582AFF">
        <w:rPr>
          <w:sz w:val="22"/>
          <w:szCs w:val="22"/>
        </w:rPr>
        <w:t xml:space="preserve"> </w:t>
      </w:r>
      <w:proofErr w:type="spellStart"/>
      <w:r w:rsidR="000F7FAD" w:rsidRPr="00582AFF">
        <w:rPr>
          <w:sz w:val="22"/>
          <w:szCs w:val="22"/>
        </w:rPr>
        <w:t>отчетов</w:t>
      </w:r>
      <w:proofErr w:type="spellEnd"/>
      <w:r w:rsidRPr="00582AFF">
        <w:rPr>
          <w:sz w:val="22"/>
          <w:szCs w:val="22"/>
        </w:rPr>
        <w:t xml:space="preserve"> в налоговый орган, и копия </w:t>
      </w:r>
      <w:proofErr w:type="spellStart"/>
      <w:r w:rsidRPr="00582AFF">
        <w:rPr>
          <w:sz w:val="22"/>
          <w:szCs w:val="22"/>
        </w:rPr>
        <w:t>отчета</w:t>
      </w:r>
      <w:proofErr w:type="spellEnd"/>
      <w:r w:rsidRPr="00582AFF">
        <w:rPr>
          <w:sz w:val="22"/>
          <w:szCs w:val="22"/>
        </w:rPr>
        <w:t xml:space="preserve"> о прибылях и убытках за последний </w:t>
      </w:r>
      <w:proofErr w:type="spellStart"/>
      <w:r w:rsidRPr="00582AFF">
        <w:rPr>
          <w:sz w:val="22"/>
          <w:szCs w:val="22"/>
        </w:rPr>
        <w:t>отчетный</w:t>
      </w:r>
      <w:proofErr w:type="spellEnd"/>
      <w:r w:rsidRPr="00582AFF">
        <w:rPr>
          <w:sz w:val="22"/>
          <w:szCs w:val="22"/>
        </w:rPr>
        <w:t xml:space="preserve"> период, в котором проводится закупка, на ___ листах, в  1 экз.;</w:t>
      </w:r>
    </w:p>
    <w:p w:rsidR="007D46D1" w:rsidRPr="003B185C" w:rsidRDefault="007D46D1" w:rsidP="007D46D1">
      <w:pPr>
        <w:spacing w:line="240" w:lineRule="auto"/>
        <w:ind w:firstLine="0"/>
        <w:rPr>
          <w:sz w:val="22"/>
          <w:szCs w:val="22"/>
        </w:rPr>
      </w:pPr>
      <w:r w:rsidRPr="00582AFF">
        <w:rPr>
          <w:sz w:val="22"/>
          <w:szCs w:val="22"/>
        </w:rPr>
        <w:t>И т.д. в соответствии с требованиями с п.1.3.2., и п.1.4.2. Документации по предоставлению документов, являющиеся неотъемлемыми</w:t>
      </w:r>
      <w:r w:rsidRPr="003B185C">
        <w:rPr>
          <w:sz w:val="22"/>
          <w:szCs w:val="22"/>
        </w:rPr>
        <w:t xml:space="preserve"> приложениями данной формы.</w:t>
      </w:r>
    </w:p>
    <w:p w:rsidR="007D46D1" w:rsidRPr="003B185C" w:rsidRDefault="007D46D1" w:rsidP="007D46D1">
      <w:pPr>
        <w:shd w:val="clear" w:color="auto" w:fill="FFFFFF"/>
        <w:tabs>
          <w:tab w:val="left" w:pos="3562"/>
          <w:tab w:val="left" w:leader="underscore" w:pos="5774"/>
          <w:tab w:val="left" w:leader="underscore" w:pos="8218"/>
        </w:tabs>
        <w:spacing w:line="240" w:lineRule="auto"/>
        <w:ind w:firstLine="0"/>
        <w:rPr>
          <w:sz w:val="22"/>
          <w:szCs w:val="22"/>
        </w:rPr>
      </w:pPr>
    </w:p>
    <w:p w:rsidR="007D46D1" w:rsidRPr="003B185C" w:rsidRDefault="007D46D1" w:rsidP="007D46D1">
      <w:pPr>
        <w:shd w:val="clear" w:color="auto" w:fill="FFFFFF"/>
        <w:tabs>
          <w:tab w:val="left" w:pos="3562"/>
          <w:tab w:val="left" w:leader="underscore" w:pos="5774"/>
          <w:tab w:val="left" w:leader="underscore" w:pos="8218"/>
        </w:tabs>
        <w:spacing w:line="240" w:lineRule="auto"/>
        <w:ind w:firstLine="0"/>
        <w:rPr>
          <w:sz w:val="22"/>
          <w:szCs w:val="22"/>
        </w:rPr>
      </w:pPr>
      <w:r w:rsidRPr="003B185C">
        <w:rPr>
          <w:sz w:val="22"/>
          <w:szCs w:val="22"/>
        </w:rPr>
        <w:t>Подпись</w:t>
      </w:r>
      <w:r w:rsidRPr="003B185C">
        <w:rPr>
          <w:sz w:val="22"/>
          <w:szCs w:val="22"/>
        </w:rPr>
        <w:tab/>
      </w:r>
      <w:r w:rsidRPr="003B185C">
        <w:rPr>
          <w:sz w:val="22"/>
          <w:szCs w:val="22"/>
        </w:rPr>
        <w:tab/>
        <w:t>/_______________(</w:t>
      </w:r>
      <w:r w:rsidRPr="003B185C">
        <w:rPr>
          <w:i/>
          <w:sz w:val="22"/>
          <w:szCs w:val="22"/>
        </w:rPr>
        <w:t>ФИО, должность</w:t>
      </w:r>
      <w:r w:rsidRPr="003B185C">
        <w:rPr>
          <w:sz w:val="22"/>
          <w:szCs w:val="22"/>
        </w:rPr>
        <w:t>)</w:t>
      </w:r>
    </w:p>
    <w:p w:rsidR="007D46D1" w:rsidRPr="003B185C" w:rsidRDefault="007D46D1" w:rsidP="007D46D1">
      <w:pPr>
        <w:shd w:val="clear" w:color="auto" w:fill="FFFFFF"/>
        <w:tabs>
          <w:tab w:val="left" w:pos="3562"/>
          <w:tab w:val="left" w:leader="underscore" w:pos="5774"/>
          <w:tab w:val="left" w:leader="underscore" w:pos="8218"/>
        </w:tabs>
        <w:spacing w:line="240" w:lineRule="auto"/>
        <w:ind w:firstLine="0"/>
        <w:rPr>
          <w:sz w:val="22"/>
          <w:szCs w:val="22"/>
        </w:rPr>
      </w:pPr>
      <w:r w:rsidRPr="003B185C">
        <w:rPr>
          <w:sz w:val="22"/>
          <w:szCs w:val="22"/>
        </w:rPr>
        <w:t>Дата</w:t>
      </w:r>
    </w:p>
    <w:p w:rsidR="007D46D1" w:rsidRPr="003B185C" w:rsidRDefault="007D46D1" w:rsidP="007D46D1">
      <w:pPr>
        <w:shd w:val="clear" w:color="auto" w:fill="FFFFFF"/>
        <w:tabs>
          <w:tab w:val="left" w:pos="3562"/>
          <w:tab w:val="left" w:leader="underscore" w:pos="5774"/>
          <w:tab w:val="left" w:leader="underscore" w:pos="8218"/>
        </w:tabs>
        <w:spacing w:line="240" w:lineRule="auto"/>
        <w:ind w:firstLine="0"/>
        <w:rPr>
          <w:sz w:val="22"/>
          <w:szCs w:val="22"/>
        </w:rPr>
      </w:pPr>
      <w:proofErr w:type="spellStart"/>
      <w:r w:rsidRPr="003B185C">
        <w:rPr>
          <w:sz w:val="22"/>
          <w:szCs w:val="22"/>
        </w:rPr>
        <w:t>м.п</w:t>
      </w:r>
      <w:proofErr w:type="spellEnd"/>
      <w:r w:rsidRPr="003B185C">
        <w:rPr>
          <w:sz w:val="22"/>
          <w:szCs w:val="22"/>
        </w:rPr>
        <w:t>.</w:t>
      </w:r>
    </w:p>
    <w:p w:rsidR="007D46D1" w:rsidRPr="003B185C" w:rsidRDefault="007D46D1" w:rsidP="007D46D1">
      <w:pPr>
        <w:pBdr>
          <w:bottom w:val="single" w:sz="4" w:space="1" w:color="auto"/>
        </w:pBdr>
        <w:shd w:val="clear" w:color="auto" w:fill="E0E0E0"/>
        <w:ind w:right="21" w:firstLine="420"/>
        <w:jc w:val="center"/>
        <w:rPr>
          <w:b/>
          <w:spacing w:val="36"/>
          <w:sz w:val="22"/>
          <w:szCs w:val="22"/>
        </w:rPr>
      </w:pPr>
      <w:r w:rsidRPr="003B185C">
        <w:rPr>
          <w:b/>
          <w:spacing w:val="36"/>
          <w:sz w:val="22"/>
          <w:szCs w:val="22"/>
        </w:rPr>
        <w:t>конец формы</w:t>
      </w:r>
    </w:p>
    <w:p w:rsidR="007D46D1" w:rsidRPr="009B05BE" w:rsidRDefault="007D46D1" w:rsidP="007D46D1">
      <w:pPr>
        <w:pStyle w:val="-32"/>
        <w:numPr>
          <w:ilvl w:val="0"/>
          <w:numId w:val="0"/>
        </w:numPr>
        <w:spacing w:before="0" w:after="0" w:line="240" w:lineRule="auto"/>
        <w:jc w:val="left"/>
        <w:rPr>
          <w:sz w:val="22"/>
          <w:szCs w:val="22"/>
        </w:rPr>
      </w:pPr>
      <w:bookmarkStart w:id="427" w:name="_Toc359308230"/>
      <w:bookmarkStart w:id="428" w:name="_Toc368394868"/>
      <w:r w:rsidRPr="009B05BE">
        <w:rPr>
          <w:sz w:val="22"/>
          <w:szCs w:val="22"/>
        </w:rPr>
        <w:t>6.9.2. Инструкция по подготовке формы:</w:t>
      </w:r>
      <w:bookmarkEnd w:id="427"/>
      <w:bookmarkEnd w:id="428"/>
    </w:p>
    <w:p w:rsidR="007D46D1" w:rsidRPr="003B185C" w:rsidRDefault="007D46D1" w:rsidP="007D46D1">
      <w:pPr>
        <w:ind w:left="993" w:hanging="993"/>
        <w:rPr>
          <w:rFonts w:eastAsia="Courier New"/>
          <w:sz w:val="22"/>
          <w:szCs w:val="22"/>
        </w:rPr>
      </w:pPr>
      <w:r w:rsidRPr="003B185C">
        <w:rPr>
          <w:b/>
          <w:sz w:val="22"/>
          <w:szCs w:val="22"/>
        </w:rPr>
        <w:t>6.9.2.1.</w:t>
      </w:r>
      <w:r w:rsidRPr="003B185C">
        <w:rPr>
          <w:sz w:val="22"/>
          <w:szCs w:val="22"/>
        </w:rPr>
        <w:t xml:space="preserve"> Участник указывает номер и дату письма о подаче оферты, приложением к которому является настоящая справка.</w:t>
      </w:r>
    </w:p>
    <w:p w:rsidR="007D46D1" w:rsidRPr="003B185C" w:rsidRDefault="007D46D1" w:rsidP="007D46D1">
      <w:pPr>
        <w:tabs>
          <w:tab w:val="left" w:pos="1080"/>
        </w:tabs>
        <w:spacing w:before="120" w:line="240" w:lineRule="auto"/>
        <w:ind w:left="993" w:hanging="993"/>
        <w:rPr>
          <w:sz w:val="22"/>
          <w:szCs w:val="22"/>
        </w:rPr>
      </w:pPr>
      <w:r w:rsidRPr="003B185C">
        <w:rPr>
          <w:b/>
          <w:sz w:val="22"/>
          <w:szCs w:val="22"/>
        </w:rPr>
        <w:t>6.9.2.2.</w:t>
      </w:r>
      <w:r w:rsidRPr="003B185C">
        <w:rPr>
          <w:sz w:val="22"/>
          <w:szCs w:val="22"/>
        </w:rPr>
        <w:t xml:space="preserve">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bookmarkStart w:id="429" w:name="_Ref299926060"/>
    </w:p>
    <w:p w:rsidR="007D46D1" w:rsidRPr="003B185C" w:rsidRDefault="007D46D1" w:rsidP="007D46D1">
      <w:pPr>
        <w:tabs>
          <w:tab w:val="left" w:pos="1080"/>
        </w:tabs>
        <w:spacing w:before="120" w:line="240" w:lineRule="auto"/>
        <w:ind w:left="993" w:hanging="993"/>
        <w:jc w:val="left"/>
        <w:rPr>
          <w:sz w:val="22"/>
          <w:szCs w:val="22"/>
        </w:rPr>
      </w:pPr>
      <w:r w:rsidRPr="003B185C">
        <w:rPr>
          <w:b/>
          <w:sz w:val="22"/>
          <w:szCs w:val="22"/>
        </w:rPr>
        <w:t>6.9.2.3.</w:t>
      </w:r>
      <w:r w:rsidRPr="003B185C">
        <w:rPr>
          <w:sz w:val="22"/>
          <w:szCs w:val="22"/>
        </w:rPr>
        <w:t xml:space="preserve">В качестве неотъемлемого приложения к данной форме Участнику необходимо предоставить в обязательном порядке </w:t>
      </w:r>
      <w:bookmarkEnd w:id="429"/>
      <w:r w:rsidRPr="003B185C">
        <w:rPr>
          <w:sz w:val="22"/>
          <w:szCs w:val="22"/>
        </w:rPr>
        <w:t xml:space="preserve">документы </w:t>
      </w:r>
      <w:proofErr w:type="spellStart"/>
      <w:r w:rsidRPr="003B185C">
        <w:rPr>
          <w:sz w:val="22"/>
          <w:szCs w:val="22"/>
        </w:rPr>
        <w:t>определенные</w:t>
      </w:r>
      <w:proofErr w:type="spellEnd"/>
      <w:r w:rsidRPr="003B185C">
        <w:rPr>
          <w:sz w:val="22"/>
          <w:szCs w:val="22"/>
        </w:rPr>
        <w:t xml:space="preserve"> п. 1.4.2.5.1. Документации о Запросе предложений</w:t>
      </w:r>
    </w:p>
    <w:p w:rsidR="007D46D1" w:rsidRPr="003B185C" w:rsidRDefault="007D46D1" w:rsidP="007D46D1">
      <w:pPr>
        <w:spacing w:line="240" w:lineRule="auto"/>
        <w:ind w:firstLine="0"/>
        <w:rPr>
          <w:sz w:val="22"/>
          <w:szCs w:val="22"/>
        </w:rPr>
        <w:sectPr w:rsidR="007D46D1" w:rsidRPr="003B185C" w:rsidSect="00091652">
          <w:footerReference w:type="first" r:id="rId20"/>
          <w:pgSz w:w="11906" w:h="16838" w:code="9"/>
          <w:pgMar w:top="284" w:right="1134" w:bottom="1701" w:left="1134" w:header="283" w:footer="283" w:gutter="0"/>
          <w:cols w:space="708"/>
          <w:rtlGutter/>
          <w:docGrid w:linePitch="381"/>
        </w:sectPr>
      </w:pPr>
    </w:p>
    <w:p w:rsidR="007D46D1" w:rsidRPr="009B05BE" w:rsidRDefault="007D46D1" w:rsidP="007D46D1">
      <w:pPr>
        <w:pStyle w:val="2"/>
        <w:tabs>
          <w:tab w:val="clear" w:pos="1134"/>
        </w:tabs>
        <w:spacing w:before="0" w:after="0"/>
        <w:ind w:left="0" w:firstLine="0"/>
        <w:rPr>
          <w:sz w:val="22"/>
          <w:szCs w:val="22"/>
        </w:rPr>
      </w:pPr>
      <w:bookmarkStart w:id="430" w:name="_Toc359308231"/>
      <w:bookmarkStart w:id="431" w:name="_Toc368394869"/>
      <w:r w:rsidRPr="009B05BE">
        <w:rPr>
          <w:sz w:val="22"/>
          <w:szCs w:val="22"/>
        </w:rPr>
        <w:t>6.10. Сведения  о цепочке собственников, включая бенефициаров (в том числе, конечных), с приложением необходимых документов</w:t>
      </w:r>
      <w:bookmarkEnd w:id="430"/>
      <w:bookmarkEnd w:id="431"/>
    </w:p>
    <w:p w:rsidR="007D46D1" w:rsidRPr="009B05BE" w:rsidRDefault="007D46D1" w:rsidP="007D46D1">
      <w:pPr>
        <w:pStyle w:val="-32"/>
        <w:numPr>
          <w:ilvl w:val="0"/>
          <w:numId w:val="0"/>
        </w:numPr>
        <w:spacing w:before="0" w:after="0" w:line="240" w:lineRule="auto"/>
        <w:jc w:val="left"/>
        <w:rPr>
          <w:sz w:val="22"/>
          <w:szCs w:val="22"/>
        </w:rPr>
      </w:pPr>
      <w:bookmarkStart w:id="432" w:name="_Toc359308232"/>
      <w:bookmarkStart w:id="433" w:name="_Toc368394870"/>
      <w:r w:rsidRPr="009B05BE">
        <w:rPr>
          <w:sz w:val="22"/>
          <w:szCs w:val="22"/>
        </w:rPr>
        <w:t>6.10.1. Форма справки о цепочке собственников, включая бенефициаров Участника  (Форма 10)</w:t>
      </w:r>
      <w:bookmarkEnd w:id="432"/>
      <w:bookmarkEnd w:id="433"/>
    </w:p>
    <w:tbl>
      <w:tblPr>
        <w:tblW w:w="1446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731"/>
        <w:gridCol w:w="1134"/>
        <w:gridCol w:w="992"/>
        <w:gridCol w:w="842"/>
        <w:gridCol w:w="8"/>
        <w:gridCol w:w="1134"/>
        <w:gridCol w:w="567"/>
        <w:gridCol w:w="701"/>
        <w:gridCol w:w="8"/>
        <w:gridCol w:w="705"/>
        <w:gridCol w:w="1278"/>
        <w:gridCol w:w="1135"/>
        <w:gridCol w:w="1276"/>
        <w:gridCol w:w="1276"/>
        <w:gridCol w:w="1420"/>
      </w:tblGrid>
      <w:tr w:rsidR="007D46D1" w:rsidRPr="00F60903" w:rsidTr="00A93306">
        <w:trPr>
          <w:trHeight w:val="450"/>
        </w:trPr>
        <w:tc>
          <w:tcPr>
            <w:tcW w:w="14462" w:type="dxa"/>
            <w:gridSpan w:val="17"/>
            <w:tcBorders>
              <w:top w:val="nil"/>
              <w:left w:val="nil"/>
              <w:bottom w:val="nil"/>
              <w:right w:val="nil"/>
            </w:tcBorders>
            <w:noWrap/>
            <w:vAlign w:val="bottom"/>
          </w:tcPr>
          <w:p w:rsidR="007D46D1" w:rsidRPr="003B185C" w:rsidRDefault="007D46D1" w:rsidP="00A93306">
            <w:pPr>
              <w:pBdr>
                <w:top w:val="single" w:sz="4" w:space="1" w:color="auto"/>
              </w:pBdr>
              <w:shd w:val="clear" w:color="auto" w:fill="E0E0E0"/>
              <w:ind w:right="21"/>
              <w:jc w:val="center"/>
              <w:rPr>
                <w:b/>
                <w:spacing w:val="36"/>
                <w:sz w:val="22"/>
                <w:szCs w:val="22"/>
              </w:rPr>
            </w:pPr>
            <w:r w:rsidRPr="003B185C">
              <w:rPr>
                <w:b/>
                <w:spacing w:val="36"/>
                <w:sz w:val="22"/>
                <w:szCs w:val="22"/>
              </w:rPr>
              <w:t>начало формы</w:t>
            </w:r>
          </w:p>
          <w:p w:rsidR="007D46D1" w:rsidRPr="00F60903" w:rsidRDefault="007D46D1" w:rsidP="00A93306">
            <w:pPr>
              <w:ind w:left="567" w:firstLine="0"/>
              <w:jc w:val="right"/>
              <w:rPr>
                <w:sz w:val="24"/>
                <w:szCs w:val="24"/>
              </w:rPr>
            </w:pPr>
            <w:r w:rsidRPr="00F60903">
              <w:rPr>
                <w:sz w:val="24"/>
                <w:szCs w:val="24"/>
              </w:rPr>
              <w:t xml:space="preserve">Приложение № 9 </w:t>
            </w:r>
          </w:p>
          <w:p w:rsidR="007D46D1" w:rsidRPr="003B185C" w:rsidRDefault="007D46D1" w:rsidP="00A93306">
            <w:pPr>
              <w:ind w:left="567" w:firstLine="0"/>
              <w:jc w:val="right"/>
            </w:pPr>
            <w:r w:rsidRPr="00F60903">
              <w:rPr>
                <w:sz w:val="24"/>
                <w:szCs w:val="24"/>
              </w:rPr>
              <w:t>к письму о подаче Заявки №____________</w:t>
            </w:r>
          </w:p>
          <w:p w:rsidR="007D46D1" w:rsidRPr="003B185C" w:rsidRDefault="007D46D1" w:rsidP="00A93306">
            <w:pPr>
              <w:ind w:firstLine="0"/>
              <w:rPr>
                <w:b/>
                <w:bCs/>
                <w:sz w:val="22"/>
                <w:szCs w:val="22"/>
              </w:rPr>
            </w:pPr>
          </w:p>
          <w:p w:rsidR="007D46D1" w:rsidRPr="003B185C" w:rsidRDefault="007D46D1" w:rsidP="00A93306">
            <w:pPr>
              <w:jc w:val="center"/>
              <w:rPr>
                <w:b/>
                <w:bCs/>
                <w:sz w:val="22"/>
                <w:szCs w:val="22"/>
              </w:rPr>
            </w:pPr>
            <w:r w:rsidRPr="003B185C">
              <w:rPr>
                <w:b/>
                <w:bCs/>
                <w:sz w:val="22"/>
                <w:szCs w:val="22"/>
              </w:rPr>
              <w:t xml:space="preserve">СВЕДЕНИЯ О ЦЕПОЧКЕ СОБСТВЕННИКОВ, </w:t>
            </w:r>
          </w:p>
          <w:p w:rsidR="007D46D1" w:rsidRPr="003B185C" w:rsidRDefault="007D46D1" w:rsidP="00A93306">
            <w:pPr>
              <w:jc w:val="center"/>
              <w:rPr>
                <w:b/>
                <w:bCs/>
                <w:sz w:val="22"/>
                <w:szCs w:val="22"/>
              </w:rPr>
            </w:pPr>
            <w:r w:rsidRPr="003B185C">
              <w:rPr>
                <w:b/>
                <w:bCs/>
                <w:sz w:val="22"/>
                <w:szCs w:val="22"/>
              </w:rPr>
              <w:t xml:space="preserve">ВКЛЮЧАЯ БЕНЕФИЦИАРОВ (В ТОМ ЧИСЛЕ КОНЕЧНЫХ) </w:t>
            </w:r>
          </w:p>
          <w:p w:rsidR="007D46D1" w:rsidRPr="003B185C" w:rsidRDefault="007D46D1" w:rsidP="00A93306">
            <w:pPr>
              <w:jc w:val="center"/>
              <w:rPr>
                <w:b/>
                <w:bCs/>
                <w:sz w:val="22"/>
                <w:szCs w:val="22"/>
              </w:rPr>
            </w:pPr>
          </w:p>
        </w:tc>
      </w:tr>
      <w:tr w:rsidR="007D46D1" w:rsidRPr="003B185C" w:rsidTr="00A93306">
        <w:trPr>
          <w:trHeight w:val="250"/>
        </w:trPr>
        <w:tc>
          <w:tcPr>
            <w:tcW w:w="14462" w:type="dxa"/>
            <w:gridSpan w:val="17"/>
            <w:tcBorders>
              <w:top w:val="nil"/>
              <w:left w:val="nil"/>
              <w:right w:val="nil"/>
            </w:tcBorders>
            <w:noWrap/>
            <w:vAlign w:val="bottom"/>
          </w:tcPr>
          <w:p w:rsidR="007D46D1" w:rsidRPr="003B185C" w:rsidRDefault="007D46D1" w:rsidP="00A93306">
            <w:pPr>
              <w:ind w:firstLine="0"/>
              <w:rPr>
                <w:sz w:val="22"/>
                <w:szCs w:val="22"/>
              </w:rPr>
            </w:pPr>
            <w:r w:rsidRPr="003B185C">
              <w:rPr>
                <w:sz w:val="22"/>
                <w:szCs w:val="22"/>
              </w:rPr>
              <w:t>Наименование Участника________________</w:t>
            </w:r>
          </w:p>
          <w:p w:rsidR="007D46D1" w:rsidRPr="003B185C" w:rsidRDefault="007D46D1" w:rsidP="00A93306">
            <w:pPr>
              <w:jc w:val="center"/>
              <w:rPr>
                <w:b/>
                <w:bCs/>
                <w:sz w:val="22"/>
                <w:szCs w:val="22"/>
              </w:rPr>
            </w:pPr>
          </w:p>
        </w:tc>
      </w:tr>
      <w:tr w:rsidR="007D46D1" w:rsidRPr="003B185C" w:rsidTr="00A93306">
        <w:trPr>
          <w:trHeight w:val="510"/>
        </w:trPr>
        <w:tc>
          <w:tcPr>
            <w:tcW w:w="564" w:type="dxa"/>
            <w:vMerge w:val="restart"/>
            <w:vAlign w:val="center"/>
          </w:tcPr>
          <w:p w:rsidR="007D46D1" w:rsidRPr="003B185C" w:rsidRDefault="007D46D1" w:rsidP="00A93306">
            <w:pPr>
              <w:ind w:firstLine="34"/>
              <w:jc w:val="center"/>
              <w:rPr>
                <w:sz w:val="22"/>
                <w:szCs w:val="22"/>
              </w:rPr>
            </w:pPr>
            <w:r w:rsidRPr="003B185C">
              <w:rPr>
                <w:sz w:val="22"/>
                <w:szCs w:val="22"/>
              </w:rPr>
              <w:t xml:space="preserve">№ </w:t>
            </w:r>
            <w:proofErr w:type="gramStart"/>
            <w:r w:rsidRPr="003B185C">
              <w:rPr>
                <w:sz w:val="22"/>
                <w:szCs w:val="22"/>
              </w:rPr>
              <w:t>п</w:t>
            </w:r>
            <w:proofErr w:type="gramEnd"/>
            <w:r w:rsidRPr="003B185C">
              <w:rPr>
                <w:sz w:val="22"/>
                <w:szCs w:val="22"/>
              </w:rPr>
              <w:t>/п</w:t>
            </w:r>
          </w:p>
        </w:tc>
        <w:tc>
          <w:tcPr>
            <w:tcW w:w="5532" w:type="dxa"/>
            <w:gridSpan w:val="7"/>
            <w:vAlign w:val="center"/>
          </w:tcPr>
          <w:p w:rsidR="007D46D1" w:rsidRPr="003B185C" w:rsidRDefault="007D46D1" w:rsidP="00A93306">
            <w:pPr>
              <w:jc w:val="center"/>
              <w:rPr>
                <w:sz w:val="22"/>
                <w:szCs w:val="22"/>
              </w:rPr>
            </w:pPr>
            <w:r w:rsidRPr="003B185C">
              <w:rPr>
                <w:sz w:val="22"/>
                <w:szCs w:val="22"/>
              </w:rPr>
              <w:t>Наименование Участника (ИНН, вид деятельности)</w:t>
            </w:r>
          </w:p>
        </w:tc>
        <w:tc>
          <w:tcPr>
            <w:tcW w:w="6946" w:type="dxa"/>
            <w:gridSpan w:val="8"/>
            <w:vAlign w:val="center"/>
          </w:tcPr>
          <w:p w:rsidR="007D46D1" w:rsidRPr="003B185C" w:rsidRDefault="007D46D1" w:rsidP="00A93306">
            <w:pPr>
              <w:jc w:val="center"/>
              <w:rPr>
                <w:sz w:val="22"/>
                <w:szCs w:val="22"/>
              </w:rPr>
            </w:pPr>
            <w:r w:rsidRPr="003B185C">
              <w:rPr>
                <w:sz w:val="22"/>
                <w:szCs w:val="22"/>
              </w:rPr>
              <w:t>Информация о цепочке собственников Участника, включая бенефициаров (в том числе, конечных)</w:t>
            </w:r>
          </w:p>
        </w:tc>
        <w:tc>
          <w:tcPr>
            <w:tcW w:w="1420" w:type="dxa"/>
            <w:vMerge w:val="restart"/>
            <w:vAlign w:val="center"/>
          </w:tcPr>
          <w:p w:rsidR="007D46D1" w:rsidRPr="003B185C" w:rsidRDefault="007D46D1" w:rsidP="00A93306">
            <w:pPr>
              <w:ind w:firstLine="0"/>
              <w:jc w:val="center"/>
              <w:rPr>
                <w:sz w:val="22"/>
                <w:szCs w:val="22"/>
              </w:rPr>
            </w:pPr>
            <w:r w:rsidRPr="003B185C">
              <w:rPr>
                <w:sz w:val="22"/>
                <w:szCs w:val="22"/>
              </w:rPr>
              <w:t>Информация о подтверждающих документах (наименование, реквизиты и т.д.)</w:t>
            </w:r>
          </w:p>
        </w:tc>
      </w:tr>
      <w:tr w:rsidR="007D46D1" w:rsidRPr="003B185C" w:rsidTr="00A93306">
        <w:trPr>
          <w:trHeight w:val="1680"/>
        </w:trPr>
        <w:tc>
          <w:tcPr>
            <w:tcW w:w="564" w:type="dxa"/>
            <w:vMerge/>
            <w:vAlign w:val="center"/>
          </w:tcPr>
          <w:p w:rsidR="007D46D1" w:rsidRPr="003B185C" w:rsidRDefault="007D46D1" w:rsidP="00A93306">
            <w:pPr>
              <w:jc w:val="center"/>
              <w:rPr>
                <w:sz w:val="22"/>
                <w:szCs w:val="22"/>
              </w:rPr>
            </w:pPr>
          </w:p>
        </w:tc>
        <w:tc>
          <w:tcPr>
            <w:tcW w:w="691" w:type="dxa"/>
            <w:vAlign w:val="center"/>
          </w:tcPr>
          <w:p w:rsidR="007D46D1" w:rsidRPr="003B185C" w:rsidRDefault="007D46D1" w:rsidP="00A93306">
            <w:pPr>
              <w:ind w:firstLine="19"/>
              <w:jc w:val="center"/>
              <w:rPr>
                <w:sz w:val="22"/>
                <w:szCs w:val="22"/>
              </w:rPr>
            </w:pPr>
            <w:r w:rsidRPr="003B185C">
              <w:rPr>
                <w:sz w:val="22"/>
                <w:szCs w:val="22"/>
              </w:rPr>
              <w:t>ИНН</w:t>
            </w:r>
          </w:p>
        </w:tc>
        <w:tc>
          <w:tcPr>
            <w:tcW w:w="731" w:type="dxa"/>
            <w:vAlign w:val="center"/>
          </w:tcPr>
          <w:p w:rsidR="007D46D1" w:rsidRPr="003B185C" w:rsidRDefault="007D46D1" w:rsidP="00A93306">
            <w:pPr>
              <w:ind w:firstLine="19"/>
              <w:jc w:val="center"/>
              <w:rPr>
                <w:sz w:val="22"/>
                <w:szCs w:val="22"/>
              </w:rPr>
            </w:pPr>
            <w:r w:rsidRPr="003B185C">
              <w:rPr>
                <w:sz w:val="22"/>
                <w:szCs w:val="22"/>
              </w:rPr>
              <w:t>ОГРН</w:t>
            </w:r>
          </w:p>
        </w:tc>
        <w:tc>
          <w:tcPr>
            <w:tcW w:w="1134" w:type="dxa"/>
            <w:vAlign w:val="center"/>
          </w:tcPr>
          <w:p w:rsidR="007D46D1" w:rsidRPr="003B185C" w:rsidRDefault="007D46D1" w:rsidP="00A93306">
            <w:pPr>
              <w:ind w:firstLine="0"/>
              <w:jc w:val="center"/>
              <w:rPr>
                <w:sz w:val="22"/>
                <w:szCs w:val="22"/>
              </w:rPr>
            </w:pPr>
            <w:r w:rsidRPr="003B185C">
              <w:rPr>
                <w:sz w:val="22"/>
                <w:szCs w:val="22"/>
              </w:rPr>
              <w:t>Наименование краткое</w:t>
            </w:r>
          </w:p>
        </w:tc>
        <w:tc>
          <w:tcPr>
            <w:tcW w:w="992" w:type="dxa"/>
            <w:vAlign w:val="center"/>
          </w:tcPr>
          <w:p w:rsidR="007D46D1" w:rsidRPr="003B185C" w:rsidRDefault="007D46D1" w:rsidP="00A93306">
            <w:pPr>
              <w:ind w:firstLine="0"/>
              <w:jc w:val="center"/>
              <w:rPr>
                <w:sz w:val="22"/>
                <w:szCs w:val="22"/>
              </w:rPr>
            </w:pPr>
            <w:r w:rsidRPr="003B185C">
              <w:rPr>
                <w:sz w:val="22"/>
                <w:szCs w:val="22"/>
              </w:rPr>
              <w:t>Код ОКВЭД основной</w:t>
            </w:r>
          </w:p>
        </w:tc>
        <w:tc>
          <w:tcPr>
            <w:tcW w:w="842" w:type="dxa"/>
            <w:vAlign w:val="center"/>
          </w:tcPr>
          <w:p w:rsidR="007D46D1" w:rsidRPr="003B185C" w:rsidRDefault="007D46D1" w:rsidP="00A93306">
            <w:pPr>
              <w:ind w:firstLine="0"/>
              <w:jc w:val="center"/>
              <w:rPr>
                <w:sz w:val="22"/>
                <w:szCs w:val="22"/>
              </w:rPr>
            </w:pPr>
            <w:r w:rsidRPr="003B185C">
              <w:rPr>
                <w:sz w:val="22"/>
                <w:szCs w:val="22"/>
              </w:rPr>
              <w:t>ФИО руководителя</w:t>
            </w:r>
          </w:p>
        </w:tc>
        <w:tc>
          <w:tcPr>
            <w:tcW w:w="1142" w:type="dxa"/>
            <w:gridSpan w:val="2"/>
            <w:vAlign w:val="center"/>
          </w:tcPr>
          <w:p w:rsidR="007D46D1" w:rsidRPr="003B185C" w:rsidRDefault="007D46D1" w:rsidP="00A93306">
            <w:pPr>
              <w:ind w:firstLine="34"/>
              <w:jc w:val="center"/>
              <w:rPr>
                <w:sz w:val="22"/>
                <w:szCs w:val="22"/>
              </w:rPr>
            </w:pPr>
            <w:r w:rsidRPr="003B185C">
              <w:rPr>
                <w:sz w:val="22"/>
                <w:szCs w:val="22"/>
              </w:rPr>
              <w:t>Серия и номер документа, удостоверяющего личность руководителя</w:t>
            </w:r>
          </w:p>
        </w:tc>
        <w:tc>
          <w:tcPr>
            <w:tcW w:w="567" w:type="dxa"/>
            <w:vAlign w:val="center"/>
          </w:tcPr>
          <w:p w:rsidR="007D46D1" w:rsidRPr="003B185C" w:rsidRDefault="007D46D1" w:rsidP="00A93306">
            <w:pPr>
              <w:ind w:firstLine="34"/>
              <w:rPr>
                <w:sz w:val="22"/>
                <w:szCs w:val="22"/>
              </w:rPr>
            </w:pPr>
            <w:r w:rsidRPr="003B185C">
              <w:rPr>
                <w:sz w:val="22"/>
                <w:szCs w:val="22"/>
              </w:rPr>
              <w:t>№</w:t>
            </w:r>
          </w:p>
        </w:tc>
        <w:tc>
          <w:tcPr>
            <w:tcW w:w="701" w:type="dxa"/>
            <w:vAlign w:val="center"/>
          </w:tcPr>
          <w:p w:rsidR="007D46D1" w:rsidRPr="003B185C" w:rsidRDefault="007D46D1" w:rsidP="00A93306">
            <w:pPr>
              <w:ind w:firstLine="0"/>
              <w:jc w:val="center"/>
              <w:rPr>
                <w:sz w:val="22"/>
                <w:szCs w:val="22"/>
              </w:rPr>
            </w:pPr>
            <w:r w:rsidRPr="003B185C">
              <w:rPr>
                <w:sz w:val="22"/>
                <w:szCs w:val="22"/>
              </w:rPr>
              <w:t>ИНН</w:t>
            </w:r>
          </w:p>
        </w:tc>
        <w:tc>
          <w:tcPr>
            <w:tcW w:w="713" w:type="dxa"/>
            <w:gridSpan w:val="2"/>
            <w:vAlign w:val="center"/>
          </w:tcPr>
          <w:p w:rsidR="007D46D1" w:rsidRPr="003B185C" w:rsidRDefault="007D46D1" w:rsidP="00A93306">
            <w:pPr>
              <w:ind w:firstLine="0"/>
              <w:jc w:val="center"/>
              <w:rPr>
                <w:sz w:val="22"/>
                <w:szCs w:val="22"/>
              </w:rPr>
            </w:pPr>
            <w:r w:rsidRPr="003B185C">
              <w:rPr>
                <w:sz w:val="22"/>
                <w:szCs w:val="22"/>
              </w:rPr>
              <w:t>ОГРН</w:t>
            </w:r>
          </w:p>
        </w:tc>
        <w:tc>
          <w:tcPr>
            <w:tcW w:w="1278" w:type="dxa"/>
            <w:vAlign w:val="center"/>
          </w:tcPr>
          <w:p w:rsidR="007D46D1" w:rsidRPr="003B185C" w:rsidRDefault="007D46D1" w:rsidP="00A93306">
            <w:pPr>
              <w:ind w:firstLine="34"/>
              <w:jc w:val="center"/>
              <w:rPr>
                <w:sz w:val="22"/>
                <w:szCs w:val="22"/>
              </w:rPr>
            </w:pPr>
            <w:r w:rsidRPr="003B185C">
              <w:rPr>
                <w:sz w:val="22"/>
                <w:szCs w:val="22"/>
              </w:rPr>
              <w:t>Наименование / ФИО</w:t>
            </w:r>
          </w:p>
          <w:p w:rsidR="007D46D1" w:rsidRPr="003B185C" w:rsidRDefault="007D46D1" w:rsidP="00A93306">
            <w:pPr>
              <w:ind w:firstLine="34"/>
              <w:jc w:val="center"/>
              <w:rPr>
                <w:sz w:val="22"/>
                <w:szCs w:val="22"/>
              </w:rPr>
            </w:pPr>
            <w:r w:rsidRPr="003B185C">
              <w:rPr>
                <w:sz w:val="22"/>
                <w:szCs w:val="22"/>
              </w:rPr>
              <w:t>Доля участия</w:t>
            </w:r>
          </w:p>
        </w:tc>
        <w:tc>
          <w:tcPr>
            <w:tcW w:w="1135" w:type="dxa"/>
            <w:vAlign w:val="center"/>
          </w:tcPr>
          <w:p w:rsidR="007D46D1" w:rsidRPr="003B185C" w:rsidRDefault="007D46D1" w:rsidP="00A93306">
            <w:pPr>
              <w:ind w:firstLine="34"/>
              <w:jc w:val="center"/>
              <w:rPr>
                <w:sz w:val="22"/>
                <w:szCs w:val="22"/>
              </w:rPr>
            </w:pPr>
            <w:r w:rsidRPr="003B185C">
              <w:rPr>
                <w:sz w:val="22"/>
                <w:szCs w:val="22"/>
              </w:rPr>
              <w:t>Адрес регистрации</w:t>
            </w:r>
          </w:p>
        </w:tc>
        <w:tc>
          <w:tcPr>
            <w:tcW w:w="1276" w:type="dxa"/>
            <w:vAlign w:val="center"/>
          </w:tcPr>
          <w:p w:rsidR="007D46D1" w:rsidRPr="003B185C" w:rsidRDefault="007D46D1" w:rsidP="00A93306">
            <w:pPr>
              <w:ind w:firstLine="0"/>
              <w:jc w:val="center"/>
              <w:rPr>
                <w:sz w:val="22"/>
                <w:szCs w:val="22"/>
              </w:rPr>
            </w:pPr>
            <w:r w:rsidRPr="003B185C">
              <w:rPr>
                <w:sz w:val="22"/>
                <w:szCs w:val="22"/>
              </w:rPr>
              <w:t>Серия и номер документа, удостоверяющего личность (для физического лица)</w:t>
            </w:r>
          </w:p>
        </w:tc>
        <w:tc>
          <w:tcPr>
            <w:tcW w:w="1276" w:type="dxa"/>
            <w:vAlign w:val="center"/>
          </w:tcPr>
          <w:p w:rsidR="007D46D1" w:rsidRPr="003B185C" w:rsidRDefault="007D46D1" w:rsidP="00A93306">
            <w:pPr>
              <w:ind w:firstLine="0"/>
              <w:jc w:val="center"/>
              <w:rPr>
                <w:sz w:val="22"/>
                <w:szCs w:val="22"/>
              </w:rPr>
            </w:pPr>
            <w:r w:rsidRPr="003B185C">
              <w:rPr>
                <w:sz w:val="22"/>
                <w:szCs w:val="22"/>
              </w:rPr>
              <w:t>Руководитель / Участник / акционер / бенефициар</w:t>
            </w:r>
          </w:p>
        </w:tc>
        <w:tc>
          <w:tcPr>
            <w:tcW w:w="1420" w:type="dxa"/>
            <w:vMerge/>
            <w:vAlign w:val="center"/>
          </w:tcPr>
          <w:p w:rsidR="007D46D1" w:rsidRPr="003B185C" w:rsidRDefault="007D46D1" w:rsidP="00A93306">
            <w:pPr>
              <w:rPr>
                <w:sz w:val="22"/>
                <w:szCs w:val="22"/>
              </w:rPr>
            </w:pPr>
          </w:p>
        </w:tc>
      </w:tr>
      <w:tr w:rsidR="007D46D1" w:rsidRPr="003B185C" w:rsidTr="00A93306">
        <w:trPr>
          <w:trHeight w:val="102"/>
        </w:trPr>
        <w:tc>
          <w:tcPr>
            <w:tcW w:w="564" w:type="dxa"/>
            <w:noWrap/>
            <w:vAlign w:val="bottom"/>
          </w:tcPr>
          <w:p w:rsidR="007D46D1" w:rsidRPr="003B185C" w:rsidRDefault="007D46D1" w:rsidP="00A93306">
            <w:pPr>
              <w:rPr>
                <w:iCs/>
                <w:sz w:val="22"/>
                <w:szCs w:val="22"/>
              </w:rPr>
            </w:pPr>
            <w:r w:rsidRPr="003B185C">
              <w:rPr>
                <w:iCs/>
                <w:sz w:val="22"/>
                <w:szCs w:val="22"/>
              </w:rPr>
              <w:t> </w:t>
            </w:r>
          </w:p>
        </w:tc>
        <w:tc>
          <w:tcPr>
            <w:tcW w:w="691" w:type="dxa"/>
            <w:noWrap/>
            <w:vAlign w:val="bottom"/>
          </w:tcPr>
          <w:p w:rsidR="007D46D1" w:rsidRPr="003B185C" w:rsidRDefault="007D46D1" w:rsidP="00A93306">
            <w:pPr>
              <w:rPr>
                <w:iCs/>
                <w:sz w:val="22"/>
                <w:szCs w:val="22"/>
              </w:rPr>
            </w:pPr>
            <w:r w:rsidRPr="003B185C">
              <w:rPr>
                <w:iCs/>
                <w:sz w:val="22"/>
                <w:szCs w:val="22"/>
              </w:rPr>
              <w:t> </w:t>
            </w:r>
          </w:p>
        </w:tc>
        <w:tc>
          <w:tcPr>
            <w:tcW w:w="731" w:type="dxa"/>
            <w:noWrap/>
            <w:vAlign w:val="bottom"/>
          </w:tcPr>
          <w:p w:rsidR="007D46D1" w:rsidRPr="003B185C" w:rsidRDefault="007D46D1" w:rsidP="00A93306">
            <w:pPr>
              <w:rPr>
                <w:iCs/>
                <w:sz w:val="22"/>
                <w:szCs w:val="22"/>
              </w:rPr>
            </w:pPr>
            <w:r w:rsidRPr="003B185C">
              <w:rPr>
                <w:iCs/>
                <w:sz w:val="22"/>
                <w:szCs w:val="22"/>
              </w:rPr>
              <w:t> </w:t>
            </w:r>
          </w:p>
        </w:tc>
        <w:tc>
          <w:tcPr>
            <w:tcW w:w="1134" w:type="dxa"/>
            <w:noWrap/>
            <w:vAlign w:val="bottom"/>
          </w:tcPr>
          <w:p w:rsidR="007D46D1" w:rsidRPr="003B185C" w:rsidRDefault="007D46D1" w:rsidP="00A93306">
            <w:pPr>
              <w:rPr>
                <w:iCs/>
                <w:sz w:val="22"/>
                <w:szCs w:val="22"/>
              </w:rPr>
            </w:pPr>
            <w:r w:rsidRPr="003B185C">
              <w:rPr>
                <w:iCs/>
                <w:sz w:val="22"/>
                <w:szCs w:val="22"/>
              </w:rPr>
              <w:t> </w:t>
            </w:r>
          </w:p>
        </w:tc>
        <w:tc>
          <w:tcPr>
            <w:tcW w:w="992" w:type="dxa"/>
            <w:noWrap/>
            <w:vAlign w:val="bottom"/>
          </w:tcPr>
          <w:p w:rsidR="007D46D1" w:rsidRPr="003B185C" w:rsidRDefault="007D46D1" w:rsidP="00A93306">
            <w:pPr>
              <w:rPr>
                <w:iCs/>
                <w:sz w:val="22"/>
                <w:szCs w:val="22"/>
              </w:rPr>
            </w:pPr>
            <w:r w:rsidRPr="003B185C">
              <w:rPr>
                <w:iCs/>
                <w:sz w:val="22"/>
                <w:szCs w:val="22"/>
              </w:rPr>
              <w:t> </w:t>
            </w:r>
          </w:p>
        </w:tc>
        <w:tc>
          <w:tcPr>
            <w:tcW w:w="850" w:type="dxa"/>
            <w:gridSpan w:val="2"/>
            <w:vAlign w:val="bottom"/>
          </w:tcPr>
          <w:p w:rsidR="007D46D1" w:rsidRPr="003B185C" w:rsidRDefault="007D46D1" w:rsidP="00A93306">
            <w:pPr>
              <w:rPr>
                <w:iCs/>
                <w:sz w:val="22"/>
                <w:szCs w:val="22"/>
              </w:rPr>
            </w:pPr>
            <w:r w:rsidRPr="003B185C">
              <w:rPr>
                <w:iCs/>
                <w:sz w:val="22"/>
                <w:szCs w:val="22"/>
              </w:rPr>
              <w:t> </w:t>
            </w:r>
          </w:p>
        </w:tc>
        <w:tc>
          <w:tcPr>
            <w:tcW w:w="1134" w:type="dxa"/>
            <w:noWrap/>
            <w:vAlign w:val="bottom"/>
          </w:tcPr>
          <w:p w:rsidR="007D46D1" w:rsidRPr="003B185C" w:rsidRDefault="007D46D1" w:rsidP="00A93306">
            <w:pPr>
              <w:rPr>
                <w:iCs/>
                <w:sz w:val="22"/>
                <w:szCs w:val="22"/>
              </w:rPr>
            </w:pPr>
            <w:r w:rsidRPr="003B185C">
              <w:rPr>
                <w:iCs/>
                <w:sz w:val="22"/>
                <w:szCs w:val="22"/>
              </w:rPr>
              <w:t> </w:t>
            </w:r>
          </w:p>
        </w:tc>
        <w:tc>
          <w:tcPr>
            <w:tcW w:w="567" w:type="dxa"/>
            <w:noWrap/>
            <w:vAlign w:val="bottom"/>
          </w:tcPr>
          <w:p w:rsidR="007D46D1" w:rsidRPr="003B185C" w:rsidRDefault="007D46D1" w:rsidP="00A93306">
            <w:pPr>
              <w:rPr>
                <w:iCs/>
                <w:sz w:val="22"/>
                <w:szCs w:val="22"/>
              </w:rPr>
            </w:pPr>
            <w:r w:rsidRPr="003B185C">
              <w:rPr>
                <w:iCs/>
                <w:sz w:val="22"/>
                <w:szCs w:val="22"/>
              </w:rPr>
              <w:t> </w:t>
            </w:r>
          </w:p>
        </w:tc>
        <w:tc>
          <w:tcPr>
            <w:tcW w:w="709" w:type="dxa"/>
            <w:gridSpan w:val="2"/>
            <w:noWrap/>
            <w:vAlign w:val="bottom"/>
          </w:tcPr>
          <w:p w:rsidR="007D46D1" w:rsidRPr="003B185C" w:rsidRDefault="007D46D1" w:rsidP="00A93306">
            <w:pPr>
              <w:rPr>
                <w:iCs/>
                <w:sz w:val="22"/>
                <w:szCs w:val="22"/>
              </w:rPr>
            </w:pPr>
            <w:r w:rsidRPr="003B185C">
              <w:rPr>
                <w:iCs/>
                <w:sz w:val="22"/>
                <w:szCs w:val="22"/>
              </w:rPr>
              <w:t> </w:t>
            </w:r>
          </w:p>
        </w:tc>
        <w:tc>
          <w:tcPr>
            <w:tcW w:w="705" w:type="dxa"/>
            <w:noWrap/>
            <w:vAlign w:val="bottom"/>
          </w:tcPr>
          <w:p w:rsidR="007D46D1" w:rsidRPr="003B185C" w:rsidRDefault="007D46D1" w:rsidP="00A93306">
            <w:pPr>
              <w:rPr>
                <w:iCs/>
                <w:sz w:val="22"/>
                <w:szCs w:val="22"/>
              </w:rPr>
            </w:pPr>
            <w:r w:rsidRPr="003B185C">
              <w:rPr>
                <w:iCs/>
                <w:sz w:val="22"/>
                <w:szCs w:val="22"/>
              </w:rPr>
              <w:t> </w:t>
            </w:r>
          </w:p>
        </w:tc>
        <w:tc>
          <w:tcPr>
            <w:tcW w:w="1278" w:type="dxa"/>
            <w:noWrap/>
            <w:vAlign w:val="bottom"/>
          </w:tcPr>
          <w:p w:rsidR="007D46D1" w:rsidRPr="003B185C" w:rsidRDefault="007D46D1" w:rsidP="00A93306">
            <w:pPr>
              <w:rPr>
                <w:iCs/>
                <w:sz w:val="22"/>
                <w:szCs w:val="22"/>
              </w:rPr>
            </w:pPr>
            <w:r w:rsidRPr="003B185C">
              <w:rPr>
                <w:iCs/>
                <w:sz w:val="22"/>
                <w:szCs w:val="22"/>
              </w:rPr>
              <w:t> </w:t>
            </w:r>
          </w:p>
        </w:tc>
        <w:tc>
          <w:tcPr>
            <w:tcW w:w="1135" w:type="dxa"/>
            <w:noWrap/>
            <w:vAlign w:val="bottom"/>
          </w:tcPr>
          <w:p w:rsidR="007D46D1" w:rsidRPr="003B185C" w:rsidRDefault="007D46D1" w:rsidP="00A93306">
            <w:pPr>
              <w:rPr>
                <w:iCs/>
                <w:sz w:val="22"/>
                <w:szCs w:val="22"/>
              </w:rPr>
            </w:pPr>
            <w:r w:rsidRPr="003B185C">
              <w:rPr>
                <w:iCs/>
                <w:sz w:val="22"/>
                <w:szCs w:val="22"/>
              </w:rPr>
              <w:t> </w:t>
            </w:r>
          </w:p>
        </w:tc>
        <w:tc>
          <w:tcPr>
            <w:tcW w:w="1276" w:type="dxa"/>
            <w:noWrap/>
            <w:vAlign w:val="bottom"/>
          </w:tcPr>
          <w:p w:rsidR="007D46D1" w:rsidRPr="003B185C" w:rsidRDefault="007D46D1" w:rsidP="00A93306">
            <w:pPr>
              <w:rPr>
                <w:iCs/>
                <w:sz w:val="22"/>
                <w:szCs w:val="22"/>
              </w:rPr>
            </w:pPr>
            <w:r w:rsidRPr="003B185C">
              <w:rPr>
                <w:iCs/>
                <w:sz w:val="22"/>
                <w:szCs w:val="22"/>
              </w:rPr>
              <w:t> </w:t>
            </w:r>
          </w:p>
        </w:tc>
        <w:tc>
          <w:tcPr>
            <w:tcW w:w="1276" w:type="dxa"/>
            <w:noWrap/>
            <w:vAlign w:val="bottom"/>
          </w:tcPr>
          <w:p w:rsidR="007D46D1" w:rsidRPr="003B185C" w:rsidRDefault="007D46D1" w:rsidP="00A93306">
            <w:pPr>
              <w:rPr>
                <w:iCs/>
                <w:sz w:val="22"/>
                <w:szCs w:val="22"/>
              </w:rPr>
            </w:pPr>
            <w:r w:rsidRPr="003B185C">
              <w:rPr>
                <w:iCs/>
                <w:sz w:val="22"/>
                <w:szCs w:val="22"/>
              </w:rPr>
              <w:t> </w:t>
            </w:r>
          </w:p>
        </w:tc>
        <w:tc>
          <w:tcPr>
            <w:tcW w:w="1420" w:type="dxa"/>
            <w:vAlign w:val="bottom"/>
          </w:tcPr>
          <w:p w:rsidR="007D46D1" w:rsidRPr="003B185C" w:rsidRDefault="007D46D1" w:rsidP="00A93306">
            <w:pPr>
              <w:rPr>
                <w:iCs/>
                <w:sz w:val="22"/>
                <w:szCs w:val="22"/>
              </w:rPr>
            </w:pPr>
            <w:r w:rsidRPr="003B185C">
              <w:rPr>
                <w:iCs/>
                <w:sz w:val="22"/>
                <w:szCs w:val="22"/>
              </w:rPr>
              <w:t> </w:t>
            </w:r>
          </w:p>
        </w:tc>
      </w:tr>
      <w:tr w:rsidR="007D46D1" w:rsidRPr="003B185C" w:rsidTr="00A93306">
        <w:trPr>
          <w:trHeight w:val="102"/>
        </w:trPr>
        <w:tc>
          <w:tcPr>
            <w:tcW w:w="564" w:type="dxa"/>
            <w:noWrap/>
            <w:vAlign w:val="bottom"/>
          </w:tcPr>
          <w:p w:rsidR="007D46D1" w:rsidRPr="003B185C" w:rsidRDefault="007D46D1" w:rsidP="00A93306">
            <w:pPr>
              <w:rPr>
                <w:iCs/>
                <w:sz w:val="22"/>
                <w:szCs w:val="22"/>
              </w:rPr>
            </w:pPr>
          </w:p>
        </w:tc>
        <w:tc>
          <w:tcPr>
            <w:tcW w:w="691" w:type="dxa"/>
            <w:noWrap/>
            <w:vAlign w:val="bottom"/>
          </w:tcPr>
          <w:p w:rsidR="007D46D1" w:rsidRPr="003B185C" w:rsidRDefault="007D46D1" w:rsidP="00A93306">
            <w:pPr>
              <w:rPr>
                <w:iCs/>
                <w:sz w:val="22"/>
                <w:szCs w:val="22"/>
              </w:rPr>
            </w:pPr>
          </w:p>
        </w:tc>
        <w:tc>
          <w:tcPr>
            <w:tcW w:w="731" w:type="dxa"/>
            <w:noWrap/>
            <w:vAlign w:val="bottom"/>
          </w:tcPr>
          <w:p w:rsidR="007D46D1" w:rsidRPr="003B185C" w:rsidRDefault="007D46D1" w:rsidP="00A93306">
            <w:pPr>
              <w:rPr>
                <w:iCs/>
                <w:sz w:val="22"/>
                <w:szCs w:val="22"/>
              </w:rPr>
            </w:pPr>
          </w:p>
        </w:tc>
        <w:tc>
          <w:tcPr>
            <w:tcW w:w="1134" w:type="dxa"/>
            <w:noWrap/>
            <w:vAlign w:val="bottom"/>
          </w:tcPr>
          <w:p w:rsidR="007D46D1" w:rsidRPr="003B185C" w:rsidRDefault="007D46D1" w:rsidP="00A93306">
            <w:pPr>
              <w:rPr>
                <w:iCs/>
                <w:sz w:val="22"/>
                <w:szCs w:val="22"/>
              </w:rPr>
            </w:pPr>
          </w:p>
        </w:tc>
        <w:tc>
          <w:tcPr>
            <w:tcW w:w="992" w:type="dxa"/>
            <w:noWrap/>
            <w:vAlign w:val="bottom"/>
          </w:tcPr>
          <w:p w:rsidR="007D46D1" w:rsidRPr="003B185C" w:rsidRDefault="007D46D1" w:rsidP="00A93306">
            <w:pPr>
              <w:rPr>
                <w:iCs/>
                <w:sz w:val="22"/>
                <w:szCs w:val="22"/>
              </w:rPr>
            </w:pPr>
          </w:p>
        </w:tc>
        <w:tc>
          <w:tcPr>
            <w:tcW w:w="850" w:type="dxa"/>
            <w:gridSpan w:val="2"/>
            <w:vAlign w:val="bottom"/>
          </w:tcPr>
          <w:p w:rsidR="007D46D1" w:rsidRPr="003B185C" w:rsidRDefault="007D46D1" w:rsidP="00A93306">
            <w:pPr>
              <w:rPr>
                <w:iCs/>
                <w:sz w:val="22"/>
                <w:szCs w:val="22"/>
              </w:rPr>
            </w:pPr>
          </w:p>
        </w:tc>
        <w:tc>
          <w:tcPr>
            <w:tcW w:w="1134" w:type="dxa"/>
            <w:noWrap/>
            <w:vAlign w:val="bottom"/>
          </w:tcPr>
          <w:p w:rsidR="007D46D1" w:rsidRPr="003B185C" w:rsidRDefault="007D46D1" w:rsidP="00A93306">
            <w:pPr>
              <w:rPr>
                <w:iCs/>
                <w:sz w:val="22"/>
                <w:szCs w:val="22"/>
              </w:rPr>
            </w:pPr>
          </w:p>
        </w:tc>
        <w:tc>
          <w:tcPr>
            <w:tcW w:w="567" w:type="dxa"/>
            <w:noWrap/>
            <w:vAlign w:val="bottom"/>
          </w:tcPr>
          <w:p w:rsidR="007D46D1" w:rsidRPr="003B185C" w:rsidRDefault="007D46D1" w:rsidP="00A93306">
            <w:pPr>
              <w:rPr>
                <w:iCs/>
                <w:sz w:val="22"/>
                <w:szCs w:val="22"/>
              </w:rPr>
            </w:pPr>
          </w:p>
        </w:tc>
        <w:tc>
          <w:tcPr>
            <w:tcW w:w="709" w:type="dxa"/>
            <w:gridSpan w:val="2"/>
            <w:noWrap/>
            <w:vAlign w:val="bottom"/>
          </w:tcPr>
          <w:p w:rsidR="007D46D1" w:rsidRPr="003B185C" w:rsidRDefault="007D46D1" w:rsidP="00A93306">
            <w:pPr>
              <w:rPr>
                <w:iCs/>
                <w:sz w:val="22"/>
                <w:szCs w:val="22"/>
              </w:rPr>
            </w:pPr>
          </w:p>
        </w:tc>
        <w:tc>
          <w:tcPr>
            <w:tcW w:w="705" w:type="dxa"/>
            <w:noWrap/>
            <w:vAlign w:val="bottom"/>
          </w:tcPr>
          <w:p w:rsidR="007D46D1" w:rsidRPr="003B185C" w:rsidRDefault="007D46D1" w:rsidP="00A93306">
            <w:pPr>
              <w:rPr>
                <w:iCs/>
                <w:sz w:val="22"/>
                <w:szCs w:val="22"/>
              </w:rPr>
            </w:pPr>
          </w:p>
        </w:tc>
        <w:tc>
          <w:tcPr>
            <w:tcW w:w="1278" w:type="dxa"/>
            <w:noWrap/>
            <w:vAlign w:val="bottom"/>
          </w:tcPr>
          <w:p w:rsidR="007D46D1" w:rsidRPr="003B185C" w:rsidRDefault="007D46D1" w:rsidP="00A93306">
            <w:pPr>
              <w:rPr>
                <w:iCs/>
                <w:sz w:val="22"/>
                <w:szCs w:val="22"/>
              </w:rPr>
            </w:pPr>
          </w:p>
        </w:tc>
        <w:tc>
          <w:tcPr>
            <w:tcW w:w="1135" w:type="dxa"/>
            <w:noWrap/>
            <w:vAlign w:val="bottom"/>
          </w:tcPr>
          <w:p w:rsidR="007D46D1" w:rsidRPr="003B185C" w:rsidRDefault="007D46D1" w:rsidP="00A93306">
            <w:pPr>
              <w:rPr>
                <w:iCs/>
                <w:sz w:val="22"/>
                <w:szCs w:val="22"/>
              </w:rPr>
            </w:pPr>
          </w:p>
        </w:tc>
        <w:tc>
          <w:tcPr>
            <w:tcW w:w="1276" w:type="dxa"/>
            <w:noWrap/>
            <w:vAlign w:val="bottom"/>
          </w:tcPr>
          <w:p w:rsidR="007D46D1" w:rsidRPr="003B185C" w:rsidRDefault="007D46D1" w:rsidP="00A93306">
            <w:pPr>
              <w:rPr>
                <w:iCs/>
                <w:sz w:val="22"/>
                <w:szCs w:val="22"/>
              </w:rPr>
            </w:pPr>
          </w:p>
        </w:tc>
        <w:tc>
          <w:tcPr>
            <w:tcW w:w="1276" w:type="dxa"/>
            <w:noWrap/>
            <w:vAlign w:val="bottom"/>
          </w:tcPr>
          <w:p w:rsidR="007D46D1" w:rsidRPr="003B185C" w:rsidRDefault="007D46D1" w:rsidP="00A93306">
            <w:pPr>
              <w:rPr>
                <w:iCs/>
                <w:sz w:val="22"/>
                <w:szCs w:val="22"/>
              </w:rPr>
            </w:pPr>
          </w:p>
        </w:tc>
        <w:tc>
          <w:tcPr>
            <w:tcW w:w="1420" w:type="dxa"/>
            <w:vAlign w:val="bottom"/>
          </w:tcPr>
          <w:p w:rsidR="007D46D1" w:rsidRPr="003B185C" w:rsidRDefault="007D46D1" w:rsidP="00A93306">
            <w:pPr>
              <w:rPr>
                <w:iCs/>
                <w:sz w:val="22"/>
                <w:szCs w:val="22"/>
              </w:rPr>
            </w:pPr>
          </w:p>
        </w:tc>
      </w:tr>
      <w:tr w:rsidR="007D46D1" w:rsidRPr="003B185C" w:rsidTr="00A93306">
        <w:trPr>
          <w:trHeight w:val="1791"/>
        </w:trPr>
        <w:tc>
          <w:tcPr>
            <w:tcW w:w="14462" w:type="dxa"/>
            <w:gridSpan w:val="17"/>
            <w:tcBorders>
              <w:left w:val="nil"/>
              <w:bottom w:val="nil"/>
              <w:right w:val="nil"/>
            </w:tcBorders>
            <w:noWrap/>
            <w:vAlign w:val="bottom"/>
          </w:tcPr>
          <w:p w:rsidR="007D46D1" w:rsidRPr="003B185C" w:rsidRDefault="007D46D1" w:rsidP="00A93306">
            <w:pPr>
              <w:shd w:val="clear" w:color="auto" w:fill="FFFFFF"/>
              <w:tabs>
                <w:tab w:val="left" w:pos="3562"/>
                <w:tab w:val="left" w:leader="underscore" w:pos="5774"/>
                <w:tab w:val="left" w:leader="underscore" w:pos="8218"/>
              </w:tabs>
              <w:spacing w:line="240" w:lineRule="auto"/>
              <w:ind w:firstLine="0"/>
              <w:rPr>
                <w:sz w:val="22"/>
                <w:szCs w:val="22"/>
              </w:rPr>
            </w:pPr>
            <w:r w:rsidRPr="003B185C">
              <w:rPr>
                <w:sz w:val="22"/>
                <w:szCs w:val="22"/>
              </w:rPr>
              <w:t>Подпись Участника</w:t>
            </w:r>
            <w:r w:rsidRPr="003B185C">
              <w:rPr>
                <w:sz w:val="22"/>
                <w:szCs w:val="22"/>
              </w:rPr>
              <w:tab/>
            </w:r>
            <w:r w:rsidRPr="003B185C">
              <w:rPr>
                <w:sz w:val="22"/>
                <w:szCs w:val="22"/>
              </w:rPr>
              <w:tab/>
              <w:t>/_______________(</w:t>
            </w:r>
            <w:r w:rsidRPr="003B185C">
              <w:rPr>
                <w:i/>
                <w:sz w:val="22"/>
                <w:szCs w:val="22"/>
              </w:rPr>
              <w:t>ФИО, должность</w:t>
            </w:r>
            <w:r w:rsidRPr="003B185C">
              <w:rPr>
                <w:sz w:val="22"/>
                <w:szCs w:val="22"/>
              </w:rPr>
              <w:t>)</w:t>
            </w:r>
          </w:p>
          <w:p w:rsidR="007D46D1" w:rsidRPr="003B185C" w:rsidRDefault="007D46D1" w:rsidP="00A93306">
            <w:pPr>
              <w:shd w:val="clear" w:color="auto" w:fill="FFFFFF"/>
              <w:tabs>
                <w:tab w:val="left" w:pos="3562"/>
                <w:tab w:val="left" w:leader="underscore" w:pos="5774"/>
                <w:tab w:val="left" w:leader="underscore" w:pos="8218"/>
              </w:tabs>
              <w:spacing w:line="240" w:lineRule="auto"/>
              <w:ind w:firstLine="0"/>
              <w:rPr>
                <w:sz w:val="22"/>
                <w:szCs w:val="22"/>
              </w:rPr>
            </w:pPr>
            <w:r w:rsidRPr="003B185C">
              <w:rPr>
                <w:sz w:val="22"/>
                <w:szCs w:val="22"/>
              </w:rPr>
              <w:t>Дата</w:t>
            </w:r>
          </w:p>
          <w:p w:rsidR="007D46D1" w:rsidRPr="003B185C" w:rsidRDefault="007D46D1" w:rsidP="00A93306">
            <w:pPr>
              <w:shd w:val="clear" w:color="auto" w:fill="FFFFFF"/>
              <w:tabs>
                <w:tab w:val="left" w:pos="3562"/>
                <w:tab w:val="left" w:leader="underscore" w:pos="5774"/>
                <w:tab w:val="left" w:leader="underscore" w:pos="8218"/>
              </w:tabs>
              <w:spacing w:line="240" w:lineRule="auto"/>
              <w:ind w:firstLine="0"/>
              <w:rPr>
                <w:sz w:val="22"/>
                <w:szCs w:val="22"/>
              </w:rPr>
            </w:pPr>
            <w:proofErr w:type="spellStart"/>
            <w:r w:rsidRPr="003B185C">
              <w:rPr>
                <w:sz w:val="22"/>
                <w:szCs w:val="22"/>
              </w:rPr>
              <w:t>м.п</w:t>
            </w:r>
            <w:proofErr w:type="spellEnd"/>
            <w:r w:rsidRPr="003B185C">
              <w:rPr>
                <w:sz w:val="22"/>
                <w:szCs w:val="22"/>
              </w:rPr>
              <w:t>.</w:t>
            </w:r>
          </w:p>
          <w:p w:rsidR="007D46D1" w:rsidRPr="003B185C" w:rsidRDefault="007D46D1" w:rsidP="00A93306">
            <w:pPr>
              <w:pBdr>
                <w:bottom w:val="single" w:sz="4" w:space="1" w:color="auto"/>
              </w:pBdr>
              <w:shd w:val="clear" w:color="auto" w:fill="E0E0E0"/>
              <w:ind w:right="21"/>
              <w:jc w:val="center"/>
              <w:rPr>
                <w:b/>
                <w:spacing w:val="36"/>
                <w:sz w:val="22"/>
                <w:szCs w:val="22"/>
              </w:rPr>
            </w:pPr>
            <w:r w:rsidRPr="003B185C">
              <w:rPr>
                <w:b/>
                <w:spacing w:val="36"/>
                <w:sz w:val="22"/>
                <w:szCs w:val="22"/>
              </w:rPr>
              <w:t>конец формы</w:t>
            </w:r>
          </w:p>
          <w:p w:rsidR="007D46D1" w:rsidRPr="003B185C" w:rsidRDefault="007D46D1" w:rsidP="00A93306">
            <w:pPr>
              <w:spacing w:line="240" w:lineRule="auto"/>
              <w:ind w:firstLine="0"/>
              <w:rPr>
                <w:sz w:val="22"/>
                <w:szCs w:val="22"/>
              </w:rPr>
            </w:pPr>
          </w:p>
        </w:tc>
      </w:tr>
    </w:tbl>
    <w:p w:rsidR="007D46D1" w:rsidRPr="003B185C" w:rsidRDefault="007D46D1" w:rsidP="007D46D1">
      <w:pPr>
        <w:rPr>
          <w:sz w:val="22"/>
          <w:szCs w:val="22"/>
        </w:rPr>
        <w:sectPr w:rsidR="007D46D1" w:rsidRPr="003B185C" w:rsidSect="005935DC">
          <w:pgSz w:w="16838" w:h="11906" w:orient="landscape" w:code="9"/>
          <w:pgMar w:top="1134" w:right="850" w:bottom="1134" w:left="1701" w:header="680" w:footer="737" w:gutter="0"/>
          <w:cols w:space="708"/>
          <w:rtlGutter/>
          <w:docGrid w:linePitch="381"/>
        </w:sectPr>
      </w:pPr>
    </w:p>
    <w:p w:rsidR="007D46D1" w:rsidRPr="009B05BE" w:rsidRDefault="007D46D1" w:rsidP="007D46D1">
      <w:pPr>
        <w:pStyle w:val="-32"/>
        <w:numPr>
          <w:ilvl w:val="2"/>
          <w:numId w:val="34"/>
        </w:numPr>
        <w:spacing w:before="0" w:after="0" w:line="240" w:lineRule="auto"/>
        <w:jc w:val="left"/>
        <w:rPr>
          <w:sz w:val="22"/>
          <w:szCs w:val="22"/>
        </w:rPr>
      </w:pPr>
      <w:bookmarkStart w:id="434" w:name="_Toc347223440"/>
      <w:bookmarkStart w:id="435" w:name="_Toc359308233"/>
      <w:bookmarkStart w:id="436" w:name="_Toc368394871"/>
      <w:r w:rsidRPr="009B05BE">
        <w:rPr>
          <w:sz w:val="22"/>
          <w:szCs w:val="22"/>
        </w:rPr>
        <w:t>Инструкции по заполнению</w:t>
      </w:r>
      <w:bookmarkEnd w:id="434"/>
      <w:bookmarkEnd w:id="435"/>
      <w:bookmarkEnd w:id="436"/>
    </w:p>
    <w:p w:rsidR="007D46D1" w:rsidRPr="003B185C" w:rsidRDefault="007D46D1" w:rsidP="007D46D1">
      <w:pPr>
        <w:numPr>
          <w:ilvl w:val="3"/>
          <w:numId w:val="34"/>
        </w:numPr>
        <w:spacing w:line="240" w:lineRule="auto"/>
        <w:ind w:left="1134" w:hanging="708"/>
        <w:rPr>
          <w:sz w:val="22"/>
          <w:szCs w:val="22"/>
        </w:rPr>
      </w:pPr>
      <w:r w:rsidRPr="003B185C">
        <w:rPr>
          <w:sz w:val="22"/>
          <w:szCs w:val="22"/>
        </w:rPr>
        <w:t>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7D46D1" w:rsidRPr="003B185C" w:rsidRDefault="007D46D1" w:rsidP="007D46D1">
      <w:pPr>
        <w:numPr>
          <w:ilvl w:val="3"/>
          <w:numId w:val="34"/>
        </w:numPr>
        <w:spacing w:line="240" w:lineRule="auto"/>
        <w:rPr>
          <w:sz w:val="22"/>
          <w:szCs w:val="22"/>
        </w:rPr>
      </w:pPr>
      <w:r w:rsidRPr="003B185C">
        <w:rPr>
          <w:sz w:val="22"/>
          <w:szCs w:val="22"/>
        </w:rPr>
        <w:t xml:space="preserve">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w:t>
      </w:r>
      <w:proofErr w:type="gramStart"/>
      <w:r w:rsidRPr="003B185C">
        <w:rPr>
          <w:sz w:val="22"/>
          <w:szCs w:val="22"/>
        </w:rPr>
        <w:t>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roofErr w:type="gramEnd"/>
    </w:p>
    <w:p w:rsidR="007D46D1" w:rsidRPr="003B185C" w:rsidRDefault="007D46D1" w:rsidP="007D46D1">
      <w:pPr>
        <w:numPr>
          <w:ilvl w:val="3"/>
          <w:numId w:val="34"/>
        </w:numPr>
        <w:spacing w:line="240" w:lineRule="auto"/>
        <w:rPr>
          <w:sz w:val="22"/>
          <w:szCs w:val="22"/>
        </w:rPr>
      </w:pPr>
      <w:r w:rsidRPr="003B185C">
        <w:rPr>
          <w:sz w:val="22"/>
          <w:szCs w:val="22"/>
        </w:rPr>
        <w:t>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7D46D1" w:rsidRPr="003B185C" w:rsidRDefault="007D46D1" w:rsidP="007D46D1">
      <w:pPr>
        <w:numPr>
          <w:ilvl w:val="3"/>
          <w:numId w:val="34"/>
        </w:numPr>
        <w:spacing w:line="240" w:lineRule="auto"/>
        <w:rPr>
          <w:sz w:val="22"/>
          <w:szCs w:val="22"/>
        </w:rPr>
      </w:pPr>
      <w:proofErr w:type="gramStart"/>
      <w:r w:rsidRPr="003B185C">
        <w:rPr>
          <w:sz w:val="22"/>
          <w:szCs w:val="22"/>
        </w:rPr>
        <w:t>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roofErr w:type="gramEnd"/>
    </w:p>
    <w:p w:rsidR="007D46D1" w:rsidRPr="003B185C" w:rsidRDefault="007D46D1" w:rsidP="007D46D1">
      <w:pPr>
        <w:numPr>
          <w:ilvl w:val="3"/>
          <w:numId w:val="34"/>
        </w:numPr>
        <w:spacing w:line="240" w:lineRule="auto"/>
        <w:rPr>
          <w:sz w:val="22"/>
          <w:szCs w:val="22"/>
        </w:rPr>
      </w:pPr>
      <w:r w:rsidRPr="003B185C">
        <w:rPr>
          <w:sz w:val="22"/>
          <w:szCs w:val="22"/>
        </w:rPr>
        <w:t>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7D46D1" w:rsidRDefault="007D46D1" w:rsidP="007D46D1">
      <w:pPr>
        <w:pStyle w:val="-40"/>
        <w:numPr>
          <w:ilvl w:val="3"/>
          <w:numId w:val="34"/>
        </w:numPr>
        <w:tabs>
          <w:tab w:val="left" w:pos="708"/>
        </w:tabs>
        <w:spacing w:line="240" w:lineRule="auto"/>
        <w:rPr>
          <w:sz w:val="22"/>
          <w:szCs w:val="22"/>
        </w:rPr>
      </w:pPr>
      <w:r>
        <w:rPr>
          <w:sz w:val="22"/>
          <w:szCs w:val="22"/>
        </w:rPr>
        <w:t>Сведения о цепочке собственников Участника предоставляются Организатору в редактируемом и не редактируемом форматах</w:t>
      </w:r>
      <w:proofErr w:type="gramStart"/>
      <w:r>
        <w:rPr>
          <w:sz w:val="22"/>
          <w:szCs w:val="22"/>
        </w:rPr>
        <w:t xml:space="preserve"> .</w:t>
      </w:r>
      <w:proofErr w:type="gramEnd"/>
      <w:r>
        <w:rPr>
          <w:sz w:val="22"/>
          <w:szCs w:val="22"/>
        </w:rPr>
        <w:t>.</w:t>
      </w:r>
    </w:p>
    <w:p w:rsidR="007D46D1" w:rsidRDefault="007D46D1" w:rsidP="007D46D1">
      <w:pPr>
        <w:pStyle w:val="-40"/>
        <w:numPr>
          <w:ilvl w:val="3"/>
          <w:numId w:val="34"/>
        </w:numPr>
        <w:tabs>
          <w:tab w:val="left" w:pos="708"/>
        </w:tabs>
        <w:spacing w:line="240" w:lineRule="auto"/>
        <w:rPr>
          <w:sz w:val="22"/>
          <w:szCs w:val="22"/>
        </w:rPr>
      </w:pPr>
      <w:r>
        <w:rPr>
          <w:sz w:val="22"/>
          <w:szCs w:val="22"/>
        </w:rPr>
        <w:t xml:space="preserve">Сведения о цепочке собственников Участника в редактируемом формате, представленные в составе Заявки, </w:t>
      </w:r>
      <w:proofErr w:type="spellStart"/>
      <w:r>
        <w:rPr>
          <w:sz w:val="22"/>
          <w:szCs w:val="22"/>
        </w:rPr>
        <w:t>должены</w:t>
      </w:r>
      <w:proofErr w:type="spellEnd"/>
      <w:r>
        <w:rPr>
          <w:sz w:val="22"/>
          <w:szCs w:val="22"/>
        </w:rPr>
        <w:t xml:space="preserve"> полностью соответствовать их версии в </w:t>
      </w:r>
      <w:proofErr w:type="spellStart"/>
      <w:r>
        <w:rPr>
          <w:sz w:val="22"/>
          <w:szCs w:val="22"/>
        </w:rPr>
        <w:t>нередактируемом</w:t>
      </w:r>
      <w:proofErr w:type="spellEnd"/>
      <w:proofErr w:type="gramStart"/>
      <w:r>
        <w:rPr>
          <w:sz w:val="22"/>
          <w:szCs w:val="22"/>
        </w:rPr>
        <w:t>..</w:t>
      </w:r>
      <w:proofErr w:type="gramEnd"/>
    </w:p>
    <w:p w:rsidR="007D46D1" w:rsidRPr="003B185C" w:rsidRDefault="007D46D1" w:rsidP="007D46D1">
      <w:pPr>
        <w:numPr>
          <w:ilvl w:val="3"/>
          <w:numId w:val="34"/>
        </w:numPr>
        <w:spacing w:line="240" w:lineRule="auto"/>
        <w:rPr>
          <w:sz w:val="22"/>
          <w:szCs w:val="22"/>
        </w:rPr>
      </w:pPr>
      <w:r w:rsidRPr="003B185C">
        <w:rPr>
          <w:sz w:val="22"/>
          <w:szCs w:val="22"/>
        </w:rPr>
        <w:t>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7D46D1" w:rsidRPr="003B185C" w:rsidRDefault="007D46D1" w:rsidP="007D46D1">
      <w:pPr>
        <w:spacing w:line="240" w:lineRule="auto"/>
        <w:ind w:left="930" w:firstLine="0"/>
        <w:rPr>
          <w:sz w:val="22"/>
          <w:szCs w:val="22"/>
        </w:rPr>
      </w:pPr>
    </w:p>
    <w:p w:rsidR="007D46D1" w:rsidRPr="003B185C" w:rsidRDefault="007D46D1" w:rsidP="007D46D1">
      <w:pPr>
        <w:pageBreakBefore/>
        <w:spacing w:line="240" w:lineRule="auto"/>
        <w:ind w:firstLine="0"/>
        <w:rPr>
          <w:sz w:val="22"/>
          <w:szCs w:val="22"/>
        </w:rPr>
        <w:sectPr w:rsidR="007D46D1" w:rsidRPr="003B185C" w:rsidSect="00D72ED3">
          <w:pgSz w:w="11906" w:h="16838" w:code="9"/>
          <w:pgMar w:top="1134" w:right="850" w:bottom="1134" w:left="1701" w:header="680" w:footer="737" w:gutter="0"/>
          <w:cols w:space="708"/>
          <w:docGrid w:linePitch="381"/>
        </w:sectPr>
      </w:pPr>
      <w:bookmarkStart w:id="437" w:name="_Toc297041506"/>
      <w:bookmarkStart w:id="438" w:name="_Toc302642398"/>
    </w:p>
    <w:p w:rsidR="007D46D1" w:rsidRPr="009B05BE" w:rsidRDefault="007D46D1" w:rsidP="007D46D1">
      <w:pPr>
        <w:pStyle w:val="2"/>
        <w:tabs>
          <w:tab w:val="clear" w:pos="1134"/>
        </w:tabs>
        <w:spacing w:before="0" w:after="0"/>
        <w:ind w:left="0" w:firstLine="0"/>
        <w:rPr>
          <w:sz w:val="22"/>
          <w:szCs w:val="22"/>
        </w:rPr>
      </w:pPr>
      <w:bookmarkStart w:id="439" w:name="_Toc359308234"/>
      <w:bookmarkStart w:id="440" w:name="_Toc368394872"/>
      <w:bookmarkStart w:id="441" w:name="_Toc315954214"/>
      <w:bookmarkStart w:id="442" w:name="_Toc339884374"/>
      <w:bookmarkEnd w:id="437"/>
      <w:bookmarkEnd w:id="438"/>
      <w:r w:rsidRPr="009B05BE">
        <w:rPr>
          <w:sz w:val="22"/>
          <w:szCs w:val="22"/>
        </w:rPr>
        <w:t>6.11.Согласие физического лица  на обработку своих персональных данных</w:t>
      </w:r>
      <w:bookmarkEnd w:id="439"/>
      <w:bookmarkEnd w:id="440"/>
      <w:r w:rsidRPr="009B05BE">
        <w:rPr>
          <w:sz w:val="22"/>
          <w:szCs w:val="22"/>
        </w:rPr>
        <w:t xml:space="preserve"> </w:t>
      </w:r>
      <w:bookmarkEnd w:id="441"/>
      <w:bookmarkEnd w:id="442"/>
    </w:p>
    <w:p w:rsidR="007D46D1" w:rsidRPr="00764E75" w:rsidRDefault="007D46D1" w:rsidP="007D46D1">
      <w:pPr>
        <w:pStyle w:val="-32"/>
        <w:numPr>
          <w:ilvl w:val="0"/>
          <w:numId w:val="0"/>
        </w:numPr>
        <w:spacing w:before="0" w:after="0" w:line="240" w:lineRule="auto"/>
        <w:jc w:val="left"/>
        <w:rPr>
          <w:sz w:val="22"/>
          <w:szCs w:val="22"/>
        </w:rPr>
      </w:pPr>
      <w:bookmarkStart w:id="443" w:name="_Toc359308235"/>
      <w:bookmarkStart w:id="444" w:name="_Toc368394873"/>
      <w:r w:rsidRPr="00764E75">
        <w:rPr>
          <w:sz w:val="22"/>
          <w:szCs w:val="22"/>
        </w:rPr>
        <w:t>6.11.1. Форма справки Согласие физического лица  на обработку своих персональных данных (Форма 11)</w:t>
      </w:r>
      <w:bookmarkEnd w:id="443"/>
      <w:bookmarkEnd w:id="444"/>
    </w:p>
    <w:p w:rsidR="007D46D1" w:rsidRPr="003B185C" w:rsidRDefault="007D46D1" w:rsidP="007D46D1">
      <w:pPr>
        <w:widowControl w:val="0"/>
        <w:pBdr>
          <w:top w:val="single" w:sz="12" w:space="1" w:color="auto"/>
        </w:pBdr>
        <w:shd w:val="clear" w:color="auto" w:fill="C0C0C0"/>
        <w:spacing w:before="120" w:after="120" w:line="240" w:lineRule="auto"/>
        <w:ind w:firstLine="0"/>
        <w:jc w:val="center"/>
        <w:rPr>
          <w:b/>
          <w:sz w:val="22"/>
          <w:szCs w:val="22"/>
        </w:rPr>
      </w:pPr>
      <w:r w:rsidRPr="003B185C">
        <w:rPr>
          <w:b/>
          <w:sz w:val="22"/>
          <w:szCs w:val="22"/>
        </w:rPr>
        <w:t>начало формы</w:t>
      </w:r>
    </w:p>
    <w:p w:rsidR="007D46D1" w:rsidRPr="003B185C" w:rsidRDefault="007D46D1" w:rsidP="007D46D1">
      <w:pPr>
        <w:tabs>
          <w:tab w:val="num" w:pos="1134"/>
        </w:tabs>
        <w:ind w:firstLine="0"/>
        <w:jc w:val="right"/>
        <w:rPr>
          <w:sz w:val="22"/>
          <w:szCs w:val="22"/>
        </w:rPr>
      </w:pPr>
      <w:bookmarkStart w:id="445" w:name="_Toc339884375"/>
      <w:r w:rsidRPr="003B185C">
        <w:rPr>
          <w:sz w:val="22"/>
          <w:szCs w:val="22"/>
        </w:rPr>
        <w:t>Приложение № 1</w:t>
      </w:r>
      <w:r>
        <w:rPr>
          <w:sz w:val="22"/>
          <w:szCs w:val="22"/>
        </w:rPr>
        <w:t>0</w:t>
      </w:r>
    </w:p>
    <w:p w:rsidR="007D46D1" w:rsidRPr="003B185C" w:rsidRDefault="007D46D1" w:rsidP="007D46D1">
      <w:pPr>
        <w:tabs>
          <w:tab w:val="num" w:pos="1134"/>
        </w:tabs>
        <w:ind w:firstLine="0"/>
        <w:jc w:val="right"/>
        <w:rPr>
          <w:sz w:val="22"/>
          <w:szCs w:val="22"/>
        </w:rPr>
      </w:pPr>
      <w:r w:rsidRPr="003B185C">
        <w:rPr>
          <w:sz w:val="22"/>
          <w:szCs w:val="22"/>
        </w:rPr>
        <w:t>к письму о подаче Заявки №____________</w:t>
      </w:r>
    </w:p>
    <w:p w:rsidR="007D46D1" w:rsidRPr="003B185C" w:rsidRDefault="007D46D1" w:rsidP="007D46D1">
      <w:pPr>
        <w:tabs>
          <w:tab w:val="num" w:pos="1134"/>
        </w:tabs>
        <w:ind w:firstLine="0"/>
        <w:rPr>
          <w:sz w:val="22"/>
          <w:szCs w:val="22"/>
        </w:rPr>
      </w:pPr>
    </w:p>
    <w:p w:rsidR="007D46D1" w:rsidRPr="003B185C" w:rsidRDefault="007D46D1" w:rsidP="007D46D1">
      <w:pPr>
        <w:tabs>
          <w:tab w:val="num" w:pos="1134"/>
        </w:tabs>
        <w:ind w:firstLine="0"/>
        <w:rPr>
          <w:sz w:val="22"/>
          <w:szCs w:val="22"/>
        </w:rPr>
      </w:pPr>
      <w:r w:rsidRPr="003B185C">
        <w:rPr>
          <w:sz w:val="22"/>
          <w:szCs w:val="22"/>
        </w:rPr>
        <w:t>СОГЛАСИЕ  ФИЗИЧЕСКОГО ЛИЦА НА ОБРАБОТКУ СВОИХ ПЕРСОНАЛЬНЫХ ДАННЫХ</w:t>
      </w:r>
    </w:p>
    <w:p w:rsidR="007D46D1" w:rsidRPr="003B185C" w:rsidRDefault="007D46D1" w:rsidP="007D46D1">
      <w:pPr>
        <w:tabs>
          <w:tab w:val="num" w:pos="1134"/>
        </w:tabs>
        <w:ind w:firstLine="0"/>
        <w:rPr>
          <w:sz w:val="22"/>
          <w:szCs w:val="22"/>
        </w:rPr>
      </w:pPr>
    </w:p>
    <w:p w:rsidR="007D46D1" w:rsidRPr="003B185C" w:rsidRDefault="007D46D1" w:rsidP="007D46D1">
      <w:pPr>
        <w:tabs>
          <w:tab w:val="num" w:pos="1134"/>
        </w:tabs>
        <w:ind w:firstLine="0"/>
        <w:rPr>
          <w:b/>
          <w:i/>
          <w:sz w:val="22"/>
          <w:szCs w:val="22"/>
        </w:rPr>
      </w:pPr>
      <w:r w:rsidRPr="003B185C">
        <w:rPr>
          <w:sz w:val="22"/>
          <w:szCs w:val="22"/>
        </w:rPr>
        <w:t xml:space="preserve">Запрос предложений № </w:t>
      </w:r>
      <w:r w:rsidRPr="003B185C">
        <w:rPr>
          <w:b/>
          <w:i/>
          <w:sz w:val="22"/>
          <w:szCs w:val="22"/>
        </w:rPr>
        <w:t>___________________</w:t>
      </w:r>
    </w:p>
    <w:p w:rsidR="007D46D1" w:rsidRPr="003B185C" w:rsidRDefault="007D46D1" w:rsidP="007D46D1">
      <w:pPr>
        <w:ind w:firstLine="0"/>
        <w:rPr>
          <w:sz w:val="22"/>
          <w:szCs w:val="22"/>
        </w:rPr>
      </w:pPr>
      <w:r w:rsidRPr="003B185C">
        <w:rPr>
          <w:sz w:val="22"/>
          <w:szCs w:val="22"/>
        </w:rPr>
        <w:t>Наименование Участника________________</w:t>
      </w:r>
    </w:p>
    <w:p w:rsidR="007D46D1" w:rsidRPr="003B185C" w:rsidRDefault="007D46D1" w:rsidP="007D46D1">
      <w:pPr>
        <w:ind w:firstLine="0"/>
        <w:rPr>
          <w:sz w:val="22"/>
          <w:szCs w:val="22"/>
        </w:rPr>
      </w:pPr>
      <w:r w:rsidRPr="003B185C">
        <w:rPr>
          <w:sz w:val="22"/>
          <w:szCs w:val="22"/>
        </w:rPr>
        <w:t>Я ____________________________________________________________________</w:t>
      </w:r>
      <w:bookmarkEnd w:id="445"/>
    </w:p>
    <w:p w:rsidR="007D46D1" w:rsidRPr="003B185C" w:rsidRDefault="007D46D1" w:rsidP="007D46D1">
      <w:pPr>
        <w:ind w:firstLine="0"/>
        <w:rPr>
          <w:sz w:val="22"/>
          <w:szCs w:val="22"/>
        </w:rPr>
      </w:pPr>
    </w:p>
    <w:p w:rsidR="007D46D1" w:rsidRPr="003B185C" w:rsidRDefault="007D46D1" w:rsidP="007D46D1">
      <w:pPr>
        <w:tabs>
          <w:tab w:val="left" w:leader="underscore" w:pos="6660"/>
        </w:tabs>
        <w:autoSpaceDE w:val="0"/>
        <w:autoSpaceDN w:val="0"/>
        <w:adjustRightInd w:val="0"/>
        <w:spacing w:line="240" w:lineRule="auto"/>
        <w:ind w:firstLine="0"/>
        <w:rPr>
          <w:sz w:val="22"/>
          <w:szCs w:val="22"/>
        </w:rPr>
      </w:pPr>
      <w:proofErr w:type="gramStart"/>
      <w:r w:rsidRPr="003B185C">
        <w:rPr>
          <w:sz w:val="22"/>
          <w:szCs w:val="22"/>
        </w:rPr>
        <w:t>проживающий</w:t>
      </w:r>
      <w:proofErr w:type="gramEnd"/>
      <w:r w:rsidRPr="003B185C">
        <w:rPr>
          <w:sz w:val="22"/>
          <w:szCs w:val="22"/>
        </w:rPr>
        <w:t xml:space="preserve"> по адресу: ________________________________________________</w:t>
      </w:r>
    </w:p>
    <w:p w:rsidR="007D46D1" w:rsidRPr="003B185C" w:rsidRDefault="007D46D1" w:rsidP="007D46D1">
      <w:pPr>
        <w:autoSpaceDE w:val="0"/>
        <w:autoSpaceDN w:val="0"/>
        <w:adjustRightInd w:val="0"/>
        <w:spacing w:line="240" w:lineRule="auto"/>
        <w:ind w:firstLine="0"/>
        <w:rPr>
          <w:sz w:val="22"/>
          <w:szCs w:val="22"/>
        </w:rPr>
      </w:pPr>
    </w:p>
    <w:p w:rsidR="007D46D1" w:rsidRPr="003B185C" w:rsidRDefault="007D46D1" w:rsidP="007D46D1">
      <w:pPr>
        <w:tabs>
          <w:tab w:val="left" w:pos="3240"/>
          <w:tab w:val="left" w:pos="5551"/>
        </w:tabs>
        <w:autoSpaceDE w:val="0"/>
        <w:autoSpaceDN w:val="0"/>
        <w:adjustRightInd w:val="0"/>
        <w:spacing w:line="240" w:lineRule="auto"/>
        <w:ind w:firstLine="0"/>
        <w:rPr>
          <w:sz w:val="22"/>
          <w:szCs w:val="22"/>
        </w:rPr>
      </w:pPr>
      <w:r w:rsidRPr="003B185C">
        <w:rPr>
          <w:sz w:val="22"/>
          <w:szCs w:val="22"/>
        </w:rPr>
        <w:t>паспорт серии ___________ № ____________, выдан _________________________</w:t>
      </w:r>
    </w:p>
    <w:p w:rsidR="007D46D1" w:rsidRPr="003B185C" w:rsidRDefault="007D46D1" w:rsidP="007D46D1">
      <w:pPr>
        <w:spacing w:line="240" w:lineRule="auto"/>
        <w:ind w:left="720" w:firstLine="0"/>
        <w:contextualSpacing/>
        <w:jc w:val="left"/>
        <w:rPr>
          <w:sz w:val="22"/>
          <w:szCs w:val="22"/>
          <w:lang w:eastAsia="en-US"/>
        </w:rPr>
      </w:pPr>
    </w:p>
    <w:p w:rsidR="007D46D1" w:rsidRPr="003B185C" w:rsidRDefault="007D46D1" w:rsidP="007D46D1">
      <w:pPr>
        <w:autoSpaceDE w:val="0"/>
        <w:autoSpaceDN w:val="0"/>
        <w:adjustRightInd w:val="0"/>
        <w:spacing w:line="240" w:lineRule="auto"/>
        <w:ind w:firstLine="0"/>
        <w:rPr>
          <w:sz w:val="22"/>
          <w:szCs w:val="22"/>
        </w:rPr>
      </w:pPr>
      <w:r w:rsidRPr="003B185C">
        <w:rPr>
          <w:sz w:val="22"/>
          <w:szCs w:val="22"/>
        </w:rPr>
        <w:t>______________________________________________________________________</w:t>
      </w:r>
    </w:p>
    <w:p w:rsidR="007D46D1" w:rsidRPr="003B185C" w:rsidRDefault="007D46D1" w:rsidP="007D46D1">
      <w:pPr>
        <w:autoSpaceDE w:val="0"/>
        <w:autoSpaceDN w:val="0"/>
        <w:adjustRightInd w:val="0"/>
        <w:spacing w:line="240" w:lineRule="auto"/>
        <w:ind w:firstLine="0"/>
        <w:jc w:val="center"/>
        <w:rPr>
          <w:b/>
          <w:bCs/>
          <w:sz w:val="22"/>
          <w:szCs w:val="22"/>
        </w:rPr>
      </w:pPr>
      <w:r w:rsidRPr="003B185C">
        <w:rPr>
          <w:b/>
          <w:bCs/>
          <w:sz w:val="22"/>
          <w:szCs w:val="22"/>
        </w:rPr>
        <w:t>(орган, выдавший паспорт / дата выдачи)</w:t>
      </w:r>
    </w:p>
    <w:p w:rsidR="007D46D1" w:rsidRPr="003B185C" w:rsidRDefault="007D46D1" w:rsidP="007D46D1">
      <w:pPr>
        <w:autoSpaceDE w:val="0"/>
        <w:autoSpaceDN w:val="0"/>
        <w:adjustRightInd w:val="0"/>
        <w:spacing w:line="240" w:lineRule="auto"/>
        <w:ind w:firstLine="0"/>
        <w:rPr>
          <w:sz w:val="22"/>
          <w:szCs w:val="22"/>
        </w:rPr>
      </w:pPr>
      <w:r w:rsidRPr="003B185C">
        <w:rPr>
          <w:sz w:val="22"/>
          <w:szCs w:val="22"/>
        </w:rPr>
        <w:t xml:space="preserve">в соответствии с Федеральным законом «О персональных данных» своей волей и в </w:t>
      </w:r>
      <w:proofErr w:type="spellStart"/>
      <w:r w:rsidRPr="003B185C">
        <w:rPr>
          <w:sz w:val="22"/>
          <w:szCs w:val="22"/>
        </w:rPr>
        <w:t>своем</w:t>
      </w:r>
      <w:proofErr w:type="spellEnd"/>
      <w:r w:rsidRPr="003B185C">
        <w:rPr>
          <w:sz w:val="22"/>
          <w:szCs w:val="22"/>
        </w:rPr>
        <w:t xml:space="preserve"> интересе выражаю ООО «</w:t>
      </w:r>
      <w:proofErr w:type="spellStart"/>
      <w:r w:rsidRPr="003B185C">
        <w:rPr>
          <w:sz w:val="22"/>
          <w:szCs w:val="22"/>
        </w:rPr>
        <w:t>Газэнергоинформ</w:t>
      </w:r>
      <w:proofErr w:type="spellEnd"/>
      <w:r w:rsidRPr="003B185C">
        <w:rPr>
          <w:sz w:val="22"/>
          <w:szCs w:val="22"/>
        </w:rPr>
        <w:t>» согласие на обработку и передачу своих персональных данных</w:t>
      </w:r>
      <w:r w:rsidRPr="003B185C">
        <w:t xml:space="preserve"> </w:t>
      </w:r>
      <w:r w:rsidRPr="003B185C">
        <w:rPr>
          <w:sz w:val="22"/>
          <w:szCs w:val="22"/>
        </w:rPr>
        <w:t xml:space="preserve">для последующей передачи в Минэнерго России, </w:t>
      </w:r>
      <w:proofErr w:type="spellStart"/>
      <w:r w:rsidRPr="003B185C">
        <w:rPr>
          <w:sz w:val="22"/>
          <w:szCs w:val="22"/>
        </w:rPr>
        <w:t>Росфинмониторинг</w:t>
      </w:r>
      <w:proofErr w:type="spellEnd"/>
      <w:r w:rsidRPr="003B185C">
        <w:rPr>
          <w:sz w:val="22"/>
          <w:szCs w:val="22"/>
        </w:rPr>
        <w:t xml:space="preserve"> и ФНС России.</w:t>
      </w:r>
    </w:p>
    <w:p w:rsidR="007D46D1" w:rsidRPr="003B185C" w:rsidRDefault="007D46D1" w:rsidP="007D46D1">
      <w:pPr>
        <w:autoSpaceDE w:val="0"/>
        <w:autoSpaceDN w:val="0"/>
        <w:adjustRightInd w:val="0"/>
        <w:spacing w:line="240" w:lineRule="auto"/>
        <w:ind w:firstLine="709"/>
        <w:rPr>
          <w:sz w:val="22"/>
          <w:szCs w:val="22"/>
        </w:rPr>
      </w:pPr>
      <w:r w:rsidRPr="003B185C">
        <w:rPr>
          <w:sz w:val="22"/>
          <w:szCs w:val="22"/>
        </w:rPr>
        <w:t>Согласие вступает в силу со дня передачи мною в ООО «</w:t>
      </w:r>
      <w:proofErr w:type="spellStart"/>
      <w:r w:rsidRPr="003B185C">
        <w:rPr>
          <w:sz w:val="22"/>
          <w:szCs w:val="22"/>
        </w:rPr>
        <w:t>Газэнергоинформ</w:t>
      </w:r>
      <w:proofErr w:type="spellEnd"/>
      <w:r w:rsidRPr="003B185C">
        <w:rPr>
          <w:sz w:val="22"/>
          <w:szCs w:val="22"/>
        </w:rPr>
        <w:t>» моих персональных данных и действует до окончания срока действия Заявки на участие в запросе предложений.</w:t>
      </w:r>
    </w:p>
    <w:p w:rsidR="007D46D1" w:rsidRPr="003B185C" w:rsidRDefault="007D46D1" w:rsidP="007D46D1">
      <w:pPr>
        <w:autoSpaceDE w:val="0"/>
        <w:autoSpaceDN w:val="0"/>
        <w:adjustRightInd w:val="0"/>
        <w:spacing w:line="317" w:lineRule="exact"/>
        <w:ind w:firstLine="526"/>
        <w:rPr>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7D46D1" w:rsidRPr="003B185C" w:rsidTr="00A93306">
        <w:trPr>
          <w:trHeight w:val="495"/>
        </w:trPr>
        <w:tc>
          <w:tcPr>
            <w:tcW w:w="5176" w:type="dxa"/>
            <w:vAlign w:val="bottom"/>
          </w:tcPr>
          <w:p w:rsidR="007D46D1" w:rsidRPr="003B185C" w:rsidRDefault="007D46D1" w:rsidP="00A93306">
            <w:pPr>
              <w:widowControl w:val="0"/>
              <w:spacing w:line="240" w:lineRule="auto"/>
              <w:ind w:firstLine="0"/>
              <w:jc w:val="center"/>
              <w:rPr>
                <w:sz w:val="22"/>
                <w:szCs w:val="22"/>
              </w:rPr>
            </w:pPr>
            <w:r w:rsidRPr="003B185C">
              <w:rPr>
                <w:sz w:val="22"/>
                <w:szCs w:val="22"/>
              </w:rPr>
              <w:t>__________________________________/</w:t>
            </w:r>
          </w:p>
        </w:tc>
        <w:tc>
          <w:tcPr>
            <w:tcW w:w="2226" w:type="dxa"/>
            <w:vAlign w:val="bottom"/>
          </w:tcPr>
          <w:p w:rsidR="007D46D1" w:rsidRPr="003B185C" w:rsidRDefault="007D46D1" w:rsidP="00A93306">
            <w:pPr>
              <w:widowControl w:val="0"/>
              <w:spacing w:line="240" w:lineRule="auto"/>
              <w:ind w:firstLine="0"/>
              <w:jc w:val="center"/>
              <w:rPr>
                <w:sz w:val="22"/>
                <w:szCs w:val="22"/>
              </w:rPr>
            </w:pPr>
            <w:r w:rsidRPr="003B185C">
              <w:rPr>
                <w:sz w:val="22"/>
                <w:szCs w:val="22"/>
              </w:rPr>
              <w:t>_____________/</w:t>
            </w:r>
          </w:p>
        </w:tc>
        <w:tc>
          <w:tcPr>
            <w:tcW w:w="2629" w:type="dxa"/>
            <w:vAlign w:val="bottom"/>
          </w:tcPr>
          <w:p w:rsidR="007D46D1" w:rsidRPr="003B185C" w:rsidRDefault="007D46D1" w:rsidP="00A93306">
            <w:pPr>
              <w:widowControl w:val="0"/>
              <w:spacing w:line="240" w:lineRule="auto"/>
              <w:ind w:firstLine="0"/>
              <w:jc w:val="left"/>
              <w:rPr>
                <w:sz w:val="22"/>
                <w:szCs w:val="22"/>
              </w:rPr>
            </w:pPr>
            <w:r w:rsidRPr="003B185C">
              <w:rPr>
                <w:sz w:val="22"/>
                <w:szCs w:val="22"/>
              </w:rPr>
              <w:t>_________________</w:t>
            </w:r>
          </w:p>
        </w:tc>
      </w:tr>
      <w:tr w:rsidR="007D46D1" w:rsidRPr="003B185C" w:rsidTr="00A93306">
        <w:trPr>
          <w:trHeight w:val="413"/>
        </w:trPr>
        <w:tc>
          <w:tcPr>
            <w:tcW w:w="5176" w:type="dxa"/>
          </w:tcPr>
          <w:p w:rsidR="007D46D1" w:rsidRPr="003B185C" w:rsidRDefault="007D46D1" w:rsidP="00A93306">
            <w:pPr>
              <w:widowControl w:val="0"/>
              <w:spacing w:line="240" w:lineRule="auto"/>
              <w:ind w:firstLine="0"/>
              <w:jc w:val="center"/>
              <w:rPr>
                <w:i/>
                <w:sz w:val="22"/>
                <w:szCs w:val="22"/>
              </w:rPr>
            </w:pPr>
            <w:r w:rsidRPr="003B185C">
              <w:rPr>
                <w:i/>
                <w:sz w:val="22"/>
                <w:szCs w:val="22"/>
              </w:rPr>
              <w:t>(полное наименование должности руководителя и наименование организации)</w:t>
            </w:r>
          </w:p>
        </w:tc>
        <w:tc>
          <w:tcPr>
            <w:tcW w:w="2226" w:type="dxa"/>
            <w:vAlign w:val="bottom"/>
          </w:tcPr>
          <w:p w:rsidR="007D46D1" w:rsidRPr="003B185C" w:rsidRDefault="007D46D1" w:rsidP="00A93306">
            <w:pPr>
              <w:widowControl w:val="0"/>
              <w:spacing w:line="240" w:lineRule="auto"/>
              <w:ind w:firstLine="0"/>
              <w:jc w:val="center"/>
              <w:rPr>
                <w:i/>
                <w:sz w:val="22"/>
                <w:szCs w:val="22"/>
              </w:rPr>
            </w:pPr>
            <w:r w:rsidRPr="003B185C">
              <w:rPr>
                <w:i/>
                <w:sz w:val="22"/>
                <w:szCs w:val="22"/>
              </w:rPr>
              <w:t>(подпись)</w:t>
            </w:r>
          </w:p>
          <w:p w:rsidR="007D46D1" w:rsidRPr="003B185C" w:rsidRDefault="007D46D1" w:rsidP="00A93306">
            <w:pPr>
              <w:widowControl w:val="0"/>
              <w:spacing w:line="240" w:lineRule="auto"/>
              <w:ind w:firstLine="0"/>
              <w:jc w:val="center"/>
              <w:rPr>
                <w:sz w:val="22"/>
                <w:szCs w:val="22"/>
              </w:rPr>
            </w:pPr>
            <w:proofErr w:type="spellStart"/>
            <w:r w:rsidRPr="003B185C">
              <w:rPr>
                <w:sz w:val="22"/>
                <w:szCs w:val="22"/>
              </w:rPr>
              <w:t>м.п</w:t>
            </w:r>
            <w:proofErr w:type="spellEnd"/>
            <w:r w:rsidRPr="003B185C">
              <w:rPr>
                <w:sz w:val="22"/>
                <w:szCs w:val="22"/>
              </w:rPr>
              <w:t>.</w:t>
            </w:r>
          </w:p>
        </w:tc>
        <w:tc>
          <w:tcPr>
            <w:tcW w:w="2629" w:type="dxa"/>
          </w:tcPr>
          <w:p w:rsidR="007D46D1" w:rsidRPr="003B185C" w:rsidRDefault="007D46D1" w:rsidP="00A93306">
            <w:pPr>
              <w:widowControl w:val="0"/>
              <w:spacing w:line="240" w:lineRule="auto"/>
              <w:ind w:firstLine="0"/>
              <w:jc w:val="center"/>
              <w:rPr>
                <w:i/>
                <w:sz w:val="22"/>
                <w:szCs w:val="22"/>
              </w:rPr>
            </w:pPr>
            <w:r w:rsidRPr="003B185C">
              <w:rPr>
                <w:i/>
                <w:sz w:val="22"/>
                <w:szCs w:val="22"/>
              </w:rPr>
              <w:t>(Фамилия и инициалы)</w:t>
            </w:r>
          </w:p>
        </w:tc>
      </w:tr>
    </w:tbl>
    <w:p w:rsidR="007D46D1" w:rsidRPr="003B185C" w:rsidRDefault="007D46D1" w:rsidP="007D46D1">
      <w:pPr>
        <w:tabs>
          <w:tab w:val="left" w:pos="5387"/>
        </w:tabs>
        <w:autoSpaceDE w:val="0"/>
        <w:autoSpaceDN w:val="0"/>
        <w:adjustRightInd w:val="0"/>
        <w:spacing w:line="317" w:lineRule="exact"/>
        <w:ind w:firstLine="526"/>
        <w:rPr>
          <w:sz w:val="22"/>
          <w:szCs w:val="22"/>
        </w:rPr>
      </w:pPr>
      <w:r w:rsidRPr="003B185C">
        <w:rPr>
          <w:sz w:val="22"/>
          <w:szCs w:val="22"/>
        </w:rPr>
        <w:t>«___»__________20__г.</w:t>
      </w:r>
      <w:bookmarkStart w:id="446" w:name="_Toc315954215"/>
    </w:p>
    <w:p w:rsidR="007D46D1" w:rsidRPr="003B185C" w:rsidRDefault="007D46D1" w:rsidP="007D46D1">
      <w:pPr>
        <w:tabs>
          <w:tab w:val="left" w:pos="5387"/>
        </w:tabs>
        <w:autoSpaceDE w:val="0"/>
        <w:autoSpaceDN w:val="0"/>
        <w:adjustRightInd w:val="0"/>
        <w:spacing w:line="317" w:lineRule="exact"/>
        <w:ind w:firstLine="526"/>
        <w:rPr>
          <w:sz w:val="22"/>
          <w:szCs w:val="22"/>
        </w:rPr>
      </w:pPr>
    </w:p>
    <w:p w:rsidR="007D46D1" w:rsidRPr="003B185C" w:rsidRDefault="007D46D1" w:rsidP="007D46D1">
      <w:pPr>
        <w:pBdr>
          <w:bottom w:val="single" w:sz="4" w:space="1" w:color="auto"/>
        </w:pBdr>
        <w:shd w:val="clear" w:color="auto" w:fill="E0E0E0"/>
        <w:ind w:right="21" w:firstLine="420"/>
        <w:jc w:val="center"/>
        <w:rPr>
          <w:b/>
          <w:spacing w:val="36"/>
          <w:sz w:val="22"/>
          <w:szCs w:val="22"/>
        </w:rPr>
      </w:pPr>
      <w:r w:rsidRPr="003B185C">
        <w:rPr>
          <w:b/>
          <w:spacing w:val="36"/>
          <w:sz w:val="22"/>
          <w:szCs w:val="22"/>
        </w:rPr>
        <w:t>конец формы</w:t>
      </w:r>
    </w:p>
    <w:p w:rsidR="007D46D1" w:rsidRPr="00764E75" w:rsidRDefault="007D46D1" w:rsidP="007D46D1">
      <w:pPr>
        <w:pStyle w:val="-32"/>
        <w:numPr>
          <w:ilvl w:val="0"/>
          <w:numId w:val="0"/>
        </w:numPr>
        <w:spacing w:before="0" w:after="0" w:line="240" w:lineRule="auto"/>
        <w:jc w:val="left"/>
        <w:rPr>
          <w:sz w:val="22"/>
          <w:szCs w:val="22"/>
        </w:rPr>
      </w:pPr>
      <w:bookmarkStart w:id="447" w:name="_Toc359308236"/>
      <w:bookmarkStart w:id="448" w:name="_Toc368394874"/>
      <w:r w:rsidRPr="00764E75">
        <w:rPr>
          <w:sz w:val="22"/>
          <w:szCs w:val="22"/>
        </w:rPr>
        <w:t>6.11.2. Инструкция по подготовке формы:</w:t>
      </w:r>
      <w:bookmarkEnd w:id="447"/>
      <w:bookmarkEnd w:id="448"/>
    </w:p>
    <w:p w:rsidR="00804E8C" w:rsidRPr="00804E8C" w:rsidRDefault="00804E8C" w:rsidP="00804E8C">
      <w:pPr>
        <w:ind w:left="993" w:hanging="993"/>
        <w:rPr>
          <w:b/>
          <w:sz w:val="22"/>
          <w:szCs w:val="22"/>
        </w:rPr>
      </w:pPr>
      <w:r w:rsidRPr="00804E8C">
        <w:rPr>
          <w:b/>
          <w:sz w:val="22"/>
          <w:szCs w:val="22"/>
        </w:rPr>
        <w:t xml:space="preserve">6.11.2.1. </w:t>
      </w:r>
      <w:r w:rsidRPr="00804E8C">
        <w:rPr>
          <w:sz w:val="22"/>
          <w:szCs w:val="22"/>
        </w:rPr>
        <w:t>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804E8C" w:rsidRPr="00804E8C" w:rsidRDefault="00804E8C" w:rsidP="00804E8C">
      <w:pPr>
        <w:ind w:left="993" w:hanging="993"/>
        <w:rPr>
          <w:sz w:val="22"/>
          <w:szCs w:val="22"/>
        </w:rPr>
      </w:pPr>
      <w:r w:rsidRPr="00804E8C">
        <w:rPr>
          <w:b/>
          <w:sz w:val="22"/>
          <w:szCs w:val="22"/>
        </w:rPr>
        <w:t xml:space="preserve">6.11.2.2. </w:t>
      </w:r>
      <w:r w:rsidRPr="00804E8C">
        <w:rPr>
          <w:sz w:val="22"/>
          <w:szCs w:val="22"/>
        </w:rPr>
        <w:t>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rsidRPr="00804E8C">
        <w:rPr>
          <w:sz w:val="22"/>
          <w:szCs w:val="22"/>
        </w:rPr>
        <w:t>Газэнергоинформ</w:t>
      </w:r>
      <w:proofErr w:type="spellEnd"/>
      <w:r w:rsidRPr="00804E8C">
        <w:rPr>
          <w:sz w:val="22"/>
          <w:szCs w:val="22"/>
        </w:rPr>
        <w:t xml:space="preserve">» для последующей передачи в Минэнерго России, </w:t>
      </w:r>
      <w:proofErr w:type="spellStart"/>
      <w:r w:rsidRPr="00804E8C">
        <w:rPr>
          <w:sz w:val="22"/>
          <w:szCs w:val="22"/>
        </w:rPr>
        <w:t>Росфинмониторинг</w:t>
      </w:r>
      <w:proofErr w:type="spellEnd"/>
      <w:r w:rsidRPr="00804E8C">
        <w:rPr>
          <w:sz w:val="22"/>
          <w:szCs w:val="22"/>
        </w:rPr>
        <w:t xml:space="preserve"> и ФНС России.</w:t>
      </w:r>
    </w:p>
    <w:p w:rsidR="00804E8C" w:rsidRPr="003B185C" w:rsidRDefault="00804E8C" w:rsidP="007D46D1">
      <w:pPr>
        <w:tabs>
          <w:tab w:val="left" w:pos="1080"/>
        </w:tabs>
        <w:spacing w:before="120" w:line="240" w:lineRule="auto"/>
        <w:rPr>
          <w:sz w:val="22"/>
          <w:szCs w:val="22"/>
        </w:rPr>
        <w:sectPr w:rsidR="00804E8C" w:rsidRPr="003B185C" w:rsidSect="00091652">
          <w:footerReference w:type="first" r:id="rId21"/>
          <w:pgSz w:w="11906" w:h="16838" w:code="9"/>
          <w:pgMar w:top="284" w:right="1134" w:bottom="1701" w:left="1134" w:header="283" w:footer="283" w:gutter="0"/>
          <w:cols w:space="708"/>
          <w:rtlGutter/>
          <w:docGrid w:linePitch="381"/>
        </w:sectPr>
      </w:pPr>
    </w:p>
    <w:p w:rsidR="007D46D1" w:rsidRPr="003B185C" w:rsidRDefault="007D46D1" w:rsidP="007D46D1">
      <w:pPr>
        <w:tabs>
          <w:tab w:val="left" w:pos="5387"/>
        </w:tabs>
        <w:autoSpaceDE w:val="0"/>
        <w:autoSpaceDN w:val="0"/>
        <w:adjustRightInd w:val="0"/>
        <w:spacing w:line="317" w:lineRule="exact"/>
        <w:ind w:firstLine="0"/>
      </w:pPr>
    </w:p>
    <w:p w:rsidR="007D46D1" w:rsidRDefault="007D46D1" w:rsidP="007D46D1">
      <w:pPr>
        <w:pStyle w:val="2"/>
        <w:tabs>
          <w:tab w:val="clear" w:pos="1134"/>
        </w:tabs>
        <w:spacing w:before="0" w:after="0"/>
        <w:ind w:left="0" w:firstLine="0"/>
        <w:rPr>
          <w:sz w:val="22"/>
          <w:szCs w:val="22"/>
        </w:rPr>
      </w:pPr>
      <w:bookmarkStart w:id="449" w:name="_Toc359308237"/>
      <w:bookmarkStart w:id="450" w:name="_Toc368394875"/>
      <w:bookmarkEnd w:id="446"/>
      <w:r>
        <w:rPr>
          <w:sz w:val="22"/>
          <w:szCs w:val="22"/>
        </w:rPr>
        <w:t>6.12.</w:t>
      </w:r>
      <w:r w:rsidRPr="00173382">
        <w:rPr>
          <w:sz w:val="22"/>
          <w:szCs w:val="22"/>
        </w:rPr>
        <w:t>Опись документов, прилагаемых к Заявке на участие</w:t>
      </w:r>
      <w:r>
        <w:rPr>
          <w:sz w:val="22"/>
          <w:szCs w:val="22"/>
        </w:rPr>
        <w:t xml:space="preserve"> </w:t>
      </w:r>
      <w:r w:rsidRPr="00173382">
        <w:rPr>
          <w:sz w:val="22"/>
          <w:szCs w:val="22"/>
        </w:rPr>
        <w:t>в открыто</w:t>
      </w:r>
      <w:r>
        <w:rPr>
          <w:sz w:val="22"/>
          <w:szCs w:val="22"/>
        </w:rPr>
        <w:t>м запросе предложений</w:t>
      </w:r>
      <w:bookmarkEnd w:id="449"/>
      <w:bookmarkEnd w:id="450"/>
      <w:r>
        <w:rPr>
          <w:sz w:val="22"/>
          <w:szCs w:val="22"/>
        </w:rPr>
        <w:t xml:space="preserve"> </w:t>
      </w:r>
    </w:p>
    <w:p w:rsidR="007D46D1" w:rsidRPr="00173382" w:rsidRDefault="007D46D1" w:rsidP="007D46D1">
      <w:pPr>
        <w:pStyle w:val="-32"/>
        <w:numPr>
          <w:ilvl w:val="0"/>
          <w:numId w:val="0"/>
        </w:numPr>
        <w:spacing w:before="0" w:after="0" w:line="240" w:lineRule="auto"/>
        <w:jc w:val="left"/>
        <w:rPr>
          <w:sz w:val="22"/>
          <w:szCs w:val="22"/>
        </w:rPr>
      </w:pPr>
      <w:bookmarkStart w:id="451" w:name="_Toc359308238"/>
      <w:bookmarkStart w:id="452" w:name="_Toc368394876"/>
      <w:r>
        <w:rPr>
          <w:sz w:val="22"/>
          <w:szCs w:val="22"/>
        </w:rPr>
        <w:t>6.12.1. Форма описи</w:t>
      </w:r>
      <w:r w:rsidRPr="00173382">
        <w:rPr>
          <w:sz w:val="22"/>
          <w:szCs w:val="22"/>
        </w:rPr>
        <w:t xml:space="preserve"> документов, прилагаемых к Заявке на участие</w:t>
      </w:r>
      <w:r>
        <w:rPr>
          <w:sz w:val="22"/>
          <w:szCs w:val="22"/>
        </w:rPr>
        <w:t xml:space="preserve"> </w:t>
      </w:r>
      <w:r w:rsidRPr="00173382">
        <w:rPr>
          <w:sz w:val="22"/>
          <w:szCs w:val="22"/>
        </w:rPr>
        <w:t>в открытом запросе предложений (форма 12)</w:t>
      </w:r>
      <w:bookmarkEnd w:id="451"/>
      <w:bookmarkEnd w:id="452"/>
    </w:p>
    <w:p w:rsidR="007D46D1" w:rsidRPr="003B185C" w:rsidRDefault="007D46D1" w:rsidP="007D46D1">
      <w:pPr>
        <w:widowControl w:val="0"/>
        <w:pBdr>
          <w:top w:val="single" w:sz="12" w:space="1" w:color="auto"/>
        </w:pBdr>
        <w:shd w:val="clear" w:color="auto" w:fill="C0C0C0"/>
        <w:spacing w:before="120" w:after="120" w:line="240" w:lineRule="auto"/>
        <w:ind w:firstLine="0"/>
        <w:jc w:val="center"/>
        <w:rPr>
          <w:b/>
          <w:sz w:val="22"/>
          <w:szCs w:val="22"/>
        </w:rPr>
      </w:pPr>
      <w:r w:rsidRPr="003B185C">
        <w:rPr>
          <w:b/>
          <w:sz w:val="22"/>
          <w:szCs w:val="22"/>
        </w:rPr>
        <w:t>начало формы</w:t>
      </w:r>
    </w:p>
    <w:p w:rsidR="007D46D1" w:rsidRDefault="007D46D1" w:rsidP="007D46D1">
      <w:pPr>
        <w:tabs>
          <w:tab w:val="num" w:pos="1134"/>
        </w:tabs>
        <w:ind w:firstLine="0"/>
        <w:jc w:val="right"/>
        <w:rPr>
          <w:sz w:val="22"/>
          <w:szCs w:val="22"/>
        </w:rPr>
      </w:pPr>
    </w:p>
    <w:p w:rsidR="007D46D1" w:rsidRPr="003B185C" w:rsidRDefault="007D46D1" w:rsidP="007D46D1">
      <w:pPr>
        <w:tabs>
          <w:tab w:val="num" w:pos="1134"/>
        </w:tabs>
        <w:ind w:firstLine="0"/>
        <w:jc w:val="right"/>
        <w:rPr>
          <w:sz w:val="22"/>
          <w:szCs w:val="22"/>
        </w:rPr>
      </w:pPr>
      <w:r w:rsidRPr="003B185C">
        <w:rPr>
          <w:sz w:val="22"/>
          <w:szCs w:val="22"/>
        </w:rPr>
        <w:t>Приложение №1</w:t>
      </w:r>
      <w:r>
        <w:rPr>
          <w:sz w:val="22"/>
          <w:szCs w:val="22"/>
        </w:rPr>
        <w:t>1</w:t>
      </w:r>
      <w:r w:rsidRPr="003B185C">
        <w:rPr>
          <w:sz w:val="22"/>
          <w:szCs w:val="22"/>
        </w:rPr>
        <w:t xml:space="preserve"> </w:t>
      </w:r>
    </w:p>
    <w:p w:rsidR="007D46D1" w:rsidRPr="003B185C" w:rsidRDefault="007D46D1" w:rsidP="007D46D1">
      <w:pPr>
        <w:tabs>
          <w:tab w:val="num" w:pos="1134"/>
        </w:tabs>
        <w:ind w:firstLine="0"/>
        <w:jc w:val="right"/>
        <w:rPr>
          <w:sz w:val="22"/>
          <w:szCs w:val="22"/>
        </w:rPr>
      </w:pPr>
      <w:r w:rsidRPr="003B185C">
        <w:rPr>
          <w:sz w:val="22"/>
          <w:szCs w:val="22"/>
        </w:rPr>
        <w:t>к письму о подаче Заявки №____________</w:t>
      </w:r>
    </w:p>
    <w:p w:rsidR="007D46D1" w:rsidRPr="003B185C" w:rsidRDefault="007D46D1" w:rsidP="007D46D1">
      <w:pPr>
        <w:ind w:firstLine="0"/>
        <w:rPr>
          <w:b/>
          <w:sz w:val="22"/>
          <w:szCs w:val="22"/>
        </w:rPr>
      </w:pPr>
    </w:p>
    <w:p w:rsidR="007D46D1" w:rsidRPr="003B185C" w:rsidRDefault="007D46D1" w:rsidP="007D46D1">
      <w:pPr>
        <w:tabs>
          <w:tab w:val="num" w:pos="1134"/>
        </w:tabs>
        <w:ind w:firstLine="0"/>
        <w:rPr>
          <w:b/>
          <w:i/>
          <w:sz w:val="22"/>
          <w:szCs w:val="22"/>
        </w:rPr>
      </w:pPr>
      <w:r w:rsidRPr="003B185C">
        <w:rPr>
          <w:sz w:val="22"/>
          <w:szCs w:val="22"/>
        </w:rPr>
        <w:t xml:space="preserve">Запрос предложений № </w:t>
      </w:r>
      <w:r w:rsidRPr="003B185C">
        <w:rPr>
          <w:b/>
          <w:i/>
          <w:sz w:val="22"/>
          <w:szCs w:val="22"/>
        </w:rPr>
        <w:t>___________________</w:t>
      </w:r>
    </w:p>
    <w:p w:rsidR="007D46D1" w:rsidRPr="003B185C" w:rsidRDefault="007D46D1" w:rsidP="007D46D1">
      <w:pPr>
        <w:ind w:firstLine="0"/>
        <w:rPr>
          <w:sz w:val="22"/>
          <w:szCs w:val="22"/>
        </w:rPr>
      </w:pPr>
      <w:r w:rsidRPr="003B185C">
        <w:rPr>
          <w:sz w:val="22"/>
          <w:szCs w:val="22"/>
        </w:rPr>
        <w:t>Наименование Участника________________</w:t>
      </w:r>
    </w:p>
    <w:tbl>
      <w:tblPr>
        <w:tblW w:w="9582"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
        <w:gridCol w:w="7085"/>
        <w:gridCol w:w="1024"/>
        <w:gridCol w:w="971"/>
      </w:tblGrid>
      <w:tr w:rsidR="007D46D1" w:rsidRPr="003B185C" w:rsidTr="00A93306">
        <w:trPr>
          <w:cantSplit/>
          <w:trHeight w:val="20"/>
          <w:tblHeader/>
          <w:jc w:val="center"/>
        </w:trPr>
        <w:tc>
          <w:tcPr>
            <w:tcW w:w="502" w:type="dxa"/>
            <w:shd w:val="pct5" w:color="000000" w:fill="FFFFFF"/>
            <w:vAlign w:val="center"/>
          </w:tcPr>
          <w:p w:rsidR="007D46D1" w:rsidRPr="003B185C" w:rsidRDefault="007D46D1" w:rsidP="00A93306">
            <w:pPr>
              <w:spacing w:line="240" w:lineRule="auto"/>
              <w:ind w:left="-108" w:right="-108"/>
              <w:jc w:val="center"/>
              <w:rPr>
                <w:b/>
                <w:sz w:val="24"/>
                <w:szCs w:val="24"/>
              </w:rPr>
            </w:pPr>
            <w:r w:rsidRPr="003B185C">
              <w:rPr>
                <w:b/>
                <w:sz w:val="24"/>
                <w:szCs w:val="24"/>
              </w:rPr>
              <w:t>№№</w:t>
            </w:r>
          </w:p>
          <w:p w:rsidR="007D46D1" w:rsidRPr="003B185C" w:rsidRDefault="007D46D1" w:rsidP="00A93306">
            <w:pPr>
              <w:spacing w:line="240" w:lineRule="auto"/>
              <w:ind w:left="-108" w:right="-108"/>
              <w:jc w:val="center"/>
              <w:rPr>
                <w:b/>
                <w:sz w:val="24"/>
                <w:szCs w:val="24"/>
              </w:rPr>
            </w:pPr>
            <w:proofErr w:type="spellStart"/>
            <w:r w:rsidRPr="003B185C">
              <w:rPr>
                <w:b/>
                <w:sz w:val="24"/>
                <w:szCs w:val="24"/>
              </w:rPr>
              <w:t>пп</w:t>
            </w:r>
            <w:proofErr w:type="spellEnd"/>
            <w:r w:rsidRPr="003B185C">
              <w:rPr>
                <w:b/>
                <w:sz w:val="24"/>
                <w:szCs w:val="24"/>
              </w:rPr>
              <w:t>/</w:t>
            </w:r>
            <w:proofErr w:type="gramStart"/>
            <w:r w:rsidRPr="003B185C">
              <w:rPr>
                <w:b/>
                <w:sz w:val="24"/>
                <w:szCs w:val="24"/>
              </w:rPr>
              <w:t>п</w:t>
            </w:r>
            <w:proofErr w:type="gramEnd"/>
          </w:p>
        </w:tc>
        <w:tc>
          <w:tcPr>
            <w:tcW w:w="7085" w:type="dxa"/>
            <w:shd w:val="pct5" w:color="000000" w:fill="FFFFFF"/>
            <w:vAlign w:val="center"/>
          </w:tcPr>
          <w:p w:rsidR="007D46D1" w:rsidRPr="003B185C" w:rsidRDefault="007D46D1" w:rsidP="00A93306">
            <w:pPr>
              <w:spacing w:line="240" w:lineRule="auto"/>
              <w:ind w:left="-108" w:right="-108"/>
              <w:jc w:val="center"/>
              <w:rPr>
                <w:b/>
                <w:sz w:val="24"/>
                <w:szCs w:val="24"/>
              </w:rPr>
            </w:pPr>
            <w:r w:rsidRPr="003B185C">
              <w:rPr>
                <w:b/>
                <w:sz w:val="24"/>
                <w:szCs w:val="24"/>
              </w:rPr>
              <w:t>Наименование</w:t>
            </w:r>
          </w:p>
        </w:tc>
        <w:tc>
          <w:tcPr>
            <w:tcW w:w="1024" w:type="dxa"/>
            <w:shd w:val="pct5" w:color="000000" w:fill="FFFFFF"/>
            <w:vAlign w:val="center"/>
          </w:tcPr>
          <w:p w:rsidR="007D46D1" w:rsidRPr="003B185C" w:rsidRDefault="007D46D1" w:rsidP="00A93306">
            <w:pPr>
              <w:spacing w:line="240" w:lineRule="auto"/>
              <w:ind w:left="-108" w:right="-108" w:firstLine="0"/>
              <w:jc w:val="center"/>
              <w:rPr>
                <w:b/>
                <w:sz w:val="24"/>
                <w:szCs w:val="24"/>
              </w:rPr>
            </w:pPr>
            <w:r w:rsidRPr="003B185C">
              <w:rPr>
                <w:b/>
                <w:sz w:val="24"/>
                <w:szCs w:val="24"/>
              </w:rPr>
              <w:t>Количество листов</w:t>
            </w:r>
          </w:p>
        </w:tc>
        <w:tc>
          <w:tcPr>
            <w:tcW w:w="971" w:type="dxa"/>
            <w:shd w:val="pct5" w:color="000000" w:fill="FFFFFF"/>
          </w:tcPr>
          <w:p w:rsidR="007D46D1" w:rsidRPr="003B185C" w:rsidRDefault="007D46D1" w:rsidP="00A93306">
            <w:pPr>
              <w:spacing w:line="240" w:lineRule="auto"/>
              <w:ind w:left="-108" w:right="-108" w:firstLine="0"/>
              <w:jc w:val="center"/>
              <w:rPr>
                <w:b/>
                <w:sz w:val="24"/>
                <w:szCs w:val="24"/>
              </w:rPr>
            </w:pPr>
            <w:r w:rsidRPr="003B185C">
              <w:rPr>
                <w:b/>
                <w:sz w:val="24"/>
                <w:szCs w:val="24"/>
              </w:rPr>
              <w:t>Номера</w:t>
            </w:r>
          </w:p>
          <w:p w:rsidR="007D46D1" w:rsidRPr="003B185C" w:rsidRDefault="007D46D1" w:rsidP="00A93306">
            <w:pPr>
              <w:spacing w:line="240" w:lineRule="auto"/>
              <w:ind w:left="-108" w:right="-108" w:firstLine="0"/>
              <w:jc w:val="center"/>
              <w:rPr>
                <w:b/>
                <w:sz w:val="24"/>
                <w:szCs w:val="24"/>
              </w:rPr>
            </w:pPr>
            <w:r w:rsidRPr="003B185C">
              <w:rPr>
                <w:b/>
                <w:sz w:val="24"/>
                <w:szCs w:val="24"/>
              </w:rPr>
              <w:t>страниц</w:t>
            </w:r>
          </w:p>
        </w:tc>
      </w:tr>
      <w:tr w:rsidR="007D46D1" w:rsidRPr="003B185C" w:rsidTr="00A93306">
        <w:trPr>
          <w:cantSplit/>
          <w:trHeight w:val="20"/>
          <w:jc w:val="center"/>
        </w:trPr>
        <w:tc>
          <w:tcPr>
            <w:tcW w:w="502" w:type="dxa"/>
            <w:vAlign w:val="center"/>
          </w:tcPr>
          <w:p w:rsidR="007D46D1" w:rsidRPr="003B185C" w:rsidRDefault="007D46D1" w:rsidP="00A93306">
            <w:pPr>
              <w:tabs>
                <w:tab w:val="left" w:pos="1080"/>
                <w:tab w:val="left" w:pos="2160"/>
                <w:tab w:val="num" w:pos="4678"/>
              </w:tabs>
              <w:spacing w:line="240" w:lineRule="auto"/>
              <w:ind w:right="-108"/>
              <w:jc w:val="center"/>
              <w:rPr>
                <w:sz w:val="24"/>
                <w:szCs w:val="24"/>
              </w:rPr>
            </w:pPr>
            <w:r w:rsidRPr="003B185C">
              <w:rPr>
                <w:sz w:val="24"/>
                <w:szCs w:val="24"/>
              </w:rPr>
              <w:t>1</w:t>
            </w:r>
            <w:r>
              <w:rPr>
                <w:sz w:val="24"/>
                <w:szCs w:val="24"/>
              </w:rPr>
              <w:t>1</w:t>
            </w:r>
          </w:p>
        </w:tc>
        <w:tc>
          <w:tcPr>
            <w:tcW w:w="7085" w:type="dxa"/>
          </w:tcPr>
          <w:p w:rsidR="007D46D1" w:rsidRPr="003B185C" w:rsidRDefault="007D46D1" w:rsidP="00A93306">
            <w:pPr>
              <w:tabs>
                <w:tab w:val="left" w:pos="1080"/>
                <w:tab w:val="left" w:pos="2160"/>
                <w:tab w:val="num" w:pos="4678"/>
              </w:tabs>
              <w:spacing w:line="240" w:lineRule="auto"/>
              <w:ind w:firstLine="0"/>
              <w:rPr>
                <w:sz w:val="22"/>
                <w:szCs w:val="22"/>
              </w:rPr>
            </w:pPr>
            <w:r w:rsidRPr="003B185C">
              <w:rPr>
                <w:sz w:val="22"/>
                <w:szCs w:val="22"/>
              </w:rPr>
              <w:t>Письмо о подаче Заявки на участие в Запросе предложений (Форма 1)</w:t>
            </w:r>
          </w:p>
        </w:tc>
        <w:tc>
          <w:tcPr>
            <w:tcW w:w="1024" w:type="dxa"/>
          </w:tcPr>
          <w:p w:rsidR="007D46D1" w:rsidRPr="003B185C" w:rsidRDefault="007D46D1" w:rsidP="00A93306">
            <w:pPr>
              <w:spacing w:line="240" w:lineRule="auto"/>
              <w:ind w:left="-108" w:right="-108"/>
              <w:rPr>
                <w:sz w:val="24"/>
                <w:szCs w:val="24"/>
              </w:rPr>
            </w:pPr>
          </w:p>
        </w:tc>
        <w:tc>
          <w:tcPr>
            <w:tcW w:w="971" w:type="dxa"/>
          </w:tcPr>
          <w:p w:rsidR="007D46D1" w:rsidRPr="003B185C" w:rsidRDefault="007D46D1" w:rsidP="00A93306">
            <w:pPr>
              <w:spacing w:line="240" w:lineRule="auto"/>
              <w:ind w:left="-108" w:right="-108"/>
              <w:rPr>
                <w:sz w:val="24"/>
                <w:szCs w:val="24"/>
              </w:rPr>
            </w:pPr>
          </w:p>
        </w:tc>
      </w:tr>
      <w:tr w:rsidR="007D46D1" w:rsidRPr="003B185C" w:rsidTr="00A93306">
        <w:trPr>
          <w:cantSplit/>
          <w:trHeight w:val="20"/>
          <w:jc w:val="center"/>
        </w:trPr>
        <w:tc>
          <w:tcPr>
            <w:tcW w:w="502" w:type="dxa"/>
            <w:vAlign w:val="center"/>
          </w:tcPr>
          <w:p w:rsidR="007D46D1" w:rsidRPr="003B185C" w:rsidRDefault="007D46D1" w:rsidP="00A93306">
            <w:pPr>
              <w:tabs>
                <w:tab w:val="left" w:pos="1080"/>
                <w:tab w:val="left" w:pos="2160"/>
                <w:tab w:val="num" w:pos="4678"/>
              </w:tabs>
              <w:spacing w:line="240" w:lineRule="auto"/>
              <w:ind w:right="-108"/>
              <w:jc w:val="center"/>
              <w:rPr>
                <w:sz w:val="24"/>
                <w:szCs w:val="24"/>
              </w:rPr>
            </w:pPr>
            <w:r w:rsidRPr="003B185C">
              <w:rPr>
                <w:sz w:val="24"/>
                <w:szCs w:val="24"/>
              </w:rPr>
              <w:t>2</w:t>
            </w:r>
            <w:r>
              <w:rPr>
                <w:sz w:val="24"/>
                <w:szCs w:val="24"/>
              </w:rPr>
              <w:t>2</w:t>
            </w:r>
          </w:p>
        </w:tc>
        <w:tc>
          <w:tcPr>
            <w:tcW w:w="7085" w:type="dxa"/>
          </w:tcPr>
          <w:p w:rsidR="007D46D1" w:rsidRPr="003B185C" w:rsidRDefault="007D46D1" w:rsidP="00A93306">
            <w:pPr>
              <w:tabs>
                <w:tab w:val="left" w:pos="1080"/>
                <w:tab w:val="left" w:pos="2160"/>
                <w:tab w:val="num" w:pos="4678"/>
              </w:tabs>
              <w:spacing w:line="240" w:lineRule="auto"/>
              <w:ind w:firstLine="0"/>
              <w:rPr>
                <w:sz w:val="22"/>
                <w:szCs w:val="22"/>
              </w:rPr>
            </w:pPr>
            <w:r>
              <w:rPr>
                <w:sz w:val="22"/>
                <w:szCs w:val="22"/>
              </w:rPr>
              <w:t>……</w:t>
            </w:r>
          </w:p>
        </w:tc>
        <w:tc>
          <w:tcPr>
            <w:tcW w:w="1024" w:type="dxa"/>
          </w:tcPr>
          <w:p w:rsidR="007D46D1" w:rsidRPr="003B185C" w:rsidRDefault="007D46D1" w:rsidP="00A93306">
            <w:pPr>
              <w:spacing w:line="240" w:lineRule="auto"/>
              <w:ind w:left="-108" w:right="-108"/>
              <w:rPr>
                <w:sz w:val="24"/>
                <w:szCs w:val="24"/>
              </w:rPr>
            </w:pPr>
          </w:p>
        </w:tc>
        <w:tc>
          <w:tcPr>
            <w:tcW w:w="971" w:type="dxa"/>
          </w:tcPr>
          <w:p w:rsidR="007D46D1" w:rsidRPr="003B185C" w:rsidRDefault="007D46D1" w:rsidP="00A93306">
            <w:pPr>
              <w:spacing w:line="240" w:lineRule="auto"/>
              <w:ind w:left="-108" w:right="-108"/>
              <w:rPr>
                <w:sz w:val="24"/>
                <w:szCs w:val="24"/>
              </w:rPr>
            </w:pPr>
          </w:p>
        </w:tc>
      </w:tr>
      <w:tr w:rsidR="007D46D1" w:rsidRPr="003B185C" w:rsidTr="00A93306">
        <w:trPr>
          <w:cantSplit/>
          <w:trHeight w:val="20"/>
          <w:jc w:val="center"/>
        </w:trPr>
        <w:tc>
          <w:tcPr>
            <w:tcW w:w="9582" w:type="dxa"/>
            <w:gridSpan w:val="4"/>
            <w:vAlign w:val="center"/>
          </w:tcPr>
          <w:p w:rsidR="007D46D1" w:rsidRPr="003B185C" w:rsidRDefault="007D46D1" w:rsidP="00A93306">
            <w:pPr>
              <w:spacing w:line="240" w:lineRule="auto"/>
              <w:ind w:left="-108" w:right="-108"/>
              <w:jc w:val="center"/>
              <w:rPr>
                <w:sz w:val="24"/>
                <w:szCs w:val="24"/>
              </w:rPr>
            </w:pPr>
            <w:r w:rsidRPr="003B185C">
              <w:rPr>
                <w:b/>
                <w:sz w:val="24"/>
                <w:szCs w:val="24"/>
              </w:rPr>
              <w:t>Документы, подтверждающие правоспособность и квалификацию Участника:</w:t>
            </w:r>
          </w:p>
        </w:tc>
      </w:tr>
      <w:tr w:rsidR="007D46D1" w:rsidRPr="003B185C" w:rsidTr="00A93306">
        <w:trPr>
          <w:cantSplit/>
          <w:trHeight w:val="20"/>
          <w:jc w:val="center"/>
        </w:trPr>
        <w:tc>
          <w:tcPr>
            <w:tcW w:w="502" w:type="dxa"/>
            <w:vAlign w:val="center"/>
          </w:tcPr>
          <w:p w:rsidR="007D46D1" w:rsidRPr="003B185C" w:rsidRDefault="007D46D1" w:rsidP="00A93306">
            <w:pPr>
              <w:tabs>
                <w:tab w:val="left" w:pos="1080"/>
                <w:tab w:val="left" w:pos="2160"/>
                <w:tab w:val="num" w:pos="4678"/>
              </w:tabs>
              <w:spacing w:line="240" w:lineRule="auto"/>
              <w:ind w:right="-108"/>
              <w:jc w:val="center"/>
              <w:rPr>
                <w:sz w:val="24"/>
                <w:szCs w:val="24"/>
              </w:rPr>
            </w:pPr>
            <w:r w:rsidRPr="003B185C">
              <w:rPr>
                <w:sz w:val="24"/>
                <w:szCs w:val="24"/>
              </w:rPr>
              <w:t>…</w:t>
            </w:r>
          </w:p>
        </w:tc>
        <w:tc>
          <w:tcPr>
            <w:tcW w:w="7085" w:type="dxa"/>
            <w:vAlign w:val="center"/>
          </w:tcPr>
          <w:p w:rsidR="007D46D1" w:rsidRPr="003B185C" w:rsidRDefault="007D46D1" w:rsidP="00A93306">
            <w:pPr>
              <w:tabs>
                <w:tab w:val="left" w:pos="1080"/>
                <w:tab w:val="left" w:pos="2160"/>
                <w:tab w:val="num" w:pos="4678"/>
              </w:tabs>
              <w:spacing w:line="240" w:lineRule="auto"/>
              <w:rPr>
                <w:sz w:val="24"/>
                <w:szCs w:val="24"/>
              </w:rPr>
            </w:pPr>
          </w:p>
        </w:tc>
        <w:tc>
          <w:tcPr>
            <w:tcW w:w="1024" w:type="dxa"/>
          </w:tcPr>
          <w:p w:rsidR="007D46D1" w:rsidRPr="003B185C" w:rsidRDefault="007D46D1" w:rsidP="00A93306">
            <w:pPr>
              <w:spacing w:line="240" w:lineRule="auto"/>
              <w:ind w:left="-108" w:right="-108"/>
              <w:rPr>
                <w:sz w:val="24"/>
                <w:szCs w:val="24"/>
              </w:rPr>
            </w:pPr>
          </w:p>
        </w:tc>
        <w:tc>
          <w:tcPr>
            <w:tcW w:w="971" w:type="dxa"/>
          </w:tcPr>
          <w:p w:rsidR="007D46D1" w:rsidRPr="003B185C" w:rsidRDefault="007D46D1" w:rsidP="00A93306">
            <w:pPr>
              <w:spacing w:line="240" w:lineRule="auto"/>
              <w:ind w:left="-108" w:right="-108"/>
              <w:rPr>
                <w:sz w:val="24"/>
                <w:szCs w:val="24"/>
              </w:rPr>
            </w:pPr>
          </w:p>
        </w:tc>
      </w:tr>
      <w:tr w:rsidR="007D46D1" w:rsidRPr="003B185C" w:rsidTr="00A93306">
        <w:trPr>
          <w:cantSplit/>
          <w:trHeight w:val="20"/>
          <w:jc w:val="center"/>
        </w:trPr>
        <w:tc>
          <w:tcPr>
            <w:tcW w:w="502" w:type="dxa"/>
            <w:vAlign w:val="center"/>
          </w:tcPr>
          <w:p w:rsidR="007D46D1" w:rsidRPr="003B185C" w:rsidRDefault="007D46D1" w:rsidP="00A93306">
            <w:pPr>
              <w:tabs>
                <w:tab w:val="left" w:pos="1080"/>
                <w:tab w:val="left" w:pos="2160"/>
                <w:tab w:val="num" w:pos="4678"/>
              </w:tabs>
              <w:spacing w:line="240" w:lineRule="auto"/>
              <w:ind w:right="-108"/>
              <w:jc w:val="center"/>
              <w:rPr>
                <w:sz w:val="24"/>
                <w:szCs w:val="24"/>
              </w:rPr>
            </w:pPr>
          </w:p>
        </w:tc>
        <w:tc>
          <w:tcPr>
            <w:tcW w:w="7085" w:type="dxa"/>
            <w:vAlign w:val="center"/>
          </w:tcPr>
          <w:p w:rsidR="007D46D1" w:rsidRPr="003B185C" w:rsidRDefault="007D46D1" w:rsidP="00A93306">
            <w:pPr>
              <w:tabs>
                <w:tab w:val="left" w:pos="1080"/>
                <w:tab w:val="left" w:pos="2160"/>
                <w:tab w:val="num" w:pos="4678"/>
              </w:tabs>
              <w:spacing w:line="240" w:lineRule="auto"/>
              <w:rPr>
                <w:sz w:val="24"/>
                <w:szCs w:val="24"/>
              </w:rPr>
            </w:pPr>
          </w:p>
        </w:tc>
        <w:tc>
          <w:tcPr>
            <w:tcW w:w="1024" w:type="dxa"/>
          </w:tcPr>
          <w:p w:rsidR="007D46D1" w:rsidRPr="003B185C" w:rsidRDefault="007D46D1" w:rsidP="00A93306">
            <w:pPr>
              <w:spacing w:line="240" w:lineRule="auto"/>
              <w:ind w:left="-108" w:right="-108"/>
              <w:rPr>
                <w:sz w:val="24"/>
                <w:szCs w:val="24"/>
              </w:rPr>
            </w:pPr>
          </w:p>
        </w:tc>
        <w:tc>
          <w:tcPr>
            <w:tcW w:w="971" w:type="dxa"/>
          </w:tcPr>
          <w:p w:rsidR="007D46D1" w:rsidRPr="003B185C" w:rsidRDefault="007D46D1" w:rsidP="00A93306">
            <w:pPr>
              <w:spacing w:line="240" w:lineRule="auto"/>
              <w:ind w:left="-108" w:right="-108"/>
              <w:rPr>
                <w:sz w:val="24"/>
                <w:szCs w:val="24"/>
              </w:rPr>
            </w:pPr>
          </w:p>
        </w:tc>
      </w:tr>
      <w:tr w:rsidR="007D46D1" w:rsidRPr="003B185C" w:rsidTr="00A93306">
        <w:trPr>
          <w:cantSplit/>
          <w:trHeight w:val="20"/>
          <w:jc w:val="center"/>
        </w:trPr>
        <w:tc>
          <w:tcPr>
            <w:tcW w:w="502" w:type="dxa"/>
            <w:vAlign w:val="center"/>
          </w:tcPr>
          <w:p w:rsidR="007D46D1" w:rsidRPr="003B185C" w:rsidRDefault="007D46D1" w:rsidP="00A93306">
            <w:pPr>
              <w:tabs>
                <w:tab w:val="left" w:pos="1080"/>
                <w:tab w:val="left" w:pos="2160"/>
                <w:tab w:val="num" w:pos="4678"/>
              </w:tabs>
              <w:spacing w:line="240" w:lineRule="auto"/>
              <w:ind w:right="-108"/>
              <w:jc w:val="center"/>
              <w:rPr>
                <w:sz w:val="24"/>
                <w:szCs w:val="24"/>
              </w:rPr>
            </w:pPr>
          </w:p>
        </w:tc>
        <w:tc>
          <w:tcPr>
            <w:tcW w:w="7085" w:type="dxa"/>
            <w:vAlign w:val="center"/>
          </w:tcPr>
          <w:p w:rsidR="007D46D1" w:rsidRPr="003B185C" w:rsidRDefault="007D46D1" w:rsidP="00A93306">
            <w:pPr>
              <w:tabs>
                <w:tab w:val="left" w:pos="1080"/>
                <w:tab w:val="left" w:pos="2160"/>
                <w:tab w:val="num" w:pos="4678"/>
              </w:tabs>
              <w:spacing w:line="240" w:lineRule="auto"/>
              <w:rPr>
                <w:sz w:val="24"/>
                <w:szCs w:val="24"/>
              </w:rPr>
            </w:pPr>
          </w:p>
        </w:tc>
        <w:tc>
          <w:tcPr>
            <w:tcW w:w="1024" w:type="dxa"/>
          </w:tcPr>
          <w:p w:rsidR="007D46D1" w:rsidRPr="003B185C" w:rsidRDefault="007D46D1" w:rsidP="00A93306">
            <w:pPr>
              <w:spacing w:line="240" w:lineRule="auto"/>
              <w:ind w:left="-108" w:right="-108"/>
              <w:rPr>
                <w:sz w:val="24"/>
                <w:szCs w:val="24"/>
              </w:rPr>
            </w:pPr>
          </w:p>
        </w:tc>
        <w:tc>
          <w:tcPr>
            <w:tcW w:w="971" w:type="dxa"/>
          </w:tcPr>
          <w:p w:rsidR="007D46D1" w:rsidRPr="003B185C" w:rsidRDefault="007D46D1" w:rsidP="00A93306">
            <w:pPr>
              <w:spacing w:line="240" w:lineRule="auto"/>
              <w:ind w:left="-108" w:right="-108"/>
              <w:rPr>
                <w:sz w:val="24"/>
                <w:szCs w:val="24"/>
              </w:rPr>
            </w:pPr>
          </w:p>
        </w:tc>
      </w:tr>
    </w:tbl>
    <w:p w:rsidR="007D46D1" w:rsidRPr="003B185C" w:rsidRDefault="007D46D1" w:rsidP="007D46D1">
      <w:pPr>
        <w:spacing w:line="240" w:lineRule="auto"/>
        <w:ind w:firstLine="720"/>
        <w:rPr>
          <w:sz w:val="22"/>
          <w:szCs w:val="22"/>
        </w:rPr>
      </w:pPr>
      <w:r w:rsidRPr="003B185C">
        <w:rPr>
          <w:sz w:val="22"/>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7D46D1" w:rsidRPr="003B185C" w:rsidRDefault="007D46D1" w:rsidP="007D46D1">
      <w:pPr>
        <w:shd w:val="clear" w:color="auto" w:fill="FFFFFF"/>
        <w:tabs>
          <w:tab w:val="left" w:pos="3562"/>
          <w:tab w:val="left" w:leader="underscore" w:pos="5774"/>
          <w:tab w:val="left" w:leader="underscore" w:pos="8218"/>
        </w:tabs>
        <w:spacing w:line="240" w:lineRule="auto"/>
        <w:ind w:firstLine="0"/>
        <w:rPr>
          <w:sz w:val="22"/>
          <w:szCs w:val="22"/>
        </w:rPr>
      </w:pPr>
    </w:p>
    <w:p w:rsidR="007D46D1" w:rsidRPr="003B185C" w:rsidRDefault="007D46D1" w:rsidP="007D46D1">
      <w:pPr>
        <w:shd w:val="clear" w:color="auto" w:fill="FFFFFF"/>
        <w:tabs>
          <w:tab w:val="left" w:pos="3562"/>
          <w:tab w:val="left" w:leader="underscore" w:pos="5774"/>
          <w:tab w:val="left" w:leader="underscore" w:pos="8218"/>
        </w:tabs>
        <w:spacing w:line="240" w:lineRule="auto"/>
        <w:ind w:firstLine="0"/>
        <w:rPr>
          <w:sz w:val="22"/>
          <w:szCs w:val="22"/>
        </w:rPr>
      </w:pPr>
      <w:r w:rsidRPr="003B185C">
        <w:rPr>
          <w:sz w:val="22"/>
          <w:szCs w:val="22"/>
        </w:rPr>
        <w:t>Подпись Участника</w:t>
      </w:r>
      <w:r w:rsidRPr="003B185C">
        <w:rPr>
          <w:sz w:val="22"/>
          <w:szCs w:val="22"/>
        </w:rPr>
        <w:tab/>
      </w:r>
      <w:r w:rsidRPr="003B185C">
        <w:rPr>
          <w:sz w:val="22"/>
          <w:szCs w:val="22"/>
        </w:rPr>
        <w:tab/>
        <w:t>/_______________(</w:t>
      </w:r>
      <w:r w:rsidRPr="003B185C">
        <w:rPr>
          <w:i/>
          <w:sz w:val="22"/>
          <w:szCs w:val="22"/>
        </w:rPr>
        <w:t>ФИО, должность</w:t>
      </w:r>
      <w:r w:rsidRPr="003B185C">
        <w:rPr>
          <w:sz w:val="22"/>
          <w:szCs w:val="22"/>
        </w:rPr>
        <w:t>)</w:t>
      </w:r>
    </w:p>
    <w:p w:rsidR="007D46D1" w:rsidRPr="003B185C" w:rsidRDefault="007D46D1" w:rsidP="007D46D1">
      <w:pPr>
        <w:shd w:val="clear" w:color="auto" w:fill="FFFFFF"/>
        <w:tabs>
          <w:tab w:val="left" w:pos="3562"/>
          <w:tab w:val="left" w:leader="underscore" w:pos="5774"/>
          <w:tab w:val="left" w:leader="underscore" w:pos="8218"/>
        </w:tabs>
        <w:spacing w:line="240" w:lineRule="auto"/>
        <w:ind w:firstLine="0"/>
        <w:rPr>
          <w:sz w:val="22"/>
          <w:szCs w:val="22"/>
        </w:rPr>
      </w:pPr>
      <w:r w:rsidRPr="003B185C">
        <w:rPr>
          <w:sz w:val="22"/>
          <w:szCs w:val="22"/>
        </w:rPr>
        <w:t>Дата</w:t>
      </w:r>
    </w:p>
    <w:p w:rsidR="007D46D1" w:rsidRPr="003B185C" w:rsidRDefault="007D46D1" w:rsidP="007D46D1">
      <w:pPr>
        <w:shd w:val="clear" w:color="auto" w:fill="FFFFFF"/>
        <w:tabs>
          <w:tab w:val="left" w:pos="3562"/>
          <w:tab w:val="left" w:leader="underscore" w:pos="5774"/>
          <w:tab w:val="left" w:leader="underscore" w:pos="8218"/>
        </w:tabs>
        <w:spacing w:line="240" w:lineRule="auto"/>
        <w:ind w:firstLine="0"/>
        <w:rPr>
          <w:sz w:val="22"/>
          <w:szCs w:val="22"/>
        </w:rPr>
      </w:pPr>
      <w:proofErr w:type="spellStart"/>
      <w:r w:rsidRPr="003B185C">
        <w:rPr>
          <w:sz w:val="22"/>
          <w:szCs w:val="22"/>
        </w:rPr>
        <w:t>м.п</w:t>
      </w:r>
      <w:proofErr w:type="spellEnd"/>
      <w:r w:rsidRPr="003B185C">
        <w:rPr>
          <w:sz w:val="22"/>
          <w:szCs w:val="22"/>
        </w:rPr>
        <w:t>.</w:t>
      </w:r>
    </w:p>
    <w:p w:rsidR="007D46D1" w:rsidRPr="003B185C" w:rsidRDefault="007D46D1" w:rsidP="007D46D1">
      <w:pPr>
        <w:pBdr>
          <w:bottom w:val="single" w:sz="4" w:space="1" w:color="auto"/>
        </w:pBdr>
        <w:shd w:val="clear" w:color="auto" w:fill="E0E0E0"/>
        <w:spacing w:before="120" w:line="240" w:lineRule="auto"/>
        <w:ind w:right="21" w:firstLine="0"/>
        <w:jc w:val="center"/>
        <w:rPr>
          <w:b/>
          <w:bCs/>
          <w:color w:val="000000"/>
          <w:spacing w:val="36"/>
          <w:sz w:val="22"/>
          <w:szCs w:val="22"/>
        </w:rPr>
      </w:pPr>
      <w:r w:rsidRPr="003B185C">
        <w:rPr>
          <w:b/>
          <w:bCs/>
          <w:color w:val="000000"/>
          <w:spacing w:val="36"/>
          <w:sz w:val="22"/>
          <w:szCs w:val="22"/>
        </w:rPr>
        <w:t>конец формы</w:t>
      </w:r>
    </w:p>
    <w:p w:rsidR="007D46D1" w:rsidRPr="00C94D76" w:rsidRDefault="007D46D1" w:rsidP="007D46D1">
      <w:pPr>
        <w:pStyle w:val="-32"/>
        <w:numPr>
          <w:ilvl w:val="0"/>
          <w:numId w:val="0"/>
        </w:numPr>
        <w:spacing w:before="0" w:after="0" w:line="240" w:lineRule="auto"/>
        <w:jc w:val="left"/>
        <w:rPr>
          <w:sz w:val="22"/>
          <w:szCs w:val="22"/>
        </w:rPr>
      </w:pPr>
      <w:bookmarkStart w:id="453" w:name="_Toc359308239"/>
      <w:bookmarkStart w:id="454" w:name="_Toc368394877"/>
      <w:r w:rsidRPr="00C94D76">
        <w:rPr>
          <w:sz w:val="22"/>
          <w:szCs w:val="22"/>
        </w:rPr>
        <w:t>6.12.2.Инструкции по заполнению</w:t>
      </w:r>
      <w:bookmarkEnd w:id="453"/>
      <w:bookmarkEnd w:id="454"/>
    </w:p>
    <w:p w:rsidR="007D46D1" w:rsidRPr="003B185C" w:rsidRDefault="007D46D1" w:rsidP="007D46D1">
      <w:pPr>
        <w:numPr>
          <w:ilvl w:val="3"/>
          <w:numId w:val="35"/>
        </w:numPr>
        <w:spacing w:line="240" w:lineRule="auto"/>
        <w:rPr>
          <w:sz w:val="22"/>
          <w:szCs w:val="22"/>
        </w:rPr>
      </w:pPr>
      <w:r w:rsidRPr="003B185C">
        <w:rPr>
          <w:sz w:val="22"/>
          <w:szCs w:val="22"/>
        </w:rPr>
        <w:t>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7D46D1" w:rsidRPr="003B185C" w:rsidRDefault="007D46D1" w:rsidP="007D46D1">
      <w:pPr>
        <w:numPr>
          <w:ilvl w:val="3"/>
          <w:numId w:val="35"/>
        </w:numPr>
        <w:spacing w:line="240" w:lineRule="auto"/>
        <w:rPr>
          <w:sz w:val="22"/>
          <w:szCs w:val="22"/>
        </w:rPr>
      </w:pPr>
      <w:r w:rsidRPr="003B185C">
        <w:rPr>
          <w:sz w:val="22"/>
          <w:szCs w:val="22"/>
        </w:rPr>
        <w:t xml:space="preserve">Участник Запроса предложений должен указать </w:t>
      </w:r>
      <w:proofErr w:type="spellStart"/>
      <w:r w:rsidRPr="003B185C">
        <w:rPr>
          <w:sz w:val="22"/>
          <w:szCs w:val="22"/>
        </w:rPr>
        <w:t>свое</w:t>
      </w:r>
      <w:proofErr w:type="spellEnd"/>
      <w:r w:rsidRPr="003B185C">
        <w:rPr>
          <w:sz w:val="22"/>
          <w:szCs w:val="22"/>
        </w:rPr>
        <w:t xml:space="preserve"> полное наименование (с указанием организационно-правовой формы) и адрес места нахождения.</w:t>
      </w:r>
    </w:p>
    <w:p w:rsidR="007D46D1" w:rsidRPr="003B185C" w:rsidRDefault="007D46D1" w:rsidP="007D46D1">
      <w:pPr>
        <w:numPr>
          <w:ilvl w:val="3"/>
          <w:numId w:val="35"/>
        </w:numPr>
        <w:spacing w:line="240" w:lineRule="auto"/>
        <w:rPr>
          <w:sz w:val="22"/>
          <w:szCs w:val="22"/>
        </w:rPr>
      </w:pPr>
      <w:r w:rsidRPr="003B185C">
        <w:rPr>
          <w:sz w:val="22"/>
          <w:szCs w:val="22"/>
        </w:rPr>
        <w:t>Участник Запроса предложений должен перечислить и указать объем каждого из поименованных в Описи документов.</w:t>
      </w:r>
    </w:p>
    <w:p w:rsidR="007D46D1" w:rsidRPr="003B185C" w:rsidRDefault="007D46D1" w:rsidP="007D46D1">
      <w:pPr>
        <w:numPr>
          <w:ilvl w:val="3"/>
          <w:numId w:val="35"/>
        </w:numPr>
        <w:spacing w:line="240" w:lineRule="auto"/>
        <w:rPr>
          <w:sz w:val="22"/>
          <w:szCs w:val="22"/>
        </w:rPr>
      </w:pPr>
      <w:r w:rsidRPr="003B185C">
        <w:rPr>
          <w:sz w:val="22"/>
          <w:szCs w:val="22"/>
        </w:rPr>
        <w:t>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7D46D1" w:rsidRPr="003B185C" w:rsidRDefault="007D46D1" w:rsidP="007D46D1">
      <w:pPr>
        <w:numPr>
          <w:ilvl w:val="3"/>
          <w:numId w:val="35"/>
        </w:numPr>
        <w:spacing w:line="240" w:lineRule="auto"/>
        <w:rPr>
          <w:sz w:val="22"/>
          <w:szCs w:val="22"/>
        </w:rPr>
      </w:pPr>
      <w:r w:rsidRPr="003B185C">
        <w:rPr>
          <w:sz w:val="22"/>
          <w:szCs w:val="22"/>
        </w:rPr>
        <w:t>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7D46D1" w:rsidRPr="003B185C" w:rsidRDefault="007D46D1" w:rsidP="007D46D1">
      <w:pPr>
        <w:spacing w:line="240" w:lineRule="auto"/>
        <w:ind w:firstLine="0"/>
        <w:rPr>
          <w:sz w:val="22"/>
          <w:szCs w:val="22"/>
        </w:rPr>
      </w:pPr>
    </w:p>
    <w:p w:rsidR="007D46D1" w:rsidRPr="006801AA" w:rsidRDefault="007D46D1" w:rsidP="007D46D1">
      <w:pPr>
        <w:widowControl w:val="0"/>
        <w:tabs>
          <w:tab w:val="left" w:leader="underscore" w:pos="8584"/>
        </w:tabs>
        <w:spacing w:line="240" w:lineRule="auto"/>
        <w:ind w:firstLine="0"/>
        <w:rPr>
          <w:sz w:val="22"/>
          <w:szCs w:val="22"/>
        </w:rPr>
      </w:pPr>
    </w:p>
    <w:p w:rsidR="008E2B5A" w:rsidRDefault="008E2B5A">
      <w:pPr>
        <w:spacing w:line="240" w:lineRule="auto"/>
        <w:ind w:firstLine="0"/>
        <w:jc w:val="left"/>
        <w:rPr>
          <w:rFonts w:ascii="Arial" w:hAnsi="Arial"/>
          <w:b/>
          <w:kern w:val="28"/>
          <w:sz w:val="40"/>
          <w:szCs w:val="20"/>
        </w:rPr>
      </w:pPr>
      <w:r>
        <w:br w:type="page"/>
      </w:r>
    </w:p>
    <w:p w:rsidR="008E2B5A" w:rsidRPr="00E90193" w:rsidRDefault="008E2B5A" w:rsidP="008E2B5A">
      <w:pPr>
        <w:pStyle w:val="2"/>
        <w:tabs>
          <w:tab w:val="clear" w:pos="1134"/>
        </w:tabs>
        <w:spacing w:before="0" w:after="0"/>
        <w:ind w:left="0" w:firstLine="0"/>
        <w:rPr>
          <w:sz w:val="22"/>
          <w:szCs w:val="22"/>
        </w:rPr>
      </w:pPr>
      <w:bookmarkStart w:id="455" w:name="_Toc368394878"/>
      <w:r w:rsidRPr="00E90193">
        <w:rPr>
          <w:sz w:val="22"/>
          <w:szCs w:val="22"/>
        </w:rPr>
        <w:t>6.13.</w:t>
      </w:r>
      <w:r w:rsidR="004836DF" w:rsidRPr="00E90193">
        <w:rPr>
          <w:sz w:val="22"/>
          <w:szCs w:val="22"/>
        </w:rPr>
        <w:t xml:space="preserve">Согласие субподрядчика (соисполнителя) </w:t>
      </w:r>
      <w:r w:rsidR="000D4C8A" w:rsidRPr="00E90193">
        <w:rPr>
          <w:sz w:val="22"/>
          <w:szCs w:val="22"/>
        </w:rPr>
        <w:t>на выполнение работ/оказание услуг</w:t>
      </w:r>
      <w:bookmarkEnd w:id="455"/>
      <w:r w:rsidRPr="00E90193">
        <w:rPr>
          <w:sz w:val="22"/>
          <w:szCs w:val="22"/>
        </w:rPr>
        <w:t xml:space="preserve"> </w:t>
      </w:r>
    </w:p>
    <w:p w:rsidR="008E2B5A" w:rsidRPr="00E90193" w:rsidRDefault="008E2B5A" w:rsidP="008E2B5A">
      <w:pPr>
        <w:pStyle w:val="-32"/>
        <w:numPr>
          <w:ilvl w:val="0"/>
          <w:numId w:val="0"/>
        </w:numPr>
        <w:spacing w:before="0" w:after="0" w:line="240" w:lineRule="auto"/>
        <w:jc w:val="left"/>
        <w:rPr>
          <w:sz w:val="22"/>
          <w:szCs w:val="22"/>
        </w:rPr>
      </w:pPr>
      <w:bookmarkStart w:id="456" w:name="_Toc368394879"/>
      <w:r w:rsidRPr="00E90193">
        <w:rPr>
          <w:sz w:val="22"/>
          <w:szCs w:val="22"/>
        </w:rPr>
        <w:t xml:space="preserve">6.13.1. Форма </w:t>
      </w:r>
      <w:r w:rsidR="000A5D5F" w:rsidRPr="00E90193">
        <w:rPr>
          <w:sz w:val="22"/>
          <w:szCs w:val="22"/>
        </w:rPr>
        <w:t>согласия</w:t>
      </w:r>
      <w:r w:rsidR="004836DF" w:rsidRPr="00E90193">
        <w:rPr>
          <w:sz w:val="22"/>
          <w:szCs w:val="22"/>
        </w:rPr>
        <w:t xml:space="preserve"> субподрядчика (соисполнителя) на выполнение работ/оказание услуг</w:t>
      </w:r>
      <w:r w:rsidRPr="00E90193">
        <w:rPr>
          <w:sz w:val="22"/>
          <w:szCs w:val="22"/>
        </w:rPr>
        <w:t xml:space="preserve"> (форма 1</w:t>
      </w:r>
      <w:r w:rsidR="004836DF" w:rsidRPr="00E90193">
        <w:rPr>
          <w:sz w:val="22"/>
          <w:szCs w:val="22"/>
        </w:rPr>
        <w:t>3</w:t>
      </w:r>
      <w:r w:rsidRPr="00E90193">
        <w:rPr>
          <w:sz w:val="22"/>
          <w:szCs w:val="22"/>
        </w:rPr>
        <w:t>)</w:t>
      </w:r>
      <w:bookmarkEnd w:id="456"/>
    </w:p>
    <w:p w:rsidR="008E2B5A" w:rsidRPr="003B185C" w:rsidRDefault="008E2B5A" w:rsidP="008E2B5A">
      <w:pPr>
        <w:widowControl w:val="0"/>
        <w:pBdr>
          <w:top w:val="single" w:sz="12" w:space="1" w:color="auto"/>
        </w:pBdr>
        <w:shd w:val="clear" w:color="auto" w:fill="C0C0C0"/>
        <w:spacing w:before="120" w:after="120" w:line="240" w:lineRule="auto"/>
        <w:ind w:firstLine="0"/>
        <w:jc w:val="center"/>
        <w:rPr>
          <w:b/>
          <w:sz w:val="22"/>
          <w:szCs w:val="22"/>
        </w:rPr>
      </w:pPr>
      <w:r w:rsidRPr="003B185C">
        <w:rPr>
          <w:b/>
          <w:sz w:val="22"/>
          <w:szCs w:val="22"/>
        </w:rPr>
        <w:t>начало формы</w:t>
      </w:r>
    </w:p>
    <w:p w:rsidR="008E2B5A" w:rsidRDefault="008E2B5A" w:rsidP="008E2B5A">
      <w:pPr>
        <w:tabs>
          <w:tab w:val="num" w:pos="1134"/>
        </w:tabs>
        <w:ind w:firstLine="0"/>
        <w:jc w:val="right"/>
        <w:rPr>
          <w:sz w:val="22"/>
          <w:szCs w:val="22"/>
        </w:rPr>
      </w:pPr>
    </w:p>
    <w:p w:rsidR="008E2B5A" w:rsidRPr="003B185C" w:rsidRDefault="008E2B5A" w:rsidP="008E2B5A">
      <w:pPr>
        <w:tabs>
          <w:tab w:val="num" w:pos="1134"/>
        </w:tabs>
        <w:ind w:firstLine="0"/>
        <w:jc w:val="right"/>
        <w:rPr>
          <w:sz w:val="22"/>
          <w:szCs w:val="22"/>
        </w:rPr>
      </w:pPr>
      <w:r w:rsidRPr="003B185C">
        <w:rPr>
          <w:sz w:val="22"/>
          <w:szCs w:val="22"/>
        </w:rPr>
        <w:t>Приложение №1</w:t>
      </w:r>
      <w:r>
        <w:rPr>
          <w:sz w:val="22"/>
          <w:szCs w:val="22"/>
        </w:rPr>
        <w:t>2</w:t>
      </w:r>
      <w:r w:rsidRPr="003B185C">
        <w:rPr>
          <w:sz w:val="22"/>
          <w:szCs w:val="22"/>
        </w:rPr>
        <w:t xml:space="preserve"> </w:t>
      </w:r>
    </w:p>
    <w:p w:rsidR="008E2B5A" w:rsidRPr="003B185C" w:rsidRDefault="008E2B5A" w:rsidP="008E2B5A">
      <w:pPr>
        <w:tabs>
          <w:tab w:val="num" w:pos="1134"/>
        </w:tabs>
        <w:ind w:firstLine="0"/>
        <w:jc w:val="right"/>
        <w:rPr>
          <w:sz w:val="22"/>
          <w:szCs w:val="22"/>
        </w:rPr>
      </w:pPr>
      <w:r w:rsidRPr="003B185C">
        <w:rPr>
          <w:sz w:val="22"/>
          <w:szCs w:val="22"/>
        </w:rPr>
        <w:t>к письму о подаче Заявки №____________</w:t>
      </w:r>
    </w:p>
    <w:p w:rsidR="008E2B5A" w:rsidRPr="003B185C" w:rsidRDefault="008E2B5A" w:rsidP="008E2B5A">
      <w:pPr>
        <w:ind w:firstLine="0"/>
        <w:rPr>
          <w:b/>
          <w:sz w:val="22"/>
          <w:szCs w:val="22"/>
        </w:rPr>
      </w:pPr>
    </w:p>
    <w:p w:rsidR="008E2B5A" w:rsidRPr="003B185C" w:rsidRDefault="008E2B5A" w:rsidP="008E2B5A">
      <w:pPr>
        <w:tabs>
          <w:tab w:val="num" w:pos="1134"/>
        </w:tabs>
        <w:ind w:firstLine="0"/>
        <w:rPr>
          <w:b/>
          <w:i/>
          <w:sz w:val="22"/>
          <w:szCs w:val="22"/>
        </w:rPr>
      </w:pPr>
      <w:r w:rsidRPr="003B185C">
        <w:rPr>
          <w:sz w:val="22"/>
          <w:szCs w:val="22"/>
        </w:rPr>
        <w:t xml:space="preserve">Запрос предложений № </w:t>
      </w:r>
      <w:r w:rsidRPr="003B185C">
        <w:rPr>
          <w:b/>
          <w:i/>
          <w:sz w:val="22"/>
          <w:szCs w:val="22"/>
        </w:rPr>
        <w:t>___________________</w:t>
      </w:r>
    </w:p>
    <w:p w:rsidR="008E2B5A" w:rsidRPr="003B185C" w:rsidRDefault="008E2B5A" w:rsidP="008E2B5A">
      <w:pPr>
        <w:ind w:firstLine="0"/>
        <w:rPr>
          <w:sz w:val="22"/>
          <w:szCs w:val="22"/>
        </w:rPr>
      </w:pPr>
      <w:r w:rsidRPr="003B185C">
        <w:rPr>
          <w:sz w:val="22"/>
          <w:szCs w:val="22"/>
        </w:rPr>
        <w:t>Наименование Участника________________</w:t>
      </w:r>
    </w:p>
    <w:p w:rsidR="008E2B5A" w:rsidRDefault="008E2B5A" w:rsidP="008E2B5A">
      <w:pPr>
        <w:spacing w:line="240" w:lineRule="auto"/>
        <w:ind w:left="567" w:firstLine="0"/>
        <w:jc w:val="center"/>
        <w:rPr>
          <w:b/>
          <w:sz w:val="24"/>
          <w:szCs w:val="24"/>
        </w:rPr>
      </w:pPr>
      <w:r>
        <w:rPr>
          <w:b/>
          <w:sz w:val="24"/>
          <w:szCs w:val="24"/>
        </w:rPr>
        <w:t>ИЗВЕЩЕНИЕ</w:t>
      </w:r>
    </w:p>
    <w:p w:rsidR="008E2B5A" w:rsidRDefault="008E2B5A" w:rsidP="008E2B5A">
      <w:pPr>
        <w:spacing w:line="240" w:lineRule="auto"/>
        <w:ind w:left="567" w:firstLine="0"/>
        <w:jc w:val="left"/>
        <w:rPr>
          <w:sz w:val="24"/>
          <w:szCs w:val="24"/>
        </w:rPr>
      </w:pPr>
    </w:p>
    <w:p w:rsidR="008E2B5A" w:rsidRPr="00D551A2" w:rsidRDefault="008E2B5A" w:rsidP="008E2B5A">
      <w:pPr>
        <w:spacing w:line="240" w:lineRule="auto"/>
        <w:ind w:left="567" w:firstLine="0"/>
        <w:jc w:val="left"/>
        <w:rPr>
          <w:sz w:val="24"/>
          <w:szCs w:val="24"/>
        </w:rPr>
      </w:pPr>
    </w:p>
    <w:tbl>
      <w:tblPr>
        <w:tblW w:w="9747" w:type="dxa"/>
        <w:tblInd w:w="675" w:type="dxa"/>
        <w:tblLook w:val="00A0" w:firstRow="1" w:lastRow="0" w:firstColumn="1" w:lastColumn="0" w:noHBand="0" w:noVBand="0"/>
      </w:tblPr>
      <w:tblGrid>
        <w:gridCol w:w="4784"/>
        <w:gridCol w:w="4963"/>
      </w:tblGrid>
      <w:tr w:rsidR="008E2B5A" w:rsidRPr="00D551A2" w:rsidTr="00195B5C">
        <w:tc>
          <w:tcPr>
            <w:tcW w:w="4784" w:type="dxa"/>
          </w:tcPr>
          <w:p w:rsidR="008E2B5A" w:rsidRPr="00D551A2" w:rsidRDefault="008E2B5A" w:rsidP="00195B5C">
            <w:pPr>
              <w:spacing w:line="240" w:lineRule="auto"/>
              <w:ind w:firstLine="0"/>
              <w:jc w:val="left"/>
              <w:rPr>
                <w:sz w:val="22"/>
                <w:szCs w:val="22"/>
              </w:rPr>
            </w:pPr>
            <w:r w:rsidRPr="00D551A2">
              <w:rPr>
                <w:sz w:val="22"/>
                <w:szCs w:val="22"/>
              </w:rPr>
              <w:t>№______________________</w:t>
            </w:r>
          </w:p>
          <w:p w:rsidR="008E2B5A" w:rsidRPr="00D551A2" w:rsidRDefault="008E2B5A" w:rsidP="00195B5C">
            <w:pPr>
              <w:spacing w:line="240" w:lineRule="auto"/>
              <w:ind w:firstLine="0"/>
              <w:jc w:val="left"/>
              <w:rPr>
                <w:sz w:val="22"/>
                <w:szCs w:val="22"/>
              </w:rPr>
            </w:pPr>
            <w:r w:rsidRPr="00D551A2">
              <w:rPr>
                <w:sz w:val="22"/>
                <w:szCs w:val="22"/>
              </w:rPr>
              <w:t>«_____» ______________ 201__ года</w:t>
            </w:r>
          </w:p>
          <w:p w:rsidR="008E2B5A" w:rsidRPr="00D551A2" w:rsidRDefault="008E2B5A" w:rsidP="00195B5C">
            <w:pPr>
              <w:spacing w:line="240" w:lineRule="auto"/>
              <w:ind w:firstLine="0"/>
              <w:jc w:val="left"/>
              <w:rPr>
                <w:sz w:val="22"/>
                <w:szCs w:val="22"/>
              </w:rPr>
            </w:pPr>
          </w:p>
        </w:tc>
        <w:tc>
          <w:tcPr>
            <w:tcW w:w="4963" w:type="dxa"/>
          </w:tcPr>
          <w:p w:rsidR="008E2B5A" w:rsidRPr="00D551A2" w:rsidRDefault="008E2B5A" w:rsidP="00195B5C">
            <w:pPr>
              <w:spacing w:line="240" w:lineRule="auto"/>
              <w:ind w:firstLine="0"/>
              <w:jc w:val="center"/>
              <w:rPr>
                <w:sz w:val="22"/>
                <w:szCs w:val="22"/>
              </w:rPr>
            </w:pPr>
            <w:r w:rsidRPr="00D551A2">
              <w:rPr>
                <w:sz w:val="22"/>
                <w:szCs w:val="22"/>
              </w:rPr>
              <w:t>Генеральному директору</w:t>
            </w:r>
          </w:p>
          <w:p w:rsidR="008E2B5A" w:rsidRPr="00D551A2" w:rsidRDefault="008E2B5A" w:rsidP="00195B5C">
            <w:pPr>
              <w:spacing w:line="240" w:lineRule="auto"/>
              <w:ind w:firstLine="0"/>
              <w:jc w:val="center"/>
              <w:rPr>
                <w:sz w:val="22"/>
                <w:szCs w:val="22"/>
              </w:rPr>
            </w:pPr>
            <w:r w:rsidRPr="00D551A2">
              <w:rPr>
                <w:sz w:val="22"/>
                <w:szCs w:val="22"/>
              </w:rPr>
              <w:t>ООО «</w:t>
            </w:r>
            <w:proofErr w:type="spellStart"/>
            <w:r w:rsidRPr="00D551A2">
              <w:rPr>
                <w:sz w:val="22"/>
                <w:szCs w:val="22"/>
              </w:rPr>
              <w:t>Газэнергоинформ</w:t>
            </w:r>
            <w:proofErr w:type="spellEnd"/>
            <w:r w:rsidRPr="00D551A2">
              <w:rPr>
                <w:sz w:val="22"/>
                <w:szCs w:val="22"/>
              </w:rPr>
              <w:t>»</w:t>
            </w:r>
          </w:p>
        </w:tc>
      </w:tr>
    </w:tbl>
    <w:p w:rsidR="008E2B5A" w:rsidRDefault="008E2B5A" w:rsidP="008E2B5A">
      <w:pPr>
        <w:spacing w:line="240" w:lineRule="auto"/>
        <w:ind w:left="567" w:firstLine="0"/>
        <w:jc w:val="left"/>
        <w:rPr>
          <w:sz w:val="24"/>
          <w:szCs w:val="24"/>
        </w:rPr>
      </w:pPr>
    </w:p>
    <w:p w:rsidR="008E2B5A" w:rsidRDefault="008E2B5A" w:rsidP="008E2B5A">
      <w:pPr>
        <w:spacing w:line="240" w:lineRule="auto"/>
        <w:ind w:left="567" w:firstLine="0"/>
        <w:jc w:val="left"/>
        <w:rPr>
          <w:sz w:val="24"/>
          <w:szCs w:val="24"/>
        </w:rPr>
      </w:pPr>
    </w:p>
    <w:p w:rsidR="008E2B5A" w:rsidRPr="00D551A2" w:rsidRDefault="008E2B5A" w:rsidP="008E2B5A">
      <w:pPr>
        <w:spacing w:line="240" w:lineRule="auto"/>
        <w:ind w:left="567" w:firstLine="0"/>
        <w:jc w:val="left"/>
        <w:rPr>
          <w:sz w:val="24"/>
          <w:szCs w:val="24"/>
        </w:rPr>
      </w:pPr>
    </w:p>
    <w:p w:rsidR="008E2B5A" w:rsidRPr="00D551A2" w:rsidRDefault="008E2B5A" w:rsidP="008E2B5A">
      <w:pPr>
        <w:spacing w:line="240" w:lineRule="auto"/>
        <w:ind w:left="567"/>
        <w:rPr>
          <w:sz w:val="24"/>
          <w:szCs w:val="24"/>
        </w:rPr>
      </w:pPr>
      <w:r w:rsidRPr="00D551A2">
        <w:rPr>
          <w:sz w:val="24"/>
          <w:szCs w:val="24"/>
        </w:rPr>
        <w:t xml:space="preserve">Настоящим </w:t>
      </w:r>
      <w:r>
        <w:rPr>
          <w:sz w:val="24"/>
          <w:szCs w:val="24"/>
        </w:rPr>
        <w:t>извещаем Вас о том</w:t>
      </w:r>
      <w:r w:rsidRPr="00D551A2">
        <w:rPr>
          <w:sz w:val="24"/>
          <w:szCs w:val="24"/>
        </w:rPr>
        <w:t>, что ___________________________________________</w:t>
      </w:r>
      <w:r>
        <w:rPr>
          <w:sz w:val="24"/>
          <w:szCs w:val="24"/>
        </w:rPr>
        <w:t>_________________________</w:t>
      </w:r>
      <w:r w:rsidRPr="00D551A2">
        <w:rPr>
          <w:sz w:val="24"/>
          <w:szCs w:val="24"/>
        </w:rPr>
        <w:t>____,</w:t>
      </w:r>
    </w:p>
    <w:p w:rsidR="008E2B5A" w:rsidRPr="00D551A2" w:rsidRDefault="008E2B5A" w:rsidP="008E2B5A">
      <w:pPr>
        <w:spacing w:line="240" w:lineRule="auto"/>
        <w:ind w:right="281"/>
        <w:rPr>
          <w:sz w:val="24"/>
          <w:szCs w:val="24"/>
          <w:vertAlign w:val="subscript"/>
        </w:rPr>
      </w:pPr>
      <w:r>
        <w:rPr>
          <w:sz w:val="24"/>
          <w:szCs w:val="24"/>
          <w:vertAlign w:val="subscript"/>
        </w:rPr>
        <w:t xml:space="preserve">     (полное и </w:t>
      </w:r>
      <w:proofErr w:type="spellStart"/>
      <w:r>
        <w:rPr>
          <w:sz w:val="24"/>
          <w:szCs w:val="24"/>
          <w:vertAlign w:val="subscript"/>
        </w:rPr>
        <w:t>сокращенное</w:t>
      </w:r>
      <w:proofErr w:type="spellEnd"/>
      <w:r>
        <w:rPr>
          <w:sz w:val="24"/>
          <w:szCs w:val="24"/>
          <w:vertAlign w:val="subscript"/>
        </w:rPr>
        <w:t xml:space="preserve"> наименование, организационно-правовая форма Субподрядчика (Соисполнителя), ОГРН, ИНН</w:t>
      </w:r>
      <w:r w:rsidRPr="00D551A2">
        <w:rPr>
          <w:sz w:val="24"/>
          <w:szCs w:val="24"/>
          <w:vertAlign w:val="subscript"/>
        </w:rPr>
        <w:t>)</w:t>
      </w:r>
      <w:r>
        <w:rPr>
          <w:sz w:val="24"/>
          <w:szCs w:val="24"/>
          <w:vertAlign w:val="subscript"/>
        </w:rPr>
        <w:t xml:space="preserve"> </w:t>
      </w:r>
    </w:p>
    <w:p w:rsidR="008E2B5A" w:rsidRPr="00A762EF" w:rsidRDefault="008E2B5A" w:rsidP="008E2B5A">
      <w:pPr>
        <w:spacing w:line="240" w:lineRule="auto"/>
        <w:ind w:left="567" w:firstLine="0"/>
        <w:rPr>
          <w:sz w:val="24"/>
          <w:szCs w:val="24"/>
        </w:rPr>
      </w:pPr>
      <w:proofErr w:type="gramStart"/>
      <w:r>
        <w:rPr>
          <w:sz w:val="24"/>
          <w:szCs w:val="24"/>
        </w:rPr>
        <w:t xml:space="preserve">ознакомившись с Заявкой _________ (далее – Участник) на участие в открытом запросе предложений № _____ ________ </w:t>
      </w:r>
      <w:r w:rsidRPr="00714C91">
        <w:rPr>
          <w:sz w:val="16"/>
          <w:szCs w:val="16"/>
        </w:rPr>
        <w:t>(предмет закупки)</w:t>
      </w:r>
      <w:r>
        <w:rPr>
          <w:sz w:val="24"/>
          <w:szCs w:val="24"/>
        </w:rPr>
        <w:t>, подтверждает и гарантирует, что в случае признания Заявки Участника наилучшей, _____________</w:t>
      </w:r>
      <w:r w:rsidRPr="00714C91">
        <w:rPr>
          <w:sz w:val="16"/>
          <w:szCs w:val="16"/>
        </w:rPr>
        <w:t>(</w:t>
      </w:r>
      <w:proofErr w:type="spellStart"/>
      <w:r w:rsidRPr="00714C91">
        <w:rPr>
          <w:sz w:val="16"/>
          <w:szCs w:val="16"/>
        </w:rPr>
        <w:t>сокращенное</w:t>
      </w:r>
      <w:proofErr w:type="spellEnd"/>
      <w:r w:rsidRPr="00714C91">
        <w:rPr>
          <w:sz w:val="16"/>
          <w:szCs w:val="16"/>
        </w:rPr>
        <w:t xml:space="preserve"> наименование</w:t>
      </w:r>
      <w:r>
        <w:rPr>
          <w:sz w:val="16"/>
          <w:szCs w:val="16"/>
        </w:rPr>
        <w:t xml:space="preserve"> Субподрядчика (Соисполнителя)</w:t>
      </w:r>
      <w:r w:rsidRPr="00714C91">
        <w:rPr>
          <w:sz w:val="16"/>
          <w:szCs w:val="16"/>
        </w:rPr>
        <w:t xml:space="preserve"> </w:t>
      </w:r>
      <w:r>
        <w:rPr>
          <w:sz w:val="24"/>
          <w:szCs w:val="24"/>
        </w:rPr>
        <w:t xml:space="preserve">надлежащим образом выполнит работы (окажет услуги) в </w:t>
      </w:r>
      <w:proofErr w:type="spellStart"/>
      <w:r>
        <w:rPr>
          <w:sz w:val="24"/>
          <w:szCs w:val="24"/>
        </w:rPr>
        <w:t>объеме</w:t>
      </w:r>
      <w:proofErr w:type="spellEnd"/>
      <w:r>
        <w:rPr>
          <w:sz w:val="24"/>
          <w:szCs w:val="24"/>
        </w:rPr>
        <w:t xml:space="preserve"> и в сроки, указанные</w:t>
      </w:r>
      <w:r w:rsidRPr="00A762EF">
        <w:rPr>
          <w:sz w:val="24"/>
          <w:szCs w:val="24"/>
        </w:rPr>
        <w:t xml:space="preserve"> в Заявке</w:t>
      </w:r>
      <w:r>
        <w:rPr>
          <w:sz w:val="24"/>
          <w:szCs w:val="24"/>
        </w:rPr>
        <w:t xml:space="preserve"> Участника.</w:t>
      </w:r>
      <w:proofErr w:type="gramEnd"/>
    </w:p>
    <w:p w:rsidR="008E2B5A" w:rsidRDefault="008E2B5A" w:rsidP="008E2B5A">
      <w:pPr>
        <w:spacing w:line="240" w:lineRule="auto"/>
        <w:ind w:left="567" w:firstLine="0"/>
        <w:rPr>
          <w:sz w:val="24"/>
          <w:szCs w:val="24"/>
        </w:rPr>
      </w:pPr>
    </w:p>
    <w:p w:rsidR="008E2B5A" w:rsidRDefault="008E2B5A" w:rsidP="008E2B5A">
      <w:pPr>
        <w:spacing w:line="240" w:lineRule="auto"/>
        <w:ind w:left="567" w:firstLine="0"/>
        <w:rPr>
          <w:sz w:val="24"/>
          <w:szCs w:val="24"/>
        </w:rPr>
      </w:pPr>
    </w:p>
    <w:p w:rsidR="008E2B5A" w:rsidRDefault="008E2B5A" w:rsidP="008E2B5A">
      <w:pPr>
        <w:spacing w:line="240" w:lineRule="auto"/>
        <w:ind w:left="567" w:firstLine="0"/>
        <w:rPr>
          <w:sz w:val="24"/>
          <w:szCs w:val="24"/>
        </w:rPr>
      </w:pPr>
    </w:p>
    <w:p w:rsidR="008E2B5A" w:rsidRPr="00D551A2" w:rsidRDefault="008E2B5A" w:rsidP="008E2B5A">
      <w:pPr>
        <w:spacing w:line="240" w:lineRule="auto"/>
        <w:ind w:left="567" w:firstLine="0"/>
        <w:rPr>
          <w:sz w:val="24"/>
          <w:szCs w:val="24"/>
        </w:rPr>
      </w:pPr>
    </w:p>
    <w:p w:rsidR="008E2B5A" w:rsidRPr="00D551A2" w:rsidRDefault="008E2B5A" w:rsidP="008E2B5A">
      <w:pPr>
        <w:spacing w:line="240" w:lineRule="auto"/>
        <w:ind w:left="567" w:firstLine="0"/>
        <w:jc w:val="left"/>
        <w:rPr>
          <w:sz w:val="24"/>
          <w:szCs w:val="24"/>
        </w:rPr>
      </w:pPr>
      <w:r w:rsidRPr="00D551A2">
        <w:rPr>
          <w:sz w:val="24"/>
          <w:szCs w:val="24"/>
        </w:rPr>
        <w:t>Подпись</w:t>
      </w:r>
      <w:r w:rsidRPr="00D551A2">
        <w:rPr>
          <w:sz w:val="24"/>
          <w:szCs w:val="24"/>
        </w:rPr>
        <w:tab/>
      </w:r>
      <w:r w:rsidRPr="00D551A2">
        <w:rPr>
          <w:sz w:val="24"/>
          <w:szCs w:val="24"/>
        </w:rPr>
        <w:tab/>
        <w:t>_______________________</w:t>
      </w:r>
      <w:r>
        <w:rPr>
          <w:sz w:val="24"/>
          <w:szCs w:val="24"/>
        </w:rPr>
        <w:t>/_________</w:t>
      </w:r>
      <w:r w:rsidRPr="00D551A2">
        <w:rPr>
          <w:sz w:val="24"/>
          <w:szCs w:val="24"/>
        </w:rPr>
        <w:t>___(ФИО, должность)</w:t>
      </w:r>
    </w:p>
    <w:p w:rsidR="008E2B5A" w:rsidRPr="00D551A2" w:rsidRDefault="008E2B5A" w:rsidP="008E2B5A">
      <w:pPr>
        <w:spacing w:line="240" w:lineRule="auto"/>
        <w:ind w:left="567" w:firstLine="0"/>
        <w:jc w:val="left"/>
        <w:rPr>
          <w:sz w:val="24"/>
          <w:szCs w:val="24"/>
        </w:rPr>
      </w:pPr>
      <w:r w:rsidRPr="00D551A2">
        <w:rPr>
          <w:sz w:val="24"/>
          <w:szCs w:val="24"/>
        </w:rPr>
        <w:t>Дата</w:t>
      </w:r>
    </w:p>
    <w:p w:rsidR="008E2B5A" w:rsidRPr="00D551A2" w:rsidRDefault="008E2B5A" w:rsidP="008E2B5A">
      <w:pPr>
        <w:spacing w:line="240" w:lineRule="auto"/>
        <w:ind w:left="567" w:firstLine="0"/>
        <w:jc w:val="left"/>
        <w:rPr>
          <w:sz w:val="24"/>
          <w:szCs w:val="24"/>
        </w:rPr>
      </w:pPr>
      <w:proofErr w:type="spellStart"/>
      <w:r w:rsidRPr="00D551A2">
        <w:rPr>
          <w:sz w:val="24"/>
          <w:szCs w:val="24"/>
        </w:rPr>
        <w:t>м.п</w:t>
      </w:r>
      <w:proofErr w:type="spellEnd"/>
      <w:r w:rsidRPr="00D551A2">
        <w:rPr>
          <w:sz w:val="24"/>
          <w:szCs w:val="24"/>
        </w:rPr>
        <w:t>.</w:t>
      </w:r>
    </w:p>
    <w:p w:rsidR="008E2B5A" w:rsidRPr="003B185C" w:rsidRDefault="008E2B5A" w:rsidP="008E2B5A">
      <w:pPr>
        <w:pBdr>
          <w:bottom w:val="single" w:sz="4" w:space="1" w:color="auto"/>
        </w:pBdr>
        <w:shd w:val="clear" w:color="auto" w:fill="E0E0E0"/>
        <w:spacing w:before="120" w:line="240" w:lineRule="auto"/>
        <w:ind w:right="21" w:firstLine="0"/>
        <w:jc w:val="center"/>
        <w:rPr>
          <w:b/>
          <w:bCs/>
          <w:color w:val="000000"/>
          <w:spacing w:val="36"/>
          <w:sz w:val="22"/>
          <w:szCs w:val="22"/>
        </w:rPr>
      </w:pPr>
      <w:r w:rsidRPr="003B185C">
        <w:rPr>
          <w:b/>
          <w:bCs/>
          <w:color w:val="000000"/>
          <w:spacing w:val="36"/>
          <w:sz w:val="22"/>
          <w:szCs w:val="22"/>
        </w:rPr>
        <w:t>конец формы</w:t>
      </w:r>
    </w:p>
    <w:p w:rsidR="008E2B5A" w:rsidRPr="00C94D76" w:rsidRDefault="008E2B5A" w:rsidP="008E2B5A">
      <w:pPr>
        <w:pStyle w:val="-32"/>
        <w:numPr>
          <w:ilvl w:val="0"/>
          <w:numId w:val="0"/>
        </w:numPr>
        <w:spacing w:before="0" w:after="0" w:line="240" w:lineRule="auto"/>
        <w:jc w:val="left"/>
        <w:rPr>
          <w:sz w:val="22"/>
          <w:szCs w:val="22"/>
        </w:rPr>
      </w:pPr>
      <w:bookmarkStart w:id="457" w:name="_Toc368394880"/>
      <w:r w:rsidRPr="00C94D76">
        <w:rPr>
          <w:sz w:val="22"/>
          <w:szCs w:val="22"/>
        </w:rPr>
        <w:t>6.1</w:t>
      </w:r>
      <w:r>
        <w:rPr>
          <w:sz w:val="22"/>
          <w:szCs w:val="22"/>
        </w:rPr>
        <w:t>3</w:t>
      </w:r>
      <w:r w:rsidRPr="00C94D76">
        <w:rPr>
          <w:sz w:val="22"/>
          <w:szCs w:val="22"/>
        </w:rPr>
        <w:t>.2.Инструкции по заполнению</w:t>
      </w:r>
      <w:bookmarkEnd w:id="457"/>
    </w:p>
    <w:p w:rsidR="008C59F8" w:rsidRDefault="000D4C8A" w:rsidP="00042F8A">
      <w:pPr>
        <w:pStyle w:val="afffa"/>
        <w:numPr>
          <w:ilvl w:val="3"/>
          <w:numId w:val="51"/>
        </w:numPr>
        <w:rPr>
          <w:sz w:val="22"/>
          <w:szCs w:val="22"/>
        </w:rPr>
      </w:pPr>
      <w:r>
        <w:rPr>
          <w:sz w:val="22"/>
          <w:szCs w:val="22"/>
        </w:rPr>
        <w:t xml:space="preserve">Субподрядчик (соисполнитель) </w:t>
      </w:r>
      <w:r w:rsidR="008C59F8">
        <w:rPr>
          <w:sz w:val="22"/>
          <w:szCs w:val="22"/>
        </w:rPr>
        <w:t>заполняет форму с указанием сведений о компании.</w:t>
      </w:r>
    </w:p>
    <w:p w:rsidR="008C59F8" w:rsidRDefault="008C59F8" w:rsidP="00042F8A">
      <w:pPr>
        <w:pStyle w:val="afffa"/>
        <w:numPr>
          <w:ilvl w:val="3"/>
          <w:numId w:val="51"/>
        </w:numPr>
        <w:rPr>
          <w:sz w:val="22"/>
          <w:szCs w:val="22"/>
        </w:rPr>
      </w:pPr>
      <w:r>
        <w:rPr>
          <w:sz w:val="22"/>
          <w:szCs w:val="22"/>
        </w:rPr>
        <w:t xml:space="preserve"> Субподрядчик (соисполнитель) указывает  сведений по закупочной процедуре.</w:t>
      </w:r>
    </w:p>
    <w:p w:rsidR="00E90193" w:rsidRDefault="008C59F8" w:rsidP="00042F8A">
      <w:pPr>
        <w:pStyle w:val="afffa"/>
        <w:numPr>
          <w:ilvl w:val="3"/>
          <w:numId w:val="51"/>
        </w:numPr>
        <w:rPr>
          <w:sz w:val="22"/>
          <w:szCs w:val="22"/>
        </w:rPr>
      </w:pPr>
      <w:r>
        <w:rPr>
          <w:sz w:val="22"/>
          <w:szCs w:val="22"/>
        </w:rPr>
        <w:t xml:space="preserve">Субподрядчик (соисполнитель)  </w:t>
      </w:r>
      <w:r w:rsidRPr="000D4C8A">
        <w:rPr>
          <w:sz w:val="22"/>
          <w:szCs w:val="22"/>
        </w:rPr>
        <w:t>долж</w:t>
      </w:r>
      <w:r>
        <w:rPr>
          <w:sz w:val="22"/>
          <w:szCs w:val="22"/>
        </w:rPr>
        <w:t>ен</w:t>
      </w:r>
      <w:r w:rsidRPr="000D4C8A">
        <w:rPr>
          <w:sz w:val="22"/>
          <w:szCs w:val="22"/>
        </w:rPr>
        <w:t xml:space="preserve"> заполнить </w:t>
      </w:r>
      <w:proofErr w:type="spellStart"/>
      <w:r w:rsidRPr="000D4C8A">
        <w:rPr>
          <w:sz w:val="22"/>
          <w:szCs w:val="22"/>
        </w:rPr>
        <w:t>приведенную</w:t>
      </w:r>
      <w:proofErr w:type="spellEnd"/>
      <w:r w:rsidRPr="000D4C8A">
        <w:rPr>
          <w:sz w:val="22"/>
          <w:szCs w:val="22"/>
        </w:rPr>
        <w:t xml:space="preserve"> выше форму по всем пустующим позициям.</w:t>
      </w:r>
    </w:p>
    <w:p w:rsidR="00E90193" w:rsidRDefault="00E90193" w:rsidP="00042F8A">
      <w:pPr>
        <w:pStyle w:val="afffa"/>
        <w:numPr>
          <w:ilvl w:val="3"/>
          <w:numId w:val="51"/>
        </w:numPr>
        <w:rPr>
          <w:sz w:val="22"/>
          <w:szCs w:val="22"/>
        </w:rPr>
      </w:pPr>
      <w:r>
        <w:rPr>
          <w:sz w:val="22"/>
          <w:szCs w:val="22"/>
        </w:rPr>
        <w:t xml:space="preserve">Участник </w:t>
      </w:r>
      <w:proofErr w:type="spellStart"/>
      <w:r>
        <w:rPr>
          <w:sz w:val="22"/>
          <w:szCs w:val="22"/>
        </w:rPr>
        <w:t>подает</w:t>
      </w:r>
      <w:proofErr w:type="spellEnd"/>
      <w:r>
        <w:rPr>
          <w:sz w:val="22"/>
          <w:szCs w:val="22"/>
        </w:rPr>
        <w:t xml:space="preserve"> заполненную форму в составе Заявки на участие в Запросе предложений.</w:t>
      </w:r>
    </w:p>
    <w:sectPr w:rsidR="00E90193" w:rsidSect="007D46D1">
      <w:footerReference w:type="default" r:id="rId22"/>
      <w:footerReference w:type="first" r:id="rId23"/>
      <w:pgSz w:w="11906" w:h="16838" w:code="9"/>
      <w:pgMar w:top="426" w:right="850" w:bottom="1134" w:left="1701" w:header="680" w:footer="73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432" w:rsidRDefault="00153432">
      <w:r>
        <w:separator/>
      </w:r>
    </w:p>
    <w:p w:rsidR="00153432" w:rsidRDefault="00153432"/>
  </w:endnote>
  <w:endnote w:type="continuationSeparator" w:id="0">
    <w:p w:rsidR="00153432" w:rsidRDefault="00153432">
      <w:r>
        <w:continuationSeparator/>
      </w:r>
    </w:p>
    <w:p w:rsidR="00153432" w:rsidRDefault="001534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552" w:rsidRPr="002C3FC6" w:rsidRDefault="00E85552" w:rsidP="00685A0B">
    <w:pPr>
      <w:pStyle w:val="a6"/>
      <w:rPr>
        <w:sz w:val="22"/>
        <w:szCs w:val="22"/>
      </w:rPr>
    </w:pPr>
    <w:r w:rsidRPr="002C3FC6">
      <w:rPr>
        <w:sz w:val="22"/>
        <w:szCs w:val="22"/>
      </w:rPr>
      <w:t xml:space="preserve">стр. </w:t>
    </w:r>
    <w:r w:rsidRPr="002C3FC6">
      <w:rPr>
        <w:sz w:val="22"/>
        <w:szCs w:val="22"/>
      </w:rPr>
      <w:fldChar w:fldCharType="begin"/>
    </w:r>
    <w:r w:rsidRPr="002C3FC6">
      <w:rPr>
        <w:sz w:val="22"/>
        <w:szCs w:val="22"/>
      </w:rPr>
      <w:instrText xml:space="preserve"> PAGE </w:instrText>
    </w:r>
    <w:r w:rsidRPr="002C3FC6">
      <w:rPr>
        <w:sz w:val="22"/>
        <w:szCs w:val="22"/>
      </w:rPr>
      <w:fldChar w:fldCharType="separate"/>
    </w:r>
    <w:r w:rsidR="009D2CA7">
      <w:rPr>
        <w:noProof/>
        <w:sz w:val="22"/>
        <w:szCs w:val="22"/>
      </w:rPr>
      <w:t>24</w:t>
    </w:r>
    <w:r w:rsidRPr="002C3FC6">
      <w:rPr>
        <w:sz w:val="22"/>
        <w:szCs w:val="22"/>
      </w:rPr>
      <w:fldChar w:fldCharType="end"/>
    </w:r>
    <w:r w:rsidRPr="002C3FC6">
      <w:rPr>
        <w:sz w:val="22"/>
        <w:szCs w:val="22"/>
      </w:rPr>
      <w:t xml:space="preserve"> из </w:t>
    </w:r>
    <w:r w:rsidRPr="002C3FC6">
      <w:rPr>
        <w:sz w:val="22"/>
        <w:szCs w:val="22"/>
      </w:rPr>
      <w:fldChar w:fldCharType="begin"/>
    </w:r>
    <w:r w:rsidRPr="002C3FC6">
      <w:rPr>
        <w:sz w:val="22"/>
        <w:szCs w:val="22"/>
      </w:rPr>
      <w:instrText xml:space="preserve"> NUMPAGES </w:instrText>
    </w:r>
    <w:r w:rsidRPr="002C3FC6">
      <w:rPr>
        <w:sz w:val="22"/>
        <w:szCs w:val="22"/>
      </w:rPr>
      <w:fldChar w:fldCharType="separate"/>
    </w:r>
    <w:r w:rsidR="009D2CA7">
      <w:rPr>
        <w:noProof/>
        <w:sz w:val="22"/>
        <w:szCs w:val="22"/>
      </w:rPr>
      <w:t>53</w:t>
    </w:r>
    <w:r w:rsidRPr="002C3FC6">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552" w:rsidRDefault="00E85552" w:rsidP="001E0297">
    <w:pP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552" w:rsidRPr="00FE13AD" w:rsidRDefault="00E85552" w:rsidP="0027144A">
    <w:pPr>
      <w:pStyle w:val="a6"/>
      <w:framePr w:wrap="around" w:vAnchor="text" w:hAnchor="margin" w:xAlign="center" w:y="1"/>
      <w:rPr>
        <w:rStyle w:val="ab"/>
      </w:rPr>
    </w:pPr>
    <w:r w:rsidRPr="00FE13AD">
      <w:rPr>
        <w:rStyle w:val="ab"/>
      </w:rPr>
      <w:fldChar w:fldCharType="begin"/>
    </w:r>
    <w:r w:rsidRPr="00FE13AD">
      <w:rPr>
        <w:rStyle w:val="ab"/>
      </w:rPr>
      <w:instrText xml:space="preserve">PAGE  </w:instrText>
    </w:r>
    <w:r w:rsidRPr="00FE13AD">
      <w:rPr>
        <w:rStyle w:val="ab"/>
      </w:rPr>
      <w:fldChar w:fldCharType="separate"/>
    </w:r>
    <w:r>
      <w:rPr>
        <w:rStyle w:val="ab"/>
        <w:noProof/>
      </w:rPr>
      <w:t>42</w:t>
    </w:r>
    <w:r w:rsidRPr="00FE13AD">
      <w:rPr>
        <w:rStyle w:val="ab"/>
      </w:rPr>
      <w:fldChar w:fldCharType="end"/>
    </w:r>
  </w:p>
  <w:p w:rsidR="00E85552" w:rsidRPr="00FE13AD" w:rsidRDefault="00E85552" w:rsidP="0027144A">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552" w:rsidRPr="00FE13AD" w:rsidRDefault="00E85552" w:rsidP="0027144A">
    <w:pPr>
      <w:pStyle w:val="a6"/>
      <w:framePr w:wrap="around" w:vAnchor="text" w:hAnchor="margin" w:xAlign="center" w:y="1"/>
      <w:rPr>
        <w:rStyle w:val="ab"/>
      </w:rPr>
    </w:pPr>
    <w:r w:rsidRPr="00FE13AD">
      <w:rPr>
        <w:rStyle w:val="ab"/>
      </w:rPr>
      <w:fldChar w:fldCharType="begin"/>
    </w:r>
    <w:r w:rsidRPr="00FE13AD">
      <w:rPr>
        <w:rStyle w:val="ab"/>
      </w:rPr>
      <w:instrText xml:space="preserve">PAGE  </w:instrText>
    </w:r>
    <w:r w:rsidRPr="00FE13AD">
      <w:rPr>
        <w:rStyle w:val="ab"/>
      </w:rPr>
      <w:fldChar w:fldCharType="separate"/>
    </w:r>
    <w:r>
      <w:rPr>
        <w:rStyle w:val="ab"/>
        <w:noProof/>
      </w:rPr>
      <w:t>42</w:t>
    </w:r>
    <w:r w:rsidRPr="00FE13AD">
      <w:rPr>
        <w:rStyle w:val="ab"/>
      </w:rPr>
      <w:fldChar w:fldCharType="end"/>
    </w:r>
  </w:p>
  <w:p w:rsidR="00E85552" w:rsidRPr="00FE13AD" w:rsidRDefault="00E85552" w:rsidP="0027144A">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552" w:rsidRPr="00FE13AD" w:rsidRDefault="00E85552" w:rsidP="0027144A">
    <w:pPr>
      <w:pStyle w:val="a6"/>
      <w:framePr w:wrap="around" w:vAnchor="text" w:hAnchor="margin" w:xAlign="center" w:y="1"/>
      <w:rPr>
        <w:rStyle w:val="ab"/>
      </w:rPr>
    </w:pPr>
    <w:r w:rsidRPr="00FE13AD">
      <w:rPr>
        <w:rStyle w:val="ab"/>
      </w:rPr>
      <w:fldChar w:fldCharType="begin"/>
    </w:r>
    <w:r w:rsidRPr="00FE13AD">
      <w:rPr>
        <w:rStyle w:val="ab"/>
      </w:rPr>
      <w:instrText xml:space="preserve">PAGE  </w:instrText>
    </w:r>
    <w:r w:rsidRPr="00FE13AD">
      <w:rPr>
        <w:rStyle w:val="ab"/>
      </w:rPr>
      <w:fldChar w:fldCharType="separate"/>
    </w:r>
    <w:r>
      <w:rPr>
        <w:rStyle w:val="ab"/>
        <w:noProof/>
      </w:rPr>
      <w:t>42</w:t>
    </w:r>
    <w:r w:rsidRPr="00FE13AD">
      <w:rPr>
        <w:rStyle w:val="ab"/>
      </w:rPr>
      <w:fldChar w:fldCharType="end"/>
    </w:r>
  </w:p>
  <w:p w:rsidR="00E85552" w:rsidRPr="00FE13AD" w:rsidRDefault="00E85552" w:rsidP="0027144A">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552" w:rsidRDefault="00E85552" w:rsidP="00CE6856">
    <w:pPr>
      <w:pStyle w:val="a6"/>
    </w:pPr>
    <w:r w:rsidRPr="002C633D">
      <w:t xml:space="preserve">стр. </w:t>
    </w:r>
    <w:r>
      <w:fldChar w:fldCharType="begin"/>
    </w:r>
    <w:r>
      <w:instrText xml:space="preserve"> PAGE </w:instrText>
    </w:r>
    <w:r>
      <w:fldChar w:fldCharType="separate"/>
    </w:r>
    <w:r w:rsidR="009D2CA7">
      <w:rPr>
        <w:noProof/>
      </w:rPr>
      <w:t>53</w:t>
    </w:r>
    <w:r>
      <w:rPr>
        <w:noProof/>
      </w:rPr>
      <w:fldChar w:fldCharType="end"/>
    </w:r>
    <w:r w:rsidRPr="002C633D">
      <w:t xml:space="preserve"> из </w:t>
    </w:r>
    <w:r w:rsidR="00153432">
      <w:fldChar w:fldCharType="begin"/>
    </w:r>
    <w:r w:rsidR="00153432">
      <w:instrText xml:space="preserve"> NUMPAGES </w:instrText>
    </w:r>
    <w:r w:rsidR="00153432">
      <w:fldChar w:fldCharType="separate"/>
    </w:r>
    <w:r w:rsidR="009D2CA7">
      <w:rPr>
        <w:noProof/>
      </w:rPr>
      <w:t>53</w:t>
    </w:r>
    <w:r w:rsidR="00153432">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552" w:rsidRDefault="00E85552" w:rsidP="00044713">
    <w:pPr>
      <w:pStyle w:val="a6"/>
    </w:pPr>
    <w:r w:rsidRPr="002C633D">
      <w:t xml:space="preserve">стр. </w:t>
    </w:r>
    <w:r>
      <w:fldChar w:fldCharType="begin"/>
    </w:r>
    <w:r>
      <w:instrText xml:space="preserve"> PAGE </w:instrText>
    </w:r>
    <w:r>
      <w:fldChar w:fldCharType="separate"/>
    </w:r>
    <w:r>
      <w:rPr>
        <w:noProof/>
      </w:rPr>
      <w:t>33</w:t>
    </w:r>
    <w:r>
      <w:rPr>
        <w:noProof/>
      </w:rPr>
      <w:fldChar w:fldCharType="end"/>
    </w:r>
    <w:r w:rsidRPr="002C633D">
      <w:t xml:space="preserve"> из </w:t>
    </w:r>
    <w:r w:rsidR="00153432">
      <w:fldChar w:fldCharType="begin"/>
    </w:r>
    <w:r w:rsidR="00153432">
      <w:instrText xml:space="preserve"> NUMPAGES </w:instrText>
    </w:r>
    <w:r w:rsidR="00153432">
      <w:fldChar w:fldCharType="separate"/>
    </w:r>
    <w:r>
      <w:rPr>
        <w:noProof/>
      </w:rPr>
      <w:t>51</w:t>
    </w:r>
    <w:r w:rsidR="0015343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432" w:rsidRDefault="00153432">
      <w:r>
        <w:separator/>
      </w:r>
    </w:p>
    <w:p w:rsidR="00153432" w:rsidRDefault="00153432"/>
  </w:footnote>
  <w:footnote w:type="continuationSeparator" w:id="0">
    <w:p w:rsidR="00153432" w:rsidRDefault="00153432">
      <w:r>
        <w:continuationSeparator/>
      </w:r>
    </w:p>
    <w:p w:rsidR="00153432" w:rsidRDefault="001534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552" w:rsidRPr="005A2749" w:rsidRDefault="00E85552" w:rsidP="00604EEF">
    <w:pPr>
      <w:tabs>
        <w:tab w:val="center" w:pos="4677"/>
        <w:tab w:val="right" w:pos="9355"/>
      </w:tabs>
      <w:spacing w:line="276" w:lineRule="auto"/>
      <w:ind w:right="-143" w:firstLine="0"/>
      <w:jc w:val="right"/>
      <w:rPr>
        <w:rFonts w:ascii="Cambria" w:hAnsi="Cambria"/>
        <w:b/>
        <w:sz w:val="24"/>
        <w:szCs w:val="20"/>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552" w:rsidRPr="00604EEF" w:rsidRDefault="00E85552" w:rsidP="00604EE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lvl w:ilvl="0">
      <w:start w:val="1"/>
      <w:numFmt w:val="bullet"/>
      <w:pStyle w:val="4"/>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2">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4">
    <w:nsid w:val="02D4409E"/>
    <w:multiLevelType w:val="hybridMultilevel"/>
    <w:tmpl w:val="9CF86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0F03BC"/>
    <w:multiLevelType w:val="multilevel"/>
    <w:tmpl w:val="7D1ABDB4"/>
    <w:lvl w:ilvl="0">
      <w:start w:val="2"/>
      <w:numFmt w:val="decimal"/>
      <w:lvlText w:val="%1."/>
      <w:lvlJc w:val="left"/>
      <w:pPr>
        <w:ind w:left="705" w:hanging="705"/>
      </w:pPr>
      <w:rPr>
        <w:rFonts w:hint="default"/>
      </w:rPr>
    </w:lvl>
    <w:lvl w:ilvl="1">
      <w:start w:val="7"/>
      <w:numFmt w:val="decimal"/>
      <w:lvlText w:val="%1.%2."/>
      <w:lvlJc w:val="left"/>
      <w:pPr>
        <w:ind w:left="891" w:hanging="705"/>
      </w:pPr>
      <w:rPr>
        <w:rFonts w:hint="default"/>
      </w:rPr>
    </w:lvl>
    <w:lvl w:ilvl="2">
      <w:start w:val="2"/>
      <w:numFmt w:val="decimal"/>
      <w:lvlText w:val="%1.%2.%3."/>
      <w:lvlJc w:val="left"/>
      <w:pPr>
        <w:ind w:left="1092" w:hanging="720"/>
      </w:pPr>
      <w:rPr>
        <w:rFonts w:hint="default"/>
      </w:rPr>
    </w:lvl>
    <w:lvl w:ilvl="3">
      <w:start w:val="1"/>
      <w:numFmt w:val="decimal"/>
      <w:lvlText w:val="%1.%2.%3.%4."/>
      <w:lvlJc w:val="left"/>
      <w:pPr>
        <w:ind w:left="1278" w:hanging="720"/>
      </w:pPr>
      <w:rPr>
        <w:rFonts w:hint="default"/>
        <w:b/>
      </w:rPr>
    </w:lvl>
    <w:lvl w:ilvl="4">
      <w:start w:val="1"/>
      <w:numFmt w:val="decimal"/>
      <w:lvlText w:val="%1.%2.%3.%4.%5."/>
      <w:lvlJc w:val="left"/>
      <w:pPr>
        <w:ind w:left="1824" w:hanging="1080"/>
      </w:pPr>
      <w:rPr>
        <w:rFonts w:hint="default"/>
      </w:rPr>
    </w:lvl>
    <w:lvl w:ilvl="5">
      <w:start w:val="1"/>
      <w:numFmt w:val="decimal"/>
      <w:lvlText w:val="%1.%2.%3.%4.%5.%6."/>
      <w:lvlJc w:val="left"/>
      <w:pPr>
        <w:ind w:left="2010" w:hanging="1080"/>
      </w:pPr>
      <w:rPr>
        <w:rFonts w:hint="default"/>
      </w:rPr>
    </w:lvl>
    <w:lvl w:ilvl="6">
      <w:start w:val="1"/>
      <w:numFmt w:val="decimal"/>
      <w:lvlText w:val="%1.%2.%3.%4.%5.%6.%7."/>
      <w:lvlJc w:val="left"/>
      <w:pPr>
        <w:ind w:left="2556" w:hanging="1440"/>
      </w:pPr>
      <w:rPr>
        <w:rFonts w:hint="default"/>
      </w:rPr>
    </w:lvl>
    <w:lvl w:ilvl="7">
      <w:start w:val="1"/>
      <w:numFmt w:val="decimal"/>
      <w:lvlText w:val="%1.%2.%3.%4.%5.%6.%7.%8."/>
      <w:lvlJc w:val="left"/>
      <w:pPr>
        <w:ind w:left="2742" w:hanging="1440"/>
      </w:pPr>
      <w:rPr>
        <w:rFonts w:hint="default"/>
      </w:rPr>
    </w:lvl>
    <w:lvl w:ilvl="8">
      <w:start w:val="1"/>
      <w:numFmt w:val="decimal"/>
      <w:lvlText w:val="%1.%2.%3.%4.%5.%6.%7.%8.%9."/>
      <w:lvlJc w:val="left"/>
      <w:pPr>
        <w:ind w:left="3288" w:hanging="1800"/>
      </w:pPr>
      <w:rPr>
        <w:rFonts w:hint="default"/>
      </w:rPr>
    </w:lvl>
  </w:abstractNum>
  <w:abstractNum w:abstractNumId="6">
    <w:nsid w:val="0627262B"/>
    <w:multiLevelType w:val="multilevel"/>
    <w:tmpl w:val="2916A2F8"/>
    <w:lvl w:ilvl="0">
      <w:start w:val="1"/>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2"/>
      <w:numFmt w:val="decimal"/>
      <w:lvlText w:val="%1.%2.%3."/>
      <w:lvlJc w:val="left"/>
      <w:pPr>
        <w:ind w:left="1098" w:hanging="720"/>
      </w:pPr>
      <w:rPr>
        <w:rFonts w:hint="default"/>
      </w:rPr>
    </w:lvl>
    <w:lvl w:ilvl="3">
      <w:start w:val="1"/>
      <w:numFmt w:val="decimal"/>
      <w:lvlText w:val="%1.%2.%3.%4."/>
      <w:lvlJc w:val="left"/>
      <w:pPr>
        <w:ind w:left="2138" w:hanging="720"/>
      </w:pPr>
      <w:rPr>
        <w:rFonts w:hint="default"/>
        <w:b/>
      </w:rPr>
    </w:lvl>
    <w:lvl w:ilvl="4">
      <w:start w:val="1"/>
      <w:numFmt w:val="decimal"/>
      <w:lvlText w:val="%1.%2.%3.%4.%5."/>
      <w:lvlJc w:val="left"/>
      <w:pPr>
        <w:ind w:left="1836" w:hanging="1080"/>
      </w:pPr>
      <w:rPr>
        <w:rFonts w:hint="default"/>
        <w:b/>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7">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067F6A53"/>
    <w:multiLevelType w:val="hybridMultilevel"/>
    <w:tmpl w:val="6B7AB46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09F80FCC"/>
    <w:multiLevelType w:val="multilevel"/>
    <w:tmpl w:val="E60AC6D0"/>
    <w:lvl w:ilvl="0">
      <w:start w:val="2"/>
      <w:numFmt w:val="decimal"/>
      <w:lvlText w:val="%1."/>
      <w:lvlJc w:val="left"/>
      <w:pPr>
        <w:ind w:left="705" w:hanging="705"/>
      </w:pPr>
      <w:rPr>
        <w:rFonts w:hint="default"/>
      </w:rPr>
    </w:lvl>
    <w:lvl w:ilvl="1">
      <w:start w:val="3"/>
      <w:numFmt w:val="decimal"/>
      <w:lvlText w:val="%1.%2."/>
      <w:lvlJc w:val="left"/>
      <w:pPr>
        <w:ind w:left="847" w:hanging="70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nsid w:val="0A3B1820"/>
    <w:multiLevelType w:val="multilevel"/>
    <w:tmpl w:val="4C0E120E"/>
    <w:lvl w:ilvl="0">
      <w:start w:val="1"/>
      <w:numFmt w:val="decimal"/>
      <w:lvlText w:val="%1."/>
      <w:lvlJc w:val="left"/>
      <w:pPr>
        <w:tabs>
          <w:tab w:val="num" w:pos="0"/>
        </w:tabs>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134"/>
        </w:tabs>
        <w:ind w:left="1134" w:hanging="1134"/>
      </w:pPr>
      <w:rPr>
        <w:rFonts w:cs="Times New Roman" w:hint="default"/>
        <w:i w:val="0"/>
        <w:iCs w:val="0"/>
        <w: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pPr>
      <w:rPr>
        <w:rFonts w:cs="Arial" w:hint="default"/>
        <w:b/>
        <w:bCs w:val="0"/>
        <w:i w:val="0"/>
        <w:iCs w:val="0"/>
        <w:caps w:val="0"/>
        <w:smallCaps w:val="0"/>
        <w:strike w:val="0"/>
        <w:dstrike w:val="0"/>
        <w:vanish w:val="0"/>
        <w:color w:val="auto"/>
        <w:spacing w:val="0"/>
        <w:w w:val="100"/>
        <w:kern w:val="0"/>
        <w:position w:val="0"/>
        <w:sz w:val="22"/>
        <w:szCs w:val="22"/>
        <w:u w:val="none"/>
        <w:vertAlign w:val="baseline"/>
      </w:rPr>
    </w:lvl>
    <w:lvl w:ilvl="3">
      <w:start w:val="1"/>
      <w:numFmt w:val="decimal"/>
      <w:lvlText w:val="%1.%2.%3.%4"/>
      <w:lvlJc w:val="left"/>
      <w:pPr>
        <w:tabs>
          <w:tab w:val="num" w:pos="1974"/>
        </w:tabs>
      </w:pPr>
      <w:rPr>
        <w:rFonts w:cs="Times New Roman" w:hint="default"/>
        <w:b/>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134"/>
        </w:tabs>
        <w:ind w:left="1134" w:hanging="1134"/>
      </w:pPr>
      <w:rPr>
        <w:rFonts w:cs="Times New Roman" w:hint="default"/>
        <w:b/>
        <w:bCs w:val="0"/>
        <w:i w:val="0"/>
        <w:iCs w:val="0"/>
      </w:rPr>
    </w:lvl>
    <w:lvl w:ilvl="5">
      <w:start w:val="1"/>
      <w:numFmt w:val="russianLower"/>
      <w:lvlText w:val="%6)"/>
      <w:lvlJc w:val="left"/>
      <w:pPr>
        <w:tabs>
          <w:tab w:val="num" w:pos="993"/>
        </w:tabs>
        <w:ind w:left="993" w:hanging="567"/>
      </w:pPr>
      <w:rPr>
        <w:rFonts w:cs="Times New Roman" w:hint="default"/>
        <w:b w:val="0"/>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1">
    <w:nsid w:val="0E341AEC"/>
    <w:multiLevelType w:val="multilevel"/>
    <w:tmpl w:val="DAF0D438"/>
    <w:lvl w:ilvl="0">
      <w:start w:val="6"/>
      <w:numFmt w:val="decimal"/>
      <w:lvlText w:val="%1."/>
      <w:lvlJc w:val="left"/>
      <w:pPr>
        <w:ind w:left="928" w:hanging="360"/>
      </w:pPr>
      <w:rPr>
        <w:rFonts w:hint="default"/>
      </w:rPr>
    </w:lvl>
    <w:lvl w:ilvl="1">
      <w:start w:val="1"/>
      <w:numFmt w:val="decimal"/>
      <w:isLgl/>
      <w:lvlText w:val="%1.%2"/>
      <w:lvlJc w:val="left"/>
      <w:pPr>
        <w:ind w:left="1288" w:hanging="360"/>
      </w:pPr>
      <w:rPr>
        <w:rFonts w:hint="default"/>
      </w:rPr>
    </w:lvl>
    <w:lvl w:ilvl="2">
      <w:start w:val="1"/>
      <w:numFmt w:val="decimal"/>
      <w:isLgl/>
      <w:lvlText w:val="%1.%2.%3"/>
      <w:lvlJc w:val="left"/>
      <w:pPr>
        <w:ind w:left="1070" w:hanging="720"/>
      </w:pPr>
      <w:rPr>
        <w:rFonts w:hint="default"/>
      </w:rPr>
    </w:lvl>
    <w:lvl w:ilvl="3">
      <w:start w:val="1"/>
      <w:numFmt w:val="decimal"/>
      <w:isLgl/>
      <w:lvlText w:val="%1.%2.%3.%4"/>
      <w:lvlJc w:val="left"/>
      <w:pPr>
        <w:ind w:left="2368" w:hanging="720"/>
      </w:pPr>
      <w:rPr>
        <w:rFonts w:hint="default"/>
        <w:b/>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4888" w:hanging="1440"/>
      </w:pPr>
      <w:rPr>
        <w:rFonts w:hint="default"/>
      </w:rPr>
    </w:lvl>
  </w:abstractNum>
  <w:abstractNum w:abstractNumId="12">
    <w:nsid w:val="0F461F13"/>
    <w:multiLevelType w:val="multilevel"/>
    <w:tmpl w:val="87F44084"/>
    <w:lvl w:ilvl="0">
      <w:start w:val="6"/>
      <w:numFmt w:val="decimal"/>
      <w:lvlText w:val="%1."/>
      <w:lvlJc w:val="left"/>
      <w:pPr>
        <w:ind w:left="660" w:hanging="660"/>
      </w:pPr>
      <w:rPr>
        <w:rFonts w:hint="default"/>
      </w:rPr>
    </w:lvl>
    <w:lvl w:ilvl="1">
      <w:start w:val="10"/>
      <w:numFmt w:val="decimal"/>
      <w:lvlText w:val="%1.%2."/>
      <w:lvlJc w:val="left"/>
      <w:pPr>
        <w:ind w:left="802" w:hanging="66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nsid w:val="14E67438"/>
    <w:multiLevelType w:val="multilevel"/>
    <w:tmpl w:val="FBFC8B40"/>
    <w:lvl w:ilvl="0">
      <w:start w:val="2"/>
      <w:numFmt w:val="decimal"/>
      <w:lvlText w:val="%1."/>
      <w:lvlJc w:val="left"/>
      <w:pPr>
        <w:ind w:left="720" w:hanging="720"/>
      </w:pPr>
      <w:rPr>
        <w:rFonts w:hint="default"/>
      </w:rPr>
    </w:lvl>
    <w:lvl w:ilvl="1">
      <w:start w:val="9"/>
      <w:numFmt w:val="decimal"/>
      <w:lvlText w:val="%1.%2."/>
      <w:lvlJc w:val="left"/>
      <w:pPr>
        <w:ind w:left="906" w:hanging="720"/>
      </w:pPr>
      <w:rPr>
        <w:rFonts w:hint="default"/>
      </w:rPr>
    </w:lvl>
    <w:lvl w:ilvl="2">
      <w:start w:val="2"/>
      <w:numFmt w:val="decimal"/>
      <w:lvlText w:val="%1.%2.%3."/>
      <w:lvlJc w:val="left"/>
      <w:pPr>
        <w:ind w:left="1092" w:hanging="720"/>
      </w:pPr>
      <w:rPr>
        <w:rFonts w:hint="default"/>
        <w:b/>
      </w:rPr>
    </w:lvl>
    <w:lvl w:ilvl="3">
      <w:start w:val="1"/>
      <w:numFmt w:val="decimal"/>
      <w:lvlText w:val="%1.%2.%3.%4."/>
      <w:lvlJc w:val="left"/>
      <w:pPr>
        <w:ind w:left="1278" w:hanging="720"/>
      </w:pPr>
      <w:rPr>
        <w:rFonts w:hint="default"/>
        <w:b/>
      </w:rPr>
    </w:lvl>
    <w:lvl w:ilvl="4">
      <w:start w:val="1"/>
      <w:numFmt w:val="decimal"/>
      <w:lvlText w:val="%1.%2.%3.%4.%5."/>
      <w:lvlJc w:val="left"/>
      <w:pPr>
        <w:ind w:left="1824" w:hanging="1080"/>
      </w:pPr>
      <w:rPr>
        <w:rFonts w:hint="default"/>
        <w:b/>
      </w:rPr>
    </w:lvl>
    <w:lvl w:ilvl="5">
      <w:start w:val="1"/>
      <w:numFmt w:val="decimal"/>
      <w:lvlText w:val="%1.%2.%3.%4.%5.%6."/>
      <w:lvlJc w:val="left"/>
      <w:pPr>
        <w:ind w:left="2010" w:hanging="1080"/>
      </w:pPr>
      <w:rPr>
        <w:rFonts w:hint="default"/>
      </w:rPr>
    </w:lvl>
    <w:lvl w:ilvl="6">
      <w:start w:val="1"/>
      <w:numFmt w:val="decimal"/>
      <w:lvlText w:val="%1.%2.%3.%4.%5.%6.%7."/>
      <w:lvlJc w:val="left"/>
      <w:pPr>
        <w:ind w:left="2556" w:hanging="1440"/>
      </w:pPr>
      <w:rPr>
        <w:rFonts w:hint="default"/>
      </w:rPr>
    </w:lvl>
    <w:lvl w:ilvl="7">
      <w:start w:val="1"/>
      <w:numFmt w:val="decimal"/>
      <w:lvlText w:val="%1.%2.%3.%4.%5.%6.%7.%8."/>
      <w:lvlJc w:val="left"/>
      <w:pPr>
        <w:ind w:left="2742" w:hanging="1440"/>
      </w:pPr>
      <w:rPr>
        <w:rFonts w:hint="default"/>
      </w:rPr>
    </w:lvl>
    <w:lvl w:ilvl="8">
      <w:start w:val="1"/>
      <w:numFmt w:val="decimal"/>
      <w:lvlText w:val="%1.%2.%3.%4.%5.%6.%7.%8.%9."/>
      <w:lvlJc w:val="left"/>
      <w:pPr>
        <w:ind w:left="3288" w:hanging="1800"/>
      </w:pPr>
      <w:rPr>
        <w:rFonts w:hint="default"/>
      </w:rPr>
    </w:lvl>
  </w:abstractNum>
  <w:abstractNum w:abstractNumId="14">
    <w:nsid w:val="16ED2DCE"/>
    <w:multiLevelType w:val="multilevel"/>
    <w:tmpl w:val="8C447DAE"/>
    <w:lvl w:ilvl="0">
      <w:start w:val="1"/>
      <w:numFmt w:val="decimal"/>
      <w:lvlText w:val="%1."/>
      <w:lvlJc w:val="left"/>
      <w:pPr>
        <w:tabs>
          <w:tab w:val="num" w:pos="720"/>
        </w:tabs>
        <w:ind w:left="720" w:hanging="360"/>
      </w:pPr>
      <w:rPr>
        <w:rFonts w:ascii="Times New Roman" w:hAnsi="Times New Roman" w:cs="Times New Roman" w:hint="default"/>
        <w:b/>
        <w:sz w:val="28"/>
        <w:szCs w:val="28"/>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nsid w:val="1A043736"/>
    <w:multiLevelType w:val="multilevel"/>
    <w:tmpl w:val="36BAFBC6"/>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DC65B37"/>
    <w:multiLevelType w:val="hybridMultilevel"/>
    <w:tmpl w:val="B9C67512"/>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0300FBF"/>
    <w:multiLevelType w:val="multilevel"/>
    <w:tmpl w:val="8636288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3326088"/>
    <w:multiLevelType w:val="multilevel"/>
    <w:tmpl w:val="D370F70A"/>
    <w:lvl w:ilvl="0">
      <w:start w:val="1"/>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3"/>
      <w:numFmt w:val="decimal"/>
      <w:lvlText w:val="%1.%2.%3."/>
      <w:lvlJc w:val="left"/>
      <w:pPr>
        <w:ind w:left="1192"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2024" w:hanging="1080"/>
      </w:pPr>
      <w:rPr>
        <w:rFonts w:hint="default"/>
        <w:b/>
      </w:rPr>
    </w:lvl>
    <w:lvl w:ilvl="5">
      <w:start w:val="1"/>
      <w:numFmt w:val="decimal"/>
      <w:lvlText w:val="%1.%2.%3.%4.%5.%6."/>
      <w:lvlJc w:val="left"/>
      <w:pPr>
        <w:ind w:left="2260" w:hanging="1080"/>
      </w:pPr>
      <w:rPr>
        <w:rFonts w:hint="default"/>
        <w:b/>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9">
    <w:nsid w:val="26B7027D"/>
    <w:multiLevelType w:val="hybridMultilevel"/>
    <w:tmpl w:val="A43E82B4"/>
    <w:lvl w:ilvl="0" w:tplc="C4A8D394">
      <w:start w:val="1"/>
      <w:numFmt w:val="lowerLetter"/>
      <w:lvlText w:val="%1)"/>
      <w:lvlJc w:val="left"/>
      <w:pPr>
        <w:tabs>
          <w:tab w:val="num" w:pos="1543"/>
        </w:tabs>
        <w:ind w:left="1543" w:hanging="360"/>
      </w:pPr>
      <w:rPr>
        <w:rFonts w:cs="Times New Roman" w:hint="default"/>
        <w:b w:val="0"/>
        <w:color w:val="auto"/>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7132D80"/>
    <w:multiLevelType w:val="multilevel"/>
    <w:tmpl w:val="0356446A"/>
    <w:lvl w:ilvl="0">
      <w:start w:val="2"/>
      <w:numFmt w:val="decimal"/>
      <w:lvlText w:val="%1."/>
      <w:lvlJc w:val="left"/>
      <w:pPr>
        <w:ind w:left="705" w:hanging="705"/>
      </w:pPr>
      <w:rPr>
        <w:rFonts w:hint="default"/>
      </w:rPr>
    </w:lvl>
    <w:lvl w:ilvl="1">
      <w:start w:val="7"/>
      <w:numFmt w:val="decimal"/>
      <w:lvlText w:val="%1.%2."/>
      <w:lvlJc w:val="left"/>
      <w:pPr>
        <w:ind w:left="891" w:hanging="705"/>
      </w:pPr>
      <w:rPr>
        <w:rFonts w:hint="default"/>
      </w:rPr>
    </w:lvl>
    <w:lvl w:ilvl="2">
      <w:start w:val="1"/>
      <w:numFmt w:val="decimal"/>
      <w:lvlText w:val="%1.%2.%3."/>
      <w:lvlJc w:val="left"/>
      <w:pPr>
        <w:ind w:left="1092" w:hanging="720"/>
      </w:pPr>
      <w:rPr>
        <w:rFonts w:hint="default"/>
      </w:rPr>
    </w:lvl>
    <w:lvl w:ilvl="3">
      <w:start w:val="1"/>
      <w:numFmt w:val="decimal"/>
      <w:lvlText w:val="%1.%2.%3.%4."/>
      <w:lvlJc w:val="left"/>
      <w:pPr>
        <w:ind w:left="1278" w:hanging="720"/>
      </w:pPr>
      <w:rPr>
        <w:rFonts w:hint="default"/>
        <w:b/>
      </w:rPr>
    </w:lvl>
    <w:lvl w:ilvl="4">
      <w:start w:val="1"/>
      <w:numFmt w:val="decimal"/>
      <w:lvlText w:val="%1.%2.%3.%4.%5."/>
      <w:lvlJc w:val="left"/>
      <w:pPr>
        <w:ind w:left="1824" w:hanging="1080"/>
      </w:pPr>
      <w:rPr>
        <w:rFonts w:hint="default"/>
      </w:rPr>
    </w:lvl>
    <w:lvl w:ilvl="5">
      <w:start w:val="1"/>
      <w:numFmt w:val="decimal"/>
      <w:lvlText w:val="%1.%2.%3.%4.%5.%6."/>
      <w:lvlJc w:val="left"/>
      <w:pPr>
        <w:ind w:left="2010" w:hanging="1080"/>
      </w:pPr>
      <w:rPr>
        <w:rFonts w:hint="default"/>
      </w:rPr>
    </w:lvl>
    <w:lvl w:ilvl="6">
      <w:start w:val="1"/>
      <w:numFmt w:val="decimal"/>
      <w:lvlText w:val="%1.%2.%3.%4.%5.%6.%7."/>
      <w:lvlJc w:val="left"/>
      <w:pPr>
        <w:ind w:left="2556" w:hanging="1440"/>
      </w:pPr>
      <w:rPr>
        <w:rFonts w:hint="default"/>
      </w:rPr>
    </w:lvl>
    <w:lvl w:ilvl="7">
      <w:start w:val="1"/>
      <w:numFmt w:val="decimal"/>
      <w:lvlText w:val="%1.%2.%3.%4.%5.%6.%7.%8."/>
      <w:lvlJc w:val="left"/>
      <w:pPr>
        <w:ind w:left="2742" w:hanging="1440"/>
      </w:pPr>
      <w:rPr>
        <w:rFonts w:hint="default"/>
      </w:rPr>
    </w:lvl>
    <w:lvl w:ilvl="8">
      <w:start w:val="1"/>
      <w:numFmt w:val="decimal"/>
      <w:lvlText w:val="%1.%2.%3.%4.%5.%6.%7.%8.%9."/>
      <w:lvlJc w:val="left"/>
      <w:pPr>
        <w:ind w:left="3288" w:hanging="1800"/>
      </w:pPr>
      <w:rPr>
        <w:rFonts w:hint="default"/>
      </w:rPr>
    </w:lvl>
  </w:abstractNum>
  <w:abstractNum w:abstractNumId="21">
    <w:nsid w:val="2C432EC9"/>
    <w:multiLevelType w:val="multilevel"/>
    <w:tmpl w:val="23143C76"/>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EDE284B"/>
    <w:multiLevelType w:val="multilevel"/>
    <w:tmpl w:val="2C062E5C"/>
    <w:lvl w:ilvl="0">
      <w:start w:val="2"/>
      <w:numFmt w:val="decimal"/>
      <w:lvlText w:val="%1"/>
      <w:lvlJc w:val="left"/>
      <w:pPr>
        <w:ind w:left="600" w:hanging="600"/>
      </w:pPr>
      <w:rPr>
        <w:rFonts w:hint="default"/>
      </w:rPr>
    </w:lvl>
    <w:lvl w:ilvl="1">
      <w:start w:val="11"/>
      <w:numFmt w:val="decimal"/>
      <w:lvlText w:val="%1.%2"/>
      <w:lvlJc w:val="left"/>
      <w:pPr>
        <w:ind w:left="880" w:hanging="600"/>
      </w:pPr>
      <w:rPr>
        <w:rFonts w:hint="default"/>
      </w:rPr>
    </w:lvl>
    <w:lvl w:ilvl="2">
      <w:start w:val="1"/>
      <w:numFmt w:val="decimal"/>
      <w:lvlText w:val="%1.%2.%3"/>
      <w:lvlJc w:val="left"/>
      <w:pPr>
        <w:ind w:left="1280" w:hanging="720"/>
      </w:pPr>
      <w:rPr>
        <w:rFonts w:hint="default"/>
        <w:b/>
      </w:rPr>
    </w:lvl>
    <w:lvl w:ilvl="3">
      <w:start w:val="1"/>
      <w:numFmt w:val="decimal"/>
      <w:lvlText w:val="%1.%2.%3.%4"/>
      <w:lvlJc w:val="left"/>
      <w:pPr>
        <w:ind w:left="1560" w:hanging="72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3680" w:hanging="1440"/>
      </w:pPr>
      <w:rPr>
        <w:rFonts w:hint="default"/>
      </w:rPr>
    </w:lvl>
  </w:abstractNum>
  <w:abstractNum w:abstractNumId="23">
    <w:nsid w:val="2F0878CF"/>
    <w:multiLevelType w:val="multilevel"/>
    <w:tmpl w:val="D9E4AF86"/>
    <w:lvl w:ilvl="0">
      <w:start w:val="6"/>
      <w:numFmt w:val="decimal"/>
      <w:lvlText w:val="%1."/>
      <w:lvlJc w:val="left"/>
      <w:pPr>
        <w:ind w:left="540" w:hanging="540"/>
      </w:pPr>
      <w:rPr>
        <w:rFonts w:hint="default"/>
      </w:rPr>
    </w:lvl>
    <w:lvl w:ilvl="1">
      <w:start w:val="4"/>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b/>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4">
    <w:nsid w:val="316C32BC"/>
    <w:multiLevelType w:val="multilevel"/>
    <w:tmpl w:val="8E2C9116"/>
    <w:lvl w:ilvl="0">
      <w:start w:val="1"/>
      <w:numFmt w:val="decimal"/>
      <w:pStyle w:val="-"/>
      <w:lvlText w:val="Статья %1."/>
      <w:lvlJc w:val="center"/>
      <w:pPr>
        <w:tabs>
          <w:tab w:val="num" w:pos="0"/>
        </w:tabs>
      </w:pPr>
      <w:rPr>
        <w:rFonts w:cs="Times New Roman" w:hint="default"/>
        <w:b/>
        <w:bCs/>
        <w:i w:val="0"/>
        <w:iCs w:val="0"/>
      </w:rPr>
    </w:lvl>
    <w:lvl w:ilvl="1">
      <w:start w:val="1"/>
      <w:numFmt w:val="decimal"/>
      <w:pStyle w:val="-2"/>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418"/>
        </w:tabs>
        <w:ind w:firstLine="567"/>
      </w:pPr>
      <w:rPr>
        <w:rFonts w:cs="Times New Roman" w:hint="default"/>
        <w:b w:val="0"/>
        <w:bCs w:val="0"/>
        <w:i w:val="0"/>
        <w:iCs w:val="0"/>
      </w:rPr>
    </w:lvl>
    <w:lvl w:ilvl="3">
      <w:start w:val="1"/>
      <w:numFmt w:val="decimal"/>
      <w:pStyle w:val="-4"/>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25">
    <w:nsid w:val="33A175DF"/>
    <w:multiLevelType w:val="multilevel"/>
    <w:tmpl w:val="91D07F82"/>
    <w:lvl w:ilvl="0">
      <w:start w:val="6"/>
      <w:numFmt w:val="decimal"/>
      <w:lvlText w:val="%1."/>
      <w:lvlJc w:val="left"/>
      <w:pPr>
        <w:ind w:left="840" w:hanging="840"/>
      </w:pPr>
      <w:rPr>
        <w:rFonts w:hint="default"/>
      </w:rPr>
    </w:lvl>
    <w:lvl w:ilvl="1">
      <w:start w:val="13"/>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3D52422"/>
    <w:multiLevelType w:val="multilevel"/>
    <w:tmpl w:val="B4C695CE"/>
    <w:lvl w:ilvl="0">
      <w:start w:val="2"/>
      <w:numFmt w:val="decimal"/>
      <w:lvlText w:val="%1"/>
      <w:lvlJc w:val="left"/>
      <w:pPr>
        <w:ind w:left="480" w:hanging="480"/>
      </w:pPr>
      <w:rPr>
        <w:rFonts w:hint="default"/>
      </w:rPr>
    </w:lvl>
    <w:lvl w:ilvl="1">
      <w:start w:val="8"/>
      <w:numFmt w:val="decimal"/>
      <w:lvlText w:val="%1.%2"/>
      <w:lvlJc w:val="left"/>
      <w:pPr>
        <w:ind w:left="666" w:hanging="480"/>
      </w:pPr>
      <w:rPr>
        <w:rFonts w:hint="default"/>
      </w:rPr>
    </w:lvl>
    <w:lvl w:ilvl="2">
      <w:start w:val="1"/>
      <w:numFmt w:val="decimal"/>
      <w:lvlText w:val="%1.%2.%3"/>
      <w:lvlJc w:val="left"/>
      <w:pPr>
        <w:ind w:left="1092" w:hanging="720"/>
      </w:pPr>
      <w:rPr>
        <w:rFonts w:hint="default"/>
        <w:b/>
      </w:rPr>
    </w:lvl>
    <w:lvl w:ilvl="3">
      <w:start w:val="1"/>
      <w:numFmt w:val="decimal"/>
      <w:lvlText w:val="%1.%2.%3.%4"/>
      <w:lvlJc w:val="left"/>
      <w:pPr>
        <w:ind w:left="1278" w:hanging="720"/>
      </w:pPr>
      <w:rPr>
        <w:rFonts w:hint="default"/>
        <w:b/>
      </w:rPr>
    </w:lvl>
    <w:lvl w:ilvl="4">
      <w:start w:val="1"/>
      <w:numFmt w:val="decimal"/>
      <w:lvlText w:val="%1.%2.%3.%4.%5"/>
      <w:lvlJc w:val="left"/>
      <w:pPr>
        <w:ind w:left="1824" w:hanging="1080"/>
      </w:pPr>
      <w:rPr>
        <w:rFonts w:hint="default"/>
        <w:b/>
      </w:rPr>
    </w:lvl>
    <w:lvl w:ilvl="5">
      <w:start w:val="1"/>
      <w:numFmt w:val="decimal"/>
      <w:lvlText w:val="%1.%2.%3.%4.%5.%6"/>
      <w:lvlJc w:val="left"/>
      <w:pPr>
        <w:ind w:left="2010" w:hanging="1080"/>
      </w:pPr>
      <w:rPr>
        <w:rFonts w:hint="default"/>
      </w:rPr>
    </w:lvl>
    <w:lvl w:ilvl="6">
      <w:start w:val="1"/>
      <w:numFmt w:val="decimal"/>
      <w:lvlText w:val="%1.%2.%3.%4.%5.%6.%7"/>
      <w:lvlJc w:val="left"/>
      <w:pPr>
        <w:ind w:left="2556" w:hanging="1440"/>
      </w:pPr>
      <w:rPr>
        <w:rFonts w:hint="default"/>
      </w:rPr>
    </w:lvl>
    <w:lvl w:ilvl="7">
      <w:start w:val="1"/>
      <w:numFmt w:val="decimal"/>
      <w:lvlText w:val="%1.%2.%3.%4.%5.%6.%7.%8"/>
      <w:lvlJc w:val="left"/>
      <w:pPr>
        <w:ind w:left="2742" w:hanging="1440"/>
      </w:pPr>
      <w:rPr>
        <w:rFonts w:hint="default"/>
      </w:rPr>
    </w:lvl>
    <w:lvl w:ilvl="8">
      <w:start w:val="1"/>
      <w:numFmt w:val="decimal"/>
      <w:lvlText w:val="%1.%2.%3.%4.%5.%6.%7.%8.%9"/>
      <w:lvlJc w:val="left"/>
      <w:pPr>
        <w:ind w:left="2928" w:hanging="1440"/>
      </w:pPr>
      <w:rPr>
        <w:rFonts w:hint="default"/>
      </w:rPr>
    </w:lvl>
  </w:abstractNum>
  <w:abstractNum w:abstractNumId="27">
    <w:nsid w:val="373E01E6"/>
    <w:multiLevelType w:val="multilevel"/>
    <w:tmpl w:val="EEB8A1EC"/>
    <w:lvl w:ilvl="0">
      <w:start w:val="1"/>
      <w:numFmt w:val="decimal"/>
      <w:lvlText w:val="%1."/>
      <w:lvlJc w:val="left"/>
      <w:pPr>
        <w:ind w:left="900" w:hanging="900"/>
      </w:pPr>
      <w:rPr>
        <w:rFonts w:hint="default"/>
      </w:rPr>
    </w:lvl>
    <w:lvl w:ilvl="1">
      <w:start w:val="4"/>
      <w:numFmt w:val="decimal"/>
      <w:lvlText w:val="%1.%2."/>
      <w:lvlJc w:val="left"/>
      <w:pPr>
        <w:ind w:left="1431" w:hanging="900"/>
      </w:pPr>
      <w:rPr>
        <w:rFonts w:hint="default"/>
      </w:rPr>
    </w:lvl>
    <w:lvl w:ilvl="2">
      <w:start w:val="2"/>
      <w:numFmt w:val="decimal"/>
      <w:lvlText w:val="%1.%2.%3."/>
      <w:lvlJc w:val="left"/>
      <w:pPr>
        <w:ind w:left="1962" w:hanging="900"/>
      </w:pPr>
      <w:rPr>
        <w:rFonts w:hint="default"/>
      </w:rPr>
    </w:lvl>
    <w:lvl w:ilvl="3">
      <w:start w:val="5"/>
      <w:numFmt w:val="decimal"/>
      <w:lvlText w:val="%1.%2.%3.%4."/>
      <w:lvlJc w:val="left"/>
      <w:pPr>
        <w:ind w:left="2493" w:hanging="900"/>
      </w:pPr>
      <w:rPr>
        <w:rFonts w:hint="default"/>
      </w:rPr>
    </w:lvl>
    <w:lvl w:ilvl="4">
      <w:start w:val="1"/>
      <w:numFmt w:val="decimal"/>
      <w:lvlText w:val="%1.%2.%3.%4.%5."/>
      <w:lvlJc w:val="left"/>
      <w:pPr>
        <w:ind w:left="3204" w:hanging="1080"/>
      </w:pPr>
      <w:rPr>
        <w:rFonts w:hint="default"/>
        <w:b/>
      </w:rPr>
    </w:lvl>
    <w:lvl w:ilvl="5">
      <w:start w:val="1"/>
      <w:numFmt w:val="decimal"/>
      <w:lvlText w:val="%1.%2.%3.%4.%5.%6."/>
      <w:lvlJc w:val="left"/>
      <w:pPr>
        <w:ind w:left="3735" w:hanging="1080"/>
      </w:pPr>
      <w:rPr>
        <w:rFonts w:hint="default"/>
      </w:rPr>
    </w:lvl>
    <w:lvl w:ilvl="6">
      <w:start w:val="1"/>
      <w:numFmt w:val="decimal"/>
      <w:lvlText w:val="%1.%2.%3.%4.%5.%6.%7."/>
      <w:lvlJc w:val="left"/>
      <w:pPr>
        <w:ind w:left="4626" w:hanging="1440"/>
      </w:pPr>
      <w:rPr>
        <w:rFonts w:hint="default"/>
      </w:rPr>
    </w:lvl>
    <w:lvl w:ilvl="7">
      <w:start w:val="1"/>
      <w:numFmt w:val="decimal"/>
      <w:lvlText w:val="%1.%2.%3.%4.%5.%6.%7.%8."/>
      <w:lvlJc w:val="left"/>
      <w:pPr>
        <w:ind w:left="5157" w:hanging="1440"/>
      </w:pPr>
      <w:rPr>
        <w:rFonts w:hint="default"/>
      </w:rPr>
    </w:lvl>
    <w:lvl w:ilvl="8">
      <w:start w:val="1"/>
      <w:numFmt w:val="decimal"/>
      <w:lvlText w:val="%1.%2.%3.%4.%5.%6.%7.%8.%9."/>
      <w:lvlJc w:val="left"/>
      <w:pPr>
        <w:ind w:left="6048" w:hanging="1800"/>
      </w:pPr>
      <w:rPr>
        <w:rFonts w:hint="default"/>
      </w:rPr>
    </w:lvl>
  </w:abstractNum>
  <w:abstractNum w:abstractNumId="28">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0"/>
      <w:lvlText w:val="%1.%2.%3"/>
      <w:lvlJc w:val="left"/>
      <w:pPr>
        <w:tabs>
          <w:tab w:val="num" w:pos="1434"/>
        </w:tabs>
        <w:ind w:left="1434" w:hanging="720"/>
      </w:pPr>
      <w:rPr>
        <w:rFonts w:cs="Times New Roman" w:hint="default"/>
      </w:rPr>
    </w:lvl>
    <w:lvl w:ilvl="3">
      <w:start w:val="1"/>
      <w:numFmt w:val="decimal"/>
      <w:pStyle w:val="-40"/>
      <w:lvlText w:val="%1.%2.%3.%4"/>
      <w:lvlJc w:val="left"/>
      <w:pPr>
        <w:tabs>
          <w:tab w:val="num" w:pos="1791"/>
        </w:tabs>
        <w:ind w:left="1791" w:hanging="720"/>
      </w:pPr>
      <w:rPr>
        <w:rFonts w:cs="Times New Roman" w:hint="default"/>
      </w:rPr>
    </w:lvl>
    <w:lvl w:ilvl="4">
      <w:start w:val="1"/>
      <w:numFmt w:val="decimal"/>
      <w:pStyle w:val="-50"/>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29">
    <w:nsid w:val="3A1F6CCA"/>
    <w:multiLevelType w:val="multilevel"/>
    <w:tmpl w:val="6082D2D4"/>
    <w:lvl w:ilvl="0">
      <w:start w:val="6"/>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0">
    <w:nsid w:val="4124376C"/>
    <w:multiLevelType w:val="multilevel"/>
    <w:tmpl w:val="A394D6A4"/>
    <w:lvl w:ilvl="0">
      <w:start w:val="2"/>
      <w:numFmt w:val="decimal"/>
      <w:lvlText w:val="%1."/>
      <w:lvlJc w:val="left"/>
      <w:pPr>
        <w:ind w:left="645" w:hanging="645"/>
      </w:pPr>
      <w:rPr>
        <w:rFonts w:hint="default"/>
      </w:rPr>
    </w:lvl>
    <w:lvl w:ilvl="1">
      <w:start w:val="10"/>
      <w:numFmt w:val="decimal"/>
      <w:lvlText w:val="%1.%2."/>
      <w:lvlJc w:val="left"/>
      <w:pPr>
        <w:ind w:left="831" w:hanging="645"/>
      </w:pPr>
      <w:rPr>
        <w:rFonts w:hint="default"/>
      </w:rPr>
    </w:lvl>
    <w:lvl w:ilvl="2">
      <w:start w:val="1"/>
      <w:numFmt w:val="decimal"/>
      <w:lvlText w:val="%1.%2.%3."/>
      <w:lvlJc w:val="left"/>
      <w:pPr>
        <w:ind w:left="1092" w:hanging="720"/>
      </w:pPr>
      <w:rPr>
        <w:rFonts w:hint="default"/>
        <w:b/>
      </w:rPr>
    </w:lvl>
    <w:lvl w:ilvl="3">
      <w:start w:val="1"/>
      <w:numFmt w:val="decimal"/>
      <w:lvlText w:val="%1.%2.%3.%4."/>
      <w:lvlJc w:val="left"/>
      <w:pPr>
        <w:ind w:left="1278" w:hanging="720"/>
      </w:pPr>
      <w:rPr>
        <w:rFonts w:hint="default"/>
        <w:b/>
      </w:rPr>
    </w:lvl>
    <w:lvl w:ilvl="4">
      <w:start w:val="1"/>
      <w:numFmt w:val="decimal"/>
      <w:lvlText w:val="%1.%2.%3.%4.%5."/>
      <w:lvlJc w:val="left"/>
      <w:pPr>
        <w:ind w:left="1824" w:hanging="1080"/>
      </w:pPr>
      <w:rPr>
        <w:rFonts w:hint="default"/>
      </w:rPr>
    </w:lvl>
    <w:lvl w:ilvl="5">
      <w:start w:val="1"/>
      <w:numFmt w:val="decimal"/>
      <w:lvlText w:val="%1.%2.%3.%4.%5.%6."/>
      <w:lvlJc w:val="left"/>
      <w:pPr>
        <w:ind w:left="2010" w:hanging="1080"/>
      </w:pPr>
      <w:rPr>
        <w:rFonts w:hint="default"/>
      </w:rPr>
    </w:lvl>
    <w:lvl w:ilvl="6">
      <w:start w:val="1"/>
      <w:numFmt w:val="decimal"/>
      <w:lvlText w:val="%1.%2.%3.%4.%5.%6.%7."/>
      <w:lvlJc w:val="left"/>
      <w:pPr>
        <w:ind w:left="2556" w:hanging="1440"/>
      </w:pPr>
      <w:rPr>
        <w:rFonts w:hint="default"/>
      </w:rPr>
    </w:lvl>
    <w:lvl w:ilvl="7">
      <w:start w:val="1"/>
      <w:numFmt w:val="decimal"/>
      <w:lvlText w:val="%1.%2.%3.%4.%5.%6.%7.%8."/>
      <w:lvlJc w:val="left"/>
      <w:pPr>
        <w:ind w:left="2742" w:hanging="1440"/>
      </w:pPr>
      <w:rPr>
        <w:rFonts w:hint="default"/>
      </w:rPr>
    </w:lvl>
    <w:lvl w:ilvl="8">
      <w:start w:val="1"/>
      <w:numFmt w:val="decimal"/>
      <w:lvlText w:val="%1.%2.%3.%4.%5.%6.%7.%8.%9."/>
      <w:lvlJc w:val="left"/>
      <w:pPr>
        <w:ind w:left="3288" w:hanging="1800"/>
      </w:pPr>
      <w:rPr>
        <w:rFonts w:hint="default"/>
      </w:rPr>
    </w:lvl>
  </w:abstractNum>
  <w:abstractNum w:abstractNumId="31">
    <w:nsid w:val="41BF6D8A"/>
    <w:multiLevelType w:val="multilevel"/>
    <w:tmpl w:val="E992268E"/>
    <w:lvl w:ilvl="0">
      <w:start w:val="1"/>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0"/>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pStyle w:val="30"/>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34">
    <w:nsid w:val="48773986"/>
    <w:multiLevelType w:val="multilevel"/>
    <w:tmpl w:val="B82E648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EA60C6B"/>
    <w:multiLevelType w:val="multilevel"/>
    <w:tmpl w:val="377E6DEA"/>
    <w:lvl w:ilvl="0">
      <w:start w:val="6"/>
      <w:numFmt w:val="decimal"/>
      <w:lvlText w:val="%1."/>
      <w:lvlJc w:val="left"/>
      <w:pPr>
        <w:ind w:left="840" w:hanging="840"/>
      </w:pPr>
      <w:rPr>
        <w:rFonts w:hint="default"/>
      </w:rPr>
    </w:lvl>
    <w:lvl w:ilvl="1">
      <w:start w:val="12"/>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37">
    <w:nsid w:val="59210375"/>
    <w:multiLevelType w:val="multilevel"/>
    <w:tmpl w:val="4D1CC202"/>
    <w:lvl w:ilvl="0">
      <w:start w:val="2"/>
      <w:numFmt w:val="decimal"/>
      <w:lvlText w:val="%1."/>
      <w:lvlJc w:val="left"/>
      <w:pPr>
        <w:ind w:left="705" w:hanging="705"/>
      </w:pPr>
      <w:rPr>
        <w:rFonts w:hint="default"/>
      </w:rPr>
    </w:lvl>
    <w:lvl w:ilvl="1">
      <w:start w:val="3"/>
      <w:numFmt w:val="decimal"/>
      <w:lvlText w:val="%1.%2."/>
      <w:lvlJc w:val="left"/>
      <w:pPr>
        <w:ind w:left="847" w:hanging="705"/>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8">
    <w:nsid w:val="59945AA6"/>
    <w:multiLevelType w:val="hybridMultilevel"/>
    <w:tmpl w:val="0AE8B0FA"/>
    <w:lvl w:ilvl="0" w:tplc="BB2ABAB2">
      <w:start w:val="1"/>
      <w:numFmt w:val="bullet"/>
      <w:pStyle w:val="a"/>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39">
    <w:nsid w:val="5A413292"/>
    <w:multiLevelType w:val="hybridMultilevel"/>
    <w:tmpl w:val="18364D00"/>
    <w:lvl w:ilvl="0" w:tplc="EFBC7E2A">
      <w:start w:val="1"/>
      <w:numFmt w:val="russianLower"/>
      <w:lvlText w:val="%1)"/>
      <w:lvlJc w:val="left"/>
      <w:pPr>
        <w:ind w:left="1280" w:hanging="360"/>
      </w:pPr>
      <w:rPr>
        <w:rFonts w:hint="default"/>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40">
    <w:nsid w:val="5C1435E4"/>
    <w:multiLevelType w:val="multilevel"/>
    <w:tmpl w:val="ED883264"/>
    <w:lvl w:ilvl="0">
      <w:start w:val="1"/>
      <w:numFmt w:val="decimal"/>
      <w:pStyle w:val="4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1">
    <w:nsid w:val="5C5B5B54"/>
    <w:multiLevelType w:val="multilevel"/>
    <w:tmpl w:val="EE8C1174"/>
    <w:lvl w:ilvl="0">
      <w:start w:val="2"/>
      <w:numFmt w:val="decimal"/>
      <w:lvlText w:val="%1."/>
      <w:lvlJc w:val="left"/>
      <w:pPr>
        <w:ind w:left="360" w:hanging="360"/>
      </w:pPr>
      <w:rPr>
        <w:rFonts w:hint="default"/>
      </w:rPr>
    </w:lvl>
    <w:lvl w:ilvl="1">
      <w:start w:val="1"/>
      <w:numFmt w:val="decimal"/>
      <w:lvlText w:val="%1.%2."/>
      <w:lvlJc w:val="left"/>
      <w:pPr>
        <w:ind w:left="956" w:hanging="360"/>
      </w:pPr>
      <w:rPr>
        <w:rFonts w:hint="default"/>
      </w:rPr>
    </w:lvl>
    <w:lvl w:ilvl="2">
      <w:start w:val="1"/>
      <w:numFmt w:val="decimal"/>
      <w:lvlText w:val="%1.%2.%3."/>
      <w:lvlJc w:val="left"/>
      <w:pPr>
        <w:ind w:left="1912"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3464" w:hanging="1080"/>
      </w:pPr>
      <w:rPr>
        <w:rFonts w:hint="default"/>
        <w:b/>
      </w:rPr>
    </w:lvl>
    <w:lvl w:ilvl="5">
      <w:start w:val="1"/>
      <w:numFmt w:val="decimal"/>
      <w:lvlText w:val="%1.%2.%3.%4.%5.%6."/>
      <w:lvlJc w:val="left"/>
      <w:pPr>
        <w:ind w:left="4060" w:hanging="1080"/>
      </w:pPr>
      <w:rPr>
        <w:rFonts w:hint="default"/>
        <w:b/>
      </w:rPr>
    </w:lvl>
    <w:lvl w:ilvl="6">
      <w:start w:val="1"/>
      <w:numFmt w:val="decimal"/>
      <w:lvlText w:val="%1.%2.%3.%4.%5.%6.%7."/>
      <w:lvlJc w:val="left"/>
      <w:pPr>
        <w:ind w:left="5016" w:hanging="1440"/>
      </w:pPr>
      <w:rPr>
        <w:rFonts w:hint="default"/>
      </w:rPr>
    </w:lvl>
    <w:lvl w:ilvl="7">
      <w:start w:val="1"/>
      <w:numFmt w:val="decimal"/>
      <w:lvlText w:val="%1.%2.%3.%4.%5.%6.%7.%8."/>
      <w:lvlJc w:val="left"/>
      <w:pPr>
        <w:ind w:left="5612" w:hanging="1440"/>
      </w:pPr>
      <w:rPr>
        <w:rFonts w:hint="default"/>
      </w:rPr>
    </w:lvl>
    <w:lvl w:ilvl="8">
      <w:start w:val="1"/>
      <w:numFmt w:val="decimal"/>
      <w:lvlText w:val="%1.%2.%3.%4.%5.%6.%7.%8.%9."/>
      <w:lvlJc w:val="left"/>
      <w:pPr>
        <w:ind w:left="6568" w:hanging="1800"/>
      </w:pPr>
      <w:rPr>
        <w:rFonts w:hint="default"/>
      </w:rPr>
    </w:lvl>
  </w:abstractNum>
  <w:abstractNum w:abstractNumId="42">
    <w:nsid w:val="5CB95DB0"/>
    <w:multiLevelType w:val="multilevel"/>
    <w:tmpl w:val="4C129D28"/>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nsid w:val="66A52605"/>
    <w:multiLevelType w:val="multilevel"/>
    <w:tmpl w:val="943675E0"/>
    <w:lvl w:ilvl="0">
      <w:start w:val="2"/>
      <w:numFmt w:val="decimal"/>
      <w:lvlText w:val="%1."/>
      <w:lvlJc w:val="left"/>
      <w:pPr>
        <w:ind w:left="705" w:hanging="705"/>
      </w:pPr>
      <w:rPr>
        <w:rFonts w:hint="default"/>
      </w:rPr>
    </w:lvl>
    <w:lvl w:ilvl="1">
      <w:start w:val="3"/>
      <w:numFmt w:val="decimal"/>
      <w:lvlText w:val="%1.%2."/>
      <w:lvlJc w:val="left"/>
      <w:pPr>
        <w:ind w:left="847" w:hanging="705"/>
      </w:pPr>
      <w:rPr>
        <w:rFonts w:hint="default"/>
      </w:rPr>
    </w:lvl>
    <w:lvl w:ilvl="2">
      <w:start w:val="6"/>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4">
    <w:nsid w:val="674A5A63"/>
    <w:multiLevelType w:val="multilevel"/>
    <w:tmpl w:val="BCE2E310"/>
    <w:lvl w:ilvl="0">
      <w:start w:val="2"/>
      <w:numFmt w:val="decimal"/>
      <w:lvlText w:val="%1."/>
      <w:lvlJc w:val="left"/>
      <w:pPr>
        <w:ind w:left="480" w:hanging="480"/>
      </w:pPr>
      <w:rPr>
        <w:rFonts w:hint="default"/>
      </w:rPr>
    </w:lvl>
    <w:lvl w:ilvl="1">
      <w:start w:val="11"/>
      <w:numFmt w:val="decimal"/>
      <w:lvlText w:val="%1.%2."/>
      <w:lvlJc w:val="left"/>
      <w:pPr>
        <w:ind w:left="1040" w:hanging="48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45">
    <w:nsid w:val="688A4109"/>
    <w:multiLevelType w:val="multilevel"/>
    <w:tmpl w:val="1E3E7B6E"/>
    <w:lvl w:ilvl="0">
      <w:start w:val="6"/>
      <w:numFmt w:val="decimal"/>
      <w:lvlText w:val="%1."/>
      <w:lvlJc w:val="left"/>
      <w:pPr>
        <w:ind w:left="540" w:hanging="540"/>
      </w:pPr>
      <w:rPr>
        <w:rFonts w:hint="default"/>
      </w:rPr>
    </w:lvl>
    <w:lvl w:ilvl="1">
      <w:start w:val="5"/>
      <w:numFmt w:val="decimal"/>
      <w:lvlText w:val="%1.%2."/>
      <w:lvlJc w:val="left"/>
      <w:pPr>
        <w:ind w:left="897" w:hanging="540"/>
      </w:pPr>
      <w:rPr>
        <w:rFonts w:hint="default"/>
      </w:rPr>
    </w:lvl>
    <w:lvl w:ilvl="2">
      <w:start w:val="2"/>
      <w:numFmt w:val="decimal"/>
      <w:lvlText w:val="%1.%2.%3."/>
      <w:lvlJc w:val="left"/>
      <w:pPr>
        <w:ind w:left="1434" w:hanging="720"/>
      </w:pPr>
      <w:rPr>
        <w:rFonts w:hint="default"/>
      </w:rPr>
    </w:lvl>
    <w:lvl w:ilvl="3">
      <w:start w:val="1"/>
      <w:numFmt w:val="decimal"/>
      <w:lvlText w:val="%1.%2.%3.%4."/>
      <w:lvlJc w:val="left"/>
      <w:pPr>
        <w:ind w:left="1791" w:hanging="720"/>
      </w:pPr>
      <w:rPr>
        <w:rFonts w:hint="default"/>
        <w:b/>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6">
    <w:nsid w:val="6D686B2A"/>
    <w:multiLevelType w:val="hybridMultilevel"/>
    <w:tmpl w:val="3F6EE3DC"/>
    <w:lvl w:ilvl="0" w:tplc="1C18148E">
      <w:start w:val="6"/>
      <w:numFmt w:val="russianLower"/>
      <w:lvlText w:val="%1)"/>
      <w:lvlJc w:val="left"/>
      <w:pPr>
        <w:ind w:left="12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E0C0B66"/>
    <w:multiLevelType w:val="multilevel"/>
    <w:tmpl w:val="70921964"/>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720" w:hanging="720"/>
      </w:pPr>
      <w:rPr>
        <w:rFonts w:hint="default"/>
      </w:rPr>
    </w:lvl>
    <w:lvl w:ilvl="2">
      <w:start w:val="3"/>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48">
    <w:nsid w:val="70053616"/>
    <w:multiLevelType w:val="hybridMultilevel"/>
    <w:tmpl w:val="45A06694"/>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0D57686"/>
    <w:multiLevelType w:val="multilevel"/>
    <w:tmpl w:val="87FE96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0">
    <w:nsid w:val="73D05502"/>
    <w:multiLevelType w:val="hybridMultilevel"/>
    <w:tmpl w:val="EC4CBE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7617340A"/>
    <w:multiLevelType w:val="hybridMultilevel"/>
    <w:tmpl w:val="BE9E3E5A"/>
    <w:lvl w:ilvl="0" w:tplc="00B45F7E">
      <w:start w:val="1"/>
      <w:numFmt w:val="decimal"/>
      <w:lvlText w:val="3.%1"/>
      <w:lvlJc w:val="left"/>
      <w:pPr>
        <w:ind w:left="640" w:hanging="360"/>
      </w:pPr>
      <w:rPr>
        <w:rFonts w:cs="Times New Roman" w:hint="default"/>
      </w:rPr>
    </w:lvl>
    <w:lvl w:ilvl="1" w:tplc="04190019">
      <w:start w:val="1"/>
      <w:numFmt w:val="lowerLetter"/>
      <w:lvlText w:val="%2."/>
      <w:lvlJc w:val="left"/>
      <w:pPr>
        <w:ind w:left="1440" w:hanging="360"/>
      </w:pPr>
      <w:rPr>
        <w:rFonts w:cs="Times New Roman"/>
      </w:rPr>
    </w:lvl>
    <w:lvl w:ilvl="2" w:tplc="F71C867A">
      <w:start w:val="1"/>
      <w:numFmt w:val="decimal"/>
      <w:lvlText w:val="%3."/>
      <w:lvlJc w:val="left"/>
      <w:pPr>
        <w:ind w:left="2340" w:hanging="360"/>
      </w:pPr>
      <w:rPr>
        <w:rFonts w:hint="default"/>
        <w:b/>
      </w:rPr>
    </w:lvl>
    <w:lvl w:ilvl="3" w:tplc="85BCF45E">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78F81275"/>
    <w:multiLevelType w:val="multilevel"/>
    <w:tmpl w:val="6DCA5C24"/>
    <w:lvl w:ilvl="0">
      <w:start w:val="1"/>
      <w:numFmt w:val="bullet"/>
      <w:lvlText w:val=" "/>
      <w:lvlJc w:val="left"/>
      <w:pPr>
        <w:tabs>
          <w:tab w:val="num" w:pos="397"/>
        </w:tabs>
        <w:ind w:left="0" w:firstLine="0"/>
      </w:pPr>
      <w:rPr>
        <w:rFonts w:ascii="Courier New" w:hAnsi="Courier New" w:cs="Times New Roman"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32"/>
  </w:num>
  <w:num w:numId="2">
    <w:abstractNumId w:val="40"/>
  </w:num>
  <w:num w:numId="3">
    <w:abstractNumId w:val="38"/>
  </w:num>
  <w:num w:numId="4">
    <w:abstractNumId w:val="28"/>
  </w:num>
  <w:num w:numId="5">
    <w:abstractNumId w:val="33"/>
  </w:num>
  <w:num w:numId="6">
    <w:abstractNumId w:val="10"/>
  </w:num>
  <w:num w:numId="7">
    <w:abstractNumId w:val="24"/>
  </w:num>
  <w:num w:numId="8">
    <w:abstractNumId w:val="0"/>
  </w:num>
  <w:num w:numId="9">
    <w:abstractNumId w:val="8"/>
  </w:num>
  <w:num w:numId="10">
    <w:abstractNumId w:val="51"/>
  </w:num>
  <w:num w:numId="11">
    <w:abstractNumId w:val="47"/>
  </w:num>
  <w:num w:numId="12">
    <w:abstractNumId w:val="50"/>
  </w:num>
  <w:num w:numId="13">
    <w:abstractNumId w:val="16"/>
  </w:num>
  <w:num w:numId="14">
    <w:abstractNumId w:val="42"/>
  </w:num>
  <w:num w:numId="15">
    <w:abstractNumId w:val="22"/>
  </w:num>
  <w:num w:numId="16">
    <w:abstractNumId w:val="26"/>
  </w:num>
  <w:num w:numId="17">
    <w:abstractNumId w:val="36"/>
  </w:num>
  <w:num w:numId="18">
    <w:abstractNumId w:val="11"/>
  </w:num>
  <w:num w:numId="19">
    <w:abstractNumId w:val="4"/>
  </w:num>
  <w:num w:numId="20">
    <w:abstractNumId w:val="46"/>
  </w:num>
  <w:num w:numId="21">
    <w:abstractNumId w:val="39"/>
  </w:num>
  <w:num w:numId="22">
    <w:abstractNumId w:val="14"/>
  </w:num>
  <w:num w:numId="23">
    <w:abstractNumId w:val="19"/>
  </w:num>
  <w:num w:numId="24">
    <w:abstractNumId w:val="17"/>
  </w:num>
  <w:num w:numId="25">
    <w:abstractNumId w:val="6"/>
  </w:num>
  <w:num w:numId="26">
    <w:abstractNumId w:val="18"/>
  </w:num>
  <w:num w:numId="27">
    <w:abstractNumId w:val="41"/>
  </w:num>
  <w:num w:numId="28">
    <w:abstractNumId w:val="44"/>
  </w:num>
  <w:num w:numId="29">
    <w:abstractNumId w:val="23"/>
  </w:num>
  <w:num w:numId="30">
    <w:abstractNumId w:val="45"/>
  </w:num>
  <w:num w:numId="31">
    <w:abstractNumId w:val="29"/>
  </w:num>
  <w:num w:numId="32">
    <w:abstractNumId w:val="49"/>
  </w:num>
  <w:num w:numId="33">
    <w:abstractNumId w:val="17"/>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35"/>
  </w:num>
  <w:num w:numId="36">
    <w:abstractNumId w:val="31"/>
  </w:num>
  <w:num w:numId="37">
    <w:abstractNumId w:val="21"/>
  </w:num>
  <w:num w:numId="38">
    <w:abstractNumId w:val="27"/>
  </w:num>
  <w:num w:numId="3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num>
  <w:num w:numId="41">
    <w:abstractNumId w:val="7"/>
  </w:num>
  <w:num w:numId="42">
    <w:abstractNumId w:val="37"/>
  </w:num>
  <w:num w:numId="43">
    <w:abstractNumId w:val="9"/>
  </w:num>
  <w:num w:numId="44">
    <w:abstractNumId w:val="43"/>
  </w:num>
  <w:num w:numId="45">
    <w:abstractNumId w:val="20"/>
  </w:num>
  <w:num w:numId="46">
    <w:abstractNumId w:val="5"/>
  </w:num>
  <w:num w:numId="47">
    <w:abstractNumId w:val="13"/>
  </w:num>
  <w:num w:numId="48">
    <w:abstractNumId w:val="15"/>
  </w:num>
  <w:num w:numId="49">
    <w:abstractNumId w:val="34"/>
  </w:num>
  <w:num w:numId="50">
    <w:abstractNumId w:val="30"/>
  </w:num>
  <w:num w:numId="51">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170"/>
  <w:drawingGridHorizontalSpacing w:val="14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154AD"/>
    <w:rsid w:val="0000023E"/>
    <w:rsid w:val="00000AED"/>
    <w:rsid w:val="00000F98"/>
    <w:rsid w:val="000016DF"/>
    <w:rsid w:val="0000193C"/>
    <w:rsid w:val="00001F8B"/>
    <w:rsid w:val="00002021"/>
    <w:rsid w:val="00002056"/>
    <w:rsid w:val="00002A45"/>
    <w:rsid w:val="00002EA7"/>
    <w:rsid w:val="0000359E"/>
    <w:rsid w:val="0000423C"/>
    <w:rsid w:val="00004454"/>
    <w:rsid w:val="000045E3"/>
    <w:rsid w:val="000056A9"/>
    <w:rsid w:val="000059F7"/>
    <w:rsid w:val="000065CF"/>
    <w:rsid w:val="0000667B"/>
    <w:rsid w:val="00006997"/>
    <w:rsid w:val="00006B9D"/>
    <w:rsid w:val="00006DCD"/>
    <w:rsid w:val="00006E08"/>
    <w:rsid w:val="00006F39"/>
    <w:rsid w:val="00010753"/>
    <w:rsid w:val="00010920"/>
    <w:rsid w:val="00010CFE"/>
    <w:rsid w:val="00012169"/>
    <w:rsid w:val="000126A8"/>
    <w:rsid w:val="0001296B"/>
    <w:rsid w:val="00012F56"/>
    <w:rsid w:val="00013818"/>
    <w:rsid w:val="00013D6F"/>
    <w:rsid w:val="00015C1C"/>
    <w:rsid w:val="0001672F"/>
    <w:rsid w:val="0001731B"/>
    <w:rsid w:val="00017F9C"/>
    <w:rsid w:val="000204F0"/>
    <w:rsid w:val="00020660"/>
    <w:rsid w:val="00021155"/>
    <w:rsid w:val="000211A7"/>
    <w:rsid w:val="00021944"/>
    <w:rsid w:val="00022C78"/>
    <w:rsid w:val="00023AEA"/>
    <w:rsid w:val="0002416B"/>
    <w:rsid w:val="000243A1"/>
    <w:rsid w:val="00024698"/>
    <w:rsid w:val="00026B8A"/>
    <w:rsid w:val="00027069"/>
    <w:rsid w:val="00027AF2"/>
    <w:rsid w:val="000300B7"/>
    <w:rsid w:val="000307F1"/>
    <w:rsid w:val="000307FA"/>
    <w:rsid w:val="00030C30"/>
    <w:rsid w:val="00031081"/>
    <w:rsid w:val="0003108E"/>
    <w:rsid w:val="00031498"/>
    <w:rsid w:val="00032610"/>
    <w:rsid w:val="00032C09"/>
    <w:rsid w:val="0003338E"/>
    <w:rsid w:val="00034B9B"/>
    <w:rsid w:val="00035187"/>
    <w:rsid w:val="00035C18"/>
    <w:rsid w:val="00036156"/>
    <w:rsid w:val="00036425"/>
    <w:rsid w:val="00036ABC"/>
    <w:rsid w:val="00036F14"/>
    <w:rsid w:val="000372EB"/>
    <w:rsid w:val="0003759C"/>
    <w:rsid w:val="000375B0"/>
    <w:rsid w:val="00037643"/>
    <w:rsid w:val="00037B06"/>
    <w:rsid w:val="00037E7D"/>
    <w:rsid w:val="000413A0"/>
    <w:rsid w:val="000413EE"/>
    <w:rsid w:val="00042354"/>
    <w:rsid w:val="0004241A"/>
    <w:rsid w:val="000428E9"/>
    <w:rsid w:val="000429D3"/>
    <w:rsid w:val="00042BAE"/>
    <w:rsid w:val="00042F8A"/>
    <w:rsid w:val="00043A0D"/>
    <w:rsid w:val="00043BD3"/>
    <w:rsid w:val="00044208"/>
    <w:rsid w:val="00044713"/>
    <w:rsid w:val="000448C1"/>
    <w:rsid w:val="00045231"/>
    <w:rsid w:val="00045235"/>
    <w:rsid w:val="000453A0"/>
    <w:rsid w:val="00045C14"/>
    <w:rsid w:val="00045E41"/>
    <w:rsid w:val="00046B9F"/>
    <w:rsid w:val="000471F9"/>
    <w:rsid w:val="000478B5"/>
    <w:rsid w:val="00047BC5"/>
    <w:rsid w:val="000505D3"/>
    <w:rsid w:val="00050916"/>
    <w:rsid w:val="00050F22"/>
    <w:rsid w:val="000515D1"/>
    <w:rsid w:val="000515E8"/>
    <w:rsid w:val="00053123"/>
    <w:rsid w:val="00053547"/>
    <w:rsid w:val="000538A6"/>
    <w:rsid w:val="000545C2"/>
    <w:rsid w:val="000547DC"/>
    <w:rsid w:val="000548D2"/>
    <w:rsid w:val="00054C92"/>
    <w:rsid w:val="00054D52"/>
    <w:rsid w:val="00054E91"/>
    <w:rsid w:val="00055584"/>
    <w:rsid w:val="00056948"/>
    <w:rsid w:val="00056D71"/>
    <w:rsid w:val="00057008"/>
    <w:rsid w:val="0005701D"/>
    <w:rsid w:val="00057157"/>
    <w:rsid w:val="000578D7"/>
    <w:rsid w:val="00057DF7"/>
    <w:rsid w:val="0006057E"/>
    <w:rsid w:val="0006062A"/>
    <w:rsid w:val="00060BCD"/>
    <w:rsid w:val="00061283"/>
    <w:rsid w:val="000617BB"/>
    <w:rsid w:val="000622AE"/>
    <w:rsid w:val="00062675"/>
    <w:rsid w:val="00062CE3"/>
    <w:rsid w:val="00062F5B"/>
    <w:rsid w:val="000641E1"/>
    <w:rsid w:val="00064587"/>
    <w:rsid w:val="00065491"/>
    <w:rsid w:val="00065CE3"/>
    <w:rsid w:val="00066772"/>
    <w:rsid w:val="00066855"/>
    <w:rsid w:val="00066B08"/>
    <w:rsid w:val="00066B23"/>
    <w:rsid w:val="0006709B"/>
    <w:rsid w:val="000672F8"/>
    <w:rsid w:val="00067A67"/>
    <w:rsid w:val="00067B1B"/>
    <w:rsid w:val="00067CD8"/>
    <w:rsid w:val="00067DE3"/>
    <w:rsid w:val="00070023"/>
    <w:rsid w:val="000707D0"/>
    <w:rsid w:val="00070896"/>
    <w:rsid w:val="00070C6A"/>
    <w:rsid w:val="00070F9D"/>
    <w:rsid w:val="00071351"/>
    <w:rsid w:val="00071B4B"/>
    <w:rsid w:val="00072593"/>
    <w:rsid w:val="00072706"/>
    <w:rsid w:val="000732C3"/>
    <w:rsid w:val="000739FF"/>
    <w:rsid w:val="000740C7"/>
    <w:rsid w:val="000740DB"/>
    <w:rsid w:val="0007448F"/>
    <w:rsid w:val="00074569"/>
    <w:rsid w:val="00074684"/>
    <w:rsid w:val="00074762"/>
    <w:rsid w:val="00074C96"/>
    <w:rsid w:val="00074F8B"/>
    <w:rsid w:val="0007536B"/>
    <w:rsid w:val="00075C6A"/>
    <w:rsid w:val="00075E5E"/>
    <w:rsid w:val="0007630E"/>
    <w:rsid w:val="00076655"/>
    <w:rsid w:val="0007740B"/>
    <w:rsid w:val="000778E1"/>
    <w:rsid w:val="00077C31"/>
    <w:rsid w:val="00077F92"/>
    <w:rsid w:val="000800CA"/>
    <w:rsid w:val="00080294"/>
    <w:rsid w:val="00080436"/>
    <w:rsid w:val="000807E6"/>
    <w:rsid w:val="00080802"/>
    <w:rsid w:val="000813C3"/>
    <w:rsid w:val="00081611"/>
    <w:rsid w:val="00082A0F"/>
    <w:rsid w:val="00082BA6"/>
    <w:rsid w:val="00082DC5"/>
    <w:rsid w:val="0008302C"/>
    <w:rsid w:val="0008361E"/>
    <w:rsid w:val="000836CE"/>
    <w:rsid w:val="00083B66"/>
    <w:rsid w:val="00084089"/>
    <w:rsid w:val="0008469D"/>
    <w:rsid w:val="00084894"/>
    <w:rsid w:val="00084AD8"/>
    <w:rsid w:val="00084DE4"/>
    <w:rsid w:val="00085B2A"/>
    <w:rsid w:val="00085C19"/>
    <w:rsid w:val="00085EC2"/>
    <w:rsid w:val="00086218"/>
    <w:rsid w:val="000867DD"/>
    <w:rsid w:val="00086CFF"/>
    <w:rsid w:val="00087A6E"/>
    <w:rsid w:val="0009014C"/>
    <w:rsid w:val="0009137E"/>
    <w:rsid w:val="000915CF"/>
    <w:rsid w:val="00091652"/>
    <w:rsid w:val="00091DCC"/>
    <w:rsid w:val="0009349E"/>
    <w:rsid w:val="00093994"/>
    <w:rsid w:val="00093996"/>
    <w:rsid w:val="000939FE"/>
    <w:rsid w:val="00093B83"/>
    <w:rsid w:val="00094332"/>
    <w:rsid w:val="000943DF"/>
    <w:rsid w:val="000948B6"/>
    <w:rsid w:val="00094B7A"/>
    <w:rsid w:val="000954AB"/>
    <w:rsid w:val="000957A9"/>
    <w:rsid w:val="00096117"/>
    <w:rsid w:val="0009619E"/>
    <w:rsid w:val="000962F7"/>
    <w:rsid w:val="00096371"/>
    <w:rsid w:val="00096416"/>
    <w:rsid w:val="0009673A"/>
    <w:rsid w:val="00096BA8"/>
    <w:rsid w:val="00096CCA"/>
    <w:rsid w:val="00096F1B"/>
    <w:rsid w:val="000A0275"/>
    <w:rsid w:val="000A0B31"/>
    <w:rsid w:val="000A1B08"/>
    <w:rsid w:val="000A290C"/>
    <w:rsid w:val="000A2C06"/>
    <w:rsid w:val="000A35C8"/>
    <w:rsid w:val="000A35DC"/>
    <w:rsid w:val="000A3B8D"/>
    <w:rsid w:val="000A4B43"/>
    <w:rsid w:val="000A4DE3"/>
    <w:rsid w:val="000A5932"/>
    <w:rsid w:val="000A5D5F"/>
    <w:rsid w:val="000A6846"/>
    <w:rsid w:val="000A6CF3"/>
    <w:rsid w:val="000B0239"/>
    <w:rsid w:val="000B032F"/>
    <w:rsid w:val="000B09A9"/>
    <w:rsid w:val="000B0A09"/>
    <w:rsid w:val="000B21D4"/>
    <w:rsid w:val="000B23EE"/>
    <w:rsid w:val="000B2652"/>
    <w:rsid w:val="000B2F43"/>
    <w:rsid w:val="000B31B9"/>
    <w:rsid w:val="000B3234"/>
    <w:rsid w:val="000B34DB"/>
    <w:rsid w:val="000B361E"/>
    <w:rsid w:val="000B38B4"/>
    <w:rsid w:val="000B39BF"/>
    <w:rsid w:val="000B45A5"/>
    <w:rsid w:val="000B475D"/>
    <w:rsid w:val="000B4830"/>
    <w:rsid w:val="000B4A98"/>
    <w:rsid w:val="000B4B1D"/>
    <w:rsid w:val="000B4E0F"/>
    <w:rsid w:val="000B5101"/>
    <w:rsid w:val="000B62F8"/>
    <w:rsid w:val="000B6513"/>
    <w:rsid w:val="000B652B"/>
    <w:rsid w:val="000B6B4E"/>
    <w:rsid w:val="000B77BF"/>
    <w:rsid w:val="000B7C59"/>
    <w:rsid w:val="000B7F9A"/>
    <w:rsid w:val="000C0C1C"/>
    <w:rsid w:val="000C1073"/>
    <w:rsid w:val="000C145F"/>
    <w:rsid w:val="000C17DA"/>
    <w:rsid w:val="000C1801"/>
    <w:rsid w:val="000C19A9"/>
    <w:rsid w:val="000C1B25"/>
    <w:rsid w:val="000C1FAE"/>
    <w:rsid w:val="000C233A"/>
    <w:rsid w:val="000C2599"/>
    <w:rsid w:val="000C2702"/>
    <w:rsid w:val="000C340D"/>
    <w:rsid w:val="000C3B96"/>
    <w:rsid w:val="000C3D79"/>
    <w:rsid w:val="000C4BCA"/>
    <w:rsid w:val="000C4D64"/>
    <w:rsid w:val="000C5027"/>
    <w:rsid w:val="000C51EE"/>
    <w:rsid w:val="000C5B1B"/>
    <w:rsid w:val="000C5D5E"/>
    <w:rsid w:val="000C60E7"/>
    <w:rsid w:val="000C6130"/>
    <w:rsid w:val="000C6962"/>
    <w:rsid w:val="000C6C96"/>
    <w:rsid w:val="000C7520"/>
    <w:rsid w:val="000C7596"/>
    <w:rsid w:val="000C7C24"/>
    <w:rsid w:val="000C7D51"/>
    <w:rsid w:val="000C7EA9"/>
    <w:rsid w:val="000D002A"/>
    <w:rsid w:val="000D011B"/>
    <w:rsid w:val="000D03AA"/>
    <w:rsid w:val="000D04F4"/>
    <w:rsid w:val="000D09E7"/>
    <w:rsid w:val="000D0CA9"/>
    <w:rsid w:val="000D10FC"/>
    <w:rsid w:val="000D1668"/>
    <w:rsid w:val="000D1C21"/>
    <w:rsid w:val="000D1E8F"/>
    <w:rsid w:val="000D1E9A"/>
    <w:rsid w:val="000D201F"/>
    <w:rsid w:val="000D22EC"/>
    <w:rsid w:val="000D28D4"/>
    <w:rsid w:val="000D2C53"/>
    <w:rsid w:val="000D2C92"/>
    <w:rsid w:val="000D312D"/>
    <w:rsid w:val="000D356C"/>
    <w:rsid w:val="000D3957"/>
    <w:rsid w:val="000D3DCC"/>
    <w:rsid w:val="000D3FAC"/>
    <w:rsid w:val="000D4614"/>
    <w:rsid w:val="000D48DF"/>
    <w:rsid w:val="000D4C8A"/>
    <w:rsid w:val="000D56C2"/>
    <w:rsid w:val="000D6DB9"/>
    <w:rsid w:val="000E09E5"/>
    <w:rsid w:val="000E0B06"/>
    <w:rsid w:val="000E0DED"/>
    <w:rsid w:val="000E0E37"/>
    <w:rsid w:val="000E0F3F"/>
    <w:rsid w:val="000E13A8"/>
    <w:rsid w:val="000E16E9"/>
    <w:rsid w:val="000E2DA8"/>
    <w:rsid w:val="000E2EBD"/>
    <w:rsid w:val="000E326C"/>
    <w:rsid w:val="000E3403"/>
    <w:rsid w:val="000E34EF"/>
    <w:rsid w:val="000E3CA6"/>
    <w:rsid w:val="000E4041"/>
    <w:rsid w:val="000E493C"/>
    <w:rsid w:val="000E4C0C"/>
    <w:rsid w:val="000E57C1"/>
    <w:rsid w:val="000E5D26"/>
    <w:rsid w:val="000E6351"/>
    <w:rsid w:val="000E6C45"/>
    <w:rsid w:val="000E6D12"/>
    <w:rsid w:val="000E7039"/>
    <w:rsid w:val="000E71E5"/>
    <w:rsid w:val="000E732F"/>
    <w:rsid w:val="000E7C86"/>
    <w:rsid w:val="000F0065"/>
    <w:rsid w:val="000F073E"/>
    <w:rsid w:val="000F1048"/>
    <w:rsid w:val="000F15DA"/>
    <w:rsid w:val="000F1AB7"/>
    <w:rsid w:val="000F21AB"/>
    <w:rsid w:val="000F240C"/>
    <w:rsid w:val="000F4EF2"/>
    <w:rsid w:val="000F4FBF"/>
    <w:rsid w:val="000F56C9"/>
    <w:rsid w:val="000F6079"/>
    <w:rsid w:val="000F6235"/>
    <w:rsid w:val="000F7099"/>
    <w:rsid w:val="000F74AD"/>
    <w:rsid w:val="000F7860"/>
    <w:rsid w:val="000F7FAD"/>
    <w:rsid w:val="000F7FDB"/>
    <w:rsid w:val="00100125"/>
    <w:rsid w:val="001001C9"/>
    <w:rsid w:val="00100DF0"/>
    <w:rsid w:val="00100FFF"/>
    <w:rsid w:val="001013DB"/>
    <w:rsid w:val="0010180D"/>
    <w:rsid w:val="00101A17"/>
    <w:rsid w:val="00101C08"/>
    <w:rsid w:val="00101D6E"/>
    <w:rsid w:val="00102093"/>
    <w:rsid w:val="00102345"/>
    <w:rsid w:val="00102990"/>
    <w:rsid w:val="00102B99"/>
    <w:rsid w:val="00104660"/>
    <w:rsid w:val="001046AF"/>
    <w:rsid w:val="001046C5"/>
    <w:rsid w:val="00104B54"/>
    <w:rsid w:val="00104C19"/>
    <w:rsid w:val="00104D09"/>
    <w:rsid w:val="0010527C"/>
    <w:rsid w:val="0010545A"/>
    <w:rsid w:val="0010560C"/>
    <w:rsid w:val="001057F3"/>
    <w:rsid w:val="00105977"/>
    <w:rsid w:val="00105DE4"/>
    <w:rsid w:val="00105E3E"/>
    <w:rsid w:val="00105FA3"/>
    <w:rsid w:val="0010631A"/>
    <w:rsid w:val="0010655D"/>
    <w:rsid w:val="00106657"/>
    <w:rsid w:val="001069BD"/>
    <w:rsid w:val="00107694"/>
    <w:rsid w:val="00110BB5"/>
    <w:rsid w:val="001110FA"/>
    <w:rsid w:val="001116FE"/>
    <w:rsid w:val="00111BDD"/>
    <w:rsid w:val="00111C48"/>
    <w:rsid w:val="001120A1"/>
    <w:rsid w:val="0011252A"/>
    <w:rsid w:val="00112A8A"/>
    <w:rsid w:val="001130B6"/>
    <w:rsid w:val="001130D8"/>
    <w:rsid w:val="0011404E"/>
    <w:rsid w:val="001141ED"/>
    <w:rsid w:val="0011453C"/>
    <w:rsid w:val="00114D4F"/>
    <w:rsid w:val="00114D8E"/>
    <w:rsid w:val="0011544C"/>
    <w:rsid w:val="0011575B"/>
    <w:rsid w:val="00115A7F"/>
    <w:rsid w:val="00115FB7"/>
    <w:rsid w:val="00116443"/>
    <w:rsid w:val="001172EE"/>
    <w:rsid w:val="0011742E"/>
    <w:rsid w:val="0011754C"/>
    <w:rsid w:val="00117584"/>
    <w:rsid w:val="0011791F"/>
    <w:rsid w:val="00117D99"/>
    <w:rsid w:val="00120006"/>
    <w:rsid w:val="00121067"/>
    <w:rsid w:val="001225A3"/>
    <w:rsid w:val="001229F7"/>
    <w:rsid w:val="00123117"/>
    <w:rsid w:val="00123148"/>
    <w:rsid w:val="00123A81"/>
    <w:rsid w:val="00123D56"/>
    <w:rsid w:val="00123FBE"/>
    <w:rsid w:val="00123FED"/>
    <w:rsid w:val="00124C90"/>
    <w:rsid w:val="00124D1E"/>
    <w:rsid w:val="0012580E"/>
    <w:rsid w:val="00125C23"/>
    <w:rsid w:val="00125D5A"/>
    <w:rsid w:val="00126449"/>
    <w:rsid w:val="0012671F"/>
    <w:rsid w:val="00126D85"/>
    <w:rsid w:val="00127EA0"/>
    <w:rsid w:val="00130005"/>
    <w:rsid w:val="001303A5"/>
    <w:rsid w:val="00130DA0"/>
    <w:rsid w:val="00131566"/>
    <w:rsid w:val="00131583"/>
    <w:rsid w:val="001317AC"/>
    <w:rsid w:val="001321B8"/>
    <w:rsid w:val="00132427"/>
    <w:rsid w:val="00132B21"/>
    <w:rsid w:val="00132BD2"/>
    <w:rsid w:val="00132CA9"/>
    <w:rsid w:val="00132CED"/>
    <w:rsid w:val="0013438B"/>
    <w:rsid w:val="0013442F"/>
    <w:rsid w:val="00134A87"/>
    <w:rsid w:val="00135640"/>
    <w:rsid w:val="00135DE9"/>
    <w:rsid w:val="0013629B"/>
    <w:rsid w:val="001369B1"/>
    <w:rsid w:val="00136AC0"/>
    <w:rsid w:val="00136CC0"/>
    <w:rsid w:val="0013718B"/>
    <w:rsid w:val="00137579"/>
    <w:rsid w:val="00137A6E"/>
    <w:rsid w:val="00137BE8"/>
    <w:rsid w:val="00140207"/>
    <w:rsid w:val="0014072B"/>
    <w:rsid w:val="00140C07"/>
    <w:rsid w:val="001416E3"/>
    <w:rsid w:val="00141858"/>
    <w:rsid w:val="00141DF7"/>
    <w:rsid w:val="00142B11"/>
    <w:rsid w:val="00142B82"/>
    <w:rsid w:val="00142E64"/>
    <w:rsid w:val="00143B53"/>
    <w:rsid w:val="00144237"/>
    <w:rsid w:val="001444B7"/>
    <w:rsid w:val="001446B7"/>
    <w:rsid w:val="001449AA"/>
    <w:rsid w:val="00144C4D"/>
    <w:rsid w:val="00144E0E"/>
    <w:rsid w:val="00144F3B"/>
    <w:rsid w:val="00145013"/>
    <w:rsid w:val="00145B0E"/>
    <w:rsid w:val="00146020"/>
    <w:rsid w:val="00146C44"/>
    <w:rsid w:val="00146EDA"/>
    <w:rsid w:val="001476CA"/>
    <w:rsid w:val="001501B3"/>
    <w:rsid w:val="00150BBB"/>
    <w:rsid w:val="00150F2A"/>
    <w:rsid w:val="001512ED"/>
    <w:rsid w:val="0015160B"/>
    <w:rsid w:val="00151E28"/>
    <w:rsid w:val="001521B8"/>
    <w:rsid w:val="00153432"/>
    <w:rsid w:val="0015446F"/>
    <w:rsid w:val="00154901"/>
    <w:rsid w:val="00154F2B"/>
    <w:rsid w:val="0015558C"/>
    <w:rsid w:val="00156C1D"/>
    <w:rsid w:val="0015712E"/>
    <w:rsid w:val="00157397"/>
    <w:rsid w:val="00157608"/>
    <w:rsid w:val="00157C4B"/>
    <w:rsid w:val="00157ED1"/>
    <w:rsid w:val="00160D1D"/>
    <w:rsid w:val="001611D1"/>
    <w:rsid w:val="001615AF"/>
    <w:rsid w:val="0016186D"/>
    <w:rsid w:val="001622AC"/>
    <w:rsid w:val="00162622"/>
    <w:rsid w:val="00162C36"/>
    <w:rsid w:val="00163104"/>
    <w:rsid w:val="00163695"/>
    <w:rsid w:val="00163829"/>
    <w:rsid w:val="00163F60"/>
    <w:rsid w:val="001641EE"/>
    <w:rsid w:val="00164688"/>
    <w:rsid w:val="001646BA"/>
    <w:rsid w:val="00164855"/>
    <w:rsid w:val="00164860"/>
    <w:rsid w:val="00165493"/>
    <w:rsid w:val="00165B97"/>
    <w:rsid w:val="00165C5A"/>
    <w:rsid w:val="00165E4A"/>
    <w:rsid w:val="00165F0C"/>
    <w:rsid w:val="0016619E"/>
    <w:rsid w:val="001661A6"/>
    <w:rsid w:val="00166277"/>
    <w:rsid w:val="001668F4"/>
    <w:rsid w:val="001676D3"/>
    <w:rsid w:val="00167961"/>
    <w:rsid w:val="0016799D"/>
    <w:rsid w:val="00170B91"/>
    <w:rsid w:val="00170F34"/>
    <w:rsid w:val="00171C70"/>
    <w:rsid w:val="00171FB1"/>
    <w:rsid w:val="001725C2"/>
    <w:rsid w:val="001726E9"/>
    <w:rsid w:val="0017295D"/>
    <w:rsid w:val="001729E5"/>
    <w:rsid w:val="00172DC6"/>
    <w:rsid w:val="00172ED9"/>
    <w:rsid w:val="001734B2"/>
    <w:rsid w:val="0017396A"/>
    <w:rsid w:val="00173E03"/>
    <w:rsid w:val="00174018"/>
    <w:rsid w:val="00174C1F"/>
    <w:rsid w:val="0017545D"/>
    <w:rsid w:val="00176922"/>
    <w:rsid w:val="00176E34"/>
    <w:rsid w:val="00176E51"/>
    <w:rsid w:val="00177241"/>
    <w:rsid w:val="00177287"/>
    <w:rsid w:val="00177F47"/>
    <w:rsid w:val="00180029"/>
    <w:rsid w:val="001805BE"/>
    <w:rsid w:val="001805F9"/>
    <w:rsid w:val="00180FEB"/>
    <w:rsid w:val="00181C18"/>
    <w:rsid w:val="00182E03"/>
    <w:rsid w:val="00183258"/>
    <w:rsid w:val="0018393D"/>
    <w:rsid w:val="00183C43"/>
    <w:rsid w:val="001842EE"/>
    <w:rsid w:val="00184502"/>
    <w:rsid w:val="00184579"/>
    <w:rsid w:val="00184A0F"/>
    <w:rsid w:val="00184FFE"/>
    <w:rsid w:val="00185010"/>
    <w:rsid w:val="00185A8D"/>
    <w:rsid w:val="00185C01"/>
    <w:rsid w:val="00185E64"/>
    <w:rsid w:val="00186407"/>
    <w:rsid w:val="00186621"/>
    <w:rsid w:val="001867CE"/>
    <w:rsid w:val="00186C6C"/>
    <w:rsid w:val="00186E38"/>
    <w:rsid w:val="0018720F"/>
    <w:rsid w:val="001876B5"/>
    <w:rsid w:val="00187979"/>
    <w:rsid w:val="001901DA"/>
    <w:rsid w:val="001906EA"/>
    <w:rsid w:val="00190BB4"/>
    <w:rsid w:val="00191491"/>
    <w:rsid w:val="0019232C"/>
    <w:rsid w:val="00192536"/>
    <w:rsid w:val="001929BD"/>
    <w:rsid w:val="001933DC"/>
    <w:rsid w:val="0019360E"/>
    <w:rsid w:val="00193CA7"/>
    <w:rsid w:val="00193D60"/>
    <w:rsid w:val="0019442E"/>
    <w:rsid w:val="001944A3"/>
    <w:rsid w:val="001946CA"/>
    <w:rsid w:val="00194E87"/>
    <w:rsid w:val="001951BF"/>
    <w:rsid w:val="00195A50"/>
    <w:rsid w:val="00195B5C"/>
    <w:rsid w:val="00195CAF"/>
    <w:rsid w:val="0019609E"/>
    <w:rsid w:val="00196806"/>
    <w:rsid w:val="00196970"/>
    <w:rsid w:val="00197D66"/>
    <w:rsid w:val="001A0B37"/>
    <w:rsid w:val="001A1102"/>
    <w:rsid w:val="001A1115"/>
    <w:rsid w:val="001A15C9"/>
    <w:rsid w:val="001A1ADE"/>
    <w:rsid w:val="001A2286"/>
    <w:rsid w:val="001A248F"/>
    <w:rsid w:val="001A250F"/>
    <w:rsid w:val="001A2EE1"/>
    <w:rsid w:val="001A3B2B"/>
    <w:rsid w:val="001A3DA5"/>
    <w:rsid w:val="001A52F2"/>
    <w:rsid w:val="001A5526"/>
    <w:rsid w:val="001A56C5"/>
    <w:rsid w:val="001A5941"/>
    <w:rsid w:val="001A5950"/>
    <w:rsid w:val="001A6A7B"/>
    <w:rsid w:val="001A7409"/>
    <w:rsid w:val="001A74C0"/>
    <w:rsid w:val="001A7595"/>
    <w:rsid w:val="001A7A8B"/>
    <w:rsid w:val="001A7EA6"/>
    <w:rsid w:val="001B0600"/>
    <w:rsid w:val="001B09C9"/>
    <w:rsid w:val="001B0B28"/>
    <w:rsid w:val="001B0C81"/>
    <w:rsid w:val="001B1750"/>
    <w:rsid w:val="001B4757"/>
    <w:rsid w:val="001B47DA"/>
    <w:rsid w:val="001B4F62"/>
    <w:rsid w:val="001B53DA"/>
    <w:rsid w:val="001B550B"/>
    <w:rsid w:val="001B581C"/>
    <w:rsid w:val="001B623F"/>
    <w:rsid w:val="001B6316"/>
    <w:rsid w:val="001B6818"/>
    <w:rsid w:val="001B6DCC"/>
    <w:rsid w:val="001B7A89"/>
    <w:rsid w:val="001B7F19"/>
    <w:rsid w:val="001C0CE6"/>
    <w:rsid w:val="001C0DAA"/>
    <w:rsid w:val="001C169E"/>
    <w:rsid w:val="001C183A"/>
    <w:rsid w:val="001C19D7"/>
    <w:rsid w:val="001C1AAA"/>
    <w:rsid w:val="001C25C1"/>
    <w:rsid w:val="001C26D8"/>
    <w:rsid w:val="001C28B9"/>
    <w:rsid w:val="001C2F1D"/>
    <w:rsid w:val="001C37A8"/>
    <w:rsid w:val="001C3A7C"/>
    <w:rsid w:val="001C3AC8"/>
    <w:rsid w:val="001C3CDB"/>
    <w:rsid w:val="001C3E87"/>
    <w:rsid w:val="001C4363"/>
    <w:rsid w:val="001C476A"/>
    <w:rsid w:val="001C54C4"/>
    <w:rsid w:val="001C5892"/>
    <w:rsid w:val="001C6FED"/>
    <w:rsid w:val="001C7099"/>
    <w:rsid w:val="001C7EE3"/>
    <w:rsid w:val="001D01BE"/>
    <w:rsid w:val="001D0300"/>
    <w:rsid w:val="001D0C5D"/>
    <w:rsid w:val="001D1640"/>
    <w:rsid w:val="001D18D4"/>
    <w:rsid w:val="001D1B83"/>
    <w:rsid w:val="001D1F1F"/>
    <w:rsid w:val="001D2AD7"/>
    <w:rsid w:val="001D3562"/>
    <w:rsid w:val="001D4A18"/>
    <w:rsid w:val="001D538A"/>
    <w:rsid w:val="001D607E"/>
    <w:rsid w:val="001D64E8"/>
    <w:rsid w:val="001D79BF"/>
    <w:rsid w:val="001D79C2"/>
    <w:rsid w:val="001D7CB3"/>
    <w:rsid w:val="001D7DC9"/>
    <w:rsid w:val="001E0297"/>
    <w:rsid w:val="001E1037"/>
    <w:rsid w:val="001E1928"/>
    <w:rsid w:val="001E1AAB"/>
    <w:rsid w:val="001E1B16"/>
    <w:rsid w:val="001E206D"/>
    <w:rsid w:val="001E28DC"/>
    <w:rsid w:val="001E2B67"/>
    <w:rsid w:val="001E3AFC"/>
    <w:rsid w:val="001E3F5C"/>
    <w:rsid w:val="001E42AA"/>
    <w:rsid w:val="001E4D58"/>
    <w:rsid w:val="001E5B18"/>
    <w:rsid w:val="001E5F53"/>
    <w:rsid w:val="001E617C"/>
    <w:rsid w:val="001E6AED"/>
    <w:rsid w:val="001E6ECE"/>
    <w:rsid w:val="001E709A"/>
    <w:rsid w:val="001E7B86"/>
    <w:rsid w:val="001E7BBC"/>
    <w:rsid w:val="001E7DFB"/>
    <w:rsid w:val="001E7E0D"/>
    <w:rsid w:val="001F0029"/>
    <w:rsid w:val="001F0884"/>
    <w:rsid w:val="001F169F"/>
    <w:rsid w:val="001F1937"/>
    <w:rsid w:val="001F19C9"/>
    <w:rsid w:val="001F20BB"/>
    <w:rsid w:val="001F249F"/>
    <w:rsid w:val="001F271D"/>
    <w:rsid w:val="001F3128"/>
    <w:rsid w:val="001F450A"/>
    <w:rsid w:val="001F4604"/>
    <w:rsid w:val="001F5953"/>
    <w:rsid w:val="001F6597"/>
    <w:rsid w:val="001F68AD"/>
    <w:rsid w:val="001F6A8D"/>
    <w:rsid w:val="001F734E"/>
    <w:rsid w:val="001F73BB"/>
    <w:rsid w:val="00200927"/>
    <w:rsid w:val="002009D5"/>
    <w:rsid w:val="00201365"/>
    <w:rsid w:val="00201AEB"/>
    <w:rsid w:val="00201BA9"/>
    <w:rsid w:val="00203107"/>
    <w:rsid w:val="00203583"/>
    <w:rsid w:val="0020530C"/>
    <w:rsid w:val="00205393"/>
    <w:rsid w:val="002057D7"/>
    <w:rsid w:val="00205E11"/>
    <w:rsid w:val="00206795"/>
    <w:rsid w:val="00206C18"/>
    <w:rsid w:val="00207B05"/>
    <w:rsid w:val="00210026"/>
    <w:rsid w:val="00210553"/>
    <w:rsid w:val="00210D97"/>
    <w:rsid w:val="00211478"/>
    <w:rsid w:val="0021357E"/>
    <w:rsid w:val="00213957"/>
    <w:rsid w:val="00213D18"/>
    <w:rsid w:val="00214894"/>
    <w:rsid w:val="002151DB"/>
    <w:rsid w:val="00216979"/>
    <w:rsid w:val="00216E93"/>
    <w:rsid w:val="0022043A"/>
    <w:rsid w:val="002206C4"/>
    <w:rsid w:val="0022071F"/>
    <w:rsid w:val="00220754"/>
    <w:rsid w:val="002212BC"/>
    <w:rsid w:val="002218B8"/>
    <w:rsid w:val="00221BB9"/>
    <w:rsid w:val="002232FA"/>
    <w:rsid w:val="002237B4"/>
    <w:rsid w:val="00224273"/>
    <w:rsid w:val="002248A1"/>
    <w:rsid w:val="00225C0F"/>
    <w:rsid w:val="00226668"/>
    <w:rsid w:val="00226743"/>
    <w:rsid w:val="002269FF"/>
    <w:rsid w:val="00227305"/>
    <w:rsid w:val="00227D0B"/>
    <w:rsid w:val="002303AB"/>
    <w:rsid w:val="00230E33"/>
    <w:rsid w:val="002311B4"/>
    <w:rsid w:val="002314A1"/>
    <w:rsid w:val="0023246F"/>
    <w:rsid w:val="00232EBE"/>
    <w:rsid w:val="002336F3"/>
    <w:rsid w:val="00233BC0"/>
    <w:rsid w:val="002345C9"/>
    <w:rsid w:val="00234AC0"/>
    <w:rsid w:val="0023520A"/>
    <w:rsid w:val="00235815"/>
    <w:rsid w:val="00236292"/>
    <w:rsid w:val="002363D2"/>
    <w:rsid w:val="00236748"/>
    <w:rsid w:val="00236E1A"/>
    <w:rsid w:val="00237D6C"/>
    <w:rsid w:val="002410D5"/>
    <w:rsid w:val="0024184B"/>
    <w:rsid w:val="00242300"/>
    <w:rsid w:val="002425F3"/>
    <w:rsid w:val="00242648"/>
    <w:rsid w:val="00242EBA"/>
    <w:rsid w:val="002436C2"/>
    <w:rsid w:val="00243E9D"/>
    <w:rsid w:val="00244702"/>
    <w:rsid w:val="00244724"/>
    <w:rsid w:val="00244BE3"/>
    <w:rsid w:val="00245418"/>
    <w:rsid w:val="00246023"/>
    <w:rsid w:val="0024606A"/>
    <w:rsid w:val="0024619C"/>
    <w:rsid w:val="00246349"/>
    <w:rsid w:val="00246E5A"/>
    <w:rsid w:val="0024713D"/>
    <w:rsid w:val="002473A3"/>
    <w:rsid w:val="00250065"/>
    <w:rsid w:val="00250078"/>
    <w:rsid w:val="00250173"/>
    <w:rsid w:val="00250881"/>
    <w:rsid w:val="00250CC2"/>
    <w:rsid w:val="00251C17"/>
    <w:rsid w:val="00252412"/>
    <w:rsid w:val="002528CF"/>
    <w:rsid w:val="0025318E"/>
    <w:rsid w:val="002531F3"/>
    <w:rsid w:val="0025349C"/>
    <w:rsid w:val="00253A45"/>
    <w:rsid w:val="00254001"/>
    <w:rsid w:val="0025448A"/>
    <w:rsid w:val="00254651"/>
    <w:rsid w:val="00254C33"/>
    <w:rsid w:val="0025555C"/>
    <w:rsid w:val="00255F7B"/>
    <w:rsid w:val="0025607B"/>
    <w:rsid w:val="00256A0D"/>
    <w:rsid w:val="00256AFB"/>
    <w:rsid w:val="002575FC"/>
    <w:rsid w:val="00257892"/>
    <w:rsid w:val="00257B02"/>
    <w:rsid w:val="00257D68"/>
    <w:rsid w:val="00260C80"/>
    <w:rsid w:val="00260EE7"/>
    <w:rsid w:val="00261307"/>
    <w:rsid w:val="00261611"/>
    <w:rsid w:val="0026166E"/>
    <w:rsid w:val="002621D2"/>
    <w:rsid w:val="00262BEE"/>
    <w:rsid w:val="00262E7D"/>
    <w:rsid w:val="00262FF9"/>
    <w:rsid w:val="00263410"/>
    <w:rsid w:val="002638A6"/>
    <w:rsid w:val="00263A72"/>
    <w:rsid w:val="00264485"/>
    <w:rsid w:val="00264772"/>
    <w:rsid w:val="00264D94"/>
    <w:rsid w:val="002654E6"/>
    <w:rsid w:val="00265536"/>
    <w:rsid w:val="00265CB8"/>
    <w:rsid w:val="00266240"/>
    <w:rsid w:val="0026650F"/>
    <w:rsid w:val="0026695B"/>
    <w:rsid w:val="00266B8A"/>
    <w:rsid w:val="00266BA2"/>
    <w:rsid w:val="00266F93"/>
    <w:rsid w:val="0026738F"/>
    <w:rsid w:val="00267556"/>
    <w:rsid w:val="00267A7E"/>
    <w:rsid w:val="002703ED"/>
    <w:rsid w:val="002708C4"/>
    <w:rsid w:val="00270AC1"/>
    <w:rsid w:val="00270B38"/>
    <w:rsid w:val="00270F2F"/>
    <w:rsid w:val="002712D2"/>
    <w:rsid w:val="0027144A"/>
    <w:rsid w:val="00271A02"/>
    <w:rsid w:val="00272316"/>
    <w:rsid w:val="00272593"/>
    <w:rsid w:val="00273A08"/>
    <w:rsid w:val="00273EB0"/>
    <w:rsid w:val="002742E6"/>
    <w:rsid w:val="002743DA"/>
    <w:rsid w:val="00274A2B"/>
    <w:rsid w:val="002754A4"/>
    <w:rsid w:val="00276884"/>
    <w:rsid w:val="00276D69"/>
    <w:rsid w:val="00276DE3"/>
    <w:rsid w:val="0027709E"/>
    <w:rsid w:val="002770FB"/>
    <w:rsid w:val="00277596"/>
    <w:rsid w:val="00277AD8"/>
    <w:rsid w:val="00277DC7"/>
    <w:rsid w:val="002802E1"/>
    <w:rsid w:val="002807F8"/>
    <w:rsid w:val="00280C35"/>
    <w:rsid w:val="00280CD6"/>
    <w:rsid w:val="00280F5E"/>
    <w:rsid w:val="00281485"/>
    <w:rsid w:val="0028163E"/>
    <w:rsid w:val="00281CDC"/>
    <w:rsid w:val="00281E65"/>
    <w:rsid w:val="00282BBC"/>
    <w:rsid w:val="0028357A"/>
    <w:rsid w:val="00283845"/>
    <w:rsid w:val="002840B4"/>
    <w:rsid w:val="00284E15"/>
    <w:rsid w:val="0028646D"/>
    <w:rsid w:val="00286AE1"/>
    <w:rsid w:val="00286BB2"/>
    <w:rsid w:val="00286F41"/>
    <w:rsid w:val="00287122"/>
    <w:rsid w:val="00287633"/>
    <w:rsid w:val="00287A56"/>
    <w:rsid w:val="00287B2F"/>
    <w:rsid w:val="00287C21"/>
    <w:rsid w:val="0029099F"/>
    <w:rsid w:val="00290A19"/>
    <w:rsid w:val="00290AF7"/>
    <w:rsid w:val="002913D1"/>
    <w:rsid w:val="00291A53"/>
    <w:rsid w:val="0029230B"/>
    <w:rsid w:val="002930EF"/>
    <w:rsid w:val="00293642"/>
    <w:rsid w:val="002936A8"/>
    <w:rsid w:val="00293A1C"/>
    <w:rsid w:val="00293A50"/>
    <w:rsid w:val="00293A9D"/>
    <w:rsid w:val="00293FC6"/>
    <w:rsid w:val="00294576"/>
    <w:rsid w:val="002945DC"/>
    <w:rsid w:val="00295902"/>
    <w:rsid w:val="0029685D"/>
    <w:rsid w:val="00296A9C"/>
    <w:rsid w:val="00296BD9"/>
    <w:rsid w:val="0029780E"/>
    <w:rsid w:val="00297B7F"/>
    <w:rsid w:val="002A0053"/>
    <w:rsid w:val="002A01FD"/>
    <w:rsid w:val="002A0595"/>
    <w:rsid w:val="002A0873"/>
    <w:rsid w:val="002A0B30"/>
    <w:rsid w:val="002A123B"/>
    <w:rsid w:val="002A1D0D"/>
    <w:rsid w:val="002A20D2"/>
    <w:rsid w:val="002A2AF5"/>
    <w:rsid w:val="002A2B0D"/>
    <w:rsid w:val="002A3961"/>
    <w:rsid w:val="002A41DC"/>
    <w:rsid w:val="002A4559"/>
    <w:rsid w:val="002A46D6"/>
    <w:rsid w:val="002A475D"/>
    <w:rsid w:val="002A4C8A"/>
    <w:rsid w:val="002A5B9C"/>
    <w:rsid w:val="002A5BFE"/>
    <w:rsid w:val="002A63BC"/>
    <w:rsid w:val="002A692E"/>
    <w:rsid w:val="002A6D43"/>
    <w:rsid w:val="002A7E3A"/>
    <w:rsid w:val="002B1E7C"/>
    <w:rsid w:val="002B27FA"/>
    <w:rsid w:val="002B2DD2"/>
    <w:rsid w:val="002B2E07"/>
    <w:rsid w:val="002B3280"/>
    <w:rsid w:val="002B32EA"/>
    <w:rsid w:val="002B37EB"/>
    <w:rsid w:val="002B3DF0"/>
    <w:rsid w:val="002B3F9E"/>
    <w:rsid w:val="002B45EF"/>
    <w:rsid w:val="002B49FF"/>
    <w:rsid w:val="002B4CBF"/>
    <w:rsid w:val="002B4DC0"/>
    <w:rsid w:val="002B5C4C"/>
    <w:rsid w:val="002B756E"/>
    <w:rsid w:val="002C061D"/>
    <w:rsid w:val="002C0649"/>
    <w:rsid w:val="002C0B6F"/>
    <w:rsid w:val="002C12BE"/>
    <w:rsid w:val="002C13AF"/>
    <w:rsid w:val="002C179D"/>
    <w:rsid w:val="002C35A2"/>
    <w:rsid w:val="002C36C0"/>
    <w:rsid w:val="002C3FA9"/>
    <w:rsid w:val="002C3FC6"/>
    <w:rsid w:val="002C4C40"/>
    <w:rsid w:val="002C4E24"/>
    <w:rsid w:val="002C4E5A"/>
    <w:rsid w:val="002C5164"/>
    <w:rsid w:val="002C52F0"/>
    <w:rsid w:val="002C6091"/>
    <w:rsid w:val="002C633D"/>
    <w:rsid w:val="002C681E"/>
    <w:rsid w:val="002C6963"/>
    <w:rsid w:val="002C6C6D"/>
    <w:rsid w:val="002C7021"/>
    <w:rsid w:val="002C703D"/>
    <w:rsid w:val="002C70A1"/>
    <w:rsid w:val="002C7310"/>
    <w:rsid w:val="002C7864"/>
    <w:rsid w:val="002C7B51"/>
    <w:rsid w:val="002C7C7F"/>
    <w:rsid w:val="002C7D08"/>
    <w:rsid w:val="002D07BF"/>
    <w:rsid w:val="002D0E7E"/>
    <w:rsid w:val="002D12CD"/>
    <w:rsid w:val="002D17DB"/>
    <w:rsid w:val="002D1B72"/>
    <w:rsid w:val="002D205C"/>
    <w:rsid w:val="002D22C9"/>
    <w:rsid w:val="002D2F6C"/>
    <w:rsid w:val="002D323A"/>
    <w:rsid w:val="002D37BF"/>
    <w:rsid w:val="002D39DF"/>
    <w:rsid w:val="002D3A45"/>
    <w:rsid w:val="002D3D49"/>
    <w:rsid w:val="002D3E62"/>
    <w:rsid w:val="002D400D"/>
    <w:rsid w:val="002D48A0"/>
    <w:rsid w:val="002D4CD6"/>
    <w:rsid w:val="002D5347"/>
    <w:rsid w:val="002D5483"/>
    <w:rsid w:val="002D5DC3"/>
    <w:rsid w:val="002D7588"/>
    <w:rsid w:val="002E0756"/>
    <w:rsid w:val="002E0863"/>
    <w:rsid w:val="002E098F"/>
    <w:rsid w:val="002E0997"/>
    <w:rsid w:val="002E0FBC"/>
    <w:rsid w:val="002E15D7"/>
    <w:rsid w:val="002E1CBC"/>
    <w:rsid w:val="002E20B6"/>
    <w:rsid w:val="002E2392"/>
    <w:rsid w:val="002E283C"/>
    <w:rsid w:val="002E38BE"/>
    <w:rsid w:val="002E3C8C"/>
    <w:rsid w:val="002E4271"/>
    <w:rsid w:val="002E436D"/>
    <w:rsid w:val="002E4A53"/>
    <w:rsid w:val="002E4F62"/>
    <w:rsid w:val="002E515B"/>
    <w:rsid w:val="002E5329"/>
    <w:rsid w:val="002E561B"/>
    <w:rsid w:val="002E56E1"/>
    <w:rsid w:val="002E56EA"/>
    <w:rsid w:val="002E5EB3"/>
    <w:rsid w:val="002E6357"/>
    <w:rsid w:val="002E63A2"/>
    <w:rsid w:val="002E6A28"/>
    <w:rsid w:val="002E70B9"/>
    <w:rsid w:val="002E7172"/>
    <w:rsid w:val="002E74A6"/>
    <w:rsid w:val="002E7646"/>
    <w:rsid w:val="002F087D"/>
    <w:rsid w:val="002F0D6E"/>
    <w:rsid w:val="002F10EC"/>
    <w:rsid w:val="002F19B6"/>
    <w:rsid w:val="002F1EFC"/>
    <w:rsid w:val="002F2430"/>
    <w:rsid w:val="002F2568"/>
    <w:rsid w:val="002F2A52"/>
    <w:rsid w:val="002F33B6"/>
    <w:rsid w:val="002F4145"/>
    <w:rsid w:val="002F44B8"/>
    <w:rsid w:val="002F4AE1"/>
    <w:rsid w:val="002F59CF"/>
    <w:rsid w:val="002F5AA0"/>
    <w:rsid w:val="002F5CDB"/>
    <w:rsid w:val="002F5F9F"/>
    <w:rsid w:val="002F6BD5"/>
    <w:rsid w:val="002F7EB3"/>
    <w:rsid w:val="00300492"/>
    <w:rsid w:val="0030068F"/>
    <w:rsid w:val="00300724"/>
    <w:rsid w:val="003009B6"/>
    <w:rsid w:val="00300F4D"/>
    <w:rsid w:val="003013C8"/>
    <w:rsid w:val="00301D04"/>
    <w:rsid w:val="00302115"/>
    <w:rsid w:val="00302223"/>
    <w:rsid w:val="00302964"/>
    <w:rsid w:val="00302A17"/>
    <w:rsid w:val="00303C00"/>
    <w:rsid w:val="00303F28"/>
    <w:rsid w:val="00304A1F"/>
    <w:rsid w:val="00304CD6"/>
    <w:rsid w:val="00304F46"/>
    <w:rsid w:val="00305401"/>
    <w:rsid w:val="003058DB"/>
    <w:rsid w:val="00306471"/>
    <w:rsid w:val="003068AC"/>
    <w:rsid w:val="003069CF"/>
    <w:rsid w:val="00306AA8"/>
    <w:rsid w:val="00310BAF"/>
    <w:rsid w:val="00310C01"/>
    <w:rsid w:val="00311627"/>
    <w:rsid w:val="0031178E"/>
    <w:rsid w:val="00311794"/>
    <w:rsid w:val="0031273E"/>
    <w:rsid w:val="00312A11"/>
    <w:rsid w:val="00313097"/>
    <w:rsid w:val="00313C3A"/>
    <w:rsid w:val="003146E8"/>
    <w:rsid w:val="0031470B"/>
    <w:rsid w:val="003147A3"/>
    <w:rsid w:val="00314D05"/>
    <w:rsid w:val="00314FED"/>
    <w:rsid w:val="003157DA"/>
    <w:rsid w:val="00316875"/>
    <w:rsid w:val="00316A23"/>
    <w:rsid w:val="00316DFF"/>
    <w:rsid w:val="0031716F"/>
    <w:rsid w:val="00317E39"/>
    <w:rsid w:val="00320A7F"/>
    <w:rsid w:val="00320BF1"/>
    <w:rsid w:val="003216F6"/>
    <w:rsid w:val="00322624"/>
    <w:rsid w:val="00322E50"/>
    <w:rsid w:val="003243C1"/>
    <w:rsid w:val="003248FE"/>
    <w:rsid w:val="00325550"/>
    <w:rsid w:val="00325E2A"/>
    <w:rsid w:val="00325EDF"/>
    <w:rsid w:val="003261AE"/>
    <w:rsid w:val="00326310"/>
    <w:rsid w:val="0032721E"/>
    <w:rsid w:val="0033019A"/>
    <w:rsid w:val="003304FD"/>
    <w:rsid w:val="003305B6"/>
    <w:rsid w:val="00330C8C"/>
    <w:rsid w:val="0033123C"/>
    <w:rsid w:val="00332629"/>
    <w:rsid w:val="00332ADF"/>
    <w:rsid w:val="00332C01"/>
    <w:rsid w:val="00332C85"/>
    <w:rsid w:val="00332EEF"/>
    <w:rsid w:val="003341E6"/>
    <w:rsid w:val="003344F1"/>
    <w:rsid w:val="0033624D"/>
    <w:rsid w:val="003362C2"/>
    <w:rsid w:val="0033692B"/>
    <w:rsid w:val="00336A0C"/>
    <w:rsid w:val="00337A00"/>
    <w:rsid w:val="003409EA"/>
    <w:rsid w:val="00341030"/>
    <w:rsid w:val="00341E58"/>
    <w:rsid w:val="00342492"/>
    <w:rsid w:val="0034259D"/>
    <w:rsid w:val="00342CD5"/>
    <w:rsid w:val="0034384A"/>
    <w:rsid w:val="00343AF5"/>
    <w:rsid w:val="00343F7F"/>
    <w:rsid w:val="003440FD"/>
    <w:rsid w:val="00344319"/>
    <w:rsid w:val="0034447D"/>
    <w:rsid w:val="00344E74"/>
    <w:rsid w:val="00345572"/>
    <w:rsid w:val="0034662F"/>
    <w:rsid w:val="0034675E"/>
    <w:rsid w:val="00346886"/>
    <w:rsid w:val="003468AD"/>
    <w:rsid w:val="003472A1"/>
    <w:rsid w:val="00347BBE"/>
    <w:rsid w:val="00347DCE"/>
    <w:rsid w:val="0035021C"/>
    <w:rsid w:val="00350BC3"/>
    <w:rsid w:val="00350EA2"/>
    <w:rsid w:val="00351719"/>
    <w:rsid w:val="00351760"/>
    <w:rsid w:val="003519D2"/>
    <w:rsid w:val="00351EBD"/>
    <w:rsid w:val="00352232"/>
    <w:rsid w:val="003523C3"/>
    <w:rsid w:val="003525D4"/>
    <w:rsid w:val="0035281D"/>
    <w:rsid w:val="00352D59"/>
    <w:rsid w:val="00353421"/>
    <w:rsid w:val="003535A3"/>
    <w:rsid w:val="00353966"/>
    <w:rsid w:val="00353E99"/>
    <w:rsid w:val="00354A7C"/>
    <w:rsid w:val="00354F53"/>
    <w:rsid w:val="00355948"/>
    <w:rsid w:val="00355FA8"/>
    <w:rsid w:val="00356F5E"/>
    <w:rsid w:val="00357005"/>
    <w:rsid w:val="00360485"/>
    <w:rsid w:val="003605F2"/>
    <w:rsid w:val="00360B42"/>
    <w:rsid w:val="00361AE9"/>
    <w:rsid w:val="003625FF"/>
    <w:rsid w:val="003626C7"/>
    <w:rsid w:val="00362A6A"/>
    <w:rsid w:val="00362D40"/>
    <w:rsid w:val="00362DBD"/>
    <w:rsid w:val="00363559"/>
    <w:rsid w:val="00363605"/>
    <w:rsid w:val="00363F9E"/>
    <w:rsid w:val="003641C7"/>
    <w:rsid w:val="00364A68"/>
    <w:rsid w:val="00364EEB"/>
    <w:rsid w:val="00365501"/>
    <w:rsid w:val="003658CC"/>
    <w:rsid w:val="00365BF5"/>
    <w:rsid w:val="00365F43"/>
    <w:rsid w:val="0036686F"/>
    <w:rsid w:val="0036710C"/>
    <w:rsid w:val="003676B0"/>
    <w:rsid w:val="00367A21"/>
    <w:rsid w:val="00370197"/>
    <w:rsid w:val="00370D93"/>
    <w:rsid w:val="00370EEC"/>
    <w:rsid w:val="0037168D"/>
    <w:rsid w:val="00371814"/>
    <w:rsid w:val="00371DFE"/>
    <w:rsid w:val="00372E44"/>
    <w:rsid w:val="00373DE7"/>
    <w:rsid w:val="0037422D"/>
    <w:rsid w:val="00374866"/>
    <w:rsid w:val="003748C4"/>
    <w:rsid w:val="00374D75"/>
    <w:rsid w:val="00374EDC"/>
    <w:rsid w:val="003752D3"/>
    <w:rsid w:val="0037568F"/>
    <w:rsid w:val="00375E7B"/>
    <w:rsid w:val="0037607B"/>
    <w:rsid w:val="003766B6"/>
    <w:rsid w:val="003770E9"/>
    <w:rsid w:val="0037726C"/>
    <w:rsid w:val="00377D51"/>
    <w:rsid w:val="00377E48"/>
    <w:rsid w:val="00377FD3"/>
    <w:rsid w:val="00380337"/>
    <w:rsid w:val="003803C5"/>
    <w:rsid w:val="00380C3D"/>
    <w:rsid w:val="00380ED9"/>
    <w:rsid w:val="00380F3E"/>
    <w:rsid w:val="003813EF"/>
    <w:rsid w:val="003814BC"/>
    <w:rsid w:val="003816ED"/>
    <w:rsid w:val="00381E0A"/>
    <w:rsid w:val="00382093"/>
    <w:rsid w:val="003824D1"/>
    <w:rsid w:val="003825E9"/>
    <w:rsid w:val="00382AFF"/>
    <w:rsid w:val="00382FD8"/>
    <w:rsid w:val="003830E2"/>
    <w:rsid w:val="00383150"/>
    <w:rsid w:val="00383E82"/>
    <w:rsid w:val="00383EF7"/>
    <w:rsid w:val="0038469A"/>
    <w:rsid w:val="00384828"/>
    <w:rsid w:val="003856D4"/>
    <w:rsid w:val="003857C5"/>
    <w:rsid w:val="003859A4"/>
    <w:rsid w:val="003867D4"/>
    <w:rsid w:val="0038733C"/>
    <w:rsid w:val="003914CA"/>
    <w:rsid w:val="0039191C"/>
    <w:rsid w:val="0039197C"/>
    <w:rsid w:val="00391B4F"/>
    <w:rsid w:val="00391CBD"/>
    <w:rsid w:val="00391FC5"/>
    <w:rsid w:val="00392465"/>
    <w:rsid w:val="003935E1"/>
    <w:rsid w:val="00393BBD"/>
    <w:rsid w:val="00393DBB"/>
    <w:rsid w:val="00394AD7"/>
    <w:rsid w:val="00395176"/>
    <w:rsid w:val="00395584"/>
    <w:rsid w:val="00395817"/>
    <w:rsid w:val="003960FC"/>
    <w:rsid w:val="00396382"/>
    <w:rsid w:val="003973EE"/>
    <w:rsid w:val="003976FA"/>
    <w:rsid w:val="0039796C"/>
    <w:rsid w:val="00397B3F"/>
    <w:rsid w:val="003A07E2"/>
    <w:rsid w:val="003A1CB3"/>
    <w:rsid w:val="003A2458"/>
    <w:rsid w:val="003A3079"/>
    <w:rsid w:val="003A351F"/>
    <w:rsid w:val="003A46B5"/>
    <w:rsid w:val="003A509C"/>
    <w:rsid w:val="003A541C"/>
    <w:rsid w:val="003A5698"/>
    <w:rsid w:val="003A5699"/>
    <w:rsid w:val="003A5A45"/>
    <w:rsid w:val="003A5C28"/>
    <w:rsid w:val="003A6020"/>
    <w:rsid w:val="003A6523"/>
    <w:rsid w:val="003A66FC"/>
    <w:rsid w:val="003B0525"/>
    <w:rsid w:val="003B09E3"/>
    <w:rsid w:val="003B0C34"/>
    <w:rsid w:val="003B107F"/>
    <w:rsid w:val="003B127A"/>
    <w:rsid w:val="003B1C0C"/>
    <w:rsid w:val="003B2111"/>
    <w:rsid w:val="003B24CE"/>
    <w:rsid w:val="003B29E9"/>
    <w:rsid w:val="003B2BB6"/>
    <w:rsid w:val="003B2C41"/>
    <w:rsid w:val="003B2CBF"/>
    <w:rsid w:val="003B379C"/>
    <w:rsid w:val="003B3F7F"/>
    <w:rsid w:val="003B4766"/>
    <w:rsid w:val="003B4944"/>
    <w:rsid w:val="003B4970"/>
    <w:rsid w:val="003B4A3A"/>
    <w:rsid w:val="003B4FC4"/>
    <w:rsid w:val="003B5B94"/>
    <w:rsid w:val="003B5D43"/>
    <w:rsid w:val="003B69A1"/>
    <w:rsid w:val="003B6D2E"/>
    <w:rsid w:val="003B7031"/>
    <w:rsid w:val="003B7C1E"/>
    <w:rsid w:val="003B7DE5"/>
    <w:rsid w:val="003C099E"/>
    <w:rsid w:val="003C1916"/>
    <w:rsid w:val="003C1A3A"/>
    <w:rsid w:val="003C2524"/>
    <w:rsid w:val="003C2AAF"/>
    <w:rsid w:val="003C2DC2"/>
    <w:rsid w:val="003C32B8"/>
    <w:rsid w:val="003C4171"/>
    <w:rsid w:val="003C4404"/>
    <w:rsid w:val="003C450F"/>
    <w:rsid w:val="003C4806"/>
    <w:rsid w:val="003C49F4"/>
    <w:rsid w:val="003C4B96"/>
    <w:rsid w:val="003C557A"/>
    <w:rsid w:val="003C58C2"/>
    <w:rsid w:val="003C5A15"/>
    <w:rsid w:val="003C6C85"/>
    <w:rsid w:val="003C6E8D"/>
    <w:rsid w:val="003C75D8"/>
    <w:rsid w:val="003C7DB7"/>
    <w:rsid w:val="003D003D"/>
    <w:rsid w:val="003D026E"/>
    <w:rsid w:val="003D041E"/>
    <w:rsid w:val="003D0910"/>
    <w:rsid w:val="003D0B15"/>
    <w:rsid w:val="003D1066"/>
    <w:rsid w:val="003D1347"/>
    <w:rsid w:val="003D19CA"/>
    <w:rsid w:val="003D1D05"/>
    <w:rsid w:val="003D20FC"/>
    <w:rsid w:val="003D2116"/>
    <w:rsid w:val="003D2905"/>
    <w:rsid w:val="003D30EF"/>
    <w:rsid w:val="003D3EAA"/>
    <w:rsid w:val="003D4149"/>
    <w:rsid w:val="003D428F"/>
    <w:rsid w:val="003D43DB"/>
    <w:rsid w:val="003D446D"/>
    <w:rsid w:val="003D4D34"/>
    <w:rsid w:val="003D59BC"/>
    <w:rsid w:val="003D5E90"/>
    <w:rsid w:val="003D60FD"/>
    <w:rsid w:val="003D689B"/>
    <w:rsid w:val="003D694C"/>
    <w:rsid w:val="003D73F3"/>
    <w:rsid w:val="003D775C"/>
    <w:rsid w:val="003D7BED"/>
    <w:rsid w:val="003E0C14"/>
    <w:rsid w:val="003E0DE7"/>
    <w:rsid w:val="003E1BF8"/>
    <w:rsid w:val="003E1D43"/>
    <w:rsid w:val="003E2178"/>
    <w:rsid w:val="003E2D7C"/>
    <w:rsid w:val="003E2DC4"/>
    <w:rsid w:val="003E2DF2"/>
    <w:rsid w:val="003E317D"/>
    <w:rsid w:val="003E3364"/>
    <w:rsid w:val="003E343D"/>
    <w:rsid w:val="003E3612"/>
    <w:rsid w:val="003E37E4"/>
    <w:rsid w:val="003E3D42"/>
    <w:rsid w:val="003E4009"/>
    <w:rsid w:val="003E42C8"/>
    <w:rsid w:val="003E4A9A"/>
    <w:rsid w:val="003E5065"/>
    <w:rsid w:val="003E5164"/>
    <w:rsid w:val="003E51B8"/>
    <w:rsid w:val="003E5653"/>
    <w:rsid w:val="003E5667"/>
    <w:rsid w:val="003E63FC"/>
    <w:rsid w:val="003E693B"/>
    <w:rsid w:val="003E6CFD"/>
    <w:rsid w:val="003E6E7A"/>
    <w:rsid w:val="003E6FEA"/>
    <w:rsid w:val="003E724D"/>
    <w:rsid w:val="003E7373"/>
    <w:rsid w:val="003E7A2C"/>
    <w:rsid w:val="003E7A99"/>
    <w:rsid w:val="003E7CDF"/>
    <w:rsid w:val="003F0383"/>
    <w:rsid w:val="003F0559"/>
    <w:rsid w:val="003F0871"/>
    <w:rsid w:val="003F0CDB"/>
    <w:rsid w:val="003F1041"/>
    <w:rsid w:val="003F1889"/>
    <w:rsid w:val="003F1EA9"/>
    <w:rsid w:val="003F2126"/>
    <w:rsid w:val="003F29AE"/>
    <w:rsid w:val="003F30CD"/>
    <w:rsid w:val="003F34B3"/>
    <w:rsid w:val="003F425E"/>
    <w:rsid w:val="003F4706"/>
    <w:rsid w:val="003F4857"/>
    <w:rsid w:val="003F4D91"/>
    <w:rsid w:val="003F5838"/>
    <w:rsid w:val="003F5B53"/>
    <w:rsid w:val="003F613C"/>
    <w:rsid w:val="003F6352"/>
    <w:rsid w:val="003F706B"/>
    <w:rsid w:val="003F7730"/>
    <w:rsid w:val="00400113"/>
    <w:rsid w:val="0040049F"/>
    <w:rsid w:val="00401AA5"/>
    <w:rsid w:val="00401C0D"/>
    <w:rsid w:val="00401C22"/>
    <w:rsid w:val="00401E72"/>
    <w:rsid w:val="00401EC7"/>
    <w:rsid w:val="00402337"/>
    <w:rsid w:val="00402ECE"/>
    <w:rsid w:val="004033C7"/>
    <w:rsid w:val="00403797"/>
    <w:rsid w:val="0040487A"/>
    <w:rsid w:val="004048BE"/>
    <w:rsid w:val="0040493B"/>
    <w:rsid w:val="004049AB"/>
    <w:rsid w:val="004057A6"/>
    <w:rsid w:val="00405D9D"/>
    <w:rsid w:val="004063E9"/>
    <w:rsid w:val="00406B84"/>
    <w:rsid w:val="004073BD"/>
    <w:rsid w:val="0040755C"/>
    <w:rsid w:val="0040775F"/>
    <w:rsid w:val="00407CB2"/>
    <w:rsid w:val="00410838"/>
    <w:rsid w:val="00410E81"/>
    <w:rsid w:val="00411409"/>
    <w:rsid w:val="0041160B"/>
    <w:rsid w:val="004119FE"/>
    <w:rsid w:val="00411DF2"/>
    <w:rsid w:val="004124EE"/>
    <w:rsid w:val="0041290B"/>
    <w:rsid w:val="004130D9"/>
    <w:rsid w:val="004133DC"/>
    <w:rsid w:val="00413DA0"/>
    <w:rsid w:val="0041455D"/>
    <w:rsid w:val="0041531C"/>
    <w:rsid w:val="00415428"/>
    <w:rsid w:val="0041654C"/>
    <w:rsid w:val="004166FB"/>
    <w:rsid w:val="004169B9"/>
    <w:rsid w:val="00416E95"/>
    <w:rsid w:val="004173C6"/>
    <w:rsid w:val="0041757A"/>
    <w:rsid w:val="0041761F"/>
    <w:rsid w:val="00417ACE"/>
    <w:rsid w:val="00417B97"/>
    <w:rsid w:val="00420939"/>
    <w:rsid w:val="00420EFF"/>
    <w:rsid w:val="00421096"/>
    <w:rsid w:val="00421969"/>
    <w:rsid w:val="00421CD0"/>
    <w:rsid w:val="00423142"/>
    <w:rsid w:val="00424988"/>
    <w:rsid w:val="00425822"/>
    <w:rsid w:val="00425E83"/>
    <w:rsid w:val="00425F24"/>
    <w:rsid w:val="00427E80"/>
    <w:rsid w:val="004304FA"/>
    <w:rsid w:val="00430CAB"/>
    <w:rsid w:val="00430CDF"/>
    <w:rsid w:val="00430EC6"/>
    <w:rsid w:val="004313CF"/>
    <w:rsid w:val="00432113"/>
    <w:rsid w:val="00432163"/>
    <w:rsid w:val="0043270B"/>
    <w:rsid w:val="00432C47"/>
    <w:rsid w:val="00432D98"/>
    <w:rsid w:val="00433707"/>
    <w:rsid w:val="00433FD8"/>
    <w:rsid w:val="004350FE"/>
    <w:rsid w:val="004352AA"/>
    <w:rsid w:val="00435549"/>
    <w:rsid w:val="004358B7"/>
    <w:rsid w:val="00435DD7"/>
    <w:rsid w:val="0043635D"/>
    <w:rsid w:val="00437CD6"/>
    <w:rsid w:val="0044008C"/>
    <w:rsid w:val="00440395"/>
    <w:rsid w:val="004419F0"/>
    <w:rsid w:val="00441A5E"/>
    <w:rsid w:val="00441BA7"/>
    <w:rsid w:val="00442063"/>
    <w:rsid w:val="004424DE"/>
    <w:rsid w:val="0044250B"/>
    <w:rsid w:val="004429DE"/>
    <w:rsid w:val="00442A1F"/>
    <w:rsid w:val="00442BA0"/>
    <w:rsid w:val="0044300E"/>
    <w:rsid w:val="004437A8"/>
    <w:rsid w:val="004437BC"/>
    <w:rsid w:val="004438E7"/>
    <w:rsid w:val="004445F0"/>
    <w:rsid w:val="004448C5"/>
    <w:rsid w:val="00444990"/>
    <w:rsid w:val="00444C10"/>
    <w:rsid w:val="004450D4"/>
    <w:rsid w:val="00445C2D"/>
    <w:rsid w:val="004464EC"/>
    <w:rsid w:val="00446AD9"/>
    <w:rsid w:val="00446B53"/>
    <w:rsid w:val="00446C82"/>
    <w:rsid w:val="004472EC"/>
    <w:rsid w:val="004473F9"/>
    <w:rsid w:val="004506C7"/>
    <w:rsid w:val="00450B85"/>
    <w:rsid w:val="004513EB"/>
    <w:rsid w:val="00451718"/>
    <w:rsid w:val="004524B0"/>
    <w:rsid w:val="004526B8"/>
    <w:rsid w:val="00452859"/>
    <w:rsid w:val="00452C08"/>
    <w:rsid w:val="0045475B"/>
    <w:rsid w:val="00454B7B"/>
    <w:rsid w:val="00454DB0"/>
    <w:rsid w:val="0045502C"/>
    <w:rsid w:val="004552ED"/>
    <w:rsid w:val="0045534A"/>
    <w:rsid w:val="00456002"/>
    <w:rsid w:val="004567B6"/>
    <w:rsid w:val="00456A3A"/>
    <w:rsid w:val="004577CC"/>
    <w:rsid w:val="00457A03"/>
    <w:rsid w:val="00457BBC"/>
    <w:rsid w:val="00457E2E"/>
    <w:rsid w:val="00457F99"/>
    <w:rsid w:val="00460DD2"/>
    <w:rsid w:val="00461523"/>
    <w:rsid w:val="00461525"/>
    <w:rsid w:val="00461851"/>
    <w:rsid w:val="00461D2D"/>
    <w:rsid w:val="00462ED3"/>
    <w:rsid w:val="00462FD0"/>
    <w:rsid w:val="004633E8"/>
    <w:rsid w:val="004640AF"/>
    <w:rsid w:val="004640E8"/>
    <w:rsid w:val="004643F2"/>
    <w:rsid w:val="00464585"/>
    <w:rsid w:val="00464703"/>
    <w:rsid w:val="004648DA"/>
    <w:rsid w:val="004649EC"/>
    <w:rsid w:val="00464AE3"/>
    <w:rsid w:val="00465E6E"/>
    <w:rsid w:val="00466294"/>
    <w:rsid w:val="00466667"/>
    <w:rsid w:val="004668C4"/>
    <w:rsid w:val="00466A50"/>
    <w:rsid w:val="004671CD"/>
    <w:rsid w:val="004673FE"/>
    <w:rsid w:val="00467954"/>
    <w:rsid w:val="00467A3B"/>
    <w:rsid w:val="0047032E"/>
    <w:rsid w:val="0047036E"/>
    <w:rsid w:val="00470995"/>
    <w:rsid w:val="00470CD4"/>
    <w:rsid w:val="00471044"/>
    <w:rsid w:val="00471275"/>
    <w:rsid w:val="00471A3B"/>
    <w:rsid w:val="00471D54"/>
    <w:rsid w:val="004725F9"/>
    <w:rsid w:val="00472B84"/>
    <w:rsid w:val="0047325A"/>
    <w:rsid w:val="00473372"/>
    <w:rsid w:val="0047343F"/>
    <w:rsid w:val="00473ADA"/>
    <w:rsid w:val="00473B37"/>
    <w:rsid w:val="0047422C"/>
    <w:rsid w:val="004746AD"/>
    <w:rsid w:val="00474BEE"/>
    <w:rsid w:val="00474C09"/>
    <w:rsid w:val="0047526F"/>
    <w:rsid w:val="004757EE"/>
    <w:rsid w:val="00475816"/>
    <w:rsid w:val="004758B6"/>
    <w:rsid w:val="00475A8D"/>
    <w:rsid w:val="00475AA4"/>
    <w:rsid w:val="00475E7A"/>
    <w:rsid w:val="0047603E"/>
    <w:rsid w:val="004761C5"/>
    <w:rsid w:val="00476F1E"/>
    <w:rsid w:val="00476F25"/>
    <w:rsid w:val="00477AB9"/>
    <w:rsid w:val="00477B01"/>
    <w:rsid w:val="00477B35"/>
    <w:rsid w:val="00480C2F"/>
    <w:rsid w:val="00480CEF"/>
    <w:rsid w:val="00480D8D"/>
    <w:rsid w:val="0048130A"/>
    <w:rsid w:val="004821CE"/>
    <w:rsid w:val="00482A13"/>
    <w:rsid w:val="00482A9C"/>
    <w:rsid w:val="00482F10"/>
    <w:rsid w:val="0048310B"/>
    <w:rsid w:val="004836DF"/>
    <w:rsid w:val="00483B85"/>
    <w:rsid w:val="00484646"/>
    <w:rsid w:val="0048590A"/>
    <w:rsid w:val="00485DE6"/>
    <w:rsid w:val="00487207"/>
    <w:rsid w:val="00487AEF"/>
    <w:rsid w:val="00487CC1"/>
    <w:rsid w:val="00490B74"/>
    <w:rsid w:val="00490EB0"/>
    <w:rsid w:val="004913B7"/>
    <w:rsid w:val="004923BE"/>
    <w:rsid w:val="00492401"/>
    <w:rsid w:val="00492C5A"/>
    <w:rsid w:val="00492C60"/>
    <w:rsid w:val="00492C93"/>
    <w:rsid w:val="00493D3E"/>
    <w:rsid w:val="00493EF8"/>
    <w:rsid w:val="0049455C"/>
    <w:rsid w:val="00496A89"/>
    <w:rsid w:val="00496B92"/>
    <w:rsid w:val="004971A2"/>
    <w:rsid w:val="00497C27"/>
    <w:rsid w:val="004A014D"/>
    <w:rsid w:val="004A0BE2"/>
    <w:rsid w:val="004A0D9B"/>
    <w:rsid w:val="004A0E24"/>
    <w:rsid w:val="004A13C3"/>
    <w:rsid w:val="004A13FB"/>
    <w:rsid w:val="004A1653"/>
    <w:rsid w:val="004A1EBD"/>
    <w:rsid w:val="004A27B4"/>
    <w:rsid w:val="004A2D99"/>
    <w:rsid w:val="004A369A"/>
    <w:rsid w:val="004A3881"/>
    <w:rsid w:val="004A4138"/>
    <w:rsid w:val="004A456A"/>
    <w:rsid w:val="004A4F43"/>
    <w:rsid w:val="004A529E"/>
    <w:rsid w:val="004A55EA"/>
    <w:rsid w:val="004A5F89"/>
    <w:rsid w:val="004A6E09"/>
    <w:rsid w:val="004B02F3"/>
    <w:rsid w:val="004B0466"/>
    <w:rsid w:val="004B09CB"/>
    <w:rsid w:val="004B1461"/>
    <w:rsid w:val="004B1A8E"/>
    <w:rsid w:val="004B1B55"/>
    <w:rsid w:val="004B2284"/>
    <w:rsid w:val="004B25F0"/>
    <w:rsid w:val="004B2F31"/>
    <w:rsid w:val="004B3BFD"/>
    <w:rsid w:val="004B3E7D"/>
    <w:rsid w:val="004B4021"/>
    <w:rsid w:val="004B4BEF"/>
    <w:rsid w:val="004B4D6E"/>
    <w:rsid w:val="004B5450"/>
    <w:rsid w:val="004B588D"/>
    <w:rsid w:val="004B5CF7"/>
    <w:rsid w:val="004B6130"/>
    <w:rsid w:val="004B65C0"/>
    <w:rsid w:val="004B677B"/>
    <w:rsid w:val="004B67AE"/>
    <w:rsid w:val="004B7381"/>
    <w:rsid w:val="004B75EC"/>
    <w:rsid w:val="004C0013"/>
    <w:rsid w:val="004C0148"/>
    <w:rsid w:val="004C0430"/>
    <w:rsid w:val="004C08B5"/>
    <w:rsid w:val="004C1B6A"/>
    <w:rsid w:val="004C1E68"/>
    <w:rsid w:val="004C2257"/>
    <w:rsid w:val="004C2399"/>
    <w:rsid w:val="004C2799"/>
    <w:rsid w:val="004C2AC7"/>
    <w:rsid w:val="004C2F03"/>
    <w:rsid w:val="004C33B0"/>
    <w:rsid w:val="004C33EA"/>
    <w:rsid w:val="004C3A3A"/>
    <w:rsid w:val="004C48E1"/>
    <w:rsid w:val="004C4A1A"/>
    <w:rsid w:val="004C57F8"/>
    <w:rsid w:val="004C5C92"/>
    <w:rsid w:val="004C5DAB"/>
    <w:rsid w:val="004C66DB"/>
    <w:rsid w:val="004C6DCB"/>
    <w:rsid w:val="004C7A91"/>
    <w:rsid w:val="004D0E5C"/>
    <w:rsid w:val="004D0EEC"/>
    <w:rsid w:val="004D0FA4"/>
    <w:rsid w:val="004D1505"/>
    <w:rsid w:val="004D156A"/>
    <w:rsid w:val="004D26CF"/>
    <w:rsid w:val="004D29B5"/>
    <w:rsid w:val="004D2D8C"/>
    <w:rsid w:val="004D333F"/>
    <w:rsid w:val="004D363F"/>
    <w:rsid w:val="004D3669"/>
    <w:rsid w:val="004D3EAE"/>
    <w:rsid w:val="004D403B"/>
    <w:rsid w:val="004D4BE6"/>
    <w:rsid w:val="004D4DD4"/>
    <w:rsid w:val="004D52AA"/>
    <w:rsid w:val="004D6472"/>
    <w:rsid w:val="004D6D03"/>
    <w:rsid w:val="004D7A5F"/>
    <w:rsid w:val="004D7A99"/>
    <w:rsid w:val="004D7EF2"/>
    <w:rsid w:val="004E025B"/>
    <w:rsid w:val="004E09C2"/>
    <w:rsid w:val="004E0A2E"/>
    <w:rsid w:val="004E0D2D"/>
    <w:rsid w:val="004E13FA"/>
    <w:rsid w:val="004E194E"/>
    <w:rsid w:val="004E1BA6"/>
    <w:rsid w:val="004E1BBC"/>
    <w:rsid w:val="004E244B"/>
    <w:rsid w:val="004E252A"/>
    <w:rsid w:val="004E2843"/>
    <w:rsid w:val="004E289F"/>
    <w:rsid w:val="004E2D40"/>
    <w:rsid w:val="004E3C63"/>
    <w:rsid w:val="004E3D60"/>
    <w:rsid w:val="004E48D1"/>
    <w:rsid w:val="004E48F4"/>
    <w:rsid w:val="004E4B35"/>
    <w:rsid w:val="004E51C1"/>
    <w:rsid w:val="004E5723"/>
    <w:rsid w:val="004E5831"/>
    <w:rsid w:val="004E5AE8"/>
    <w:rsid w:val="004E6F44"/>
    <w:rsid w:val="004E7ACA"/>
    <w:rsid w:val="004F028B"/>
    <w:rsid w:val="004F2793"/>
    <w:rsid w:val="004F3F38"/>
    <w:rsid w:val="004F49AA"/>
    <w:rsid w:val="004F4AE1"/>
    <w:rsid w:val="004F4D82"/>
    <w:rsid w:val="004F4FB3"/>
    <w:rsid w:val="004F5CD1"/>
    <w:rsid w:val="004F5DBF"/>
    <w:rsid w:val="004F63B4"/>
    <w:rsid w:val="004F662F"/>
    <w:rsid w:val="004F69D7"/>
    <w:rsid w:val="004F7C27"/>
    <w:rsid w:val="004F7C65"/>
    <w:rsid w:val="0050030B"/>
    <w:rsid w:val="00500340"/>
    <w:rsid w:val="005009E1"/>
    <w:rsid w:val="00500A26"/>
    <w:rsid w:val="00500D30"/>
    <w:rsid w:val="005022B0"/>
    <w:rsid w:val="00502416"/>
    <w:rsid w:val="005025C8"/>
    <w:rsid w:val="005028EB"/>
    <w:rsid w:val="005029CC"/>
    <w:rsid w:val="0050319D"/>
    <w:rsid w:val="00503B59"/>
    <w:rsid w:val="00504857"/>
    <w:rsid w:val="00505F0B"/>
    <w:rsid w:val="00506363"/>
    <w:rsid w:val="00506D70"/>
    <w:rsid w:val="00506DE3"/>
    <w:rsid w:val="00507A8A"/>
    <w:rsid w:val="00507BC5"/>
    <w:rsid w:val="00510205"/>
    <w:rsid w:val="00510761"/>
    <w:rsid w:val="00510C54"/>
    <w:rsid w:val="00510DD5"/>
    <w:rsid w:val="00510E6B"/>
    <w:rsid w:val="00511700"/>
    <w:rsid w:val="005117A4"/>
    <w:rsid w:val="00511B41"/>
    <w:rsid w:val="00512626"/>
    <w:rsid w:val="005130FA"/>
    <w:rsid w:val="00513141"/>
    <w:rsid w:val="005131FC"/>
    <w:rsid w:val="005137BD"/>
    <w:rsid w:val="00513946"/>
    <w:rsid w:val="00513DEF"/>
    <w:rsid w:val="0051489A"/>
    <w:rsid w:val="0051507F"/>
    <w:rsid w:val="00515C03"/>
    <w:rsid w:val="00516911"/>
    <w:rsid w:val="00516B44"/>
    <w:rsid w:val="00517ED0"/>
    <w:rsid w:val="005200E6"/>
    <w:rsid w:val="00520899"/>
    <w:rsid w:val="00521C84"/>
    <w:rsid w:val="00522F40"/>
    <w:rsid w:val="005233AE"/>
    <w:rsid w:val="00523BB8"/>
    <w:rsid w:val="00523CDE"/>
    <w:rsid w:val="00523EB5"/>
    <w:rsid w:val="00523F7D"/>
    <w:rsid w:val="00524810"/>
    <w:rsid w:val="00524EE5"/>
    <w:rsid w:val="00524F85"/>
    <w:rsid w:val="005255C4"/>
    <w:rsid w:val="00525EBB"/>
    <w:rsid w:val="00526086"/>
    <w:rsid w:val="005261E3"/>
    <w:rsid w:val="00526B16"/>
    <w:rsid w:val="005274F1"/>
    <w:rsid w:val="00527742"/>
    <w:rsid w:val="0052787A"/>
    <w:rsid w:val="00527FE6"/>
    <w:rsid w:val="00530BEB"/>
    <w:rsid w:val="00530E53"/>
    <w:rsid w:val="00531488"/>
    <w:rsid w:val="005316CE"/>
    <w:rsid w:val="00531D5F"/>
    <w:rsid w:val="00532EC7"/>
    <w:rsid w:val="00533685"/>
    <w:rsid w:val="005336B0"/>
    <w:rsid w:val="00533AB4"/>
    <w:rsid w:val="00533CBC"/>
    <w:rsid w:val="005352D5"/>
    <w:rsid w:val="00535EED"/>
    <w:rsid w:val="0053783D"/>
    <w:rsid w:val="00537FDA"/>
    <w:rsid w:val="005406B8"/>
    <w:rsid w:val="00540785"/>
    <w:rsid w:val="00540A4F"/>
    <w:rsid w:val="00540BC8"/>
    <w:rsid w:val="00540D0D"/>
    <w:rsid w:val="005413FA"/>
    <w:rsid w:val="0054165E"/>
    <w:rsid w:val="00541D57"/>
    <w:rsid w:val="00542076"/>
    <w:rsid w:val="005424A7"/>
    <w:rsid w:val="0054306E"/>
    <w:rsid w:val="00544019"/>
    <w:rsid w:val="00544792"/>
    <w:rsid w:val="005447EA"/>
    <w:rsid w:val="00544D70"/>
    <w:rsid w:val="00544EEF"/>
    <w:rsid w:val="005450E0"/>
    <w:rsid w:val="00545110"/>
    <w:rsid w:val="00545153"/>
    <w:rsid w:val="005452E1"/>
    <w:rsid w:val="005453A4"/>
    <w:rsid w:val="0054629B"/>
    <w:rsid w:val="00546423"/>
    <w:rsid w:val="00546812"/>
    <w:rsid w:val="00546E61"/>
    <w:rsid w:val="00547034"/>
    <w:rsid w:val="00547786"/>
    <w:rsid w:val="00547AFA"/>
    <w:rsid w:val="00547EBC"/>
    <w:rsid w:val="00550483"/>
    <w:rsid w:val="00550505"/>
    <w:rsid w:val="005509DB"/>
    <w:rsid w:val="00551684"/>
    <w:rsid w:val="00551B85"/>
    <w:rsid w:val="0055240A"/>
    <w:rsid w:val="005526A8"/>
    <w:rsid w:val="00552F25"/>
    <w:rsid w:val="005530C8"/>
    <w:rsid w:val="00553261"/>
    <w:rsid w:val="005536AE"/>
    <w:rsid w:val="00553AB0"/>
    <w:rsid w:val="00553DE1"/>
    <w:rsid w:val="00553F0B"/>
    <w:rsid w:val="0055408D"/>
    <w:rsid w:val="00554794"/>
    <w:rsid w:val="005555D3"/>
    <w:rsid w:val="00555DF7"/>
    <w:rsid w:val="00556209"/>
    <w:rsid w:val="0055622C"/>
    <w:rsid w:val="00556856"/>
    <w:rsid w:val="005569D4"/>
    <w:rsid w:val="00556D7D"/>
    <w:rsid w:val="00557E69"/>
    <w:rsid w:val="00560280"/>
    <w:rsid w:val="005606D9"/>
    <w:rsid w:val="0056070D"/>
    <w:rsid w:val="00560C4A"/>
    <w:rsid w:val="00561469"/>
    <w:rsid w:val="005614C0"/>
    <w:rsid w:val="005619A4"/>
    <w:rsid w:val="00561F75"/>
    <w:rsid w:val="00562248"/>
    <w:rsid w:val="005626EC"/>
    <w:rsid w:val="00562F93"/>
    <w:rsid w:val="00563261"/>
    <w:rsid w:val="00563FD1"/>
    <w:rsid w:val="00565370"/>
    <w:rsid w:val="00565883"/>
    <w:rsid w:val="00565CC5"/>
    <w:rsid w:val="00566504"/>
    <w:rsid w:val="00566641"/>
    <w:rsid w:val="00566BD2"/>
    <w:rsid w:val="005672FE"/>
    <w:rsid w:val="00567D5C"/>
    <w:rsid w:val="00570497"/>
    <w:rsid w:val="00571A6E"/>
    <w:rsid w:val="00571D40"/>
    <w:rsid w:val="00571ECA"/>
    <w:rsid w:val="005724D8"/>
    <w:rsid w:val="005733A0"/>
    <w:rsid w:val="0057362A"/>
    <w:rsid w:val="00573818"/>
    <w:rsid w:val="005739A4"/>
    <w:rsid w:val="00574CDF"/>
    <w:rsid w:val="00574E54"/>
    <w:rsid w:val="00574F97"/>
    <w:rsid w:val="005753F5"/>
    <w:rsid w:val="00575986"/>
    <w:rsid w:val="00575E2A"/>
    <w:rsid w:val="00576151"/>
    <w:rsid w:val="00576723"/>
    <w:rsid w:val="00576779"/>
    <w:rsid w:val="00576F65"/>
    <w:rsid w:val="00577048"/>
    <w:rsid w:val="00577390"/>
    <w:rsid w:val="005773C2"/>
    <w:rsid w:val="00577657"/>
    <w:rsid w:val="00577998"/>
    <w:rsid w:val="0058002D"/>
    <w:rsid w:val="00580601"/>
    <w:rsid w:val="0058061C"/>
    <w:rsid w:val="00581947"/>
    <w:rsid w:val="00581958"/>
    <w:rsid w:val="00582AFF"/>
    <w:rsid w:val="00582B80"/>
    <w:rsid w:val="00583070"/>
    <w:rsid w:val="00583B38"/>
    <w:rsid w:val="00583B8B"/>
    <w:rsid w:val="00583F7B"/>
    <w:rsid w:val="00584154"/>
    <w:rsid w:val="00584E89"/>
    <w:rsid w:val="0058513F"/>
    <w:rsid w:val="0058532C"/>
    <w:rsid w:val="00585858"/>
    <w:rsid w:val="00585D9D"/>
    <w:rsid w:val="00586079"/>
    <w:rsid w:val="005867DE"/>
    <w:rsid w:val="00587631"/>
    <w:rsid w:val="00591F14"/>
    <w:rsid w:val="00592694"/>
    <w:rsid w:val="005930AE"/>
    <w:rsid w:val="00593238"/>
    <w:rsid w:val="005935DC"/>
    <w:rsid w:val="005939BF"/>
    <w:rsid w:val="00594144"/>
    <w:rsid w:val="00594699"/>
    <w:rsid w:val="00594AB0"/>
    <w:rsid w:val="00594D22"/>
    <w:rsid w:val="0059529E"/>
    <w:rsid w:val="00595703"/>
    <w:rsid w:val="005957FA"/>
    <w:rsid w:val="00595A41"/>
    <w:rsid w:val="00595F07"/>
    <w:rsid w:val="00596016"/>
    <w:rsid w:val="00596026"/>
    <w:rsid w:val="005960FD"/>
    <w:rsid w:val="005968A9"/>
    <w:rsid w:val="00597B0E"/>
    <w:rsid w:val="005A0066"/>
    <w:rsid w:val="005A0AA4"/>
    <w:rsid w:val="005A0DFF"/>
    <w:rsid w:val="005A11CA"/>
    <w:rsid w:val="005A203F"/>
    <w:rsid w:val="005A2069"/>
    <w:rsid w:val="005A2620"/>
    <w:rsid w:val="005A2749"/>
    <w:rsid w:val="005A3D35"/>
    <w:rsid w:val="005A486F"/>
    <w:rsid w:val="005A4C25"/>
    <w:rsid w:val="005A5235"/>
    <w:rsid w:val="005A525C"/>
    <w:rsid w:val="005A5799"/>
    <w:rsid w:val="005A5929"/>
    <w:rsid w:val="005A59DA"/>
    <w:rsid w:val="005A5A05"/>
    <w:rsid w:val="005A60DD"/>
    <w:rsid w:val="005A68ED"/>
    <w:rsid w:val="005A718F"/>
    <w:rsid w:val="005A7C08"/>
    <w:rsid w:val="005A7D58"/>
    <w:rsid w:val="005A7DDE"/>
    <w:rsid w:val="005B001C"/>
    <w:rsid w:val="005B02A9"/>
    <w:rsid w:val="005B1E19"/>
    <w:rsid w:val="005B2591"/>
    <w:rsid w:val="005B35D1"/>
    <w:rsid w:val="005B3756"/>
    <w:rsid w:val="005B39E8"/>
    <w:rsid w:val="005B3E73"/>
    <w:rsid w:val="005B43B5"/>
    <w:rsid w:val="005B4FDF"/>
    <w:rsid w:val="005B51EF"/>
    <w:rsid w:val="005B5339"/>
    <w:rsid w:val="005B5527"/>
    <w:rsid w:val="005B5B92"/>
    <w:rsid w:val="005B6550"/>
    <w:rsid w:val="005B6FE2"/>
    <w:rsid w:val="005B7191"/>
    <w:rsid w:val="005B76DB"/>
    <w:rsid w:val="005B7BC1"/>
    <w:rsid w:val="005B7E3D"/>
    <w:rsid w:val="005C0E29"/>
    <w:rsid w:val="005C1047"/>
    <w:rsid w:val="005C1561"/>
    <w:rsid w:val="005C1937"/>
    <w:rsid w:val="005C1D4A"/>
    <w:rsid w:val="005C34A6"/>
    <w:rsid w:val="005C3540"/>
    <w:rsid w:val="005C42DA"/>
    <w:rsid w:val="005C5060"/>
    <w:rsid w:val="005C5AA9"/>
    <w:rsid w:val="005C5D47"/>
    <w:rsid w:val="005C5F1F"/>
    <w:rsid w:val="005C5FB8"/>
    <w:rsid w:val="005C6462"/>
    <w:rsid w:val="005C66A5"/>
    <w:rsid w:val="005C73DD"/>
    <w:rsid w:val="005C779F"/>
    <w:rsid w:val="005C79BE"/>
    <w:rsid w:val="005C7FD0"/>
    <w:rsid w:val="005D03DA"/>
    <w:rsid w:val="005D0D1A"/>
    <w:rsid w:val="005D0F2A"/>
    <w:rsid w:val="005D1FF3"/>
    <w:rsid w:val="005D2487"/>
    <w:rsid w:val="005D24A4"/>
    <w:rsid w:val="005D2866"/>
    <w:rsid w:val="005D2D86"/>
    <w:rsid w:val="005D2E1B"/>
    <w:rsid w:val="005D3E7C"/>
    <w:rsid w:val="005D4849"/>
    <w:rsid w:val="005D4D7A"/>
    <w:rsid w:val="005D58D2"/>
    <w:rsid w:val="005D5D1E"/>
    <w:rsid w:val="005D5D8E"/>
    <w:rsid w:val="005D5F54"/>
    <w:rsid w:val="005D64C6"/>
    <w:rsid w:val="005D6502"/>
    <w:rsid w:val="005D7092"/>
    <w:rsid w:val="005D7822"/>
    <w:rsid w:val="005D7B9D"/>
    <w:rsid w:val="005D7E06"/>
    <w:rsid w:val="005D7F90"/>
    <w:rsid w:val="005E142C"/>
    <w:rsid w:val="005E1491"/>
    <w:rsid w:val="005E14E9"/>
    <w:rsid w:val="005E2734"/>
    <w:rsid w:val="005E2CEB"/>
    <w:rsid w:val="005E3003"/>
    <w:rsid w:val="005E32AB"/>
    <w:rsid w:val="005E3B6C"/>
    <w:rsid w:val="005E3C6C"/>
    <w:rsid w:val="005E3DB1"/>
    <w:rsid w:val="005E510D"/>
    <w:rsid w:val="005E5347"/>
    <w:rsid w:val="005E58A2"/>
    <w:rsid w:val="005E5B40"/>
    <w:rsid w:val="005E5CF5"/>
    <w:rsid w:val="005E5F69"/>
    <w:rsid w:val="005E69FD"/>
    <w:rsid w:val="005E6C23"/>
    <w:rsid w:val="005E6C40"/>
    <w:rsid w:val="005E6CD9"/>
    <w:rsid w:val="005E6DAD"/>
    <w:rsid w:val="005E6F06"/>
    <w:rsid w:val="005E76CC"/>
    <w:rsid w:val="005F03CD"/>
    <w:rsid w:val="005F077B"/>
    <w:rsid w:val="005F0DEA"/>
    <w:rsid w:val="005F14EE"/>
    <w:rsid w:val="005F155B"/>
    <w:rsid w:val="005F15D8"/>
    <w:rsid w:val="005F2375"/>
    <w:rsid w:val="005F266F"/>
    <w:rsid w:val="005F268E"/>
    <w:rsid w:val="005F2D3C"/>
    <w:rsid w:val="005F2FD3"/>
    <w:rsid w:val="005F332C"/>
    <w:rsid w:val="005F37AF"/>
    <w:rsid w:val="005F391A"/>
    <w:rsid w:val="005F4AAF"/>
    <w:rsid w:val="005F530D"/>
    <w:rsid w:val="005F5775"/>
    <w:rsid w:val="005F5DB5"/>
    <w:rsid w:val="005F64BA"/>
    <w:rsid w:val="005F6D55"/>
    <w:rsid w:val="005F73AB"/>
    <w:rsid w:val="005F799F"/>
    <w:rsid w:val="005F7C45"/>
    <w:rsid w:val="005F7E0F"/>
    <w:rsid w:val="00600161"/>
    <w:rsid w:val="006002F2"/>
    <w:rsid w:val="00600C1B"/>
    <w:rsid w:val="0060153F"/>
    <w:rsid w:val="006016A7"/>
    <w:rsid w:val="0060217A"/>
    <w:rsid w:val="00602487"/>
    <w:rsid w:val="006028EC"/>
    <w:rsid w:val="00602CCF"/>
    <w:rsid w:val="00603045"/>
    <w:rsid w:val="006036C1"/>
    <w:rsid w:val="00603A4A"/>
    <w:rsid w:val="00603BE5"/>
    <w:rsid w:val="00603F14"/>
    <w:rsid w:val="0060429C"/>
    <w:rsid w:val="006044ED"/>
    <w:rsid w:val="00604D72"/>
    <w:rsid w:val="00604EEF"/>
    <w:rsid w:val="006056EA"/>
    <w:rsid w:val="006058C0"/>
    <w:rsid w:val="00605E50"/>
    <w:rsid w:val="00606F63"/>
    <w:rsid w:val="00607589"/>
    <w:rsid w:val="00607791"/>
    <w:rsid w:val="006079D5"/>
    <w:rsid w:val="00607B95"/>
    <w:rsid w:val="00607CFF"/>
    <w:rsid w:val="006101CE"/>
    <w:rsid w:val="006102E8"/>
    <w:rsid w:val="00610CE0"/>
    <w:rsid w:val="0061188D"/>
    <w:rsid w:val="00612763"/>
    <w:rsid w:val="00612795"/>
    <w:rsid w:val="00614262"/>
    <w:rsid w:val="006145C1"/>
    <w:rsid w:val="006146AA"/>
    <w:rsid w:val="0061514D"/>
    <w:rsid w:val="00615264"/>
    <w:rsid w:val="00615496"/>
    <w:rsid w:val="00615A8C"/>
    <w:rsid w:val="00615BDF"/>
    <w:rsid w:val="00615FD9"/>
    <w:rsid w:val="00616538"/>
    <w:rsid w:val="006170BA"/>
    <w:rsid w:val="00617368"/>
    <w:rsid w:val="00617876"/>
    <w:rsid w:val="00617B32"/>
    <w:rsid w:val="00617DFA"/>
    <w:rsid w:val="0062056B"/>
    <w:rsid w:val="006207F1"/>
    <w:rsid w:val="00620C5A"/>
    <w:rsid w:val="006210BC"/>
    <w:rsid w:val="0062113E"/>
    <w:rsid w:val="0062127E"/>
    <w:rsid w:val="00621F60"/>
    <w:rsid w:val="006237F2"/>
    <w:rsid w:val="0062413F"/>
    <w:rsid w:val="0062427F"/>
    <w:rsid w:val="0062441D"/>
    <w:rsid w:val="00624B1A"/>
    <w:rsid w:val="006250D1"/>
    <w:rsid w:val="006268E2"/>
    <w:rsid w:val="006269EB"/>
    <w:rsid w:val="00630899"/>
    <w:rsid w:val="00630E48"/>
    <w:rsid w:val="00630FAD"/>
    <w:rsid w:val="0063226B"/>
    <w:rsid w:val="00632442"/>
    <w:rsid w:val="00632BAC"/>
    <w:rsid w:val="00632C2B"/>
    <w:rsid w:val="0063319E"/>
    <w:rsid w:val="0063364C"/>
    <w:rsid w:val="006339FD"/>
    <w:rsid w:val="006341A8"/>
    <w:rsid w:val="00634248"/>
    <w:rsid w:val="006345D3"/>
    <w:rsid w:val="00634D06"/>
    <w:rsid w:val="006350B5"/>
    <w:rsid w:val="00635F8C"/>
    <w:rsid w:val="00636591"/>
    <w:rsid w:val="00636E1F"/>
    <w:rsid w:val="00637A3C"/>
    <w:rsid w:val="006409B4"/>
    <w:rsid w:val="00641267"/>
    <w:rsid w:val="0064144D"/>
    <w:rsid w:val="006414F3"/>
    <w:rsid w:val="00641E3F"/>
    <w:rsid w:val="00642A36"/>
    <w:rsid w:val="00642F09"/>
    <w:rsid w:val="00643890"/>
    <w:rsid w:val="006438D8"/>
    <w:rsid w:val="00644629"/>
    <w:rsid w:val="006446C1"/>
    <w:rsid w:val="0064507B"/>
    <w:rsid w:val="0064531E"/>
    <w:rsid w:val="006455AF"/>
    <w:rsid w:val="00645792"/>
    <w:rsid w:val="006457DB"/>
    <w:rsid w:val="006461D9"/>
    <w:rsid w:val="00646680"/>
    <w:rsid w:val="006468F1"/>
    <w:rsid w:val="00646919"/>
    <w:rsid w:val="00646BFD"/>
    <w:rsid w:val="006472FD"/>
    <w:rsid w:val="00647556"/>
    <w:rsid w:val="006477E8"/>
    <w:rsid w:val="00647B45"/>
    <w:rsid w:val="0065042A"/>
    <w:rsid w:val="006505D5"/>
    <w:rsid w:val="0065069C"/>
    <w:rsid w:val="006506B6"/>
    <w:rsid w:val="00650AC2"/>
    <w:rsid w:val="00650C35"/>
    <w:rsid w:val="00650E76"/>
    <w:rsid w:val="00651969"/>
    <w:rsid w:val="00651BE9"/>
    <w:rsid w:val="00651BEC"/>
    <w:rsid w:val="00651BF5"/>
    <w:rsid w:val="00652294"/>
    <w:rsid w:val="006523C8"/>
    <w:rsid w:val="0065252F"/>
    <w:rsid w:val="00652D7C"/>
    <w:rsid w:val="006540CB"/>
    <w:rsid w:val="00654B33"/>
    <w:rsid w:val="00654D03"/>
    <w:rsid w:val="00654E21"/>
    <w:rsid w:val="0065518D"/>
    <w:rsid w:val="00655ECD"/>
    <w:rsid w:val="006563F4"/>
    <w:rsid w:val="006567E7"/>
    <w:rsid w:val="00657298"/>
    <w:rsid w:val="0066066B"/>
    <w:rsid w:val="006609DE"/>
    <w:rsid w:val="006611CA"/>
    <w:rsid w:val="006618E4"/>
    <w:rsid w:val="0066203B"/>
    <w:rsid w:val="006625E9"/>
    <w:rsid w:val="00662928"/>
    <w:rsid w:val="00662C32"/>
    <w:rsid w:val="00662EAF"/>
    <w:rsid w:val="00663177"/>
    <w:rsid w:val="00663369"/>
    <w:rsid w:val="00663C7F"/>
    <w:rsid w:val="00663D79"/>
    <w:rsid w:val="00663E8E"/>
    <w:rsid w:val="00664000"/>
    <w:rsid w:val="0066465F"/>
    <w:rsid w:val="0066478E"/>
    <w:rsid w:val="00664B91"/>
    <w:rsid w:val="00664BEC"/>
    <w:rsid w:val="006658D7"/>
    <w:rsid w:val="006659F0"/>
    <w:rsid w:val="00665B07"/>
    <w:rsid w:val="00666420"/>
    <w:rsid w:val="00666565"/>
    <w:rsid w:val="006667BE"/>
    <w:rsid w:val="00667349"/>
    <w:rsid w:val="00667447"/>
    <w:rsid w:val="00667501"/>
    <w:rsid w:val="00667835"/>
    <w:rsid w:val="00670019"/>
    <w:rsid w:val="0067037E"/>
    <w:rsid w:val="00670599"/>
    <w:rsid w:val="00670820"/>
    <w:rsid w:val="00672069"/>
    <w:rsid w:val="006723CB"/>
    <w:rsid w:val="006724A4"/>
    <w:rsid w:val="00672AD3"/>
    <w:rsid w:val="00672E27"/>
    <w:rsid w:val="0067304A"/>
    <w:rsid w:val="006746EE"/>
    <w:rsid w:val="006747F2"/>
    <w:rsid w:val="00674CE1"/>
    <w:rsid w:val="00674E1A"/>
    <w:rsid w:val="00675402"/>
    <w:rsid w:val="00675AE8"/>
    <w:rsid w:val="00675B22"/>
    <w:rsid w:val="00675D46"/>
    <w:rsid w:val="0067605D"/>
    <w:rsid w:val="006763B1"/>
    <w:rsid w:val="00676985"/>
    <w:rsid w:val="0067724D"/>
    <w:rsid w:val="00677A90"/>
    <w:rsid w:val="00677D0D"/>
    <w:rsid w:val="006801AA"/>
    <w:rsid w:val="00680290"/>
    <w:rsid w:val="00680C18"/>
    <w:rsid w:val="00681438"/>
    <w:rsid w:val="00681932"/>
    <w:rsid w:val="00681A01"/>
    <w:rsid w:val="00682601"/>
    <w:rsid w:val="0068287D"/>
    <w:rsid w:val="00682894"/>
    <w:rsid w:val="006829DC"/>
    <w:rsid w:val="00682CE3"/>
    <w:rsid w:val="00683260"/>
    <w:rsid w:val="0068433F"/>
    <w:rsid w:val="00684E05"/>
    <w:rsid w:val="006855A8"/>
    <w:rsid w:val="006859E8"/>
    <w:rsid w:val="00685A0B"/>
    <w:rsid w:val="00685D86"/>
    <w:rsid w:val="006861B0"/>
    <w:rsid w:val="00686539"/>
    <w:rsid w:val="00686CA1"/>
    <w:rsid w:val="00686E7B"/>
    <w:rsid w:val="00686F9F"/>
    <w:rsid w:val="006872BA"/>
    <w:rsid w:val="00687E2A"/>
    <w:rsid w:val="00690E0E"/>
    <w:rsid w:val="00690E16"/>
    <w:rsid w:val="00691B3E"/>
    <w:rsid w:val="00692B9C"/>
    <w:rsid w:val="00693847"/>
    <w:rsid w:val="00693B9C"/>
    <w:rsid w:val="00693EFA"/>
    <w:rsid w:val="00694420"/>
    <w:rsid w:val="0069484D"/>
    <w:rsid w:val="0069494E"/>
    <w:rsid w:val="00694DC0"/>
    <w:rsid w:val="00695193"/>
    <w:rsid w:val="006957F4"/>
    <w:rsid w:val="0069672C"/>
    <w:rsid w:val="00696938"/>
    <w:rsid w:val="006971CF"/>
    <w:rsid w:val="00697440"/>
    <w:rsid w:val="006979E8"/>
    <w:rsid w:val="006A00ED"/>
    <w:rsid w:val="006A0130"/>
    <w:rsid w:val="006A0345"/>
    <w:rsid w:val="006A082E"/>
    <w:rsid w:val="006A0A51"/>
    <w:rsid w:val="006A1133"/>
    <w:rsid w:val="006A21BA"/>
    <w:rsid w:val="006A2640"/>
    <w:rsid w:val="006A2CAD"/>
    <w:rsid w:val="006A36D7"/>
    <w:rsid w:val="006A3742"/>
    <w:rsid w:val="006A3A81"/>
    <w:rsid w:val="006A3AF8"/>
    <w:rsid w:val="006A3C61"/>
    <w:rsid w:val="006A4F3C"/>
    <w:rsid w:val="006A5AEE"/>
    <w:rsid w:val="006A7561"/>
    <w:rsid w:val="006A77B6"/>
    <w:rsid w:val="006A7878"/>
    <w:rsid w:val="006A7AF9"/>
    <w:rsid w:val="006B0338"/>
    <w:rsid w:val="006B0384"/>
    <w:rsid w:val="006B0441"/>
    <w:rsid w:val="006B0F6E"/>
    <w:rsid w:val="006B123C"/>
    <w:rsid w:val="006B12E3"/>
    <w:rsid w:val="006B1BAA"/>
    <w:rsid w:val="006B2A16"/>
    <w:rsid w:val="006B3177"/>
    <w:rsid w:val="006B3B2F"/>
    <w:rsid w:val="006B4208"/>
    <w:rsid w:val="006B43E1"/>
    <w:rsid w:val="006B4854"/>
    <w:rsid w:val="006B4A97"/>
    <w:rsid w:val="006B4CAF"/>
    <w:rsid w:val="006B526A"/>
    <w:rsid w:val="006B569A"/>
    <w:rsid w:val="006B5C9C"/>
    <w:rsid w:val="006B618A"/>
    <w:rsid w:val="006B639A"/>
    <w:rsid w:val="006B6BAC"/>
    <w:rsid w:val="006B6F38"/>
    <w:rsid w:val="006B7074"/>
    <w:rsid w:val="006B7535"/>
    <w:rsid w:val="006B763D"/>
    <w:rsid w:val="006B7AFE"/>
    <w:rsid w:val="006C0122"/>
    <w:rsid w:val="006C0153"/>
    <w:rsid w:val="006C04A1"/>
    <w:rsid w:val="006C0CC7"/>
    <w:rsid w:val="006C1994"/>
    <w:rsid w:val="006C1CC3"/>
    <w:rsid w:val="006C1D77"/>
    <w:rsid w:val="006C1DF9"/>
    <w:rsid w:val="006C1E37"/>
    <w:rsid w:val="006C200A"/>
    <w:rsid w:val="006C24A9"/>
    <w:rsid w:val="006C2FD4"/>
    <w:rsid w:val="006C32AA"/>
    <w:rsid w:val="006C38DF"/>
    <w:rsid w:val="006C4328"/>
    <w:rsid w:val="006C4338"/>
    <w:rsid w:val="006C4930"/>
    <w:rsid w:val="006C4B41"/>
    <w:rsid w:val="006C4C6B"/>
    <w:rsid w:val="006C5BD2"/>
    <w:rsid w:val="006C5BDF"/>
    <w:rsid w:val="006C62E5"/>
    <w:rsid w:val="006C6373"/>
    <w:rsid w:val="006C68E6"/>
    <w:rsid w:val="006C6A2E"/>
    <w:rsid w:val="006C6CE7"/>
    <w:rsid w:val="006C705D"/>
    <w:rsid w:val="006C7459"/>
    <w:rsid w:val="006C7D91"/>
    <w:rsid w:val="006C7EE5"/>
    <w:rsid w:val="006D0AFC"/>
    <w:rsid w:val="006D0E09"/>
    <w:rsid w:val="006D1110"/>
    <w:rsid w:val="006D152E"/>
    <w:rsid w:val="006D274A"/>
    <w:rsid w:val="006D2D63"/>
    <w:rsid w:val="006D2FB6"/>
    <w:rsid w:val="006D35F6"/>
    <w:rsid w:val="006D3CB8"/>
    <w:rsid w:val="006D45B1"/>
    <w:rsid w:val="006D4DF6"/>
    <w:rsid w:val="006D4E7F"/>
    <w:rsid w:val="006D503B"/>
    <w:rsid w:val="006D5A62"/>
    <w:rsid w:val="006D6724"/>
    <w:rsid w:val="006D7099"/>
    <w:rsid w:val="006D727E"/>
    <w:rsid w:val="006D7B84"/>
    <w:rsid w:val="006D7EAC"/>
    <w:rsid w:val="006D7FC0"/>
    <w:rsid w:val="006E02D9"/>
    <w:rsid w:val="006E0300"/>
    <w:rsid w:val="006E0563"/>
    <w:rsid w:val="006E057C"/>
    <w:rsid w:val="006E0D00"/>
    <w:rsid w:val="006E112F"/>
    <w:rsid w:val="006E2AD5"/>
    <w:rsid w:val="006E312A"/>
    <w:rsid w:val="006E3566"/>
    <w:rsid w:val="006E3913"/>
    <w:rsid w:val="006E3EC1"/>
    <w:rsid w:val="006E42A2"/>
    <w:rsid w:val="006E4718"/>
    <w:rsid w:val="006E4B8E"/>
    <w:rsid w:val="006E4BEE"/>
    <w:rsid w:val="006E4DAD"/>
    <w:rsid w:val="006E5156"/>
    <w:rsid w:val="006E53C7"/>
    <w:rsid w:val="006E53D7"/>
    <w:rsid w:val="006E653B"/>
    <w:rsid w:val="006E69D7"/>
    <w:rsid w:val="006E7DC1"/>
    <w:rsid w:val="006F01AB"/>
    <w:rsid w:val="006F03C5"/>
    <w:rsid w:val="006F06E1"/>
    <w:rsid w:val="006F0994"/>
    <w:rsid w:val="006F0B81"/>
    <w:rsid w:val="006F0D3D"/>
    <w:rsid w:val="006F0F0D"/>
    <w:rsid w:val="006F1CCB"/>
    <w:rsid w:val="006F212D"/>
    <w:rsid w:val="006F2F0A"/>
    <w:rsid w:val="006F3AD2"/>
    <w:rsid w:val="006F3FD9"/>
    <w:rsid w:val="006F4981"/>
    <w:rsid w:val="006F4B33"/>
    <w:rsid w:val="006F528F"/>
    <w:rsid w:val="006F56BE"/>
    <w:rsid w:val="006F5884"/>
    <w:rsid w:val="006F6E33"/>
    <w:rsid w:val="006F7A9F"/>
    <w:rsid w:val="0070011D"/>
    <w:rsid w:val="007008D4"/>
    <w:rsid w:val="00700A39"/>
    <w:rsid w:val="00700D39"/>
    <w:rsid w:val="00700DBF"/>
    <w:rsid w:val="00701046"/>
    <w:rsid w:val="007010A3"/>
    <w:rsid w:val="007014D6"/>
    <w:rsid w:val="00701501"/>
    <w:rsid w:val="0070162F"/>
    <w:rsid w:val="00701671"/>
    <w:rsid w:val="00701BEC"/>
    <w:rsid w:val="00701D6D"/>
    <w:rsid w:val="007029B7"/>
    <w:rsid w:val="007039EE"/>
    <w:rsid w:val="00703E72"/>
    <w:rsid w:val="007042A0"/>
    <w:rsid w:val="007043A9"/>
    <w:rsid w:val="007049A7"/>
    <w:rsid w:val="00705344"/>
    <w:rsid w:val="00705545"/>
    <w:rsid w:val="00706533"/>
    <w:rsid w:val="00706573"/>
    <w:rsid w:val="00706FB9"/>
    <w:rsid w:val="00707026"/>
    <w:rsid w:val="007072C1"/>
    <w:rsid w:val="00707381"/>
    <w:rsid w:val="00707AC2"/>
    <w:rsid w:val="00707B4E"/>
    <w:rsid w:val="00707D99"/>
    <w:rsid w:val="00710178"/>
    <w:rsid w:val="00710715"/>
    <w:rsid w:val="00710A12"/>
    <w:rsid w:val="00711657"/>
    <w:rsid w:val="0071175D"/>
    <w:rsid w:val="0071204C"/>
    <w:rsid w:val="0071225B"/>
    <w:rsid w:val="0071367E"/>
    <w:rsid w:val="00713DA8"/>
    <w:rsid w:val="00713F8B"/>
    <w:rsid w:val="007149B4"/>
    <w:rsid w:val="00714A09"/>
    <w:rsid w:val="0071554E"/>
    <w:rsid w:val="00715781"/>
    <w:rsid w:val="00715A2E"/>
    <w:rsid w:val="00716637"/>
    <w:rsid w:val="007166C6"/>
    <w:rsid w:val="007168F7"/>
    <w:rsid w:val="00716BF5"/>
    <w:rsid w:val="00717260"/>
    <w:rsid w:val="00720265"/>
    <w:rsid w:val="0072054A"/>
    <w:rsid w:val="00720771"/>
    <w:rsid w:val="00720B27"/>
    <w:rsid w:val="00721053"/>
    <w:rsid w:val="00721F36"/>
    <w:rsid w:val="00721F7D"/>
    <w:rsid w:val="00722060"/>
    <w:rsid w:val="007227A1"/>
    <w:rsid w:val="007229B3"/>
    <w:rsid w:val="00723614"/>
    <w:rsid w:val="00723EA5"/>
    <w:rsid w:val="007244D8"/>
    <w:rsid w:val="007257A4"/>
    <w:rsid w:val="00725844"/>
    <w:rsid w:val="007258A9"/>
    <w:rsid w:val="00725A3F"/>
    <w:rsid w:val="00726FC7"/>
    <w:rsid w:val="00726FCC"/>
    <w:rsid w:val="0072704B"/>
    <w:rsid w:val="007274F5"/>
    <w:rsid w:val="007277CD"/>
    <w:rsid w:val="007277EB"/>
    <w:rsid w:val="00730435"/>
    <w:rsid w:val="007304D6"/>
    <w:rsid w:val="00730914"/>
    <w:rsid w:val="00730A3F"/>
    <w:rsid w:val="00730B0C"/>
    <w:rsid w:val="0073176E"/>
    <w:rsid w:val="00731BAF"/>
    <w:rsid w:val="00731DD3"/>
    <w:rsid w:val="007320C7"/>
    <w:rsid w:val="00732E89"/>
    <w:rsid w:val="00732F51"/>
    <w:rsid w:val="0073313E"/>
    <w:rsid w:val="007335C3"/>
    <w:rsid w:val="00733A9F"/>
    <w:rsid w:val="00734021"/>
    <w:rsid w:val="00734065"/>
    <w:rsid w:val="00734D20"/>
    <w:rsid w:val="007355E7"/>
    <w:rsid w:val="00735873"/>
    <w:rsid w:val="00735BBB"/>
    <w:rsid w:val="00735BC3"/>
    <w:rsid w:val="00736072"/>
    <w:rsid w:val="007362B0"/>
    <w:rsid w:val="0073635C"/>
    <w:rsid w:val="00736499"/>
    <w:rsid w:val="0073656F"/>
    <w:rsid w:val="0073662A"/>
    <w:rsid w:val="00736870"/>
    <w:rsid w:val="00737217"/>
    <w:rsid w:val="0073793A"/>
    <w:rsid w:val="00740107"/>
    <w:rsid w:val="00740415"/>
    <w:rsid w:val="007407B4"/>
    <w:rsid w:val="00740817"/>
    <w:rsid w:val="0074098E"/>
    <w:rsid w:val="00740A2D"/>
    <w:rsid w:val="00740BEE"/>
    <w:rsid w:val="00740C72"/>
    <w:rsid w:val="0074126D"/>
    <w:rsid w:val="007412C1"/>
    <w:rsid w:val="00741478"/>
    <w:rsid w:val="00741A0B"/>
    <w:rsid w:val="00741D3F"/>
    <w:rsid w:val="00741F43"/>
    <w:rsid w:val="007423EB"/>
    <w:rsid w:val="0074301D"/>
    <w:rsid w:val="00743785"/>
    <w:rsid w:val="00743CDB"/>
    <w:rsid w:val="00743DFB"/>
    <w:rsid w:val="00744A06"/>
    <w:rsid w:val="007467B5"/>
    <w:rsid w:val="00746C90"/>
    <w:rsid w:val="00746CC6"/>
    <w:rsid w:val="007473A9"/>
    <w:rsid w:val="007475A8"/>
    <w:rsid w:val="007478B3"/>
    <w:rsid w:val="00747A73"/>
    <w:rsid w:val="00750290"/>
    <w:rsid w:val="007503A7"/>
    <w:rsid w:val="007503B6"/>
    <w:rsid w:val="00750745"/>
    <w:rsid w:val="007508D0"/>
    <w:rsid w:val="007508E9"/>
    <w:rsid w:val="00750A44"/>
    <w:rsid w:val="00751250"/>
    <w:rsid w:val="007519C5"/>
    <w:rsid w:val="00751E09"/>
    <w:rsid w:val="00751F55"/>
    <w:rsid w:val="00753152"/>
    <w:rsid w:val="007534C4"/>
    <w:rsid w:val="00753EA7"/>
    <w:rsid w:val="00755667"/>
    <w:rsid w:val="007556BA"/>
    <w:rsid w:val="00755BEE"/>
    <w:rsid w:val="0075652B"/>
    <w:rsid w:val="0075742E"/>
    <w:rsid w:val="00761652"/>
    <w:rsid w:val="007618CE"/>
    <w:rsid w:val="00761B88"/>
    <w:rsid w:val="00761E27"/>
    <w:rsid w:val="0076216E"/>
    <w:rsid w:val="00762C6A"/>
    <w:rsid w:val="00762C82"/>
    <w:rsid w:val="0076311A"/>
    <w:rsid w:val="00763205"/>
    <w:rsid w:val="00763467"/>
    <w:rsid w:val="00763CEA"/>
    <w:rsid w:val="00764ECF"/>
    <w:rsid w:val="00765311"/>
    <w:rsid w:val="00765A7A"/>
    <w:rsid w:val="00767218"/>
    <w:rsid w:val="007701D9"/>
    <w:rsid w:val="00770325"/>
    <w:rsid w:val="007714B9"/>
    <w:rsid w:val="00771EDA"/>
    <w:rsid w:val="00772F61"/>
    <w:rsid w:val="00773372"/>
    <w:rsid w:val="007735B0"/>
    <w:rsid w:val="0077360F"/>
    <w:rsid w:val="0077368E"/>
    <w:rsid w:val="007739A1"/>
    <w:rsid w:val="00773F81"/>
    <w:rsid w:val="007740FD"/>
    <w:rsid w:val="00774455"/>
    <w:rsid w:val="00775AEF"/>
    <w:rsid w:val="00775DDB"/>
    <w:rsid w:val="0077605E"/>
    <w:rsid w:val="007763BF"/>
    <w:rsid w:val="007768CF"/>
    <w:rsid w:val="0077756B"/>
    <w:rsid w:val="00777801"/>
    <w:rsid w:val="0077798D"/>
    <w:rsid w:val="00780170"/>
    <w:rsid w:val="0078069F"/>
    <w:rsid w:val="00780847"/>
    <w:rsid w:val="00780A4B"/>
    <w:rsid w:val="00780B9B"/>
    <w:rsid w:val="00781061"/>
    <w:rsid w:val="007810CE"/>
    <w:rsid w:val="00781D90"/>
    <w:rsid w:val="00782308"/>
    <w:rsid w:val="00783FB3"/>
    <w:rsid w:val="00784966"/>
    <w:rsid w:val="007856AB"/>
    <w:rsid w:val="00785923"/>
    <w:rsid w:val="00785BE2"/>
    <w:rsid w:val="00785C68"/>
    <w:rsid w:val="00786C4B"/>
    <w:rsid w:val="0078750D"/>
    <w:rsid w:val="00787607"/>
    <w:rsid w:val="00787878"/>
    <w:rsid w:val="0078799A"/>
    <w:rsid w:val="00787E03"/>
    <w:rsid w:val="007902D5"/>
    <w:rsid w:val="007912D9"/>
    <w:rsid w:val="00791D02"/>
    <w:rsid w:val="00791D15"/>
    <w:rsid w:val="00792853"/>
    <w:rsid w:val="00793A82"/>
    <w:rsid w:val="0079439F"/>
    <w:rsid w:val="007947AE"/>
    <w:rsid w:val="00794B43"/>
    <w:rsid w:val="00794DDE"/>
    <w:rsid w:val="00794E8A"/>
    <w:rsid w:val="0079565B"/>
    <w:rsid w:val="00795878"/>
    <w:rsid w:val="00795A98"/>
    <w:rsid w:val="00795D2F"/>
    <w:rsid w:val="00796209"/>
    <w:rsid w:val="0079638D"/>
    <w:rsid w:val="00796693"/>
    <w:rsid w:val="00797001"/>
    <w:rsid w:val="00797A6B"/>
    <w:rsid w:val="00797F0C"/>
    <w:rsid w:val="007A0C81"/>
    <w:rsid w:val="007A20A2"/>
    <w:rsid w:val="007A2197"/>
    <w:rsid w:val="007A2E9C"/>
    <w:rsid w:val="007A32DC"/>
    <w:rsid w:val="007A34AC"/>
    <w:rsid w:val="007A36C2"/>
    <w:rsid w:val="007A38BF"/>
    <w:rsid w:val="007A44E7"/>
    <w:rsid w:val="007A45BE"/>
    <w:rsid w:val="007A4E1A"/>
    <w:rsid w:val="007A53A1"/>
    <w:rsid w:val="007A56F2"/>
    <w:rsid w:val="007A5827"/>
    <w:rsid w:val="007A623A"/>
    <w:rsid w:val="007A659E"/>
    <w:rsid w:val="007A73DF"/>
    <w:rsid w:val="007B0646"/>
    <w:rsid w:val="007B0A1B"/>
    <w:rsid w:val="007B133C"/>
    <w:rsid w:val="007B1633"/>
    <w:rsid w:val="007B2FAA"/>
    <w:rsid w:val="007B3158"/>
    <w:rsid w:val="007B38BE"/>
    <w:rsid w:val="007B3928"/>
    <w:rsid w:val="007B4CA2"/>
    <w:rsid w:val="007B53F9"/>
    <w:rsid w:val="007B570A"/>
    <w:rsid w:val="007B5844"/>
    <w:rsid w:val="007B5E1B"/>
    <w:rsid w:val="007B6170"/>
    <w:rsid w:val="007B67CC"/>
    <w:rsid w:val="007B6B20"/>
    <w:rsid w:val="007B6EAD"/>
    <w:rsid w:val="007B71BD"/>
    <w:rsid w:val="007B73A8"/>
    <w:rsid w:val="007B75BA"/>
    <w:rsid w:val="007B782C"/>
    <w:rsid w:val="007B7B02"/>
    <w:rsid w:val="007C0396"/>
    <w:rsid w:val="007C1129"/>
    <w:rsid w:val="007C1BAF"/>
    <w:rsid w:val="007C274C"/>
    <w:rsid w:val="007C3367"/>
    <w:rsid w:val="007C34A5"/>
    <w:rsid w:val="007C38DD"/>
    <w:rsid w:val="007C405E"/>
    <w:rsid w:val="007C435B"/>
    <w:rsid w:val="007C46EB"/>
    <w:rsid w:val="007C47EE"/>
    <w:rsid w:val="007C4947"/>
    <w:rsid w:val="007C4C1B"/>
    <w:rsid w:val="007C4D4D"/>
    <w:rsid w:val="007C4E45"/>
    <w:rsid w:val="007C4F06"/>
    <w:rsid w:val="007C5034"/>
    <w:rsid w:val="007C5D14"/>
    <w:rsid w:val="007C5FC2"/>
    <w:rsid w:val="007C6257"/>
    <w:rsid w:val="007C63CB"/>
    <w:rsid w:val="007C69A1"/>
    <w:rsid w:val="007C79F1"/>
    <w:rsid w:val="007C7CB1"/>
    <w:rsid w:val="007C7D54"/>
    <w:rsid w:val="007D0530"/>
    <w:rsid w:val="007D17BE"/>
    <w:rsid w:val="007D2192"/>
    <w:rsid w:val="007D244D"/>
    <w:rsid w:val="007D2619"/>
    <w:rsid w:val="007D2EED"/>
    <w:rsid w:val="007D333C"/>
    <w:rsid w:val="007D3814"/>
    <w:rsid w:val="007D3C65"/>
    <w:rsid w:val="007D3DBF"/>
    <w:rsid w:val="007D4268"/>
    <w:rsid w:val="007D45F1"/>
    <w:rsid w:val="007D469C"/>
    <w:rsid w:val="007D46D1"/>
    <w:rsid w:val="007D5226"/>
    <w:rsid w:val="007D574A"/>
    <w:rsid w:val="007D5DC5"/>
    <w:rsid w:val="007D6674"/>
    <w:rsid w:val="007D73C9"/>
    <w:rsid w:val="007D79F8"/>
    <w:rsid w:val="007D7C39"/>
    <w:rsid w:val="007E0229"/>
    <w:rsid w:val="007E0B1A"/>
    <w:rsid w:val="007E1020"/>
    <w:rsid w:val="007E15B0"/>
    <w:rsid w:val="007E1BA6"/>
    <w:rsid w:val="007E1C84"/>
    <w:rsid w:val="007E2859"/>
    <w:rsid w:val="007E3F69"/>
    <w:rsid w:val="007E459F"/>
    <w:rsid w:val="007E460B"/>
    <w:rsid w:val="007E48AB"/>
    <w:rsid w:val="007E5411"/>
    <w:rsid w:val="007E5A24"/>
    <w:rsid w:val="007E5C11"/>
    <w:rsid w:val="007E5E7B"/>
    <w:rsid w:val="007E685E"/>
    <w:rsid w:val="007E695B"/>
    <w:rsid w:val="007E6BCC"/>
    <w:rsid w:val="007E75FD"/>
    <w:rsid w:val="007E7E89"/>
    <w:rsid w:val="007E7EB7"/>
    <w:rsid w:val="007F015F"/>
    <w:rsid w:val="007F05E6"/>
    <w:rsid w:val="007F09F3"/>
    <w:rsid w:val="007F0FFE"/>
    <w:rsid w:val="007F1F65"/>
    <w:rsid w:val="007F1F8B"/>
    <w:rsid w:val="007F2423"/>
    <w:rsid w:val="007F3925"/>
    <w:rsid w:val="007F3B8E"/>
    <w:rsid w:val="007F41AC"/>
    <w:rsid w:val="007F475B"/>
    <w:rsid w:val="007F530A"/>
    <w:rsid w:val="007F60C0"/>
    <w:rsid w:val="007F621C"/>
    <w:rsid w:val="007F69EC"/>
    <w:rsid w:val="007F70FA"/>
    <w:rsid w:val="007F76C5"/>
    <w:rsid w:val="007F7DB6"/>
    <w:rsid w:val="007F7E7E"/>
    <w:rsid w:val="0080054E"/>
    <w:rsid w:val="008006C5"/>
    <w:rsid w:val="00800982"/>
    <w:rsid w:val="00801090"/>
    <w:rsid w:val="008023FD"/>
    <w:rsid w:val="00802822"/>
    <w:rsid w:val="00803038"/>
    <w:rsid w:val="0080360F"/>
    <w:rsid w:val="008037B2"/>
    <w:rsid w:val="0080384F"/>
    <w:rsid w:val="00803CC8"/>
    <w:rsid w:val="0080409A"/>
    <w:rsid w:val="00804D5A"/>
    <w:rsid w:val="00804E8C"/>
    <w:rsid w:val="00805930"/>
    <w:rsid w:val="00805B23"/>
    <w:rsid w:val="00805C58"/>
    <w:rsid w:val="0080616B"/>
    <w:rsid w:val="00806389"/>
    <w:rsid w:val="00806811"/>
    <w:rsid w:val="00807405"/>
    <w:rsid w:val="0080789E"/>
    <w:rsid w:val="00807A13"/>
    <w:rsid w:val="00810224"/>
    <w:rsid w:val="0081029E"/>
    <w:rsid w:val="00811A4C"/>
    <w:rsid w:val="00811ADB"/>
    <w:rsid w:val="00811E1D"/>
    <w:rsid w:val="00812380"/>
    <w:rsid w:val="00812DB7"/>
    <w:rsid w:val="008135BD"/>
    <w:rsid w:val="00813A65"/>
    <w:rsid w:val="00813F98"/>
    <w:rsid w:val="008143BC"/>
    <w:rsid w:val="008146B5"/>
    <w:rsid w:val="00814AB1"/>
    <w:rsid w:val="00814F50"/>
    <w:rsid w:val="008154D2"/>
    <w:rsid w:val="00815B38"/>
    <w:rsid w:val="00815FCA"/>
    <w:rsid w:val="00816DAA"/>
    <w:rsid w:val="00817D11"/>
    <w:rsid w:val="0082004E"/>
    <w:rsid w:val="00820FE8"/>
    <w:rsid w:val="008216C7"/>
    <w:rsid w:val="00821A61"/>
    <w:rsid w:val="00821E37"/>
    <w:rsid w:val="00822C36"/>
    <w:rsid w:val="0082302B"/>
    <w:rsid w:val="00823871"/>
    <w:rsid w:val="0082439B"/>
    <w:rsid w:val="00825C73"/>
    <w:rsid w:val="00826201"/>
    <w:rsid w:val="008264CE"/>
    <w:rsid w:val="0082672F"/>
    <w:rsid w:val="0082678F"/>
    <w:rsid w:val="00826FAB"/>
    <w:rsid w:val="0082709C"/>
    <w:rsid w:val="00827579"/>
    <w:rsid w:val="0082795A"/>
    <w:rsid w:val="00827A81"/>
    <w:rsid w:val="00830579"/>
    <w:rsid w:val="008318F1"/>
    <w:rsid w:val="00831966"/>
    <w:rsid w:val="00831F91"/>
    <w:rsid w:val="00832537"/>
    <w:rsid w:val="00832548"/>
    <w:rsid w:val="00833644"/>
    <w:rsid w:val="00833B59"/>
    <w:rsid w:val="00833C8B"/>
    <w:rsid w:val="00834147"/>
    <w:rsid w:val="00834840"/>
    <w:rsid w:val="00834FAC"/>
    <w:rsid w:val="0083534A"/>
    <w:rsid w:val="008354FC"/>
    <w:rsid w:val="00835859"/>
    <w:rsid w:val="008359EE"/>
    <w:rsid w:val="008364A7"/>
    <w:rsid w:val="0083700B"/>
    <w:rsid w:val="008401B9"/>
    <w:rsid w:val="0084053F"/>
    <w:rsid w:val="00841580"/>
    <w:rsid w:val="00843001"/>
    <w:rsid w:val="0084313B"/>
    <w:rsid w:val="00843EFD"/>
    <w:rsid w:val="008442A6"/>
    <w:rsid w:val="00844340"/>
    <w:rsid w:val="00844E53"/>
    <w:rsid w:val="0084519D"/>
    <w:rsid w:val="00846CFF"/>
    <w:rsid w:val="008473B9"/>
    <w:rsid w:val="008476BB"/>
    <w:rsid w:val="00850849"/>
    <w:rsid w:val="008508CC"/>
    <w:rsid w:val="00850C13"/>
    <w:rsid w:val="00850EFB"/>
    <w:rsid w:val="00850F11"/>
    <w:rsid w:val="00851052"/>
    <w:rsid w:val="00851875"/>
    <w:rsid w:val="00851BC0"/>
    <w:rsid w:val="00851E0C"/>
    <w:rsid w:val="00851FAA"/>
    <w:rsid w:val="00852F41"/>
    <w:rsid w:val="0085315F"/>
    <w:rsid w:val="0085321D"/>
    <w:rsid w:val="00853505"/>
    <w:rsid w:val="00853FC5"/>
    <w:rsid w:val="0085471B"/>
    <w:rsid w:val="00854E8C"/>
    <w:rsid w:val="00855468"/>
    <w:rsid w:val="00855B63"/>
    <w:rsid w:val="00855E89"/>
    <w:rsid w:val="0085678F"/>
    <w:rsid w:val="0085681A"/>
    <w:rsid w:val="00856843"/>
    <w:rsid w:val="00856CCF"/>
    <w:rsid w:val="00856D64"/>
    <w:rsid w:val="008573FB"/>
    <w:rsid w:val="0085782A"/>
    <w:rsid w:val="00857993"/>
    <w:rsid w:val="00860082"/>
    <w:rsid w:val="00860A3F"/>
    <w:rsid w:val="00860AE4"/>
    <w:rsid w:val="0086145A"/>
    <w:rsid w:val="008617CA"/>
    <w:rsid w:val="00861EF9"/>
    <w:rsid w:val="00862D1E"/>
    <w:rsid w:val="00862F5C"/>
    <w:rsid w:val="00864C2F"/>
    <w:rsid w:val="0086510B"/>
    <w:rsid w:val="00865B83"/>
    <w:rsid w:val="00866731"/>
    <w:rsid w:val="00866AF0"/>
    <w:rsid w:val="00866C58"/>
    <w:rsid w:val="00867303"/>
    <w:rsid w:val="008700AD"/>
    <w:rsid w:val="0087039C"/>
    <w:rsid w:val="0087061C"/>
    <w:rsid w:val="00870775"/>
    <w:rsid w:val="008709D1"/>
    <w:rsid w:val="00871014"/>
    <w:rsid w:val="00871C8A"/>
    <w:rsid w:val="008724A0"/>
    <w:rsid w:val="008728B1"/>
    <w:rsid w:val="00872B10"/>
    <w:rsid w:val="00872CF7"/>
    <w:rsid w:val="008732DA"/>
    <w:rsid w:val="008737AA"/>
    <w:rsid w:val="008738A6"/>
    <w:rsid w:val="00873B00"/>
    <w:rsid w:val="00874182"/>
    <w:rsid w:val="0087420E"/>
    <w:rsid w:val="00874848"/>
    <w:rsid w:val="00874AB1"/>
    <w:rsid w:val="00874CD9"/>
    <w:rsid w:val="00875001"/>
    <w:rsid w:val="00875327"/>
    <w:rsid w:val="0087548E"/>
    <w:rsid w:val="00875708"/>
    <w:rsid w:val="008759DD"/>
    <w:rsid w:val="00875EAB"/>
    <w:rsid w:val="00876108"/>
    <w:rsid w:val="008763AC"/>
    <w:rsid w:val="00876C7E"/>
    <w:rsid w:val="00876E13"/>
    <w:rsid w:val="00877474"/>
    <w:rsid w:val="00877CD7"/>
    <w:rsid w:val="00877EAB"/>
    <w:rsid w:val="00880248"/>
    <w:rsid w:val="00880A6A"/>
    <w:rsid w:val="0088136B"/>
    <w:rsid w:val="00881BF0"/>
    <w:rsid w:val="0088227E"/>
    <w:rsid w:val="00882424"/>
    <w:rsid w:val="00882B76"/>
    <w:rsid w:val="008832CE"/>
    <w:rsid w:val="00884DD0"/>
    <w:rsid w:val="00885811"/>
    <w:rsid w:val="0088582F"/>
    <w:rsid w:val="00885EC1"/>
    <w:rsid w:val="00885FD1"/>
    <w:rsid w:val="00886895"/>
    <w:rsid w:val="00886B74"/>
    <w:rsid w:val="00887941"/>
    <w:rsid w:val="008879E7"/>
    <w:rsid w:val="00890093"/>
    <w:rsid w:val="008905B4"/>
    <w:rsid w:val="008919F1"/>
    <w:rsid w:val="00891FDA"/>
    <w:rsid w:val="008924CA"/>
    <w:rsid w:val="00892922"/>
    <w:rsid w:val="00892E28"/>
    <w:rsid w:val="008932F8"/>
    <w:rsid w:val="00893323"/>
    <w:rsid w:val="00893DDD"/>
    <w:rsid w:val="008945F9"/>
    <w:rsid w:val="00895569"/>
    <w:rsid w:val="0089662A"/>
    <w:rsid w:val="00896FC0"/>
    <w:rsid w:val="00897178"/>
    <w:rsid w:val="00897ED1"/>
    <w:rsid w:val="008A04C5"/>
    <w:rsid w:val="008A0FF5"/>
    <w:rsid w:val="008A1185"/>
    <w:rsid w:val="008A1386"/>
    <w:rsid w:val="008A185A"/>
    <w:rsid w:val="008A307F"/>
    <w:rsid w:val="008A34F9"/>
    <w:rsid w:val="008A375C"/>
    <w:rsid w:val="008A3DD7"/>
    <w:rsid w:val="008A3E00"/>
    <w:rsid w:val="008A4444"/>
    <w:rsid w:val="008A456A"/>
    <w:rsid w:val="008A49F9"/>
    <w:rsid w:val="008A5932"/>
    <w:rsid w:val="008A5948"/>
    <w:rsid w:val="008A5B9B"/>
    <w:rsid w:val="008A6139"/>
    <w:rsid w:val="008A6300"/>
    <w:rsid w:val="008A67D4"/>
    <w:rsid w:val="008A67EE"/>
    <w:rsid w:val="008A74C7"/>
    <w:rsid w:val="008A7CD5"/>
    <w:rsid w:val="008B0404"/>
    <w:rsid w:val="008B0929"/>
    <w:rsid w:val="008B0D2A"/>
    <w:rsid w:val="008B0E09"/>
    <w:rsid w:val="008B0FC7"/>
    <w:rsid w:val="008B100D"/>
    <w:rsid w:val="008B1D30"/>
    <w:rsid w:val="008B2091"/>
    <w:rsid w:val="008B20C6"/>
    <w:rsid w:val="008B242E"/>
    <w:rsid w:val="008B27E5"/>
    <w:rsid w:val="008B2972"/>
    <w:rsid w:val="008B2A95"/>
    <w:rsid w:val="008B3029"/>
    <w:rsid w:val="008B31F6"/>
    <w:rsid w:val="008B3294"/>
    <w:rsid w:val="008B4262"/>
    <w:rsid w:val="008B4598"/>
    <w:rsid w:val="008B49B9"/>
    <w:rsid w:val="008B5688"/>
    <w:rsid w:val="008B649C"/>
    <w:rsid w:val="008B653F"/>
    <w:rsid w:val="008B66FF"/>
    <w:rsid w:val="008B71FC"/>
    <w:rsid w:val="008B7355"/>
    <w:rsid w:val="008C005D"/>
    <w:rsid w:val="008C08A7"/>
    <w:rsid w:val="008C14B7"/>
    <w:rsid w:val="008C1C3D"/>
    <w:rsid w:val="008C1C76"/>
    <w:rsid w:val="008C22DF"/>
    <w:rsid w:val="008C24D5"/>
    <w:rsid w:val="008C2581"/>
    <w:rsid w:val="008C2874"/>
    <w:rsid w:val="008C2FDC"/>
    <w:rsid w:val="008C3007"/>
    <w:rsid w:val="008C32E7"/>
    <w:rsid w:val="008C38DB"/>
    <w:rsid w:val="008C3A57"/>
    <w:rsid w:val="008C3A95"/>
    <w:rsid w:val="008C416F"/>
    <w:rsid w:val="008C43CA"/>
    <w:rsid w:val="008C4AC8"/>
    <w:rsid w:val="008C59F8"/>
    <w:rsid w:val="008C5C39"/>
    <w:rsid w:val="008C65CB"/>
    <w:rsid w:val="008C66DD"/>
    <w:rsid w:val="008C6AB6"/>
    <w:rsid w:val="008C6F3E"/>
    <w:rsid w:val="008C7806"/>
    <w:rsid w:val="008D1B83"/>
    <w:rsid w:val="008D266E"/>
    <w:rsid w:val="008D2818"/>
    <w:rsid w:val="008D3267"/>
    <w:rsid w:val="008D334B"/>
    <w:rsid w:val="008D4200"/>
    <w:rsid w:val="008D4601"/>
    <w:rsid w:val="008D495E"/>
    <w:rsid w:val="008D509A"/>
    <w:rsid w:val="008D5276"/>
    <w:rsid w:val="008D5AA4"/>
    <w:rsid w:val="008D5C76"/>
    <w:rsid w:val="008D6516"/>
    <w:rsid w:val="008D66BD"/>
    <w:rsid w:val="008D6B75"/>
    <w:rsid w:val="008E0388"/>
    <w:rsid w:val="008E0564"/>
    <w:rsid w:val="008E0568"/>
    <w:rsid w:val="008E1524"/>
    <w:rsid w:val="008E2B5A"/>
    <w:rsid w:val="008E2C14"/>
    <w:rsid w:val="008E2E58"/>
    <w:rsid w:val="008E3071"/>
    <w:rsid w:val="008E3F67"/>
    <w:rsid w:val="008E496E"/>
    <w:rsid w:val="008E4B0E"/>
    <w:rsid w:val="008E4B4F"/>
    <w:rsid w:val="008E5AA6"/>
    <w:rsid w:val="008E6028"/>
    <w:rsid w:val="008E630B"/>
    <w:rsid w:val="008E6A24"/>
    <w:rsid w:val="008E6DBB"/>
    <w:rsid w:val="008E716B"/>
    <w:rsid w:val="008E767D"/>
    <w:rsid w:val="008E78C8"/>
    <w:rsid w:val="008E7B39"/>
    <w:rsid w:val="008F072E"/>
    <w:rsid w:val="008F1157"/>
    <w:rsid w:val="008F2504"/>
    <w:rsid w:val="008F27EC"/>
    <w:rsid w:val="008F2E6F"/>
    <w:rsid w:val="008F38CF"/>
    <w:rsid w:val="008F3B69"/>
    <w:rsid w:val="008F3DAF"/>
    <w:rsid w:val="008F40FD"/>
    <w:rsid w:val="008F41EC"/>
    <w:rsid w:val="008F516A"/>
    <w:rsid w:val="008F5556"/>
    <w:rsid w:val="008F5C82"/>
    <w:rsid w:val="008F62D7"/>
    <w:rsid w:val="008F62E7"/>
    <w:rsid w:val="008F6827"/>
    <w:rsid w:val="008F6B99"/>
    <w:rsid w:val="008F6E85"/>
    <w:rsid w:val="008F76C4"/>
    <w:rsid w:val="00900321"/>
    <w:rsid w:val="009004F7"/>
    <w:rsid w:val="00900615"/>
    <w:rsid w:val="00900DF5"/>
    <w:rsid w:val="00900EB7"/>
    <w:rsid w:val="009014B6"/>
    <w:rsid w:val="00901D70"/>
    <w:rsid w:val="0090200D"/>
    <w:rsid w:val="0090242A"/>
    <w:rsid w:val="009026D7"/>
    <w:rsid w:val="00902865"/>
    <w:rsid w:val="009028E5"/>
    <w:rsid w:val="00902DC2"/>
    <w:rsid w:val="00902DDB"/>
    <w:rsid w:val="00903029"/>
    <w:rsid w:val="009030AD"/>
    <w:rsid w:val="00903146"/>
    <w:rsid w:val="0090320A"/>
    <w:rsid w:val="009039DE"/>
    <w:rsid w:val="00903DC7"/>
    <w:rsid w:val="00904234"/>
    <w:rsid w:val="00904654"/>
    <w:rsid w:val="009046BB"/>
    <w:rsid w:val="0090535F"/>
    <w:rsid w:val="00906062"/>
    <w:rsid w:val="00906472"/>
    <w:rsid w:val="00906681"/>
    <w:rsid w:val="00907920"/>
    <w:rsid w:val="00910059"/>
    <w:rsid w:val="00910772"/>
    <w:rsid w:val="00910CDE"/>
    <w:rsid w:val="00910DA0"/>
    <w:rsid w:val="00910FE9"/>
    <w:rsid w:val="009114B4"/>
    <w:rsid w:val="00911B36"/>
    <w:rsid w:val="00911F22"/>
    <w:rsid w:val="00912314"/>
    <w:rsid w:val="009124CE"/>
    <w:rsid w:val="00912786"/>
    <w:rsid w:val="00912AE1"/>
    <w:rsid w:val="00912B10"/>
    <w:rsid w:val="00912CAE"/>
    <w:rsid w:val="00912D94"/>
    <w:rsid w:val="009131ED"/>
    <w:rsid w:val="00913A9B"/>
    <w:rsid w:val="00913F2C"/>
    <w:rsid w:val="0091423D"/>
    <w:rsid w:val="0091522B"/>
    <w:rsid w:val="009166B6"/>
    <w:rsid w:val="009166E8"/>
    <w:rsid w:val="00916F56"/>
    <w:rsid w:val="0091778D"/>
    <w:rsid w:val="009203FC"/>
    <w:rsid w:val="0092047C"/>
    <w:rsid w:val="009206D5"/>
    <w:rsid w:val="00920DE3"/>
    <w:rsid w:val="0092109B"/>
    <w:rsid w:val="009212BD"/>
    <w:rsid w:val="00921AD4"/>
    <w:rsid w:val="009223A6"/>
    <w:rsid w:val="00922572"/>
    <w:rsid w:val="0092275C"/>
    <w:rsid w:val="00922DE1"/>
    <w:rsid w:val="00922E41"/>
    <w:rsid w:val="009233B4"/>
    <w:rsid w:val="00924348"/>
    <w:rsid w:val="0092462B"/>
    <w:rsid w:val="00924B6D"/>
    <w:rsid w:val="00926245"/>
    <w:rsid w:val="00926A2D"/>
    <w:rsid w:val="009276F7"/>
    <w:rsid w:val="00927A7E"/>
    <w:rsid w:val="00927C6A"/>
    <w:rsid w:val="00927FE2"/>
    <w:rsid w:val="00930537"/>
    <w:rsid w:val="00930A3F"/>
    <w:rsid w:val="00931700"/>
    <w:rsid w:val="009320C5"/>
    <w:rsid w:val="00932153"/>
    <w:rsid w:val="00932471"/>
    <w:rsid w:val="00932535"/>
    <w:rsid w:val="009328FC"/>
    <w:rsid w:val="00932E03"/>
    <w:rsid w:val="00933971"/>
    <w:rsid w:val="009339D6"/>
    <w:rsid w:val="00933AD8"/>
    <w:rsid w:val="0093454B"/>
    <w:rsid w:val="00935040"/>
    <w:rsid w:val="0093543A"/>
    <w:rsid w:val="00935832"/>
    <w:rsid w:val="009362B0"/>
    <w:rsid w:val="0093683C"/>
    <w:rsid w:val="00937A79"/>
    <w:rsid w:val="00937CAE"/>
    <w:rsid w:val="00940615"/>
    <w:rsid w:val="00940D4B"/>
    <w:rsid w:val="00941407"/>
    <w:rsid w:val="009416F6"/>
    <w:rsid w:val="00941FF5"/>
    <w:rsid w:val="00942200"/>
    <w:rsid w:val="00942511"/>
    <w:rsid w:val="00942CF2"/>
    <w:rsid w:val="00942D0A"/>
    <w:rsid w:val="00943273"/>
    <w:rsid w:val="00943F8C"/>
    <w:rsid w:val="009440F0"/>
    <w:rsid w:val="0094439F"/>
    <w:rsid w:val="009445EF"/>
    <w:rsid w:val="00944EFA"/>
    <w:rsid w:val="0094510F"/>
    <w:rsid w:val="0094516C"/>
    <w:rsid w:val="009453B6"/>
    <w:rsid w:val="00945768"/>
    <w:rsid w:val="00946282"/>
    <w:rsid w:val="00946539"/>
    <w:rsid w:val="00946C83"/>
    <w:rsid w:val="00947A6F"/>
    <w:rsid w:val="00947B9E"/>
    <w:rsid w:val="0095046F"/>
    <w:rsid w:val="009510A4"/>
    <w:rsid w:val="00951BCE"/>
    <w:rsid w:val="00952D8F"/>
    <w:rsid w:val="0095307B"/>
    <w:rsid w:val="009538D4"/>
    <w:rsid w:val="00953D62"/>
    <w:rsid w:val="00953F9B"/>
    <w:rsid w:val="009541E6"/>
    <w:rsid w:val="009546CD"/>
    <w:rsid w:val="00955123"/>
    <w:rsid w:val="00956065"/>
    <w:rsid w:val="0095630D"/>
    <w:rsid w:val="00956384"/>
    <w:rsid w:val="00956484"/>
    <w:rsid w:val="0095668C"/>
    <w:rsid w:val="00956C47"/>
    <w:rsid w:val="00956EF6"/>
    <w:rsid w:val="0095717F"/>
    <w:rsid w:val="0095741E"/>
    <w:rsid w:val="009574EB"/>
    <w:rsid w:val="009578F8"/>
    <w:rsid w:val="00957C6C"/>
    <w:rsid w:val="0096046C"/>
    <w:rsid w:val="009609AD"/>
    <w:rsid w:val="00960BC8"/>
    <w:rsid w:val="00960FD7"/>
    <w:rsid w:val="00961283"/>
    <w:rsid w:val="009614CB"/>
    <w:rsid w:val="009617AC"/>
    <w:rsid w:val="00961A96"/>
    <w:rsid w:val="00962862"/>
    <w:rsid w:val="00962AE2"/>
    <w:rsid w:val="009631F1"/>
    <w:rsid w:val="00963818"/>
    <w:rsid w:val="00963922"/>
    <w:rsid w:val="00963E88"/>
    <w:rsid w:val="00963EB7"/>
    <w:rsid w:val="00964565"/>
    <w:rsid w:val="009655C8"/>
    <w:rsid w:val="00965CAB"/>
    <w:rsid w:val="009664D2"/>
    <w:rsid w:val="00966A9D"/>
    <w:rsid w:val="00966C08"/>
    <w:rsid w:val="00966C38"/>
    <w:rsid w:val="0096722E"/>
    <w:rsid w:val="009676E6"/>
    <w:rsid w:val="009679C4"/>
    <w:rsid w:val="0097030A"/>
    <w:rsid w:val="00970B30"/>
    <w:rsid w:val="00970CC2"/>
    <w:rsid w:val="00971447"/>
    <w:rsid w:val="0097156F"/>
    <w:rsid w:val="00971782"/>
    <w:rsid w:val="00971EDB"/>
    <w:rsid w:val="009721A9"/>
    <w:rsid w:val="0097250D"/>
    <w:rsid w:val="0097285B"/>
    <w:rsid w:val="00972A71"/>
    <w:rsid w:val="00972E1A"/>
    <w:rsid w:val="00973909"/>
    <w:rsid w:val="00973B7A"/>
    <w:rsid w:val="00973EBB"/>
    <w:rsid w:val="0097480C"/>
    <w:rsid w:val="00974BB2"/>
    <w:rsid w:val="00974BCB"/>
    <w:rsid w:val="009755AC"/>
    <w:rsid w:val="00975656"/>
    <w:rsid w:val="009764D0"/>
    <w:rsid w:val="00976EEC"/>
    <w:rsid w:val="00977152"/>
    <w:rsid w:val="0097740B"/>
    <w:rsid w:val="00977440"/>
    <w:rsid w:val="009813B7"/>
    <w:rsid w:val="009815AF"/>
    <w:rsid w:val="00981988"/>
    <w:rsid w:val="009819E1"/>
    <w:rsid w:val="00981F19"/>
    <w:rsid w:val="009825D6"/>
    <w:rsid w:val="00982C22"/>
    <w:rsid w:val="009832E8"/>
    <w:rsid w:val="0098369C"/>
    <w:rsid w:val="00983922"/>
    <w:rsid w:val="009839A3"/>
    <w:rsid w:val="009842A1"/>
    <w:rsid w:val="00984470"/>
    <w:rsid w:val="009846A4"/>
    <w:rsid w:val="00984E99"/>
    <w:rsid w:val="00984FC8"/>
    <w:rsid w:val="009850B5"/>
    <w:rsid w:val="00985361"/>
    <w:rsid w:val="00985596"/>
    <w:rsid w:val="009855B3"/>
    <w:rsid w:val="00985718"/>
    <w:rsid w:val="009857B1"/>
    <w:rsid w:val="00986710"/>
    <w:rsid w:val="009867C6"/>
    <w:rsid w:val="00986EAC"/>
    <w:rsid w:val="009874E9"/>
    <w:rsid w:val="00987A35"/>
    <w:rsid w:val="00987BDE"/>
    <w:rsid w:val="00987DE0"/>
    <w:rsid w:val="00990057"/>
    <w:rsid w:val="009901C5"/>
    <w:rsid w:val="00990BD6"/>
    <w:rsid w:val="00990F10"/>
    <w:rsid w:val="00991956"/>
    <w:rsid w:val="00991CAE"/>
    <w:rsid w:val="00992134"/>
    <w:rsid w:val="00992957"/>
    <w:rsid w:val="0099301A"/>
    <w:rsid w:val="00993866"/>
    <w:rsid w:val="00993F20"/>
    <w:rsid w:val="009945EB"/>
    <w:rsid w:val="00995220"/>
    <w:rsid w:val="009958E6"/>
    <w:rsid w:val="009963D0"/>
    <w:rsid w:val="009965FB"/>
    <w:rsid w:val="00996695"/>
    <w:rsid w:val="0099669B"/>
    <w:rsid w:val="00996810"/>
    <w:rsid w:val="00997608"/>
    <w:rsid w:val="009A155D"/>
    <w:rsid w:val="009A18B8"/>
    <w:rsid w:val="009A19DF"/>
    <w:rsid w:val="009A1BC4"/>
    <w:rsid w:val="009A2070"/>
    <w:rsid w:val="009A293B"/>
    <w:rsid w:val="009A2C19"/>
    <w:rsid w:val="009A2F4C"/>
    <w:rsid w:val="009A3009"/>
    <w:rsid w:val="009A3612"/>
    <w:rsid w:val="009A3B5A"/>
    <w:rsid w:val="009A4307"/>
    <w:rsid w:val="009A49AD"/>
    <w:rsid w:val="009A54AE"/>
    <w:rsid w:val="009A5560"/>
    <w:rsid w:val="009A69D9"/>
    <w:rsid w:val="009A6D3B"/>
    <w:rsid w:val="009A7669"/>
    <w:rsid w:val="009A7A7E"/>
    <w:rsid w:val="009A7B09"/>
    <w:rsid w:val="009A7EF9"/>
    <w:rsid w:val="009B1636"/>
    <w:rsid w:val="009B1C84"/>
    <w:rsid w:val="009B1C8A"/>
    <w:rsid w:val="009B245B"/>
    <w:rsid w:val="009B2C01"/>
    <w:rsid w:val="009B2C33"/>
    <w:rsid w:val="009B30E0"/>
    <w:rsid w:val="009B38D7"/>
    <w:rsid w:val="009B4395"/>
    <w:rsid w:val="009B4FFF"/>
    <w:rsid w:val="009B518A"/>
    <w:rsid w:val="009B52E4"/>
    <w:rsid w:val="009B5CB6"/>
    <w:rsid w:val="009B674D"/>
    <w:rsid w:val="009B7657"/>
    <w:rsid w:val="009B7BF9"/>
    <w:rsid w:val="009C004D"/>
    <w:rsid w:val="009C016F"/>
    <w:rsid w:val="009C0C14"/>
    <w:rsid w:val="009C10F4"/>
    <w:rsid w:val="009C1AE8"/>
    <w:rsid w:val="009C1D4B"/>
    <w:rsid w:val="009C2280"/>
    <w:rsid w:val="009C2421"/>
    <w:rsid w:val="009C2F0B"/>
    <w:rsid w:val="009C34A9"/>
    <w:rsid w:val="009C3B2D"/>
    <w:rsid w:val="009C3DED"/>
    <w:rsid w:val="009C3F18"/>
    <w:rsid w:val="009C4652"/>
    <w:rsid w:val="009C479F"/>
    <w:rsid w:val="009C4F64"/>
    <w:rsid w:val="009C51E4"/>
    <w:rsid w:val="009C5693"/>
    <w:rsid w:val="009C58F5"/>
    <w:rsid w:val="009C6034"/>
    <w:rsid w:val="009C630F"/>
    <w:rsid w:val="009C6551"/>
    <w:rsid w:val="009C6B39"/>
    <w:rsid w:val="009C745A"/>
    <w:rsid w:val="009C7D29"/>
    <w:rsid w:val="009D1A25"/>
    <w:rsid w:val="009D2175"/>
    <w:rsid w:val="009D2CA7"/>
    <w:rsid w:val="009D382F"/>
    <w:rsid w:val="009D3A8B"/>
    <w:rsid w:val="009D3AA1"/>
    <w:rsid w:val="009D43DE"/>
    <w:rsid w:val="009D46EE"/>
    <w:rsid w:val="009D492E"/>
    <w:rsid w:val="009D4C23"/>
    <w:rsid w:val="009D4EA6"/>
    <w:rsid w:val="009D5569"/>
    <w:rsid w:val="009D59D4"/>
    <w:rsid w:val="009D5F13"/>
    <w:rsid w:val="009D61FC"/>
    <w:rsid w:val="009D6A54"/>
    <w:rsid w:val="009D724F"/>
    <w:rsid w:val="009D789F"/>
    <w:rsid w:val="009D7E3E"/>
    <w:rsid w:val="009E012D"/>
    <w:rsid w:val="009E0639"/>
    <w:rsid w:val="009E0AF1"/>
    <w:rsid w:val="009E10A4"/>
    <w:rsid w:val="009E1236"/>
    <w:rsid w:val="009E152D"/>
    <w:rsid w:val="009E1912"/>
    <w:rsid w:val="009E198E"/>
    <w:rsid w:val="009E1AF6"/>
    <w:rsid w:val="009E1E3C"/>
    <w:rsid w:val="009E2D72"/>
    <w:rsid w:val="009E2E8C"/>
    <w:rsid w:val="009E389E"/>
    <w:rsid w:val="009E3D7A"/>
    <w:rsid w:val="009E456E"/>
    <w:rsid w:val="009E498B"/>
    <w:rsid w:val="009E4ACC"/>
    <w:rsid w:val="009E4B3D"/>
    <w:rsid w:val="009E7228"/>
    <w:rsid w:val="009F03E2"/>
    <w:rsid w:val="009F0B90"/>
    <w:rsid w:val="009F0F89"/>
    <w:rsid w:val="009F1151"/>
    <w:rsid w:val="009F19A9"/>
    <w:rsid w:val="009F1DB1"/>
    <w:rsid w:val="009F20FE"/>
    <w:rsid w:val="009F2AD3"/>
    <w:rsid w:val="009F2B4B"/>
    <w:rsid w:val="009F3037"/>
    <w:rsid w:val="009F38EE"/>
    <w:rsid w:val="009F41B5"/>
    <w:rsid w:val="009F425B"/>
    <w:rsid w:val="009F4CAC"/>
    <w:rsid w:val="009F4EEB"/>
    <w:rsid w:val="009F51C9"/>
    <w:rsid w:val="009F5596"/>
    <w:rsid w:val="009F55B7"/>
    <w:rsid w:val="009F5BED"/>
    <w:rsid w:val="009F6115"/>
    <w:rsid w:val="009F7D93"/>
    <w:rsid w:val="00A00114"/>
    <w:rsid w:val="00A003BE"/>
    <w:rsid w:val="00A01778"/>
    <w:rsid w:val="00A01AA6"/>
    <w:rsid w:val="00A0213E"/>
    <w:rsid w:val="00A0289B"/>
    <w:rsid w:val="00A029A9"/>
    <w:rsid w:val="00A02A3A"/>
    <w:rsid w:val="00A02C7E"/>
    <w:rsid w:val="00A02D72"/>
    <w:rsid w:val="00A0309A"/>
    <w:rsid w:val="00A03165"/>
    <w:rsid w:val="00A03213"/>
    <w:rsid w:val="00A03485"/>
    <w:rsid w:val="00A03560"/>
    <w:rsid w:val="00A0381D"/>
    <w:rsid w:val="00A03F19"/>
    <w:rsid w:val="00A03FC7"/>
    <w:rsid w:val="00A04C17"/>
    <w:rsid w:val="00A050BB"/>
    <w:rsid w:val="00A05709"/>
    <w:rsid w:val="00A05CE8"/>
    <w:rsid w:val="00A05E4F"/>
    <w:rsid w:val="00A05FE5"/>
    <w:rsid w:val="00A062E9"/>
    <w:rsid w:val="00A069A0"/>
    <w:rsid w:val="00A06A4A"/>
    <w:rsid w:val="00A0737D"/>
    <w:rsid w:val="00A07EF1"/>
    <w:rsid w:val="00A07FF5"/>
    <w:rsid w:val="00A10CAC"/>
    <w:rsid w:val="00A10F25"/>
    <w:rsid w:val="00A11404"/>
    <w:rsid w:val="00A117A0"/>
    <w:rsid w:val="00A11F98"/>
    <w:rsid w:val="00A13929"/>
    <w:rsid w:val="00A13C57"/>
    <w:rsid w:val="00A13C66"/>
    <w:rsid w:val="00A13F24"/>
    <w:rsid w:val="00A14387"/>
    <w:rsid w:val="00A149F3"/>
    <w:rsid w:val="00A14AA7"/>
    <w:rsid w:val="00A14BD7"/>
    <w:rsid w:val="00A14C6F"/>
    <w:rsid w:val="00A14F6F"/>
    <w:rsid w:val="00A15A08"/>
    <w:rsid w:val="00A15BC8"/>
    <w:rsid w:val="00A15EC1"/>
    <w:rsid w:val="00A170BB"/>
    <w:rsid w:val="00A1767A"/>
    <w:rsid w:val="00A17B79"/>
    <w:rsid w:val="00A17DEA"/>
    <w:rsid w:val="00A208E8"/>
    <w:rsid w:val="00A209A0"/>
    <w:rsid w:val="00A21A48"/>
    <w:rsid w:val="00A21C84"/>
    <w:rsid w:val="00A21F93"/>
    <w:rsid w:val="00A22458"/>
    <w:rsid w:val="00A2274D"/>
    <w:rsid w:val="00A229BC"/>
    <w:rsid w:val="00A22B06"/>
    <w:rsid w:val="00A22E77"/>
    <w:rsid w:val="00A24482"/>
    <w:rsid w:val="00A246CA"/>
    <w:rsid w:val="00A2633D"/>
    <w:rsid w:val="00A26679"/>
    <w:rsid w:val="00A26D10"/>
    <w:rsid w:val="00A26D67"/>
    <w:rsid w:val="00A27104"/>
    <w:rsid w:val="00A27A5F"/>
    <w:rsid w:val="00A27BF3"/>
    <w:rsid w:val="00A27F44"/>
    <w:rsid w:val="00A30ED0"/>
    <w:rsid w:val="00A32280"/>
    <w:rsid w:val="00A33408"/>
    <w:rsid w:val="00A338AA"/>
    <w:rsid w:val="00A33DA0"/>
    <w:rsid w:val="00A34EDA"/>
    <w:rsid w:val="00A353BB"/>
    <w:rsid w:val="00A3626E"/>
    <w:rsid w:val="00A36539"/>
    <w:rsid w:val="00A365F2"/>
    <w:rsid w:val="00A37102"/>
    <w:rsid w:val="00A402D0"/>
    <w:rsid w:val="00A411AD"/>
    <w:rsid w:val="00A423A8"/>
    <w:rsid w:val="00A4291B"/>
    <w:rsid w:val="00A42A4C"/>
    <w:rsid w:val="00A44184"/>
    <w:rsid w:val="00A44765"/>
    <w:rsid w:val="00A449E1"/>
    <w:rsid w:val="00A4509E"/>
    <w:rsid w:val="00A454E8"/>
    <w:rsid w:val="00A46069"/>
    <w:rsid w:val="00A460D7"/>
    <w:rsid w:val="00A4642F"/>
    <w:rsid w:val="00A469A0"/>
    <w:rsid w:val="00A46B37"/>
    <w:rsid w:val="00A47CEC"/>
    <w:rsid w:val="00A5059C"/>
    <w:rsid w:val="00A50F7F"/>
    <w:rsid w:val="00A513A2"/>
    <w:rsid w:val="00A513D6"/>
    <w:rsid w:val="00A516B5"/>
    <w:rsid w:val="00A516BC"/>
    <w:rsid w:val="00A51EB0"/>
    <w:rsid w:val="00A51FE1"/>
    <w:rsid w:val="00A529B1"/>
    <w:rsid w:val="00A52A80"/>
    <w:rsid w:val="00A542BE"/>
    <w:rsid w:val="00A54D57"/>
    <w:rsid w:val="00A54E28"/>
    <w:rsid w:val="00A55298"/>
    <w:rsid w:val="00A55D96"/>
    <w:rsid w:val="00A564EE"/>
    <w:rsid w:val="00A56DE1"/>
    <w:rsid w:val="00A57162"/>
    <w:rsid w:val="00A57225"/>
    <w:rsid w:val="00A57794"/>
    <w:rsid w:val="00A60689"/>
    <w:rsid w:val="00A60936"/>
    <w:rsid w:val="00A6106E"/>
    <w:rsid w:val="00A615D7"/>
    <w:rsid w:val="00A6198C"/>
    <w:rsid w:val="00A61E26"/>
    <w:rsid w:val="00A61E71"/>
    <w:rsid w:val="00A62064"/>
    <w:rsid w:val="00A6224D"/>
    <w:rsid w:val="00A622AD"/>
    <w:rsid w:val="00A62C58"/>
    <w:rsid w:val="00A63093"/>
    <w:rsid w:val="00A634E7"/>
    <w:rsid w:val="00A63EB4"/>
    <w:rsid w:val="00A64919"/>
    <w:rsid w:val="00A6514B"/>
    <w:rsid w:val="00A658AA"/>
    <w:rsid w:val="00A65A06"/>
    <w:rsid w:val="00A66061"/>
    <w:rsid w:val="00A66A29"/>
    <w:rsid w:val="00A679EC"/>
    <w:rsid w:val="00A67E09"/>
    <w:rsid w:val="00A70B9C"/>
    <w:rsid w:val="00A7108A"/>
    <w:rsid w:val="00A723EE"/>
    <w:rsid w:val="00A72595"/>
    <w:rsid w:val="00A72955"/>
    <w:rsid w:val="00A729BA"/>
    <w:rsid w:val="00A73836"/>
    <w:rsid w:val="00A738F2"/>
    <w:rsid w:val="00A73991"/>
    <w:rsid w:val="00A73E47"/>
    <w:rsid w:val="00A74055"/>
    <w:rsid w:val="00A74F97"/>
    <w:rsid w:val="00A757F8"/>
    <w:rsid w:val="00A75F20"/>
    <w:rsid w:val="00A75FD4"/>
    <w:rsid w:val="00A76538"/>
    <w:rsid w:val="00A765E7"/>
    <w:rsid w:val="00A7694A"/>
    <w:rsid w:val="00A76A67"/>
    <w:rsid w:val="00A76AAF"/>
    <w:rsid w:val="00A77F99"/>
    <w:rsid w:val="00A803D6"/>
    <w:rsid w:val="00A804C8"/>
    <w:rsid w:val="00A80503"/>
    <w:rsid w:val="00A80924"/>
    <w:rsid w:val="00A80AA8"/>
    <w:rsid w:val="00A80D22"/>
    <w:rsid w:val="00A8137C"/>
    <w:rsid w:val="00A81527"/>
    <w:rsid w:val="00A81792"/>
    <w:rsid w:val="00A82152"/>
    <w:rsid w:val="00A82284"/>
    <w:rsid w:val="00A824D9"/>
    <w:rsid w:val="00A833D6"/>
    <w:rsid w:val="00A8356E"/>
    <w:rsid w:val="00A83634"/>
    <w:rsid w:val="00A83D18"/>
    <w:rsid w:val="00A83F63"/>
    <w:rsid w:val="00A8435E"/>
    <w:rsid w:val="00A844DA"/>
    <w:rsid w:val="00A84534"/>
    <w:rsid w:val="00A852A0"/>
    <w:rsid w:val="00A865B1"/>
    <w:rsid w:val="00A86B56"/>
    <w:rsid w:val="00A873A1"/>
    <w:rsid w:val="00A8765C"/>
    <w:rsid w:val="00A9015B"/>
    <w:rsid w:val="00A90286"/>
    <w:rsid w:val="00A9119D"/>
    <w:rsid w:val="00A91474"/>
    <w:rsid w:val="00A92753"/>
    <w:rsid w:val="00A92AFD"/>
    <w:rsid w:val="00A93306"/>
    <w:rsid w:val="00A93D2B"/>
    <w:rsid w:val="00A94539"/>
    <w:rsid w:val="00A94E50"/>
    <w:rsid w:val="00A95460"/>
    <w:rsid w:val="00A957E7"/>
    <w:rsid w:val="00A95F24"/>
    <w:rsid w:val="00A9606F"/>
    <w:rsid w:val="00A963F5"/>
    <w:rsid w:val="00A96640"/>
    <w:rsid w:val="00A967BF"/>
    <w:rsid w:val="00A97C08"/>
    <w:rsid w:val="00A97C6A"/>
    <w:rsid w:val="00AA0539"/>
    <w:rsid w:val="00AA05D9"/>
    <w:rsid w:val="00AA067B"/>
    <w:rsid w:val="00AA0703"/>
    <w:rsid w:val="00AA070E"/>
    <w:rsid w:val="00AA0D3F"/>
    <w:rsid w:val="00AA1243"/>
    <w:rsid w:val="00AA1697"/>
    <w:rsid w:val="00AA2316"/>
    <w:rsid w:val="00AA23BE"/>
    <w:rsid w:val="00AA23EA"/>
    <w:rsid w:val="00AA281F"/>
    <w:rsid w:val="00AA2E24"/>
    <w:rsid w:val="00AA350F"/>
    <w:rsid w:val="00AA3603"/>
    <w:rsid w:val="00AA3BAC"/>
    <w:rsid w:val="00AA3FF0"/>
    <w:rsid w:val="00AA4829"/>
    <w:rsid w:val="00AA4BBB"/>
    <w:rsid w:val="00AA588D"/>
    <w:rsid w:val="00AA5894"/>
    <w:rsid w:val="00AA5FA0"/>
    <w:rsid w:val="00AA60F8"/>
    <w:rsid w:val="00AA7731"/>
    <w:rsid w:val="00AA7F3E"/>
    <w:rsid w:val="00AB09C5"/>
    <w:rsid w:val="00AB0E13"/>
    <w:rsid w:val="00AB15AA"/>
    <w:rsid w:val="00AB1A85"/>
    <w:rsid w:val="00AB1D06"/>
    <w:rsid w:val="00AB1DED"/>
    <w:rsid w:val="00AB2BE9"/>
    <w:rsid w:val="00AB2C06"/>
    <w:rsid w:val="00AB2F79"/>
    <w:rsid w:val="00AB328C"/>
    <w:rsid w:val="00AB345D"/>
    <w:rsid w:val="00AB3692"/>
    <w:rsid w:val="00AB38CD"/>
    <w:rsid w:val="00AB3FC3"/>
    <w:rsid w:val="00AB411C"/>
    <w:rsid w:val="00AB459A"/>
    <w:rsid w:val="00AB486B"/>
    <w:rsid w:val="00AB5304"/>
    <w:rsid w:val="00AB5383"/>
    <w:rsid w:val="00AB5677"/>
    <w:rsid w:val="00AB56E3"/>
    <w:rsid w:val="00AB5763"/>
    <w:rsid w:val="00AB5CE3"/>
    <w:rsid w:val="00AB6C17"/>
    <w:rsid w:val="00AB6D31"/>
    <w:rsid w:val="00AB6D69"/>
    <w:rsid w:val="00AB6E10"/>
    <w:rsid w:val="00AB717A"/>
    <w:rsid w:val="00AB7667"/>
    <w:rsid w:val="00AB7C72"/>
    <w:rsid w:val="00AB7CDE"/>
    <w:rsid w:val="00AB7CFF"/>
    <w:rsid w:val="00AC0043"/>
    <w:rsid w:val="00AC0069"/>
    <w:rsid w:val="00AC07D8"/>
    <w:rsid w:val="00AC14AF"/>
    <w:rsid w:val="00AC17D1"/>
    <w:rsid w:val="00AC223D"/>
    <w:rsid w:val="00AC2339"/>
    <w:rsid w:val="00AC25F9"/>
    <w:rsid w:val="00AC32BA"/>
    <w:rsid w:val="00AC3523"/>
    <w:rsid w:val="00AC36EB"/>
    <w:rsid w:val="00AC3958"/>
    <w:rsid w:val="00AC4089"/>
    <w:rsid w:val="00AC42C0"/>
    <w:rsid w:val="00AC440F"/>
    <w:rsid w:val="00AC4AFB"/>
    <w:rsid w:val="00AC502D"/>
    <w:rsid w:val="00AC51AE"/>
    <w:rsid w:val="00AC5653"/>
    <w:rsid w:val="00AC5A4A"/>
    <w:rsid w:val="00AC5AEA"/>
    <w:rsid w:val="00AC61F5"/>
    <w:rsid w:val="00AC65FC"/>
    <w:rsid w:val="00AC6A0C"/>
    <w:rsid w:val="00AC6A2D"/>
    <w:rsid w:val="00AC6D65"/>
    <w:rsid w:val="00AC703A"/>
    <w:rsid w:val="00AC70DE"/>
    <w:rsid w:val="00AC7338"/>
    <w:rsid w:val="00AD028A"/>
    <w:rsid w:val="00AD0660"/>
    <w:rsid w:val="00AD0BB7"/>
    <w:rsid w:val="00AD0D8F"/>
    <w:rsid w:val="00AD1EE5"/>
    <w:rsid w:val="00AD2168"/>
    <w:rsid w:val="00AD2EEA"/>
    <w:rsid w:val="00AD30DF"/>
    <w:rsid w:val="00AD3CC9"/>
    <w:rsid w:val="00AD3CD0"/>
    <w:rsid w:val="00AD4165"/>
    <w:rsid w:val="00AD44F6"/>
    <w:rsid w:val="00AD4FFF"/>
    <w:rsid w:val="00AD5249"/>
    <w:rsid w:val="00AD5888"/>
    <w:rsid w:val="00AD6135"/>
    <w:rsid w:val="00AD65A6"/>
    <w:rsid w:val="00AD77B2"/>
    <w:rsid w:val="00AD7A64"/>
    <w:rsid w:val="00AD7A81"/>
    <w:rsid w:val="00AD7C4B"/>
    <w:rsid w:val="00AD7E57"/>
    <w:rsid w:val="00AE0592"/>
    <w:rsid w:val="00AE1D29"/>
    <w:rsid w:val="00AE2045"/>
    <w:rsid w:val="00AE2909"/>
    <w:rsid w:val="00AE2DC5"/>
    <w:rsid w:val="00AE2DDA"/>
    <w:rsid w:val="00AE32A8"/>
    <w:rsid w:val="00AE3701"/>
    <w:rsid w:val="00AE38AB"/>
    <w:rsid w:val="00AE3E8C"/>
    <w:rsid w:val="00AE46BF"/>
    <w:rsid w:val="00AE4B21"/>
    <w:rsid w:val="00AE4BAC"/>
    <w:rsid w:val="00AE4C89"/>
    <w:rsid w:val="00AE4E5E"/>
    <w:rsid w:val="00AE5BC0"/>
    <w:rsid w:val="00AE6766"/>
    <w:rsid w:val="00AE6867"/>
    <w:rsid w:val="00AE6BAE"/>
    <w:rsid w:val="00AE6E37"/>
    <w:rsid w:val="00AE7373"/>
    <w:rsid w:val="00AE7F74"/>
    <w:rsid w:val="00AF0926"/>
    <w:rsid w:val="00AF1A09"/>
    <w:rsid w:val="00AF2B1F"/>
    <w:rsid w:val="00AF2D8A"/>
    <w:rsid w:val="00AF2F16"/>
    <w:rsid w:val="00AF309B"/>
    <w:rsid w:val="00AF30F0"/>
    <w:rsid w:val="00AF3A74"/>
    <w:rsid w:val="00AF489E"/>
    <w:rsid w:val="00AF490F"/>
    <w:rsid w:val="00AF50FE"/>
    <w:rsid w:val="00AF597D"/>
    <w:rsid w:val="00AF5E38"/>
    <w:rsid w:val="00AF5EFA"/>
    <w:rsid w:val="00AF60A8"/>
    <w:rsid w:val="00AF65B4"/>
    <w:rsid w:val="00AF665B"/>
    <w:rsid w:val="00AF6885"/>
    <w:rsid w:val="00AF735B"/>
    <w:rsid w:val="00AF7F69"/>
    <w:rsid w:val="00B004BF"/>
    <w:rsid w:val="00B014FB"/>
    <w:rsid w:val="00B0151F"/>
    <w:rsid w:val="00B01D68"/>
    <w:rsid w:val="00B01D90"/>
    <w:rsid w:val="00B01F14"/>
    <w:rsid w:val="00B01FA3"/>
    <w:rsid w:val="00B02468"/>
    <w:rsid w:val="00B02CF4"/>
    <w:rsid w:val="00B03202"/>
    <w:rsid w:val="00B03261"/>
    <w:rsid w:val="00B0341A"/>
    <w:rsid w:val="00B0362E"/>
    <w:rsid w:val="00B03A51"/>
    <w:rsid w:val="00B03C7F"/>
    <w:rsid w:val="00B03F7E"/>
    <w:rsid w:val="00B04136"/>
    <w:rsid w:val="00B04180"/>
    <w:rsid w:val="00B04505"/>
    <w:rsid w:val="00B0462B"/>
    <w:rsid w:val="00B04BB2"/>
    <w:rsid w:val="00B04C09"/>
    <w:rsid w:val="00B04D08"/>
    <w:rsid w:val="00B060E5"/>
    <w:rsid w:val="00B06B44"/>
    <w:rsid w:val="00B06D80"/>
    <w:rsid w:val="00B070B8"/>
    <w:rsid w:val="00B072F0"/>
    <w:rsid w:val="00B07A57"/>
    <w:rsid w:val="00B07B21"/>
    <w:rsid w:val="00B07C13"/>
    <w:rsid w:val="00B07DF3"/>
    <w:rsid w:val="00B103D1"/>
    <w:rsid w:val="00B1078F"/>
    <w:rsid w:val="00B10790"/>
    <w:rsid w:val="00B10792"/>
    <w:rsid w:val="00B10A82"/>
    <w:rsid w:val="00B10FEB"/>
    <w:rsid w:val="00B117AE"/>
    <w:rsid w:val="00B118AA"/>
    <w:rsid w:val="00B13BFF"/>
    <w:rsid w:val="00B1488E"/>
    <w:rsid w:val="00B14A23"/>
    <w:rsid w:val="00B14A77"/>
    <w:rsid w:val="00B16677"/>
    <w:rsid w:val="00B173E9"/>
    <w:rsid w:val="00B17EC3"/>
    <w:rsid w:val="00B2025A"/>
    <w:rsid w:val="00B2046F"/>
    <w:rsid w:val="00B21DF9"/>
    <w:rsid w:val="00B224CF"/>
    <w:rsid w:val="00B22CAD"/>
    <w:rsid w:val="00B234FF"/>
    <w:rsid w:val="00B236B4"/>
    <w:rsid w:val="00B24021"/>
    <w:rsid w:val="00B24392"/>
    <w:rsid w:val="00B244D7"/>
    <w:rsid w:val="00B248C0"/>
    <w:rsid w:val="00B249A9"/>
    <w:rsid w:val="00B24B9E"/>
    <w:rsid w:val="00B24BB4"/>
    <w:rsid w:val="00B24CBA"/>
    <w:rsid w:val="00B252A4"/>
    <w:rsid w:val="00B25DA8"/>
    <w:rsid w:val="00B25E1F"/>
    <w:rsid w:val="00B263D3"/>
    <w:rsid w:val="00B26454"/>
    <w:rsid w:val="00B26C79"/>
    <w:rsid w:val="00B270C4"/>
    <w:rsid w:val="00B271DB"/>
    <w:rsid w:val="00B302BA"/>
    <w:rsid w:val="00B305D8"/>
    <w:rsid w:val="00B30915"/>
    <w:rsid w:val="00B30AB9"/>
    <w:rsid w:val="00B30DB4"/>
    <w:rsid w:val="00B31391"/>
    <w:rsid w:val="00B31DD9"/>
    <w:rsid w:val="00B31EAA"/>
    <w:rsid w:val="00B329AB"/>
    <w:rsid w:val="00B3366E"/>
    <w:rsid w:val="00B33E79"/>
    <w:rsid w:val="00B34EFD"/>
    <w:rsid w:val="00B35195"/>
    <w:rsid w:val="00B351B4"/>
    <w:rsid w:val="00B352F2"/>
    <w:rsid w:val="00B35706"/>
    <w:rsid w:val="00B359D5"/>
    <w:rsid w:val="00B35CE7"/>
    <w:rsid w:val="00B3633B"/>
    <w:rsid w:val="00B37145"/>
    <w:rsid w:val="00B371C4"/>
    <w:rsid w:val="00B3722D"/>
    <w:rsid w:val="00B37570"/>
    <w:rsid w:val="00B3796D"/>
    <w:rsid w:val="00B37B82"/>
    <w:rsid w:val="00B37E47"/>
    <w:rsid w:val="00B40EA3"/>
    <w:rsid w:val="00B41E16"/>
    <w:rsid w:val="00B42290"/>
    <w:rsid w:val="00B424FA"/>
    <w:rsid w:val="00B42576"/>
    <w:rsid w:val="00B42651"/>
    <w:rsid w:val="00B427F3"/>
    <w:rsid w:val="00B42944"/>
    <w:rsid w:val="00B42CB8"/>
    <w:rsid w:val="00B43A36"/>
    <w:rsid w:val="00B44C81"/>
    <w:rsid w:val="00B45A3F"/>
    <w:rsid w:val="00B45D0A"/>
    <w:rsid w:val="00B46F16"/>
    <w:rsid w:val="00B46F94"/>
    <w:rsid w:val="00B47489"/>
    <w:rsid w:val="00B474E9"/>
    <w:rsid w:val="00B474EE"/>
    <w:rsid w:val="00B478FA"/>
    <w:rsid w:val="00B502C4"/>
    <w:rsid w:val="00B506F0"/>
    <w:rsid w:val="00B516E4"/>
    <w:rsid w:val="00B519E4"/>
    <w:rsid w:val="00B51B91"/>
    <w:rsid w:val="00B51C3A"/>
    <w:rsid w:val="00B52558"/>
    <w:rsid w:val="00B52610"/>
    <w:rsid w:val="00B52741"/>
    <w:rsid w:val="00B52D03"/>
    <w:rsid w:val="00B52DE7"/>
    <w:rsid w:val="00B53D4C"/>
    <w:rsid w:val="00B53F9A"/>
    <w:rsid w:val="00B54378"/>
    <w:rsid w:val="00B5442F"/>
    <w:rsid w:val="00B55404"/>
    <w:rsid w:val="00B55439"/>
    <w:rsid w:val="00B559DE"/>
    <w:rsid w:val="00B55F62"/>
    <w:rsid w:val="00B57C31"/>
    <w:rsid w:val="00B600E0"/>
    <w:rsid w:val="00B601D2"/>
    <w:rsid w:val="00B60684"/>
    <w:rsid w:val="00B60906"/>
    <w:rsid w:val="00B60956"/>
    <w:rsid w:val="00B60B3C"/>
    <w:rsid w:val="00B61B41"/>
    <w:rsid w:val="00B621F3"/>
    <w:rsid w:val="00B62337"/>
    <w:rsid w:val="00B62BC0"/>
    <w:rsid w:val="00B62CB2"/>
    <w:rsid w:val="00B6300E"/>
    <w:rsid w:val="00B631ED"/>
    <w:rsid w:val="00B638ED"/>
    <w:rsid w:val="00B6392E"/>
    <w:rsid w:val="00B63D0A"/>
    <w:rsid w:val="00B63D36"/>
    <w:rsid w:val="00B64146"/>
    <w:rsid w:val="00B6436B"/>
    <w:rsid w:val="00B64A62"/>
    <w:rsid w:val="00B65193"/>
    <w:rsid w:val="00B651E7"/>
    <w:rsid w:val="00B6531D"/>
    <w:rsid w:val="00B65436"/>
    <w:rsid w:val="00B6594D"/>
    <w:rsid w:val="00B670FB"/>
    <w:rsid w:val="00B70305"/>
    <w:rsid w:val="00B70A97"/>
    <w:rsid w:val="00B712E6"/>
    <w:rsid w:val="00B71447"/>
    <w:rsid w:val="00B71A23"/>
    <w:rsid w:val="00B71C7E"/>
    <w:rsid w:val="00B720AD"/>
    <w:rsid w:val="00B72277"/>
    <w:rsid w:val="00B7235D"/>
    <w:rsid w:val="00B72880"/>
    <w:rsid w:val="00B72AB4"/>
    <w:rsid w:val="00B74166"/>
    <w:rsid w:val="00B74E7B"/>
    <w:rsid w:val="00B752AD"/>
    <w:rsid w:val="00B7565B"/>
    <w:rsid w:val="00B762B5"/>
    <w:rsid w:val="00B76A7E"/>
    <w:rsid w:val="00B774E9"/>
    <w:rsid w:val="00B805BD"/>
    <w:rsid w:val="00B81245"/>
    <w:rsid w:val="00B81AD3"/>
    <w:rsid w:val="00B82FFD"/>
    <w:rsid w:val="00B83451"/>
    <w:rsid w:val="00B834C6"/>
    <w:rsid w:val="00B83673"/>
    <w:rsid w:val="00B8396D"/>
    <w:rsid w:val="00B8488A"/>
    <w:rsid w:val="00B84DED"/>
    <w:rsid w:val="00B85365"/>
    <w:rsid w:val="00B86055"/>
    <w:rsid w:val="00B860FA"/>
    <w:rsid w:val="00B86430"/>
    <w:rsid w:val="00B86A8E"/>
    <w:rsid w:val="00B86C52"/>
    <w:rsid w:val="00B86FD3"/>
    <w:rsid w:val="00B870B7"/>
    <w:rsid w:val="00B8770F"/>
    <w:rsid w:val="00B87777"/>
    <w:rsid w:val="00B87C42"/>
    <w:rsid w:val="00B87EB9"/>
    <w:rsid w:val="00B90365"/>
    <w:rsid w:val="00B904F0"/>
    <w:rsid w:val="00B90514"/>
    <w:rsid w:val="00B9073C"/>
    <w:rsid w:val="00B91008"/>
    <w:rsid w:val="00B91025"/>
    <w:rsid w:val="00B913A6"/>
    <w:rsid w:val="00B913C9"/>
    <w:rsid w:val="00B913D6"/>
    <w:rsid w:val="00B91718"/>
    <w:rsid w:val="00B9209A"/>
    <w:rsid w:val="00B920F3"/>
    <w:rsid w:val="00B92163"/>
    <w:rsid w:val="00B9226E"/>
    <w:rsid w:val="00B924CA"/>
    <w:rsid w:val="00B9280C"/>
    <w:rsid w:val="00B9327C"/>
    <w:rsid w:val="00B93456"/>
    <w:rsid w:val="00B9414F"/>
    <w:rsid w:val="00B94503"/>
    <w:rsid w:val="00B94E65"/>
    <w:rsid w:val="00B94F39"/>
    <w:rsid w:val="00B95B4F"/>
    <w:rsid w:val="00B9646A"/>
    <w:rsid w:val="00B96902"/>
    <w:rsid w:val="00B96DF2"/>
    <w:rsid w:val="00B971BB"/>
    <w:rsid w:val="00B9724D"/>
    <w:rsid w:val="00B97A56"/>
    <w:rsid w:val="00BA0133"/>
    <w:rsid w:val="00BA088F"/>
    <w:rsid w:val="00BA0F5E"/>
    <w:rsid w:val="00BA132B"/>
    <w:rsid w:val="00BA1D64"/>
    <w:rsid w:val="00BA1DD7"/>
    <w:rsid w:val="00BA1F8C"/>
    <w:rsid w:val="00BA23AB"/>
    <w:rsid w:val="00BA2486"/>
    <w:rsid w:val="00BA29E1"/>
    <w:rsid w:val="00BA3F35"/>
    <w:rsid w:val="00BA4223"/>
    <w:rsid w:val="00BA4A9F"/>
    <w:rsid w:val="00BA4D72"/>
    <w:rsid w:val="00BA4F47"/>
    <w:rsid w:val="00BA5468"/>
    <w:rsid w:val="00BA5905"/>
    <w:rsid w:val="00BA5BCD"/>
    <w:rsid w:val="00BA60CF"/>
    <w:rsid w:val="00BA6152"/>
    <w:rsid w:val="00BA6A82"/>
    <w:rsid w:val="00BA6FC7"/>
    <w:rsid w:val="00BA7D66"/>
    <w:rsid w:val="00BA7E6D"/>
    <w:rsid w:val="00BB0142"/>
    <w:rsid w:val="00BB027C"/>
    <w:rsid w:val="00BB06DA"/>
    <w:rsid w:val="00BB12C1"/>
    <w:rsid w:val="00BB1863"/>
    <w:rsid w:val="00BB18E6"/>
    <w:rsid w:val="00BB1ED4"/>
    <w:rsid w:val="00BB1F8E"/>
    <w:rsid w:val="00BB2366"/>
    <w:rsid w:val="00BB297D"/>
    <w:rsid w:val="00BB3587"/>
    <w:rsid w:val="00BB369F"/>
    <w:rsid w:val="00BB47DF"/>
    <w:rsid w:val="00BB4CE5"/>
    <w:rsid w:val="00BB5A18"/>
    <w:rsid w:val="00BB5F3B"/>
    <w:rsid w:val="00BB61D5"/>
    <w:rsid w:val="00BB6389"/>
    <w:rsid w:val="00BB66F5"/>
    <w:rsid w:val="00BB6FC0"/>
    <w:rsid w:val="00BB77D6"/>
    <w:rsid w:val="00BB79E7"/>
    <w:rsid w:val="00BB7CE2"/>
    <w:rsid w:val="00BC029D"/>
    <w:rsid w:val="00BC078D"/>
    <w:rsid w:val="00BC1445"/>
    <w:rsid w:val="00BC1AB2"/>
    <w:rsid w:val="00BC1FFA"/>
    <w:rsid w:val="00BC2512"/>
    <w:rsid w:val="00BC2C25"/>
    <w:rsid w:val="00BC2C51"/>
    <w:rsid w:val="00BC447C"/>
    <w:rsid w:val="00BC514C"/>
    <w:rsid w:val="00BC609D"/>
    <w:rsid w:val="00BC6465"/>
    <w:rsid w:val="00BC6A2C"/>
    <w:rsid w:val="00BC6D2D"/>
    <w:rsid w:val="00BC6EF8"/>
    <w:rsid w:val="00BC7260"/>
    <w:rsid w:val="00BC7E07"/>
    <w:rsid w:val="00BC7E42"/>
    <w:rsid w:val="00BD07A7"/>
    <w:rsid w:val="00BD0907"/>
    <w:rsid w:val="00BD0EAB"/>
    <w:rsid w:val="00BD144D"/>
    <w:rsid w:val="00BD1883"/>
    <w:rsid w:val="00BD1F17"/>
    <w:rsid w:val="00BD220E"/>
    <w:rsid w:val="00BD242F"/>
    <w:rsid w:val="00BD248E"/>
    <w:rsid w:val="00BD2674"/>
    <w:rsid w:val="00BD27A4"/>
    <w:rsid w:val="00BD3310"/>
    <w:rsid w:val="00BD3947"/>
    <w:rsid w:val="00BD3D55"/>
    <w:rsid w:val="00BD4BE5"/>
    <w:rsid w:val="00BD5823"/>
    <w:rsid w:val="00BD5F2C"/>
    <w:rsid w:val="00BD5FE1"/>
    <w:rsid w:val="00BD5FF1"/>
    <w:rsid w:val="00BD6A8C"/>
    <w:rsid w:val="00BD6AC3"/>
    <w:rsid w:val="00BD7698"/>
    <w:rsid w:val="00BD792D"/>
    <w:rsid w:val="00BD7BF8"/>
    <w:rsid w:val="00BE0479"/>
    <w:rsid w:val="00BE076C"/>
    <w:rsid w:val="00BE138C"/>
    <w:rsid w:val="00BE17DF"/>
    <w:rsid w:val="00BE26D1"/>
    <w:rsid w:val="00BE3055"/>
    <w:rsid w:val="00BE331E"/>
    <w:rsid w:val="00BE3321"/>
    <w:rsid w:val="00BE37A7"/>
    <w:rsid w:val="00BE41B3"/>
    <w:rsid w:val="00BE48DD"/>
    <w:rsid w:val="00BE493A"/>
    <w:rsid w:val="00BE4D8F"/>
    <w:rsid w:val="00BE4DD7"/>
    <w:rsid w:val="00BE53F1"/>
    <w:rsid w:val="00BE5C3B"/>
    <w:rsid w:val="00BE616B"/>
    <w:rsid w:val="00BE751D"/>
    <w:rsid w:val="00BE7CA0"/>
    <w:rsid w:val="00BF02BE"/>
    <w:rsid w:val="00BF03EC"/>
    <w:rsid w:val="00BF0739"/>
    <w:rsid w:val="00BF0DE1"/>
    <w:rsid w:val="00BF0E01"/>
    <w:rsid w:val="00BF1027"/>
    <w:rsid w:val="00BF1ED8"/>
    <w:rsid w:val="00BF273F"/>
    <w:rsid w:val="00BF2C92"/>
    <w:rsid w:val="00BF2F8B"/>
    <w:rsid w:val="00BF3AB1"/>
    <w:rsid w:val="00BF3F07"/>
    <w:rsid w:val="00BF4403"/>
    <w:rsid w:val="00BF44E1"/>
    <w:rsid w:val="00BF4A03"/>
    <w:rsid w:val="00BF4B83"/>
    <w:rsid w:val="00BF4F8A"/>
    <w:rsid w:val="00BF5A37"/>
    <w:rsid w:val="00BF5CCC"/>
    <w:rsid w:val="00BF63C9"/>
    <w:rsid w:val="00BF66DE"/>
    <w:rsid w:val="00BF6CCD"/>
    <w:rsid w:val="00BF786B"/>
    <w:rsid w:val="00BF7C0C"/>
    <w:rsid w:val="00BF7EBA"/>
    <w:rsid w:val="00C00123"/>
    <w:rsid w:val="00C003E6"/>
    <w:rsid w:val="00C008DC"/>
    <w:rsid w:val="00C01194"/>
    <w:rsid w:val="00C01223"/>
    <w:rsid w:val="00C013F5"/>
    <w:rsid w:val="00C01549"/>
    <w:rsid w:val="00C015CB"/>
    <w:rsid w:val="00C01E1A"/>
    <w:rsid w:val="00C0234D"/>
    <w:rsid w:val="00C03C8C"/>
    <w:rsid w:val="00C048EF"/>
    <w:rsid w:val="00C04BD2"/>
    <w:rsid w:val="00C04C70"/>
    <w:rsid w:val="00C04D13"/>
    <w:rsid w:val="00C04DE1"/>
    <w:rsid w:val="00C055B7"/>
    <w:rsid w:val="00C05A82"/>
    <w:rsid w:val="00C06E3C"/>
    <w:rsid w:val="00C07DC8"/>
    <w:rsid w:val="00C10773"/>
    <w:rsid w:val="00C107BB"/>
    <w:rsid w:val="00C10891"/>
    <w:rsid w:val="00C113B3"/>
    <w:rsid w:val="00C1148D"/>
    <w:rsid w:val="00C115F7"/>
    <w:rsid w:val="00C1197B"/>
    <w:rsid w:val="00C12CD6"/>
    <w:rsid w:val="00C12E50"/>
    <w:rsid w:val="00C13056"/>
    <w:rsid w:val="00C13420"/>
    <w:rsid w:val="00C13A64"/>
    <w:rsid w:val="00C13CDD"/>
    <w:rsid w:val="00C154DD"/>
    <w:rsid w:val="00C1597F"/>
    <w:rsid w:val="00C1645C"/>
    <w:rsid w:val="00C16E55"/>
    <w:rsid w:val="00C17124"/>
    <w:rsid w:val="00C17C0A"/>
    <w:rsid w:val="00C17DBF"/>
    <w:rsid w:val="00C20011"/>
    <w:rsid w:val="00C20317"/>
    <w:rsid w:val="00C209C2"/>
    <w:rsid w:val="00C21071"/>
    <w:rsid w:val="00C21118"/>
    <w:rsid w:val="00C21946"/>
    <w:rsid w:val="00C21A3D"/>
    <w:rsid w:val="00C21A52"/>
    <w:rsid w:val="00C22334"/>
    <w:rsid w:val="00C22DB3"/>
    <w:rsid w:val="00C22E7E"/>
    <w:rsid w:val="00C2328F"/>
    <w:rsid w:val="00C2349B"/>
    <w:rsid w:val="00C23B93"/>
    <w:rsid w:val="00C24949"/>
    <w:rsid w:val="00C25040"/>
    <w:rsid w:val="00C259DE"/>
    <w:rsid w:val="00C25ADD"/>
    <w:rsid w:val="00C264E9"/>
    <w:rsid w:val="00C26BE3"/>
    <w:rsid w:val="00C26CA7"/>
    <w:rsid w:val="00C27B78"/>
    <w:rsid w:val="00C30AE5"/>
    <w:rsid w:val="00C30EC7"/>
    <w:rsid w:val="00C3157C"/>
    <w:rsid w:val="00C31BE9"/>
    <w:rsid w:val="00C31FDA"/>
    <w:rsid w:val="00C323A0"/>
    <w:rsid w:val="00C32DEE"/>
    <w:rsid w:val="00C335F0"/>
    <w:rsid w:val="00C33843"/>
    <w:rsid w:val="00C338E6"/>
    <w:rsid w:val="00C339A6"/>
    <w:rsid w:val="00C351F6"/>
    <w:rsid w:val="00C353F5"/>
    <w:rsid w:val="00C35980"/>
    <w:rsid w:val="00C35C10"/>
    <w:rsid w:val="00C35F30"/>
    <w:rsid w:val="00C3613E"/>
    <w:rsid w:val="00C362E9"/>
    <w:rsid w:val="00C368EC"/>
    <w:rsid w:val="00C36B62"/>
    <w:rsid w:val="00C36FF3"/>
    <w:rsid w:val="00C377A2"/>
    <w:rsid w:val="00C378F0"/>
    <w:rsid w:val="00C37957"/>
    <w:rsid w:val="00C37A26"/>
    <w:rsid w:val="00C400B8"/>
    <w:rsid w:val="00C401A1"/>
    <w:rsid w:val="00C40428"/>
    <w:rsid w:val="00C40A59"/>
    <w:rsid w:val="00C417DC"/>
    <w:rsid w:val="00C41DEF"/>
    <w:rsid w:val="00C41EFE"/>
    <w:rsid w:val="00C42495"/>
    <w:rsid w:val="00C424FA"/>
    <w:rsid w:val="00C4252A"/>
    <w:rsid w:val="00C42811"/>
    <w:rsid w:val="00C42BAE"/>
    <w:rsid w:val="00C42F27"/>
    <w:rsid w:val="00C42F5A"/>
    <w:rsid w:val="00C42FE0"/>
    <w:rsid w:val="00C431D5"/>
    <w:rsid w:val="00C43502"/>
    <w:rsid w:val="00C4360C"/>
    <w:rsid w:val="00C43B99"/>
    <w:rsid w:val="00C43C45"/>
    <w:rsid w:val="00C43E48"/>
    <w:rsid w:val="00C4464F"/>
    <w:rsid w:val="00C464C1"/>
    <w:rsid w:val="00C4718A"/>
    <w:rsid w:val="00C4738F"/>
    <w:rsid w:val="00C47E38"/>
    <w:rsid w:val="00C50111"/>
    <w:rsid w:val="00C5072F"/>
    <w:rsid w:val="00C5083E"/>
    <w:rsid w:val="00C50D42"/>
    <w:rsid w:val="00C51119"/>
    <w:rsid w:val="00C5114A"/>
    <w:rsid w:val="00C51315"/>
    <w:rsid w:val="00C515FC"/>
    <w:rsid w:val="00C5181F"/>
    <w:rsid w:val="00C518A5"/>
    <w:rsid w:val="00C51CE3"/>
    <w:rsid w:val="00C52040"/>
    <w:rsid w:val="00C520F8"/>
    <w:rsid w:val="00C52141"/>
    <w:rsid w:val="00C527C3"/>
    <w:rsid w:val="00C535EE"/>
    <w:rsid w:val="00C5439E"/>
    <w:rsid w:val="00C54F32"/>
    <w:rsid w:val="00C55009"/>
    <w:rsid w:val="00C55198"/>
    <w:rsid w:val="00C5535A"/>
    <w:rsid w:val="00C55449"/>
    <w:rsid w:val="00C55826"/>
    <w:rsid w:val="00C55D75"/>
    <w:rsid w:val="00C55F6E"/>
    <w:rsid w:val="00C56BA7"/>
    <w:rsid w:val="00C56D6F"/>
    <w:rsid w:val="00C57458"/>
    <w:rsid w:val="00C57831"/>
    <w:rsid w:val="00C57875"/>
    <w:rsid w:val="00C603CC"/>
    <w:rsid w:val="00C603F8"/>
    <w:rsid w:val="00C6065B"/>
    <w:rsid w:val="00C61DDC"/>
    <w:rsid w:val="00C626DD"/>
    <w:rsid w:val="00C62EA2"/>
    <w:rsid w:val="00C631DE"/>
    <w:rsid w:val="00C64283"/>
    <w:rsid w:val="00C64CCE"/>
    <w:rsid w:val="00C65689"/>
    <w:rsid w:val="00C6636A"/>
    <w:rsid w:val="00C66670"/>
    <w:rsid w:val="00C666BE"/>
    <w:rsid w:val="00C67065"/>
    <w:rsid w:val="00C67B1D"/>
    <w:rsid w:val="00C67FF4"/>
    <w:rsid w:val="00C70BCF"/>
    <w:rsid w:val="00C710CF"/>
    <w:rsid w:val="00C7144B"/>
    <w:rsid w:val="00C717D3"/>
    <w:rsid w:val="00C7180B"/>
    <w:rsid w:val="00C72147"/>
    <w:rsid w:val="00C722AE"/>
    <w:rsid w:val="00C7262C"/>
    <w:rsid w:val="00C72BB2"/>
    <w:rsid w:val="00C732B4"/>
    <w:rsid w:val="00C73866"/>
    <w:rsid w:val="00C73A2D"/>
    <w:rsid w:val="00C73A37"/>
    <w:rsid w:val="00C740EC"/>
    <w:rsid w:val="00C743AA"/>
    <w:rsid w:val="00C74ECE"/>
    <w:rsid w:val="00C75FAF"/>
    <w:rsid w:val="00C7651E"/>
    <w:rsid w:val="00C76E0F"/>
    <w:rsid w:val="00C77CEA"/>
    <w:rsid w:val="00C804D3"/>
    <w:rsid w:val="00C80EA5"/>
    <w:rsid w:val="00C81A7E"/>
    <w:rsid w:val="00C81A83"/>
    <w:rsid w:val="00C823AA"/>
    <w:rsid w:val="00C826EC"/>
    <w:rsid w:val="00C82CC0"/>
    <w:rsid w:val="00C82D2F"/>
    <w:rsid w:val="00C82D3B"/>
    <w:rsid w:val="00C834B0"/>
    <w:rsid w:val="00C836F2"/>
    <w:rsid w:val="00C83C8B"/>
    <w:rsid w:val="00C83EA5"/>
    <w:rsid w:val="00C84155"/>
    <w:rsid w:val="00C84288"/>
    <w:rsid w:val="00C84DF2"/>
    <w:rsid w:val="00C84E2B"/>
    <w:rsid w:val="00C8584C"/>
    <w:rsid w:val="00C859AF"/>
    <w:rsid w:val="00C85E70"/>
    <w:rsid w:val="00C860F2"/>
    <w:rsid w:val="00C86243"/>
    <w:rsid w:val="00C86315"/>
    <w:rsid w:val="00C87C5C"/>
    <w:rsid w:val="00C87C92"/>
    <w:rsid w:val="00C9075F"/>
    <w:rsid w:val="00C907CD"/>
    <w:rsid w:val="00C90968"/>
    <w:rsid w:val="00C90FD7"/>
    <w:rsid w:val="00C916A7"/>
    <w:rsid w:val="00C9241A"/>
    <w:rsid w:val="00C92E48"/>
    <w:rsid w:val="00C93C52"/>
    <w:rsid w:val="00C94473"/>
    <w:rsid w:val="00C955E8"/>
    <w:rsid w:val="00C95621"/>
    <w:rsid w:val="00C96A8F"/>
    <w:rsid w:val="00C976E9"/>
    <w:rsid w:val="00C97FAF"/>
    <w:rsid w:val="00CA0121"/>
    <w:rsid w:val="00CA054C"/>
    <w:rsid w:val="00CA082D"/>
    <w:rsid w:val="00CA0E49"/>
    <w:rsid w:val="00CA1962"/>
    <w:rsid w:val="00CA214E"/>
    <w:rsid w:val="00CA27A1"/>
    <w:rsid w:val="00CA3BB2"/>
    <w:rsid w:val="00CA3ED9"/>
    <w:rsid w:val="00CA4656"/>
    <w:rsid w:val="00CA46F6"/>
    <w:rsid w:val="00CA494A"/>
    <w:rsid w:val="00CA4EA4"/>
    <w:rsid w:val="00CA5334"/>
    <w:rsid w:val="00CA55EC"/>
    <w:rsid w:val="00CA59E6"/>
    <w:rsid w:val="00CA61A5"/>
    <w:rsid w:val="00CA67D3"/>
    <w:rsid w:val="00CA699B"/>
    <w:rsid w:val="00CA6D89"/>
    <w:rsid w:val="00CA7FC5"/>
    <w:rsid w:val="00CB0232"/>
    <w:rsid w:val="00CB035E"/>
    <w:rsid w:val="00CB077D"/>
    <w:rsid w:val="00CB1127"/>
    <w:rsid w:val="00CB11BB"/>
    <w:rsid w:val="00CB1E97"/>
    <w:rsid w:val="00CB36C9"/>
    <w:rsid w:val="00CB3D72"/>
    <w:rsid w:val="00CB3E55"/>
    <w:rsid w:val="00CB47AD"/>
    <w:rsid w:val="00CB6072"/>
    <w:rsid w:val="00CB6719"/>
    <w:rsid w:val="00CB6844"/>
    <w:rsid w:val="00CB758A"/>
    <w:rsid w:val="00CB7E0D"/>
    <w:rsid w:val="00CC1827"/>
    <w:rsid w:val="00CC18AD"/>
    <w:rsid w:val="00CC18BF"/>
    <w:rsid w:val="00CC1EB0"/>
    <w:rsid w:val="00CC1FD4"/>
    <w:rsid w:val="00CC20AF"/>
    <w:rsid w:val="00CC22A2"/>
    <w:rsid w:val="00CC287F"/>
    <w:rsid w:val="00CC3126"/>
    <w:rsid w:val="00CC3191"/>
    <w:rsid w:val="00CC3264"/>
    <w:rsid w:val="00CC3355"/>
    <w:rsid w:val="00CC3B71"/>
    <w:rsid w:val="00CC44FF"/>
    <w:rsid w:val="00CC4769"/>
    <w:rsid w:val="00CC48C0"/>
    <w:rsid w:val="00CC58B4"/>
    <w:rsid w:val="00CC5DE4"/>
    <w:rsid w:val="00CC641D"/>
    <w:rsid w:val="00CC6C62"/>
    <w:rsid w:val="00CC741B"/>
    <w:rsid w:val="00CC762A"/>
    <w:rsid w:val="00CC7BE7"/>
    <w:rsid w:val="00CC7FB9"/>
    <w:rsid w:val="00CD0000"/>
    <w:rsid w:val="00CD1536"/>
    <w:rsid w:val="00CD1723"/>
    <w:rsid w:val="00CD201D"/>
    <w:rsid w:val="00CD21F2"/>
    <w:rsid w:val="00CD244B"/>
    <w:rsid w:val="00CD261C"/>
    <w:rsid w:val="00CD2AAA"/>
    <w:rsid w:val="00CD2C68"/>
    <w:rsid w:val="00CD32C7"/>
    <w:rsid w:val="00CD43C0"/>
    <w:rsid w:val="00CD4602"/>
    <w:rsid w:val="00CD5050"/>
    <w:rsid w:val="00CD57C8"/>
    <w:rsid w:val="00CD5EF5"/>
    <w:rsid w:val="00CD6773"/>
    <w:rsid w:val="00CD6DC7"/>
    <w:rsid w:val="00CD7425"/>
    <w:rsid w:val="00CD7A56"/>
    <w:rsid w:val="00CE0302"/>
    <w:rsid w:val="00CE0400"/>
    <w:rsid w:val="00CE06E6"/>
    <w:rsid w:val="00CE0AE9"/>
    <w:rsid w:val="00CE0C74"/>
    <w:rsid w:val="00CE0E9D"/>
    <w:rsid w:val="00CE16B9"/>
    <w:rsid w:val="00CE17B9"/>
    <w:rsid w:val="00CE1BF1"/>
    <w:rsid w:val="00CE1C96"/>
    <w:rsid w:val="00CE1F79"/>
    <w:rsid w:val="00CE28CD"/>
    <w:rsid w:val="00CE385D"/>
    <w:rsid w:val="00CE3968"/>
    <w:rsid w:val="00CE3B3F"/>
    <w:rsid w:val="00CE3BE6"/>
    <w:rsid w:val="00CE42C2"/>
    <w:rsid w:val="00CE4E16"/>
    <w:rsid w:val="00CE4EA1"/>
    <w:rsid w:val="00CE5EE2"/>
    <w:rsid w:val="00CE60BC"/>
    <w:rsid w:val="00CE6856"/>
    <w:rsid w:val="00CE6C90"/>
    <w:rsid w:val="00CE7D80"/>
    <w:rsid w:val="00CE7FD6"/>
    <w:rsid w:val="00CF018F"/>
    <w:rsid w:val="00CF02B8"/>
    <w:rsid w:val="00CF0588"/>
    <w:rsid w:val="00CF0A8A"/>
    <w:rsid w:val="00CF0B5C"/>
    <w:rsid w:val="00CF11FE"/>
    <w:rsid w:val="00CF2A08"/>
    <w:rsid w:val="00CF3510"/>
    <w:rsid w:val="00CF41C9"/>
    <w:rsid w:val="00CF45F6"/>
    <w:rsid w:val="00CF4829"/>
    <w:rsid w:val="00CF48C4"/>
    <w:rsid w:val="00CF56D8"/>
    <w:rsid w:val="00CF5F0C"/>
    <w:rsid w:val="00CF6264"/>
    <w:rsid w:val="00CF6AE4"/>
    <w:rsid w:val="00CF6F9B"/>
    <w:rsid w:val="00CF703C"/>
    <w:rsid w:val="00CF74DC"/>
    <w:rsid w:val="00CF75DE"/>
    <w:rsid w:val="00CF779E"/>
    <w:rsid w:val="00CF7C0D"/>
    <w:rsid w:val="00D00174"/>
    <w:rsid w:val="00D010CF"/>
    <w:rsid w:val="00D018D3"/>
    <w:rsid w:val="00D01922"/>
    <w:rsid w:val="00D022C2"/>
    <w:rsid w:val="00D05BA3"/>
    <w:rsid w:val="00D05E25"/>
    <w:rsid w:val="00D05EB6"/>
    <w:rsid w:val="00D0620E"/>
    <w:rsid w:val="00D062CD"/>
    <w:rsid w:val="00D06874"/>
    <w:rsid w:val="00D06B06"/>
    <w:rsid w:val="00D06C1D"/>
    <w:rsid w:val="00D06C4A"/>
    <w:rsid w:val="00D1004A"/>
    <w:rsid w:val="00D102B4"/>
    <w:rsid w:val="00D10523"/>
    <w:rsid w:val="00D10AC8"/>
    <w:rsid w:val="00D10BBB"/>
    <w:rsid w:val="00D11324"/>
    <w:rsid w:val="00D113DD"/>
    <w:rsid w:val="00D119DB"/>
    <w:rsid w:val="00D12B3D"/>
    <w:rsid w:val="00D131F5"/>
    <w:rsid w:val="00D13353"/>
    <w:rsid w:val="00D15065"/>
    <w:rsid w:val="00D150D7"/>
    <w:rsid w:val="00D154AD"/>
    <w:rsid w:val="00D15C55"/>
    <w:rsid w:val="00D16F91"/>
    <w:rsid w:val="00D178CB"/>
    <w:rsid w:val="00D17F86"/>
    <w:rsid w:val="00D2067E"/>
    <w:rsid w:val="00D224DE"/>
    <w:rsid w:val="00D225F4"/>
    <w:rsid w:val="00D22CBF"/>
    <w:rsid w:val="00D22CD9"/>
    <w:rsid w:val="00D22E1A"/>
    <w:rsid w:val="00D23259"/>
    <w:rsid w:val="00D23B75"/>
    <w:rsid w:val="00D24544"/>
    <w:rsid w:val="00D245F7"/>
    <w:rsid w:val="00D25133"/>
    <w:rsid w:val="00D25511"/>
    <w:rsid w:val="00D2628E"/>
    <w:rsid w:val="00D2631F"/>
    <w:rsid w:val="00D26A14"/>
    <w:rsid w:val="00D26B94"/>
    <w:rsid w:val="00D2777B"/>
    <w:rsid w:val="00D27BCF"/>
    <w:rsid w:val="00D3029E"/>
    <w:rsid w:val="00D30AE7"/>
    <w:rsid w:val="00D31127"/>
    <w:rsid w:val="00D31488"/>
    <w:rsid w:val="00D314C2"/>
    <w:rsid w:val="00D31657"/>
    <w:rsid w:val="00D31AA5"/>
    <w:rsid w:val="00D31BAA"/>
    <w:rsid w:val="00D31F5E"/>
    <w:rsid w:val="00D32083"/>
    <w:rsid w:val="00D3246F"/>
    <w:rsid w:val="00D3283B"/>
    <w:rsid w:val="00D329B7"/>
    <w:rsid w:val="00D32C2E"/>
    <w:rsid w:val="00D33119"/>
    <w:rsid w:val="00D34189"/>
    <w:rsid w:val="00D341ED"/>
    <w:rsid w:val="00D3468C"/>
    <w:rsid w:val="00D34CEC"/>
    <w:rsid w:val="00D358AD"/>
    <w:rsid w:val="00D35C81"/>
    <w:rsid w:val="00D35E4F"/>
    <w:rsid w:val="00D36016"/>
    <w:rsid w:val="00D36C9A"/>
    <w:rsid w:val="00D400FB"/>
    <w:rsid w:val="00D40188"/>
    <w:rsid w:val="00D40244"/>
    <w:rsid w:val="00D40700"/>
    <w:rsid w:val="00D40B55"/>
    <w:rsid w:val="00D41B6B"/>
    <w:rsid w:val="00D4277B"/>
    <w:rsid w:val="00D42937"/>
    <w:rsid w:val="00D42DE7"/>
    <w:rsid w:val="00D4323C"/>
    <w:rsid w:val="00D43E83"/>
    <w:rsid w:val="00D44204"/>
    <w:rsid w:val="00D44580"/>
    <w:rsid w:val="00D44D33"/>
    <w:rsid w:val="00D44F52"/>
    <w:rsid w:val="00D46CE1"/>
    <w:rsid w:val="00D470F2"/>
    <w:rsid w:val="00D47A80"/>
    <w:rsid w:val="00D5034D"/>
    <w:rsid w:val="00D50A46"/>
    <w:rsid w:val="00D52027"/>
    <w:rsid w:val="00D52508"/>
    <w:rsid w:val="00D52EFE"/>
    <w:rsid w:val="00D5371B"/>
    <w:rsid w:val="00D537A0"/>
    <w:rsid w:val="00D545CA"/>
    <w:rsid w:val="00D54F94"/>
    <w:rsid w:val="00D55C90"/>
    <w:rsid w:val="00D55EDC"/>
    <w:rsid w:val="00D5625D"/>
    <w:rsid w:val="00D566D0"/>
    <w:rsid w:val="00D56B4F"/>
    <w:rsid w:val="00D56F33"/>
    <w:rsid w:val="00D574B0"/>
    <w:rsid w:val="00D60340"/>
    <w:rsid w:val="00D60584"/>
    <w:rsid w:val="00D60703"/>
    <w:rsid w:val="00D60BD9"/>
    <w:rsid w:val="00D60C07"/>
    <w:rsid w:val="00D60DE3"/>
    <w:rsid w:val="00D60E2C"/>
    <w:rsid w:val="00D61103"/>
    <w:rsid w:val="00D613BA"/>
    <w:rsid w:val="00D61D09"/>
    <w:rsid w:val="00D622D8"/>
    <w:rsid w:val="00D62AD1"/>
    <w:rsid w:val="00D65838"/>
    <w:rsid w:val="00D65A5D"/>
    <w:rsid w:val="00D65DDD"/>
    <w:rsid w:val="00D66303"/>
    <w:rsid w:val="00D66622"/>
    <w:rsid w:val="00D66831"/>
    <w:rsid w:val="00D66C6A"/>
    <w:rsid w:val="00D672EC"/>
    <w:rsid w:val="00D67389"/>
    <w:rsid w:val="00D678A3"/>
    <w:rsid w:val="00D7151D"/>
    <w:rsid w:val="00D71B1D"/>
    <w:rsid w:val="00D7252F"/>
    <w:rsid w:val="00D72ED3"/>
    <w:rsid w:val="00D744C9"/>
    <w:rsid w:val="00D7552A"/>
    <w:rsid w:val="00D75621"/>
    <w:rsid w:val="00D75AC9"/>
    <w:rsid w:val="00D75D35"/>
    <w:rsid w:val="00D7633C"/>
    <w:rsid w:val="00D7678E"/>
    <w:rsid w:val="00D775AC"/>
    <w:rsid w:val="00D77EFC"/>
    <w:rsid w:val="00D80740"/>
    <w:rsid w:val="00D815FE"/>
    <w:rsid w:val="00D81E3E"/>
    <w:rsid w:val="00D82F43"/>
    <w:rsid w:val="00D83225"/>
    <w:rsid w:val="00D832C1"/>
    <w:rsid w:val="00D83C41"/>
    <w:rsid w:val="00D84866"/>
    <w:rsid w:val="00D84951"/>
    <w:rsid w:val="00D8543C"/>
    <w:rsid w:val="00D859EB"/>
    <w:rsid w:val="00D85A16"/>
    <w:rsid w:val="00D861BD"/>
    <w:rsid w:val="00D86477"/>
    <w:rsid w:val="00D868A8"/>
    <w:rsid w:val="00D8692F"/>
    <w:rsid w:val="00D86A24"/>
    <w:rsid w:val="00D87075"/>
    <w:rsid w:val="00D8799F"/>
    <w:rsid w:val="00D87DF3"/>
    <w:rsid w:val="00D9022B"/>
    <w:rsid w:val="00D9065E"/>
    <w:rsid w:val="00D90BE2"/>
    <w:rsid w:val="00D91345"/>
    <w:rsid w:val="00D919D0"/>
    <w:rsid w:val="00D9251D"/>
    <w:rsid w:val="00D92B9A"/>
    <w:rsid w:val="00D930C3"/>
    <w:rsid w:val="00D932C1"/>
    <w:rsid w:val="00D9367C"/>
    <w:rsid w:val="00D93FE9"/>
    <w:rsid w:val="00D94378"/>
    <w:rsid w:val="00D943D4"/>
    <w:rsid w:val="00D9450F"/>
    <w:rsid w:val="00D946E5"/>
    <w:rsid w:val="00D94D95"/>
    <w:rsid w:val="00D95B9F"/>
    <w:rsid w:val="00D95D22"/>
    <w:rsid w:val="00D96120"/>
    <w:rsid w:val="00D966F0"/>
    <w:rsid w:val="00D969AE"/>
    <w:rsid w:val="00D96B75"/>
    <w:rsid w:val="00D96CDF"/>
    <w:rsid w:val="00D9741C"/>
    <w:rsid w:val="00D979C1"/>
    <w:rsid w:val="00DA037E"/>
    <w:rsid w:val="00DA04AA"/>
    <w:rsid w:val="00DA1A72"/>
    <w:rsid w:val="00DA2297"/>
    <w:rsid w:val="00DA2685"/>
    <w:rsid w:val="00DA31FE"/>
    <w:rsid w:val="00DA35C0"/>
    <w:rsid w:val="00DA399A"/>
    <w:rsid w:val="00DA3BEE"/>
    <w:rsid w:val="00DA486A"/>
    <w:rsid w:val="00DA5672"/>
    <w:rsid w:val="00DA56A8"/>
    <w:rsid w:val="00DA6158"/>
    <w:rsid w:val="00DA6B9E"/>
    <w:rsid w:val="00DA6C6C"/>
    <w:rsid w:val="00DA6F6A"/>
    <w:rsid w:val="00DA7AC8"/>
    <w:rsid w:val="00DB0BF2"/>
    <w:rsid w:val="00DB2323"/>
    <w:rsid w:val="00DB24CC"/>
    <w:rsid w:val="00DB2778"/>
    <w:rsid w:val="00DB324C"/>
    <w:rsid w:val="00DB43B7"/>
    <w:rsid w:val="00DB4E59"/>
    <w:rsid w:val="00DB5F88"/>
    <w:rsid w:val="00DB618B"/>
    <w:rsid w:val="00DB6A68"/>
    <w:rsid w:val="00DB6CEA"/>
    <w:rsid w:val="00DB6F7A"/>
    <w:rsid w:val="00DB75D4"/>
    <w:rsid w:val="00DB7853"/>
    <w:rsid w:val="00DB79E7"/>
    <w:rsid w:val="00DB7BA4"/>
    <w:rsid w:val="00DC051D"/>
    <w:rsid w:val="00DC07B9"/>
    <w:rsid w:val="00DC0866"/>
    <w:rsid w:val="00DC13D4"/>
    <w:rsid w:val="00DC22F6"/>
    <w:rsid w:val="00DC2742"/>
    <w:rsid w:val="00DC2D01"/>
    <w:rsid w:val="00DC3005"/>
    <w:rsid w:val="00DC357E"/>
    <w:rsid w:val="00DC38D2"/>
    <w:rsid w:val="00DC38DA"/>
    <w:rsid w:val="00DC390B"/>
    <w:rsid w:val="00DC3B09"/>
    <w:rsid w:val="00DC3B36"/>
    <w:rsid w:val="00DC43F6"/>
    <w:rsid w:val="00DC4470"/>
    <w:rsid w:val="00DC45E9"/>
    <w:rsid w:val="00DC58D6"/>
    <w:rsid w:val="00DC5959"/>
    <w:rsid w:val="00DC5A9B"/>
    <w:rsid w:val="00DC5AE0"/>
    <w:rsid w:val="00DC5E32"/>
    <w:rsid w:val="00DC5EC7"/>
    <w:rsid w:val="00DC605E"/>
    <w:rsid w:val="00DC6334"/>
    <w:rsid w:val="00DC6947"/>
    <w:rsid w:val="00DC7437"/>
    <w:rsid w:val="00DC7B45"/>
    <w:rsid w:val="00DC7F69"/>
    <w:rsid w:val="00DD014E"/>
    <w:rsid w:val="00DD0600"/>
    <w:rsid w:val="00DD0D84"/>
    <w:rsid w:val="00DD1782"/>
    <w:rsid w:val="00DD1F29"/>
    <w:rsid w:val="00DD2111"/>
    <w:rsid w:val="00DD2686"/>
    <w:rsid w:val="00DD2B98"/>
    <w:rsid w:val="00DD31EA"/>
    <w:rsid w:val="00DD3353"/>
    <w:rsid w:val="00DD35D8"/>
    <w:rsid w:val="00DD39C4"/>
    <w:rsid w:val="00DD3BB1"/>
    <w:rsid w:val="00DD3C05"/>
    <w:rsid w:val="00DD3EF8"/>
    <w:rsid w:val="00DD4271"/>
    <w:rsid w:val="00DD4AAC"/>
    <w:rsid w:val="00DD4C0D"/>
    <w:rsid w:val="00DD4F75"/>
    <w:rsid w:val="00DD68EB"/>
    <w:rsid w:val="00DD69CA"/>
    <w:rsid w:val="00DD6E29"/>
    <w:rsid w:val="00DD7192"/>
    <w:rsid w:val="00DD793A"/>
    <w:rsid w:val="00DD7A5C"/>
    <w:rsid w:val="00DE00A4"/>
    <w:rsid w:val="00DE10A8"/>
    <w:rsid w:val="00DE1705"/>
    <w:rsid w:val="00DE1B7B"/>
    <w:rsid w:val="00DE26B1"/>
    <w:rsid w:val="00DE2706"/>
    <w:rsid w:val="00DE32CA"/>
    <w:rsid w:val="00DE40F0"/>
    <w:rsid w:val="00DE4476"/>
    <w:rsid w:val="00DE4EFC"/>
    <w:rsid w:val="00DE53DB"/>
    <w:rsid w:val="00DE6190"/>
    <w:rsid w:val="00DE6680"/>
    <w:rsid w:val="00DE670B"/>
    <w:rsid w:val="00DE6D78"/>
    <w:rsid w:val="00DE74DC"/>
    <w:rsid w:val="00DE7517"/>
    <w:rsid w:val="00DE78AA"/>
    <w:rsid w:val="00DE79B9"/>
    <w:rsid w:val="00DF0096"/>
    <w:rsid w:val="00DF020A"/>
    <w:rsid w:val="00DF0604"/>
    <w:rsid w:val="00DF08DA"/>
    <w:rsid w:val="00DF0F64"/>
    <w:rsid w:val="00DF1878"/>
    <w:rsid w:val="00DF24E2"/>
    <w:rsid w:val="00DF29DB"/>
    <w:rsid w:val="00DF2D29"/>
    <w:rsid w:val="00DF3002"/>
    <w:rsid w:val="00DF33F9"/>
    <w:rsid w:val="00DF3845"/>
    <w:rsid w:val="00DF3CC1"/>
    <w:rsid w:val="00DF3FA6"/>
    <w:rsid w:val="00DF4273"/>
    <w:rsid w:val="00DF437F"/>
    <w:rsid w:val="00DF4589"/>
    <w:rsid w:val="00DF4F08"/>
    <w:rsid w:val="00DF52F9"/>
    <w:rsid w:val="00DF5E96"/>
    <w:rsid w:val="00DF6F37"/>
    <w:rsid w:val="00DF726E"/>
    <w:rsid w:val="00DF75A7"/>
    <w:rsid w:val="00DF79D7"/>
    <w:rsid w:val="00DF7EAC"/>
    <w:rsid w:val="00DF7F28"/>
    <w:rsid w:val="00E00BE1"/>
    <w:rsid w:val="00E00DC7"/>
    <w:rsid w:val="00E00DE1"/>
    <w:rsid w:val="00E012B8"/>
    <w:rsid w:val="00E02598"/>
    <w:rsid w:val="00E02A78"/>
    <w:rsid w:val="00E02E50"/>
    <w:rsid w:val="00E0305E"/>
    <w:rsid w:val="00E03835"/>
    <w:rsid w:val="00E03AF3"/>
    <w:rsid w:val="00E04292"/>
    <w:rsid w:val="00E06682"/>
    <w:rsid w:val="00E06769"/>
    <w:rsid w:val="00E072B7"/>
    <w:rsid w:val="00E0746C"/>
    <w:rsid w:val="00E07A33"/>
    <w:rsid w:val="00E07A65"/>
    <w:rsid w:val="00E1033A"/>
    <w:rsid w:val="00E11A93"/>
    <w:rsid w:val="00E11E67"/>
    <w:rsid w:val="00E11E76"/>
    <w:rsid w:val="00E11F1F"/>
    <w:rsid w:val="00E12A16"/>
    <w:rsid w:val="00E12CE0"/>
    <w:rsid w:val="00E1323E"/>
    <w:rsid w:val="00E132EF"/>
    <w:rsid w:val="00E13A1D"/>
    <w:rsid w:val="00E13A5E"/>
    <w:rsid w:val="00E13BA9"/>
    <w:rsid w:val="00E13EC7"/>
    <w:rsid w:val="00E141BE"/>
    <w:rsid w:val="00E15024"/>
    <w:rsid w:val="00E150E2"/>
    <w:rsid w:val="00E15439"/>
    <w:rsid w:val="00E15F74"/>
    <w:rsid w:val="00E16274"/>
    <w:rsid w:val="00E16455"/>
    <w:rsid w:val="00E16655"/>
    <w:rsid w:val="00E16F10"/>
    <w:rsid w:val="00E16FAC"/>
    <w:rsid w:val="00E172C2"/>
    <w:rsid w:val="00E1775A"/>
    <w:rsid w:val="00E20276"/>
    <w:rsid w:val="00E202BB"/>
    <w:rsid w:val="00E208A7"/>
    <w:rsid w:val="00E2099C"/>
    <w:rsid w:val="00E20D23"/>
    <w:rsid w:val="00E20DBC"/>
    <w:rsid w:val="00E20DEB"/>
    <w:rsid w:val="00E21284"/>
    <w:rsid w:val="00E21FBB"/>
    <w:rsid w:val="00E224AE"/>
    <w:rsid w:val="00E229A9"/>
    <w:rsid w:val="00E22B21"/>
    <w:rsid w:val="00E22DEF"/>
    <w:rsid w:val="00E23331"/>
    <w:rsid w:val="00E23437"/>
    <w:rsid w:val="00E234A6"/>
    <w:rsid w:val="00E238D1"/>
    <w:rsid w:val="00E23A05"/>
    <w:rsid w:val="00E23A37"/>
    <w:rsid w:val="00E23EEC"/>
    <w:rsid w:val="00E243BD"/>
    <w:rsid w:val="00E248BF"/>
    <w:rsid w:val="00E253F3"/>
    <w:rsid w:val="00E25D52"/>
    <w:rsid w:val="00E261AD"/>
    <w:rsid w:val="00E26D19"/>
    <w:rsid w:val="00E2706A"/>
    <w:rsid w:val="00E301B4"/>
    <w:rsid w:val="00E30A16"/>
    <w:rsid w:val="00E310F3"/>
    <w:rsid w:val="00E3128F"/>
    <w:rsid w:val="00E3219B"/>
    <w:rsid w:val="00E32200"/>
    <w:rsid w:val="00E3256D"/>
    <w:rsid w:val="00E327FD"/>
    <w:rsid w:val="00E3347E"/>
    <w:rsid w:val="00E338A6"/>
    <w:rsid w:val="00E33E0C"/>
    <w:rsid w:val="00E341C9"/>
    <w:rsid w:val="00E3432B"/>
    <w:rsid w:val="00E34BCA"/>
    <w:rsid w:val="00E34CF7"/>
    <w:rsid w:val="00E354D0"/>
    <w:rsid w:val="00E35AFE"/>
    <w:rsid w:val="00E35FD0"/>
    <w:rsid w:val="00E365A1"/>
    <w:rsid w:val="00E36A53"/>
    <w:rsid w:val="00E36FAF"/>
    <w:rsid w:val="00E36FC4"/>
    <w:rsid w:val="00E3756B"/>
    <w:rsid w:val="00E40B87"/>
    <w:rsid w:val="00E40E4C"/>
    <w:rsid w:val="00E410BC"/>
    <w:rsid w:val="00E413FB"/>
    <w:rsid w:val="00E41BC8"/>
    <w:rsid w:val="00E422C6"/>
    <w:rsid w:val="00E4250B"/>
    <w:rsid w:val="00E42ED8"/>
    <w:rsid w:val="00E441F1"/>
    <w:rsid w:val="00E44579"/>
    <w:rsid w:val="00E44875"/>
    <w:rsid w:val="00E4568B"/>
    <w:rsid w:val="00E45919"/>
    <w:rsid w:val="00E45AEB"/>
    <w:rsid w:val="00E463FD"/>
    <w:rsid w:val="00E46550"/>
    <w:rsid w:val="00E466F4"/>
    <w:rsid w:val="00E46857"/>
    <w:rsid w:val="00E46AFD"/>
    <w:rsid w:val="00E46F3C"/>
    <w:rsid w:val="00E47237"/>
    <w:rsid w:val="00E47556"/>
    <w:rsid w:val="00E51505"/>
    <w:rsid w:val="00E515F3"/>
    <w:rsid w:val="00E51F21"/>
    <w:rsid w:val="00E52128"/>
    <w:rsid w:val="00E539C6"/>
    <w:rsid w:val="00E53FD8"/>
    <w:rsid w:val="00E5424D"/>
    <w:rsid w:val="00E54C8A"/>
    <w:rsid w:val="00E55611"/>
    <w:rsid w:val="00E55E7D"/>
    <w:rsid w:val="00E56614"/>
    <w:rsid w:val="00E56751"/>
    <w:rsid w:val="00E56C38"/>
    <w:rsid w:val="00E56E4E"/>
    <w:rsid w:val="00E56ED9"/>
    <w:rsid w:val="00E578AB"/>
    <w:rsid w:val="00E57C23"/>
    <w:rsid w:val="00E57FE4"/>
    <w:rsid w:val="00E6071C"/>
    <w:rsid w:val="00E609FF"/>
    <w:rsid w:val="00E61544"/>
    <w:rsid w:val="00E61E09"/>
    <w:rsid w:val="00E62A6F"/>
    <w:rsid w:val="00E62D1B"/>
    <w:rsid w:val="00E6342A"/>
    <w:rsid w:val="00E64DDA"/>
    <w:rsid w:val="00E65815"/>
    <w:rsid w:val="00E66AE3"/>
    <w:rsid w:val="00E66C5E"/>
    <w:rsid w:val="00E675D1"/>
    <w:rsid w:val="00E67952"/>
    <w:rsid w:val="00E67A38"/>
    <w:rsid w:val="00E700F7"/>
    <w:rsid w:val="00E7013C"/>
    <w:rsid w:val="00E702B4"/>
    <w:rsid w:val="00E70BD7"/>
    <w:rsid w:val="00E71760"/>
    <w:rsid w:val="00E71FB5"/>
    <w:rsid w:val="00E72C08"/>
    <w:rsid w:val="00E72F07"/>
    <w:rsid w:val="00E7320B"/>
    <w:rsid w:val="00E73812"/>
    <w:rsid w:val="00E74464"/>
    <w:rsid w:val="00E74644"/>
    <w:rsid w:val="00E746E1"/>
    <w:rsid w:val="00E74DF3"/>
    <w:rsid w:val="00E75F4A"/>
    <w:rsid w:val="00E76B7A"/>
    <w:rsid w:val="00E772EE"/>
    <w:rsid w:val="00E7748D"/>
    <w:rsid w:val="00E7752A"/>
    <w:rsid w:val="00E77533"/>
    <w:rsid w:val="00E81772"/>
    <w:rsid w:val="00E8221C"/>
    <w:rsid w:val="00E82614"/>
    <w:rsid w:val="00E829E6"/>
    <w:rsid w:val="00E82A41"/>
    <w:rsid w:val="00E82D2F"/>
    <w:rsid w:val="00E83F08"/>
    <w:rsid w:val="00E84B72"/>
    <w:rsid w:val="00E8523B"/>
    <w:rsid w:val="00E85552"/>
    <w:rsid w:val="00E85E91"/>
    <w:rsid w:val="00E85EAE"/>
    <w:rsid w:val="00E85F08"/>
    <w:rsid w:val="00E86213"/>
    <w:rsid w:val="00E86333"/>
    <w:rsid w:val="00E86879"/>
    <w:rsid w:val="00E86A9C"/>
    <w:rsid w:val="00E86E09"/>
    <w:rsid w:val="00E875D8"/>
    <w:rsid w:val="00E87B2B"/>
    <w:rsid w:val="00E90094"/>
    <w:rsid w:val="00E90193"/>
    <w:rsid w:val="00E9024D"/>
    <w:rsid w:val="00E9087A"/>
    <w:rsid w:val="00E909B6"/>
    <w:rsid w:val="00E90BBD"/>
    <w:rsid w:val="00E90BEB"/>
    <w:rsid w:val="00E91073"/>
    <w:rsid w:val="00E91E43"/>
    <w:rsid w:val="00E9249E"/>
    <w:rsid w:val="00E92AA7"/>
    <w:rsid w:val="00E92F51"/>
    <w:rsid w:val="00E93104"/>
    <w:rsid w:val="00E93D85"/>
    <w:rsid w:val="00E9430C"/>
    <w:rsid w:val="00E94560"/>
    <w:rsid w:val="00E946E4"/>
    <w:rsid w:val="00E948F4"/>
    <w:rsid w:val="00E9498A"/>
    <w:rsid w:val="00E94D45"/>
    <w:rsid w:val="00E951B7"/>
    <w:rsid w:val="00E95A5B"/>
    <w:rsid w:val="00E95D18"/>
    <w:rsid w:val="00E95E6F"/>
    <w:rsid w:val="00E965CF"/>
    <w:rsid w:val="00E96613"/>
    <w:rsid w:val="00E96A2C"/>
    <w:rsid w:val="00E9719D"/>
    <w:rsid w:val="00E97AF5"/>
    <w:rsid w:val="00E97FF7"/>
    <w:rsid w:val="00EA0447"/>
    <w:rsid w:val="00EA0C8C"/>
    <w:rsid w:val="00EA0F49"/>
    <w:rsid w:val="00EA1571"/>
    <w:rsid w:val="00EA212B"/>
    <w:rsid w:val="00EA215C"/>
    <w:rsid w:val="00EA22D0"/>
    <w:rsid w:val="00EA261F"/>
    <w:rsid w:val="00EA2899"/>
    <w:rsid w:val="00EA32F1"/>
    <w:rsid w:val="00EA372D"/>
    <w:rsid w:val="00EA3CC7"/>
    <w:rsid w:val="00EA435A"/>
    <w:rsid w:val="00EA4EE4"/>
    <w:rsid w:val="00EA527F"/>
    <w:rsid w:val="00EA53DF"/>
    <w:rsid w:val="00EA6551"/>
    <w:rsid w:val="00EA67A9"/>
    <w:rsid w:val="00EA7354"/>
    <w:rsid w:val="00EA7403"/>
    <w:rsid w:val="00EB0149"/>
    <w:rsid w:val="00EB0960"/>
    <w:rsid w:val="00EB199E"/>
    <w:rsid w:val="00EB1D1C"/>
    <w:rsid w:val="00EB1EF9"/>
    <w:rsid w:val="00EB2227"/>
    <w:rsid w:val="00EB2271"/>
    <w:rsid w:val="00EB240D"/>
    <w:rsid w:val="00EB271F"/>
    <w:rsid w:val="00EB2745"/>
    <w:rsid w:val="00EB2937"/>
    <w:rsid w:val="00EB2947"/>
    <w:rsid w:val="00EB2A16"/>
    <w:rsid w:val="00EB38A8"/>
    <w:rsid w:val="00EB3C89"/>
    <w:rsid w:val="00EB3EDA"/>
    <w:rsid w:val="00EB480D"/>
    <w:rsid w:val="00EB4B96"/>
    <w:rsid w:val="00EB4DE5"/>
    <w:rsid w:val="00EB51A5"/>
    <w:rsid w:val="00EB56F7"/>
    <w:rsid w:val="00EB5C98"/>
    <w:rsid w:val="00EB6544"/>
    <w:rsid w:val="00EB6CAC"/>
    <w:rsid w:val="00EB6FE8"/>
    <w:rsid w:val="00EB734C"/>
    <w:rsid w:val="00EB76A7"/>
    <w:rsid w:val="00EB7A27"/>
    <w:rsid w:val="00EC0044"/>
    <w:rsid w:val="00EC024A"/>
    <w:rsid w:val="00EC137A"/>
    <w:rsid w:val="00EC18D4"/>
    <w:rsid w:val="00EC1B76"/>
    <w:rsid w:val="00EC1BEB"/>
    <w:rsid w:val="00EC1E4C"/>
    <w:rsid w:val="00EC2252"/>
    <w:rsid w:val="00EC2409"/>
    <w:rsid w:val="00EC24B2"/>
    <w:rsid w:val="00EC26D7"/>
    <w:rsid w:val="00EC33F8"/>
    <w:rsid w:val="00EC3886"/>
    <w:rsid w:val="00EC4991"/>
    <w:rsid w:val="00EC4B75"/>
    <w:rsid w:val="00EC51A9"/>
    <w:rsid w:val="00EC575E"/>
    <w:rsid w:val="00EC582A"/>
    <w:rsid w:val="00EC5C63"/>
    <w:rsid w:val="00EC5C6D"/>
    <w:rsid w:val="00EC5F0A"/>
    <w:rsid w:val="00EC6FC4"/>
    <w:rsid w:val="00EC7022"/>
    <w:rsid w:val="00EC7298"/>
    <w:rsid w:val="00EC7D06"/>
    <w:rsid w:val="00ED12BF"/>
    <w:rsid w:val="00ED17DC"/>
    <w:rsid w:val="00ED19B7"/>
    <w:rsid w:val="00ED1FC1"/>
    <w:rsid w:val="00ED214A"/>
    <w:rsid w:val="00ED2405"/>
    <w:rsid w:val="00ED2705"/>
    <w:rsid w:val="00ED2CAF"/>
    <w:rsid w:val="00ED3D3C"/>
    <w:rsid w:val="00ED47C8"/>
    <w:rsid w:val="00ED537F"/>
    <w:rsid w:val="00ED5978"/>
    <w:rsid w:val="00ED5AB7"/>
    <w:rsid w:val="00ED5C49"/>
    <w:rsid w:val="00ED69A4"/>
    <w:rsid w:val="00ED6CD2"/>
    <w:rsid w:val="00ED738B"/>
    <w:rsid w:val="00EE091D"/>
    <w:rsid w:val="00EE0E9E"/>
    <w:rsid w:val="00EE157A"/>
    <w:rsid w:val="00EE16C9"/>
    <w:rsid w:val="00EE3296"/>
    <w:rsid w:val="00EE3BFB"/>
    <w:rsid w:val="00EE3C12"/>
    <w:rsid w:val="00EE4B1A"/>
    <w:rsid w:val="00EE4B96"/>
    <w:rsid w:val="00EE5428"/>
    <w:rsid w:val="00EE5567"/>
    <w:rsid w:val="00EE5B35"/>
    <w:rsid w:val="00EE5C4B"/>
    <w:rsid w:val="00EE602A"/>
    <w:rsid w:val="00EE65D8"/>
    <w:rsid w:val="00EE75F5"/>
    <w:rsid w:val="00EE7D60"/>
    <w:rsid w:val="00EE7F13"/>
    <w:rsid w:val="00EF016F"/>
    <w:rsid w:val="00EF0545"/>
    <w:rsid w:val="00EF0A4B"/>
    <w:rsid w:val="00EF1139"/>
    <w:rsid w:val="00EF145A"/>
    <w:rsid w:val="00EF165F"/>
    <w:rsid w:val="00EF1C9E"/>
    <w:rsid w:val="00EF1D92"/>
    <w:rsid w:val="00EF2826"/>
    <w:rsid w:val="00EF2997"/>
    <w:rsid w:val="00EF29F4"/>
    <w:rsid w:val="00EF346A"/>
    <w:rsid w:val="00EF360E"/>
    <w:rsid w:val="00EF377A"/>
    <w:rsid w:val="00EF4429"/>
    <w:rsid w:val="00EF4A16"/>
    <w:rsid w:val="00EF4AC1"/>
    <w:rsid w:val="00EF4EF9"/>
    <w:rsid w:val="00EF52D9"/>
    <w:rsid w:val="00EF5555"/>
    <w:rsid w:val="00EF56A8"/>
    <w:rsid w:val="00EF59D6"/>
    <w:rsid w:val="00EF5BFA"/>
    <w:rsid w:val="00EF5F71"/>
    <w:rsid w:val="00EF62E0"/>
    <w:rsid w:val="00EF6BED"/>
    <w:rsid w:val="00EF6DAE"/>
    <w:rsid w:val="00EF7075"/>
    <w:rsid w:val="00EF70AE"/>
    <w:rsid w:val="00EF7A03"/>
    <w:rsid w:val="00F00D70"/>
    <w:rsid w:val="00F0156F"/>
    <w:rsid w:val="00F0169A"/>
    <w:rsid w:val="00F01EE1"/>
    <w:rsid w:val="00F01FD7"/>
    <w:rsid w:val="00F02E8F"/>
    <w:rsid w:val="00F02FC6"/>
    <w:rsid w:val="00F03DE8"/>
    <w:rsid w:val="00F043C2"/>
    <w:rsid w:val="00F0443E"/>
    <w:rsid w:val="00F04CEF"/>
    <w:rsid w:val="00F0533C"/>
    <w:rsid w:val="00F0533F"/>
    <w:rsid w:val="00F05803"/>
    <w:rsid w:val="00F059B7"/>
    <w:rsid w:val="00F05D9D"/>
    <w:rsid w:val="00F05EE6"/>
    <w:rsid w:val="00F0631D"/>
    <w:rsid w:val="00F0632D"/>
    <w:rsid w:val="00F06C04"/>
    <w:rsid w:val="00F06C71"/>
    <w:rsid w:val="00F1005E"/>
    <w:rsid w:val="00F1008E"/>
    <w:rsid w:val="00F10E88"/>
    <w:rsid w:val="00F10FD6"/>
    <w:rsid w:val="00F11006"/>
    <w:rsid w:val="00F11192"/>
    <w:rsid w:val="00F11964"/>
    <w:rsid w:val="00F121BB"/>
    <w:rsid w:val="00F12592"/>
    <w:rsid w:val="00F12602"/>
    <w:rsid w:val="00F12EEC"/>
    <w:rsid w:val="00F12EEF"/>
    <w:rsid w:val="00F14391"/>
    <w:rsid w:val="00F150A1"/>
    <w:rsid w:val="00F1510F"/>
    <w:rsid w:val="00F1582C"/>
    <w:rsid w:val="00F15E52"/>
    <w:rsid w:val="00F16333"/>
    <w:rsid w:val="00F16857"/>
    <w:rsid w:val="00F177C1"/>
    <w:rsid w:val="00F2033B"/>
    <w:rsid w:val="00F205FB"/>
    <w:rsid w:val="00F20FD7"/>
    <w:rsid w:val="00F21194"/>
    <w:rsid w:val="00F21F94"/>
    <w:rsid w:val="00F2256C"/>
    <w:rsid w:val="00F22A7C"/>
    <w:rsid w:val="00F2331C"/>
    <w:rsid w:val="00F238AA"/>
    <w:rsid w:val="00F246CA"/>
    <w:rsid w:val="00F24A80"/>
    <w:rsid w:val="00F24DC3"/>
    <w:rsid w:val="00F24EE9"/>
    <w:rsid w:val="00F24F8D"/>
    <w:rsid w:val="00F253E2"/>
    <w:rsid w:val="00F2587D"/>
    <w:rsid w:val="00F26ACB"/>
    <w:rsid w:val="00F2720D"/>
    <w:rsid w:val="00F2776A"/>
    <w:rsid w:val="00F27A35"/>
    <w:rsid w:val="00F30BB6"/>
    <w:rsid w:val="00F30DEB"/>
    <w:rsid w:val="00F312E6"/>
    <w:rsid w:val="00F315A7"/>
    <w:rsid w:val="00F326F9"/>
    <w:rsid w:val="00F32C9B"/>
    <w:rsid w:val="00F33284"/>
    <w:rsid w:val="00F33541"/>
    <w:rsid w:val="00F345B2"/>
    <w:rsid w:val="00F35D8E"/>
    <w:rsid w:val="00F36580"/>
    <w:rsid w:val="00F36BFB"/>
    <w:rsid w:val="00F374F9"/>
    <w:rsid w:val="00F3799F"/>
    <w:rsid w:val="00F37E8D"/>
    <w:rsid w:val="00F37FF1"/>
    <w:rsid w:val="00F400F3"/>
    <w:rsid w:val="00F40171"/>
    <w:rsid w:val="00F40D35"/>
    <w:rsid w:val="00F40E50"/>
    <w:rsid w:val="00F41B14"/>
    <w:rsid w:val="00F4244C"/>
    <w:rsid w:val="00F424CB"/>
    <w:rsid w:val="00F4259B"/>
    <w:rsid w:val="00F426E7"/>
    <w:rsid w:val="00F42C92"/>
    <w:rsid w:val="00F4363B"/>
    <w:rsid w:val="00F4430C"/>
    <w:rsid w:val="00F44C85"/>
    <w:rsid w:val="00F44EB1"/>
    <w:rsid w:val="00F45BC0"/>
    <w:rsid w:val="00F46D37"/>
    <w:rsid w:val="00F4740E"/>
    <w:rsid w:val="00F47E82"/>
    <w:rsid w:val="00F50A89"/>
    <w:rsid w:val="00F50C01"/>
    <w:rsid w:val="00F51840"/>
    <w:rsid w:val="00F51F2C"/>
    <w:rsid w:val="00F5222D"/>
    <w:rsid w:val="00F5234B"/>
    <w:rsid w:val="00F5272D"/>
    <w:rsid w:val="00F53EAE"/>
    <w:rsid w:val="00F54AB2"/>
    <w:rsid w:val="00F54C40"/>
    <w:rsid w:val="00F54F51"/>
    <w:rsid w:val="00F55D49"/>
    <w:rsid w:val="00F563A9"/>
    <w:rsid w:val="00F56713"/>
    <w:rsid w:val="00F56C29"/>
    <w:rsid w:val="00F57018"/>
    <w:rsid w:val="00F57306"/>
    <w:rsid w:val="00F57A8C"/>
    <w:rsid w:val="00F57B2A"/>
    <w:rsid w:val="00F60DB6"/>
    <w:rsid w:val="00F61A3D"/>
    <w:rsid w:val="00F61ABE"/>
    <w:rsid w:val="00F61DF7"/>
    <w:rsid w:val="00F630FE"/>
    <w:rsid w:val="00F63BB3"/>
    <w:rsid w:val="00F6410D"/>
    <w:rsid w:val="00F645C8"/>
    <w:rsid w:val="00F64F9F"/>
    <w:rsid w:val="00F64FAD"/>
    <w:rsid w:val="00F65453"/>
    <w:rsid w:val="00F662CD"/>
    <w:rsid w:val="00F66A2B"/>
    <w:rsid w:val="00F66CA3"/>
    <w:rsid w:val="00F672CE"/>
    <w:rsid w:val="00F67B65"/>
    <w:rsid w:val="00F67BAE"/>
    <w:rsid w:val="00F7023C"/>
    <w:rsid w:val="00F70328"/>
    <w:rsid w:val="00F70445"/>
    <w:rsid w:val="00F70515"/>
    <w:rsid w:val="00F70969"/>
    <w:rsid w:val="00F71F0C"/>
    <w:rsid w:val="00F72117"/>
    <w:rsid w:val="00F728B8"/>
    <w:rsid w:val="00F730AB"/>
    <w:rsid w:val="00F75344"/>
    <w:rsid w:val="00F75529"/>
    <w:rsid w:val="00F76666"/>
    <w:rsid w:val="00F76C82"/>
    <w:rsid w:val="00F77098"/>
    <w:rsid w:val="00F77B36"/>
    <w:rsid w:val="00F80136"/>
    <w:rsid w:val="00F80301"/>
    <w:rsid w:val="00F80AC3"/>
    <w:rsid w:val="00F817D0"/>
    <w:rsid w:val="00F81CB0"/>
    <w:rsid w:val="00F81D06"/>
    <w:rsid w:val="00F8242F"/>
    <w:rsid w:val="00F82769"/>
    <w:rsid w:val="00F82B8C"/>
    <w:rsid w:val="00F831E3"/>
    <w:rsid w:val="00F83DA2"/>
    <w:rsid w:val="00F84477"/>
    <w:rsid w:val="00F8476A"/>
    <w:rsid w:val="00F84C10"/>
    <w:rsid w:val="00F8548F"/>
    <w:rsid w:val="00F854F8"/>
    <w:rsid w:val="00F85920"/>
    <w:rsid w:val="00F863F5"/>
    <w:rsid w:val="00F866C5"/>
    <w:rsid w:val="00F870B4"/>
    <w:rsid w:val="00F871C9"/>
    <w:rsid w:val="00F87234"/>
    <w:rsid w:val="00F87378"/>
    <w:rsid w:val="00F8750C"/>
    <w:rsid w:val="00F9004C"/>
    <w:rsid w:val="00F90F72"/>
    <w:rsid w:val="00F91A69"/>
    <w:rsid w:val="00F921A5"/>
    <w:rsid w:val="00F92D36"/>
    <w:rsid w:val="00F92D45"/>
    <w:rsid w:val="00F92E91"/>
    <w:rsid w:val="00F94338"/>
    <w:rsid w:val="00F94D8A"/>
    <w:rsid w:val="00F94F1D"/>
    <w:rsid w:val="00F960EA"/>
    <w:rsid w:val="00F96AE2"/>
    <w:rsid w:val="00F97797"/>
    <w:rsid w:val="00F977C8"/>
    <w:rsid w:val="00FA0738"/>
    <w:rsid w:val="00FA1BA8"/>
    <w:rsid w:val="00FA360B"/>
    <w:rsid w:val="00FA43B5"/>
    <w:rsid w:val="00FA451D"/>
    <w:rsid w:val="00FA47F4"/>
    <w:rsid w:val="00FA5C80"/>
    <w:rsid w:val="00FA619B"/>
    <w:rsid w:val="00FA6E61"/>
    <w:rsid w:val="00FA6E7F"/>
    <w:rsid w:val="00FA6E93"/>
    <w:rsid w:val="00FA7B01"/>
    <w:rsid w:val="00FA7DD7"/>
    <w:rsid w:val="00FA7E33"/>
    <w:rsid w:val="00FB035E"/>
    <w:rsid w:val="00FB1AE7"/>
    <w:rsid w:val="00FB1D53"/>
    <w:rsid w:val="00FB22CD"/>
    <w:rsid w:val="00FB2F47"/>
    <w:rsid w:val="00FB3203"/>
    <w:rsid w:val="00FB479A"/>
    <w:rsid w:val="00FB4EAE"/>
    <w:rsid w:val="00FB50C9"/>
    <w:rsid w:val="00FB57FA"/>
    <w:rsid w:val="00FB68C0"/>
    <w:rsid w:val="00FB7044"/>
    <w:rsid w:val="00FB733E"/>
    <w:rsid w:val="00FB7C5B"/>
    <w:rsid w:val="00FC1F8F"/>
    <w:rsid w:val="00FC2D9D"/>
    <w:rsid w:val="00FC2E9D"/>
    <w:rsid w:val="00FC2FF1"/>
    <w:rsid w:val="00FC340C"/>
    <w:rsid w:val="00FC3B87"/>
    <w:rsid w:val="00FC41F1"/>
    <w:rsid w:val="00FC4E1B"/>
    <w:rsid w:val="00FC5BED"/>
    <w:rsid w:val="00FC74A5"/>
    <w:rsid w:val="00FC7690"/>
    <w:rsid w:val="00FC778E"/>
    <w:rsid w:val="00FC7B70"/>
    <w:rsid w:val="00FC7C66"/>
    <w:rsid w:val="00FC7E42"/>
    <w:rsid w:val="00FC7EE0"/>
    <w:rsid w:val="00FC7F90"/>
    <w:rsid w:val="00FD012E"/>
    <w:rsid w:val="00FD09D3"/>
    <w:rsid w:val="00FD0E68"/>
    <w:rsid w:val="00FD12BD"/>
    <w:rsid w:val="00FD1C12"/>
    <w:rsid w:val="00FD2847"/>
    <w:rsid w:val="00FD2970"/>
    <w:rsid w:val="00FD2BB5"/>
    <w:rsid w:val="00FD2DF3"/>
    <w:rsid w:val="00FD3633"/>
    <w:rsid w:val="00FD3B99"/>
    <w:rsid w:val="00FD4017"/>
    <w:rsid w:val="00FD4AA5"/>
    <w:rsid w:val="00FD4B40"/>
    <w:rsid w:val="00FD50FC"/>
    <w:rsid w:val="00FD548D"/>
    <w:rsid w:val="00FD57FA"/>
    <w:rsid w:val="00FD5835"/>
    <w:rsid w:val="00FD63F6"/>
    <w:rsid w:val="00FD7141"/>
    <w:rsid w:val="00FD73B0"/>
    <w:rsid w:val="00FD7450"/>
    <w:rsid w:val="00FD77C4"/>
    <w:rsid w:val="00FD7DC5"/>
    <w:rsid w:val="00FD7F9F"/>
    <w:rsid w:val="00FE02E2"/>
    <w:rsid w:val="00FE04A9"/>
    <w:rsid w:val="00FE05FF"/>
    <w:rsid w:val="00FE062B"/>
    <w:rsid w:val="00FE0EC1"/>
    <w:rsid w:val="00FE18EE"/>
    <w:rsid w:val="00FE1BF1"/>
    <w:rsid w:val="00FE1CB9"/>
    <w:rsid w:val="00FE22DC"/>
    <w:rsid w:val="00FE2EBE"/>
    <w:rsid w:val="00FE2F9E"/>
    <w:rsid w:val="00FE302E"/>
    <w:rsid w:val="00FE3363"/>
    <w:rsid w:val="00FE3501"/>
    <w:rsid w:val="00FE387F"/>
    <w:rsid w:val="00FE5F6B"/>
    <w:rsid w:val="00FE603B"/>
    <w:rsid w:val="00FE68BA"/>
    <w:rsid w:val="00FE6BDB"/>
    <w:rsid w:val="00FE7D66"/>
    <w:rsid w:val="00FE7F52"/>
    <w:rsid w:val="00FF02E7"/>
    <w:rsid w:val="00FF1953"/>
    <w:rsid w:val="00FF1DAF"/>
    <w:rsid w:val="00FF2522"/>
    <w:rsid w:val="00FF2E7C"/>
    <w:rsid w:val="00FF2E89"/>
    <w:rsid w:val="00FF36B8"/>
    <w:rsid w:val="00FF3710"/>
    <w:rsid w:val="00FF3C41"/>
    <w:rsid w:val="00FF3C88"/>
    <w:rsid w:val="00FF424D"/>
    <w:rsid w:val="00FF45BC"/>
    <w:rsid w:val="00FF4BAB"/>
    <w:rsid w:val="00FF55FE"/>
    <w:rsid w:val="00FF561B"/>
    <w:rsid w:val="00FF5F48"/>
    <w:rsid w:val="00FF65E0"/>
    <w:rsid w:val="00FF6A7F"/>
    <w:rsid w:val="00FF6B7C"/>
    <w:rsid w:val="00FF708F"/>
    <w:rsid w:val="00FF73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locked="1"/>
    <w:lsdException w:name="List Continue 3" w:lock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locked="1"/>
    <w:lsdException w:name="Body Text Indent 3" w:semiHidden="1" w:unhideWhenUsed="1"/>
    <w:lsdException w:name="Block Text" w:semiHidden="1" w:uiPriority="0"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137BD"/>
    <w:pPr>
      <w:spacing w:line="288" w:lineRule="auto"/>
      <w:ind w:firstLine="567"/>
      <w:jc w:val="both"/>
    </w:pPr>
    <w:rPr>
      <w:sz w:val="28"/>
      <w:szCs w:val="28"/>
    </w:rPr>
  </w:style>
  <w:style w:type="paragraph" w:styleId="10">
    <w:name w:val="heading 1"/>
    <w:aliases w:val="Заголовок 1_стандарта"/>
    <w:basedOn w:val="a0"/>
    <w:next w:val="a0"/>
    <w:link w:val="11"/>
    <w:uiPriority w:val="99"/>
    <w:qFormat/>
    <w:rsid w:val="00185E64"/>
    <w:pPr>
      <w:keepNext/>
      <w:keepLines/>
      <w:pageBreakBefore/>
      <w:tabs>
        <w:tab w:val="num" w:pos="0"/>
      </w:tabs>
      <w:suppressAutoHyphens/>
      <w:spacing w:before="600" w:after="360" w:line="240" w:lineRule="auto"/>
      <w:ind w:firstLine="0"/>
      <w:jc w:val="center"/>
      <w:outlineLvl w:val="0"/>
    </w:pPr>
    <w:rPr>
      <w:rFonts w:ascii="Arial" w:hAnsi="Arial"/>
      <w:b/>
      <w:kern w:val="28"/>
      <w:sz w:val="40"/>
      <w:szCs w:val="20"/>
    </w:rPr>
  </w:style>
  <w:style w:type="paragraph" w:styleId="2">
    <w:name w:val="heading 2"/>
    <w:basedOn w:val="a0"/>
    <w:next w:val="a0"/>
    <w:link w:val="20"/>
    <w:uiPriority w:val="99"/>
    <w:qFormat/>
    <w:rsid w:val="00185E64"/>
    <w:pPr>
      <w:keepNext/>
      <w:tabs>
        <w:tab w:val="num" w:pos="1134"/>
      </w:tabs>
      <w:suppressAutoHyphens/>
      <w:spacing w:before="480" w:after="120" w:line="240" w:lineRule="auto"/>
      <w:ind w:left="1134" w:hanging="1134"/>
      <w:jc w:val="left"/>
      <w:outlineLvl w:val="1"/>
    </w:pPr>
    <w:rPr>
      <w:b/>
      <w:sz w:val="32"/>
      <w:szCs w:val="20"/>
    </w:rPr>
  </w:style>
  <w:style w:type="paragraph" w:styleId="3">
    <w:name w:val="heading 3"/>
    <w:basedOn w:val="a0"/>
    <w:next w:val="a0"/>
    <w:link w:val="31"/>
    <w:uiPriority w:val="99"/>
    <w:qFormat/>
    <w:rsid w:val="00013D6F"/>
    <w:pPr>
      <w:keepNext/>
      <w:numPr>
        <w:ilvl w:val="2"/>
        <w:numId w:val="1"/>
      </w:numPr>
      <w:suppressAutoHyphens/>
      <w:spacing w:before="120" w:after="120" w:line="240" w:lineRule="auto"/>
      <w:jc w:val="left"/>
      <w:outlineLvl w:val="2"/>
    </w:pPr>
    <w:rPr>
      <w:b/>
      <w:bCs/>
    </w:rPr>
  </w:style>
  <w:style w:type="paragraph" w:styleId="40">
    <w:name w:val="heading 4"/>
    <w:aliases w:val="H41"/>
    <w:basedOn w:val="a0"/>
    <w:next w:val="a0"/>
    <w:link w:val="42"/>
    <w:uiPriority w:val="99"/>
    <w:qFormat/>
    <w:rsid w:val="00013D6F"/>
    <w:pPr>
      <w:keepNext/>
      <w:numPr>
        <w:ilvl w:val="3"/>
        <w:numId w:val="1"/>
      </w:numPr>
      <w:tabs>
        <w:tab w:val="left" w:pos="1134"/>
      </w:tabs>
      <w:suppressAutoHyphens/>
      <w:spacing w:before="240" w:after="120" w:line="240" w:lineRule="auto"/>
      <w:outlineLvl w:val="3"/>
    </w:pPr>
    <w:rPr>
      <w:b/>
      <w:bCs/>
      <w:i/>
      <w:iCs/>
    </w:rPr>
  </w:style>
  <w:style w:type="paragraph" w:styleId="5">
    <w:name w:val="heading 5"/>
    <w:aliases w:val="h5,h51,H5,H51,h52"/>
    <w:basedOn w:val="a0"/>
    <w:next w:val="a0"/>
    <w:link w:val="50"/>
    <w:uiPriority w:val="99"/>
    <w:qFormat/>
    <w:rsid w:val="00013D6F"/>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013D6F"/>
    <w:pPr>
      <w:widowControl w:val="0"/>
      <w:numPr>
        <w:ilvl w:val="5"/>
        <w:numId w:val="2"/>
      </w:numPr>
      <w:tabs>
        <w:tab w:val="clear" w:pos="1152"/>
        <w:tab w:val="num" w:pos="360"/>
      </w:tabs>
      <w:suppressAutoHyphens/>
      <w:spacing w:before="240" w:after="60"/>
      <w:ind w:left="0" w:firstLine="0"/>
      <w:outlineLvl w:val="5"/>
    </w:pPr>
    <w:rPr>
      <w:b/>
      <w:bCs/>
      <w:sz w:val="20"/>
      <w:szCs w:val="20"/>
    </w:rPr>
  </w:style>
  <w:style w:type="paragraph" w:styleId="7">
    <w:name w:val="heading 7"/>
    <w:basedOn w:val="a0"/>
    <w:next w:val="a0"/>
    <w:link w:val="70"/>
    <w:uiPriority w:val="99"/>
    <w:qFormat/>
    <w:rsid w:val="00013D6F"/>
    <w:pPr>
      <w:widowControl w:val="0"/>
      <w:numPr>
        <w:ilvl w:val="6"/>
        <w:numId w:val="2"/>
      </w:numPr>
      <w:suppressAutoHyphens/>
      <w:spacing w:before="240" w:after="60"/>
      <w:outlineLvl w:val="6"/>
    </w:pPr>
    <w:rPr>
      <w:sz w:val="26"/>
      <w:szCs w:val="26"/>
    </w:rPr>
  </w:style>
  <w:style w:type="paragraph" w:styleId="8">
    <w:name w:val="heading 8"/>
    <w:basedOn w:val="a0"/>
    <w:next w:val="a0"/>
    <w:link w:val="80"/>
    <w:uiPriority w:val="99"/>
    <w:qFormat/>
    <w:rsid w:val="00013D6F"/>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013D6F"/>
    <w:pPr>
      <w:widowControl w:val="0"/>
      <w:numPr>
        <w:ilvl w:val="8"/>
        <w:numId w:val="2"/>
      </w:numPr>
      <w:tabs>
        <w:tab w:val="clear" w:pos="1584"/>
        <w:tab w:val="num" w:pos="360"/>
      </w:tabs>
      <w:suppressAutoHyphens/>
      <w:spacing w:before="240" w:after="60"/>
      <w:ind w:left="0" w:firstLine="0"/>
      <w:outlineLvl w:val="8"/>
    </w:pPr>
    <w:rPr>
      <w:rFonts w:ascii="Arial" w:hAnsi="Arial"/>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aliases w:val="Примечания"/>
    <w:basedOn w:val="a0"/>
    <w:link w:val="a5"/>
    <w:autoRedefine/>
    <w:uiPriority w:val="99"/>
    <w:semiHidden/>
    <w:qFormat/>
    <w:rsid w:val="00F2331C"/>
    <w:rPr>
      <w:sz w:val="22"/>
    </w:rPr>
  </w:style>
  <w:style w:type="character" w:customStyle="1" w:styleId="20">
    <w:name w:val="Заголовок 2 Знак"/>
    <w:link w:val="2"/>
    <w:uiPriority w:val="99"/>
    <w:locked/>
    <w:rsid w:val="006A4F3C"/>
    <w:rPr>
      <w:b/>
      <w:sz w:val="32"/>
    </w:rPr>
  </w:style>
  <w:style w:type="character" w:customStyle="1" w:styleId="31">
    <w:name w:val="Заголовок 3 Знак"/>
    <w:link w:val="3"/>
    <w:uiPriority w:val="99"/>
    <w:locked/>
    <w:rsid w:val="00B70A97"/>
    <w:rPr>
      <w:b/>
      <w:bCs/>
      <w:sz w:val="28"/>
      <w:szCs w:val="28"/>
    </w:rPr>
  </w:style>
  <w:style w:type="character" w:customStyle="1" w:styleId="42">
    <w:name w:val="Заголовок 4 Знак"/>
    <w:aliases w:val="H41 Знак"/>
    <w:link w:val="40"/>
    <w:uiPriority w:val="99"/>
    <w:locked/>
    <w:rsid w:val="00B70A97"/>
    <w:rPr>
      <w:b/>
      <w:bCs/>
      <w:i/>
      <w:iCs/>
      <w:sz w:val="28"/>
      <w:szCs w:val="28"/>
    </w:rPr>
  </w:style>
  <w:style w:type="character" w:customStyle="1" w:styleId="50">
    <w:name w:val="Заголовок 5 Знак"/>
    <w:aliases w:val="h5 Знак,h51 Знак,H5 Знак,H51 Знак,h52 Знак"/>
    <w:link w:val="5"/>
    <w:uiPriority w:val="99"/>
    <w:locked/>
    <w:rsid w:val="00B70A97"/>
    <w:rPr>
      <w:b/>
      <w:bCs/>
      <w:sz w:val="26"/>
      <w:szCs w:val="26"/>
    </w:rPr>
  </w:style>
  <w:style w:type="character" w:customStyle="1" w:styleId="60">
    <w:name w:val="Заголовок 6 Знак"/>
    <w:link w:val="6"/>
    <w:uiPriority w:val="99"/>
    <w:locked/>
    <w:rsid w:val="00B70A97"/>
    <w:rPr>
      <w:b/>
      <w:bCs/>
    </w:rPr>
  </w:style>
  <w:style w:type="character" w:customStyle="1" w:styleId="70">
    <w:name w:val="Заголовок 7 Знак"/>
    <w:link w:val="7"/>
    <w:uiPriority w:val="99"/>
    <w:locked/>
    <w:rsid w:val="00B70A97"/>
    <w:rPr>
      <w:sz w:val="26"/>
      <w:szCs w:val="26"/>
    </w:rPr>
  </w:style>
  <w:style w:type="character" w:customStyle="1" w:styleId="80">
    <w:name w:val="Заголовок 8 Знак"/>
    <w:link w:val="8"/>
    <w:uiPriority w:val="99"/>
    <w:locked/>
    <w:rsid w:val="00B70A97"/>
    <w:rPr>
      <w:i/>
      <w:iCs/>
      <w:sz w:val="26"/>
      <w:szCs w:val="26"/>
    </w:rPr>
  </w:style>
  <w:style w:type="character" w:customStyle="1" w:styleId="90">
    <w:name w:val="Заголовок 9 Знак"/>
    <w:link w:val="9"/>
    <w:uiPriority w:val="99"/>
    <w:locked/>
    <w:rsid w:val="00B70A97"/>
    <w:rPr>
      <w:rFonts w:ascii="Arial" w:hAnsi="Arial"/>
    </w:rPr>
  </w:style>
  <w:style w:type="character" w:customStyle="1" w:styleId="11">
    <w:name w:val="Заголовок 1 Знак1"/>
    <w:aliases w:val="Заголовок 1_стандарта Знак"/>
    <w:link w:val="10"/>
    <w:uiPriority w:val="99"/>
    <w:locked/>
    <w:rsid w:val="00B70A97"/>
    <w:rPr>
      <w:rFonts w:ascii="Arial" w:hAnsi="Arial"/>
      <w:b/>
      <w:kern w:val="28"/>
      <w:sz w:val="40"/>
    </w:rPr>
  </w:style>
  <w:style w:type="character" w:customStyle="1" w:styleId="a5">
    <w:name w:val="Текст выноски Знак"/>
    <w:aliases w:val="Примечания Знак"/>
    <w:link w:val="a4"/>
    <w:uiPriority w:val="99"/>
    <w:semiHidden/>
    <w:locked/>
    <w:rsid w:val="00F2331C"/>
    <w:rPr>
      <w:sz w:val="22"/>
      <w:szCs w:val="28"/>
    </w:rPr>
  </w:style>
  <w:style w:type="paragraph" w:styleId="a6">
    <w:name w:val="footer"/>
    <w:basedOn w:val="a0"/>
    <w:link w:val="a7"/>
    <w:uiPriority w:val="99"/>
    <w:rsid w:val="000C7D51"/>
    <w:pPr>
      <w:pBdr>
        <w:top w:val="single" w:sz="4" w:space="1" w:color="auto"/>
      </w:pBdr>
      <w:tabs>
        <w:tab w:val="center" w:pos="4677"/>
        <w:tab w:val="right" w:pos="9355"/>
      </w:tabs>
      <w:ind w:left="6804"/>
      <w:jc w:val="right"/>
    </w:pPr>
    <w:rPr>
      <w:szCs w:val="20"/>
    </w:rPr>
  </w:style>
  <w:style w:type="character" w:customStyle="1" w:styleId="a7">
    <w:name w:val="Нижний колонтитул Знак"/>
    <w:link w:val="a6"/>
    <w:uiPriority w:val="99"/>
    <w:locked/>
    <w:rsid w:val="006A4F3C"/>
    <w:rPr>
      <w:sz w:val="28"/>
      <w:lang w:val="ru-RU" w:eastAsia="ru-RU"/>
    </w:rPr>
  </w:style>
  <w:style w:type="paragraph" w:styleId="a8">
    <w:name w:val="header"/>
    <w:basedOn w:val="a0"/>
    <w:link w:val="a9"/>
    <w:uiPriority w:val="99"/>
    <w:rsid w:val="000C7D51"/>
    <w:pPr>
      <w:pBdr>
        <w:bottom w:val="single" w:sz="4" w:space="1" w:color="auto"/>
      </w:pBdr>
      <w:tabs>
        <w:tab w:val="center" w:pos="4677"/>
        <w:tab w:val="right" w:pos="9355"/>
      </w:tabs>
      <w:spacing w:line="240" w:lineRule="auto"/>
      <w:jc w:val="center"/>
    </w:pPr>
    <w:rPr>
      <w:szCs w:val="20"/>
    </w:rPr>
  </w:style>
  <w:style w:type="character" w:customStyle="1" w:styleId="a9">
    <w:name w:val="Верхний колонтитул Знак"/>
    <w:link w:val="a8"/>
    <w:uiPriority w:val="99"/>
    <w:locked/>
    <w:rsid w:val="00B70A97"/>
    <w:rPr>
      <w:sz w:val="28"/>
    </w:rPr>
  </w:style>
  <w:style w:type="character" w:styleId="aa">
    <w:name w:val="Hyperlink"/>
    <w:uiPriority w:val="99"/>
    <w:rsid w:val="00013D6F"/>
    <w:rPr>
      <w:color w:val="0000FF"/>
      <w:u w:val="single"/>
    </w:rPr>
  </w:style>
  <w:style w:type="character" w:styleId="ab">
    <w:name w:val="page number"/>
    <w:uiPriority w:val="99"/>
    <w:rsid w:val="00013D6F"/>
    <w:rPr>
      <w:rFonts w:ascii="Times New Roman" w:hAnsi="Times New Roman"/>
      <w:sz w:val="20"/>
    </w:rPr>
  </w:style>
  <w:style w:type="paragraph" w:styleId="12">
    <w:name w:val="toc 1"/>
    <w:basedOn w:val="a0"/>
    <w:next w:val="a0"/>
    <w:autoRedefine/>
    <w:uiPriority w:val="39"/>
    <w:rsid w:val="00E9087A"/>
    <w:pPr>
      <w:tabs>
        <w:tab w:val="left" w:pos="567"/>
        <w:tab w:val="right" w:leader="dot" w:pos="9356"/>
      </w:tabs>
      <w:spacing w:before="240" w:after="120" w:line="240" w:lineRule="auto"/>
      <w:ind w:right="1134" w:firstLine="0"/>
      <w:jc w:val="left"/>
    </w:pPr>
    <w:rPr>
      <w:b/>
      <w:bCs/>
      <w:caps/>
      <w:noProof/>
      <w:sz w:val="24"/>
    </w:rPr>
  </w:style>
  <w:style w:type="paragraph" w:styleId="21">
    <w:name w:val="toc 2"/>
    <w:basedOn w:val="a0"/>
    <w:next w:val="a0"/>
    <w:autoRedefine/>
    <w:uiPriority w:val="39"/>
    <w:rsid w:val="005A7C08"/>
    <w:pPr>
      <w:tabs>
        <w:tab w:val="left" w:pos="1080"/>
        <w:tab w:val="left" w:pos="9498"/>
      </w:tabs>
      <w:spacing w:before="60" w:after="60" w:line="240" w:lineRule="auto"/>
      <w:ind w:left="1078" w:right="707" w:hanging="539"/>
    </w:pPr>
    <w:rPr>
      <w:b/>
      <w:bCs/>
      <w:noProof/>
      <w:sz w:val="22"/>
      <w:szCs w:val="22"/>
      <w:lang w:val="sr-Cyrl-CS"/>
    </w:rPr>
  </w:style>
  <w:style w:type="paragraph" w:styleId="32">
    <w:name w:val="toc 3"/>
    <w:basedOn w:val="a0"/>
    <w:next w:val="a0"/>
    <w:autoRedefine/>
    <w:uiPriority w:val="39"/>
    <w:rsid w:val="008728B1"/>
    <w:pPr>
      <w:tabs>
        <w:tab w:val="left" w:pos="1980"/>
        <w:tab w:val="right" w:leader="dot" w:pos="9639"/>
      </w:tabs>
      <w:spacing w:after="120" w:line="240" w:lineRule="auto"/>
      <w:ind w:left="1980" w:right="1134" w:hanging="900"/>
      <w:jc w:val="left"/>
    </w:pPr>
    <w:rPr>
      <w:noProof/>
      <w:sz w:val="24"/>
      <w:szCs w:val="24"/>
    </w:rPr>
  </w:style>
  <w:style w:type="paragraph" w:customStyle="1" w:styleId="ac">
    <w:name w:val="Таблица шапка"/>
    <w:basedOn w:val="a0"/>
    <w:uiPriority w:val="99"/>
    <w:rsid w:val="008A307F"/>
    <w:pPr>
      <w:keepNext/>
      <w:spacing w:before="40" w:after="40" w:line="240" w:lineRule="auto"/>
      <w:ind w:firstLine="0"/>
      <w:jc w:val="left"/>
    </w:pPr>
    <w:rPr>
      <w:sz w:val="18"/>
      <w:szCs w:val="18"/>
    </w:rPr>
  </w:style>
  <w:style w:type="paragraph" w:customStyle="1" w:styleId="ad">
    <w:name w:val="Таблица текст"/>
    <w:basedOn w:val="a0"/>
    <w:uiPriority w:val="99"/>
    <w:rsid w:val="00013D6F"/>
    <w:pPr>
      <w:spacing w:before="40" w:after="40" w:line="240" w:lineRule="auto"/>
      <w:ind w:left="57" w:right="57" w:firstLine="0"/>
      <w:jc w:val="left"/>
    </w:pPr>
    <w:rPr>
      <w:sz w:val="24"/>
      <w:szCs w:val="24"/>
    </w:rPr>
  </w:style>
  <w:style w:type="paragraph" w:customStyle="1" w:styleId="-30">
    <w:name w:val="Пункт-3"/>
    <w:basedOn w:val="a0"/>
    <w:uiPriority w:val="99"/>
    <w:rsid w:val="00185E64"/>
    <w:pPr>
      <w:numPr>
        <w:ilvl w:val="2"/>
        <w:numId w:val="4"/>
      </w:numPr>
    </w:pPr>
  </w:style>
  <w:style w:type="paragraph" w:styleId="ae">
    <w:name w:val="annotation text"/>
    <w:basedOn w:val="a0"/>
    <w:link w:val="af"/>
    <w:uiPriority w:val="99"/>
    <w:semiHidden/>
    <w:rsid w:val="003E37E4"/>
    <w:rPr>
      <w:sz w:val="20"/>
      <w:szCs w:val="20"/>
    </w:rPr>
  </w:style>
  <w:style w:type="character" w:customStyle="1" w:styleId="af">
    <w:name w:val="Текст примечания Знак"/>
    <w:link w:val="ae"/>
    <w:uiPriority w:val="99"/>
    <w:semiHidden/>
    <w:locked/>
    <w:rsid w:val="00C417DC"/>
    <w:rPr>
      <w:rFonts w:cs="Times New Roman"/>
    </w:rPr>
  </w:style>
  <w:style w:type="character" w:customStyle="1" w:styleId="af0">
    <w:name w:val="комментарий"/>
    <w:uiPriority w:val="99"/>
    <w:rsid w:val="00513141"/>
    <w:rPr>
      <w:rFonts w:ascii="Times New Roman" w:hAnsi="Times New Roman"/>
      <w:b/>
      <w:i/>
      <w:sz w:val="24"/>
      <w:shd w:val="clear" w:color="auto" w:fill="FFFF99"/>
    </w:rPr>
  </w:style>
  <w:style w:type="paragraph" w:styleId="af1">
    <w:name w:val="annotation subject"/>
    <w:basedOn w:val="ae"/>
    <w:next w:val="ae"/>
    <w:link w:val="af2"/>
    <w:uiPriority w:val="99"/>
    <w:semiHidden/>
    <w:rsid w:val="003E37E4"/>
    <w:rPr>
      <w:b/>
    </w:rPr>
  </w:style>
  <w:style w:type="character" w:customStyle="1" w:styleId="af2">
    <w:name w:val="Тема примечания Знак"/>
    <w:link w:val="af1"/>
    <w:uiPriority w:val="99"/>
    <w:semiHidden/>
    <w:locked/>
    <w:rsid w:val="00B70A97"/>
    <w:rPr>
      <w:rFonts w:cs="Times New Roman"/>
      <w:b/>
      <w:sz w:val="20"/>
    </w:rPr>
  </w:style>
  <w:style w:type="paragraph" w:customStyle="1" w:styleId="af3">
    <w:name w:val="Пункт б/н"/>
    <w:basedOn w:val="a0"/>
    <w:uiPriority w:val="99"/>
    <w:rsid w:val="00013D6F"/>
    <w:pPr>
      <w:tabs>
        <w:tab w:val="left" w:pos="1134"/>
      </w:tabs>
    </w:pPr>
  </w:style>
  <w:style w:type="character" w:customStyle="1" w:styleId="13">
    <w:name w:val="Пункт Знак1"/>
    <w:link w:val="af4"/>
    <w:uiPriority w:val="99"/>
    <w:locked/>
    <w:rsid w:val="00FA619B"/>
    <w:rPr>
      <w:sz w:val="28"/>
    </w:rPr>
  </w:style>
  <w:style w:type="paragraph" w:customStyle="1" w:styleId="af4">
    <w:name w:val="Пункт"/>
    <w:basedOn w:val="a0"/>
    <w:link w:val="13"/>
    <w:uiPriority w:val="99"/>
    <w:rsid w:val="00FA619B"/>
    <w:pPr>
      <w:tabs>
        <w:tab w:val="num" w:pos="1134"/>
      </w:tabs>
      <w:spacing w:line="360" w:lineRule="auto"/>
      <w:ind w:left="1134" w:hanging="1134"/>
    </w:pPr>
    <w:rPr>
      <w:szCs w:val="20"/>
    </w:rPr>
  </w:style>
  <w:style w:type="paragraph" w:styleId="22">
    <w:name w:val="Body Text Indent 2"/>
    <w:basedOn w:val="a0"/>
    <w:link w:val="23"/>
    <w:uiPriority w:val="99"/>
    <w:rsid w:val="00281E65"/>
    <w:pPr>
      <w:spacing w:after="120" w:line="480" w:lineRule="auto"/>
      <w:ind w:left="283"/>
    </w:pPr>
    <w:rPr>
      <w:szCs w:val="20"/>
    </w:rPr>
  </w:style>
  <w:style w:type="character" w:customStyle="1" w:styleId="23">
    <w:name w:val="Основной текст с отступом 2 Знак"/>
    <w:link w:val="22"/>
    <w:uiPriority w:val="99"/>
    <w:locked/>
    <w:rsid w:val="00281E65"/>
    <w:rPr>
      <w:sz w:val="28"/>
    </w:rPr>
  </w:style>
  <w:style w:type="paragraph" w:customStyle="1" w:styleId="-0">
    <w:name w:val="Контракт-подподпункт"/>
    <w:basedOn w:val="a0"/>
    <w:uiPriority w:val="99"/>
    <w:rsid w:val="002C633D"/>
    <w:pPr>
      <w:spacing w:before="60" w:after="60"/>
      <w:ind w:firstLine="0"/>
    </w:pPr>
  </w:style>
  <w:style w:type="paragraph" w:customStyle="1" w:styleId="-1">
    <w:name w:val="Контракт-подпункт"/>
    <w:basedOn w:val="a0"/>
    <w:uiPriority w:val="99"/>
    <w:rsid w:val="002A1D0D"/>
    <w:pPr>
      <w:spacing w:before="60" w:after="60"/>
      <w:ind w:firstLine="0"/>
    </w:pPr>
  </w:style>
  <w:style w:type="paragraph" w:customStyle="1" w:styleId="-8">
    <w:name w:val="Контракт-пункт"/>
    <w:basedOn w:val="a0"/>
    <w:uiPriority w:val="99"/>
    <w:rsid w:val="002A1D0D"/>
    <w:pPr>
      <w:spacing w:before="60" w:after="60"/>
      <w:ind w:firstLine="0"/>
    </w:pPr>
  </w:style>
  <w:style w:type="paragraph" w:customStyle="1" w:styleId="-">
    <w:name w:val="Контракт-раздел"/>
    <w:uiPriority w:val="99"/>
    <w:rsid w:val="001A1115"/>
    <w:pPr>
      <w:keepNext/>
      <w:numPr>
        <w:numId w:val="7"/>
      </w:numPr>
      <w:tabs>
        <w:tab w:val="left" w:pos="567"/>
      </w:tabs>
      <w:spacing w:before="360" w:after="120"/>
      <w:jc w:val="center"/>
      <w:outlineLvl w:val="2"/>
    </w:pPr>
    <w:rPr>
      <w:b/>
      <w:bCs/>
      <w:caps/>
      <w:smallCaps/>
      <w:sz w:val="28"/>
      <w:szCs w:val="28"/>
    </w:rPr>
  </w:style>
  <w:style w:type="paragraph" w:customStyle="1" w:styleId="af5">
    <w:name w:val="Подпункт"/>
    <w:basedOn w:val="af4"/>
    <w:rsid w:val="00FA619B"/>
    <w:pPr>
      <w:tabs>
        <w:tab w:val="clear" w:pos="1134"/>
        <w:tab w:val="num" w:pos="360"/>
        <w:tab w:val="num" w:pos="1701"/>
      </w:tabs>
      <w:ind w:left="1701"/>
    </w:pPr>
  </w:style>
  <w:style w:type="paragraph" w:customStyle="1" w:styleId="af6">
    <w:name w:val="Подподпункт"/>
    <w:basedOn w:val="af5"/>
    <w:rsid w:val="009D3A8B"/>
    <w:pPr>
      <w:tabs>
        <w:tab w:val="clear" w:pos="1701"/>
        <w:tab w:val="num" w:pos="1080"/>
      </w:tabs>
      <w:spacing w:line="288" w:lineRule="auto"/>
      <w:ind w:left="1077" w:hanging="1077"/>
    </w:pPr>
  </w:style>
  <w:style w:type="paragraph" w:customStyle="1" w:styleId="4">
    <w:name w:val="4. Отчерк"/>
    <w:basedOn w:val="a0"/>
    <w:uiPriority w:val="99"/>
    <w:rsid w:val="00B3722D"/>
    <w:pPr>
      <w:widowControl w:val="0"/>
      <w:numPr>
        <w:numId w:val="8"/>
      </w:numPr>
      <w:suppressAutoHyphens/>
      <w:spacing w:line="100" w:lineRule="atLeast"/>
    </w:pPr>
    <w:rPr>
      <w:sz w:val="24"/>
      <w:szCs w:val="24"/>
      <w:lang w:eastAsia="ar-SA"/>
    </w:rPr>
  </w:style>
  <w:style w:type="paragraph" w:styleId="af7">
    <w:name w:val="Document Map"/>
    <w:basedOn w:val="a0"/>
    <w:link w:val="af8"/>
    <w:uiPriority w:val="99"/>
    <w:rsid w:val="004725F9"/>
    <w:pPr>
      <w:shd w:val="clear" w:color="auto" w:fill="000080"/>
    </w:pPr>
    <w:rPr>
      <w:sz w:val="2"/>
      <w:szCs w:val="20"/>
    </w:rPr>
  </w:style>
  <w:style w:type="character" w:customStyle="1" w:styleId="af8">
    <w:name w:val="Схема документа Знак"/>
    <w:link w:val="af7"/>
    <w:uiPriority w:val="99"/>
    <w:semiHidden/>
    <w:locked/>
    <w:rsid w:val="00B70A97"/>
    <w:rPr>
      <w:sz w:val="2"/>
    </w:rPr>
  </w:style>
  <w:style w:type="paragraph" w:customStyle="1" w:styleId="-2">
    <w:name w:val="Контракт-пункт2"/>
    <w:basedOn w:val="a0"/>
    <w:uiPriority w:val="99"/>
    <w:rsid w:val="001A1115"/>
    <w:pPr>
      <w:numPr>
        <w:ilvl w:val="1"/>
        <w:numId w:val="7"/>
      </w:numPr>
    </w:pPr>
  </w:style>
  <w:style w:type="paragraph" w:customStyle="1" w:styleId="-10">
    <w:name w:val="Договор пункт-1"/>
    <w:basedOn w:val="a0"/>
    <w:uiPriority w:val="99"/>
    <w:rsid w:val="00013D6F"/>
    <w:pPr>
      <w:tabs>
        <w:tab w:val="num" w:pos="1418"/>
      </w:tabs>
    </w:pPr>
  </w:style>
  <w:style w:type="paragraph" w:customStyle="1" w:styleId="-20">
    <w:name w:val="Договор пункт-2"/>
    <w:basedOn w:val="a0"/>
    <w:uiPriority w:val="99"/>
    <w:rsid w:val="00013D6F"/>
    <w:pPr>
      <w:tabs>
        <w:tab w:val="num" w:pos="1418"/>
      </w:tabs>
    </w:pPr>
  </w:style>
  <w:style w:type="paragraph" w:customStyle="1" w:styleId="-31">
    <w:name w:val="Договор пункт-3"/>
    <w:basedOn w:val="a0"/>
    <w:uiPriority w:val="99"/>
    <w:rsid w:val="00013D6F"/>
    <w:pPr>
      <w:tabs>
        <w:tab w:val="num" w:pos="2880"/>
      </w:tabs>
      <w:ind w:left="2880" w:hanging="360"/>
    </w:pPr>
  </w:style>
  <w:style w:type="paragraph" w:customStyle="1" w:styleId="af9">
    <w:name w:val="Договор раздел"/>
    <w:basedOn w:val="a0"/>
    <w:uiPriority w:val="99"/>
    <w:rsid w:val="00013D6F"/>
    <w:pPr>
      <w:keepNext/>
      <w:shd w:val="clear" w:color="auto" w:fill="FFFFFF"/>
      <w:tabs>
        <w:tab w:val="num" w:pos="360"/>
      </w:tabs>
      <w:spacing w:before="360" w:after="120"/>
      <w:ind w:left="360" w:hanging="360"/>
      <w:jc w:val="center"/>
      <w:outlineLvl w:val="0"/>
    </w:pPr>
    <w:rPr>
      <w:b/>
      <w:bCs/>
      <w:caps/>
    </w:rPr>
  </w:style>
  <w:style w:type="paragraph" w:styleId="afa">
    <w:name w:val="Body Text Indent"/>
    <w:basedOn w:val="a0"/>
    <w:link w:val="afb"/>
    <w:uiPriority w:val="99"/>
    <w:rsid w:val="006D6724"/>
    <w:pPr>
      <w:spacing w:after="120"/>
      <w:ind w:left="283"/>
    </w:pPr>
    <w:rPr>
      <w:szCs w:val="20"/>
    </w:rPr>
  </w:style>
  <w:style w:type="character" w:customStyle="1" w:styleId="afb">
    <w:name w:val="Основной текст с отступом Знак"/>
    <w:link w:val="afa"/>
    <w:uiPriority w:val="99"/>
    <w:locked/>
    <w:rsid w:val="006D6724"/>
    <w:rPr>
      <w:sz w:val="28"/>
    </w:rPr>
  </w:style>
  <w:style w:type="character" w:styleId="afc">
    <w:name w:val="footnote reference"/>
    <w:uiPriority w:val="99"/>
    <w:semiHidden/>
    <w:rsid w:val="00013D6F"/>
    <w:rPr>
      <w:vertAlign w:val="superscript"/>
    </w:rPr>
  </w:style>
  <w:style w:type="paragraph" w:styleId="a">
    <w:name w:val="List Bullet"/>
    <w:basedOn w:val="a0"/>
    <w:autoRedefine/>
    <w:uiPriority w:val="99"/>
    <w:rsid w:val="00B9414F"/>
    <w:pPr>
      <w:numPr>
        <w:numId w:val="3"/>
      </w:numPr>
      <w:autoSpaceDE w:val="0"/>
      <w:autoSpaceDN w:val="0"/>
      <w:spacing w:line="240" w:lineRule="auto"/>
    </w:pPr>
  </w:style>
  <w:style w:type="paragraph" w:styleId="33">
    <w:name w:val="List Continue 3"/>
    <w:basedOn w:val="a0"/>
    <w:uiPriority w:val="99"/>
    <w:rsid w:val="00F63BB3"/>
    <w:pPr>
      <w:spacing w:after="120"/>
      <w:ind w:left="849"/>
      <w:contextualSpacing/>
    </w:pPr>
  </w:style>
  <w:style w:type="paragraph" w:styleId="24">
    <w:name w:val="List Continue 2"/>
    <w:basedOn w:val="a0"/>
    <w:uiPriority w:val="99"/>
    <w:rsid w:val="00F63BB3"/>
    <w:pPr>
      <w:tabs>
        <w:tab w:val="num" w:pos="1277"/>
      </w:tabs>
      <w:spacing w:after="120" w:line="240" w:lineRule="auto"/>
      <w:ind w:left="568" w:firstLine="709"/>
      <w:jc w:val="left"/>
    </w:pPr>
    <w:rPr>
      <w:sz w:val="24"/>
      <w:szCs w:val="24"/>
    </w:rPr>
  </w:style>
  <w:style w:type="paragraph" w:customStyle="1" w:styleId="afd">
    <w:name w:val="Текст таблицы"/>
    <w:basedOn w:val="a0"/>
    <w:uiPriority w:val="99"/>
    <w:semiHidden/>
    <w:rsid w:val="00013D6F"/>
    <w:pPr>
      <w:spacing w:before="40" w:after="40" w:line="240" w:lineRule="auto"/>
      <w:ind w:left="57" w:right="57" w:firstLine="0"/>
      <w:jc w:val="left"/>
    </w:pPr>
    <w:rPr>
      <w:sz w:val="24"/>
      <w:szCs w:val="24"/>
    </w:rPr>
  </w:style>
  <w:style w:type="paragraph" w:customStyle="1" w:styleId="-4">
    <w:name w:val="Контракт-пункт4"/>
    <w:basedOn w:val="a0"/>
    <w:uiPriority w:val="99"/>
    <w:rsid w:val="001A1115"/>
    <w:pPr>
      <w:numPr>
        <w:ilvl w:val="3"/>
        <w:numId w:val="7"/>
      </w:numPr>
    </w:pPr>
  </w:style>
  <w:style w:type="paragraph" w:customStyle="1" w:styleId="-5">
    <w:name w:val="Контракт-пункт5"/>
    <w:basedOn w:val="a0"/>
    <w:uiPriority w:val="99"/>
    <w:rsid w:val="001A1115"/>
    <w:pPr>
      <w:numPr>
        <w:ilvl w:val="4"/>
        <w:numId w:val="7"/>
      </w:numPr>
    </w:pPr>
  </w:style>
  <w:style w:type="paragraph" w:customStyle="1" w:styleId="afe">
    <w:name w:val="Статья"/>
    <w:basedOn w:val="a0"/>
    <w:link w:val="aff"/>
    <w:uiPriority w:val="99"/>
    <w:rsid w:val="00F63BB3"/>
    <w:pPr>
      <w:keepNext/>
      <w:tabs>
        <w:tab w:val="num" w:pos="720"/>
      </w:tabs>
      <w:spacing w:before="360" w:after="120"/>
      <w:ind w:left="153"/>
      <w:outlineLvl w:val="1"/>
    </w:pPr>
    <w:rPr>
      <w:b/>
      <w:sz w:val="24"/>
      <w:szCs w:val="20"/>
    </w:rPr>
  </w:style>
  <w:style w:type="character" w:customStyle="1" w:styleId="aff">
    <w:name w:val="Статья Знак"/>
    <w:link w:val="afe"/>
    <w:uiPriority w:val="99"/>
    <w:locked/>
    <w:rsid w:val="00F63BB3"/>
    <w:rPr>
      <w:b/>
      <w:sz w:val="24"/>
    </w:rPr>
  </w:style>
  <w:style w:type="paragraph" w:styleId="aff0">
    <w:name w:val="Block Text"/>
    <w:basedOn w:val="a0"/>
    <w:rsid w:val="00013D6F"/>
    <w:pPr>
      <w:widowControl w:val="0"/>
      <w:shd w:val="clear" w:color="auto" w:fill="FFFFFF"/>
      <w:autoSpaceDE w:val="0"/>
      <w:autoSpaceDN w:val="0"/>
      <w:adjustRightInd w:val="0"/>
      <w:spacing w:before="274" w:line="274" w:lineRule="exact"/>
      <w:ind w:left="758" w:right="5" w:firstLine="0"/>
    </w:pPr>
    <w:rPr>
      <w:rFonts w:ascii="Arial" w:hAnsi="Arial" w:cs="Arial"/>
      <w:sz w:val="20"/>
      <w:szCs w:val="20"/>
    </w:rPr>
  </w:style>
  <w:style w:type="character" w:customStyle="1" w:styleId="14">
    <w:name w:val="Заголовок 1 Знак"/>
    <w:uiPriority w:val="99"/>
    <w:rsid w:val="00933AD8"/>
    <w:rPr>
      <w:rFonts w:ascii="Arial" w:hAnsi="Arial"/>
      <w:b/>
      <w:w w:val="93"/>
      <w:kern w:val="32"/>
      <w:sz w:val="32"/>
      <w:lang w:val="ru-RU" w:eastAsia="ru-RU"/>
    </w:rPr>
  </w:style>
  <w:style w:type="paragraph" w:styleId="25">
    <w:name w:val="Body Text 2"/>
    <w:basedOn w:val="a0"/>
    <w:link w:val="26"/>
    <w:uiPriority w:val="99"/>
    <w:rsid w:val="00C80EA5"/>
    <w:pPr>
      <w:spacing w:after="120" w:line="480" w:lineRule="auto"/>
    </w:pPr>
    <w:rPr>
      <w:szCs w:val="20"/>
    </w:rPr>
  </w:style>
  <w:style w:type="character" w:customStyle="1" w:styleId="26">
    <w:name w:val="Основной текст 2 Знак"/>
    <w:link w:val="25"/>
    <w:uiPriority w:val="99"/>
    <w:locked/>
    <w:rsid w:val="00C80EA5"/>
    <w:rPr>
      <w:sz w:val="28"/>
    </w:rPr>
  </w:style>
  <w:style w:type="paragraph" w:customStyle="1" w:styleId="27">
    <w:name w:val="Пункт 2"/>
    <w:basedOn w:val="a0"/>
    <w:uiPriority w:val="99"/>
    <w:rsid w:val="002A1D0D"/>
    <w:pPr>
      <w:keepNext/>
      <w:tabs>
        <w:tab w:val="num" w:pos="1134"/>
      </w:tabs>
      <w:suppressAutoHyphens/>
      <w:spacing w:before="240" w:after="120" w:line="240" w:lineRule="auto"/>
      <w:ind w:left="1134" w:hanging="1134"/>
      <w:jc w:val="left"/>
      <w:outlineLvl w:val="2"/>
    </w:pPr>
    <w:rPr>
      <w:b/>
      <w:szCs w:val="20"/>
    </w:rPr>
  </w:style>
  <w:style w:type="paragraph" w:styleId="aff1">
    <w:name w:val="footnote text"/>
    <w:basedOn w:val="a0"/>
    <w:link w:val="aff2"/>
    <w:uiPriority w:val="99"/>
    <w:semiHidden/>
    <w:rsid w:val="00013D6F"/>
    <w:pPr>
      <w:spacing w:line="240" w:lineRule="auto"/>
    </w:pPr>
    <w:rPr>
      <w:sz w:val="20"/>
      <w:szCs w:val="20"/>
    </w:rPr>
  </w:style>
  <w:style w:type="character" w:customStyle="1" w:styleId="aff2">
    <w:name w:val="Текст сноски Знак"/>
    <w:link w:val="aff1"/>
    <w:uiPriority w:val="99"/>
    <w:semiHidden/>
    <w:locked/>
    <w:rsid w:val="00B70A97"/>
    <w:rPr>
      <w:sz w:val="20"/>
    </w:rPr>
  </w:style>
  <w:style w:type="paragraph" w:customStyle="1" w:styleId="34">
    <w:name w:val="Обычный3"/>
    <w:uiPriority w:val="99"/>
    <w:rsid w:val="00E93104"/>
    <w:pPr>
      <w:suppressAutoHyphens/>
      <w:ind w:firstLine="400"/>
      <w:jc w:val="both"/>
    </w:pPr>
    <w:rPr>
      <w:kern w:val="1"/>
      <w:sz w:val="24"/>
      <w:lang w:eastAsia="ar-SA"/>
    </w:rPr>
  </w:style>
  <w:style w:type="character" w:styleId="aff3">
    <w:name w:val="annotation reference"/>
    <w:uiPriority w:val="99"/>
    <w:semiHidden/>
    <w:rsid w:val="00B070B8"/>
    <w:rPr>
      <w:sz w:val="16"/>
    </w:rPr>
  </w:style>
  <w:style w:type="paragraph" w:styleId="35">
    <w:name w:val="Body Text 3"/>
    <w:basedOn w:val="a0"/>
    <w:link w:val="36"/>
    <w:uiPriority w:val="99"/>
    <w:rsid w:val="007534C4"/>
    <w:pPr>
      <w:spacing w:after="120"/>
    </w:pPr>
    <w:rPr>
      <w:sz w:val="16"/>
      <w:szCs w:val="20"/>
    </w:rPr>
  </w:style>
  <w:style w:type="character" w:customStyle="1" w:styleId="36">
    <w:name w:val="Основной текст 3 Знак"/>
    <w:link w:val="35"/>
    <w:uiPriority w:val="99"/>
    <w:locked/>
    <w:rsid w:val="007534C4"/>
    <w:rPr>
      <w:sz w:val="16"/>
    </w:rPr>
  </w:style>
  <w:style w:type="paragraph" w:styleId="aff4">
    <w:name w:val="List Number"/>
    <w:basedOn w:val="a0"/>
    <w:uiPriority w:val="99"/>
    <w:rsid w:val="002807F8"/>
    <w:pPr>
      <w:autoSpaceDE w:val="0"/>
      <w:autoSpaceDN w:val="0"/>
      <w:spacing w:before="60"/>
      <w:ind w:firstLine="0"/>
    </w:pPr>
    <w:rPr>
      <w:szCs w:val="24"/>
    </w:rPr>
  </w:style>
  <w:style w:type="paragraph" w:customStyle="1" w:styleId="15">
    <w:name w:val="Знак Знак1"/>
    <w:basedOn w:val="a0"/>
    <w:uiPriority w:val="99"/>
    <w:rsid w:val="0064507B"/>
    <w:pPr>
      <w:tabs>
        <w:tab w:val="num" w:pos="360"/>
      </w:tabs>
      <w:spacing w:after="160" w:line="240" w:lineRule="exact"/>
      <w:ind w:firstLine="0"/>
      <w:jc w:val="left"/>
    </w:pPr>
    <w:rPr>
      <w:rFonts w:ascii="Verdana" w:hAnsi="Verdana" w:cs="Verdana"/>
      <w:sz w:val="20"/>
      <w:szCs w:val="20"/>
      <w:lang w:val="en-US" w:eastAsia="en-US"/>
    </w:rPr>
  </w:style>
  <w:style w:type="paragraph" w:customStyle="1" w:styleId="43">
    <w:name w:val="Обычный4"/>
    <w:uiPriority w:val="99"/>
    <w:rsid w:val="00CD57C8"/>
  </w:style>
  <w:style w:type="paragraph" w:customStyle="1" w:styleId="16">
    <w:name w:val="Текст1"/>
    <w:basedOn w:val="a0"/>
    <w:uiPriority w:val="99"/>
    <w:rsid w:val="00D96B75"/>
    <w:pPr>
      <w:spacing w:after="120" w:line="240" w:lineRule="auto"/>
      <w:ind w:firstLine="0"/>
    </w:pPr>
    <w:rPr>
      <w:rFonts w:ascii="Courier New" w:hAnsi="Courier New"/>
      <w:sz w:val="22"/>
      <w:szCs w:val="20"/>
      <w:lang w:eastAsia="en-US"/>
    </w:rPr>
  </w:style>
  <w:style w:type="paragraph" w:customStyle="1" w:styleId="210">
    <w:name w:val="Основной текст 21"/>
    <w:basedOn w:val="a0"/>
    <w:uiPriority w:val="99"/>
    <w:rsid w:val="00302223"/>
    <w:pPr>
      <w:suppressAutoHyphens/>
      <w:spacing w:line="100" w:lineRule="atLeast"/>
      <w:ind w:firstLine="0"/>
    </w:pPr>
    <w:rPr>
      <w:kern w:val="1"/>
      <w:lang w:eastAsia="ar-SA"/>
    </w:rPr>
  </w:style>
  <w:style w:type="table" w:styleId="aff5">
    <w:name w:val="Table Grid"/>
    <w:basedOn w:val="a2"/>
    <w:uiPriority w:val="59"/>
    <w:rsid w:val="00DB6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Пункт-4"/>
    <w:basedOn w:val="a0"/>
    <w:link w:val="-41"/>
    <w:uiPriority w:val="99"/>
    <w:rsid w:val="00185E64"/>
    <w:pPr>
      <w:numPr>
        <w:ilvl w:val="3"/>
        <w:numId w:val="4"/>
      </w:numPr>
    </w:pPr>
    <w:rPr>
      <w:szCs w:val="20"/>
    </w:rPr>
  </w:style>
  <w:style w:type="paragraph" w:customStyle="1" w:styleId="-6">
    <w:name w:val="Пункт-6"/>
    <w:basedOn w:val="a0"/>
    <w:uiPriority w:val="99"/>
    <w:rsid w:val="00185E64"/>
    <w:pPr>
      <w:numPr>
        <w:ilvl w:val="5"/>
        <w:numId w:val="4"/>
      </w:numPr>
    </w:pPr>
    <w:rPr>
      <w:szCs w:val="20"/>
    </w:rPr>
  </w:style>
  <w:style w:type="paragraph" w:styleId="HTML">
    <w:name w:val="HTML Preformatted"/>
    <w:basedOn w:val="a0"/>
    <w:link w:val="HTML0"/>
    <w:uiPriority w:val="99"/>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rPr>
  </w:style>
  <w:style w:type="character" w:customStyle="1" w:styleId="HTML0">
    <w:name w:val="Стандартный HTML Знак"/>
    <w:link w:val="HTML"/>
    <w:uiPriority w:val="99"/>
    <w:semiHidden/>
    <w:locked/>
    <w:rsid w:val="00B70A97"/>
    <w:rPr>
      <w:rFonts w:ascii="Courier New" w:hAnsi="Courier New"/>
      <w:sz w:val="20"/>
    </w:rPr>
  </w:style>
  <w:style w:type="paragraph" w:styleId="aff6">
    <w:name w:val="List Continue"/>
    <w:basedOn w:val="a0"/>
    <w:uiPriority w:val="99"/>
    <w:rsid w:val="000478B5"/>
    <w:pPr>
      <w:spacing w:after="120"/>
      <w:ind w:left="283"/>
    </w:pPr>
  </w:style>
  <w:style w:type="paragraph" w:styleId="aff7">
    <w:name w:val="Body Text"/>
    <w:basedOn w:val="a0"/>
    <w:link w:val="aff8"/>
    <w:uiPriority w:val="99"/>
    <w:rsid w:val="00CE7D80"/>
    <w:pPr>
      <w:spacing w:after="120"/>
    </w:pPr>
    <w:rPr>
      <w:szCs w:val="20"/>
    </w:rPr>
  </w:style>
  <w:style w:type="character" w:customStyle="1" w:styleId="aff8">
    <w:name w:val="Основной текст Знак"/>
    <w:link w:val="aff7"/>
    <w:uiPriority w:val="99"/>
    <w:semiHidden/>
    <w:locked/>
    <w:rsid w:val="00B70A97"/>
    <w:rPr>
      <w:sz w:val="28"/>
    </w:rPr>
  </w:style>
  <w:style w:type="paragraph" w:styleId="aff9">
    <w:name w:val="Body Text First Indent"/>
    <w:basedOn w:val="a0"/>
    <w:link w:val="affa"/>
    <w:uiPriority w:val="99"/>
    <w:rsid w:val="008E4B4F"/>
    <w:pPr>
      <w:spacing w:after="120"/>
      <w:ind w:firstLine="210"/>
    </w:pPr>
  </w:style>
  <w:style w:type="character" w:customStyle="1" w:styleId="affa">
    <w:name w:val="Красная строка Знак"/>
    <w:link w:val="aff9"/>
    <w:uiPriority w:val="99"/>
    <w:semiHidden/>
    <w:locked/>
    <w:rsid w:val="00B70A97"/>
  </w:style>
  <w:style w:type="paragraph" w:customStyle="1" w:styleId="-3">
    <w:name w:val="Контракт-пункт3"/>
    <w:basedOn w:val="a0"/>
    <w:uiPriority w:val="99"/>
    <w:rsid w:val="001A1115"/>
    <w:pPr>
      <w:numPr>
        <w:ilvl w:val="2"/>
        <w:numId w:val="7"/>
      </w:numPr>
    </w:pPr>
  </w:style>
  <w:style w:type="paragraph" w:styleId="affb">
    <w:name w:val="caption"/>
    <w:basedOn w:val="a0"/>
    <w:next w:val="a0"/>
    <w:uiPriority w:val="99"/>
    <w:qFormat/>
    <w:rsid w:val="00CE17B9"/>
    <w:pPr>
      <w:pageBreakBefore/>
      <w:suppressAutoHyphens/>
      <w:spacing w:before="120" w:after="120" w:line="240" w:lineRule="auto"/>
      <w:ind w:firstLine="0"/>
    </w:pPr>
    <w:rPr>
      <w:bCs/>
      <w:i/>
      <w:sz w:val="24"/>
      <w:szCs w:val="20"/>
    </w:rPr>
  </w:style>
  <w:style w:type="paragraph" w:styleId="44">
    <w:name w:val="toc 4"/>
    <w:basedOn w:val="a0"/>
    <w:next w:val="a0"/>
    <w:autoRedefine/>
    <w:uiPriority w:val="99"/>
    <w:rsid w:val="00A5059C"/>
    <w:pPr>
      <w:spacing w:line="240" w:lineRule="auto"/>
      <w:ind w:left="720" w:firstLine="0"/>
      <w:jc w:val="left"/>
    </w:pPr>
    <w:rPr>
      <w:sz w:val="24"/>
      <w:szCs w:val="24"/>
    </w:rPr>
  </w:style>
  <w:style w:type="paragraph" w:styleId="51">
    <w:name w:val="toc 5"/>
    <w:basedOn w:val="a0"/>
    <w:next w:val="a0"/>
    <w:autoRedefine/>
    <w:uiPriority w:val="99"/>
    <w:rsid w:val="00A5059C"/>
    <w:pPr>
      <w:spacing w:line="240" w:lineRule="auto"/>
      <w:ind w:left="960" w:firstLine="0"/>
      <w:jc w:val="left"/>
    </w:pPr>
    <w:rPr>
      <w:sz w:val="24"/>
      <w:szCs w:val="24"/>
    </w:rPr>
  </w:style>
  <w:style w:type="paragraph" w:styleId="61">
    <w:name w:val="toc 6"/>
    <w:basedOn w:val="a0"/>
    <w:next w:val="a0"/>
    <w:autoRedefine/>
    <w:uiPriority w:val="99"/>
    <w:rsid w:val="00A5059C"/>
    <w:pPr>
      <w:spacing w:line="240" w:lineRule="auto"/>
      <w:ind w:left="1200" w:firstLine="0"/>
      <w:jc w:val="left"/>
    </w:pPr>
    <w:rPr>
      <w:sz w:val="24"/>
      <w:szCs w:val="24"/>
    </w:rPr>
  </w:style>
  <w:style w:type="paragraph" w:styleId="71">
    <w:name w:val="toc 7"/>
    <w:basedOn w:val="a0"/>
    <w:next w:val="a0"/>
    <w:autoRedefine/>
    <w:uiPriority w:val="99"/>
    <w:rsid w:val="00A5059C"/>
    <w:pPr>
      <w:spacing w:line="240" w:lineRule="auto"/>
      <w:ind w:left="1440" w:firstLine="0"/>
      <w:jc w:val="left"/>
    </w:pPr>
    <w:rPr>
      <w:sz w:val="24"/>
      <w:szCs w:val="24"/>
    </w:rPr>
  </w:style>
  <w:style w:type="paragraph" w:styleId="81">
    <w:name w:val="toc 8"/>
    <w:basedOn w:val="a0"/>
    <w:next w:val="a0"/>
    <w:autoRedefine/>
    <w:uiPriority w:val="99"/>
    <w:rsid w:val="00A5059C"/>
    <w:pPr>
      <w:spacing w:line="240" w:lineRule="auto"/>
      <w:ind w:left="1680" w:firstLine="0"/>
      <w:jc w:val="left"/>
    </w:pPr>
    <w:rPr>
      <w:sz w:val="24"/>
      <w:szCs w:val="24"/>
    </w:rPr>
  </w:style>
  <w:style w:type="paragraph" w:styleId="91">
    <w:name w:val="toc 9"/>
    <w:basedOn w:val="a0"/>
    <w:next w:val="a0"/>
    <w:autoRedefine/>
    <w:uiPriority w:val="99"/>
    <w:rsid w:val="00A5059C"/>
    <w:pPr>
      <w:spacing w:line="240" w:lineRule="auto"/>
      <w:ind w:left="1920" w:firstLine="0"/>
      <w:jc w:val="left"/>
    </w:pPr>
    <w:rPr>
      <w:sz w:val="24"/>
      <w:szCs w:val="24"/>
    </w:rPr>
  </w:style>
  <w:style w:type="paragraph" w:customStyle="1" w:styleId="affc">
    <w:name w:val="Пункт договора"/>
    <w:basedOn w:val="a0"/>
    <w:uiPriority w:val="99"/>
    <w:rsid w:val="00FA43B5"/>
    <w:pPr>
      <w:widowControl w:val="0"/>
      <w:spacing w:line="240" w:lineRule="auto"/>
      <w:ind w:firstLine="0"/>
    </w:pPr>
    <w:rPr>
      <w:rFonts w:ascii="Arial" w:hAnsi="Arial"/>
      <w:sz w:val="20"/>
      <w:szCs w:val="20"/>
    </w:rPr>
  </w:style>
  <w:style w:type="character" w:styleId="affd">
    <w:name w:val="FollowedHyperlink"/>
    <w:uiPriority w:val="99"/>
    <w:rsid w:val="007E460B"/>
    <w:rPr>
      <w:color w:val="800080"/>
      <w:u w:val="single"/>
    </w:rPr>
  </w:style>
  <w:style w:type="paragraph" w:styleId="affe">
    <w:name w:val="No Spacing"/>
    <w:uiPriority w:val="99"/>
    <w:qFormat/>
    <w:rsid w:val="001A5941"/>
    <w:rPr>
      <w:sz w:val="24"/>
      <w:szCs w:val="24"/>
    </w:rPr>
  </w:style>
  <w:style w:type="paragraph" w:customStyle="1" w:styleId="45">
    <w:name w:val="Стиль Нумерованный список 4 + по ширине"/>
    <w:basedOn w:val="a0"/>
    <w:uiPriority w:val="99"/>
    <w:rsid w:val="008E4B4F"/>
    <w:pPr>
      <w:tabs>
        <w:tab w:val="num" w:pos="5670"/>
      </w:tabs>
      <w:suppressAutoHyphens/>
      <w:spacing w:before="120" w:line="240" w:lineRule="auto"/>
      <w:ind w:left="4536"/>
    </w:pPr>
    <w:rPr>
      <w:lang w:eastAsia="ar-SA"/>
    </w:rPr>
  </w:style>
  <w:style w:type="character" w:styleId="afff">
    <w:name w:val="Strong"/>
    <w:uiPriority w:val="99"/>
    <w:qFormat/>
    <w:rsid w:val="00B263D3"/>
    <w:rPr>
      <w:b/>
    </w:rPr>
  </w:style>
  <w:style w:type="paragraph" w:customStyle="1" w:styleId="afff0">
    <w:name w:val="Заглавие"/>
    <w:basedOn w:val="a0"/>
    <w:uiPriority w:val="99"/>
    <w:rsid w:val="00B263D3"/>
    <w:pPr>
      <w:widowControl w:val="0"/>
      <w:overflowPunct w:val="0"/>
      <w:autoSpaceDE w:val="0"/>
      <w:autoSpaceDN w:val="0"/>
      <w:adjustRightInd w:val="0"/>
      <w:spacing w:after="120" w:line="240" w:lineRule="auto"/>
      <w:ind w:firstLine="0"/>
      <w:jc w:val="center"/>
      <w:textAlignment w:val="baseline"/>
    </w:pPr>
    <w:rPr>
      <w:b/>
      <w:bCs/>
      <w:sz w:val="32"/>
      <w:szCs w:val="20"/>
    </w:rPr>
  </w:style>
  <w:style w:type="paragraph" w:customStyle="1" w:styleId="333">
    <w:name w:val="Пункт 3.3.3"/>
    <w:basedOn w:val="a0"/>
    <w:uiPriority w:val="99"/>
    <w:rsid w:val="00B263D3"/>
    <w:pPr>
      <w:keepNext/>
      <w:keepLines/>
      <w:widowControl w:val="0"/>
      <w:tabs>
        <w:tab w:val="num" w:pos="920"/>
      </w:tabs>
      <w:overflowPunct w:val="0"/>
      <w:autoSpaceDE w:val="0"/>
      <w:autoSpaceDN w:val="0"/>
      <w:adjustRightInd w:val="0"/>
      <w:spacing w:before="240" w:after="240" w:line="240" w:lineRule="auto"/>
      <w:ind w:left="704" w:hanging="504"/>
      <w:jc w:val="left"/>
      <w:textAlignment w:val="baseline"/>
      <w:outlineLvl w:val="1"/>
    </w:pPr>
    <w:rPr>
      <w:sz w:val="24"/>
      <w:szCs w:val="20"/>
    </w:rPr>
  </w:style>
  <w:style w:type="paragraph" w:customStyle="1" w:styleId="17">
    <w:name w:val="Обычный1"/>
    <w:uiPriority w:val="99"/>
    <w:rsid w:val="006C5BDF"/>
    <w:pPr>
      <w:spacing w:line="360" w:lineRule="auto"/>
      <w:jc w:val="both"/>
    </w:pPr>
    <w:rPr>
      <w:sz w:val="28"/>
      <w:szCs w:val="24"/>
    </w:rPr>
  </w:style>
  <w:style w:type="paragraph" w:customStyle="1" w:styleId="afff1">
    <w:name w:val="таблица текст"/>
    <w:basedOn w:val="a0"/>
    <w:uiPriority w:val="99"/>
    <w:rsid w:val="006002F2"/>
    <w:pPr>
      <w:widowControl w:val="0"/>
      <w:autoSpaceDE w:val="0"/>
      <w:autoSpaceDN w:val="0"/>
      <w:adjustRightInd w:val="0"/>
      <w:spacing w:line="240" w:lineRule="auto"/>
      <w:ind w:firstLine="0"/>
      <w:jc w:val="left"/>
    </w:pPr>
    <w:rPr>
      <w:sz w:val="24"/>
      <w:szCs w:val="24"/>
    </w:rPr>
  </w:style>
  <w:style w:type="paragraph" w:customStyle="1" w:styleId="afff2">
    <w:name w:val="Обычный для абзацев"/>
    <w:basedOn w:val="a0"/>
    <w:uiPriority w:val="99"/>
    <w:rsid w:val="00A04C17"/>
    <w:pPr>
      <w:widowControl w:val="0"/>
      <w:spacing w:before="120" w:after="240" w:line="240" w:lineRule="auto"/>
      <w:ind w:firstLine="0"/>
    </w:pPr>
    <w:rPr>
      <w:sz w:val="24"/>
      <w:szCs w:val="20"/>
    </w:rPr>
  </w:style>
  <w:style w:type="paragraph" w:customStyle="1" w:styleId="1">
    <w:name w:val="Оглав.1"/>
    <w:basedOn w:val="a0"/>
    <w:uiPriority w:val="99"/>
    <w:rsid w:val="006B7AFE"/>
    <w:pPr>
      <w:numPr>
        <w:numId w:val="4"/>
      </w:numPr>
      <w:spacing w:line="240" w:lineRule="auto"/>
      <w:jc w:val="left"/>
    </w:pPr>
    <w:rPr>
      <w:b/>
      <w:sz w:val="24"/>
      <w:szCs w:val="24"/>
      <w:lang w:eastAsia="ar-SA"/>
    </w:rPr>
  </w:style>
  <w:style w:type="paragraph" w:customStyle="1" w:styleId="28">
    <w:name w:val="Оглав.2"/>
    <w:basedOn w:val="10"/>
    <w:uiPriority w:val="99"/>
    <w:rsid w:val="006B7AFE"/>
    <w:pPr>
      <w:keepLines w:val="0"/>
      <w:pageBreakBefore w:val="0"/>
      <w:numPr>
        <w:ilvl w:val="1"/>
      </w:numPr>
      <w:tabs>
        <w:tab w:val="num" w:pos="0"/>
      </w:tabs>
      <w:suppressAutoHyphens w:val="0"/>
      <w:spacing w:before="0" w:after="0"/>
    </w:pPr>
    <w:rPr>
      <w:rFonts w:ascii="Times New Roman" w:hAnsi="Times New Roman"/>
      <w:kern w:val="0"/>
      <w:sz w:val="22"/>
      <w:szCs w:val="24"/>
      <w:lang w:eastAsia="ar-SA"/>
    </w:rPr>
  </w:style>
  <w:style w:type="paragraph" w:styleId="41">
    <w:name w:val="List Bullet 4"/>
    <w:basedOn w:val="a0"/>
    <w:uiPriority w:val="99"/>
    <w:rsid w:val="006B7AFE"/>
    <w:pPr>
      <w:numPr>
        <w:numId w:val="2"/>
      </w:numPr>
      <w:tabs>
        <w:tab w:val="clear" w:pos="432"/>
        <w:tab w:val="num" w:pos="1209"/>
      </w:tabs>
      <w:ind w:left="1209" w:hanging="360"/>
    </w:pPr>
  </w:style>
  <w:style w:type="paragraph" w:styleId="29">
    <w:name w:val="Body Text First Indent 2"/>
    <w:basedOn w:val="a0"/>
    <w:link w:val="2a"/>
    <w:uiPriority w:val="99"/>
    <w:rsid w:val="00932153"/>
    <w:pPr>
      <w:spacing w:after="120"/>
      <w:ind w:left="283" w:firstLine="210"/>
    </w:pPr>
  </w:style>
  <w:style w:type="character" w:customStyle="1" w:styleId="2a">
    <w:name w:val="Красная строка 2 Знак"/>
    <w:link w:val="29"/>
    <w:uiPriority w:val="99"/>
    <w:semiHidden/>
    <w:locked/>
    <w:rsid w:val="00B70A97"/>
  </w:style>
  <w:style w:type="paragraph" w:styleId="2b">
    <w:name w:val="List 2"/>
    <w:basedOn w:val="a0"/>
    <w:uiPriority w:val="99"/>
    <w:rsid w:val="003519D2"/>
    <w:pPr>
      <w:spacing w:line="240" w:lineRule="auto"/>
      <w:ind w:left="566" w:hanging="283"/>
      <w:jc w:val="left"/>
    </w:pPr>
    <w:rPr>
      <w:sz w:val="24"/>
      <w:szCs w:val="24"/>
    </w:rPr>
  </w:style>
  <w:style w:type="paragraph" w:customStyle="1" w:styleId="afff3">
    <w:name w:val="таблица центр"/>
    <w:basedOn w:val="a0"/>
    <w:uiPriority w:val="99"/>
    <w:rsid w:val="003519D2"/>
    <w:pPr>
      <w:spacing w:line="240" w:lineRule="auto"/>
      <w:ind w:firstLine="0"/>
      <w:jc w:val="center"/>
    </w:pPr>
    <w:rPr>
      <w:rFonts w:ascii="Arial" w:hAnsi="Arial" w:cs="Arial"/>
      <w:sz w:val="22"/>
      <w:szCs w:val="22"/>
    </w:rPr>
  </w:style>
  <w:style w:type="paragraph" w:customStyle="1" w:styleId="30">
    <w:name w:val="Оглав.3"/>
    <w:basedOn w:val="a0"/>
    <w:uiPriority w:val="99"/>
    <w:rsid w:val="0073662A"/>
    <w:pPr>
      <w:numPr>
        <w:ilvl w:val="2"/>
        <w:numId w:val="5"/>
      </w:numPr>
      <w:spacing w:line="240" w:lineRule="auto"/>
      <w:ind w:firstLine="0"/>
      <w:jc w:val="center"/>
    </w:pPr>
    <w:rPr>
      <w:b/>
      <w:sz w:val="22"/>
      <w:szCs w:val="22"/>
    </w:rPr>
  </w:style>
  <w:style w:type="character" w:customStyle="1" w:styleId="-41">
    <w:name w:val="Пункт-4 Знак1"/>
    <w:link w:val="-40"/>
    <w:uiPriority w:val="99"/>
    <w:locked/>
    <w:rsid w:val="00185E64"/>
    <w:rPr>
      <w:sz w:val="28"/>
    </w:rPr>
  </w:style>
  <w:style w:type="paragraph" w:customStyle="1" w:styleId="-50">
    <w:name w:val="Пункт-5"/>
    <w:basedOn w:val="a0"/>
    <w:uiPriority w:val="99"/>
    <w:rsid w:val="00185E64"/>
    <w:pPr>
      <w:numPr>
        <w:ilvl w:val="4"/>
        <w:numId w:val="4"/>
      </w:numPr>
      <w:tabs>
        <w:tab w:val="clear" w:pos="2508"/>
        <w:tab w:val="num" w:pos="1134"/>
      </w:tabs>
      <w:ind w:left="1134" w:hanging="1134"/>
    </w:pPr>
    <w:rPr>
      <w:szCs w:val="20"/>
    </w:rPr>
  </w:style>
  <w:style w:type="paragraph" w:customStyle="1" w:styleId="-7">
    <w:name w:val="Пункт-7"/>
    <w:basedOn w:val="a0"/>
    <w:uiPriority w:val="99"/>
    <w:rsid w:val="00185E64"/>
    <w:pPr>
      <w:numPr>
        <w:ilvl w:val="6"/>
        <w:numId w:val="4"/>
      </w:numPr>
      <w:tabs>
        <w:tab w:val="clear" w:pos="3582"/>
        <w:tab w:val="num" w:pos="2268"/>
      </w:tabs>
      <w:ind w:left="2268" w:hanging="567"/>
    </w:pPr>
    <w:rPr>
      <w:szCs w:val="20"/>
    </w:rPr>
  </w:style>
  <w:style w:type="paragraph" w:customStyle="1" w:styleId="140">
    <w:name w:val="Стиль14"/>
    <w:basedOn w:val="a0"/>
    <w:uiPriority w:val="99"/>
    <w:rsid w:val="00A90286"/>
    <w:pPr>
      <w:spacing w:line="264" w:lineRule="auto"/>
      <w:ind w:firstLine="720"/>
    </w:pPr>
    <w:rPr>
      <w:szCs w:val="20"/>
    </w:rPr>
  </w:style>
  <w:style w:type="paragraph" w:customStyle="1" w:styleId="afff4">
    <w:name w:val="Стиль начало"/>
    <w:basedOn w:val="a0"/>
    <w:uiPriority w:val="99"/>
    <w:rsid w:val="005C7FD0"/>
    <w:pPr>
      <w:spacing w:line="264" w:lineRule="auto"/>
      <w:ind w:firstLine="0"/>
      <w:jc w:val="left"/>
    </w:pPr>
    <w:rPr>
      <w:szCs w:val="20"/>
    </w:rPr>
  </w:style>
  <w:style w:type="paragraph" w:styleId="afff5">
    <w:name w:val="Revision"/>
    <w:hidden/>
    <w:uiPriority w:val="99"/>
    <w:semiHidden/>
    <w:rsid w:val="00A679EC"/>
    <w:rPr>
      <w:sz w:val="24"/>
      <w:szCs w:val="24"/>
    </w:rPr>
  </w:style>
  <w:style w:type="paragraph" w:customStyle="1" w:styleId="afff6">
    <w:name w:val="Основной"/>
    <w:basedOn w:val="a0"/>
    <w:uiPriority w:val="99"/>
    <w:rsid w:val="00932153"/>
    <w:pPr>
      <w:overflowPunct w:val="0"/>
      <w:autoSpaceDE w:val="0"/>
      <w:autoSpaceDN w:val="0"/>
      <w:adjustRightInd w:val="0"/>
      <w:textAlignment w:val="baseline"/>
    </w:pPr>
    <w:rPr>
      <w:szCs w:val="20"/>
    </w:rPr>
  </w:style>
  <w:style w:type="paragraph" w:customStyle="1" w:styleId="-32">
    <w:name w:val="Пункт-3 подзаголовок"/>
    <w:basedOn w:val="-30"/>
    <w:uiPriority w:val="99"/>
    <w:rsid w:val="00105977"/>
    <w:pPr>
      <w:keepNext/>
      <w:spacing w:before="360" w:after="120"/>
      <w:outlineLvl w:val="2"/>
    </w:pPr>
    <w:rPr>
      <w:b/>
    </w:rPr>
  </w:style>
  <w:style w:type="paragraph" w:customStyle="1" w:styleId="afff7">
    <w:name w:val="Заголовок формы"/>
    <w:basedOn w:val="a0"/>
    <w:next w:val="a0"/>
    <w:uiPriority w:val="99"/>
    <w:rsid w:val="00EF5BFA"/>
    <w:pPr>
      <w:keepNext/>
      <w:suppressAutoHyphens/>
      <w:spacing w:before="360" w:after="120" w:line="240" w:lineRule="auto"/>
      <w:ind w:firstLine="0"/>
      <w:jc w:val="center"/>
    </w:pPr>
    <w:rPr>
      <w:b/>
      <w:caps/>
    </w:rPr>
  </w:style>
  <w:style w:type="paragraph" w:customStyle="1" w:styleId="afff8">
    <w:name w:val="маркированный"/>
    <w:basedOn w:val="a0"/>
    <w:rsid w:val="000672F8"/>
    <w:pPr>
      <w:spacing w:line="360" w:lineRule="auto"/>
      <w:ind w:firstLine="0"/>
    </w:pPr>
    <w:rPr>
      <w:szCs w:val="24"/>
    </w:rPr>
  </w:style>
  <w:style w:type="paragraph" w:customStyle="1" w:styleId="ConsPlusNormal">
    <w:name w:val="ConsPlusNormal"/>
    <w:rsid w:val="00907920"/>
    <w:pPr>
      <w:widowControl w:val="0"/>
      <w:autoSpaceDE w:val="0"/>
      <w:autoSpaceDN w:val="0"/>
      <w:adjustRightInd w:val="0"/>
      <w:ind w:firstLine="720"/>
    </w:pPr>
    <w:rPr>
      <w:rFonts w:ascii="Arial" w:hAnsi="Arial" w:cs="Arial"/>
    </w:rPr>
  </w:style>
  <w:style w:type="paragraph" w:customStyle="1" w:styleId="afff9">
    <w:name w:val="Обычный для таблиц"/>
    <w:basedOn w:val="a0"/>
    <w:qFormat/>
    <w:rsid w:val="00BE17DF"/>
    <w:pPr>
      <w:spacing w:line="240" w:lineRule="auto"/>
      <w:ind w:firstLine="0"/>
      <w:jc w:val="left"/>
    </w:pPr>
    <w:rPr>
      <w:sz w:val="24"/>
      <w:szCs w:val="22"/>
      <w:lang w:val="en-US" w:eastAsia="en-US"/>
    </w:rPr>
  </w:style>
  <w:style w:type="paragraph" w:styleId="37">
    <w:name w:val="Body Text Indent 3"/>
    <w:basedOn w:val="a0"/>
    <w:link w:val="38"/>
    <w:uiPriority w:val="99"/>
    <w:semiHidden/>
    <w:unhideWhenUsed/>
    <w:rsid w:val="002E38BE"/>
    <w:pPr>
      <w:spacing w:after="120"/>
      <w:ind w:left="283"/>
    </w:pPr>
    <w:rPr>
      <w:sz w:val="16"/>
      <w:szCs w:val="16"/>
    </w:rPr>
  </w:style>
  <w:style w:type="character" w:customStyle="1" w:styleId="38">
    <w:name w:val="Основной текст с отступом 3 Знак"/>
    <w:link w:val="37"/>
    <w:uiPriority w:val="99"/>
    <w:semiHidden/>
    <w:rsid w:val="002E38BE"/>
    <w:rPr>
      <w:sz w:val="16"/>
      <w:szCs w:val="16"/>
    </w:rPr>
  </w:style>
  <w:style w:type="paragraph" w:customStyle="1" w:styleId="Default">
    <w:name w:val="Default"/>
    <w:rsid w:val="00BA2486"/>
    <w:pPr>
      <w:autoSpaceDE w:val="0"/>
      <w:autoSpaceDN w:val="0"/>
      <w:adjustRightInd w:val="0"/>
    </w:pPr>
    <w:rPr>
      <w:rFonts w:eastAsia="Calibri"/>
      <w:color w:val="000000"/>
      <w:sz w:val="24"/>
      <w:szCs w:val="24"/>
      <w:lang w:eastAsia="en-US"/>
    </w:rPr>
  </w:style>
  <w:style w:type="paragraph" w:styleId="afffa">
    <w:name w:val="List Paragraph"/>
    <w:basedOn w:val="a0"/>
    <w:uiPriority w:val="34"/>
    <w:qFormat/>
    <w:rsid w:val="00BA2486"/>
    <w:pPr>
      <w:spacing w:line="240" w:lineRule="auto"/>
      <w:ind w:left="720" w:firstLine="0"/>
      <w:contextualSpacing/>
      <w:jc w:val="left"/>
    </w:pPr>
    <w:rPr>
      <w:sz w:val="24"/>
      <w:szCs w:val="24"/>
    </w:rPr>
  </w:style>
  <w:style w:type="character" w:customStyle="1" w:styleId="afffb">
    <w:name w:val="Основной текст_"/>
    <w:link w:val="39"/>
    <w:rsid w:val="0009349E"/>
    <w:rPr>
      <w:sz w:val="27"/>
      <w:szCs w:val="27"/>
      <w:shd w:val="clear" w:color="auto" w:fill="FFFFFF"/>
    </w:rPr>
  </w:style>
  <w:style w:type="paragraph" w:customStyle="1" w:styleId="39">
    <w:name w:val="Основной текст3"/>
    <w:basedOn w:val="a0"/>
    <w:link w:val="afffb"/>
    <w:rsid w:val="0009349E"/>
    <w:pPr>
      <w:widowControl w:val="0"/>
      <w:shd w:val="clear" w:color="auto" w:fill="FFFFFF"/>
      <w:spacing w:after="1260" w:line="322" w:lineRule="exact"/>
      <w:ind w:hanging="960"/>
    </w:pPr>
    <w:rPr>
      <w:sz w:val="27"/>
      <w:szCs w:val="27"/>
    </w:rPr>
  </w:style>
  <w:style w:type="character" w:customStyle="1" w:styleId="afffc">
    <w:name w:val="Колонтитул"/>
    <w:rsid w:val="0009349E"/>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d">
    <w:name w:val="TOC Heading"/>
    <w:basedOn w:val="10"/>
    <w:next w:val="a0"/>
    <w:uiPriority w:val="39"/>
    <w:semiHidden/>
    <w:unhideWhenUsed/>
    <w:qFormat/>
    <w:rsid w:val="00583F7B"/>
    <w:pPr>
      <w:pageBreakBefore w:val="0"/>
      <w:tabs>
        <w:tab w:val="clear" w:pos="0"/>
      </w:tabs>
      <w:suppressAutoHyphens w:val="0"/>
      <w:spacing w:before="480" w:after="0" w:line="276" w:lineRule="auto"/>
      <w:jc w:val="left"/>
      <w:outlineLvl w:val="9"/>
    </w:pPr>
    <w:rPr>
      <w:rFonts w:ascii="Cambria" w:hAnsi="Cambria"/>
      <w:color w:val="365F91"/>
      <w:kern w:val="0"/>
      <w:sz w:val="28"/>
      <w:szCs w:val="28"/>
    </w:rPr>
  </w:style>
  <w:style w:type="paragraph" w:customStyle="1" w:styleId="Style41">
    <w:name w:val="Style41"/>
    <w:basedOn w:val="a0"/>
    <w:uiPriority w:val="99"/>
    <w:rsid w:val="006B4CAF"/>
    <w:pPr>
      <w:widowControl w:val="0"/>
      <w:autoSpaceDE w:val="0"/>
      <w:autoSpaceDN w:val="0"/>
      <w:adjustRightInd w:val="0"/>
      <w:spacing w:line="240" w:lineRule="auto"/>
      <w:ind w:firstLine="0"/>
    </w:pPr>
    <w:rPr>
      <w:rFonts w:eastAsia="Calibri"/>
      <w:sz w:val="24"/>
      <w:szCs w:val="24"/>
    </w:rPr>
  </w:style>
  <w:style w:type="character" w:customStyle="1" w:styleId="FontStyle70">
    <w:name w:val="Font Style70"/>
    <w:uiPriority w:val="99"/>
    <w:rsid w:val="006B4CAF"/>
    <w:rPr>
      <w:rFonts w:ascii="Times New Roman" w:hAnsi="Times New Roman" w:cs="Times New Roman"/>
      <w:b/>
      <w:bCs/>
      <w:color w:val="000000"/>
      <w:sz w:val="20"/>
      <w:szCs w:val="20"/>
    </w:rPr>
  </w:style>
  <w:style w:type="paragraph" w:customStyle="1" w:styleId="18">
    <w:name w:val="Абзац списка1"/>
    <w:basedOn w:val="a0"/>
    <w:rsid w:val="00396382"/>
    <w:pPr>
      <w:spacing w:line="240" w:lineRule="auto"/>
      <w:ind w:left="720" w:firstLine="0"/>
      <w:contextualSpacing/>
      <w:jc w:val="left"/>
    </w:pPr>
    <w:rPr>
      <w:rFonts w:eastAsia="Calibri"/>
      <w:sz w:val="24"/>
      <w:szCs w:val="24"/>
    </w:rPr>
  </w:style>
  <w:style w:type="character" w:customStyle="1" w:styleId="FontStyle11">
    <w:name w:val="Font Style11"/>
    <w:uiPriority w:val="99"/>
    <w:rsid w:val="00C25ADD"/>
    <w:rPr>
      <w:rFonts w:ascii="Times New Roman" w:hAnsi="Times New Roman" w:cs="Times New Roman" w:hint="default"/>
      <w:color w:val="000000"/>
      <w:sz w:val="18"/>
      <w:szCs w:val="18"/>
    </w:rPr>
  </w:style>
  <w:style w:type="paragraph" w:customStyle="1" w:styleId="p5">
    <w:name w:val="p5"/>
    <w:basedOn w:val="a0"/>
    <w:rsid w:val="0010545A"/>
    <w:pPr>
      <w:spacing w:before="100" w:beforeAutospacing="1" w:after="100" w:afterAutospacing="1" w:line="240" w:lineRule="auto"/>
      <w:ind w:firstLine="0"/>
      <w:jc w:val="left"/>
    </w:pPr>
    <w:rPr>
      <w:sz w:val="24"/>
      <w:szCs w:val="24"/>
    </w:rPr>
  </w:style>
  <w:style w:type="paragraph" w:customStyle="1" w:styleId="afffe">
    <w:name w:val="Стиль"/>
    <w:rsid w:val="003D59BC"/>
    <w:pPr>
      <w:widowControl w:val="0"/>
      <w:autoSpaceDE w:val="0"/>
      <w:autoSpaceDN w:val="0"/>
      <w:adjustRightInd w:val="0"/>
    </w:pPr>
    <w:rPr>
      <w:rFonts w:ascii="Arial" w:hAnsi="Arial" w:cs="Arial"/>
      <w:sz w:val="24"/>
      <w:szCs w:val="24"/>
    </w:rPr>
  </w:style>
  <w:style w:type="paragraph" w:customStyle="1" w:styleId="affff">
    <w:name w:val="Табличный_по ширине"/>
    <w:basedOn w:val="a0"/>
    <w:uiPriority w:val="99"/>
    <w:rsid w:val="00CE385D"/>
    <w:pPr>
      <w:spacing w:line="240" w:lineRule="auto"/>
      <w:ind w:firstLine="0"/>
    </w:pPr>
    <w:rPr>
      <w:sz w:val="22"/>
      <w:szCs w:val="22"/>
    </w:rPr>
  </w:style>
  <w:style w:type="paragraph" w:customStyle="1" w:styleId="affff0">
    <w:name w:val="Список а)"/>
    <w:basedOn w:val="affff1"/>
    <w:uiPriority w:val="99"/>
    <w:rsid w:val="00BF2F8B"/>
    <w:pPr>
      <w:snapToGrid w:val="0"/>
      <w:spacing w:after="60" w:line="240" w:lineRule="auto"/>
      <w:ind w:left="0" w:firstLine="567"/>
      <w:contextualSpacing w:val="0"/>
    </w:pPr>
    <w:rPr>
      <w:sz w:val="24"/>
      <w:szCs w:val="24"/>
    </w:rPr>
  </w:style>
  <w:style w:type="paragraph" w:styleId="affff1">
    <w:name w:val="List"/>
    <w:basedOn w:val="a0"/>
    <w:uiPriority w:val="99"/>
    <w:semiHidden/>
    <w:unhideWhenUsed/>
    <w:rsid w:val="00BF2F8B"/>
    <w:pPr>
      <w:ind w:left="283" w:hanging="283"/>
      <w:contextualSpacing/>
    </w:pPr>
  </w:style>
  <w:style w:type="character" w:styleId="affff2">
    <w:name w:val="Subtle Emphasis"/>
    <w:basedOn w:val="a1"/>
    <w:uiPriority w:val="19"/>
    <w:qFormat/>
    <w:rsid w:val="00064587"/>
    <w:rPr>
      <w:i/>
      <w:iCs/>
      <w:color w:val="808080" w:themeColor="text1" w:themeTint="7F"/>
    </w:rPr>
  </w:style>
  <w:style w:type="paragraph" w:customStyle="1" w:styleId="3a">
    <w:name w:val="Пункт 3"/>
    <w:basedOn w:val="3"/>
    <w:uiPriority w:val="99"/>
    <w:rsid w:val="002B27FA"/>
    <w:pPr>
      <w:keepNext w:val="0"/>
      <w:numPr>
        <w:ilvl w:val="0"/>
        <w:numId w:val="0"/>
      </w:numPr>
      <w:tabs>
        <w:tab w:val="left" w:pos="1276"/>
      </w:tabs>
      <w:suppressAutoHyphens w:val="0"/>
      <w:spacing w:after="60"/>
      <w:ind w:firstLine="567"/>
      <w:jc w:val="both"/>
    </w:pPr>
    <w:rPr>
      <w:b w:val="0"/>
      <w:sz w:val="24"/>
      <w:szCs w:val="24"/>
    </w:rPr>
  </w:style>
  <w:style w:type="paragraph" w:customStyle="1" w:styleId="affff3">
    <w:name w:val="Абзац"/>
    <w:basedOn w:val="a0"/>
    <w:link w:val="affff4"/>
    <w:uiPriority w:val="99"/>
    <w:rsid w:val="00433707"/>
    <w:pPr>
      <w:spacing w:before="120" w:after="60" w:line="240" w:lineRule="auto"/>
    </w:pPr>
    <w:rPr>
      <w:sz w:val="24"/>
      <w:szCs w:val="24"/>
    </w:rPr>
  </w:style>
  <w:style w:type="character" w:customStyle="1" w:styleId="affff4">
    <w:name w:val="Абзац Знак"/>
    <w:link w:val="affff3"/>
    <w:uiPriority w:val="99"/>
    <w:locked/>
    <w:rsid w:val="00433707"/>
    <w:rPr>
      <w:sz w:val="24"/>
      <w:szCs w:val="24"/>
    </w:rPr>
  </w:style>
  <w:style w:type="paragraph" w:customStyle="1" w:styleId="46">
    <w:name w:val="Пункт 4"/>
    <w:basedOn w:val="40"/>
    <w:uiPriority w:val="99"/>
    <w:rsid w:val="00966C08"/>
    <w:pPr>
      <w:keepNext w:val="0"/>
      <w:numPr>
        <w:ilvl w:val="0"/>
        <w:numId w:val="0"/>
      </w:numPr>
      <w:tabs>
        <w:tab w:val="clear" w:pos="1134"/>
        <w:tab w:val="left" w:pos="1418"/>
      </w:tabs>
      <w:suppressAutoHyphens w:val="0"/>
      <w:spacing w:before="120" w:after="60"/>
      <w:ind w:firstLine="567"/>
    </w:pPr>
    <w:rPr>
      <w:b w:val="0"/>
      <w:i w:val="0"/>
      <w:i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13780">
      <w:bodyDiv w:val="1"/>
      <w:marLeft w:val="0"/>
      <w:marRight w:val="0"/>
      <w:marTop w:val="0"/>
      <w:marBottom w:val="0"/>
      <w:divBdr>
        <w:top w:val="none" w:sz="0" w:space="0" w:color="auto"/>
        <w:left w:val="none" w:sz="0" w:space="0" w:color="auto"/>
        <w:bottom w:val="none" w:sz="0" w:space="0" w:color="auto"/>
        <w:right w:val="none" w:sz="0" w:space="0" w:color="auto"/>
      </w:divBdr>
    </w:div>
    <w:div w:id="239877792">
      <w:bodyDiv w:val="1"/>
      <w:marLeft w:val="0"/>
      <w:marRight w:val="0"/>
      <w:marTop w:val="0"/>
      <w:marBottom w:val="0"/>
      <w:divBdr>
        <w:top w:val="none" w:sz="0" w:space="0" w:color="auto"/>
        <w:left w:val="none" w:sz="0" w:space="0" w:color="auto"/>
        <w:bottom w:val="none" w:sz="0" w:space="0" w:color="auto"/>
        <w:right w:val="none" w:sz="0" w:space="0" w:color="auto"/>
      </w:divBdr>
    </w:div>
    <w:div w:id="437679710">
      <w:bodyDiv w:val="1"/>
      <w:marLeft w:val="0"/>
      <w:marRight w:val="0"/>
      <w:marTop w:val="0"/>
      <w:marBottom w:val="0"/>
      <w:divBdr>
        <w:top w:val="none" w:sz="0" w:space="0" w:color="auto"/>
        <w:left w:val="none" w:sz="0" w:space="0" w:color="auto"/>
        <w:bottom w:val="none" w:sz="0" w:space="0" w:color="auto"/>
        <w:right w:val="none" w:sz="0" w:space="0" w:color="auto"/>
      </w:divBdr>
    </w:div>
    <w:div w:id="474835907">
      <w:bodyDiv w:val="1"/>
      <w:marLeft w:val="0"/>
      <w:marRight w:val="0"/>
      <w:marTop w:val="0"/>
      <w:marBottom w:val="0"/>
      <w:divBdr>
        <w:top w:val="none" w:sz="0" w:space="0" w:color="auto"/>
        <w:left w:val="none" w:sz="0" w:space="0" w:color="auto"/>
        <w:bottom w:val="none" w:sz="0" w:space="0" w:color="auto"/>
        <w:right w:val="none" w:sz="0" w:space="0" w:color="auto"/>
      </w:divBdr>
    </w:div>
    <w:div w:id="517819032">
      <w:bodyDiv w:val="1"/>
      <w:marLeft w:val="0"/>
      <w:marRight w:val="0"/>
      <w:marTop w:val="0"/>
      <w:marBottom w:val="0"/>
      <w:divBdr>
        <w:top w:val="none" w:sz="0" w:space="0" w:color="auto"/>
        <w:left w:val="none" w:sz="0" w:space="0" w:color="auto"/>
        <w:bottom w:val="none" w:sz="0" w:space="0" w:color="auto"/>
        <w:right w:val="none" w:sz="0" w:space="0" w:color="auto"/>
      </w:divBdr>
    </w:div>
    <w:div w:id="694966284">
      <w:bodyDiv w:val="1"/>
      <w:marLeft w:val="0"/>
      <w:marRight w:val="0"/>
      <w:marTop w:val="0"/>
      <w:marBottom w:val="0"/>
      <w:divBdr>
        <w:top w:val="none" w:sz="0" w:space="0" w:color="auto"/>
        <w:left w:val="none" w:sz="0" w:space="0" w:color="auto"/>
        <w:bottom w:val="none" w:sz="0" w:space="0" w:color="auto"/>
        <w:right w:val="none" w:sz="0" w:space="0" w:color="auto"/>
      </w:divBdr>
    </w:div>
    <w:div w:id="805708692">
      <w:bodyDiv w:val="1"/>
      <w:marLeft w:val="0"/>
      <w:marRight w:val="0"/>
      <w:marTop w:val="0"/>
      <w:marBottom w:val="0"/>
      <w:divBdr>
        <w:top w:val="none" w:sz="0" w:space="0" w:color="auto"/>
        <w:left w:val="none" w:sz="0" w:space="0" w:color="auto"/>
        <w:bottom w:val="none" w:sz="0" w:space="0" w:color="auto"/>
        <w:right w:val="none" w:sz="0" w:space="0" w:color="auto"/>
      </w:divBdr>
    </w:div>
    <w:div w:id="813958258">
      <w:bodyDiv w:val="1"/>
      <w:marLeft w:val="0"/>
      <w:marRight w:val="0"/>
      <w:marTop w:val="0"/>
      <w:marBottom w:val="0"/>
      <w:divBdr>
        <w:top w:val="none" w:sz="0" w:space="0" w:color="auto"/>
        <w:left w:val="none" w:sz="0" w:space="0" w:color="auto"/>
        <w:bottom w:val="none" w:sz="0" w:space="0" w:color="auto"/>
        <w:right w:val="none" w:sz="0" w:space="0" w:color="auto"/>
      </w:divBdr>
    </w:div>
    <w:div w:id="833305772">
      <w:bodyDiv w:val="1"/>
      <w:marLeft w:val="0"/>
      <w:marRight w:val="0"/>
      <w:marTop w:val="0"/>
      <w:marBottom w:val="0"/>
      <w:divBdr>
        <w:top w:val="none" w:sz="0" w:space="0" w:color="auto"/>
        <w:left w:val="none" w:sz="0" w:space="0" w:color="auto"/>
        <w:bottom w:val="none" w:sz="0" w:space="0" w:color="auto"/>
        <w:right w:val="none" w:sz="0" w:space="0" w:color="auto"/>
      </w:divBdr>
    </w:div>
    <w:div w:id="843781056">
      <w:bodyDiv w:val="1"/>
      <w:marLeft w:val="0"/>
      <w:marRight w:val="0"/>
      <w:marTop w:val="0"/>
      <w:marBottom w:val="0"/>
      <w:divBdr>
        <w:top w:val="none" w:sz="0" w:space="0" w:color="auto"/>
        <w:left w:val="none" w:sz="0" w:space="0" w:color="auto"/>
        <w:bottom w:val="none" w:sz="0" w:space="0" w:color="auto"/>
        <w:right w:val="none" w:sz="0" w:space="0" w:color="auto"/>
      </w:divBdr>
    </w:div>
    <w:div w:id="847910941">
      <w:bodyDiv w:val="1"/>
      <w:marLeft w:val="0"/>
      <w:marRight w:val="0"/>
      <w:marTop w:val="0"/>
      <w:marBottom w:val="0"/>
      <w:divBdr>
        <w:top w:val="none" w:sz="0" w:space="0" w:color="auto"/>
        <w:left w:val="none" w:sz="0" w:space="0" w:color="auto"/>
        <w:bottom w:val="none" w:sz="0" w:space="0" w:color="auto"/>
        <w:right w:val="none" w:sz="0" w:space="0" w:color="auto"/>
      </w:divBdr>
    </w:div>
    <w:div w:id="901871161">
      <w:bodyDiv w:val="1"/>
      <w:marLeft w:val="0"/>
      <w:marRight w:val="0"/>
      <w:marTop w:val="0"/>
      <w:marBottom w:val="0"/>
      <w:divBdr>
        <w:top w:val="none" w:sz="0" w:space="0" w:color="auto"/>
        <w:left w:val="none" w:sz="0" w:space="0" w:color="auto"/>
        <w:bottom w:val="none" w:sz="0" w:space="0" w:color="auto"/>
        <w:right w:val="none" w:sz="0" w:space="0" w:color="auto"/>
      </w:divBdr>
    </w:div>
    <w:div w:id="973025268">
      <w:bodyDiv w:val="1"/>
      <w:marLeft w:val="0"/>
      <w:marRight w:val="0"/>
      <w:marTop w:val="0"/>
      <w:marBottom w:val="0"/>
      <w:divBdr>
        <w:top w:val="none" w:sz="0" w:space="0" w:color="auto"/>
        <w:left w:val="none" w:sz="0" w:space="0" w:color="auto"/>
        <w:bottom w:val="none" w:sz="0" w:space="0" w:color="auto"/>
        <w:right w:val="none" w:sz="0" w:space="0" w:color="auto"/>
      </w:divBdr>
    </w:div>
    <w:div w:id="992179081">
      <w:bodyDiv w:val="1"/>
      <w:marLeft w:val="0"/>
      <w:marRight w:val="0"/>
      <w:marTop w:val="0"/>
      <w:marBottom w:val="0"/>
      <w:divBdr>
        <w:top w:val="none" w:sz="0" w:space="0" w:color="auto"/>
        <w:left w:val="none" w:sz="0" w:space="0" w:color="auto"/>
        <w:bottom w:val="none" w:sz="0" w:space="0" w:color="auto"/>
        <w:right w:val="none" w:sz="0" w:space="0" w:color="auto"/>
      </w:divBdr>
    </w:div>
    <w:div w:id="1038507540">
      <w:bodyDiv w:val="1"/>
      <w:marLeft w:val="0"/>
      <w:marRight w:val="0"/>
      <w:marTop w:val="0"/>
      <w:marBottom w:val="0"/>
      <w:divBdr>
        <w:top w:val="none" w:sz="0" w:space="0" w:color="auto"/>
        <w:left w:val="none" w:sz="0" w:space="0" w:color="auto"/>
        <w:bottom w:val="none" w:sz="0" w:space="0" w:color="auto"/>
        <w:right w:val="none" w:sz="0" w:space="0" w:color="auto"/>
      </w:divBdr>
    </w:div>
    <w:div w:id="1083181369">
      <w:marLeft w:val="0"/>
      <w:marRight w:val="0"/>
      <w:marTop w:val="0"/>
      <w:marBottom w:val="0"/>
      <w:divBdr>
        <w:top w:val="none" w:sz="0" w:space="0" w:color="auto"/>
        <w:left w:val="none" w:sz="0" w:space="0" w:color="auto"/>
        <w:bottom w:val="none" w:sz="0" w:space="0" w:color="auto"/>
        <w:right w:val="none" w:sz="0" w:space="0" w:color="auto"/>
      </w:divBdr>
    </w:div>
    <w:div w:id="1083181370">
      <w:marLeft w:val="0"/>
      <w:marRight w:val="0"/>
      <w:marTop w:val="0"/>
      <w:marBottom w:val="0"/>
      <w:divBdr>
        <w:top w:val="none" w:sz="0" w:space="0" w:color="auto"/>
        <w:left w:val="none" w:sz="0" w:space="0" w:color="auto"/>
        <w:bottom w:val="none" w:sz="0" w:space="0" w:color="auto"/>
        <w:right w:val="none" w:sz="0" w:space="0" w:color="auto"/>
      </w:divBdr>
    </w:div>
    <w:div w:id="1083181371">
      <w:marLeft w:val="0"/>
      <w:marRight w:val="0"/>
      <w:marTop w:val="0"/>
      <w:marBottom w:val="0"/>
      <w:divBdr>
        <w:top w:val="none" w:sz="0" w:space="0" w:color="auto"/>
        <w:left w:val="none" w:sz="0" w:space="0" w:color="auto"/>
        <w:bottom w:val="none" w:sz="0" w:space="0" w:color="auto"/>
        <w:right w:val="none" w:sz="0" w:space="0" w:color="auto"/>
      </w:divBdr>
    </w:div>
    <w:div w:id="1083181372">
      <w:marLeft w:val="0"/>
      <w:marRight w:val="0"/>
      <w:marTop w:val="0"/>
      <w:marBottom w:val="0"/>
      <w:divBdr>
        <w:top w:val="none" w:sz="0" w:space="0" w:color="auto"/>
        <w:left w:val="none" w:sz="0" w:space="0" w:color="auto"/>
        <w:bottom w:val="none" w:sz="0" w:space="0" w:color="auto"/>
        <w:right w:val="none" w:sz="0" w:space="0" w:color="auto"/>
      </w:divBdr>
    </w:div>
    <w:div w:id="1083181373">
      <w:marLeft w:val="0"/>
      <w:marRight w:val="0"/>
      <w:marTop w:val="0"/>
      <w:marBottom w:val="0"/>
      <w:divBdr>
        <w:top w:val="none" w:sz="0" w:space="0" w:color="auto"/>
        <w:left w:val="none" w:sz="0" w:space="0" w:color="auto"/>
        <w:bottom w:val="none" w:sz="0" w:space="0" w:color="auto"/>
        <w:right w:val="none" w:sz="0" w:space="0" w:color="auto"/>
      </w:divBdr>
    </w:div>
    <w:div w:id="1083181374">
      <w:marLeft w:val="0"/>
      <w:marRight w:val="0"/>
      <w:marTop w:val="0"/>
      <w:marBottom w:val="0"/>
      <w:divBdr>
        <w:top w:val="none" w:sz="0" w:space="0" w:color="auto"/>
        <w:left w:val="none" w:sz="0" w:space="0" w:color="auto"/>
        <w:bottom w:val="none" w:sz="0" w:space="0" w:color="auto"/>
        <w:right w:val="none" w:sz="0" w:space="0" w:color="auto"/>
      </w:divBdr>
    </w:div>
    <w:div w:id="1083181375">
      <w:marLeft w:val="0"/>
      <w:marRight w:val="0"/>
      <w:marTop w:val="0"/>
      <w:marBottom w:val="0"/>
      <w:divBdr>
        <w:top w:val="none" w:sz="0" w:space="0" w:color="auto"/>
        <w:left w:val="none" w:sz="0" w:space="0" w:color="auto"/>
        <w:bottom w:val="none" w:sz="0" w:space="0" w:color="auto"/>
        <w:right w:val="none" w:sz="0" w:space="0" w:color="auto"/>
      </w:divBdr>
    </w:div>
    <w:div w:id="1083181376">
      <w:marLeft w:val="0"/>
      <w:marRight w:val="0"/>
      <w:marTop w:val="0"/>
      <w:marBottom w:val="0"/>
      <w:divBdr>
        <w:top w:val="none" w:sz="0" w:space="0" w:color="auto"/>
        <w:left w:val="none" w:sz="0" w:space="0" w:color="auto"/>
        <w:bottom w:val="none" w:sz="0" w:space="0" w:color="auto"/>
        <w:right w:val="none" w:sz="0" w:space="0" w:color="auto"/>
      </w:divBdr>
    </w:div>
    <w:div w:id="1083181377">
      <w:marLeft w:val="0"/>
      <w:marRight w:val="0"/>
      <w:marTop w:val="0"/>
      <w:marBottom w:val="0"/>
      <w:divBdr>
        <w:top w:val="none" w:sz="0" w:space="0" w:color="auto"/>
        <w:left w:val="none" w:sz="0" w:space="0" w:color="auto"/>
        <w:bottom w:val="none" w:sz="0" w:space="0" w:color="auto"/>
        <w:right w:val="none" w:sz="0" w:space="0" w:color="auto"/>
      </w:divBdr>
    </w:div>
    <w:div w:id="1083181378">
      <w:marLeft w:val="0"/>
      <w:marRight w:val="0"/>
      <w:marTop w:val="0"/>
      <w:marBottom w:val="0"/>
      <w:divBdr>
        <w:top w:val="none" w:sz="0" w:space="0" w:color="auto"/>
        <w:left w:val="none" w:sz="0" w:space="0" w:color="auto"/>
        <w:bottom w:val="none" w:sz="0" w:space="0" w:color="auto"/>
        <w:right w:val="none" w:sz="0" w:space="0" w:color="auto"/>
      </w:divBdr>
    </w:div>
    <w:div w:id="1083181379">
      <w:marLeft w:val="0"/>
      <w:marRight w:val="0"/>
      <w:marTop w:val="0"/>
      <w:marBottom w:val="0"/>
      <w:divBdr>
        <w:top w:val="none" w:sz="0" w:space="0" w:color="auto"/>
        <w:left w:val="none" w:sz="0" w:space="0" w:color="auto"/>
        <w:bottom w:val="none" w:sz="0" w:space="0" w:color="auto"/>
        <w:right w:val="none" w:sz="0" w:space="0" w:color="auto"/>
      </w:divBdr>
    </w:div>
    <w:div w:id="1083181380">
      <w:marLeft w:val="0"/>
      <w:marRight w:val="0"/>
      <w:marTop w:val="0"/>
      <w:marBottom w:val="0"/>
      <w:divBdr>
        <w:top w:val="none" w:sz="0" w:space="0" w:color="auto"/>
        <w:left w:val="none" w:sz="0" w:space="0" w:color="auto"/>
        <w:bottom w:val="none" w:sz="0" w:space="0" w:color="auto"/>
        <w:right w:val="none" w:sz="0" w:space="0" w:color="auto"/>
      </w:divBdr>
    </w:div>
    <w:div w:id="1083181381">
      <w:marLeft w:val="0"/>
      <w:marRight w:val="0"/>
      <w:marTop w:val="0"/>
      <w:marBottom w:val="0"/>
      <w:divBdr>
        <w:top w:val="none" w:sz="0" w:space="0" w:color="auto"/>
        <w:left w:val="none" w:sz="0" w:space="0" w:color="auto"/>
        <w:bottom w:val="none" w:sz="0" w:space="0" w:color="auto"/>
        <w:right w:val="none" w:sz="0" w:space="0" w:color="auto"/>
      </w:divBdr>
    </w:div>
    <w:div w:id="1083181382">
      <w:marLeft w:val="0"/>
      <w:marRight w:val="0"/>
      <w:marTop w:val="0"/>
      <w:marBottom w:val="0"/>
      <w:divBdr>
        <w:top w:val="none" w:sz="0" w:space="0" w:color="auto"/>
        <w:left w:val="none" w:sz="0" w:space="0" w:color="auto"/>
        <w:bottom w:val="none" w:sz="0" w:space="0" w:color="auto"/>
        <w:right w:val="none" w:sz="0" w:space="0" w:color="auto"/>
      </w:divBdr>
    </w:div>
    <w:div w:id="1083181383">
      <w:marLeft w:val="0"/>
      <w:marRight w:val="0"/>
      <w:marTop w:val="0"/>
      <w:marBottom w:val="0"/>
      <w:divBdr>
        <w:top w:val="none" w:sz="0" w:space="0" w:color="auto"/>
        <w:left w:val="none" w:sz="0" w:space="0" w:color="auto"/>
        <w:bottom w:val="none" w:sz="0" w:space="0" w:color="auto"/>
        <w:right w:val="none" w:sz="0" w:space="0" w:color="auto"/>
      </w:divBdr>
    </w:div>
    <w:div w:id="1083181384">
      <w:marLeft w:val="0"/>
      <w:marRight w:val="0"/>
      <w:marTop w:val="0"/>
      <w:marBottom w:val="0"/>
      <w:divBdr>
        <w:top w:val="none" w:sz="0" w:space="0" w:color="auto"/>
        <w:left w:val="none" w:sz="0" w:space="0" w:color="auto"/>
        <w:bottom w:val="none" w:sz="0" w:space="0" w:color="auto"/>
        <w:right w:val="none" w:sz="0" w:space="0" w:color="auto"/>
      </w:divBdr>
    </w:div>
    <w:div w:id="1083181385">
      <w:marLeft w:val="0"/>
      <w:marRight w:val="0"/>
      <w:marTop w:val="0"/>
      <w:marBottom w:val="0"/>
      <w:divBdr>
        <w:top w:val="none" w:sz="0" w:space="0" w:color="auto"/>
        <w:left w:val="none" w:sz="0" w:space="0" w:color="auto"/>
        <w:bottom w:val="none" w:sz="0" w:space="0" w:color="auto"/>
        <w:right w:val="none" w:sz="0" w:space="0" w:color="auto"/>
      </w:divBdr>
    </w:div>
    <w:div w:id="1083181386">
      <w:marLeft w:val="0"/>
      <w:marRight w:val="0"/>
      <w:marTop w:val="0"/>
      <w:marBottom w:val="0"/>
      <w:divBdr>
        <w:top w:val="none" w:sz="0" w:space="0" w:color="auto"/>
        <w:left w:val="none" w:sz="0" w:space="0" w:color="auto"/>
        <w:bottom w:val="none" w:sz="0" w:space="0" w:color="auto"/>
        <w:right w:val="none" w:sz="0" w:space="0" w:color="auto"/>
      </w:divBdr>
    </w:div>
    <w:div w:id="1083181387">
      <w:marLeft w:val="0"/>
      <w:marRight w:val="0"/>
      <w:marTop w:val="0"/>
      <w:marBottom w:val="0"/>
      <w:divBdr>
        <w:top w:val="none" w:sz="0" w:space="0" w:color="auto"/>
        <w:left w:val="none" w:sz="0" w:space="0" w:color="auto"/>
        <w:bottom w:val="none" w:sz="0" w:space="0" w:color="auto"/>
        <w:right w:val="none" w:sz="0" w:space="0" w:color="auto"/>
      </w:divBdr>
    </w:div>
    <w:div w:id="1083181388">
      <w:marLeft w:val="0"/>
      <w:marRight w:val="0"/>
      <w:marTop w:val="0"/>
      <w:marBottom w:val="0"/>
      <w:divBdr>
        <w:top w:val="none" w:sz="0" w:space="0" w:color="auto"/>
        <w:left w:val="none" w:sz="0" w:space="0" w:color="auto"/>
        <w:bottom w:val="none" w:sz="0" w:space="0" w:color="auto"/>
        <w:right w:val="none" w:sz="0" w:space="0" w:color="auto"/>
      </w:divBdr>
    </w:div>
    <w:div w:id="1083181389">
      <w:marLeft w:val="0"/>
      <w:marRight w:val="0"/>
      <w:marTop w:val="0"/>
      <w:marBottom w:val="0"/>
      <w:divBdr>
        <w:top w:val="none" w:sz="0" w:space="0" w:color="auto"/>
        <w:left w:val="none" w:sz="0" w:space="0" w:color="auto"/>
        <w:bottom w:val="none" w:sz="0" w:space="0" w:color="auto"/>
        <w:right w:val="none" w:sz="0" w:space="0" w:color="auto"/>
      </w:divBdr>
    </w:div>
    <w:div w:id="1083181390">
      <w:marLeft w:val="0"/>
      <w:marRight w:val="0"/>
      <w:marTop w:val="0"/>
      <w:marBottom w:val="0"/>
      <w:divBdr>
        <w:top w:val="none" w:sz="0" w:space="0" w:color="auto"/>
        <w:left w:val="none" w:sz="0" w:space="0" w:color="auto"/>
        <w:bottom w:val="none" w:sz="0" w:space="0" w:color="auto"/>
        <w:right w:val="none" w:sz="0" w:space="0" w:color="auto"/>
      </w:divBdr>
    </w:div>
    <w:div w:id="1083181391">
      <w:marLeft w:val="0"/>
      <w:marRight w:val="0"/>
      <w:marTop w:val="0"/>
      <w:marBottom w:val="0"/>
      <w:divBdr>
        <w:top w:val="none" w:sz="0" w:space="0" w:color="auto"/>
        <w:left w:val="none" w:sz="0" w:space="0" w:color="auto"/>
        <w:bottom w:val="none" w:sz="0" w:space="0" w:color="auto"/>
        <w:right w:val="none" w:sz="0" w:space="0" w:color="auto"/>
      </w:divBdr>
    </w:div>
    <w:div w:id="1083181392">
      <w:marLeft w:val="0"/>
      <w:marRight w:val="0"/>
      <w:marTop w:val="0"/>
      <w:marBottom w:val="0"/>
      <w:divBdr>
        <w:top w:val="none" w:sz="0" w:space="0" w:color="auto"/>
        <w:left w:val="none" w:sz="0" w:space="0" w:color="auto"/>
        <w:bottom w:val="none" w:sz="0" w:space="0" w:color="auto"/>
        <w:right w:val="none" w:sz="0" w:space="0" w:color="auto"/>
      </w:divBdr>
    </w:div>
    <w:div w:id="1083181393">
      <w:marLeft w:val="0"/>
      <w:marRight w:val="0"/>
      <w:marTop w:val="0"/>
      <w:marBottom w:val="0"/>
      <w:divBdr>
        <w:top w:val="none" w:sz="0" w:space="0" w:color="auto"/>
        <w:left w:val="none" w:sz="0" w:space="0" w:color="auto"/>
        <w:bottom w:val="none" w:sz="0" w:space="0" w:color="auto"/>
        <w:right w:val="none" w:sz="0" w:space="0" w:color="auto"/>
      </w:divBdr>
    </w:div>
    <w:div w:id="1083181394">
      <w:marLeft w:val="0"/>
      <w:marRight w:val="0"/>
      <w:marTop w:val="0"/>
      <w:marBottom w:val="0"/>
      <w:divBdr>
        <w:top w:val="none" w:sz="0" w:space="0" w:color="auto"/>
        <w:left w:val="none" w:sz="0" w:space="0" w:color="auto"/>
        <w:bottom w:val="none" w:sz="0" w:space="0" w:color="auto"/>
        <w:right w:val="none" w:sz="0" w:space="0" w:color="auto"/>
      </w:divBdr>
    </w:div>
    <w:div w:id="1083181395">
      <w:marLeft w:val="0"/>
      <w:marRight w:val="0"/>
      <w:marTop w:val="0"/>
      <w:marBottom w:val="0"/>
      <w:divBdr>
        <w:top w:val="none" w:sz="0" w:space="0" w:color="auto"/>
        <w:left w:val="none" w:sz="0" w:space="0" w:color="auto"/>
        <w:bottom w:val="none" w:sz="0" w:space="0" w:color="auto"/>
        <w:right w:val="none" w:sz="0" w:space="0" w:color="auto"/>
      </w:divBdr>
    </w:div>
    <w:div w:id="1083181396">
      <w:marLeft w:val="0"/>
      <w:marRight w:val="0"/>
      <w:marTop w:val="0"/>
      <w:marBottom w:val="0"/>
      <w:divBdr>
        <w:top w:val="none" w:sz="0" w:space="0" w:color="auto"/>
        <w:left w:val="none" w:sz="0" w:space="0" w:color="auto"/>
        <w:bottom w:val="none" w:sz="0" w:space="0" w:color="auto"/>
        <w:right w:val="none" w:sz="0" w:space="0" w:color="auto"/>
      </w:divBdr>
    </w:div>
    <w:div w:id="1083181397">
      <w:marLeft w:val="0"/>
      <w:marRight w:val="0"/>
      <w:marTop w:val="0"/>
      <w:marBottom w:val="0"/>
      <w:divBdr>
        <w:top w:val="none" w:sz="0" w:space="0" w:color="auto"/>
        <w:left w:val="none" w:sz="0" w:space="0" w:color="auto"/>
        <w:bottom w:val="none" w:sz="0" w:space="0" w:color="auto"/>
        <w:right w:val="none" w:sz="0" w:space="0" w:color="auto"/>
      </w:divBdr>
    </w:div>
    <w:div w:id="1083181398">
      <w:marLeft w:val="0"/>
      <w:marRight w:val="0"/>
      <w:marTop w:val="0"/>
      <w:marBottom w:val="0"/>
      <w:divBdr>
        <w:top w:val="none" w:sz="0" w:space="0" w:color="auto"/>
        <w:left w:val="none" w:sz="0" w:space="0" w:color="auto"/>
        <w:bottom w:val="none" w:sz="0" w:space="0" w:color="auto"/>
        <w:right w:val="none" w:sz="0" w:space="0" w:color="auto"/>
      </w:divBdr>
    </w:div>
    <w:div w:id="1083181399">
      <w:marLeft w:val="0"/>
      <w:marRight w:val="0"/>
      <w:marTop w:val="0"/>
      <w:marBottom w:val="0"/>
      <w:divBdr>
        <w:top w:val="none" w:sz="0" w:space="0" w:color="auto"/>
        <w:left w:val="none" w:sz="0" w:space="0" w:color="auto"/>
        <w:bottom w:val="none" w:sz="0" w:space="0" w:color="auto"/>
        <w:right w:val="none" w:sz="0" w:space="0" w:color="auto"/>
      </w:divBdr>
    </w:div>
    <w:div w:id="1083181400">
      <w:marLeft w:val="0"/>
      <w:marRight w:val="0"/>
      <w:marTop w:val="0"/>
      <w:marBottom w:val="0"/>
      <w:divBdr>
        <w:top w:val="none" w:sz="0" w:space="0" w:color="auto"/>
        <w:left w:val="none" w:sz="0" w:space="0" w:color="auto"/>
        <w:bottom w:val="none" w:sz="0" w:space="0" w:color="auto"/>
        <w:right w:val="none" w:sz="0" w:space="0" w:color="auto"/>
      </w:divBdr>
    </w:div>
    <w:div w:id="1083181401">
      <w:marLeft w:val="0"/>
      <w:marRight w:val="0"/>
      <w:marTop w:val="0"/>
      <w:marBottom w:val="0"/>
      <w:divBdr>
        <w:top w:val="none" w:sz="0" w:space="0" w:color="auto"/>
        <w:left w:val="none" w:sz="0" w:space="0" w:color="auto"/>
        <w:bottom w:val="none" w:sz="0" w:space="0" w:color="auto"/>
        <w:right w:val="none" w:sz="0" w:space="0" w:color="auto"/>
      </w:divBdr>
    </w:div>
    <w:div w:id="1151824612">
      <w:bodyDiv w:val="1"/>
      <w:marLeft w:val="0"/>
      <w:marRight w:val="0"/>
      <w:marTop w:val="0"/>
      <w:marBottom w:val="0"/>
      <w:divBdr>
        <w:top w:val="none" w:sz="0" w:space="0" w:color="auto"/>
        <w:left w:val="none" w:sz="0" w:space="0" w:color="auto"/>
        <w:bottom w:val="none" w:sz="0" w:space="0" w:color="auto"/>
        <w:right w:val="none" w:sz="0" w:space="0" w:color="auto"/>
      </w:divBdr>
    </w:div>
    <w:div w:id="1165825936">
      <w:bodyDiv w:val="1"/>
      <w:marLeft w:val="0"/>
      <w:marRight w:val="0"/>
      <w:marTop w:val="0"/>
      <w:marBottom w:val="0"/>
      <w:divBdr>
        <w:top w:val="none" w:sz="0" w:space="0" w:color="auto"/>
        <w:left w:val="none" w:sz="0" w:space="0" w:color="auto"/>
        <w:bottom w:val="none" w:sz="0" w:space="0" w:color="auto"/>
        <w:right w:val="none" w:sz="0" w:space="0" w:color="auto"/>
      </w:divBdr>
    </w:div>
    <w:div w:id="1295139584">
      <w:bodyDiv w:val="1"/>
      <w:marLeft w:val="0"/>
      <w:marRight w:val="0"/>
      <w:marTop w:val="0"/>
      <w:marBottom w:val="0"/>
      <w:divBdr>
        <w:top w:val="none" w:sz="0" w:space="0" w:color="auto"/>
        <w:left w:val="none" w:sz="0" w:space="0" w:color="auto"/>
        <w:bottom w:val="none" w:sz="0" w:space="0" w:color="auto"/>
        <w:right w:val="none" w:sz="0" w:space="0" w:color="auto"/>
      </w:divBdr>
    </w:div>
    <w:div w:id="1330718590">
      <w:bodyDiv w:val="1"/>
      <w:marLeft w:val="0"/>
      <w:marRight w:val="0"/>
      <w:marTop w:val="0"/>
      <w:marBottom w:val="0"/>
      <w:divBdr>
        <w:top w:val="none" w:sz="0" w:space="0" w:color="auto"/>
        <w:left w:val="none" w:sz="0" w:space="0" w:color="auto"/>
        <w:bottom w:val="none" w:sz="0" w:space="0" w:color="auto"/>
        <w:right w:val="none" w:sz="0" w:space="0" w:color="auto"/>
      </w:divBdr>
    </w:div>
    <w:div w:id="1362440624">
      <w:bodyDiv w:val="1"/>
      <w:marLeft w:val="0"/>
      <w:marRight w:val="0"/>
      <w:marTop w:val="0"/>
      <w:marBottom w:val="0"/>
      <w:divBdr>
        <w:top w:val="none" w:sz="0" w:space="0" w:color="auto"/>
        <w:left w:val="none" w:sz="0" w:space="0" w:color="auto"/>
        <w:bottom w:val="none" w:sz="0" w:space="0" w:color="auto"/>
        <w:right w:val="none" w:sz="0" w:space="0" w:color="auto"/>
      </w:divBdr>
    </w:div>
    <w:div w:id="1384407696">
      <w:bodyDiv w:val="1"/>
      <w:marLeft w:val="0"/>
      <w:marRight w:val="0"/>
      <w:marTop w:val="0"/>
      <w:marBottom w:val="0"/>
      <w:divBdr>
        <w:top w:val="none" w:sz="0" w:space="0" w:color="auto"/>
        <w:left w:val="none" w:sz="0" w:space="0" w:color="auto"/>
        <w:bottom w:val="none" w:sz="0" w:space="0" w:color="auto"/>
        <w:right w:val="none" w:sz="0" w:space="0" w:color="auto"/>
      </w:divBdr>
    </w:div>
    <w:div w:id="1423794885">
      <w:bodyDiv w:val="1"/>
      <w:marLeft w:val="0"/>
      <w:marRight w:val="0"/>
      <w:marTop w:val="0"/>
      <w:marBottom w:val="0"/>
      <w:divBdr>
        <w:top w:val="none" w:sz="0" w:space="0" w:color="auto"/>
        <w:left w:val="none" w:sz="0" w:space="0" w:color="auto"/>
        <w:bottom w:val="none" w:sz="0" w:space="0" w:color="auto"/>
        <w:right w:val="none" w:sz="0" w:space="0" w:color="auto"/>
      </w:divBdr>
    </w:div>
    <w:div w:id="1517964170">
      <w:bodyDiv w:val="1"/>
      <w:marLeft w:val="0"/>
      <w:marRight w:val="0"/>
      <w:marTop w:val="0"/>
      <w:marBottom w:val="0"/>
      <w:divBdr>
        <w:top w:val="none" w:sz="0" w:space="0" w:color="auto"/>
        <w:left w:val="none" w:sz="0" w:space="0" w:color="auto"/>
        <w:bottom w:val="none" w:sz="0" w:space="0" w:color="auto"/>
        <w:right w:val="none" w:sz="0" w:space="0" w:color="auto"/>
      </w:divBdr>
    </w:div>
    <w:div w:id="1600485848">
      <w:bodyDiv w:val="1"/>
      <w:marLeft w:val="0"/>
      <w:marRight w:val="0"/>
      <w:marTop w:val="0"/>
      <w:marBottom w:val="0"/>
      <w:divBdr>
        <w:top w:val="none" w:sz="0" w:space="0" w:color="auto"/>
        <w:left w:val="none" w:sz="0" w:space="0" w:color="auto"/>
        <w:bottom w:val="none" w:sz="0" w:space="0" w:color="auto"/>
        <w:right w:val="none" w:sz="0" w:space="0" w:color="auto"/>
      </w:divBdr>
    </w:div>
    <w:div w:id="1825512154">
      <w:bodyDiv w:val="1"/>
      <w:marLeft w:val="0"/>
      <w:marRight w:val="0"/>
      <w:marTop w:val="0"/>
      <w:marBottom w:val="0"/>
      <w:divBdr>
        <w:top w:val="none" w:sz="0" w:space="0" w:color="auto"/>
        <w:left w:val="none" w:sz="0" w:space="0" w:color="auto"/>
        <w:bottom w:val="none" w:sz="0" w:space="0" w:color="auto"/>
        <w:right w:val="none" w:sz="0" w:space="0" w:color="auto"/>
      </w:divBdr>
    </w:div>
    <w:div w:id="2003698025">
      <w:bodyDiv w:val="1"/>
      <w:marLeft w:val="0"/>
      <w:marRight w:val="0"/>
      <w:marTop w:val="0"/>
      <w:marBottom w:val="0"/>
      <w:divBdr>
        <w:top w:val="none" w:sz="0" w:space="0" w:color="auto"/>
        <w:left w:val="none" w:sz="0" w:space="0" w:color="auto"/>
        <w:bottom w:val="none" w:sz="0" w:space="0" w:color="auto"/>
        <w:right w:val="none" w:sz="0" w:space="0" w:color="auto"/>
      </w:divBdr>
    </w:div>
    <w:div w:id="209180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64072.1057" TargetMode="External"/><Relationship Id="rId18" Type="http://schemas.openxmlformats.org/officeDocument/2006/relationships/hyperlink" Target="http://www.gazneftetorg.ru"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garantF1://10064072.447" TargetMode="External"/><Relationship Id="rId17" Type="http://schemas.openxmlformats.org/officeDocument/2006/relationships/hyperlink" Target="http://www.gazneftetorg.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azneftetorg.ru" TargetMode="Externa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zakupki.gov.ru" TargetMode="Externa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X:\&#1054;&#1058;&#1044;&#1045;&#1051;%20&#1047;&#1040;&#1050;&#1059;&#1055;&#1054;&#1050;\&#1058;&#1043;&#1050;-1\&#1064;&#1040;&#1041;&#1051;&#1054;&#1053;&#1067;\&#1064;&#1072;&#1073;&#1083;&#1086;&#1085;&#1099;%20&#1086;&#1090;%2002.05.2012\&#1053;&#1086;&#1074;&#1099;&#1077;%20&#1092;&#1086;&#1088;&#1084;&#1099;%20&#1080;%20&#1082;&#1086;&#1084;&#1080;&#1089;&#1089;&#1080;&#1103;\03.%20&#1044;&#1086;&#1082;&#1091;&#1084;&#1077;&#1085;&#1090;&#1072;&#1094;&#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F4F89-5967-4B76-A045-0EADE2F59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 Документация</Template>
  <TotalTime>6</TotalTime>
  <Pages>53</Pages>
  <Words>18574</Words>
  <Characters>105874</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Копия извещения о проведении конкурса</vt:lpstr>
    </vt:vector>
  </TitlesOfParts>
  <Company/>
  <LinksUpToDate>false</LinksUpToDate>
  <CharactersWithSpaces>124200</CharactersWithSpaces>
  <SharedDoc>false</SharedDoc>
  <HLinks>
    <vt:vector size="162" baseType="variant">
      <vt:variant>
        <vt:i4>7995430</vt:i4>
      </vt:variant>
      <vt:variant>
        <vt:i4>156</vt:i4>
      </vt:variant>
      <vt:variant>
        <vt:i4>0</vt:i4>
      </vt:variant>
      <vt:variant>
        <vt:i4>5</vt:i4>
      </vt:variant>
      <vt:variant>
        <vt:lpwstr>http://www.gazneftetorg.ru/</vt:lpwstr>
      </vt:variant>
      <vt:variant>
        <vt:lpwstr/>
      </vt:variant>
      <vt:variant>
        <vt:i4>7995430</vt:i4>
      </vt:variant>
      <vt:variant>
        <vt:i4>153</vt:i4>
      </vt:variant>
      <vt:variant>
        <vt:i4>0</vt:i4>
      </vt:variant>
      <vt:variant>
        <vt:i4>5</vt:i4>
      </vt:variant>
      <vt:variant>
        <vt:lpwstr>http://www.gazneftetorg.ru/</vt:lpwstr>
      </vt:variant>
      <vt:variant>
        <vt:lpwstr/>
      </vt:variant>
      <vt:variant>
        <vt:i4>4259848</vt:i4>
      </vt:variant>
      <vt:variant>
        <vt:i4>144</vt:i4>
      </vt:variant>
      <vt:variant>
        <vt:i4>0</vt:i4>
      </vt:variant>
      <vt:variant>
        <vt:i4>5</vt:i4>
      </vt:variant>
      <vt:variant>
        <vt:lpwstr>garantf1://10064072.1057/</vt:lpwstr>
      </vt:variant>
      <vt:variant>
        <vt:lpwstr/>
      </vt:variant>
      <vt:variant>
        <vt:i4>6094863</vt:i4>
      </vt:variant>
      <vt:variant>
        <vt:i4>141</vt:i4>
      </vt:variant>
      <vt:variant>
        <vt:i4>0</vt:i4>
      </vt:variant>
      <vt:variant>
        <vt:i4>5</vt:i4>
      </vt:variant>
      <vt:variant>
        <vt:lpwstr>garantf1://10064072.447/</vt:lpwstr>
      </vt:variant>
      <vt:variant>
        <vt:lpwstr/>
      </vt:variant>
      <vt:variant>
        <vt:i4>1179698</vt:i4>
      </vt:variant>
      <vt:variant>
        <vt:i4>134</vt:i4>
      </vt:variant>
      <vt:variant>
        <vt:i4>0</vt:i4>
      </vt:variant>
      <vt:variant>
        <vt:i4>5</vt:i4>
      </vt:variant>
      <vt:variant>
        <vt:lpwstr/>
      </vt:variant>
      <vt:variant>
        <vt:lpwstr>_Toc347223408</vt:lpwstr>
      </vt:variant>
      <vt:variant>
        <vt:i4>1179698</vt:i4>
      </vt:variant>
      <vt:variant>
        <vt:i4>128</vt:i4>
      </vt:variant>
      <vt:variant>
        <vt:i4>0</vt:i4>
      </vt:variant>
      <vt:variant>
        <vt:i4>5</vt:i4>
      </vt:variant>
      <vt:variant>
        <vt:lpwstr/>
      </vt:variant>
      <vt:variant>
        <vt:lpwstr>_Toc347223407</vt:lpwstr>
      </vt:variant>
      <vt:variant>
        <vt:i4>1179698</vt:i4>
      </vt:variant>
      <vt:variant>
        <vt:i4>122</vt:i4>
      </vt:variant>
      <vt:variant>
        <vt:i4>0</vt:i4>
      </vt:variant>
      <vt:variant>
        <vt:i4>5</vt:i4>
      </vt:variant>
      <vt:variant>
        <vt:lpwstr/>
      </vt:variant>
      <vt:variant>
        <vt:lpwstr>_Toc347223407</vt:lpwstr>
      </vt:variant>
      <vt:variant>
        <vt:i4>1179698</vt:i4>
      </vt:variant>
      <vt:variant>
        <vt:i4>116</vt:i4>
      </vt:variant>
      <vt:variant>
        <vt:i4>0</vt:i4>
      </vt:variant>
      <vt:variant>
        <vt:i4>5</vt:i4>
      </vt:variant>
      <vt:variant>
        <vt:lpwstr/>
      </vt:variant>
      <vt:variant>
        <vt:lpwstr>_Toc347223406</vt:lpwstr>
      </vt:variant>
      <vt:variant>
        <vt:i4>1179698</vt:i4>
      </vt:variant>
      <vt:variant>
        <vt:i4>110</vt:i4>
      </vt:variant>
      <vt:variant>
        <vt:i4>0</vt:i4>
      </vt:variant>
      <vt:variant>
        <vt:i4>5</vt:i4>
      </vt:variant>
      <vt:variant>
        <vt:lpwstr/>
      </vt:variant>
      <vt:variant>
        <vt:lpwstr>_Toc347223405</vt:lpwstr>
      </vt:variant>
      <vt:variant>
        <vt:i4>1179698</vt:i4>
      </vt:variant>
      <vt:variant>
        <vt:i4>104</vt:i4>
      </vt:variant>
      <vt:variant>
        <vt:i4>0</vt:i4>
      </vt:variant>
      <vt:variant>
        <vt:i4>5</vt:i4>
      </vt:variant>
      <vt:variant>
        <vt:lpwstr/>
      </vt:variant>
      <vt:variant>
        <vt:lpwstr>_Toc347223404</vt:lpwstr>
      </vt:variant>
      <vt:variant>
        <vt:i4>1179698</vt:i4>
      </vt:variant>
      <vt:variant>
        <vt:i4>98</vt:i4>
      </vt:variant>
      <vt:variant>
        <vt:i4>0</vt:i4>
      </vt:variant>
      <vt:variant>
        <vt:i4>5</vt:i4>
      </vt:variant>
      <vt:variant>
        <vt:lpwstr/>
      </vt:variant>
      <vt:variant>
        <vt:lpwstr>_Toc347223403</vt:lpwstr>
      </vt:variant>
      <vt:variant>
        <vt:i4>1769525</vt:i4>
      </vt:variant>
      <vt:variant>
        <vt:i4>92</vt:i4>
      </vt:variant>
      <vt:variant>
        <vt:i4>0</vt:i4>
      </vt:variant>
      <vt:variant>
        <vt:i4>5</vt:i4>
      </vt:variant>
      <vt:variant>
        <vt:lpwstr/>
      </vt:variant>
      <vt:variant>
        <vt:lpwstr>_Toc347223398</vt:lpwstr>
      </vt:variant>
      <vt:variant>
        <vt:i4>1769525</vt:i4>
      </vt:variant>
      <vt:variant>
        <vt:i4>86</vt:i4>
      </vt:variant>
      <vt:variant>
        <vt:i4>0</vt:i4>
      </vt:variant>
      <vt:variant>
        <vt:i4>5</vt:i4>
      </vt:variant>
      <vt:variant>
        <vt:lpwstr/>
      </vt:variant>
      <vt:variant>
        <vt:lpwstr>_Toc347223394</vt:lpwstr>
      </vt:variant>
      <vt:variant>
        <vt:i4>1769525</vt:i4>
      </vt:variant>
      <vt:variant>
        <vt:i4>80</vt:i4>
      </vt:variant>
      <vt:variant>
        <vt:i4>0</vt:i4>
      </vt:variant>
      <vt:variant>
        <vt:i4>5</vt:i4>
      </vt:variant>
      <vt:variant>
        <vt:lpwstr/>
      </vt:variant>
      <vt:variant>
        <vt:lpwstr>_Toc347223393</vt:lpwstr>
      </vt:variant>
      <vt:variant>
        <vt:i4>1769525</vt:i4>
      </vt:variant>
      <vt:variant>
        <vt:i4>74</vt:i4>
      </vt:variant>
      <vt:variant>
        <vt:i4>0</vt:i4>
      </vt:variant>
      <vt:variant>
        <vt:i4>5</vt:i4>
      </vt:variant>
      <vt:variant>
        <vt:lpwstr/>
      </vt:variant>
      <vt:variant>
        <vt:lpwstr>_Toc347223392</vt:lpwstr>
      </vt:variant>
      <vt:variant>
        <vt:i4>1769525</vt:i4>
      </vt:variant>
      <vt:variant>
        <vt:i4>68</vt:i4>
      </vt:variant>
      <vt:variant>
        <vt:i4>0</vt:i4>
      </vt:variant>
      <vt:variant>
        <vt:i4>5</vt:i4>
      </vt:variant>
      <vt:variant>
        <vt:lpwstr/>
      </vt:variant>
      <vt:variant>
        <vt:lpwstr>_Toc347223391</vt:lpwstr>
      </vt:variant>
      <vt:variant>
        <vt:i4>1703989</vt:i4>
      </vt:variant>
      <vt:variant>
        <vt:i4>62</vt:i4>
      </vt:variant>
      <vt:variant>
        <vt:i4>0</vt:i4>
      </vt:variant>
      <vt:variant>
        <vt:i4>5</vt:i4>
      </vt:variant>
      <vt:variant>
        <vt:lpwstr/>
      </vt:variant>
      <vt:variant>
        <vt:lpwstr>_Toc347223382</vt:lpwstr>
      </vt:variant>
      <vt:variant>
        <vt:i4>1703989</vt:i4>
      </vt:variant>
      <vt:variant>
        <vt:i4>56</vt:i4>
      </vt:variant>
      <vt:variant>
        <vt:i4>0</vt:i4>
      </vt:variant>
      <vt:variant>
        <vt:i4>5</vt:i4>
      </vt:variant>
      <vt:variant>
        <vt:lpwstr/>
      </vt:variant>
      <vt:variant>
        <vt:lpwstr>_Toc347223381</vt:lpwstr>
      </vt:variant>
      <vt:variant>
        <vt:i4>1703989</vt:i4>
      </vt:variant>
      <vt:variant>
        <vt:i4>50</vt:i4>
      </vt:variant>
      <vt:variant>
        <vt:i4>0</vt:i4>
      </vt:variant>
      <vt:variant>
        <vt:i4>5</vt:i4>
      </vt:variant>
      <vt:variant>
        <vt:lpwstr/>
      </vt:variant>
      <vt:variant>
        <vt:lpwstr>_Toc347223380</vt:lpwstr>
      </vt:variant>
      <vt:variant>
        <vt:i4>1376309</vt:i4>
      </vt:variant>
      <vt:variant>
        <vt:i4>44</vt:i4>
      </vt:variant>
      <vt:variant>
        <vt:i4>0</vt:i4>
      </vt:variant>
      <vt:variant>
        <vt:i4>5</vt:i4>
      </vt:variant>
      <vt:variant>
        <vt:lpwstr/>
      </vt:variant>
      <vt:variant>
        <vt:lpwstr>_Toc347223379</vt:lpwstr>
      </vt:variant>
      <vt:variant>
        <vt:i4>1376309</vt:i4>
      </vt:variant>
      <vt:variant>
        <vt:i4>38</vt:i4>
      </vt:variant>
      <vt:variant>
        <vt:i4>0</vt:i4>
      </vt:variant>
      <vt:variant>
        <vt:i4>5</vt:i4>
      </vt:variant>
      <vt:variant>
        <vt:lpwstr/>
      </vt:variant>
      <vt:variant>
        <vt:lpwstr>_Toc347223378</vt:lpwstr>
      </vt:variant>
      <vt:variant>
        <vt:i4>1376309</vt:i4>
      </vt:variant>
      <vt:variant>
        <vt:i4>32</vt:i4>
      </vt:variant>
      <vt:variant>
        <vt:i4>0</vt:i4>
      </vt:variant>
      <vt:variant>
        <vt:i4>5</vt:i4>
      </vt:variant>
      <vt:variant>
        <vt:lpwstr/>
      </vt:variant>
      <vt:variant>
        <vt:lpwstr>_Toc347223377</vt:lpwstr>
      </vt:variant>
      <vt:variant>
        <vt:i4>1376309</vt:i4>
      </vt:variant>
      <vt:variant>
        <vt:i4>26</vt:i4>
      </vt:variant>
      <vt:variant>
        <vt:i4>0</vt:i4>
      </vt:variant>
      <vt:variant>
        <vt:i4>5</vt:i4>
      </vt:variant>
      <vt:variant>
        <vt:lpwstr/>
      </vt:variant>
      <vt:variant>
        <vt:lpwstr>_Toc347223376</vt:lpwstr>
      </vt:variant>
      <vt:variant>
        <vt:i4>1376309</vt:i4>
      </vt:variant>
      <vt:variant>
        <vt:i4>20</vt:i4>
      </vt:variant>
      <vt:variant>
        <vt:i4>0</vt:i4>
      </vt:variant>
      <vt:variant>
        <vt:i4>5</vt:i4>
      </vt:variant>
      <vt:variant>
        <vt:lpwstr/>
      </vt:variant>
      <vt:variant>
        <vt:lpwstr>_Toc347223375</vt:lpwstr>
      </vt:variant>
      <vt:variant>
        <vt:i4>1376309</vt:i4>
      </vt:variant>
      <vt:variant>
        <vt:i4>14</vt:i4>
      </vt:variant>
      <vt:variant>
        <vt:i4>0</vt:i4>
      </vt:variant>
      <vt:variant>
        <vt:i4>5</vt:i4>
      </vt:variant>
      <vt:variant>
        <vt:lpwstr/>
      </vt:variant>
      <vt:variant>
        <vt:lpwstr>_Toc347223374</vt:lpwstr>
      </vt:variant>
      <vt:variant>
        <vt:i4>1376309</vt:i4>
      </vt:variant>
      <vt:variant>
        <vt:i4>8</vt:i4>
      </vt:variant>
      <vt:variant>
        <vt:i4>0</vt:i4>
      </vt:variant>
      <vt:variant>
        <vt:i4>5</vt:i4>
      </vt:variant>
      <vt:variant>
        <vt:lpwstr/>
      </vt:variant>
      <vt:variant>
        <vt:lpwstr>_Toc347223373</vt:lpwstr>
      </vt:variant>
      <vt:variant>
        <vt:i4>1376309</vt:i4>
      </vt:variant>
      <vt:variant>
        <vt:i4>2</vt:i4>
      </vt:variant>
      <vt:variant>
        <vt:i4>0</vt:i4>
      </vt:variant>
      <vt:variant>
        <vt:i4>5</vt:i4>
      </vt:variant>
      <vt:variant>
        <vt:lpwstr/>
      </vt:variant>
      <vt:variant>
        <vt:lpwstr>_Toc347223372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Копия извещения о проведении конкурса</dc:title>
  <dc:creator>Тупякова Дарья Владимировна</dc:creator>
  <cp:lastModifiedBy>Светлана Александровна Валуйская</cp:lastModifiedBy>
  <cp:revision>5</cp:revision>
  <cp:lastPrinted>2013-07-28T10:11:00Z</cp:lastPrinted>
  <dcterms:created xsi:type="dcterms:W3CDTF">2013-11-13T13:27:00Z</dcterms:created>
  <dcterms:modified xsi:type="dcterms:W3CDTF">2013-12-10T09:58:00Z</dcterms:modified>
</cp:coreProperties>
</file>