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61" w:rsidRPr="006723CB" w:rsidRDefault="00553261" w:rsidP="003C4171">
      <w:pPr>
        <w:ind w:firstLine="0"/>
        <w:rPr>
          <w:sz w:val="22"/>
          <w:szCs w:val="22"/>
        </w:rPr>
      </w:pPr>
    </w:p>
    <w:p w:rsidR="00553261" w:rsidRPr="006723CB" w:rsidRDefault="00A03560" w:rsidP="00A03560">
      <w:pPr>
        <w:tabs>
          <w:tab w:val="left" w:pos="7613"/>
        </w:tabs>
        <w:ind w:firstLine="0"/>
        <w:rPr>
          <w:sz w:val="22"/>
          <w:szCs w:val="22"/>
        </w:rPr>
      </w:pPr>
      <w:r w:rsidRPr="006723CB">
        <w:rPr>
          <w:sz w:val="22"/>
          <w:szCs w:val="22"/>
        </w:rPr>
        <w:tab/>
      </w:r>
    </w:p>
    <w:p w:rsidR="00604EEF" w:rsidRPr="006723CB" w:rsidRDefault="00604EEF" w:rsidP="00604EEF">
      <w:pPr>
        <w:ind w:firstLine="0"/>
        <w:rPr>
          <w:sz w:val="22"/>
          <w:szCs w:val="22"/>
        </w:rPr>
      </w:pPr>
    </w:p>
    <w:p w:rsidR="00604EEF" w:rsidRPr="006723CB" w:rsidRDefault="00604EEF" w:rsidP="00604EEF">
      <w:pPr>
        <w:tabs>
          <w:tab w:val="left" w:pos="7613"/>
        </w:tabs>
        <w:ind w:firstLine="0"/>
        <w:rPr>
          <w:sz w:val="22"/>
          <w:szCs w:val="22"/>
        </w:rPr>
      </w:pPr>
      <w:r w:rsidRPr="006723CB">
        <w:rPr>
          <w:sz w:val="22"/>
          <w:szCs w:val="22"/>
        </w:rPr>
        <w:tab/>
      </w:r>
    </w:p>
    <w:p w:rsidR="00604EEF" w:rsidRPr="006723CB" w:rsidRDefault="00604EEF" w:rsidP="00604EEF">
      <w:pPr>
        <w:ind w:firstLine="0"/>
        <w:rPr>
          <w:sz w:val="22"/>
          <w:szCs w:val="22"/>
        </w:rPr>
      </w:pPr>
    </w:p>
    <w:p w:rsidR="00604EEF" w:rsidRPr="006723CB" w:rsidRDefault="00604EEF" w:rsidP="00604EEF">
      <w:pPr>
        <w:ind w:firstLine="0"/>
        <w:rPr>
          <w:sz w:val="22"/>
          <w:szCs w:val="22"/>
        </w:rPr>
      </w:pPr>
    </w:p>
    <w:p w:rsidR="00604EEF" w:rsidRPr="006723CB" w:rsidRDefault="00604EEF" w:rsidP="00604EEF">
      <w:pPr>
        <w:ind w:firstLine="0"/>
        <w:rPr>
          <w:sz w:val="22"/>
          <w:szCs w:val="22"/>
        </w:rPr>
      </w:pPr>
    </w:p>
    <w:p w:rsidR="00604EEF" w:rsidRPr="006723CB" w:rsidRDefault="00604EEF" w:rsidP="00604EEF">
      <w:pPr>
        <w:ind w:firstLine="0"/>
        <w:rPr>
          <w:sz w:val="22"/>
          <w:szCs w:val="22"/>
        </w:rPr>
      </w:pPr>
    </w:p>
    <w:p w:rsidR="00604EEF" w:rsidRPr="006723CB" w:rsidRDefault="00604EEF" w:rsidP="00604EEF">
      <w:pPr>
        <w:ind w:firstLine="0"/>
        <w:rPr>
          <w:sz w:val="22"/>
          <w:szCs w:val="22"/>
        </w:rPr>
      </w:pPr>
    </w:p>
    <w:p w:rsidR="00604EEF" w:rsidRPr="006723CB" w:rsidRDefault="00604EEF" w:rsidP="00604EEF">
      <w:pPr>
        <w:ind w:firstLine="0"/>
        <w:rPr>
          <w:sz w:val="22"/>
          <w:szCs w:val="22"/>
        </w:rPr>
      </w:pPr>
    </w:p>
    <w:p w:rsidR="00604EEF" w:rsidRPr="006723CB" w:rsidRDefault="00604EEF" w:rsidP="00604EEF">
      <w:pPr>
        <w:ind w:firstLine="0"/>
        <w:rPr>
          <w:sz w:val="22"/>
          <w:szCs w:val="22"/>
        </w:rPr>
      </w:pPr>
    </w:p>
    <w:p w:rsidR="00604EEF" w:rsidRDefault="00604EEF" w:rsidP="00604EEF">
      <w:pPr>
        <w:ind w:firstLine="0"/>
        <w:rPr>
          <w:i/>
          <w:sz w:val="22"/>
          <w:szCs w:val="22"/>
        </w:rPr>
      </w:pPr>
    </w:p>
    <w:p w:rsidR="00C30EC7" w:rsidRDefault="00C30EC7" w:rsidP="00604EEF">
      <w:pPr>
        <w:ind w:firstLine="0"/>
        <w:rPr>
          <w:i/>
          <w:sz w:val="22"/>
          <w:szCs w:val="22"/>
        </w:rPr>
      </w:pPr>
    </w:p>
    <w:p w:rsidR="00C30EC7" w:rsidRDefault="00C30EC7" w:rsidP="00604EEF">
      <w:pPr>
        <w:ind w:firstLine="0"/>
        <w:rPr>
          <w:i/>
          <w:sz w:val="22"/>
          <w:szCs w:val="22"/>
        </w:rPr>
      </w:pPr>
    </w:p>
    <w:p w:rsidR="00C30EC7" w:rsidRPr="006723CB" w:rsidRDefault="00C30EC7" w:rsidP="00604EEF">
      <w:pPr>
        <w:ind w:firstLine="0"/>
        <w:rPr>
          <w:i/>
          <w:sz w:val="22"/>
          <w:szCs w:val="22"/>
        </w:rPr>
      </w:pPr>
    </w:p>
    <w:p w:rsidR="00604EEF" w:rsidRPr="006723CB" w:rsidRDefault="00604EEF" w:rsidP="00604EEF">
      <w:pPr>
        <w:ind w:firstLine="0"/>
        <w:rPr>
          <w:i/>
          <w:sz w:val="22"/>
          <w:szCs w:val="22"/>
        </w:rPr>
      </w:pPr>
    </w:p>
    <w:p w:rsidR="00604EEF" w:rsidRPr="006723CB" w:rsidRDefault="00604EEF" w:rsidP="00604EEF">
      <w:pPr>
        <w:ind w:firstLine="0"/>
        <w:rPr>
          <w:i/>
          <w:sz w:val="22"/>
          <w:szCs w:val="22"/>
        </w:rPr>
      </w:pPr>
    </w:p>
    <w:p w:rsidR="00604EEF" w:rsidRDefault="00140C07" w:rsidP="00604EEF">
      <w:pPr>
        <w:spacing w:line="240" w:lineRule="auto"/>
        <w:ind w:firstLine="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ДОКУМЕНТАЦ</w:t>
      </w:r>
      <w:r w:rsidR="00604EEF" w:rsidRPr="006723CB">
        <w:rPr>
          <w:b/>
          <w:sz w:val="22"/>
          <w:szCs w:val="22"/>
          <w:lang w:eastAsia="en-US"/>
        </w:rPr>
        <w:t xml:space="preserve">ИЯ </w:t>
      </w:r>
      <w:r w:rsidR="00A865B1" w:rsidRPr="006723CB">
        <w:rPr>
          <w:b/>
          <w:sz w:val="22"/>
          <w:szCs w:val="22"/>
          <w:lang w:eastAsia="en-US"/>
        </w:rPr>
        <w:t xml:space="preserve">О </w:t>
      </w:r>
      <w:r>
        <w:rPr>
          <w:b/>
          <w:sz w:val="22"/>
          <w:szCs w:val="22"/>
          <w:lang w:eastAsia="en-US"/>
        </w:rPr>
        <w:t>ЗАПРОС</w:t>
      </w:r>
      <w:r w:rsidR="00604EEF" w:rsidRPr="006723CB">
        <w:rPr>
          <w:b/>
          <w:sz w:val="22"/>
          <w:szCs w:val="22"/>
          <w:lang w:eastAsia="en-US"/>
        </w:rPr>
        <w:t>Е ПРЕДЛОЖЕНИЙ</w:t>
      </w:r>
    </w:p>
    <w:p w:rsidR="00FE02E2" w:rsidRPr="00FE02E2" w:rsidRDefault="001E7BBC" w:rsidP="00FE02E2">
      <w:pPr>
        <w:ind w:firstLine="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форма подачи заявок участниками</w:t>
      </w:r>
      <w:r w:rsidR="00FE02E2" w:rsidRPr="00FE02E2">
        <w:rPr>
          <w:b/>
          <w:sz w:val="22"/>
          <w:szCs w:val="22"/>
          <w:lang w:eastAsia="en-US"/>
        </w:rPr>
        <w:t>: на бумажном носителе</w:t>
      </w:r>
    </w:p>
    <w:p w:rsidR="00604EEF" w:rsidRPr="00FE02E2" w:rsidRDefault="00604EEF" w:rsidP="00604EEF">
      <w:pPr>
        <w:spacing w:line="240" w:lineRule="auto"/>
        <w:ind w:firstLine="709"/>
        <w:jc w:val="center"/>
        <w:rPr>
          <w:b/>
          <w:sz w:val="22"/>
          <w:szCs w:val="22"/>
          <w:lang w:eastAsia="en-US"/>
        </w:rPr>
      </w:pPr>
    </w:p>
    <w:p w:rsidR="00111C48" w:rsidRPr="009A22DD" w:rsidRDefault="00D8692F" w:rsidP="00111C48">
      <w:pPr>
        <w:jc w:val="center"/>
        <w:rPr>
          <w:b/>
          <w:noProof/>
          <w:sz w:val="22"/>
          <w:szCs w:val="22"/>
        </w:rPr>
      </w:pPr>
      <w:r w:rsidRPr="009A22DD">
        <w:rPr>
          <w:b/>
          <w:sz w:val="22"/>
          <w:szCs w:val="22"/>
          <w:lang w:eastAsia="en-US"/>
        </w:rPr>
        <w:t xml:space="preserve">Открытый Запрос предложений </w:t>
      </w:r>
      <w:r w:rsidR="0038469A" w:rsidRPr="009A22DD">
        <w:rPr>
          <w:b/>
          <w:sz w:val="22"/>
          <w:szCs w:val="22"/>
          <w:lang w:eastAsia="en-US"/>
        </w:rPr>
        <w:t xml:space="preserve">№ </w:t>
      </w:r>
      <w:r w:rsidR="00615FD9" w:rsidRPr="009A22DD">
        <w:rPr>
          <w:b/>
          <w:sz w:val="22"/>
          <w:szCs w:val="22"/>
          <w:lang w:eastAsia="en-US"/>
        </w:rPr>
        <w:t xml:space="preserve"> </w:t>
      </w:r>
      <w:r w:rsidR="00757BD6">
        <w:rPr>
          <w:b/>
          <w:noProof/>
          <w:sz w:val="22"/>
          <w:szCs w:val="22"/>
        </w:rPr>
        <w:t>15852</w:t>
      </w:r>
    </w:p>
    <w:p w:rsidR="009A22DD" w:rsidRPr="000C1CBF" w:rsidRDefault="00C30EC7" w:rsidP="009A22DD">
      <w:pPr>
        <w:spacing w:line="240" w:lineRule="auto"/>
        <w:ind w:firstLine="0"/>
        <w:jc w:val="center"/>
        <w:rPr>
          <w:b/>
          <w:sz w:val="22"/>
          <w:szCs w:val="22"/>
          <w:lang w:eastAsia="en-US"/>
        </w:rPr>
      </w:pPr>
      <w:r w:rsidRPr="009A22DD">
        <w:rPr>
          <w:b/>
          <w:noProof/>
          <w:sz w:val="22"/>
          <w:szCs w:val="22"/>
        </w:rPr>
        <w:t xml:space="preserve">по отбору организации </w:t>
      </w:r>
      <w:r w:rsidR="00231CE4" w:rsidRPr="00231CE4">
        <w:rPr>
          <w:b/>
          <w:sz w:val="22"/>
          <w:szCs w:val="22"/>
          <w:lang w:eastAsia="en-US"/>
        </w:rPr>
        <w:t xml:space="preserve">на оказание услуг по Техническому обслуживанию системы телеметрии «Автоматизированной системы коммерческого </w:t>
      </w:r>
      <w:proofErr w:type="spellStart"/>
      <w:r w:rsidR="00231CE4" w:rsidRPr="00231CE4">
        <w:rPr>
          <w:b/>
          <w:sz w:val="22"/>
          <w:szCs w:val="22"/>
          <w:lang w:eastAsia="en-US"/>
        </w:rPr>
        <w:t>учета</w:t>
      </w:r>
      <w:proofErr w:type="spellEnd"/>
      <w:r w:rsidR="00231CE4" w:rsidRPr="00231CE4">
        <w:rPr>
          <w:b/>
          <w:sz w:val="22"/>
          <w:szCs w:val="22"/>
          <w:lang w:eastAsia="en-US"/>
        </w:rPr>
        <w:t xml:space="preserve"> газа» и системы телеметрии, входящих в состав узлов </w:t>
      </w:r>
      <w:proofErr w:type="spellStart"/>
      <w:r w:rsidR="00231CE4" w:rsidRPr="00231CE4">
        <w:rPr>
          <w:b/>
          <w:sz w:val="22"/>
          <w:szCs w:val="22"/>
          <w:lang w:eastAsia="en-US"/>
        </w:rPr>
        <w:t>учета</w:t>
      </w:r>
      <w:proofErr w:type="spellEnd"/>
      <w:r w:rsidR="00231CE4" w:rsidRPr="00231CE4">
        <w:rPr>
          <w:b/>
          <w:sz w:val="22"/>
          <w:szCs w:val="22"/>
          <w:lang w:eastAsia="en-US"/>
        </w:rPr>
        <w:t xml:space="preserve"> газа, расположенных на территории реализации газа</w:t>
      </w:r>
      <w:r w:rsidR="00231CE4">
        <w:rPr>
          <w:b/>
          <w:sz w:val="22"/>
          <w:szCs w:val="22"/>
          <w:lang w:eastAsia="en-US"/>
        </w:rPr>
        <w:t xml:space="preserve"> </w:t>
      </w:r>
      <w:r w:rsidR="009A22DD" w:rsidRPr="009A22DD">
        <w:rPr>
          <w:b/>
          <w:sz w:val="22"/>
          <w:szCs w:val="22"/>
          <w:lang w:eastAsia="en-US"/>
        </w:rPr>
        <w:t xml:space="preserve">ЗАО "Газпром </w:t>
      </w:r>
      <w:proofErr w:type="spellStart"/>
      <w:r w:rsidR="009A22DD" w:rsidRPr="009A22DD">
        <w:rPr>
          <w:b/>
          <w:sz w:val="22"/>
          <w:szCs w:val="22"/>
          <w:lang w:eastAsia="en-US"/>
        </w:rPr>
        <w:t>межрегионгаз</w:t>
      </w:r>
      <w:proofErr w:type="spellEnd"/>
      <w:r w:rsidR="009A22DD" w:rsidRPr="009A22DD">
        <w:rPr>
          <w:b/>
          <w:sz w:val="22"/>
          <w:szCs w:val="22"/>
          <w:lang w:eastAsia="en-US"/>
        </w:rPr>
        <w:t xml:space="preserve"> Грозный"</w:t>
      </w:r>
    </w:p>
    <w:p w:rsidR="004D7A99" w:rsidRDefault="004D7A99" w:rsidP="009A22DD">
      <w:pPr>
        <w:jc w:val="center"/>
        <w:rPr>
          <w:sz w:val="22"/>
          <w:szCs w:val="22"/>
        </w:rPr>
      </w:pPr>
    </w:p>
    <w:p w:rsidR="004D7A99" w:rsidRDefault="004D7A99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4D7A99" w:rsidRDefault="004D7A99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4D7A99" w:rsidRDefault="004D7A99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621F60" w:rsidRDefault="00621F60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804E8C" w:rsidRDefault="00804E8C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804E8C" w:rsidRDefault="00804E8C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804E8C" w:rsidRDefault="00804E8C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804E8C" w:rsidRDefault="00804E8C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804E8C" w:rsidRDefault="00804E8C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C30EC7" w:rsidRDefault="00C30EC7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C30EC7" w:rsidRDefault="00C30EC7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C30EC7" w:rsidRDefault="00C30EC7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C30EC7" w:rsidRDefault="00C30EC7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C30EC7" w:rsidRDefault="00C30EC7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C30EC7" w:rsidRDefault="00C30EC7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C30EC7" w:rsidRDefault="00C30EC7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804E8C" w:rsidRDefault="00804E8C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621F60" w:rsidRDefault="00621F60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621F60" w:rsidRDefault="00621F60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621F60" w:rsidRDefault="00621F60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621F60" w:rsidRDefault="00621F60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621F60" w:rsidRDefault="00621F60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4D7A99" w:rsidRDefault="004D7A99" w:rsidP="00604EEF">
      <w:pPr>
        <w:spacing w:line="240" w:lineRule="auto"/>
        <w:ind w:firstLine="0"/>
        <w:jc w:val="center"/>
        <w:rPr>
          <w:sz w:val="22"/>
          <w:szCs w:val="22"/>
        </w:rPr>
      </w:pPr>
    </w:p>
    <w:p w:rsidR="00604EEF" w:rsidRPr="006723CB" w:rsidRDefault="00604EEF" w:rsidP="00604EEF">
      <w:pPr>
        <w:spacing w:line="240" w:lineRule="auto"/>
        <w:ind w:firstLine="0"/>
        <w:jc w:val="center"/>
        <w:rPr>
          <w:sz w:val="22"/>
          <w:szCs w:val="22"/>
        </w:rPr>
      </w:pPr>
      <w:r w:rsidRPr="006723CB">
        <w:rPr>
          <w:sz w:val="22"/>
          <w:szCs w:val="22"/>
        </w:rPr>
        <w:t>г. Санкт-Петербург</w:t>
      </w:r>
    </w:p>
    <w:p w:rsidR="00604EEF" w:rsidRPr="006723CB" w:rsidRDefault="00604EEF" w:rsidP="00604EEF">
      <w:pPr>
        <w:spacing w:line="240" w:lineRule="auto"/>
        <w:ind w:firstLine="0"/>
        <w:jc w:val="center"/>
        <w:rPr>
          <w:sz w:val="22"/>
          <w:szCs w:val="22"/>
        </w:rPr>
      </w:pPr>
      <w:r w:rsidRPr="006723CB">
        <w:rPr>
          <w:sz w:val="22"/>
          <w:szCs w:val="22"/>
        </w:rPr>
        <w:t xml:space="preserve"> 201</w:t>
      </w:r>
      <w:r w:rsidR="00850EFB" w:rsidRPr="006723CB">
        <w:rPr>
          <w:sz w:val="22"/>
          <w:szCs w:val="22"/>
        </w:rPr>
        <w:t>3</w:t>
      </w:r>
      <w:r w:rsidRPr="006723CB">
        <w:rPr>
          <w:sz w:val="22"/>
          <w:szCs w:val="22"/>
        </w:rPr>
        <w:t xml:space="preserve"> г.</w:t>
      </w:r>
    </w:p>
    <w:p w:rsidR="00553261" w:rsidRPr="006723CB" w:rsidRDefault="00553261" w:rsidP="0016799D">
      <w:pPr>
        <w:spacing w:line="240" w:lineRule="auto"/>
        <w:ind w:firstLine="0"/>
        <w:jc w:val="center"/>
        <w:rPr>
          <w:b/>
          <w:sz w:val="22"/>
          <w:szCs w:val="22"/>
        </w:rPr>
        <w:sectPr w:rsidR="00553261" w:rsidRPr="006723CB" w:rsidSect="0016799D">
          <w:footerReference w:type="default" r:id="rId9"/>
          <w:headerReference w:type="first" r:id="rId10"/>
          <w:footerReference w:type="first" r:id="rId11"/>
          <w:pgSz w:w="11906" w:h="16838" w:code="9"/>
          <w:pgMar w:top="1134" w:right="850" w:bottom="1134" w:left="1701" w:header="680" w:footer="737" w:gutter="0"/>
          <w:cols w:space="708"/>
          <w:titlePg/>
          <w:docGrid w:linePitch="381"/>
        </w:sectPr>
      </w:pPr>
    </w:p>
    <w:p w:rsidR="00583F7B" w:rsidRDefault="00583F7B">
      <w:pPr>
        <w:pStyle w:val="afffd"/>
      </w:pPr>
      <w:r>
        <w:lastRenderedPageBreak/>
        <w:t>Оглавление</w:t>
      </w:r>
    </w:p>
    <w:p w:rsidR="00A51FE1" w:rsidRDefault="00084089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>
        <w:fldChar w:fldCharType="begin"/>
      </w:r>
      <w:r w:rsidR="00583F7B">
        <w:instrText xml:space="preserve"> TOC \o "1-3" \h \z \u </w:instrText>
      </w:r>
      <w:r>
        <w:fldChar w:fldCharType="separate"/>
      </w:r>
      <w:hyperlink w:anchor="_Toc362873034" w:history="1">
        <w:r w:rsidR="00A51FE1" w:rsidRPr="00A17517">
          <w:rPr>
            <w:rStyle w:val="aa"/>
          </w:rPr>
          <w:t>1.</w:t>
        </w:r>
        <w:r w:rsidR="00A51FE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A51FE1" w:rsidRPr="00A17517">
          <w:rPr>
            <w:rStyle w:val="aa"/>
          </w:rPr>
          <w:t>ОБЩИЕ ПОЛОЖЕНИЯ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_Toc362873034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6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35" w:history="1">
        <w:r w:rsidR="00A51FE1" w:rsidRPr="00A17517">
          <w:rPr>
            <w:rStyle w:val="aa"/>
          </w:rPr>
          <w:t>1.1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Общие сведения о Запросе предложений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_Toc362873035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6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36" w:history="1">
        <w:r w:rsidR="00A51FE1" w:rsidRPr="00A17517">
          <w:rPr>
            <w:rStyle w:val="aa"/>
          </w:rPr>
          <w:t>1.2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Структура настоящей Документации о Запросе предложений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_Toc362873036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6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37" w:history="1">
        <w:r w:rsidR="00A51FE1" w:rsidRPr="00A17517">
          <w:rPr>
            <w:rStyle w:val="aa"/>
          </w:rPr>
          <w:t>1.3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Требования к Участникам Запроса предложений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_Toc362873037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6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38" w:history="1">
        <w:r w:rsidR="00A51FE1" w:rsidRPr="00A17517">
          <w:rPr>
            <w:rStyle w:val="aa"/>
          </w:rPr>
          <w:t>1.4.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Документы, подтверждающие соответствие Участников установленным требованиям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_Toc362873038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8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39" w:history="1">
        <w:r w:rsidR="00A51FE1" w:rsidRPr="00A17517">
          <w:rPr>
            <w:rStyle w:val="aa"/>
          </w:rPr>
          <w:t>1.5.   Обжалование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_Toc362873039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10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40" w:history="1">
        <w:r w:rsidR="00A51FE1" w:rsidRPr="00A17517">
          <w:rPr>
            <w:rStyle w:val="aa"/>
          </w:rPr>
          <w:t>1.6.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Прочие положения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_Toc362873040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11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62873041" w:history="1">
        <w:r w:rsidR="00A51FE1" w:rsidRPr="00A17517">
          <w:rPr>
            <w:rStyle w:val="aa"/>
          </w:rPr>
          <w:t>2.ПОРЯДОК ПРОВЕДЕНИЯ ЗАПРОСА ПРЕДЛОЖЕНИЙ. ИНСТРУКЦИИ ПО ПОДГОТОВКЕ ЗАЯВОК НА УЧАСТИЕ В ЗАПРОСЕ ПРЕДЛОЖЕНИЙ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_Toc362873041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12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42" w:history="1">
        <w:r w:rsidR="00A51FE1" w:rsidRPr="00A17517">
          <w:rPr>
            <w:rStyle w:val="aa"/>
          </w:rPr>
          <w:t>2.1.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Извещение о проведении Запроса предложений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_Toc362873042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12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43" w:history="1">
        <w:r w:rsidR="00A51FE1" w:rsidRPr="00A17517">
          <w:rPr>
            <w:rStyle w:val="aa"/>
          </w:rPr>
          <w:t>2.2.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Предоставление Документации о Запросе предложений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_Toc362873043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12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44" w:history="1">
        <w:r w:rsidR="00A51FE1" w:rsidRPr="00A17517">
          <w:rPr>
            <w:rStyle w:val="aa"/>
          </w:rPr>
          <w:t>2.3.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Подготовка Заявок на участие в Запросе предложений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_Toc362873044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12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45" w:history="1">
        <w:r w:rsidR="00A51FE1" w:rsidRPr="00A17517">
          <w:rPr>
            <w:rStyle w:val="aa"/>
          </w:rPr>
          <w:t>2.4.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Разъяснение Документации о Запросе предложений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_Toc362873045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17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46" w:history="1">
        <w:r w:rsidR="00A51FE1" w:rsidRPr="00A17517">
          <w:rPr>
            <w:rStyle w:val="aa"/>
          </w:rPr>
          <w:t>2.5.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Внесение изменений в Документацию о Запросе предложений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_Toc362873046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17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47" w:history="1">
        <w:r w:rsidR="00A51FE1" w:rsidRPr="00A17517">
          <w:rPr>
            <w:rStyle w:val="aa"/>
          </w:rPr>
          <w:t>2.6.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Отказ от проведения процедуры Запроса предложений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_Toc362873047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17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48" w:history="1">
        <w:r w:rsidR="00A51FE1" w:rsidRPr="00A17517">
          <w:rPr>
            <w:rStyle w:val="aa"/>
          </w:rPr>
          <w:t>2.7.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Подача заявок на участие в Запросе предложений и их прием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_Toc362873048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18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49" w:history="1">
        <w:r w:rsidR="00A51FE1" w:rsidRPr="00A17517">
          <w:rPr>
            <w:rStyle w:val="aa"/>
          </w:rPr>
          <w:t>2.8.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Вскрытие поступивших на Запрос предложений конвертов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_Toc362873049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18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50" w:history="1">
        <w:r w:rsidR="00A51FE1" w:rsidRPr="00A17517">
          <w:rPr>
            <w:rStyle w:val="aa"/>
          </w:rPr>
          <w:t>2.9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Рассмотрение,  оценка и сопоставление заявок  на участие в Запросе  предложений.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_Toc362873050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19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51" w:history="1">
        <w:r w:rsidR="00A51FE1" w:rsidRPr="00A17517">
          <w:rPr>
            <w:rStyle w:val="aa"/>
          </w:rPr>
          <w:t>2.10.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Принятие решения о результатах Запроса предложений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_Toc362873051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21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52" w:history="1">
        <w:r w:rsidR="00A51FE1" w:rsidRPr="00A17517">
          <w:rPr>
            <w:rStyle w:val="aa"/>
          </w:rPr>
          <w:t>2.11.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Подписание Договора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_Toc362873052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21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53" w:history="1">
        <w:r w:rsidR="00A51FE1" w:rsidRPr="00A17517">
          <w:rPr>
            <w:rStyle w:val="aa"/>
          </w:rPr>
          <w:t>2.12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Предоставление обеспечения исполнения Договора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_Toc362873053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22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62873054" w:history="1">
        <w:r w:rsidR="00A51FE1" w:rsidRPr="00A17517">
          <w:rPr>
            <w:rStyle w:val="aa"/>
          </w:rPr>
          <w:t>3</w:t>
        </w:r>
        <w:r w:rsidR="00A51FE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A51FE1" w:rsidRPr="00A17517">
          <w:rPr>
            <w:rStyle w:val="aa"/>
          </w:rPr>
          <w:t>ИНФОРМАЦИОННАЯ КАРТА ЗАПРОСА ПРЕДЛОЖЕНИЙ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_Toc362873054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23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62873055" w:history="1">
        <w:r w:rsidR="00A51FE1" w:rsidRPr="00A17517">
          <w:rPr>
            <w:rStyle w:val="aa"/>
          </w:rPr>
          <w:t>4.</w:t>
        </w:r>
        <w:r w:rsidR="00A51FE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A51FE1" w:rsidRPr="00A17517">
          <w:rPr>
            <w:rStyle w:val="aa"/>
          </w:rPr>
          <w:t>ТЕХНИЧЕСКОЕ ЗАДАНИЕ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_Toc362873055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31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62873056" w:history="1">
        <w:r w:rsidR="00A51FE1" w:rsidRPr="00A17517">
          <w:rPr>
            <w:rStyle w:val="aa"/>
          </w:rPr>
          <w:t>5.</w:t>
        </w:r>
        <w:r w:rsidR="00A51FE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A51FE1" w:rsidRPr="00A17517">
          <w:rPr>
            <w:rStyle w:val="aa"/>
          </w:rPr>
          <w:t>ПРОЕКТ ДОГОВОРА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_Toc362873056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31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62873057" w:history="1">
        <w:r w:rsidR="00A51FE1" w:rsidRPr="00A17517">
          <w:rPr>
            <w:rStyle w:val="aa"/>
          </w:rPr>
          <w:t>6.</w:t>
        </w:r>
        <w:r w:rsidR="00A51FE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A51FE1" w:rsidRPr="00A17517">
          <w:rPr>
            <w:rStyle w:val="aa"/>
          </w:rPr>
          <w:t>ОБРАЗЦЫ ФОРМ ДОКУМЕНТОВ, ВКЛЮЧАЕМЫХ В ЗАЯВКУ НА УЧАСТИЕ В ЗАПРОСЕ ПРЕДЛОЖЕНИЙ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_Toc362873057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32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58" w:history="1">
        <w:r w:rsidR="00A51FE1" w:rsidRPr="00A17517">
          <w:rPr>
            <w:rStyle w:val="aa"/>
          </w:rPr>
          <w:t>6.1.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Письмо о подаче Заявки на участие в Запросе предложений (Форма 1)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_Toc362873058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32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59" w:history="1">
        <w:r w:rsidR="00A51FE1" w:rsidRPr="00A17517">
          <w:rPr>
            <w:rStyle w:val="aa"/>
          </w:rPr>
          <w:t>6.1.1.</w:t>
        </w:r>
        <w:r w:rsidR="00A51FE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51FE1" w:rsidRPr="00A17517">
          <w:rPr>
            <w:rStyle w:val="aa"/>
          </w:rPr>
          <w:t>Форма письма о подаче Заявки на участие в Запросе предложений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_Toc362873059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32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60" w:history="1">
        <w:r w:rsidR="00A51FE1" w:rsidRPr="00A17517">
          <w:rPr>
            <w:rStyle w:val="aa"/>
          </w:rPr>
          <w:t>6.1.2.</w:t>
        </w:r>
        <w:r w:rsidR="00A51FE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51FE1" w:rsidRPr="00A17517">
          <w:rPr>
            <w:rStyle w:val="aa"/>
          </w:rPr>
          <w:t>Инструкции по подготовке формы: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_Toc362873060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33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61" w:history="1">
        <w:r w:rsidR="00A51FE1" w:rsidRPr="00A17517">
          <w:rPr>
            <w:rStyle w:val="aa"/>
          </w:rPr>
          <w:t>6.2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. Коммерческое предложение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_Toc362873061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34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62" w:history="1">
        <w:r w:rsidR="00A51FE1" w:rsidRPr="00A17517">
          <w:rPr>
            <w:rStyle w:val="aa"/>
          </w:rPr>
          <w:t>6.2.1</w:t>
        </w:r>
        <w:r w:rsidR="00A51FE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51FE1" w:rsidRPr="00A17517">
          <w:rPr>
            <w:rStyle w:val="aa"/>
          </w:rPr>
          <w:t>Форма коммерческого предложения (Форма 2)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_Toc362873062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34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63" w:history="1">
        <w:r w:rsidR="00A51FE1" w:rsidRPr="00A17517">
          <w:rPr>
            <w:rStyle w:val="aa"/>
          </w:rPr>
          <w:t>6.2.2</w:t>
        </w:r>
        <w:r w:rsidR="00A51FE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51FE1" w:rsidRPr="00A17517">
          <w:rPr>
            <w:rStyle w:val="aa"/>
          </w:rPr>
          <w:t>Инструкции по подготовке формы: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_Toc362873063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36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64" w:history="1">
        <w:r w:rsidR="00A51FE1" w:rsidRPr="00A17517">
          <w:rPr>
            <w:rStyle w:val="aa"/>
          </w:rPr>
          <w:t>6.3.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Предложение о качестве выполняемых работ/оказываемых услуг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_Toc362873064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37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65" w:history="1">
        <w:r w:rsidR="00A51FE1" w:rsidRPr="00A17517">
          <w:rPr>
            <w:rStyle w:val="aa"/>
          </w:rPr>
          <w:t>6.3.1.Форма Предложения о качестве выполняемых работ/ оказываемых услуг (Форма 3)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_Toc362873065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37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66" w:history="1">
        <w:r w:rsidR="00A51FE1" w:rsidRPr="00A17517">
          <w:rPr>
            <w:rStyle w:val="aa"/>
          </w:rPr>
          <w:t>6.3.2.</w:t>
        </w:r>
        <w:r w:rsidR="00A51FE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51FE1" w:rsidRPr="00A17517">
          <w:rPr>
            <w:rStyle w:val="aa"/>
          </w:rPr>
          <w:t>График выполнения работ/оказания услуг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_Toc362873066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37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67" w:history="1">
        <w:r w:rsidR="00A51FE1" w:rsidRPr="00A17517">
          <w:rPr>
            <w:rStyle w:val="aa"/>
          </w:rPr>
          <w:t>6.3.3.</w:t>
        </w:r>
        <w:r w:rsidR="00A51FE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51FE1" w:rsidRPr="00A17517">
          <w:rPr>
            <w:rStyle w:val="aa"/>
          </w:rPr>
          <w:t>Сведения о субподрядчиках (соисполнителях)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_Toc362873067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38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68" w:history="1">
        <w:r w:rsidR="00A51FE1" w:rsidRPr="00A17517">
          <w:rPr>
            <w:rStyle w:val="aa"/>
          </w:rPr>
          <w:t>6.3.4.</w:t>
        </w:r>
        <w:r w:rsidR="00A51FE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51FE1" w:rsidRPr="00A17517">
          <w:rPr>
            <w:rStyle w:val="aa"/>
          </w:rPr>
          <w:t>Инструкция по подготовке формы: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_Toc362873068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39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69" w:history="1">
        <w:r w:rsidR="00A51FE1" w:rsidRPr="00A17517">
          <w:rPr>
            <w:rStyle w:val="aa"/>
          </w:rPr>
          <w:t>6.4. Анкета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_Toc362873069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40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70" w:history="1">
        <w:r w:rsidR="00A51FE1" w:rsidRPr="00A17517">
          <w:rPr>
            <w:rStyle w:val="aa"/>
          </w:rPr>
          <w:t>6.4.1.Форма Анкеты  (Форма 4)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_Toc362873070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40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71" w:history="1">
        <w:r w:rsidR="00A51FE1" w:rsidRPr="00A17517">
          <w:rPr>
            <w:rStyle w:val="aa"/>
          </w:rPr>
          <w:t>6.4.2.</w:t>
        </w:r>
        <w:r w:rsidR="00A51FE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51FE1" w:rsidRPr="00A17517">
          <w:rPr>
            <w:rStyle w:val="aa"/>
          </w:rPr>
          <w:t>Инструкции по подготовке формы: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_Toc362873071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41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72" w:history="1">
        <w:r w:rsidR="00A51FE1" w:rsidRPr="00A17517">
          <w:rPr>
            <w:rStyle w:val="aa"/>
          </w:rPr>
          <w:t>6.5. Декларация соответствия Участника Запроса предложений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_Toc362873072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42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73" w:history="1">
        <w:r w:rsidR="00A51FE1" w:rsidRPr="00A17517">
          <w:rPr>
            <w:rStyle w:val="aa"/>
          </w:rPr>
          <w:t>6.5.1.Форма</w:t>
        </w:r>
        <w:r w:rsidR="00A51FE1" w:rsidRPr="00A17517">
          <w:rPr>
            <w:rStyle w:val="aa"/>
            <w:lang w:val="en-US"/>
          </w:rPr>
          <w:t> </w:t>
        </w:r>
        <w:r w:rsidR="00A51FE1" w:rsidRPr="00A17517">
          <w:rPr>
            <w:rStyle w:val="aa"/>
          </w:rPr>
          <w:t>декларации</w:t>
        </w:r>
        <w:r w:rsidR="00A51FE1" w:rsidRPr="00A17517">
          <w:rPr>
            <w:rStyle w:val="aa"/>
            <w:lang w:val="en-US"/>
          </w:rPr>
          <w:t> </w:t>
        </w:r>
        <w:r w:rsidR="00A51FE1" w:rsidRPr="00A17517">
          <w:rPr>
            <w:rStyle w:val="aa"/>
          </w:rPr>
          <w:t>соответствия</w:t>
        </w:r>
        <w:r w:rsidR="00A51FE1" w:rsidRPr="00A17517">
          <w:rPr>
            <w:rStyle w:val="aa"/>
            <w:lang w:val="en-US"/>
          </w:rPr>
          <w:t> </w:t>
        </w:r>
        <w:r w:rsidR="00A51FE1" w:rsidRPr="00A17517">
          <w:rPr>
            <w:rStyle w:val="aa"/>
          </w:rPr>
          <w:t>(Форма</w:t>
        </w:r>
        <w:r w:rsidR="00A51FE1" w:rsidRPr="00A17517">
          <w:rPr>
            <w:rStyle w:val="aa"/>
            <w:lang w:val="en-US"/>
          </w:rPr>
          <w:t> </w:t>
        </w:r>
        <w:r w:rsidR="00A51FE1" w:rsidRPr="00A17517">
          <w:rPr>
            <w:rStyle w:val="aa"/>
          </w:rPr>
          <w:t>5)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_Toc362873073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42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74" w:history="1">
        <w:r w:rsidR="00A51FE1" w:rsidRPr="00A17517">
          <w:rPr>
            <w:rStyle w:val="aa"/>
          </w:rPr>
          <w:t>6.5.2.</w:t>
        </w:r>
        <w:r w:rsidR="00A51FE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51FE1" w:rsidRPr="00A17517">
          <w:rPr>
            <w:rStyle w:val="aa"/>
          </w:rPr>
          <w:t>Инструкции по подготовке формы: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_Toc362873074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42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75" w:history="1">
        <w:r w:rsidR="00A51FE1" w:rsidRPr="00A17517">
          <w:rPr>
            <w:rStyle w:val="aa"/>
          </w:rPr>
          <w:t>6.6.</w:t>
        </w:r>
        <w:r w:rsidR="00A51FE1">
          <w:rPr>
            <w:rFonts w:asciiTheme="minorHAnsi" w:eastAsiaTheme="minorEastAsia" w:hAnsiTheme="minorHAnsi" w:cstheme="minorBidi"/>
            <w:b w:val="0"/>
            <w:bCs w:val="0"/>
            <w:lang w:val="ru-RU"/>
          </w:rPr>
          <w:tab/>
        </w:r>
        <w:r w:rsidR="00A51FE1" w:rsidRPr="00A17517">
          <w:rPr>
            <w:rStyle w:val="aa"/>
          </w:rPr>
          <w:t>Справка об опыте выполнения аналогичных договоров Участником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_Toc362873075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43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76" w:history="1">
        <w:r w:rsidR="00A51FE1" w:rsidRPr="00A17517">
          <w:rPr>
            <w:rStyle w:val="aa"/>
          </w:rPr>
          <w:t>6.6.1.Форма Справки об опыте выполнения аналогичных договоров Участником (Форма 6)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_Toc362873076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43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77" w:history="1">
        <w:r w:rsidR="00A51FE1" w:rsidRPr="00A17517">
          <w:rPr>
            <w:rStyle w:val="aa"/>
          </w:rPr>
          <w:t>6.6.2.</w:t>
        </w:r>
        <w:r w:rsidR="00A51FE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51FE1" w:rsidRPr="00A17517">
          <w:rPr>
            <w:rStyle w:val="aa"/>
          </w:rPr>
          <w:t>Инструкция по подготовке формы: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_Toc362873077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44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78" w:history="1">
        <w:r w:rsidR="00A51FE1" w:rsidRPr="00A17517">
          <w:rPr>
            <w:rStyle w:val="aa"/>
          </w:rPr>
          <w:t>6.7. Справка о материально-технических ресурсах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_Toc362873078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45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79" w:history="1">
        <w:r w:rsidR="00A51FE1" w:rsidRPr="00A17517">
          <w:rPr>
            <w:rStyle w:val="aa"/>
          </w:rPr>
          <w:t>6.7.1.Форма справки о материально-технических ресурсах (Форма 7)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_Toc362873079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45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80" w:history="1">
        <w:r w:rsidR="00A51FE1" w:rsidRPr="00A17517">
          <w:rPr>
            <w:rStyle w:val="aa"/>
          </w:rPr>
          <w:t>6.7.2. Инструкция по подготовке формы: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_Toc362873080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45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81" w:history="1">
        <w:r w:rsidR="00A51FE1" w:rsidRPr="00A17517">
          <w:rPr>
            <w:rStyle w:val="aa"/>
          </w:rPr>
          <w:t>6.8. Справка о кадровых ресурсах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_Toc362873081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46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82" w:history="1">
        <w:r w:rsidR="00A51FE1" w:rsidRPr="00A17517">
          <w:rPr>
            <w:rStyle w:val="aa"/>
          </w:rPr>
          <w:t>6.8.1. Форма справки о кадровых ресурсах (Форма 8)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_Toc362873082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46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83" w:history="1">
        <w:r w:rsidR="00A51FE1" w:rsidRPr="00A17517">
          <w:rPr>
            <w:rStyle w:val="aa"/>
          </w:rPr>
          <w:t>6.8.2. Инструкция по подготовке формы: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_Toc362873083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46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84" w:history="1">
        <w:r w:rsidR="00A51FE1" w:rsidRPr="00A17517">
          <w:rPr>
            <w:rStyle w:val="aa"/>
          </w:rPr>
          <w:t>6.9. Справка о финансовом положении Участника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_Toc362873084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47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85" w:history="1">
        <w:r w:rsidR="00A51FE1" w:rsidRPr="00A17517">
          <w:rPr>
            <w:rStyle w:val="aa"/>
          </w:rPr>
          <w:t>6.9.1. Форма справки о финансовом положении Участника  (Форма 9)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_Toc362873085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47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86" w:history="1">
        <w:r w:rsidR="00A51FE1" w:rsidRPr="00A17517">
          <w:rPr>
            <w:rStyle w:val="aa"/>
          </w:rPr>
          <w:t>6.9.2. Инструкция по подготовке формы: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_Toc362873086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48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87" w:history="1">
        <w:r w:rsidR="00A51FE1" w:rsidRPr="00A17517">
          <w:rPr>
            <w:rStyle w:val="aa"/>
          </w:rPr>
          <w:t>6.10. Сведения  о цепочке собственников, включая бенефициаров (в том числе, конечных), с приложением необходимых документов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_Toc362873087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49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88" w:history="1">
        <w:r w:rsidR="00A51FE1" w:rsidRPr="00A17517">
          <w:rPr>
            <w:rStyle w:val="aa"/>
          </w:rPr>
          <w:t>6.10.1. Форма справки о цепочке собственников, включая бенефициаров Участника  (Форма 10)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_Toc362873088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49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89" w:history="1">
        <w:r w:rsidR="00A51FE1" w:rsidRPr="00A17517">
          <w:rPr>
            <w:rStyle w:val="aa"/>
          </w:rPr>
          <w:t>6.10.2.</w:t>
        </w:r>
        <w:r w:rsidR="00A51FE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51FE1" w:rsidRPr="00A17517">
          <w:rPr>
            <w:rStyle w:val="aa"/>
          </w:rPr>
          <w:t>Инструкции по заполнению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_Toc362873089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50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90" w:history="1">
        <w:r w:rsidR="00A51FE1" w:rsidRPr="00A17517">
          <w:rPr>
            <w:rStyle w:val="aa"/>
          </w:rPr>
          <w:t>6.11.Согласие физического лица  на обработку своих персональных данных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_Toc362873090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51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91" w:history="1">
        <w:r w:rsidR="00A51FE1" w:rsidRPr="00A17517">
          <w:rPr>
            <w:rStyle w:val="aa"/>
          </w:rPr>
          <w:t>6.11.1. Форма справки Согласие физического лица  на обработку своих персональных данных (Форма 11)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_Toc362873091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51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92" w:history="1">
        <w:r w:rsidR="00A51FE1" w:rsidRPr="00A17517">
          <w:rPr>
            <w:rStyle w:val="aa"/>
          </w:rPr>
          <w:t>6.11.2. Инструкция по подготовке формы: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_Toc362873092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51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93" w:history="1">
        <w:r w:rsidR="00A51FE1" w:rsidRPr="00A17517">
          <w:rPr>
            <w:rStyle w:val="aa"/>
          </w:rPr>
          <w:t>6.12.Опись документов, прилагаемых к Заявке на участие в открытом запросе предложений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_Toc362873093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52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94" w:history="1">
        <w:r w:rsidR="00A51FE1" w:rsidRPr="00A17517">
          <w:rPr>
            <w:rStyle w:val="aa"/>
          </w:rPr>
          <w:t>6.12.1. Форма описи документов, прилагаемых к Заявке на участие в открытом запросе предложений (форма 12)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_Toc362873094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52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95" w:history="1">
        <w:r w:rsidR="00A51FE1" w:rsidRPr="00A17517">
          <w:rPr>
            <w:rStyle w:val="aa"/>
          </w:rPr>
          <w:t>6.12.2.Инструкции по заполнению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_Toc362873095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52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21"/>
        <w:rPr>
          <w:rFonts w:asciiTheme="minorHAnsi" w:eastAsiaTheme="minorEastAsia" w:hAnsiTheme="minorHAnsi" w:cstheme="minorBidi"/>
          <w:b w:val="0"/>
          <w:bCs w:val="0"/>
          <w:lang w:val="ru-RU"/>
        </w:rPr>
      </w:pPr>
      <w:hyperlink w:anchor="_Toc362873096" w:history="1">
        <w:r w:rsidR="00A51FE1" w:rsidRPr="00A17517">
          <w:rPr>
            <w:rStyle w:val="aa"/>
          </w:rPr>
          <w:t>6.13.Согласие субподрядчика (соисполнителя) на выполнение работ/оказание услуг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_Toc362873096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53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97" w:history="1">
        <w:r w:rsidR="00A51FE1" w:rsidRPr="00A17517">
          <w:rPr>
            <w:rStyle w:val="aa"/>
          </w:rPr>
          <w:t>6.13.1. Форма согласия субподрядчика (соисполнителя) на выполнение работ/оказание услуг (форма 13)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_Toc362873097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53</w:t>
        </w:r>
        <w:r w:rsidR="00A51FE1">
          <w:rPr>
            <w:webHidden/>
          </w:rPr>
          <w:fldChar w:fldCharType="end"/>
        </w:r>
      </w:hyperlink>
    </w:p>
    <w:p w:rsidR="00A51FE1" w:rsidRDefault="00E37690">
      <w:pPr>
        <w:pStyle w:val="32"/>
        <w:rPr>
          <w:rFonts w:asciiTheme="minorHAnsi" w:eastAsiaTheme="minorEastAsia" w:hAnsiTheme="minorHAnsi" w:cstheme="minorBidi"/>
          <w:sz w:val="22"/>
          <w:szCs w:val="22"/>
        </w:rPr>
      </w:pPr>
      <w:hyperlink w:anchor="_Toc362873098" w:history="1">
        <w:r w:rsidR="00A51FE1" w:rsidRPr="00A17517">
          <w:rPr>
            <w:rStyle w:val="aa"/>
          </w:rPr>
          <w:t>6.13.2.Инструкции по заполнению</w:t>
        </w:r>
        <w:r w:rsidR="00A51FE1">
          <w:rPr>
            <w:webHidden/>
          </w:rPr>
          <w:tab/>
        </w:r>
        <w:r w:rsidR="00A51FE1">
          <w:rPr>
            <w:webHidden/>
          </w:rPr>
          <w:fldChar w:fldCharType="begin"/>
        </w:r>
        <w:r w:rsidR="00A51FE1">
          <w:rPr>
            <w:webHidden/>
          </w:rPr>
          <w:instrText xml:space="preserve"> PAGEREF _Toc362873098 \h </w:instrText>
        </w:r>
        <w:r w:rsidR="00A51FE1">
          <w:rPr>
            <w:webHidden/>
          </w:rPr>
        </w:r>
        <w:r w:rsidR="00A51FE1">
          <w:rPr>
            <w:webHidden/>
          </w:rPr>
          <w:fldChar w:fldCharType="separate"/>
        </w:r>
        <w:r w:rsidR="00A51FE1">
          <w:rPr>
            <w:webHidden/>
          </w:rPr>
          <w:t>53</w:t>
        </w:r>
        <w:r w:rsidR="00A51FE1">
          <w:rPr>
            <w:webHidden/>
          </w:rPr>
          <w:fldChar w:fldCharType="end"/>
        </w:r>
      </w:hyperlink>
    </w:p>
    <w:p w:rsidR="00583F7B" w:rsidRDefault="00084089">
      <w:pPr>
        <w:rPr>
          <w:b/>
          <w:bCs/>
        </w:rPr>
      </w:pPr>
      <w:r>
        <w:rPr>
          <w:b/>
          <w:bCs/>
        </w:rPr>
        <w:fldChar w:fldCharType="end"/>
      </w:r>
    </w:p>
    <w:p w:rsidR="00E90193" w:rsidRDefault="00E90193">
      <w:pPr>
        <w:spacing w:line="240" w:lineRule="auto"/>
        <w:ind w:firstLine="0"/>
        <w:jc w:val="left"/>
        <w:rPr>
          <w:b/>
          <w:bCs/>
          <w:noProof/>
          <w:sz w:val="22"/>
          <w:szCs w:val="22"/>
          <w:lang w:val="sr-Cyrl-CS"/>
        </w:rPr>
      </w:pPr>
      <w:bookmarkStart w:id="0" w:name="_Ref313007100"/>
      <w:r>
        <w:br w:type="page"/>
      </w:r>
    </w:p>
    <w:p w:rsidR="00553261" w:rsidRDefault="00553261" w:rsidP="00781D90">
      <w:pPr>
        <w:pStyle w:val="21"/>
        <w:tabs>
          <w:tab w:val="clear" w:pos="1080"/>
          <w:tab w:val="left" w:pos="0"/>
        </w:tabs>
        <w:ind w:left="0" w:firstLine="561"/>
        <w:rPr>
          <w:lang w:val="ru-RU"/>
        </w:rPr>
      </w:pPr>
      <w:r w:rsidRPr="006723CB">
        <w:lastRenderedPageBreak/>
        <w:t>ТЕРМИНЫ И ОПРЕДЕЛЕНИЯ</w:t>
      </w:r>
      <w:bookmarkEnd w:id="0"/>
    </w:p>
    <w:p w:rsidR="00553261" w:rsidRPr="006723CB" w:rsidRDefault="00140C07" w:rsidP="00781D90">
      <w:pPr>
        <w:tabs>
          <w:tab w:val="left" w:pos="0"/>
        </w:tabs>
        <w:spacing w:line="240" w:lineRule="auto"/>
        <w:ind w:firstLine="561"/>
        <w:rPr>
          <w:sz w:val="22"/>
          <w:szCs w:val="22"/>
        </w:rPr>
      </w:pPr>
      <w:r>
        <w:rPr>
          <w:b/>
          <w:sz w:val="22"/>
          <w:szCs w:val="22"/>
        </w:rPr>
        <w:t>Документац</w:t>
      </w:r>
      <w:r w:rsidR="0048590A" w:rsidRPr="006723CB">
        <w:rPr>
          <w:b/>
          <w:sz w:val="22"/>
          <w:szCs w:val="22"/>
        </w:rPr>
        <w:t xml:space="preserve">ия о </w:t>
      </w:r>
      <w:r>
        <w:rPr>
          <w:b/>
          <w:sz w:val="22"/>
          <w:szCs w:val="22"/>
        </w:rPr>
        <w:t>Запрос</w:t>
      </w:r>
      <w:r w:rsidR="0048590A" w:rsidRPr="006723CB">
        <w:rPr>
          <w:b/>
          <w:sz w:val="22"/>
          <w:szCs w:val="22"/>
        </w:rPr>
        <w:t>е предложений</w:t>
      </w:r>
      <w:r w:rsidR="0048590A" w:rsidRPr="006723CB">
        <w:rPr>
          <w:sz w:val="22"/>
          <w:szCs w:val="22"/>
        </w:rPr>
        <w:t xml:space="preserve"> — настоящий комплект документов, содержащий полную информацию о предмете, условиях и правилах проведения закупки, правилах  подготовки, оформления и подачи заявок на участие в </w:t>
      </w:r>
      <w:r>
        <w:rPr>
          <w:sz w:val="22"/>
          <w:szCs w:val="22"/>
        </w:rPr>
        <w:t>Запрос</w:t>
      </w:r>
      <w:r w:rsidR="00E86E09" w:rsidRPr="006723CB">
        <w:rPr>
          <w:sz w:val="22"/>
          <w:szCs w:val="22"/>
        </w:rPr>
        <w:t xml:space="preserve">е предложений </w:t>
      </w:r>
      <w:r w:rsidR="0048590A" w:rsidRPr="006723CB">
        <w:rPr>
          <w:sz w:val="22"/>
          <w:szCs w:val="22"/>
        </w:rPr>
        <w:t xml:space="preserve"> </w:t>
      </w:r>
      <w:r>
        <w:rPr>
          <w:sz w:val="22"/>
          <w:szCs w:val="22"/>
        </w:rPr>
        <w:t>Участник</w:t>
      </w:r>
      <w:r w:rsidR="0048590A" w:rsidRPr="006723CB">
        <w:rPr>
          <w:sz w:val="22"/>
          <w:szCs w:val="22"/>
        </w:rPr>
        <w:t>ом размещения заказа, а также об условиях заключаемого по результатам закупки договора.</w:t>
      </w:r>
    </w:p>
    <w:p w:rsidR="00553261" w:rsidRPr="006723CB" w:rsidRDefault="00140C07" w:rsidP="00781D90">
      <w:pPr>
        <w:tabs>
          <w:tab w:val="left" w:pos="0"/>
        </w:tabs>
        <w:spacing w:line="240" w:lineRule="auto"/>
        <w:ind w:firstLine="561"/>
        <w:rPr>
          <w:sz w:val="22"/>
          <w:szCs w:val="22"/>
        </w:rPr>
      </w:pPr>
      <w:r>
        <w:rPr>
          <w:b/>
          <w:sz w:val="22"/>
          <w:szCs w:val="22"/>
        </w:rPr>
        <w:t>Заказчик</w:t>
      </w:r>
      <w:r w:rsidR="00553261" w:rsidRPr="006723CB">
        <w:rPr>
          <w:sz w:val="22"/>
          <w:szCs w:val="22"/>
        </w:rPr>
        <w:t xml:space="preserve"> — </w:t>
      </w:r>
      <w:r w:rsidR="00553261" w:rsidRPr="006723CB">
        <w:rPr>
          <w:bCs/>
          <w:iCs/>
          <w:sz w:val="22"/>
          <w:szCs w:val="22"/>
        </w:rPr>
        <w:t xml:space="preserve">юридическое лицо, в интересах и за счет которого </w:t>
      </w:r>
      <w:r>
        <w:rPr>
          <w:bCs/>
          <w:iCs/>
          <w:sz w:val="22"/>
          <w:szCs w:val="22"/>
        </w:rPr>
        <w:t>Организатор</w:t>
      </w:r>
      <w:r w:rsidR="00553261" w:rsidRPr="006723CB">
        <w:rPr>
          <w:sz w:val="22"/>
          <w:szCs w:val="22"/>
        </w:rPr>
        <w:t xml:space="preserve"> осуществляет </w:t>
      </w:r>
      <w:r w:rsidR="00A865B1" w:rsidRPr="006723CB">
        <w:rPr>
          <w:sz w:val="22"/>
          <w:szCs w:val="22"/>
        </w:rPr>
        <w:t>Организ</w:t>
      </w:r>
      <w:r w:rsidR="00553261" w:rsidRPr="006723CB">
        <w:rPr>
          <w:sz w:val="22"/>
          <w:szCs w:val="22"/>
        </w:rPr>
        <w:t xml:space="preserve">ацию и проведение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</w:t>
      </w:r>
      <w:proofErr w:type="gramStart"/>
      <w:r w:rsidR="00553261" w:rsidRPr="006723CB">
        <w:rPr>
          <w:sz w:val="22"/>
          <w:szCs w:val="22"/>
        </w:rPr>
        <w:t>предложений</w:t>
      </w:r>
      <w:proofErr w:type="gramEnd"/>
      <w:r w:rsidR="00553261" w:rsidRPr="006723CB">
        <w:rPr>
          <w:sz w:val="22"/>
          <w:szCs w:val="22"/>
        </w:rPr>
        <w:t xml:space="preserve"> и заключение Договора по его результатам, указанное в </w:t>
      </w:r>
      <w:r>
        <w:rPr>
          <w:sz w:val="22"/>
          <w:szCs w:val="22"/>
        </w:rPr>
        <w:t>Информационн</w:t>
      </w:r>
      <w:r w:rsidR="00553261" w:rsidRPr="006723CB">
        <w:rPr>
          <w:sz w:val="22"/>
          <w:szCs w:val="22"/>
        </w:rPr>
        <w:t xml:space="preserve">ой карте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а предложений (п.</w:t>
      </w:r>
      <w:r w:rsidR="00165493" w:rsidRPr="006723CB">
        <w:rPr>
          <w:sz w:val="22"/>
          <w:szCs w:val="22"/>
        </w:rPr>
        <w:t>3.1</w:t>
      </w:r>
      <w:r w:rsidR="00553261" w:rsidRPr="006723CB">
        <w:rPr>
          <w:sz w:val="22"/>
          <w:szCs w:val="22"/>
        </w:rPr>
        <w:t>).</w:t>
      </w:r>
    </w:p>
    <w:p w:rsidR="00553261" w:rsidRPr="002206C4" w:rsidRDefault="00140C07" w:rsidP="002206C4">
      <w:pPr>
        <w:tabs>
          <w:tab w:val="left" w:pos="0"/>
        </w:tabs>
        <w:spacing w:line="240" w:lineRule="auto"/>
        <w:ind w:firstLine="561"/>
        <w:rPr>
          <w:b/>
          <w:sz w:val="22"/>
          <w:szCs w:val="22"/>
        </w:rPr>
      </w:pPr>
      <w:r>
        <w:rPr>
          <w:b/>
          <w:sz w:val="22"/>
          <w:szCs w:val="22"/>
        </w:rPr>
        <w:t>Запрос</w:t>
      </w:r>
      <w:r w:rsidR="00553261" w:rsidRPr="006723CB">
        <w:rPr>
          <w:b/>
          <w:sz w:val="22"/>
          <w:szCs w:val="22"/>
        </w:rPr>
        <w:t xml:space="preserve"> предложений</w:t>
      </w:r>
      <w:r w:rsidR="00553261" w:rsidRPr="002206C4">
        <w:rPr>
          <w:b/>
          <w:sz w:val="22"/>
          <w:szCs w:val="22"/>
        </w:rPr>
        <w:t xml:space="preserve"> — </w:t>
      </w:r>
      <w:r w:rsidR="00A24482" w:rsidRPr="002206C4">
        <w:rPr>
          <w:sz w:val="22"/>
          <w:szCs w:val="22"/>
        </w:rPr>
        <w:t xml:space="preserve">закупка, не являющаяся торгами (конкурсом, аукционом) в соответствии со </w:t>
      </w:r>
      <w:hyperlink r:id="rId12" w:history="1">
        <w:r w:rsidR="00A24482" w:rsidRPr="002206C4">
          <w:rPr>
            <w:sz w:val="22"/>
            <w:szCs w:val="22"/>
          </w:rPr>
          <w:t>статьями 447-449</w:t>
        </w:r>
      </w:hyperlink>
      <w:r w:rsidR="00A24482" w:rsidRPr="002206C4">
        <w:rPr>
          <w:sz w:val="22"/>
          <w:szCs w:val="22"/>
        </w:rPr>
        <w:t xml:space="preserve"> или публичным конкурсом в соответствии со </w:t>
      </w:r>
      <w:hyperlink r:id="rId13" w:history="1">
        <w:r w:rsidR="00A24482" w:rsidRPr="002206C4">
          <w:rPr>
            <w:sz w:val="22"/>
            <w:szCs w:val="22"/>
          </w:rPr>
          <w:t>статьями 1057-1061</w:t>
        </w:r>
      </w:hyperlink>
      <w:r w:rsidR="00A24482" w:rsidRPr="002206C4">
        <w:rPr>
          <w:sz w:val="22"/>
          <w:szCs w:val="22"/>
        </w:rPr>
        <w:t xml:space="preserve"> Гражданского кодекса Российской Федерации, </w:t>
      </w:r>
      <w:proofErr w:type="gramStart"/>
      <w:r w:rsidR="00A24482" w:rsidRPr="002206C4">
        <w:rPr>
          <w:sz w:val="22"/>
          <w:szCs w:val="22"/>
        </w:rPr>
        <w:t>правила</w:t>
      </w:r>
      <w:proofErr w:type="gramEnd"/>
      <w:r w:rsidR="00A24482" w:rsidRPr="002206C4">
        <w:rPr>
          <w:sz w:val="22"/>
          <w:szCs w:val="22"/>
        </w:rPr>
        <w:t xml:space="preserve"> проведения которой регламентируются настоящ</w:t>
      </w:r>
      <w:r w:rsidR="006D503B" w:rsidRPr="002206C4">
        <w:rPr>
          <w:sz w:val="22"/>
          <w:szCs w:val="22"/>
        </w:rPr>
        <w:t xml:space="preserve">ей </w:t>
      </w:r>
      <w:r w:rsidRPr="002206C4">
        <w:rPr>
          <w:sz w:val="22"/>
          <w:szCs w:val="22"/>
        </w:rPr>
        <w:t>Документац</w:t>
      </w:r>
      <w:r w:rsidR="006D503B" w:rsidRPr="002206C4">
        <w:rPr>
          <w:sz w:val="22"/>
          <w:szCs w:val="22"/>
        </w:rPr>
        <w:t>ией и</w:t>
      </w:r>
      <w:r w:rsidR="00A24482" w:rsidRPr="002206C4">
        <w:rPr>
          <w:sz w:val="22"/>
          <w:szCs w:val="22"/>
        </w:rPr>
        <w:t xml:space="preserve"> Положением</w:t>
      </w:r>
      <w:r w:rsidR="006D503B" w:rsidRPr="002206C4">
        <w:rPr>
          <w:sz w:val="22"/>
          <w:szCs w:val="22"/>
        </w:rPr>
        <w:t xml:space="preserve"> о закупках товаров, работ, услуг </w:t>
      </w:r>
      <w:r w:rsidRPr="002206C4">
        <w:rPr>
          <w:sz w:val="22"/>
          <w:szCs w:val="22"/>
        </w:rPr>
        <w:t>Заказчик</w:t>
      </w:r>
      <w:r w:rsidR="006D503B" w:rsidRPr="002206C4">
        <w:rPr>
          <w:sz w:val="22"/>
          <w:szCs w:val="22"/>
        </w:rPr>
        <w:t>а</w:t>
      </w:r>
      <w:r w:rsidR="00A24482" w:rsidRPr="002206C4">
        <w:rPr>
          <w:sz w:val="22"/>
          <w:szCs w:val="22"/>
        </w:rPr>
        <w:t xml:space="preserve">. </w:t>
      </w:r>
      <w:r w:rsidR="002206C4" w:rsidRPr="002206C4">
        <w:rPr>
          <w:sz w:val="22"/>
          <w:szCs w:val="22"/>
        </w:rPr>
        <w:t xml:space="preserve">Положение о закупках Заказчика опубликовано на сайте </w:t>
      </w:r>
      <w:hyperlink r:id="rId14" w:history="1">
        <w:r w:rsidR="002206C4" w:rsidRPr="002206C4">
          <w:rPr>
            <w:sz w:val="22"/>
            <w:szCs w:val="22"/>
          </w:rPr>
          <w:t>www.zakupki.gov.ru</w:t>
        </w:r>
      </w:hyperlink>
      <w:r w:rsidR="002206C4" w:rsidRPr="002206C4">
        <w:rPr>
          <w:sz w:val="22"/>
          <w:szCs w:val="22"/>
        </w:rPr>
        <w:t xml:space="preserve">. </w:t>
      </w:r>
      <w:r w:rsidR="00A24482" w:rsidRPr="002206C4">
        <w:rPr>
          <w:sz w:val="22"/>
          <w:szCs w:val="22"/>
        </w:rPr>
        <w:t xml:space="preserve"> Наилучшей признается </w:t>
      </w:r>
      <w:r w:rsidRPr="002206C4">
        <w:rPr>
          <w:sz w:val="22"/>
          <w:szCs w:val="22"/>
        </w:rPr>
        <w:t>Заявк</w:t>
      </w:r>
      <w:r w:rsidR="00A865B1" w:rsidRPr="002206C4">
        <w:rPr>
          <w:sz w:val="22"/>
          <w:szCs w:val="22"/>
        </w:rPr>
        <w:t>а</w:t>
      </w:r>
      <w:r w:rsidR="00A24482" w:rsidRPr="002206C4">
        <w:rPr>
          <w:sz w:val="22"/>
          <w:szCs w:val="22"/>
        </w:rPr>
        <w:t xml:space="preserve"> на участие </w:t>
      </w:r>
      <w:r w:rsidR="00A865B1" w:rsidRPr="002206C4">
        <w:rPr>
          <w:sz w:val="22"/>
          <w:szCs w:val="22"/>
        </w:rPr>
        <w:t xml:space="preserve">в </w:t>
      </w:r>
      <w:r w:rsidRPr="002206C4">
        <w:rPr>
          <w:sz w:val="22"/>
          <w:szCs w:val="22"/>
        </w:rPr>
        <w:t>Запрос</w:t>
      </w:r>
      <w:r w:rsidR="00A24482" w:rsidRPr="002206C4">
        <w:rPr>
          <w:sz w:val="22"/>
          <w:szCs w:val="22"/>
        </w:rPr>
        <w:t xml:space="preserve">е предложений, содержащая лучшие условия выполнения работ, оказания услуг, представленная </w:t>
      </w:r>
      <w:r w:rsidRPr="002206C4">
        <w:rPr>
          <w:sz w:val="22"/>
          <w:szCs w:val="22"/>
        </w:rPr>
        <w:t>Участник</w:t>
      </w:r>
      <w:r w:rsidR="00A24482" w:rsidRPr="002206C4">
        <w:rPr>
          <w:sz w:val="22"/>
          <w:szCs w:val="22"/>
        </w:rPr>
        <w:t xml:space="preserve">ом, наиболее полно соответствующим требованиям </w:t>
      </w:r>
      <w:r w:rsidRPr="002206C4">
        <w:rPr>
          <w:sz w:val="22"/>
          <w:szCs w:val="22"/>
        </w:rPr>
        <w:t>Документац</w:t>
      </w:r>
      <w:r w:rsidR="00A24482" w:rsidRPr="002206C4">
        <w:rPr>
          <w:sz w:val="22"/>
          <w:szCs w:val="22"/>
        </w:rPr>
        <w:t xml:space="preserve">ии </w:t>
      </w:r>
      <w:r w:rsidR="00A865B1" w:rsidRPr="002206C4">
        <w:rPr>
          <w:sz w:val="22"/>
          <w:szCs w:val="22"/>
        </w:rPr>
        <w:t xml:space="preserve">о </w:t>
      </w:r>
      <w:r w:rsidRPr="002206C4">
        <w:rPr>
          <w:sz w:val="22"/>
          <w:szCs w:val="22"/>
        </w:rPr>
        <w:t>Запрос</w:t>
      </w:r>
      <w:r w:rsidR="00A24482" w:rsidRPr="002206C4">
        <w:rPr>
          <w:sz w:val="22"/>
          <w:szCs w:val="22"/>
        </w:rPr>
        <w:t>е предложений.</w:t>
      </w:r>
    </w:p>
    <w:p w:rsidR="00A24482" w:rsidRPr="006723CB" w:rsidRDefault="00140C07" w:rsidP="00781D90">
      <w:pPr>
        <w:tabs>
          <w:tab w:val="left" w:pos="0"/>
        </w:tabs>
        <w:spacing w:line="240" w:lineRule="auto"/>
        <w:ind w:firstLine="561"/>
        <w:rPr>
          <w:sz w:val="22"/>
          <w:szCs w:val="22"/>
        </w:rPr>
      </w:pPr>
      <w:r>
        <w:rPr>
          <w:b/>
          <w:sz w:val="22"/>
          <w:szCs w:val="22"/>
        </w:rPr>
        <w:t>Заявк</w:t>
      </w:r>
      <w:r w:rsidR="00A865B1" w:rsidRPr="006723CB">
        <w:rPr>
          <w:b/>
          <w:sz w:val="22"/>
          <w:szCs w:val="22"/>
        </w:rPr>
        <w:t>а</w:t>
      </w:r>
      <w:r w:rsidR="00553261" w:rsidRPr="006723CB">
        <w:rPr>
          <w:b/>
          <w:sz w:val="22"/>
          <w:szCs w:val="22"/>
        </w:rPr>
        <w:t xml:space="preserve"> на участие </w:t>
      </w:r>
      <w:r w:rsidR="00A865B1" w:rsidRPr="006723CB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Запрос</w:t>
      </w:r>
      <w:r w:rsidR="00553261" w:rsidRPr="006723CB">
        <w:rPr>
          <w:b/>
          <w:sz w:val="22"/>
          <w:szCs w:val="22"/>
        </w:rPr>
        <w:t xml:space="preserve">е предложений </w:t>
      </w:r>
      <w:r w:rsidR="00553261" w:rsidRPr="006723CB">
        <w:rPr>
          <w:sz w:val="22"/>
          <w:szCs w:val="22"/>
        </w:rPr>
        <w:t>(далее по тексту – «</w:t>
      </w:r>
      <w:r>
        <w:rPr>
          <w:sz w:val="22"/>
          <w:szCs w:val="22"/>
        </w:rPr>
        <w:t>Заявк</w:t>
      </w:r>
      <w:r w:rsidR="00A865B1" w:rsidRPr="006723CB">
        <w:rPr>
          <w:sz w:val="22"/>
          <w:szCs w:val="22"/>
        </w:rPr>
        <w:t>а</w:t>
      </w:r>
      <w:r w:rsidR="00553261" w:rsidRPr="006723CB">
        <w:rPr>
          <w:sz w:val="22"/>
          <w:szCs w:val="22"/>
        </w:rPr>
        <w:t xml:space="preserve">») — </w:t>
      </w:r>
      <w:r w:rsidR="00A24482" w:rsidRPr="006723CB">
        <w:rPr>
          <w:sz w:val="22"/>
          <w:szCs w:val="22"/>
        </w:rPr>
        <w:t xml:space="preserve">комплект документов, содержащий предложение </w:t>
      </w:r>
      <w:r>
        <w:rPr>
          <w:sz w:val="22"/>
          <w:szCs w:val="22"/>
        </w:rPr>
        <w:t>Участник</w:t>
      </w:r>
      <w:r w:rsidR="00A24482" w:rsidRPr="006723CB">
        <w:rPr>
          <w:sz w:val="22"/>
          <w:szCs w:val="22"/>
        </w:rPr>
        <w:t xml:space="preserve">а </w:t>
      </w:r>
      <w:r>
        <w:rPr>
          <w:sz w:val="22"/>
          <w:szCs w:val="22"/>
        </w:rPr>
        <w:t>Запрос</w:t>
      </w:r>
      <w:r w:rsidR="00E9719D" w:rsidRPr="006723CB">
        <w:rPr>
          <w:sz w:val="22"/>
          <w:szCs w:val="22"/>
        </w:rPr>
        <w:t>а предложений</w:t>
      </w:r>
      <w:r w:rsidR="00A24482" w:rsidRPr="006723CB">
        <w:rPr>
          <w:sz w:val="22"/>
          <w:szCs w:val="22"/>
        </w:rPr>
        <w:t xml:space="preserve">, направленный </w:t>
      </w:r>
      <w:r>
        <w:rPr>
          <w:sz w:val="22"/>
          <w:szCs w:val="22"/>
        </w:rPr>
        <w:t>Организатор</w:t>
      </w:r>
      <w:r w:rsidR="00A24482" w:rsidRPr="006723CB">
        <w:rPr>
          <w:sz w:val="22"/>
          <w:szCs w:val="22"/>
        </w:rPr>
        <w:t xml:space="preserve">у </w:t>
      </w:r>
      <w:r>
        <w:rPr>
          <w:sz w:val="22"/>
          <w:szCs w:val="22"/>
        </w:rPr>
        <w:t>Запрос</w:t>
      </w:r>
      <w:r w:rsidR="00E9719D" w:rsidRPr="006723CB">
        <w:rPr>
          <w:sz w:val="22"/>
          <w:szCs w:val="22"/>
        </w:rPr>
        <w:t>а предложений</w:t>
      </w:r>
      <w:r w:rsidR="00A24482" w:rsidRPr="006723CB">
        <w:rPr>
          <w:sz w:val="22"/>
          <w:szCs w:val="22"/>
        </w:rPr>
        <w:t xml:space="preserve"> </w:t>
      </w:r>
      <w:r w:rsidR="006D503B" w:rsidRPr="006723CB">
        <w:rPr>
          <w:sz w:val="22"/>
          <w:szCs w:val="22"/>
        </w:rPr>
        <w:t xml:space="preserve">на бумажном носителе по форме и в порядке,  которые установлены </w:t>
      </w:r>
      <w:r>
        <w:rPr>
          <w:sz w:val="22"/>
          <w:szCs w:val="22"/>
        </w:rPr>
        <w:t>Документац</w:t>
      </w:r>
      <w:r w:rsidR="006D503B" w:rsidRPr="006723CB">
        <w:rPr>
          <w:sz w:val="22"/>
          <w:szCs w:val="22"/>
        </w:rPr>
        <w:t xml:space="preserve">ией о </w:t>
      </w:r>
      <w:r>
        <w:rPr>
          <w:sz w:val="22"/>
          <w:szCs w:val="22"/>
        </w:rPr>
        <w:t>Запрос</w:t>
      </w:r>
      <w:r w:rsidR="00E86E09" w:rsidRPr="006723CB">
        <w:rPr>
          <w:sz w:val="22"/>
          <w:szCs w:val="22"/>
        </w:rPr>
        <w:t>е предложений</w:t>
      </w:r>
      <w:r w:rsidR="00A24482" w:rsidRPr="006723CB">
        <w:rPr>
          <w:sz w:val="22"/>
          <w:szCs w:val="22"/>
        </w:rPr>
        <w:t>.</w:t>
      </w:r>
    </w:p>
    <w:p w:rsidR="00F0533C" w:rsidRPr="006723CB" w:rsidRDefault="00140C07" w:rsidP="00781D90">
      <w:pPr>
        <w:tabs>
          <w:tab w:val="left" w:pos="0"/>
        </w:tabs>
        <w:spacing w:line="240" w:lineRule="auto"/>
        <w:ind w:firstLine="561"/>
        <w:rPr>
          <w:sz w:val="22"/>
          <w:szCs w:val="22"/>
        </w:rPr>
      </w:pPr>
      <w:r>
        <w:rPr>
          <w:b/>
          <w:sz w:val="22"/>
          <w:szCs w:val="22"/>
        </w:rPr>
        <w:t>Извещен</w:t>
      </w:r>
      <w:r w:rsidR="00F0533C" w:rsidRPr="006723CB">
        <w:rPr>
          <w:b/>
          <w:sz w:val="22"/>
          <w:szCs w:val="22"/>
        </w:rPr>
        <w:t xml:space="preserve">ие о проведении </w:t>
      </w:r>
      <w:r>
        <w:rPr>
          <w:b/>
          <w:sz w:val="22"/>
          <w:szCs w:val="22"/>
        </w:rPr>
        <w:t>Запрос</w:t>
      </w:r>
      <w:r w:rsidR="00F0533C" w:rsidRPr="006723CB">
        <w:rPr>
          <w:b/>
          <w:sz w:val="22"/>
          <w:szCs w:val="22"/>
        </w:rPr>
        <w:t xml:space="preserve">а предложений </w:t>
      </w:r>
      <w:r w:rsidR="00F0533C" w:rsidRPr="006723CB">
        <w:rPr>
          <w:sz w:val="22"/>
          <w:szCs w:val="22"/>
        </w:rPr>
        <w:t>(далее по тексту – «</w:t>
      </w:r>
      <w:r>
        <w:rPr>
          <w:sz w:val="22"/>
          <w:szCs w:val="22"/>
        </w:rPr>
        <w:t>Извещен</w:t>
      </w:r>
      <w:r w:rsidR="00F0533C" w:rsidRPr="006723CB">
        <w:rPr>
          <w:sz w:val="22"/>
          <w:szCs w:val="22"/>
        </w:rPr>
        <w:t xml:space="preserve">ие») – объявление (уведомление) о проведении </w:t>
      </w:r>
      <w:r>
        <w:rPr>
          <w:sz w:val="22"/>
          <w:szCs w:val="22"/>
        </w:rPr>
        <w:t>Запрос</w:t>
      </w:r>
      <w:r w:rsidR="00F0533C" w:rsidRPr="006723CB">
        <w:rPr>
          <w:sz w:val="22"/>
          <w:szCs w:val="22"/>
        </w:rPr>
        <w:t>а предложений и его существенных условиях, опубликованное в установленном порядке в соответствии с п</w:t>
      </w:r>
      <w:r w:rsidR="000F7FDB">
        <w:rPr>
          <w:sz w:val="22"/>
          <w:szCs w:val="22"/>
        </w:rPr>
        <w:t>. 2.1.</w:t>
      </w:r>
    </w:p>
    <w:p w:rsidR="00A24482" w:rsidRPr="006723CB" w:rsidRDefault="00A24482" w:rsidP="00781D90">
      <w:pPr>
        <w:tabs>
          <w:tab w:val="left" w:pos="0"/>
        </w:tabs>
        <w:spacing w:line="240" w:lineRule="auto"/>
        <w:ind w:firstLine="561"/>
        <w:rPr>
          <w:sz w:val="22"/>
          <w:szCs w:val="22"/>
        </w:rPr>
      </w:pPr>
      <w:r w:rsidRPr="006723CB">
        <w:rPr>
          <w:b/>
          <w:bCs/>
          <w:sz w:val="22"/>
          <w:szCs w:val="22"/>
        </w:rPr>
        <w:t>Инициатор закупки</w:t>
      </w:r>
      <w:r w:rsidRPr="006723CB">
        <w:rPr>
          <w:sz w:val="22"/>
          <w:szCs w:val="22"/>
        </w:rPr>
        <w:t xml:space="preserve"> - структурное подразделение </w:t>
      </w:r>
      <w:r w:rsidR="00140C07">
        <w:rPr>
          <w:sz w:val="22"/>
          <w:szCs w:val="22"/>
        </w:rPr>
        <w:t>Заказчик</w:t>
      </w:r>
      <w:r w:rsidRPr="006723CB">
        <w:rPr>
          <w:sz w:val="22"/>
          <w:szCs w:val="22"/>
        </w:rPr>
        <w:t>а, заинтересованное в закупке и инициирующее ее проведение.</w:t>
      </w:r>
    </w:p>
    <w:p w:rsidR="00A24482" w:rsidRPr="006723CB" w:rsidRDefault="00140C07" w:rsidP="00781D90">
      <w:pPr>
        <w:tabs>
          <w:tab w:val="left" w:pos="0"/>
        </w:tabs>
        <w:spacing w:line="240" w:lineRule="auto"/>
        <w:ind w:firstLine="561"/>
        <w:rPr>
          <w:sz w:val="22"/>
          <w:szCs w:val="22"/>
        </w:rPr>
      </w:pPr>
      <w:r>
        <w:rPr>
          <w:b/>
          <w:bCs/>
          <w:sz w:val="22"/>
          <w:szCs w:val="22"/>
        </w:rPr>
        <w:t>Комисс</w:t>
      </w:r>
      <w:r w:rsidR="00A24482" w:rsidRPr="006723CB">
        <w:rPr>
          <w:b/>
          <w:bCs/>
          <w:sz w:val="22"/>
          <w:szCs w:val="22"/>
        </w:rPr>
        <w:t>ия по подведению итог</w:t>
      </w:r>
      <w:r w:rsidR="00A865B1" w:rsidRPr="006723CB">
        <w:rPr>
          <w:b/>
          <w:bCs/>
          <w:sz w:val="22"/>
          <w:szCs w:val="22"/>
        </w:rPr>
        <w:t xml:space="preserve">ов </w:t>
      </w:r>
      <w:r>
        <w:rPr>
          <w:b/>
          <w:bCs/>
          <w:sz w:val="22"/>
          <w:szCs w:val="22"/>
        </w:rPr>
        <w:t>Запрос</w:t>
      </w:r>
      <w:r w:rsidR="00A24482" w:rsidRPr="006723CB">
        <w:rPr>
          <w:b/>
          <w:bCs/>
          <w:sz w:val="22"/>
          <w:szCs w:val="22"/>
        </w:rPr>
        <w:t>ов предложени</w:t>
      </w:r>
      <w:r w:rsidR="0048590A" w:rsidRPr="006723CB">
        <w:rPr>
          <w:b/>
          <w:bCs/>
          <w:sz w:val="22"/>
          <w:szCs w:val="22"/>
        </w:rPr>
        <w:t>й</w:t>
      </w:r>
      <w:r w:rsidR="0048590A" w:rsidRPr="006723CB">
        <w:rPr>
          <w:bCs/>
          <w:sz w:val="22"/>
          <w:szCs w:val="22"/>
        </w:rPr>
        <w:t xml:space="preserve"> (</w:t>
      </w:r>
      <w:r w:rsidR="00A24482" w:rsidRPr="006723CB">
        <w:rPr>
          <w:bCs/>
          <w:sz w:val="22"/>
          <w:szCs w:val="22"/>
        </w:rPr>
        <w:t xml:space="preserve">далее по тексту </w:t>
      </w:r>
      <w:r w:rsidR="0048590A" w:rsidRPr="006723CB">
        <w:rPr>
          <w:bCs/>
          <w:sz w:val="22"/>
          <w:szCs w:val="22"/>
        </w:rPr>
        <w:t>- «</w:t>
      </w:r>
      <w:r>
        <w:rPr>
          <w:bCs/>
          <w:sz w:val="22"/>
          <w:szCs w:val="22"/>
        </w:rPr>
        <w:t>Комисс</w:t>
      </w:r>
      <w:r w:rsidR="00A24482" w:rsidRPr="006723CB">
        <w:rPr>
          <w:bCs/>
          <w:sz w:val="22"/>
          <w:szCs w:val="22"/>
        </w:rPr>
        <w:t>ия»)</w:t>
      </w:r>
      <w:r w:rsidR="00A24482" w:rsidRPr="006723CB">
        <w:rPr>
          <w:sz w:val="22"/>
          <w:szCs w:val="22"/>
        </w:rPr>
        <w:t xml:space="preserve">- коллегиальный орган, создаваемый </w:t>
      </w:r>
      <w:r>
        <w:rPr>
          <w:sz w:val="22"/>
          <w:szCs w:val="22"/>
        </w:rPr>
        <w:t>Организатор</w:t>
      </w:r>
      <w:r w:rsidR="00A24482" w:rsidRPr="006723CB">
        <w:rPr>
          <w:sz w:val="22"/>
          <w:szCs w:val="22"/>
        </w:rPr>
        <w:t xml:space="preserve">ом </w:t>
      </w:r>
      <w:r>
        <w:rPr>
          <w:sz w:val="22"/>
          <w:szCs w:val="22"/>
        </w:rPr>
        <w:t>Запрос</w:t>
      </w:r>
      <w:r w:rsidR="00E9719D" w:rsidRPr="006723CB">
        <w:rPr>
          <w:sz w:val="22"/>
          <w:szCs w:val="22"/>
        </w:rPr>
        <w:t>а предложений</w:t>
      </w:r>
      <w:r w:rsidR="00A24482" w:rsidRPr="006723CB">
        <w:rPr>
          <w:sz w:val="22"/>
          <w:szCs w:val="22"/>
        </w:rPr>
        <w:t xml:space="preserve">, для принятия решений по подведению итогов </w:t>
      </w:r>
      <w:r>
        <w:rPr>
          <w:sz w:val="22"/>
          <w:szCs w:val="22"/>
        </w:rPr>
        <w:t>Запрос</w:t>
      </w:r>
      <w:r w:rsidR="00E9719D" w:rsidRPr="006723CB">
        <w:rPr>
          <w:sz w:val="22"/>
          <w:szCs w:val="22"/>
        </w:rPr>
        <w:t>а предложений</w:t>
      </w:r>
      <w:r w:rsidR="00A24482" w:rsidRPr="006723CB">
        <w:rPr>
          <w:sz w:val="22"/>
          <w:szCs w:val="22"/>
        </w:rPr>
        <w:t xml:space="preserve">, в том числе решений по подведению итогов отдельных этапов и процедур </w:t>
      </w:r>
      <w:r>
        <w:rPr>
          <w:sz w:val="22"/>
          <w:szCs w:val="22"/>
        </w:rPr>
        <w:t>Запрос</w:t>
      </w:r>
      <w:r w:rsidR="00E9719D" w:rsidRPr="006723CB">
        <w:rPr>
          <w:sz w:val="22"/>
          <w:szCs w:val="22"/>
        </w:rPr>
        <w:t>а предложений</w:t>
      </w:r>
      <w:r w:rsidR="00A24482" w:rsidRPr="006723CB">
        <w:rPr>
          <w:sz w:val="22"/>
          <w:szCs w:val="22"/>
        </w:rPr>
        <w:t>.</w:t>
      </w:r>
      <w:bookmarkStart w:id="1" w:name="sub_1212"/>
      <w:bookmarkEnd w:id="1"/>
    </w:p>
    <w:p w:rsidR="00553261" w:rsidRPr="006723CB" w:rsidRDefault="00140C07" w:rsidP="00781D90">
      <w:pPr>
        <w:tabs>
          <w:tab w:val="left" w:pos="0"/>
        </w:tabs>
        <w:spacing w:line="240" w:lineRule="auto"/>
        <w:ind w:firstLine="561"/>
        <w:rPr>
          <w:sz w:val="22"/>
          <w:szCs w:val="22"/>
        </w:rPr>
      </w:pPr>
      <w:r>
        <w:rPr>
          <w:b/>
          <w:sz w:val="22"/>
          <w:szCs w:val="22"/>
        </w:rPr>
        <w:t>Лот</w:t>
      </w:r>
      <w:r w:rsidR="00553261" w:rsidRPr="006723CB">
        <w:rPr>
          <w:sz w:val="22"/>
          <w:szCs w:val="22"/>
        </w:rPr>
        <w:t xml:space="preserve"> — часть </w:t>
      </w:r>
      <w:r w:rsidR="00E9719D" w:rsidRPr="006723CB">
        <w:rPr>
          <w:sz w:val="22"/>
          <w:szCs w:val="22"/>
        </w:rPr>
        <w:t>р</w:t>
      </w:r>
      <w:r w:rsidR="00850EFB" w:rsidRPr="006723CB">
        <w:rPr>
          <w:sz w:val="22"/>
          <w:szCs w:val="22"/>
        </w:rPr>
        <w:t>абот (услуг)</w:t>
      </w:r>
      <w:r w:rsidR="00553261" w:rsidRPr="006723CB">
        <w:rPr>
          <w:sz w:val="22"/>
          <w:szCs w:val="22"/>
        </w:rPr>
        <w:t>, выделенн</w:t>
      </w:r>
      <w:r w:rsidR="00893323" w:rsidRPr="006723CB">
        <w:rPr>
          <w:sz w:val="22"/>
          <w:szCs w:val="22"/>
        </w:rPr>
        <w:t>ых</w:t>
      </w:r>
      <w:r w:rsidR="00553261" w:rsidRPr="006723CB">
        <w:rPr>
          <w:sz w:val="22"/>
          <w:szCs w:val="22"/>
        </w:rPr>
        <w:t xml:space="preserve"> по определенным критериям, на котор</w:t>
      </w:r>
      <w:r w:rsidR="00893323" w:rsidRPr="006723CB">
        <w:rPr>
          <w:sz w:val="22"/>
          <w:szCs w:val="22"/>
        </w:rPr>
        <w:t>ые</w:t>
      </w:r>
      <w:r w:rsidR="00553261" w:rsidRPr="006723CB">
        <w:rPr>
          <w:sz w:val="22"/>
          <w:szCs w:val="22"/>
        </w:rPr>
        <w:t xml:space="preserve"> в соответствии с </w:t>
      </w:r>
      <w:r>
        <w:rPr>
          <w:sz w:val="22"/>
          <w:szCs w:val="22"/>
        </w:rPr>
        <w:t>Извещен</w:t>
      </w:r>
      <w:r w:rsidR="00553261" w:rsidRPr="006723CB">
        <w:rPr>
          <w:sz w:val="22"/>
          <w:szCs w:val="22"/>
        </w:rPr>
        <w:t xml:space="preserve">ием и настоящей </w:t>
      </w:r>
      <w:r>
        <w:rPr>
          <w:sz w:val="22"/>
          <w:szCs w:val="22"/>
        </w:rPr>
        <w:t>Документац</w:t>
      </w:r>
      <w:r w:rsidR="00553261" w:rsidRPr="006723CB">
        <w:rPr>
          <w:sz w:val="22"/>
          <w:szCs w:val="22"/>
        </w:rPr>
        <w:t xml:space="preserve">ией </w:t>
      </w:r>
      <w:r w:rsidR="00A865B1" w:rsidRPr="006723CB">
        <w:rPr>
          <w:sz w:val="22"/>
          <w:szCs w:val="22"/>
        </w:rPr>
        <w:t xml:space="preserve">о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е предложений допускается подача отдельной </w:t>
      </w:r>
      <w:r>
        <w:rPr>
          <w:sz w:val="22"/>
          <w:szCs w:val="22"/>
        </w:rPr>
        <w:t>Заявк</w:t>
      </w:r>
      <w:r w:rsidR="00553261" w:rsidRPr="006723CB">
        <w:rPr>
          <w:sz w:val="22"/>
          <w:szCs w:val="22"/>
        </w:rPr>
        <w:t xml:space="preserve">и на участие </w:t>
      </w:r>
      <w:r w:rsidR="00A865B1" w:rsidRPr="006723CB">
        <w:rPr>
          <w:sz w:val="22"/>
          <w:szCs w:val="22"/>
        </w:rPr>
        <w:t xml:space="preserve">в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е предложений</w:t>
      </w:r>
      <w:r w:rsidR="002C7310" w:rsidRPr="006723CB">
        <w:rPr>
          <w:sz w:val="22"/>
          <w:szCs w:val="22"/>
        </w:rPr>
        <w:t xml:space="preserve"> и заключение отдельного договора по итогам </w:t>
      </w:r>
      <w:r>
        <w:rPr>
          <w:sz w:val="22"/>
          <w:szCs w:val="22"/>
        </w:rPr>
        <w:t>Запрос</w:t>
      </w:r>
      <w:r w:rsidR="00E9719D" w:rsidRPr="006723CB">
        <w:rPr>
          <w:sz w:val="22"/>
          <w:szCs w:val="22"/>
        </w:rPr>
        <w:t>а предложений</w:t>
      </w:r>
      <w:r w:rsidR="00553261" w:rsidRPr="006723CB">
        <w:rPr>
          <w:sz w:val="22"/>
          <w:szCs w:val="22"/>
        </w:rPr>
        <w:t>.</w:t>
      </w:r>
    </w:p>
    <w:p w:rsidR="00553261" w:rsidRPr="006723CB" w:rsidRDefault="00553261" w:rsidP="00781D90">
      <w:pPr>
        <w:tabs>
          <w:tab w:val="left" w:pos="0"/>
        </w:tabs>
        <w:spacing w:line="240" w:lineRule="auto"/>
        <w:ind w:firstLine="561"/>
        <w:rPr>
          <w:sz w:val="22"/>
          <w:szCs w:val="22"/>
        </w:rPr>
      </w:pPr>
      <w:r w:rsidRPr="006723CB">
        <w:rPr>
          <w:b/>
          <w:sz w:val="22"/>
          <w:szCs w:val="22"/>
        </w:rPr>
        <w:t xml:space="preserve">Наилучшая </w:t>
      </w:r>
      <w:r w:rsidR="00140C07">
        <w:rPr>
          <w:b/>
          <w:sz w:val="22"/>
          <w:szCs w:val="22"/>
        </w:rPr>
        <w:t>Заявк</w:t>
      </w:r>
      <w:r w:rsidR="00A865B1" w:rsidRPr="006723CB">
        <w:rPr>
          <w:b/>
          <w:sz w:val="22"/>
          <w:szCs w:val="22"/>
        </w:rPr>
        <w:t>а</w:t>
      </w:r>
      <w:r w:rsidRPr="006723CB">
        <w:rPr>
          <w:sz w:val="22"/>
          <w:szCs w:val="22"/>
        </w:rPr>
        <w:t xml:space="preserve"> - </w:t>
      </w:r>
      <w:r w:rsidR="00140C07">
        <w:rPr>
          <w:sz w:val="22"/>
          <w:szCs w:val="22"/>
        </w:rPr>
        <w:t>Заявк</w:t>
      </w:r>
      <w:r w:rsidR="00A865B1" w:rsidRPr="006723CB">
        <w:rPr>
          <w:sz w:val="22"/>
          <w:szCs w:val="22"/>
        </w:rPr>
        <w:t>а</w:t>
      </w:r>
      <w:r w:rsidRPr="006723CB">
        <w:rPr>
          <w:sz w:val="22"/>
          <w:szCs w:val="22"/>
        </w:rPr>
        <w:t xml:space="preserve">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содержащая наилучшие условия </w:t>
      </w:r>
      <w:r w:rsidR="00893323" w:rsidRPr="006723CB">
        <w:rPr>
          <w:sz w:val="22"/>
          <w:szCs w:val="22"/>
        </w:rPr>
        <w:t>выполнения</w:t>
      </w:r>
      <w:r w:rsidRPr="006723CB">
        <w:rPr>
          <w:sz w:val="22"/>
          <w:szCs w:val="22"/>
        </w:rPr>
        <w:t xml:space="preserve"> </w:t>
      </w:r>
      <w:r w:rsidR="00E9719D" w:rsidRPr="006723CB">
        <w:rPr>
          <w:sz w:val="22"/>
          <w:szCs w:val="22"/>
        </w:rPr>
        <w:t>р</w:t>
      </w:r>
      <w:r w:rsidR="00850EFB" w:rsidRPr="006723CB">
        <w:rPr>
          <w:sz w:val="22"/>
          <w:szCs w:val="22"/>
        </w:rPr>
        <w:t>абот (</w:t>
      </w:r>
      <w:r w:rsidR="00893323" w:rsidRPr="006723CB">
        <w:rPr>
          <w:sz w:val="22"/>
          <w:szCs w:val="22"/>
        </w:rPr>
        <w:t xml:space="preserve">оказания </w:t>
      </w:r>
      <w:r w:rsidR="00850EFB" w:rsidRPr="006723CB">
        <w:rPr>
          <w:sz w:val="22"/>
          <w:szCs w:val="22"/>
        </w:rPr>
        <w:t>услуг)</w:t>
      </w:r>
      <w:r w:rsidRPr="006723CB">
        <w:rPr>
          <w:sz w:val="22"/>
          <w:szCs w:val="22"/>
        </w:rPr>
        <w:t xml:space="preserve"> и признанная таковой </w:t>
      </w:r>
      <w:r w:rsidR="00B90514" w:rsidRPr="006723CB">
        <w:rPr>
          <w:sz w:val="22"/>
          <w:szCs w:val="22"/>
        </w:rPr>
        <w:t xml:space="preserve">решением </w:t>
      </w:r>
      <w:r w:rsidR="00140C07">
        <w:rPr>
          <w:sz w:val="22"/>
          <w:szCs w:val="22"/>
        </w:rPr>
        <w:t>Комисс</w:t>
      </w:r>
      <w:r w:rsidRPr="006723CB">
        <w:rPr>
          <w:sz w:val="22"/>
          <w:szCs w:val="22"/>
        </w:rPr>
        <w:t>ии.</w:t>
      </w:r>
    </w:p>
    <w:p w:rsidR="00F0533C" w:rsidRPr="006723CB" w:rsidRDefault="00F0533C" w:rsidP="00781D90">
      <w:pPr>
        <w:tabs>
          <w:tab w:val="left" w:pos="0"/>
        </w:tabs>
        <w:spacing w:line="240" w:lineRule="auto"/>
        <w:ind w:firstLine="561"/>
        <w:rPr>
          <w:sz w:val="22"/>
          <w:szCs w:val="22"/>
        </w:rPr>
      </w:pPr>
      <w:r w:rsidRPr="006723CB">
        <w:rPr>
          <w:b/>
          <w:sz w:val="22"/>
          <w:szCs w:val="22"/>
        </w:rPr>
        <w:t>Начальная (максимальная) цен</w:t>
      </w:r>
      <w:r w:rsidR="0048590A" w:rsidRPr="006723CB">
        <w:rPr>
          <w:b/>
          <w:sz w:val="22"/>
          <w:szCs w:val="22"/>
        </w:rPr>
        <w:t>а -</w:t>
      </w:r>
      <w:r w:rsidRPr="006723CB">
        <w:rPr>
          <w:b/>
          <w:sz w:val="22"/>
          <w:szCs w:val="22"/>
        </w:rPr>
        <w:t xml:space="preserve"> </w:t>
      </w:r>
      <w:r w:rsidRPr="006723CB">
        <w:rPr>
          <w:sz w:val="22"/>
          <w:szCs w:val="22"/>
        </w:rPr>
        <w:t xml:space="preserve">предельная цена работ, услуг, являющихся предметом </w:t>
      </w:r>
      <w:r w:rsidR="00140C07">
        <w:rPr>
          <w:sz w:val="22"/>
          <w:szCs w:val="22"/>
        </w:rPr>
        <w:t>Запрос</w:t>
      </w:r>
      <w:r w:rsidR="00E9719D" w:rsidRPr="006723CB">
        <w:rPr>
          <w:sz w:val="22"/>
          <w:szCs w:val="22"/>
        </w:rPr>
        <w:t>а предложений</w:t>
      </w:r>
      <w:r w:rsidRPr="006723CB">
        <w:rPr>
          <w:sz w:val="22"/>
          <w:szCs w:val="22"/>
        </w:rPr>
        <w:t xml:space="preserve">, рассчитанная </w:t>
      </w:r>
      <w:r w:rsidR="00140C07">
        <w:rPr>
          <w:sz w:val="22"/>
          <w:szCs w:val="22"/>
        </w:rPr>
        <w:t>Заказчик</w:t>
      </w:r>
      <w:r w:rsidRPr="006723CB">
        <w:rPr>
          <w:sz w:val="22"/>
          <w:szCs w:val="22"/>
        </w:rPr>
        <w:t xml:space="preserve">ом в установленном порядке или определенная </w:t>
      </w:r>
      <w:r w:rsidR="00140C07">
        <w:rPr>
          <w:sz w:val="22"/>
          <w:szCs w:val="22"/>
        </w:rPr>
        <w:t>Заказчик</w:t>
      </w:r>
      <w:r w:rsidRPr="006723CB">
        <w:rPr>
          <w:sz w:val="22"/>
          <w:szCs w:val="22"/>
        </w:rPr>
        <w:t>ом по результатам изучения конъюнктуры рынка.</w:t>
      </w:r>
    </w:p>
    <w:p w:rsidR="00893DDD" w:rsidRPr="006723CB" w:rsidRDefault="00893DDD" w:rsidP="00781D90">
      <w:pPr>
        <w:tabs>
          <w:tab w:val="left" w:pos="0"/>
        </w:tabs>
        <w:spacing w:line="240" w:lineRule="auto"/>
        <w:ind w:firstLine="561"/>
        <w:rPr>
          <w:sz w:val="22"/>
          <w:szCs w:val="22"/>
        </w:rPr>
      </w:pPr>
      <w:proofErr w:type="gramStart"/>
      <w:r w:rsidRPr="006723CB">
        <w:rPr>
          <w:b/>
          <w:sz w:val="22"/>
          <w:szCs w:val="22"/>
        </w:rPr>
        <w:t>Оператор электронной площадки</w:t>
      </w:r>
      <w:r w:rsidRPr="006723CB">
        <w:rPr>
          <w:sz w:val="22"/>
          <w:szCs w:val="22"/>
        </w:rPr>
        <w:t xml:space="preserve"> – юридическое лицо или физическое лицо – индивидуальный предприниматель, государственная регистрация которых осуществлена в установленном порядке на территории Российской Федерации, которые владеют электронной площадкой,  необходимыми для ее функционирования программно-аппаратными средствами и обеспечивают  проведение  открытых </w:t>
      </w:r>
      <w:r w:rsidR="00F11006">
        <w:rPr>
          <w:sz w:val="22"/>
          <w:szCs w:val="22"/>
        </w:rPr>
        <w:t>запросов предложений</w:t>
      </w:r>
      <w:r w:rsidRPr="006723CB">
        <w:rPr>
          <w:sz w:val="22"/>
          <w:szCs w:val="22"/>
        </w:rPr>
        <w:t xml:space="preserve"> в электронной форме в соответствии законодательством Российской Федерации.</w:t>
      </w:r>
      <w:proofErr w:type="gramEnd"/>
      <w:r w:rsidRPr="006723CB">
        <w:rPr>
          <w:sz w:val="22"/>
          <w:szCs w:val="22"/>
        </w:rPr>
        <w:t xml:space="preserve"> Оператором Торговой системы ГАЗНЕФТЕТОРГ.РУ является ООО «ГазНефтеторг.ру».</w:t>
      </w:r>
    </w:p>
    <w:p w:rsidR="00553261" w:rsidRPr="006723CB" w:rsidRDefault="00140C07" w:rsidP="00781D90">
      <w:pPr>
        <w:tabs>
          <w:tab w:val="left" w:pos="0"/>
        </w:tabs>
        <w:spacing w:line="240" w:lineRule="auto"/>
        <w:ind w:firstLine="561"/>
        <w:rPr>
          <w:sz w:val="22"/>
          <w:szCs w:val="22"/>
        </w:rPr>
      </w:pPr>
      <w:r>
        <w:rPr>
          <w:b/>
          <w:sz w:val="22"/>
          <w:szCs w:val="22"/>
        </w:rPr>
        <w:t>Организатор</w:t>
      </w:r>
      <w:r w:rsidR="00553261" w:rsidRPr="006723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Запрос</w:t>
      </w:r>
      <w:r w:rsidR="00553261" w:rsidRPr="006723CB">
        <w:rPr>
          <w:b/>
          <w:sz w:val="22"/>
          <w:szCs w:val="22"/>
        </w:rPr>
        <w:t xml:space="preserve">а предложений </w:t>
      </w:r>
      <w:r w:rsidR="00553261" w:rsidRPr="006723CB">
        <w:rPr>
          <w:sz w:val="22"/>
          <w:szCs w:val="22"/>
        </w:rPr>
        <w:t>(далее по тексту – «</w:t>
      </w:r>
      <w:r>
        <w:rPr>
          <w:sz w:val="22"/>
          <w:szCs w:val="22"/>
        </w:rPr>
        <w:t>Организатор</w:t>
      </w:r>
      <w:r w:rsidR="00553261" w:rsidRPr="006723CB">
        <w:rPr>
          <w:sz w:val="22"/>
          <w:szCs w:val="22"/>
        </w:rPr>
        <w:t>») — Общество с ограниченной ответственностью «</w:t>
      </w:r>
      <w:r w:rsidR="009E1912" w:rsidRPr="006723CB">
        <w:rPr>
          <w:sz w:val="22"/>
          <w:szCs w:val="22"/>
        </w:rPr>
        <w:t>Газэнергоинформ</w:t>
      </w:r>
      <w:r w:rsidR="00553261" w:rsidRPr="006723CB">
        <w:rPr>
          <w:sz w:val="22"/>
          <w:szCs w:val="22"/>
        </w:rPr>
        <w:t>» (ООО «</w:t>
      </w:r>
      <w:r w:rsidR="009E1912" w:rsidRPr="006723CB">
        <w:rPr>
          <w:sz w:val="22"/>
          <w:szCs w:val="22"/>
        </w:rPr>
        <w:t>Газэнергоинформ</w:t>
      </w:r>
      <w:r w:rsidR="00553261" w:rsidRPr="006723CB">
        <w:rPr>
          <w:sz w:val="22"/>
          <w:szCs w:val="22"/>
        </w:rPr>
        <w:t xml:space="preserve">») - специализированная компания, осуществляющая </w:t>
      </w:r>
      <w:r w:rsidR="00A865B1" w:rsidRPr="006723CB">
        <w:rPr>
          <w:sz w:val="22"/>
          <w:szCs w:val="22"/>
        </w:rPr>
        <w:t>Организ</w:t>
      </w:r>
      <w:r w:rsidR="00553261" w:rsidRPr="006723CB">
        <w:rPr>
          <w:sz w:val="22"/>
          <w:szCs w:val="22"/>
        </w:rPr>
        <w:t xml:space="preserve">ацию и проведение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в интересах </w:t>
      </w:r>
      <w:r>
        <w:rPr>
          <w:sz w:val="22"/>
          <w:szCs w:val="22"/>
        </w:rPr>
        <w:t>Заказчик</w:t>
      </w:r>
      <w:r w:rsidR="00553261" w:rsidRPr="006723CB">
        <w:rPr>
          <w:sz w:val="22"/>
          <w:szCs w:val="22"/>
        </w:rPr>
        <w:t xml:space="preserve">а и заключение </w:t>
      </w:r>
      <w:r w:rsidR="009E1912" w:rsidRPr="006723CB">
        <w:rPr>
          <w:sz w:val="22"/>
          <w:szCs w:val="22"/>
        </w:rPr>
        <w:t xml:space="preserve">от имени </w:t>
      </w:r>
      <w:r>
        <w:rPr>
          <w:sz w:val="22"/>
          <w:szCs w:val="22"/>
        </w:rPr>
        <w:t>Заказчик</w:t>
      </w:r>
      <w:r w:rsidR="009E1912" w:rsidRPr="006723CB">
        <w:rPr>
          <w:sz w:val="22"/>
          <w:szCs w:val="22"/>
        </w:rPr>
        <w:t xml:space="preserve">а </w:t>
      </w:r>
      <w:r w:rsidR="00553261" w:rsidRPr="006723CB">
        <w:rPr>
          <w:sz w:val="22"/>
          <w:szCs w:val="22"/>
        </w:rPr>
        <w:t>Договора по его результатам.</w:t>
      </w:r>
    </w:p>
    <w:p w:rsidR="00893DDD" w:rsidRPr="006723CB" w:rsidRDefault="00A865B1" w:rsidP="00781D90">
      <w:pPr>
        <w:tabs>
          <w:tab w:val="left" w:pos="0"/>
        </w:tabs>
        <w:spacing w:line="240" w:lineRule="auto"/>
        <w:ind w:firstLine="561"/>
        <w:rPr>
          <w:sz w:val="22"/>
          <w:szCs w:val="22"/>
        </w:rPr>
      </w:pPr>
      <w:r w:rsidRPr="006723CB">
        <w:rPr>
          <w:b/>
          <w:sz w:val="22"/>
          <w:szCs w:val="22"/>
        </w:rPr>
        <w:t>Официальн</w:t>
      </w:r>
      <w:r w:rsidR="00893DDD" w:rsidRPr="006723CB">
        <w:rPr>
          <w:b/>
          <w:sz w:val="22"/>
          <w:szCs w:val="22"/>
        </w:rPr>
        <w:t>ый сайт</w:t>
      </w:r>
      <w:r w:rsidR="00893DDD" w:rsidRPr="006723CB">
        <w:rPr>
          <w:sz w:val="22"/>
          <w:szCs w:val="22"/>
        </w:rPr>
        <w:t xml:space="preserve"> - </w:t>
      </w:r>
      <w:r w:rsidRPr="006723CB">
        <w:rPr>
          <w:sz w:val="22"/>
          <w:szCs w:val="22"/>
        </w:rPr>
        <w:t>Официальн</w:t>
      </w:r>
      <w:r w:rsidR="00893DDD" w:rsidRPr="006723CB">
        <w:rPr>
          <w:sz w:val="22"/>
          <w:szCs w:val="22"/>
        </w:rPr>
        <w:t xml:space="preserve">ый сайт в сети Интернет, реквизиты которого указаны в </w:t>
      </w:r>
      <w:r w:rsidR="00140C07">
        <w:rPr>
          <w:sz w:val="22"/>
          <w:szCs w:val="22"/>
        </w:rPr>
        <w:t>Информационн</w:t>
      </w:r>
      <w:r w:rsidR="00893DDD" w:rsidRPr="006723CB">
        <w:rPr>
          <w:sz w:val="22"/>
          <w:szCs w:val="22"/>
        </w:rPr>
        <w:t xml:space="preserve">ой карте </w:t>
      </w:r>
      <w:r w:rsidR="00140C07">
        <w:rPr>
          <w:sz w:val="22"/>
          <w:szCs w:val="22"/>
        </w:rPr>
        <w:t>Запрос</w:t>
      </w:r>
      <w:r w:rsidR="00893DDD" w:rsidRPr="006723CB">
        <w:rPr>
          <w:sz w:val="22"/>
          <w:szCs w:val="22"/>
        </w:rPr>
        <w:t>а предложений (п.</w:t>
      </w:r>
      <w:r w:rsidR="00165493" w:rsidRPr="006723CB">
        <w:rPr>
          <w:sz w:val="22"/>
          <w:szCs w:val="22"/>
        </w:rPr>
        <w:t>3.7</w:t>
      </w:r>
      <w:r w:rsidR="00893DDD" w:rsidRPr="006723CB">
        <w:rPr>
          <w:sz w:val="22"/>
          <w:szCs w:val="22"/>
        </w:rPr>
        <w:t>).</w:t>
      </w:r>
    </w:p>
    <w:p w:rsidR="00893DDD" w:rsidRPr="006723CB" w:rsidRDefault="00140C07" w:rsidP="00781D90">
      <w:pPr>
        <w:tabs>
          <w:tab w:val="left" w:pos="0"/>
        </w:tabs>
        <w:spacing w:line="240" w:lineRule="auto"/>
        <w:ind w:firstLine="561"/>
        <w:rPr>
          <w:b/>
          <w:sz w:val="22"/>
          <w:szCs w:val="22"/>
        </w:rPr>
      </w:pPr>
      <w:r>
        <w:rPr>
          <w:b/>
          <w:sz w:val="22"/>
          <w:szCs w:val="22"/>
        </w:rPr>
        <w:t>Подрядчик</w:t>
      </w:r>
      <w:r w:rsidR="00893DDD" w:rsidRPr="006723CB">
        <w:rPr>
          <w:b/>
          <w:sz w:val="22"/>
          <w:szCs w:val="22"/>
        </w:rPr>
        <w:t xml:space="preserve"> </w:t>
      </w:r>
      <w:r w:rsidR="00893DDD" w:rsidRPr="006723CB">
        <w:rPr>
          <w:bCs/>
          <w:sz w:val="22"/>
          <w:szCs w:val="22"/>
        </w:rPr>
        <w:t>–</w:t>
      </w:r>
      <w:r w:rsidR="00893DDD" w:rsidRPr="006723CB">
        <w:rPr>
          <w:sz w:val="22"/>
          <w:szCs w:val="22"/>
        </w:rPr>
        <w:t xml:space="preserve"> юридическое или физическое лицо, с которым </w:t>
      </w:r>
      <w:r>
        <w:rPr>
          <w:sz w:val="22"/>
          <w:szCs w:val="22"/>
        </w:rPr>
        <w:t>Организатор</w:t>
      </w:r>
      <w:r w:rsidR="00893DDD" w:rsidRPr="006723CB">
        <w:rPr>
          <w:sz w:val="22"/>
          <w:szCs w:val="22"/>
        </w:rPr>
        <w:t xml:space="preserve">ом от имени </w:t>
      </w:r>
      <w:r>
        <w:rPr>
          <w:sz w:val="22"/>
          <w:szCs w:val="22"/>
        </w:rPr>
        <w:t>Заказчик</w:t>
      </w:r>
      <w:r w:rsidR="00893DDD" w:rsidRPr="006723CB">
        <w:rPr>
          <w:sz w:val="22"/>
          <w:szCs w:val="22"/>
        </w:rPr>
        <w:t xml:space="preserve">а заключен Договор по результатам и на условиях </w:t>
      </w:r>
      <w:r>
        <w:rPr>
          <w:sz w:val="22"/>
          <w:szCs w:val="22"/>
        </w:rPr>
        <w:t>Запрос</w:t>
      </w:r>
      <w:r w:rsidR="00893DDD" w:rsidRPr="006723CB">
        <w:rPr>
          <w:sz w:val="22"/>
          <w:szCs w:val="22"/>
        </w:rPr>
        <w:t>а предложений.</w:t>
      </w:r>
    </w:p>
    <w:p w:rsidR="00553261" w:rsidRPr="006723CB" w:rsidRDefault="00850EFB" w:rsidP="00781D90">
      <w:pPr>
        <w:tabs>
          <w:tab w:val="left" w:pos="0"/>
        </w:tabs>
        <w:spacing w:line="240" w:lineRule="auto"/>
        <w:ind w:firstLine="561"/>
        <w:rPr>
          <w:sz w:val="22"/>
          <w:szCs w:val="22"/>
        </w:rPr>
      </w:pPr>
      <w:proofErr w:type="gramStart"/>
      <w:r w:rsidRPr="006723CB">
        <w:rPr>
          <w:b/>
          <w:sz w:val="22"/>
          <w:szCs w:val="22"/>
        </w:rPr>
        <w:t>Работы</w:t>
      </w:r>
      <w:r w:rsidR="00C048EF" w:rsidRPr="006723CB">
        <w:rPr>
          <w:b/>
          <w:sz w:val="22"/>
          <w:szCs w:val="22"/>
        </w:rPr>
        <w:t xml:space="preserve"> </w:t>
      </w:r>
      <w:r w:rsidR="004E0D2D" w:rsidRPr="006723CB">
        <w:rPr>
          <w:b/>
          <w:sz w:val="22"/>
          <w:szCs w:val="22"/>
        </w:rPr>
        <w:t>(услуги)</w:t>
      </w:r>
      <w:r w:rsidR="00553261" w:rsidRPr="006723CB">
        <w:rPr>
          <w:sz w:val="22"/>
          <w:szCs w:val="22"/>
        </w:rPr>
        <w:t xml:space="preserve">– </w:t>
      </w:r>
      <w:r w:rsidRPr="006723CB">
        <w:rPr>
          <w:sz w:val="22"/>
          <w:szCs w:val="22"/>
        </w:rPr>
        <w:t>работы</w:t>
      </w:r>
      <w:r w:rsidR="004E0D2D" w:rsidRPr="006723CB">
        <w:rPr>
          <w:sz w:val="22"/>
          <w:szCs w:val="22"/>
        </w:rPr>
        <w:t xml:space="preserve"> (услуги)</w:t>
      </w:r>
      <w:r w:rsidR="00553261" w:rsidRPr="006723CB">
        <w:rPr>
          <w:sz w:val="22"/>
          <w:szCs w:val="22"/>
        </w:rPr>
        <w:t xml:space="preserve">, </w:t>
      </w:r>
      <w:r w:rsidRPr="006723CB">
        <w:rPr>
          <w:sz w:val="22"/>
          <w:szCs w:val="22"/>
        </w:rPr>
        <w:t xml:space="preserve">выполнение </w:t>
      </w:r>
      <w:r w:rsidR="004E0D2D" w:rsidRPr="006723CB">
        <w:rPr>
          <w:sz w:val="22"/>
          <w:szCs w:val="22"/>
        </w:rPr>
        <w:t xml:space="preserve">(оказание) </w:t>
      </w:r>
      <w:r w:rsidR="00553261" w:rsidRPr="006723CB">
        <w:rPr>
          <w:sz w:val="22"/>
          <w:szCs w:val="22"/>
        </w:rPr>
        <w:t xml:space="preserve">которых является предметом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предложений, указанным в п. </w:t>
      </w:r>
      <w:r w:rsidR="00165493" w:rsidRPr="006723CB">
        <w:rPr>
          <w:sz w:val="22"/>
          <w:szCs w:val="22"/>
        </w:rPr>
        <w:t>3.2</w:t>
      </w:r>
      <w:r w:rsidR="00553261"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Информационн</w:t>
      </w:r>
      <w:r w:rsidR="00553261" w:rsidRPr="006723CB">
        <w:rPr>
          <w:sz w:val="22"/>
          <w:szCs w:val="22"/>
        </w:rPr>
        <w:t xml:space="preserve">ой карты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а предложений.</w:t>
      </w:r>
      <w:proofErr w:type="gramEnd"/>
    </w:p>
    <w:p w:rsidR="00585D9D" w:rsidRPr="006723CB" w:rsidRDefault="00553261" w:rsidP="00781D90">
      <w:pPr>
        <w:tabs>
          <w:tab w:val="left" w:pos="0"/>
        </w:tabs>
        <w:spacing w:line="240" w:lineRule="auto"/>
        <w:ind w:firstLine="561"/>
        <w:rPr>
          <w:sz w:val="22"/>
          <w:szCs w:val="22"/>
        </w:rPr>
      </w:pPr>
      <w:proofErr w:type="spellStart"/>
      <w:r w:rsidRPr="006723CB">
        <w:rPr>
          <w:b/>
          <w:sz w:val="22"/>
          <w:szCs w:val="22"/>
        </w:rPr>
        <w:t>Уторговывание</w:t>
      </w:r>
      <w:proofErr w:type="spellEnd"/>
      <w:r w:rsidRPr="006723CB">
        <w:rPr>
          <w:sz w:val="22"/>
          <w:szCs w:val="22"/>
        </w:rPr>
        <w:t xml:space="preserve"> − </w:t>
      </w:r>
      <w:r w:rsidR="00585D9D" w:rsidRPr="006723CB">
        <w:rPr>
          <w:sz w:val="22"/>
          <w:szCs w:val="22"/>
        </w:rPr>
        <w:t xml:space="preserve">процедура, направленная на добровольное снижение цен </w:t>
      </w:r>
      <w:proofErr w:type="gramStart"/>
      <w:r w:rsidR="002C7310" w:rsidRPr="006723CB">
        <w:rPr>
          <w:sz w:val="22"/>
          <w:szCs w:val="22"/>
        </w:rPr>
        <w:t>З</w:t>
      </w:r>
      <w:r w:rsidR="00585D9D" w:rsidRPr="006723CB">
        <w:rPr>
          <w:sz w:val="22"/>
          <w:szCs w:val="22"/>
        </w:rPr>
        <w:t>аявок</w:t>
      </w:r>
      <w:proofErr w:type="gramEnd"/>
      <w:r w:rsidR="00585D9D" w:rsidRPr="006723CB">
        <w:rPr>
          <w:sz w:val="22"/>
          <w:szCs w:val="22"/>
        </w:rPr>
        <w:t xml:space="preserve">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="00585D9D" w:rsidRPr="006723CB">
        <w:rPr>
          <w:sz w:val="22"/>
          <w:szCs w:val="22"/>
        </w:rPr>
        <w:t xml:space="preserve">е предложений </w:t>
      </w:r>
      <w:r w:rsidR="00140C07">
        <w:rPr>
          <w:sz w:val="22"/>
          <w:szCs w:val="22"/>
        </w:rPr>
        <w:t>Участник</w:t>
      </w:r>
      <w:r w:rsidR="00A865B1" w:rsidRPr="006723CB">
        <w:rPr>
          <w:sz w:val="22"/>
          <w:szCs w:val="22"/>
        </w:rPr>
        <w:t xml:space="preserve">ов </w:t>
      </w:r>
      <w:r w:rsidR="00140C07">
        <w:rPr>
          <w:sz w:val="22"/>
          <w:szCs w:val="22"/>
        </w:rPr>
        <w:t>Запрос</w:t>
      </w:r>
      <w:r w:rsidR="00585D9D" w:rsidRPr="006723CB">
        <w:rPr>
          <w:sz w:val="22"/>
          <w:szCs w:val="22"/>
        </w:rPr>
        <w:t xml:space="preserve">а предложений в целях повышения их предпочтительности для </w:t>
      </w:r>
      <w:r w:rsidR="00140C07">
        <w:rPr>
          <w:sz w:val="22"/>
          <w:szCs w:val="22"/>
        </w:rPr>
        <w:t>Заказчик</w:t>
      </w:r>
      <w:r w:rsidR="00585D9D" w:rsidRPr="006723CB">
        <w:rPr>
          <w:sz w:val="22"/>
          <w:szCs w:val="22"/>
        </w:rPr>
        <w:t xml:space="preserve">а. Процедура </w:t>
      </w:r>
      <w:proofErr w:type="spellStart"/>
      <w:r w:rsidR="002C7310" w:rsidRPr="006723CB">
        <w:rPr>
          <w:sz w:val="22"/>
          <w:szCs w:val="22"/>
        </w:rPr>
        <w:t>У</w:t>
      </w:r>
      <w:r w:rsidR="00585D9D" w:rsidRPr="006723CB">
        <w:rPr>
          <w:sz w:val="22"/>
          <w:szCs w:val="22"/>
        </w:rPr>
        <w:t>торговывания</w:t>
      </w:r>
      <w:proofErr w:type="spellEnd"/>
      <w:r w:rsidR="00585D9D" w:rsidRPr="006723CB">
        <w:rPr>
          <w:sz w:val="22"/>
          <w:szCs w:val="22"/>
        </w:rPr>
        <w:t xml:space="preserve"> может проводиться только в </w:t>
      </w:r>
      <w:r w:rsidR="00585D9D" w:rsidRPr="006723CB">
        <w:rPr>
          <w:sz w:val="22"/>
          <w:szCs w:val="22"/>
        </w:rPr>
        <w:lastRenderedPageBreak/>
        <w:t xml:space="preserve">случае, если информация о возможности её проведения предусмотрена в </w:t>
      </w:r>
      <w:r w:rsidR="00140C07">
        <w:rPr>
          <w:sz w:val="22"/>
          <w:szCs w:val="22"/>
        </w:rPr>
        <w:t>Документац</w:t>
      </w:r>
      <w:r w:rsidR="00585D9D"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="00585D9D" w:rsidRPr="006723CB">
        <w:rPr>
          <w:sz w:val="22"/>
          <w:szCs w:val="22"/>
        </w:rPr>
        <w:t>е предложений.</w:t>
      </w:r>
    </w:p>
    <w:p w:rsidR="00585D9D" w:rsidRPr="006723CB" w:rsidRDefault="00140C07" w:rsidP="00781D90">
      <w:pPr>
        <w:tabs>
          <w:tab w:val="left" w:pos="0"/>
        </w:tabs>
        <w:spacing w:line="240" w:lineRule="auto"/>
        <w:ind w:firstLine="561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Участник</w:t>
      </w:r>
      <w:r w:rsidR="00553261" w:rsidRPr="006723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Запрос</w:t>
      </w:r>
      <w:r w:rsidR="00553261" w:rsidRPr="006723CB">
        <w:rPr>
          <w:b/>
          <w:sz w:val="22"/>
          <w:szCs w:val="22"/>
        </w:rPr>
        <w:t xml:space="preserve">а предложений </w:t>
      </w:r>
      <w:r w:rsidR="00553261" w:rsidRPr="006723CB">
        <w:rPr>
          <w:sz w:val="22"/>
          <w:szCs w:val="22"/>
        </w:rPr>
        <w:t>(далее по тексту – «</w:t>
      </w:r>
      <w:r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»)— </w:t>
      </w:r>
      <w:r w:rsidR="00585D9D" w:rsidRPr="006723CB">
        <w:rPr>
          <w:sz w:val="22"/>
          <w:szCs w:val="22"/>
        </w:rPr>
        <w:t xml:space="preserve">юридическое или физическое лицо либо  несколько юридических лиц или несколько физических лиц, выступивших  на стороне одного </w:t>
      </w:r>
      <w:r>
        <w:rPr>
          <w:sz w:val="22"/>
          <w:szCs w:val="22"/>
        </w:rPr>
        <w:t>Участник</w:t>
      </w:r>
      <w:r w:rsidR="00585D9D" w:rsidRPr="006723CB">
        <w:rPr>
          <w:sz w:val="22"/>
          <w:szCs w:val="22"/>
        </w:rPr>
        <w:t xml:space="preserve">а </w:t>
      </w:r>
      <w:r>
        <w:rPr>
          <w:sz w:val="22"/>
          <w:szCs w:val="22"/>
        </w:rPr>
        <w:t>Запрос</w:t>
      </w:r>
      <w:r w:rsidR="00E9719D" w:rsidRPr="006723CB">
        <w:rPr>
          <w:sz w:val="22"/>
          <w:szCs w:val="22"/>
        </w:rPr>
        <w:t>а предложений</w:t>
      </w:r>
      <w:r w:rsidR="00585D9D" w:rsidRPr="006723CB">
        <w:rPr>
          <w:sz w:val="22"/>
          <w:szCs w:val="22"/>
        </w:rPr>
        <w:t xml:space="preserve">,    выразивших  заинтересованность в участии в  </w:t>
      </w:r>
      <w:r>
        <w:rPr>
          <w:sz w:val="22"/>
          <w:szCs w:val="22"/>
        </w:rPr>
        <w:t>Запрос</w:t>
      </w:r>
      <w:r w:rsidR="00E86E09" w:rsidRPr="006723CB">
        <w:rPr>
          <w:sz w:val="22"/>
          <w:szCs w:val="22"/>
        </w:rPr>
        <w:t>е предложений</w:t>
      </w:r>
      <w:r w:rsidR="00585D9D" w:rsidRPr="006723CB">
        <w:rPr>
          <w:sz w:val="22"/>
          <w:szCs w:val="22"/>
        </w:rPr>
        <w:t xml:space="preserve"> путем направления </w:t>
      </w:r>
      <w:r>
        <w:rPr>
          <w:sz w:val="22"/>
          <w:szCs w:val="22"/>
        </w:rPr>
        <w:t>Организатор</w:t>
      </w:r>
      <w:r w:rsidR="00585D9D" w:rsidRPr="006723CB">
        <w:rPr>
          <w:sz w:val="22"/>
          <w:szCs w:val="22"/>
        </w:rPr>
        <w:t xml:space="preserve">у письменного уведомления о намерении принять участие в процедурах </w:t>
      </w:r>
      <w:r>
        <w:rPr>
          <w:sz w:val="22"/>
          <w:szCs w:val="22"/>
        </w:rPr>
        <w:t>Запрос</w:t>
      </w:r>
      <w:r w:rsidR="00E9719D" w:rsidRPr="006723CB">
        <w:rPr>
          <w:sz w:val="22"/>
          <w:szCs w:val="22"/>
        </w:rPr>
        <w:t>а предложений</w:t>
      </w:r>
      <w:r w:rsidR="00585D9D" w:rsidRPr="006723CB">
        <w:rPr>
          <w:sz w:val="22"/>
          <w:szCs w:val="22"/>
        </w:rPr>
        <w:t xml:space="preserve">, или </w:t>
      </w:r>
      <w:r>
        <w:rPr>
          <w:sz w:val="22"/>
          <w:szCs w:val="22"/>
        </w:rPr>
        <w:t>запрос</w:t>
      </w:r>
      <w:r w:rsidR="00585D9D" w:rsidRPr="006723CB">
        <w:rPr>
          <w:sz w:val="22"/>
          <w:szCs w:val="22"/>
        </w:rPr>
        <w:t xml:space="preserve">а </w:t>
      </w:r>
      <w:r>
        <w:rPr>
          <w:sz w:val="22"/>
          <w:szCs w:val="22"/>
        </w:rPr>
        <w:t>Документац</w:t>
      </w:r>
      <w:r w:rsidR="00585D9D" w:rsidRPr="006723CB">
        <w:rPr>
          <w:sz w:val="22"/>
          <w:szCs w:val="22"/>
        </w:rPr>
        <w:t xml:space="preserve">ии о </w:t>
      </w:r>
      <w:r>
        <w:rPr>
          <w:sz w:val="22"/>
          <w:szCs w:val="22"/>
        </w:rPr>
        <w:t>Запрос</w:t>
      </w:r>
      <w:r w:rsidR="00E86E09" w:rsidRPr="006723CB">
        <w:rPr>
          <w:sz w:val="22"/>
          <w:szCs w:val="22"/>
        </w:rPr>
        <w:t>е предложений</w:t>
      </w:r>
      <w:r w:rsidR="00585D9D" w:rsidRPr="006723CB">
        <w:rPr>
          <w:sz w:val="22"/>
          <w:szCs w:val="22"/>
        </w:rPr>
        <w:t xml:space="preserve">, или </w:t>
      </w:r>
      <w:r>
        <w:rPr>
          <w:sz w:val="22"/>
          <w:szCs w:val="22"/>
        </w:rPr>
        <w:t>запрос</w:t>
      </w:r>
      <w:r w:rsidR="00585D9D" w:rsidRPr="006723CB">
        <w:rPr>
          <w:sz w:val="22"/>
          <w:szCs w:val="22"/>
        </w:rPr>
        <w:t xml:space="preserve">а о разъяснении положений </w:t>
      </w:r>
      <w:r>
        <w:rPr>
          <w:sz w:val="22"/>
          <w:szCs w:val="22"/>
        </w:rPr>
        <w:t>Документац</w:t>
      </w:r>
      <w:r w:rsidR="00585D9D" w:rsidRPr="006723CB">
        <w:rPr>
          <w:sz w:val="22"/>
          <w:szCs w:val="22"/>
        </w:rPr>
        <w:t xml:space="preserve">ии о </w:t>
      </w:r>
      <w:r>
        <w:rPr>
          <w:sz w:val="22"/>
          <w:szCs w:val="22"/>
        </w:rPr>
        <w:t>Запрос</w:t>
      </w:r>
      <w:r w:rsidR="00E86E09" w:rsidRPr="006723CB">
        <w:rPr>
          <w:sz w:val="22"/>
          <w:szCs w:val="22"/>
        </w:rPr>
        <w:t>е</w:t>
      </w:r>
      <w:proofErr w:type="gramEnd"/>
      <w:r w:rsidR="00E86E09" w:rsidRPr="006723CB">
        <w:rPr>
          <w:sz w:val="22"/>
          <w:szCs w:val="22"/>
        </w:rPr>
        <w:t xml:space="preserve"> предложений</w:t>
      </w:r>
      <w:r w:rsidR="00585D9D" w:rsidRPr="006723CB">
        <w:rPr>
          <w:sz w:val="22"/>
          <w:szCs w:val="22"/>
        </w:rPr>
        <w:t xml:space="preserve">, или подачи </w:t>
      </w:r>
      <w:r>
        <w:rPr>
          <w:sz w:val="22"/>
          <w:szCs w:val="22"/>
        </w:rPr>
        <w:t>Заявк</w:t>
      </w:r>
      <w:r w:rsidR="00585D9D" w:rsidRPr="006723CB">
        <w:rPr>
          <w:sz w:val="22"/>
          <w:szCs w:val="22"/>
        </w:rPr>
        <w:t xml:space="preserve">и на участие в  </w:t>
      </w:r>
      <w:r>
        <w:rPr>
          <w:sz w:val="22"/>
          <w:szCs w:val="22"/>
        </w:rPr>
        <w:t>Запрос</w:t>
      </w:r>
      <w:r w:rsidR="00E86E09" w:rsidRPr="006723CB">
        <w:rPr>
          <w:sz w:val="22"/>
          <w:szCs w:val="22"/>
        </w:rPr>
        <w:t>е предложений</w:t>
      </w:r>
      <w:r w:rsidR="00585D9D" w:rsidRPr="006723CB">
        <w:rPr>
          <w:sz w:val="22"/>
          <w:szCs w:val="22"/>
        </w:rPr>
        <w:t>.</w:t>
      </w:r>
    </w:p>
    <w:p w:rsidR="00553261" w:rsidRPr="006723CB" w:rsidRDefault="00140C07" w:rsidP="00781D90">
      <w:pPr>
        <w:tabs>
          <w:tab w:val="left" w:pos="0"/>
        </w:tabs>
        <w:spacing w:line="240" w:lineRule="auto"/>
        <w:ind w:firstLine="561"/>
        <w:rPr>
          <w:sz w:val="22"/>
          <w:szCs w:val="22"/>
        </w:rPr>
      </w:pPr>
      <w:r>
        <w:rPr>
          <w:b/>
          <w:sz w:val="22"/>
          <w:szCs w:val="22"/>
        </w:rPr>
        <w:t>Участник</w:t>
      </w:r>
      <w:r w:rsidR="00553261" w:rsidRPr="006723CB">
        <w:rPr>
          <w:b/>
          <w:sz w:val="22"/>
          <w:szCs w:val="22"/>
        </w:rPr>
        <w:t xml:space="preserve">, представивший </w:t>
      </w:r>
      <w:r>
        <w:rPr>
          <w:b/>
          <w:sz w:val="22"/>
          <w:szCs w:val="22"/>
        </w:rPr>
        <w:t>Заявк</w:t>
      </w:r>
      <w:r w:rsidR="00553261" w:rsidRPr="006723CB">
        <w:rPr>
          <w:b/>
          <w:sz w:val="22"/>
          <w:szCs w:val="22"/>
        </w:rPr>
        <w:t xml:space="preserve">у на участие </w:t>
      </w:r>
      <w:r w:rsidR="00A865B1" w:rsidRPr="006723CB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Запрос</w:t>
      </w:r>
      <w:r w:rsidR="00553261" w:rsidRPr="006723CB">
        <w:rPr>
          <w:b/>
          <w:sz w:val="22"/>
          <w:szCs w:val="22"/>
        </w:rPr>
        <w:t xml:space="preserve">е предложений, признанную наилучшей − </w:t>
      </w:r>
      <w:r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предложений, предложивший в своей </w:t>
      </w:r>
      <w:r>
        <w:rPr>
          <w:sz w:val="22"/>
          <w:szCs w:val="22"/>
        </w:rPr>
        <w:t>Заявк</w:t>
      </w:r>
      <w:r w:rsidR="00553261" w:rsidRPr="006723CB">
        <w:rPr>
          <w:sz w:val="22"/>
          <w:szCs w:val="22"/>
        </w:rPr>
        <w:t xml:space="preserve">е наилучшие условия выполнения Договора и признанный таковым решением </w:t>
      </w:r>
      <w:r>
        <w:rPr>
          <w:sz w:val="22"/>
          <w:szCs w:val="22"/>
        </w:rPr>
        <w:t>Комисс</w:t>
      </w:r>
      <w:r w:rsidR="00553261" w:rsidRPr="006723CB">
        <w:rPr>
          <w:sz w:val="22"/>
          <w:szCs w:val="22"/>
        </w:rPr>
        <w:t>ии.</w:t>
      </w:r>
    </w:p>
    <w:p w:rsidR="00604EEF" w:rsidRPr="006723CB" w:rsidRDefault="00604EEF" w:rsidP="00781D90">
      <w:pPr>
        <w:tabs>
          <w:tab w:val="left" w:pos="0"/>
        </w:tabs>
        <w:spacing w:line="240" w:lineRule="auto"/>
        <w:ind w:firstLine="561"/>
        <w:rPr>
          <w:sz w:val="22"/>
          <w:szCs w:val="22"/>
        </w:rPr>
      </w:pPr>
      <w:r w:rsidRPr="006723CB">
        <w:rPr>
          <w:b/>
          <w:sz w:val="22"/>
          <w:szCs w:val="22"/>
        </w:rPr>
        <w:t>Электронная площадка</w:t>
      </w:r>
      <w:r w:rsidRPr="006723CB">
        <w:rPr>
          <w:sz w:val="22"/>
          <w:szCs w:val="22"/>
        </w:rPr>
        <w:t xml:space="preserve"> - Торговая система ГАЗНЕФТЕТОРГ</w:t>
      </w:r>
      <w:proofErr w:type="gramStart"/>
      <w:r w:rsidRPr="006723CB">
        <w:rPr>
          <w:sz w:val="22"/>
          <w:szCs w:val="22"/>
        </w:rPr>
        <w:t>.Р</w:t>
      </w:r>
      <w:proofErr w:type="gramEnd"/>
      <w:r w:rsidRPr="006723CB">
        <w:rPr>
          <w:sz w:val="22"/>
          <w:szCs w:val="22"/>
        </w:rPr>
        <w:t xml:space="preserve">У, расположенная в сети интернет по адресу www.gazneftetorg.ru – сайт  в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о-телекоммуникационной сети Интернет,  на котором наряду с </w:t>
      </w:r>
      <w:r w:rsidR="00A865B1" w:rsidRPr="006723CB">
        <w:rPr>
          <w:sz w:val="22"/>
          <w:szCs w:val="22"/>
        </w:rPr>
        <w:t>Официальн</w:t>
      </w:r>
      <w:r w:rsidRPr="006723CB">
        <w:rPr>
          <w:sz w:val="22"/>
          <w:szCs w:val="22"/>
        </w:rPr>
        <w:t xml:space="preserve">ым сайтом (сайтом </w:t>
      </w:r>
      <w:r w:rsidR="00140C07">
        <w:rPr>
          <w:sz w:val="22"/>
          <w:szCs w:val="22"/>
        </w:rPr>
        <w:t>Заказчик</w:t>
      </w:r>
      <w:r w:rsidRPr="006723CB">
        <w:rPr>
          <w:sz w:val="22"/>
          <w:szCs w:val="22"/>
        </w:rPr>
        <w:t xml:space="preserve">а)  размещается информация о </w:t>
      </w:r>
      <w:r w:rsidR="00140C07">
        <w:rPr>
          <w:sz w:val="22"/>
          <w:szCs w:val="22"/>
        </w:rPr>
        <w:t>Запрос</w:t>
      </w:r>
      <w:r w:rsidR="00645792" w:rsidRPr="006723CB">
        <w:rPr>
          <w:sz w:val="22"/>
          <w:szCs w:val="22"/>
        </w:rPr>
        <w:t>е предложений</w:t>
      </w:r>
      <w:r w:rsidRPr="006723CB">
        <w:rPr>
          <w:sz w:val="22"/>
          <w:szCs w:val="22"/>
        </w:rPr>
        <w:t xml:space="preserve">, в том числе </w:t>
      </w:r>
      <w:r w:rsidR="00140C07">
        <w:rPr>
          <w:sz w:val="22"/>
          <w:szCs w:val="22"/>
        </w:rPr>
        <w:t>Извещен</w:t>
      </w:r>
      <w:r w:rsidRPr="006723CB">
        <w:rPr>
          <w:sz w:val="22"/>
          <w:szCs w:val="22"/>
        </w:rPr>
        <w:t xml:space="preserve">ие  о </w:t>
      </w:r>
      <w:r w:rsidR="00140C07">
        <w:rPr>
          <w:sz w:val="22"/>
          <w:szCs w:val="22"/>
        </w:rPr>
        <w:t>Запрос</w:t>
      </w:r>
      <w:r w:rsidR="00645792" w:rsidRPr="006723CB">
        <w:rPr>
          <w:sz w:val="22"/>
          <w:szCs w:val="22"/>
        </w:rPr>
        <w:t>е предложений</w:t>
      </w:r>
      <w:r w:rsidRPr="006723CB">
        <w:rPr>
          <w:sz w:val="22"/>
          <w:szCs w:val="22"/>
        </w:rPr>
        <w:t xml:space="preserve">, 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ия о </w:t>
      </w:r>
      <w:r w:rsidR="00140C07">
        <w:rPr>
          <w:sz w:val="22"/>
          <w:szCs w:val="22"/>
        </w:rPr>
        <w:t>Запрос</w:t>
      </w:r>
      <w:r w:rsidR="00645792" w:rsidRPr="006723CB">
        <w:rPr>
          <w:sz w:val="22"/>
          <w:szCs w:val="22"/>
        </w:rPr>
        <w:t>е предложений</w:t>
      </w:r>
      <w:r w:rsidRPr="006723CB">
        <w:rPr>
          <w:sz w:val="22"/>
          <w:szCs w:val="22"/>
        </w:rPr>
        <w:t xml:space="preserve">, изменения, вносимые в </w:t>
      </w:r>
      <w:r w:rsidR="00140C07">
        <w:rPr>
          <w:sz w:val="22"/>
          <w:szCs w:val="22"/>
        </w:rPr>
        <w:t>Извещен</w:t>
      </w:r>
      <w:r w:rsidRPr="006723CB">
        <w:rPr>
          <w:sz w:val="22"/>
          <w:szCs w:val="22"/>
        </w:rPr>
        <w:t xml:space="preserve">ие и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ию о </w:t>
      </w:r>
      <w:r w:rsidR="00140C07">
        <w:rPr>
          <w:sz w:val="22"/>
          <w:szCs w:val="22"/>
        </w:rPr>
        <w:t>Запрос</w:t>
      </w:r>
      <w:r w:rsidR="00645792" w:rsidRPr="006723CB">
        <w:rPr>
          <w:sz w:val="22"/>
          <w:szCs w:val="22"/>
        </w:rPr>
        <w:t>е предложений</w:t>
      </w:r>
      <w:r w:rsidRPr="006723CB">
        <w:rPr>
          <w:sz w:val="22"/>
          <w:szCs w:val="22"/>
        </w:rPr>
        <w:t xml:space="preserve">,  разъяснения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о </w:t>
      </w:r>
      <w:r w:rsidR="00140C07">
        <w:rPr>
          <w:sz w:val="22"/>
          <w:szCs w:val="22"/>
        </w:rPr>
        <w:t>Запрос</w:t>
      </w:r>
      <w:r w:rsidR="00645792" w:rsidRPr="006723CB">
        <w:rPr>
          <w:sz w:val="22"/>
          <w:szCs w:val="22"/>
        </w:rPr>
        <w:t>е предложений</w:t>
      </w:r>
      <w:r w:rsidRPr="006723CB">
        <w:rPr>
          <w:sz w:val="22"/>
          <w:szCs w:val="22"/>
        </w:rPr>
        <w:t xml:space="preserve">,  протоколы, составляемые в ходе </w:t>
      </w:r>
      <w:r w:rsidR="00140C07">
        <w:rPr>
          <w:sz w:val="22"/>
          <w:szCs w:val="22"/>
        </w:rPr>
        <w:t>Запрос</w:t>
      </w:r>
      <w:r w:rsidR="00645792" w:rsidRPr="006723CB">
        <w:rPr>
          <w:sz w:val="22"/>
          <w:szCs w:val="22"/>
        </w:rPr>
        <w:t>а предложений</w:t>
      </w:r>
      <w:r w:rsidRPr="006723CB">
        <w:rPr>
          <w:sz w:val="22"/>
          <w:szCs w:val="22"/>
        </w:rPr>
        <w:t xml:space="preserve">, иные документы, связанные с  проведением  </w:t>
      </w:r>
      <w:r w:rsidR="00140C07">
        <w:rPr>
          <w:sz w:val="22"/>
          <w:szCs w:val="22"/>
        </w:rPr>
        <w:t>Запрос</w:t>
      </w:r>
      <w:r w:rsidR="00645792" w:rsidRPr="006723CB">
        <w:rPr>
          <w:sz w:val="22"/>
          <w:szCs w:val="22"/>
        </w:rPr>
        <w:t>а предложений</w:t>
      </w:r>
      <w:r w:rsidRPr="006723CB">
        <w:rPr>
          <w:sz w:val="22"/>
          <w:szCs w:val="22"/>
        </w:rPr>
        <w:t>,  а также  проводятся в электронной форме открытый аукцион, открытый  конкурс</w:t>
      </w:r>
      <w:r w:rsidR="00645792" w:rsidRPr="006723CB">
        <w:rPr>
          <w:sz w:val="22"/>
          <w:szCs w:val="22"/>
        </w:rPr>
        <w:t>.</w:t>
      </w:r>
    </w:p>
    <w:p w:rsidR="005C1D4A" w:rsidRPr="006723CB" w:rsidRDefault="005C1D4A" w:rsidP="00DE6190">
      <w:pPr>
        <w:tabs>
          <w:tab w:val="left" w:pos="0"/>
        </w:tabs>
        <w:spacing w:line="240" w:lineRule="auto"/>
        <w:ind w:firstLine="560"/>
        <w:rPr>
          <w:b/>
          <w:sz w:val="22"/>
          <w:szCs w:val="22"/>
        </w:rPr>
      </w:pPr>
    </w:p>
    <w:p w:rsidR="00E90193" w:rsidRDefault="00E90193">
      <w:pPr>
        <w:spacing w:line="240" w:lineRule="auto"/>
        <w:ind w:firstLine="0"/>
        <w:jc w:val="left"/>
        <w:rPr>
          <w:b/>
          <w:kern w:val="28"/>
          <w:sz w:val="22"/>
          <w:szCs w:val="22"/>
        </w:rPr>
      </w:pPr>
      <w:bookmarkStart w:id="2" w:name="_Ref312754997"/>
      <w:bookmarkStart w:id="3" w:name="_Ref312755057"/>
      <w:bookmarkStart w:id="4" w:name="_Ref313007081"/>
      <w:bookmarkStart w:id="5" w:name="_Toc338238569"/>
      <w:bookmarkStart w:id="6" w:name="ЗАКАЗ"/>
      <w:bookmarkStart w:id="7" w:name="_Ref295042457"/>
      <w:r>
        <w:rPr>
          <w:sz w:val="22"/>
          <w:szCs w:val="22"/>
        </w:rPr>
        <w:br w:type="page"/>
      </w:r>
    </w:p>
    <w:p w:rsidR="00553261" w:rsidRDefault="00553261" w:rsidP="00FC7F90">
      <w:pPr>
        <w:pStyle w:val="10"/>
        <w:pageBreakBefore w:val="0"/>
        <w:numPr>
          <w:ilvl w:val="0"/>
          <w:numId w:val="6"/>
        </w:numPr>
        <w:tabs>
          <w:tab w:val="left" w:pos="0"/>
          <w:tab w:val="num" w:pos="1134"/>
        </w:tabs>
        <w:spacing w:before="0" w:after="0"/>
        <w:ind w:firstLine="560"/>
        <w:jc w:val="both"/>
        <w:rPr>
          <w:rFonts w:ascii="Times New Roman" w:hAnsi="Times New Roman"/>
          <w:sz w:val="22"/>
          <w:szCs w:val="22"/>
        </w:rPr>
      </w:pPr>
      <w:bookmarkStart w:id="8" w:name="_Toc362873034"/>
      <w:r w:rsidRPr="006723CB">
        <w:rPr>
          <w:rFonts w:ascii="Times New Roman" w:hAnsi="Times New Roman"/>
          <w:sz w:val="22"/>
          <w:szCs w:val="22"/>
        </w:rPr>
        <w:lastRenderedPageBreak/>
        <w:t>ОБЩИЕ ПОЛОЖЕНИЯ</w:t>
      </w:r>
      <w:bookmarkEnd w:id="2"/>
      <w:bookmarkEnd w:id="3"/>
      <w:bookmarkEnd w:id="4"/>
      <w:bookmarkEnd w:id="5"/>
      <w:bookmarkEnd w:id="8"/>
    </w:p>
    <w:p w:rsidR="00583F7B" w:rsidRPr="00583F7B" w:rsidRDefault="00583F7B" w:rsidP="00583F7B"/>
    <w:p w:rsidR="00553261" w:rsidRDefault="00553261" w:rsidP="00FC7F90">
      <w:pPr>
        <w:pStyle w:val="2"/>
        <w:numPr>
          <w:ilvl w:val="1"/>
          <w:numId w:val="6"/>
        </w:numPr>
        <w:tabs>
          <w:tab w:val="left" w:pos="0"/>
        </w:tabs>
        <w:spacing w:before="0" w:after="0"/>
        <w:ind w:left="0" w:firstLine="560"/>
        <w:rPr>
          <w:sz w:val="22"/>
          <w:szCs w:val="22"/>
        </w:rPr>
      </w:pPr>
      <w:bookmarkStart w:id="9" w:name="_Toc55285335"/>
      <w:bookmarkStart w:id="10" w:name="_Toc55305369"/>
      <w:bookmarkStart w:id="11" w:name="_Toc57314615"/>
      <w:bookmarkStart w:id="12" w:name="_Toc69728941"/>
      <w:bookmarkStart w:id="13" w:name="_Toc299956840"/>
      <w:bookmarkStart w:id="14" w:name="_Toc299981465"/>
      <w:bookmarkStart w:id="15" w:name="_Toc299981668"/>
      <w:bookmarkStart w:id="16" w:name="_Toc338238570"/>
      <w:bookmarkStart w:id="17" w:name="_Toc362873035"/>
      <w:r w:rsidRPr="006723CB">
        <w:rPr>
          <w:sz w:val="22"/>
          <w:szCs w:val="22"/>
        </w:rPr>
        <w:t xml:space="preserve">Общие сведения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553261" w:rsidRPr="006723CB" w:rsidRDefault="00140C07" w:rsidP="00CB11BB">
      <w:pPr>
        <w:pStyle w:val="-30"/>
        <w:numPr>
          <w:ilvl w:val="2"/>
          <w:numId w:val="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bookmarkStart w:id="18" w:name="_Ref295186845"/>
      <w:bookmarkStart w:id="19" w:name="_Ref55193512"/>
      <w:bookmarkStart w:id="20" w:name="Общие_сведения"/>
      <w:bookmarkStart w:id="21" w:name="_Ref268005119"/>
      <w:r>
        <w:rPr>
          <w:sz w:val="22"/>
          <w:szCs w:val="22"/>
        </w:rPr>
        <w:t>Заказчик</w:t>
      </w:r>
      <w:r w:rsidR="005C1D4A" w:rsidRPr="006723CB">
        <w:rPr>
          <w:sz w:val="22"/>
          <w:szCs w:val="22"/>
        </w:rPr>
        <w:t xml:space="preserve"> </w:t>
      </w:r>
      <w:r w:rsidR="00553261" w:rsidRPr="006723CB">
        <w:rPr>
          <w:sz w:val="22"/>
          <w:szCs w:val="22"/>
        </w:rPr>
        <w:t xml:space="preserve">намерен заключить с </w:t>
      </w:r>
      <w:r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ом, представившим </w:t>
      </w:r>
      <w:r>
        <w:rPr>
          <w:sz w:val="22"/>
          <w:szCs w:val="22"/>
        </w:rPr>
        <w:t>Заявк</w:t>
      </w:r>
      <w:r w:rsidR="00553261" w:rsidRPr="006723CB">
        <w:rPr>
          <w:sz w:val="22"/>
          <w:szCs w:val="22"/>
        </w:rPr>
        <w:t xml:space="preserve">у на участие </w:t>
      </w:r>
      <w:r w:rsidR="00A865B1" w:rsidRPr="006723CB">
        <w:rPr>
          <w:sz w:val="22"/>
          <w:szCs w:val="22"/>
        </w:rPr>
        <w:t xml:space="preserve">в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е предложений, признанную наилучшей, Договор, предмет которого указан в </w:t>
      </w:r>
      <w:r>
        <w:rPr>
          <w:sz w:val="22"/>
          <w:szCs w:val="22"/>
        </w:rPr>
        <w:t>Информационн</w:t>
      </w:r>
      <w:r w:rsidR="00553261" w:rsidRPr="006723CB">
        <w:rPr>
          <w:sz w:val="22"/>
          <w:szCs w:val="22"/>
        </w:rPr>
        <w:t xml:space="preserve">ой карте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(п. </w:t>
      </w:r>
      <w:r w:rsidR="00165493" w:rsidRPr="006723CB">
        <w:rPr>
          <w:sz w:val="22"/>
          <w:szCs w:val="22"/>
        </w:rPr>
        <w:t>3.2</w:t>
      </w:r>
      <w:r w:rsidR="00553261" w:rsidRPr="006723CB">
        <w:rPr>
          <w:sz w:val="22"/>
          <w:szCs w:val="22"/>
        </w:rPr>
        <w:t xml:space="preserve"> и проект которого приведен в разделе </w:t>
      </w:r>
      <w:r w:rsidR="000F7FDB">
        <w:rPr>
          <w:sz w:val="22"/>
          <w:szCs w:val="22"/>
        </w:rPr>
        <w:t>5</w:t>
      </w:r>
      <w:r w:rsidR="00C048EF" w:rsidRPr="006723CB">
        <w:rPr>
          <w:sz w:val="22"/>
          <w:szCs w:val="22"/>
        </w:rPr>
        <w:t>)</w:t>
      </w:r>
      <w:r w:rsidR="00553261" w:rsidRPr="006723CB">
        <w:rPr>
          <w:sz w:val="22"/>
          <w:szCs w:val="22"/>
        </w:rPr>
        <w:t>.</w:t>
      </w:r>
      <w:bookmarkEnd w:id="18"/>
    </w:p>
    <w:p w:rsidR="00553261" w:rsidRPr="006723CB" w:rsidRDefault="00140C07" w:rsidP="00CB11BB">
      <w:pPr>
        <w:pStyle w:val="-30"/>
        <w:numPr>
          <w:ilvl w:val="2"/>
          <w:numId w:val="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bookmarkStart w:id="22" w:name="_Ref295043141"/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 предложений объявлен </w:t>
      </w:r>
      <w:r>
        <w:rPr>
          <w:sz w:val="22"/>
          <w:szCs w:val="22"/>
        </w:rPr>
        <w:t>Извещен</w:t>
      </w:r>
      <w:r w:rsidR="00553261" w:rsidRPr="006723CB">
        <w:rPr>
          <w:sz w:val="22"/>
          <w:szCs w:val="22"/>
        </w:rPr>
        <w:t xml:space="preserve">ием, номер и дата которого указаны в </w:t>
      </w:r>
      <w:r>
        <w:rPr>
          <w:sz w:val="22"/>
          <w:szCs w:val="22"/>
        </w:rPr>
        <w:t>Информационн</w:t>
      </w:r>
      <w:r w:rsidR="00553261" w:rsidRPr="006723CB">
        <w:rPr>
          <w:sz w:val="22"/>
          <w:szCs w:val="22"/>
        </w:rPr>
        <w:t xml:space="preserve">ой карте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а предложений (п.</w:t>
      </w:r>
      <w:r w:rsidR="00165493" w:rsidRPr="006723CB">
        <w:rPr>
          <w:sz w:val="22"/>
          <w:szCs w:val="22"/>
        </w:rPr>
        <w:t>3.4</w:t>
      </w:r>
      <w:r w:rsidR="00553261" w:rsidRPr="006723CB">
        <w:rPr>
          <w:sz w:val="22"/>
          <w:szCs w:val="22"/>
        </w:rPr>
        <w:t xml:space="preserve">), размещенным на </w:t>
      </w:r>
      <w:r w:rsidR="00A865B1" w:rsidRPr="006723CB">
        <w:rPr>
          <w:sz w:val="22"/>
          <w:szCs w:val="22"/>
        </w:rPr>
        <w:t>Официальн</w:t>
      </w:r>
      <w:r w:rsidR="00D22CD9" w:rsidRPr="006723CB">
        <w:rPr>
          <w:sz w:val="22"/>
          <w:szCs w:val="22"/>
        </w:rPr>
        <w:t>ом сайте</w:t>
      </w:r>
      <w:r w:rsidR="009E1912" w:rsidRPr="006723CB">
        <w:rPr>
          <w:sz w:val="22"/>
          <w:szCs w:val="22"/>
        </w:rPr>
        <w:t xml:space="preserve"> и сайте </w:t>
      </w:r>
      <w:r w:rsidR="00716BF5">
        <w:rPr>
          <w:sz w:val="22"/>
          <w:szCs w:val="22"/>
        </w:rPr>
        <w:t xml:space="preserve">Торговой системы </w:t>
      </w:r>
      <w:r w:rsidR="009E1912" w:rsidRPr="006723CB">
        <w:rPr>
          <w:sz w:val="22"/>
          <w:szCs w:val="22"/>
        </w:rPr>
        <w:t xml:space="preserve"> «</w:t>
      </w:r>
      <w:proofErr w:type="spellStart"/>
      <w:r w:rsidR="009E1912" w:rsidRPr="006723CB">
        <w:rPr>
          <w:sz w:val="22"/>
          <w:szCs w:val="22"/>
        </w:rPr>
        <w:t>Г</w:t>
      </w:r>
      <w:r w:rsidR="00716BF5">
        <w:rPr>
          <w:sz w:val="22"/>
          <w:szCs w:val="22"/>
        </w:rPr>
        <w:t>азнефтеторг</w:t>
      </w:r>
      <w:proofErr w:type="gramStart"/>
      <w:r w:rsidR="00716BF5">
        <w:rPr>
          <w:sz w:val="22"/>
          <w:szCs w:val="22"/>
        </w:rPr>
        <w:t>.р</w:t>
      </w:r>
      <w:proofErr w:type="gramEnd"/>
      <w:r w:rsidR="00716BF5">
        <w:rPr>
          <w:sz w:val="22"/>
          <w:szCs w:val="22"/>
        </w:rPr>
        <w:t>у</w:t>
      </w:r>
      <w:proofErr w:type="spellEnd"/>
      <w:r w:rsidR="009E1912" w:rsidRPr="006723CB">
        <w:rPr>
          <w:sz w:val="22"/>
          <w:szCs w:val="22"/>
        </w:rPr>
        <w:t>»</w:t>
      </w:r>
      <w:r w:rsidR="00553261" w:rsidRPr="006723CB">
        <w:rPr>
          <w:sz w:val="22"/>
          <w:szCs w:val="22"/>
        </w:rPr>
        <w:t xml:space="preserve">. Форма, вид и реквизиты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указаны в </w:t>
      </w:r>
      <w:r>
        <w:rPr>
          <w:sz w:val="22"/>
          <w:szCs w:val="22"/>
        </w:rPr>
        <w:t>Информационн</w:t>
      </w:r>
      <w:r w:rsidR="00553261" w:rsidRPr="006723CB">
        <w:rPr>
          <w:sz w:val="22"/>
          <w:szCs w:val="22"/>
        </w:rPr>
        <w:t xml:space="preserve">ой карте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(п. </w:t>
      </w:r>
      <w:r w:rsidR="00165493" w:rsidRPr="006723CB">
        <w:rPr>
          <w:sz w:val="22"/>
          <w:szCs w:val="22"/>
        </w:rPr>
        <w:t>3.3</w:t>
      </w:r>
      <w:r w:rsidR="00553261" w:rsidRPr="006723CB">
        <w:rPr>
          <w:sz w:val="22"/>
          <w:szCs w:val="22"/>
        </w:rPr>
        <w:t>).</w:t>
      </w:r>
      <w:bookmarkEnd w:id="22"/>
    </w:p>
    <w:p w:rsidR="00553261" w:rsidRPr="006723CB" w:rsidRDefault="00B516E4" w:rsidP="00CB11BB">
      <w:pPr>
        <w:pStyle w:val="-30"/>
        <w:numPr>
          <w:ilvl w:val="2"/>
          <w:numId w:val="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bookmarkStart w:id="23" w:name="_Ref295187577"/>
      <w:r w:rsidRPr="006723CB">
        <w:rPr>
          <w:sz w:val="22"/>
          <w:szCs w:val="22"/>
        </w:rPr>
        <w:t>Для получения дополнительной информации и разъяснений следует обращаться</w:t>
      </w:r>
      <w:r w:rsidR="00553261" w:rsidRPr="006723CB">
        <w:rPr>
          <w:sz w:val="22"/>
          <w:szCs w:val="22"/>
        </w:rPr>
        <w:t xml:space="preserve"> по контактным </w:t>
      </w:r>
      <w:r w:rsidR="00CC1FD4">
        <w:rPr>
          <w:sz w:val="22"/>
          <w:szCs w:val="22"/>
        </w:rPr>
        <w:t>данным</w:t>
      </w:r>
      <w:r w:rsidR="00553261" w:rsidRPr="006723CB">
        <w:rPr>
          <w:sz w:val="22"/>
          <w:szCs w:val="22"/>
        </w:rPr>
        <w:t xml:space="preserve">, указанным в </w:t>
      </w:r>
      <w:r w:rsidR="00140C07">
        <w:rPr>
          <w:sz w:val="22"/>
          <w:szCs w:val="22"/>
        </w:rPr>
        <w:t>Информационн</w:t>
      </w:r>
      <w:r w:rsidR="00553261" w:rsidRPr="006723CB">
        <w:rPr>
          <w:sz w:val="22"/>
          <w:szCs w:val="22"/>
        </w:rPr>
        <w:t xml:space="preserve">ой карте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(п. </w:t>
      </w:r>
      <w:r w:rsidR="00165493" w:rsidRPr="006723CB">
        <w:rPr>
          <w:sz w:val="22"/>
          <w:szCs w:val="22"/>
        </w:rPr>
        <w:t>3.6</w:t>
      </w:r>
      <w:r w:rsidR="00553261" w:rsidRPr="006723CB">
        <w:rPr>
          <w:sz w:val="22"/>
          <w:szCs w:val="22"/>
        </w:rPr>
        <w:t>).</w:t>
      </w:r>
      <w:bookmarkEnd w:id="23"/>
    </w:p>
    <w:p w:rsidR="00553261" w:rsidRPr="006723CB" w:rsidRDefault="00140C07" w:rsidP="00CB11BB">
      <w:pPr>
        <w:pStyle w:val="-30"/>
        <w:numPr>
          <w:ilvl w:val="2"/>
          <w:numId w:val="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 предложений не является торгами (конкурсом, аукционом) в соответствии со статьями 447—449 или публичным конкурсом в соответствии со статьями 1057—1061 части второй Гражданского кодекса Российской Федерации, и не накладывает на </w:t>
      </w:r>
      <w:r>
        <w:rPr>
          <w:sz w:val="22"/>
          <w:szCs w:val="22"/>
        </w:rPr>
        <w:t>Организатор</w:t>
      </w:r>
      <w:r w:rsidR="00553261" w:rsidRPr="006723CB">
        <w:rPr>
          <w:sz w:val="22"/>
          <w:szCs w:val="22"/>
        </w:rPr>
        <w:t xml:space="preserve">а и/или </w:t>
      </w:r>
      <w:r>
        <w:rPr>
          <w:sz w:val="22"/>
          <w:szCs w:val="22"/>
        </w:rPr>
        <w:t>Заказчик</w:t>
      </w:r>
      <w:r w:rsidR="00553261" w:rsidRPr="006723CB">
        <w:rPr>
          <w:sz w:val="22"/>
          <w:szCs w:val="22"/>
        </w:rPr>
        <w:t>а обязательств, установленных указанными статьями Гражданского кодекса Российской Федерации.</w:t>
      </w:r>
    </w:p>
    <w:p w:rsidR="00553261" w:rsidRPr="006723CB" w:rsidRDefault="00553261" w:rsidP="00CB11BB">
      <w:pPr>
        <w:pStyle w:val="-30"/>
        <w:numPr>
          <w:ilvl w:val="2"/>
          <w:numId w:val="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Все ссылки в тексте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на разделы, пункты и формы относятся к настоящей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предложений, если рядом со ссылкой прямо не указано иное.</w:t>
      </w:r>
    </w:p>
    <w:p w:rsidR="005C1D4A" w:rsidRPr="006723CB" w:rsidRDefault="005C1D4A" w:rsidP="00CB11BB">
      <w:pPr>
        <w:pStyle w:val="-30"/>
        <w:numPr>
          <w:ilvl w:val="0"/>
          <w:numId w:val="0"/>
        </w:numPr>
        <w:spacing w:line="240" w:lineRule="auto"/>
        <w:ind w:left="560"/>
        <w:rPr>
          <w:sz w:val="22"/>
          <w:szCs w:val="22"/>
        </w:rPr>
      </w:pPr>
    </w:p>
    <w:p w:rsidR="00553261" w:rsidRDefault="00553261" w:rsidP="00CB11BB">
      <w:pPr>
        <w:pStyle w:val="2"/>
        <w:numPr>
          <w:ilvl w:val="1"/>
          <w:numId w:val="6"/>
        </w:numPr>
        <w:tabs>
          <w:tab w:val="left" w:pos="0"/>
        </w:tabs>
        <w:spacing w:before="0" w:after="0"/>
        <w:ind w:left="0" w:firstLine="560"/>
        <w:jc w:val="both"/>
        <w:rPr>
          <w:sz w:val="22"/>
          <w:szCs w:val="22"/>
        </w:rPr>
      </w:pPr>
      <w:bookmarkStart w:id="24" w:name="_Toc299956841"/>
      <w:bookmarkStart w:id="25" w:name="_Toc299981466"/>
      <w:bookmarkStart w:id="26" w:name="_Toc299981669"/>
      <w:bookmarkStart w:id="27" w:name="_Toc338238571"/>
      <w:bookmarkStart w:id="28" w:name="_Toc362873036"/>
      <w:bookmarkEnd w:id="19"/>
      <w:bookmarkEnd w:id="20"/>
      <w:bookmarkEnd w:id="21"/>
      <w:r w:rsidRPr="006723CB">
        <w:rPr>
          <w:sz w:val="22"/>
          <w:szCs w:val="22"/>
        </w:rPr>
        <w:t xml:space="preserve">Структура настоящей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</w:t>
      </w:r>
      <w:bookmarkEnd w:id="24"/>
      <w:bookmarkEnd w:id="25"/>
      <w:bookmarkEnd w:id="26"/>
      <w:bookmarkEnd w:id="27"/>
      <w:bookmarkEnd w:id="28"/>
    </w:p>
    <w:p w:rsidR="00553261" w:rsidRPr="006723CB" w:rsidRDefault="00553261" w:rsidP="00FC7F90">
      <w:pPr>
        <w:pStyle w:val="-30"/>
        <w:numPr>
          <w:ilvl w:val="2"/>
          <w:numId w:val="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Настоящая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ия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 состоит из следующих разделов:</w:t>
      </w:r>
    </w:p>
    <w:p w:rsidR="00553261" w:rsidRPr="006723CB" w:rsidRDefault="00553261" w:rsidP="00CB11BB">
      <w:pPr>
        <w:pStyle w:val="-6"/>
        <w:numPr>
          <w:ilvl w:val="5"/>
          <w:numId w:val="6"/>
        </w:numPr>
        <w:tabs>
          <w:tab w:val="left" w:pos="0"/>
          <w:tab w:val="left" w:pos="840"/>
          <w:tab w:val="num" w:pos="1134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Раздел </w:t>
      </w:r>
      <w:r w:rsidR="00165493" w:rsidRPr="006723CB">
        <w:rPr>
          <w:sz w:val="22"/>
          <w:szCs w:val="22"/>
        </w:rPr>
        <w:t>1</w:t>
      </w:r>
      <w:r w:rsidRPr="006723CB">
        <w:rPr>
          <w:sz w:val="22"/>
          <w:szCs w:val="22"/>
        </w:rPr>
        <w:t xml:space="preserve">. </w:t>
      </w:r>
      <w:r w:rsidR="00082A0F" w:rsidRPr="006723CB">
        <w:rPr>
          <w:sz w:val="22"/>
          <w:szCs w:val="22"/>
        </w:rPr>
        <w:t>ОБЩИЕ ПОЛОЖЕНИЯ</w:t>
      </w:r>
      <w:r w:rsidRPr="006723CB">
        <w:rPr>
          <w:sz w:val="22"/>
          <w:szCs w:val="22"/>
        </w:rPr>
        <w:t xml:space="preserve">: описывает общие условия проведения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предложений.</w:t>
      </w:r>
    </w:p>
    <w:p w:rsidR="00553261" w:rsidRPr="006723CB" w:rsidRDefault="00553261" w:rsidP="00CB11BB">
      <w:pPr>
        <w:pStyle w:val="-6"/>
        <w:numPr>
          <w:ilvl w:val="5"/>
          <w:numId w:val="6"/>
        </w:numPr>
        <w:tabs>
          <w:tab w:val="left" w:pos="0"/>
          <w:tab w:val="left" w:pos="840"/>
          <w:tab w:val="num" w:pos="1134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Раздел </w:t>
      </w:r>
      <w:r w:rsidR="00165493" w:rsidRPr="006723CB">
        <w:rPr>
          <w:sz w:val="22"/>
          <w:szCs w:val="22"/>
        </w:rPr>
        <w:t>2</w:t>
      </w:r>
      <w:r w:rsidRPr="006723CB">
        <w:rPr>
          <w:sz w:val="22"/>
          <w:szCs w:val="22"/>
        </w:rPr>
        <w:t xml:space="preserve">. </w:t>
      </w:r>
      <w:r w:rsidR="00082A0F" w:rsidRPr="006723CB">
        <w:rPr>
          <w:sz w:val="22"/>
          <w:szCs w:val="22"/>
        </w:rPr>
        <w:t xml:space="preserve">ПОРЯДОК ПРОВЕДЕНИЯ </w:t>
      </w:r>
      <w:r w:rsidR="00140C07">
        <w:rPr>
          <w:sz w:val="22"/>
          <w:szCs w:val="22"/>
        </w:rPr>
        <w:t>ЗАПРОС</w:t>
      </w:r>
      <w:r w:rsidR="00082A0F" w:rsidRPr="006723CB">
        <w:rPr>
          <w:sz w:val="22"/>
          <w:szCs w:val="22"/>
        </w:rPr>
        <w:t xml:space="preserve">А ПРЕДЛОЖЕНИЙ, ИНСТРУКЦИИ ПО ПОДГОТОВКЕ ЗАЯВОК НА УЧАСТИЕ В </w:t>
      </w:r>
      <w:r w:rsidR="00140C07">
        <w:rPr>
          <w:sz w:val="22"/>
          <w:szCs w:val="22"/>
        </w:rPr>
        <w:t>ЗАПРОС</w:t>
      </w:r>
      <w:r w:rsidR="00082A0F" w:rsidRPr="006723CB">
        <w:rPr>
          <w:sz w:val="22"/>
          <w:szCs w:val="22"/>
        </w:rPr>
        <w:t>Е ПРЕДЛОЖЕНИЙ</w:t>
      </w:r>
      <w:r w:rsidRPr="006723CB">
        <w:rPr>
          <w:sz w:val="22"/>
          <w:szCs w:val="22"/>
        </w:rPr>
        <w:t xml:space="preserve">: детально описывает порядок проведения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предложений, права и обязанности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а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и </w:t>
      </w:r>
      <w:r w:rsidR="00140C07">
        <w:rPr>
          <w:sz w:val="22"/>
          <w:szCs w:val="22"/>
        </w:rPr>
        <w:t>Участник</w:t>
      </w:r>
      <w:r w:rsidR="00A865B1" w:rsidRPr="006723CB">
        <w:rPr>
          <w:sz w:val="22"/>
          <w:szCs w:val="22"/>
        </w:rPr>
        <w:t xml:space="preserve">ов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предложений.</w:t>
      </w:r>
    </w:p>
    <w:p w:rsidR="00553261" w:rsidRPr="006723CB" w:rsidRDefault="00553261" w:rsidP="00CB11BB">
      <w:pPr>
        <w:pStyle w:val="-6"/>
        <w:numPr>
          <w:ilvl w:val="5"/>
          <w:numId w:val="6"/>
        </w:numPr>
        <w:tabs>
          <w:tab w:val="left" w:pos="0"/>
          <w:tab w:val="left" w:pos="840"/>
          <w:tab w:val="num" w:pos="1134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Раздел </w:t>
      </w:r>
      <w:r w:rsidR="00165493" w:rsidRPr="006723CB">
        <w:rPr>
          <w:sz w:val="22"/>
          <w:szCs w:val="22"/>
        </w:rPr>
        <w:t>3</w:t>
      </w:r>
      <w:r w:rsidRPr="006723CB">
        <w:rPr>
          <w:sz w:val="22"/>
          <w:szCs w:val="22"/>
        </w:rPr>
        <w:t xml:space="preserve">. </w:t>
      </w:r>
      <w:r w:rsidR="00140C07">
        <w:rPr>
          <w:sz w:val="22"/>
          <w:szCs w:val="22"/>
        </w:rPr>
        <w:t>ИНФОРМАЦИОНН</w:t>
      </w:r>
      <w:r w:rsidR="00082A0F" w:rsidRPr="006723CB">
        <w:rPr>
          <w:sz w:val="22"/>
          <w:szCs w:val="22"/>
        </w:rPr>
        <w:t xml:space="preserve">АЯ КАРТА </w:t>
      </w:r>
      <w:r w:rsidR="00140C07">
        <w:rPr>
          <w:sz w:val="22"/>
          <w:szCs w:val="22"/>
        </w:rPr>
        <w:t>ЗАПРОС</w:t>
      </w:r>
      <w:r w:rsidR="00082A0F" w:rsidRPr="006723CB">
        <w:rPr>
          <w:sz w:val="22"/>
          <w:szCs w:val="22"/>
        </w:rPr>
        <w:t>А ПРЕДЛОЖЕНИЙ</w:t>
      </w:r>
      <w:r w:rsidRPr="006723CB">
        <w:rPr>
          <w:sz w:val="22"/>
          <w:szCs w:val="22"/>
        </w:rPr>
        <w:t xml:space="preserve">: содержит конкретные реквизиты и условия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предложений; дополняет и изменяет положения разделов </w:t>
      </w:r>
      <w:r w:rsidR="00AF309B" w:rsidRPr="0051489A">
        <w:rPr>
          <w:sz w:val="22"/>
          <w:szCs w:val="22"/>
        </w:rPr>
        <w:fldChar w:fldCharType="begin"/>
      </w:r>
      <w:r w:rsidR="00AF309B" w:rsidRPr="0051489A">
        <w:rPr>
          <w:sz w:val="22"/>
          <w:szCs w:val="22"/>
        </w:rPr>
        <w:instrText xml:space="preserve"> REF _Ref312755057 \r \h  \* MERGEFORMAT </w:instrText>
      </w:r>
      <w:r w:rsidR="00AF309B" w:rsidRPr="0051489A">
        <w:rPr>
          <w:sz w:val="22"/>
          <w:szCs w:val="22"/>
        </w:rPr>
      </w:r>
      <w:r w:rsidR="00AF309B" w:rsidRPr="0051489A">
        <w:rPr>
          <w:sz w:val="22"/>
          <w:szCs w:val="22"/>
        </w:rPr>
        <w:fldChar w:fldCharType="separate"/>
      </w:r>
      <w:r w:rsidR="001A248F">
        <w:rPr>
          <w:sz w:val="22"/>
          <w:szCs w:val="22"/>
        </w:rPr>
        <w:t>1</w:t>
      </w:r>
      <w:r w:rsidR="00AF309B" w:rsidRPr="0051489A">
        <w:rPr>
          <w:sz w:val="22"/>
          <w:szCs w:val="22"/>
        </w:rPr>
        <w:fldChar w:fldCharType="end"/>
      </w:r>
      <w:r w:rsidRPr="006723CB">
        <w:rPr>
          <w:sz w:val="22"/>
          <w:szCs w:val="22"/>
        </w:rPr>
        <w:t xml:space="preserve"> и </w:t>
      </w:r>
      <w:r w:rsidR="0051489A" w:rsidRPr="0051489A">
        <w:rPr>
          <w:sz w:val="22"/>
          <w:szCs w:val="22"/>
        </w:rPr>
        <w:t>2</w:t>
      </w:r>
    </w:p>
    <w:p w:rsidR="00553261" w:rsidRPr="006723CB" w:rsidRDefault="00553261" w:rsidP="00CB11BB">
      <w:pPr>
        <w:pStyle w:val="-6"/>
        <w:numPr>
          <w:ilvl w:val="5"/>
          <w:numId w:val="6"/>
        </w:numPr>
        <w:tabs>
          <w:tab w:val="left" w:pos="0"/>
          <w:tab w:val="left" w:pos="840"/>
          <w:tab w:val="num" w:pos="1134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Раздел </w:t>
      </w:r>
      <w:r w:rsidR="00165493" w:rsidRPr="006723CB">
        <w:rPr>
          <w:sz w:val="22"/>
          <w:szCs w:val="22"/>
        </w:rPr>
        <w:t>4</w:t>
      </w:r>
      <w:r w:rsidRPr="006723CB">
        <w:rPr>
          <w:sz w:val="22"/>
          <w:szCs w:val="22"/>
        </w:rPr>
        <w:t xml:space="preserve">. </w:t>
      </w:r>
      <w:r w:rsidR="00082A0F" w:rsidRPr="006723CB">
        <w:rPr>
          <w:sz w:val="22"/>
          <w:szCs w:val="22"/>
        </w:rPr>
        <w:t>ТЕХНИЧЕСКОЕ ЗАДАНИЕ</w:t>
      </w:r>
      <w:r w:rsidRPr="006723CB">
        <w:rPr>
          <w:sz w:val="22"/>
          <w:szCs w:val="22"/>
        </w:rPr>
        <w:t xml:space="preserve">: содержит ссылку на Техническое задание </w:t>
      </w:r>
      <w:r w:rsidR="00140C07">
        <w:rPr>
          <w:sz w:val="22"/>
          <w:szCs w:val="22"/>
        </w:rPr>
        <w:t>Заказчик</w:t>
      </w:r>
      <w:r w:rsidRPr="006723CB">
        <w:rPr>
          <w:sz w:val="22"/>
          <w:szCs w:val="22"/>
        </w:rPr>
        <w:t xml:space="preserve">а, представленное отдельным томом и являющееся неотъемлемой частью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предложений. </w:t>
      </w:r>
      <w:proofErr w:type="gramStart"/>
      <w:r w:rsidRPr="006723CB">
        <w:rPr>
          <w:sz w:val="22"/>
          <w:szCs w:val="22"/>
        </w:rPr>
        <w:t xml:space="preserve">Техническое задание содержит </w:t>
      </w:r>
      <w:r w:rsidR="00B924CA" w:rsidRPr="006723CB">
        <w:rPr>
          <w:sz w:val="22"/>
          <w:szCs w:val="22"/>
        </w:rPr>
        <w:t xml:space="preserve">перечень и описание работ, являющихся предметом </w:t>
      </w:r>
      <w:r w:rsidR="00140C07">
        <w:rPr>
          <w:sz w:val="22"/>
          <w:szCs w:val="22"/>
        </w:rPr>
        <w:t>Запрос</w:t>
      </w:r>
      <w:r w:rsidR="00B924CA" w:rsidRPr="006723CB">
        <w:rPr>
          <w:sz w:val="22"/>
          <w:szCs w:val="22"/>
        </w:rPr>
        <w:t xml:space="preserve">а предложений, дополнительные (специфичные) требования к </w:t>
      </w:r>
      <w:r w:rsidR="00140C07">
        <w:rPr>
          <w:sz w:val="22"/>
          <w:szCs w:val="22"/>
        </w:rPr>
        <w:t>Участник</w:t>
      </w:r>
      <w:r w:rsidR="00B924CA" w:rsidRPr="006723CB">
        <w:rPr>
          <w:sz w:val="22"/>
          <w:szCs w:val="22"/>
        </w:rPr>
        <w:t xml:space="preserve">ам, перечень документов, подтверждающих соответствие </w:t>
      </w:r>
      <w:r w:rsidR="00140C07">
        <w:rPr>
          <w:sz w:val="22"/>
          <w:szCs w:val="22"/>
        </w:rPr>
        <w:t>Участник</w:t>
      </w:r>
      <w:r w:rsidR="00B924CA" w:rsidRPr="006723CB">
        <w:rPr>
          <w:sz w:val="22"/>
          <w:szCs w:val="22"/>
        </w:rPr>
        <w:t xml:space="preserve">ов этим требованиям, перечень нормативно-правовых актов, регламентирующих выполнение работ (оказание услуг), являющихся предметом </w:t>
      </w:r>
      <w:r w:rsidR="00140C07">
        <w:rPr>
          <w:sz w:val="22"/>
          <w:szCs w:val="22"/>
        </w:rPr>
        <w:t>Запрос</w:t>
      </w:r>
      <w:r w:rsidR="00B924CA" w:rsidRPr="006723CB">
        <w:rPr>
          <w:sz w:val="22"/>
          <w:szCs w:val="22"/>
        </w:rPr>
        <w:t>а предложени</w:t>
      </w:r>
      <w:r w:rsidR="00C048EF" w:rsidRPr="006723CB">
        <w:rPr>
          <w:sz w:val="22"/>
          <w:szCs w:val="22"/>
        </w:rPr>
        <w:t xml:space="preserve">й, перечень ТМЦ, поставляемых </w:t>
      </w:r>
      <w:r w:rsidR="00140C07">
        <w:rPr>
          <w:sz w:val="22"/>
          <w:szCs w:val="22"/>
        </w:rPr>
        <w:t>Подрядчик</w:t>
      </w:r>
      <w:r w:rsidR="00C048EF" w:rsidRPr="006723CB">
        <w:rPr>
          <w:sz w:val="22"/>
          <w:szCs w:val="22"/>
        </w:rPr>
        <w:t xml:space="preserve">ом в процессе выполнения работ и перечень ТМЦ предоставляемых </w:t>
      </w:r>
      <w:r w:rsidR="00140C07">
        <w:rPr>
          <w:sz w:val="22"/>
          <w:szCs w:val="22"/>
        </w:rPr>
        <w:t>Заказчик</w:t>
      </w:r>
      <w:r w:rsidR="00C048EF" w:rsidRPr="006723CB">
        <w:rPr>
          <w:sz w:val="22"/>
          <w:szCs w:val="22"/>
        </w:rPr>
        <w:t>ом в качестве давальческих</w:t>
      </w:r>
      <w:r w:rsidR="002770FB" w:rsidRPr="006723CB">
        <w:rPr>
          <w:sz w:val="22"/>
          <w:szCs w:val="22"/>
        </w:rPr>
        <w:t xml:space="preserve"> и иную необходимую </w:t>
      </w:r>
      <w:r w:rsidR="00140C07">
        <w:rPr>
          <w:sz w:val="22"/>
          <w:szCs w:val="22"/>
        </w:rPr>
        <w:t>Участник</w:t>
      </w:r>
      <w:r w:rsidR="002770FB" w:rsidRPr="006723CB">
        <w:rPr>
          <w:sz w:val="22"/>
          <w:szCs w:val="22"/>
        </w:rPr>
        <w:t>ам информацию;</w:t>
      </w:r>
      <w:r w:rsidR="00C048EF" w:rsidRPr="006723CB">
        <w:rPr>
          <w:sz w:val="22"/>
          <w:szCs w:val="22"/>
        </w:rPr>
        <w:t xml:space="preserve"> </w:t>
      </w:r>
      <w:proofErr w:type="gramEnd"/>
    </w:p>
    <w:p w:rsidR="00082A0F" w:rsidRPr="006723CB" w:rsidRDefault="00553261" w:rsidP="00716BF5">
      <w:pPr>
        <w:pStyle w:val="-6"/>
        <w:numPr>
          <w:ilvl w:val="5"/>
          <w:numId w:val="6"/>
        </w:numPr>
        <w:tabs>
          <w:tab w:val="left" w:pos="0"/>
          <w:tab w:val="left" w:pos="840"/>
          <w:tab w:val="num" w:pos="1134"/>
        </w:tabs>
        <w:spacing w:before="60" w:after="60" w:line="240" w:lineRule="auto"/>
        <w:ind w:left="0" w:firstLine="560"/>
        <w:rPr>
          <w:b/>
          <w:sz w:val="22"/>
          <w:szCs w:val="22"/>
        </w:rPr>
      </w:pPr>
      <w:r w:rsidRPr="006723CB">
        <w:rPr>
          <w:sz w:val="22"/>
          <w:szCs w:val="22"/>
        </w:rPr>
        <w:t xml:space="preserve">Раздел </w:t>
      </w:r>
      <w:r w:rsidR="00165493" w:rsidRPr="006723CB">
        <w:rPr>
          <w:sz w:val="22"/>
          <w:szCs w:val="22"/>
        </w:rPr>
        <w:t>5</w:t>
      </w:r>
      <w:r w:rsidRPr="006723CB">
        <w:rPr>
          <w:sz w:val="22"/>
          <w:szCs w:val="22"/>
        </w:rPr>
        <w:t xml:space="preserve">. </w:t>
      </w:r>
      <w:r w:rsidR="00082A0F" w:rsidRPr="006723CB">
        <w:rPr>
          <w:sz w:val="22"/>
          <w:szCs w:val="22"/>
        </w:rPr>
        <w:t>ПРОЕКТ ДОГОВОРА</w:t>
      </w:r>
      <w:r w:rsidRPr="006723CB">
        <w:rPr>
          <w:sz w:val="22"/>
          <w:szCs w:val="22"/>
        </w:rPr>
        <w:t xml:space="preserve">: содержит ссылку на проект Договора, который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 намерен заключить с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ом, представившим наилучшую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у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предложений. Проект Договора представлен отдельным томом настоящей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 и является ее неотъемлемой частью.</w:t>
      </w:r>
    </w:p>
    <w:p w:rsidR="00553261" w:rsidRPr="006723CB" w:rsidRDefault="00082A0F" w:rsidP="00F45BC0">
      <w:pPr>
        <w:pStyle w:val="-6"/>
        <w:numPr>
          <w:ilvl w:val="0"/>
          <w:numId w:val="20"/>
        </w:numPr>
        <w:tabs>
          <w:tab w:val="left" w:pos="0"/>
          <w:tab w:val="left" w:pos="420"/>
          <w:tab w:val="left" w:pos="840"/>
        </w:tabs>
        <w:spacing w:before="60" w:after="60"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Раздел 6. ОБРАЗЦЫ ФОРМ ДОКУМЕНТОВ, ВКЛЮЧАЕМЫХ В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У НА УЧАСТИЕ 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ПРЕДЛОЖЕНИЙ: </w:t>
      </w:r>
      <w:r w:rsidR="00553261" w:rsidRPr="006723CB">
        <w:rPr>
          <w:sz w:val="22"/>
          <w:szCs w:val="22"/>
        </w:rPr>
        <w:t xml:space="preserve">содержит образцы и формы документов, которые </w:t>
      </w:r>
      <w:r w:rsidR="00140C07"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должен заполнить и оформить при подготовке своей </w:t>
      </w:r>
      <w:r w:rsidR="00140C07">
        <w:rPr>
          <w:sz w:val="22"/>
          <w:szCs w:val="22"/>
        </w:rPr>
        <w:t>Заявк</w:t>
      </w:r>
      <w:r w:rsidR="00553261" w:rsidRPr="006723CB">
        <w:rPr>
          <w:sz w:val="22"/>
          <w:szCs w:val="22"/>
        </w:rPr>
        <w:t xml:space="preserve">и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е предложений.</w:t>
      </w:r>
    </w:p>
    <w:p w:rsidR="00604EEF" w:rsidRPr="006723CB" w:rsidRDefault="00604EEF" w:rsidP="00604EEF">
      <w:pPr>
        <w:pStyle w:val="-6"/>
        <w:numPr>
          <w:ilvl w:val="0"/>
          <w:numId w:val="0"/>
        </w:numPr>
        <w:spacing w:line="240" w:lineRule="auto"/>
        <w:ind w:left="560"/>
        <w:rPr>
          <w:sz w:val="22"/>
          <w:szCs w:val="22"/>
        </w:rPr>
      </w:pPr>
    </w:p>
    <w:p w:rsidR="00553261" w:rsidRDefault="00553261" w:rsidP="00FA1BA8">
      <w:pPr>
        <w:pStyle w:val="2"/>
        <w:numPr>
          <w:ilvl w:val="1"/>
          <w:numId w:val="6"/>
        </w:numPr>
        <w:tabs>
          <w:tab w:val="clear" w:pos="1134"/>
          <w:tab w:val="num" w:pos="0"/>
          <w:tab w:val="left" w:pos="1400"/>
        </w:tabs>
        <w:spacing w:before="0" w:after="0"/>
        <w:ind w:left="0" w:firstLine="560"/>
        <w:rPr>
          <w:sz w:val="22"/>
          <w:szCs w:val="22"/>
        </w:rPr>
      </w:pPr>
      <w:bookmarkStart w:id="29" w:name="_Toc90385071"/>
      <w:bookmarkStart w:id="30" w:name="_Ref93090116"/>
      <w:bookmarkStart w:id="31" w:name="_Ref295129564"/>
      <w:bookmarkStart w:id="32" w:name="_Toc299956842"/>
      <w:bookmarkStart w:id="33" w:name="_Toc299981467"/>
      <w:bookmarkStart w:id="34" w:name="_Toc299981670"/>
      <w:bookmarkStart w:id="35" w:name="_Toc338238572"/>
      <w:bookmarkStart w:id="36" w:name="_Toc362873037"/>
      <w:bookmarkStart w:id="37" w:name="_Toc55285339"/>
      <w:bookmarkStart w:id="38" w:name="_Toc55305373"/>
      <w:bookmarkStart w:id="39" w:name="_Toc57314619"/>
      <w:bookmarkStart w:id="40" w:name="_Toc69728944"/>
      <w:bookmarkStart w:id="41" w:name="_Toc66354324"/>
      <w:r w:rsidRPr="006723CB">
        <w:rPr>
          <w:sz w:val="22"/>
          <w:szCs w:val="22"/>
        </w:rPr>
        <w:t xml:space="preserve">Требования к </w:t>
      </w:r>
      <w:bookmarkEnd w:id="29"/>
      <w:bookmarkEnd w:id="30"/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ам </w:t>
      </w:r>
      <w:bookmarkEnd w:id="31"/>
      <w:bookmarkEnd w:id="32"/>
      <w:bookmarkEnd w:id="33"/>
      <w:bookmarkEnd w:id="34"/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</w:t>
      </w:r>
      <w:bookmarkEnd w:id="35"/>
      <w:bookmarkEnd w:id="36"/>
    </w:p>
    <w:p w:rsidR="00585D9D" w:rsidRPr="006723CB" w:rsidRDefault="00140C07" w:rsidP="00DE6190">
      <w:pPr>
        <w:tabs>
          <w:tab w:val="left" w:pos="0"/>
        </w:tabs>
        <w:spacing w:line="240" w:lineRule="auto"/>
        <w:ind w:firstLine="560"/>
        <w:rPr>
          <w:sz w:val="22"/>
          <w:szCs w:val="22"/>
        </w:rPr>
      </w:pPr>
      <w:proofErr w:type="gramStart"/>
      <w:r>
        <w:rPr>
          <w:sz w:val="22"/>
          <w:szCs w:val="22"/>
        </w:rPr>
        <w:t>Участник</w:t>
      </w:r>
      <w:r w:rsidR="00585D9D" w:rsidRPr="006723CB">
        <w:rPr>
          <w:sz w:val="22"/>
          <w:szCs w:val="22"/>
        </w:rPr>
        <w:t xml:space="preserve">ом </w:t>
      </w:r>
      <w:r>
        <w:rPr>
          <w:sz w:val="22"/>
          <w:szCs w:val="22"/>
        </w:rPr>
        <w:t>Запрос</w:t>
      </w:r>
      <w:r w:rsidR="00045231" w:rsidRPr="006723CB">
        <w:rPr>
          <w:sz w:val="22"/>
          <w:szCs w:val="22"/>
        </w:rPr>
        <w:t>а предложений</w:t>
      </w:r>
      <w:r w:rsidR="00585D9D" w:rsidRPr="006723CB">
        <w:rPr>
          <w:sz w:val="22"/>
          <w:szCs w:val="22"/>
        </w:rPr>
        <w:t xml:space="preserve">  может быть любое юридическое лицо или несколько юридических лиц, выступающих на стороне одного </w:t>
      </w:r>
      <w:r>
        <w:rPr>
          <w:sz w:val="22"/>
          <w:szCs w:val="22"/>
        </w:rPr>
        <w:t>Участник</w:t>
      </w:r>
      <w:r w:rsidR="00585D9D" w:rsidRPr="006723CB">
        <w:rPr>
          <w:sz w:val="22"/>
          <w:szCs w:val="22"/>
        </w:rPr>
        <w:t xml:space="preserve">а размещения заказа (закупки), независимо от </w:t>
      </w:r>
      <w:r w:rsidR="00A865B1" w:rsidRPr="006723CB">
        <w:rPr>
          <w:sz w:val="22"/>
          <w:szCs w:val="22"/>
        </w:rPr>
        <w:t>Организ</w:t>
      </w:r>
      <w:r w:rsidR="00585D9D" w:rsidRPr="006723CB">
        <w:rPr>
          <w:sz w:val="22"/>
          <w:szCs w:val="22"/>
        </w:rPr>
        <w:t xml:space="preserve">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</w:t>
      </w:r>
      <w:r>
        <w:rPr>
          <w:sz w:val="22"/>
          <w:szCs w:val="22"/>
        </w:rPr>
        <w:t>Участник</w:t>
      </w:r>
      <w:r w:rsidR="00585D9D" w:rsidRPr="006723CB">
        <w:rPr>
          <w:sz w:val="22"/>
          <w:szCs w:val="22"/>
        </w:rPr>
        <w:t xml:space="preserve">а </w:t>
      </w:r>
      <w:r>
        <w:rPr>
          <w:sz w:val="22"/>
          <w:szCs w:val="22"/>
        </w:rPr>
        <w:t>Запрос</w:t>
      </w:r>
      <w:r w:rsidR="00045231" w:rsidRPr="006723CB">
        <w:rPr>
          <w:sz w:val="22"/>
          <w:szCs w:val="22"/>
        </w:rPr>
        <w:t>а предложений</w:t>
      </w:r>
      <w:r w:rsidR="00585D9D" w:rsidRPr="006723CB">
        <w:rPr>
          <w:sz w:val="22"/>
          <w:szCs w:val="22"/>
        </w:rPr>
        <w:t xml:space="preserve">, в том числе индивидуальный предприниматель или несколько индивидуальных предпринимателей, выступающих на стороне </w:t>
      </w:r>
      <w:r w:rsidR="00585D9D" w:rsidRPr="006723CB">
        <w:rPr>
          <w:sz w:val="22"/>
          <w:szCs w:val="22"/>
        </w:rPr>
        <w:lastRenderedPageBreak/>
        <w:t>одного</w:t>
      </w:r>
      <w:proofErr w:type="gramEnd"/>
      <w:r w:rsidR="00585D9D" w:rsidRPr="006723CB">
        <w:rPr>
          <w:sz w:val="22"/>
          <w:szCs w:val="22"/>
        </w:rPr>
        <w:t xml:space="preserve"> </w:t>
      </w:r>
      <w:r>
        <w:rPr>
          <w:sz w:val="22"/>
          <w:szCs w:val="22"/>
        </w:rPr>
        <w:t>Участник</w:t>
      </w:r>
      <w:r w:rsidR="00585D9D" w:rsidRPr="006723CB">
        <w:rPr>
          <w:sz w:val="22"/>
          <w:szCs w:val="22"/>
        </w:rPr>
        <w:t xml:space="preserve">а </w:t>
      </w:r>
      <w:r>
        <w:rPr>
          <w:sz w:val="22"/>
          <w:szCs w:val="22"/>
        </w:rPr>
        <w:t>Запрос</w:t>
      </w:r>
      <w:r w:rsidR="00045231" w:rsidRPr="006723CB">
        <w:rPr>
          <w:sz w:val="22"/>
          <w:szCs w:val="22"/>
        </w:rPr>
        <w:t>а предложений</w:t>
      </w:r>
      <w:r w:rsidR="00585D9D" w:rsidRPr="006723CB">
        <w:rPr>
          <w:sz w:val="22"/>
          <w:szCs w:val="22"/>
        </w:rPr>
        <w:t>, которые соответствуют требованиям, установленным настоящ</w:t>
      </w:r>
      <w:r w:rsidR="00526086" w:rsidRPr="006723CB">
        <w:rPr>
          <w:sz w:val="22"/>
          <w:szCs w:val="22"/>
        </w:rPr>
        <w:t xml:space="preserve">ей </w:t>
      </w:r>
      <w:r>
        <w:rPr>
          <w:sz w:val="22"/>
          <w:szCs w:val="22"/>
        </w:rPr>
        <w:t>Документац</w:t>
      </w:r>
      <w:r w:rsidR="00526086" w:rsidRPr="006723CB">
        <w:rPr>
          <w:sz w:val="22"/>
          <w:szCs w:val="22"/>
        </w:rPr>
        <w:t>ией</w:t>
      </w:r>
      <w:r w:rsidR="00585D9D" w:rsidRPr="006723CB">
        <w:rPr>
          <w:sz w:val="22"/>
          <w:szCs w:val="22"/>
        </w:rPr>
        <w:t xml:space="preserve">. </w:t>
      </w:r>
    </w:p>
    <w:p w:rsidR="00553261" w:rsidRPr="006723CB" w:rsidRDefault="00553261" w:rsidP="00FC7F90">
      <w:pPr>
        <w:pStyle w:val="-30"/>
        <w:numPr>
          <w:ilvl w:val="2"/>
          <w:numId w:val="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К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ам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 устанавливаются следующие обязательные требования:</w:t>
      </w:r>
    </w:p>
    <w:p w:rsidR="00001F8B" w:rsidRPr="008401B9" w:rsidRDefault="00140C07" w:rsidP="008401B9">
      <w:pPr>
        <w:pStyle w:val="-6"/>
        <w:numPr>
          <w:ilvl w:val="5"/>
          <w:numId w:val="6"/>
        </w:numPr>
        <w:tabs>
          <w:tab w:val="clear" w:pos="993"/>
          <w:tab w:val="left" w:pos="720"/>
        </w:tabs>
        <w:spacing w:line="240" w:lineRule="auto"/>
        <w:ind w:left="0" w:firstLine="567"/>
        <w:contextualSpacing/>
        <w:rPr>
          <w:sz w:val="22"/>
          <w:szCs w:val="22"/>
        </w:rPr>
      </w:pPr>
      <w:bookmarkStart w:id="42" w:name="_Ref295127769"/>
      <w:r w:rsidRPr="008401B9">
        <w:rPr>
          <w:sz w:val="22"/>
          <w:szCs w:val="22"/>
        </w:rPr>
        <w:t>Участник</w:t>
      </w:r>
      <w:r w:rsidR="00001F8B" w:rsidRPr="008401B9">
        <w:rPr>
          <w:sz w:val="22"/>
          <w:szCs w:val="22"/>
        </w:rPr>
        <w:t xml:space="preserve">и должны соответствовать требованиям, устанавливаемым в соответствии с законодательством Российской Федерации к лицам, выполняющим работы (оказывающим услуги), являющиеся предметом </w:t>
      </w:r>
      <w:r w:rsidRPr="008401B9">
        <w:rPr>
          <w:sz w:val="22"/>
          <w:szCs w:val="22"/>
        </w:rPr>
        <w:t>Запрос</w:t>
      </w:r>
      <w:r w:rsidR="00001F8B" w:rsidRPr="008401B9">
        <w:rPr>
          <w:sz w:val="22"/>
          <w:szCs w:val="22"/>
        </w:rPr>
        <w:t>а предложений и обладать (при необходимости) действующими лицензиями (аккредита</w:t>
      </w:r>
      <w:r w:rsidR="00E208A7" w:rsidRPr="008401B9">
        <w:rPr>
          <w:sz w:val="22"/>
          <w:szCs w:val="22"/>
        </w:rPr>
        <w:t>ц</w:t>
      </w:r>
      <w:r w:rsidR="008401B9" w:rsidRPr="008401B9">
        <w:rPr>
          <w:sz w:val="22"/>
          <w:szCs w:val="22"/>
        </w:rPr>
        <w:t>ией, допусками, сертификатами).</w:t>
      </w:r>
    </w:p>
    <w:p w:rsidR="00001F8B" w:rsidRPr="008401B9" w:rsidRDefault="00001F8B" w:rsidP="00CB11BB">
      <w:pPr>
        <w:pStyle w:val="-6"/>
        <w:numPr>
          <w:ilvl w:val="5"/>
          <w:numId w:val="6"/>
        </w:numPr>
        <w:tabs>
          <w:tab w:val="num" w:pos="0"/>
          <w:tab w:val="left" w:pos="720"/>
          <w:tab w:val="num" w:pos="840"/>
        </w:tabs>
        <w:spacing w:line="240" w:lineRule="auto"/>
        <w:ind w:left="0" w:firstLine="560"/>
        <w:contextualSpacing/>
        <w:rPr>
          <w:sz w:val="22"/>
          <w:szCs w:val="22"/>
        </w:rPr>
      </w:pPr>
      <w:r w:rsidRPr="008401B9">
        <w:rPr>
          <w:sz w:val="22"/>
          <w:szCs w:val="22"/>
        </w:rPr>
        <w:t xml:space="preserve">В отношении </w:t>
      </w:r>
      <w:r w:rsidR="00140C07" w:rsidRPr="008401B9">
        <w:rPr>
          <w:sz w:val="22"/>
          <w:szCs w:val="22"/>
        </w:rPr>
        <w:t>Участник</w:t>
      </w:r>
      <w:r w:rsidRPr="008401B9">
        <w:rPr>
          <w:sz w:val="22"/>
          <w:szCs w:val="22"/>
        </w:rPr>
        <w:t>а не должно проводит</w:t>
      </w:r>
      <w:r w:rsidR="00B712E6" w:rsidRPr="008401B9">
        <w:rPr>
          <w:sz w:val="22"/>
          <w:szCs w:val="22"/>
        </w:rPr>
        <w:t>ь</w:t>
      </w:r>
      <w:r w:rsidRPr="008401B9">
        <w:rPr>
          <w:sz w:val="22"/>
          <w:szCs w:val="22"/>
        </w:rPr>
        <w:t xml:space="preserve">ся процедуры ликвидации, не должно быть решения арбитражного суда о признании </w:t>
      </w:r>
      <w:r w:rsidR="00140C07" w:rsidRPr="008401B9">
        <w:rPr>
          <w:sz w:val="22"/>
          <w:szCs w:val="22"/>
        </w:rPr>
        <w:t>Участник</w:t>
      </w:r>
      <w:r w:rsidRPr="008401B9">
        <w:rPr>
          <w:sz w:val="22"/>
          <w:szCs w:val="22"/>
        </w:rPr>
        <w:t>а - юридического лица, индивидуального предпринимателя банкротом и об открытии конкурсного производства;</w:t>
      </w:r>
    </w:p>
    <w:p w:rsidR="00001F8B" w:rsidRPr="008401B9" w:rsidRDefault="00001F8B" w:rsidP="00CB11BB">
      <w:pPr>
        <w:pStyle w:val="-6"/>
        <w:numPr>
          <w:ilvl w:val="5"/>
          <w:numId w:val="6"/>
        </w:numPr>
        <w:tabs>
          <w:tab w:val="num" w:pos="0"/>
          <w:tab w:val="left" w:pos="360"/>
          <w:tab w:val="left" w:pos="720"/>
          <w:tab w:val="num" w:pos="840"/>
        </w:tabs>
        <w:spacing w:line="240" w:lineRule="auto"/>
        <w:ind w:left="0" w:firstLine="560"/>
        <w:contextualSpacing/>
        <w:rPr>
          <w:sz w:val="22"/>
          <w:szCs w:val="22"/>
        </w:rPr>
      </w:pPr>
      <w:r w:rsidRPr="008401B9">
        <w:rPr>
          <w:sz w:val="22"/>
          <w:szCs w:val="22"/>
        </w:rPr>
        <w:t xml:space="preserve">Деятельность </w:t>
      </w:r>
      <w:r w:rsidR="00140C07" w:rsidRPr="008401B9">
        <w:rPr>
          <w:sz w:val="22"/>
          <w:szCs w:val="22"/>
        </w:rPr>
        <w:t>Участник</w:t>
      </w:r>
      <w:r w:rsidRPr="008401B9">
        <w:rPr>
          <w:sz w:val="22"/>
          <w:szCs w:val="22"/>
        </w:rPr>
        <w:t xml:space="preserve">а не должна быть приостановлена в порядке, предусмотренном Кодексом Российской Федерации об административных правонарушениях, на день подачи </w:t>
      </w:r>
      <w:r w:rsidR="00140C07" w:rsidRPr="008401B9">
        <w:rPr>
          <w:sz w:val="22"/>
          <w:szCs w:val="22"/>
        </w:rPr>
        <w:t>Заявк</w:t>
      </w:r>
      <w:r w:rsidRPr="008401B9">
        <w:rPr>
          <w:sz w:val="22"/>
          <w:szCs w:val="22"/>
        </w:rPr>
        <w:t xml:space="preserve">и на участие в </w:t>
      </w:r>
      <w:r w:rsidR="00140C07" w:rsidRPr="008401B9">
        <w:rPr>
          <w:sz w:val="22"/>
          <w:szCs w:val="22"/>
        </w:rPr>
        <w:t>Запрос</w:t>
      </w:r>
      <w:r w:rsidRPr="008401B9">
        <w:rPr>
          <w:sz w:val="22"/>
          <w:szCs w:val="22"/>
        </w:rPr>
        <w:t>е предложений;</w:t>
      </w:r>
    </w:p>
    <w:p w:rsidR="00001F8B" w:rsidRPr="008401B9" w:rsidRDefault="00001F8B" w:rsidP="00CB11BB">
      <w:pPr>
        <w:pStyle w:val="-6"/>
        <w:numPr>
          <w:ilvl w:val="5"/>
          <w:numId w:val="6"/>
        </w:numPr>
        <w:tabs>
          <w:tab w:val="num" w:pos="0"/>
          <w:tab w:val="left" w:pos="360"/>
          <w:tab w:val="left" w:pos="720"/>
          <w:tab w:val="num" w:pos="840"/>
        </w:tabs>
        <w:spacing w:line="240" w:lineRule="auto"/>
        <w:ind w:left="0" w:firstLine="560"/>
        <w:contextualSpacing/>
        <w:rPr>
          <w:sz w:val="22"/>
          <w:szCs w:val="22"/>
        </w:rPr>
      </w:pPr>
      <w:r w:rsidRPr="008401B9">
        <w:rPr>
          <w:sz w:val="22"/>
          <w:szCs w:val="22"/>
        </w:rPr>
        <w:t xml:space="preserve">У </w:t>
      </w:r>
      <w:r w:rsidR="00140C07" w:rsidRPr="008401B9">
        <w:rPr>
          <w:sz w:val="22"/>
          <w:szCs w:val="22"/>
        </w:rPr>
        <w:t>Участник</w:t>
      </w:r>
      <w:r w:rsidRPr="008401B9">
        <w:rPr>
          <w:sz w:val="22"/>
          <w:szCs w:val="22"/>
        </w:rPr>
        <w:t xml:space="preserve">а должна отсутствовать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 w:rsidR="00140C07" w:rsidRPr="008401B9">
        <w:rPr>
          <w:sz w:val="22"/>
          <w:szCs w:val="22"/>
        </w:rPr>
        <w:t>Участник</w:t>
      </w:r>
      <w:r w:rsidRPr="008401B9">
        <w:rPr>
          <w:sz w:val="22"/>
          <w:szCs w:val="22"/>
        </w:rPr>
        <w:t xml:space="preserve">а по данным бухгалтерской отчетности за последний завершенный отчетный период. </w:t>
      </w:r>
      <w:r w:rsidR="00140C07" w:rsidRPr="008401B9">
        <w:rPr>
          <w:sz w:val="22"/>
          <w:szCs w:val="22"/>
        </w:rPr>
        <w:t>Участник</w:t>
      </w:r>
      <w:r w:rsidRPr="008401B9">
        <w:rPr>
          <w:sz w:val="22"/>
          <w:szCs w:val="22"/>
        </w:rPr>
        <w:t xml:space="preserve"> считается соответствующим установленному требованию,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</w:t>
      </w:r>
      <w:r w:rsidR="00140C07" w:rsidRPr="008401B9">
        <w:rPr>
          <w:sz w:val="22"/>
          <w:szCs w:val="22"/>
        </w:rPr>
        <w:t>Заявк</w:t>
      </w:r>
      <w:r w:rsidRPr="008401B9">
        <w:rPr>
          <w:sz w:val="22"/>
          <w:szCs w:val="22"/>
        </w:rPr>
        <w:t xml:space="preserve">и на участие в </w:t>
      </w:r>
      <w:r w:rsidR="00140C07" w:rsidRPr="008401B9">
        <w:rPr>
          <w:sz w:val="22"/>
          <w:szCs w:val="22"/>
        </w:rPr>
        <w:t>Запрос</w:t>
      </w:r>
      <w:r w:rsidRPr="008401B9">
        <w:rPr>
          <w:sz w:val="22"/>
          <w:szCs w:val="22"/>
        </w:rPr>
        <w:t>е предложений не принято.</w:t>
      </w:r>
    </w:p>
    <w:p w:rsidR="00E00DE1" w:rsidRPr="00105DE4" w:rsidRDefault="00E00DE1" w:rsidP="00E00DE1">
      <w:pPr>
        <w:pStyle w:val="-6"/>
        <w:numPr>
          <w:ilvl w:val="0"/>
          <w:numId w:val="0"/>
        </w:numPr>
        <w:tabs>
          <w:tab w:val="left" w:pos="360"/>
          <w:tab w:val="left" w:pos="720"/>
          <w:tab w:val="num" w:pos="840"/>
          <w:tab w:val="num" w:pos="993"/>
        </w:tabs>
        <w:spacing w:line="240" w:lineRule="auto"/>
        <w:ind w:firstLine="560"/>
        <w:contextualSpacing/>
        <w:rPr>
          <w:b/>
          <w:sz w:val="22"/>
          <w:szCs w:val="22"/>
        </w:rPr>
      </w:pPr>
      <w:r w:rsidRPr="00105DE4">
        <w:rPr>
          <w:sz w:val="22"/>
          <w:szCs w:val="22"/>
        </w:rPr>
        <w:t xml:space="preserve">К Участникам Запроса предложений устанавливаются следующие </w:t>
      </w:r>
      <w:r w:rsidRPr="00105DE4">
        <w:rPr>
          <w:b/>
          <w:sz w:val="22"/>
          <w:szCs w:val="22"/>
        </w:rPr>
        <w:t>дополнительные  требования:</w:t>
      </w:r>
    </w:p>
    <w:p w:rsidR="00E00DE1" w:rsidRPr="00105DE4" w:rsidRDefault="00E00DE1" w:rsidP="00E00DE1">
      <w:pPr>
        <w:spacing w:line="240" w:lineRule="auto"/>
        <w:rPr>
          <w:sz w:val="22"/>
          <w:szCs w:val="22"/>
        </w:rPr>
      </w:pPr>
      <w:proofErr w:type="gramStart"/>
      <w:r w:rsidRPr="00105DE4">
        <w:rPr>
          <w:sz w:val="22"/>
          <w:szCs w:val="22"/>
        </w:rPr>
        <w:t>Если это предусмотрено информационной картой Запроса предложений (п. 3.22), сведения об Участнике должны отсутствовать в реестре недобросовестных Поставщиков, предусмотренном Федеральным законом «О размещении заказов на поставки товаров, выполнение работ, оказание услуг для государственных и муниципальных нужд» от 21.07.2005 №94-ФЗ и/или Федеральным законом «О закупках товаров, работ, услуг отдельными видами юридических лиц» от 18.07.2011 № 223ФЗ;</w:t>
      </w:r>
      <w:proofErr w:type="gramEnd"/>
    </w:p>
    <w:p w:rsidR="00E00DE1" w:rsidRPr="00105DE4" w:rsidRDefault="00E00DE1" w:rsidP="00E00DE1">
      <w:pPr>
        <w:pStyle w:val="-6"/>
        <w:numPr>
          <w:ilvl w:val="0"/>
          <w:numId w:val="0"/>
        </w:numPr>
        <w:tabs>
          <w:tab w:val="left" w:pos="360"/>
          <w:tab w:val="left" w:pos="720"/>
          <w:tab w:val="num" w:pos="840"/>
          <w:tab w:val="num" w:pos="993"/>
        </w:tabs>
        <w:spacing w:line="240" w:lineRule="auto"/>
        <w:ind w:firstLine="560"/>
        <w:contextualSpacing/>
        <w:rPr>
          <w:b/>
          <w:sz w:val="22"/>
          <w:szCs w:val="22"/>
        </w:rPr>
      </w:pPr>
    </w:p>
    <w:bookmarkEnd w:id="42"/>
    <w:p w:rsidR="00832537" w:rsidRPr="00043BD3" w:rsidRDefault="00832537" w:rsidP="001867CE">
      <w:pPr>
        <w:numPr>
          <w:ilvl w:val="2"/>
          <w:numId w:val="6"/>
        </w:numPr>
        <w:spacing w:line="240" w:lineRule="auto"/>
        <w:rPr>
          <w:b/>
          <w:sz w:val="22"/>
          <w:szCs w:val="22"/>
        </w:rPr>
      </w:pPr>
      <w:r w:rsidRPr="00043BD3">
        <w:rPr>
          <w:sz w:val="22"/>
          <w:szCs w:val="22"/>
        </w:rPr>
        <w:t xml:space="preserve">К Участникам Запроса предложений устанавливаются следующие </w:t>
      </w:r>
      <w:r w:rsidR="008C5C39" w:rsidRPr="00043BD3">
        <w:rPr>
          <w:b/>
          <w:sz w:val="22"/>
          <w:szCs w:val="22"/>
        </w:rPr>
        <w:t>квалификационные</w:t>
      </w:r>
      <w:r w:rsidRPr="00043BD3">
        <w:rPr>
          <w:b/>
          <w:sz w:val="22"/>
          <w:szCs w:val="22"/>
        </w:rPr>
        <w:t xml:space="preserve"> требования:</w:t>
      </w:r>
    </w:p>
    <w:p w:rsidR="00363559" w:rsidRPr="007010A3" w:rsidRDefault="00703E72" w:rsidP="00F45BC0">
      <w:pPr>
        <w:numPr>
          <w:ilvl w:val="3"/>
          <w:numId w:val="25"/>
        </w:numPr>
        <w:ind w:left="0" w:firstLine="709"/>
        <w:rPr>
          <w:sz w:val="22"/>
          <w:szCs w:val="22"/>
        </w:rPr>
      </w:pPr>
      <w:bookmarkStart w:id="43" w:name="_Ref297029409"/>
      <w:r w:rsidRPr="00043BD3">
        <w:rPr>
          <w:sz w:val="22"/>
          <w:szCs w:val="22"/>
        </w:rPr>
        <w:tab/>
      </w:r>
      <w:r w:rsidR="005A5929" w:rsidRPr="005A5929">
        <w:rPr>
          <w:sz w:val="22"/>
          <w:szCs w:val="22"/>
        </w:rPr>
        <w:t xml:space="preserve">Подрядные работы </w:t>
      </w:r>
      <w:r w:rsidR="00707D99">
        <w:rPr>
          <w:sz w:val="22"/>
          <w:szCs w:val="22"/>
        </w:rPr>
        <w:t xml:space="preserve">(оказываемые услуги) </w:t>
      </w:r>
      <w:r w:rsidR="005A5929" w:rsidRPr="005A5929">
        <w:rPr>
          <w:sz w:val="22"/>
          <w:szCs w:val="22"/>
        </w:rPr>
        <w:t xml:space="preserve">должны выполняться квалифицированным персоналом с использованием современных технологий производства </w:t>
      </w:r>
      <w:r w:rsidR="005A5929" w:rsidRPr="007010A3">
        <w:rPr>
          <w:sz w:val="22"/>
          <w:szCs w:val="22"/>
        </w:rPr>
        <w:t>работ</w:t>
      </w:r>
      <w:r w:rsidR="00707D99">
        <w:rPr>
          <w:sz w:val="22"/>
          <w:szCs w:val="22"/>
        </w:rPr>
        <w:t xml:space="preserve"> (оказания услуг)</w:t>
      </w:r>
      <w:r w:rsidR="005A5929" w:rsidRPr="007010A3">
        <w:rPr>
          <w:sz w:val="22"/>
          <w:szCs w:val="22"/>
        </w:rPr>
        <w:t xml:space="preserve"> и управления проектами, с использованием современных и качественных материалов. </w:t>
      </w:r>
      <w:proofErr w:type="gramStart"/>
      <w:r w:rsidRPr="007010A3">
        <w:rPr>
          <w:sz w:val="22"/>
          <w:szCs w:val="22"/>
        </w:rPr>
        <w:t xml:space="preserve">Наличие технической базы (оборудование и автотранспорт </w:t>
      </w:r>
      <w:r w:rsidR="00363559" w:rsidRPr="007010A3">
        <w:rPr>
          <w:sz w:val="22"/>
          <w:szCs w:val="22"/>
        </w:rPr>
        <w:t>с предоставлением подтверждающих документов</w:t>
      </w:r>
      <w:r w:rsidR="00363559" w:rsidRPr="007010A3">
        <w:rPr>
          <w:b/>
          <w:sz w:val="22"/>
          <w:szCs w:val="22"/>
        </w:rPr>
        <w:t xml:space="preserve"> (Форма 7).</w:t>
      </w:r>
      <w:proofErr w:type="gramEnd"/>
    </w:p>
    <w:p w:rsidR="00363559" w:rsidRPr="007010A3" w:rsidRDefault="00363559" w:rsidP="00F45BC0">
      <w:pPr>
        <w:numPr>
          <w:ilvl w:val="3"/>
          <w:numId w:val="25"/>
        </w:numPr>
        <w:ind w:left="0" w:firstLine="709"/>
        <w:rPr>
          <w:sz w:val="22"/>
          <w:szCs w:val="22"/>
        </w:rPr>
      </w:pPr>
      <w:r w:rsidRPr="007010A3">
        <w:rPr>
          <w:sz w:val="22"/>
          <w:szCs w:val="22"/>
        </w:rPr>
        <w:t xml:space="preserve">Наличие трудовых ресурсов (временные или постоянные работники) </w:t>
      </w:r>
      <w:r w:rsidRPr="007010A3">
        <w:rPr>
          <w:b/>
          <w:sz w:val="22"/>
          <w:szCs w:val="22"/>
        </w:rPr>
        <w:t>(Форма 8).</w:t>
      </w:r>
    </w:p>
    <w:p w:rsidR="007473A9" w:rsidRPr="007010A3" w:rsidRDefault="00363559" w:rsidP="00F45BC0">
      <w:pPr>
        <w:numPr>
          <w:ilvl w:val="3"/>
          <w:numId w:val="25"/>
        </w:numPr>
        <w:ind w:left="0" w:firstLine="709"/>
        <w:rPr>
          <w:sz w:val="22"/>
          <w:szCs w:val="22"/>
        </w:rPr>
      </w:pPr>
      <w:r w:rsidRPr="007010A3">
        <w:rPr>
          <w:sz w:val="22"/>
          <w:szCs w:val="22"/>
        </w:rPr>
        <w:t xml:space="preserve">Наличие у работников разрядов и допусков к определенному виду или видам работ, </w:t>
      </w:r>
      <w:proofErr w:type="gramStart"/>
      <w:r w:rsidRPr="007010A3">
        <w:rPr>
          <w:sz w:val="22"/>
          <w:szCs w:val="22"/>
        </w:rPr>
        <w:t>предусмотренными</w:t>
      </w:r>
      <w:proofErr w:type="gramEnd"/>
      <w:r w:rsidRPr="007010A3">
        <w:rPr>
          <w:sz w:val="22"/>
          <w:szCs w:val="22"/>
        </w:rPr>
        <w:t xml:space="preserve"> по данному объекту, обученный и аттестованный для данных работ персонал; </w:t>
      </w:r>
      <w:r w:rsidRPr="007010A3">
        <w:rPr>
          <w:b/>
          <w:sz w:val="22"/>
          <w:szCs w:val="22"/>
        </w:rPr>
        <w:t>(Форма 8).</w:t>
      </w:r>
    </w:p>
    <w:p w:rsidR="00363559" w:rsidRPr="00043BD3" w:rsidRDefault="00363559" w:rsidP="00F45BC0">
      <w:pPr>
        <w:numPr>
          <w:ilvl w:val="3"/>
          <w:numId w:val="25"/>
        </w:numPr>
        <w:ind w:left="0" w:firstLine="709"/>
        <w:rPr>
          <w:sz w:val="22"/>
          <w:szCs w:val="22"/>
        </w:rPr>
      </w:pPr>
      <w:r w:rsidRPr="00043BD3">
        <w:rPr>
          <w:sz w:val="22"/>
          <w:szCs w:val="22"/>
        </w:rPr>
        <w:t>Участник должен представить в Предложении о качестве Выполнения работ</w:t>
      </w:r>
      <w:r w:rsidR="00707D99">
        <w:rPr>
          <w:sz w:val="22"/>
          <w:szCs w:val="22"/>
        </w:rPr>
        <w:t xml:space="preserve"> (оказания услуг)</w:t>
      </w:r>
      <w:r w:rsidRPr="00043BD3">
        <w:rPr>
          <w:sz w:val="22"/>
          <w:szCs w:val="22"/>
        </w:rPr>
        <w:t xml:space="preserve"> (</w:t>
      </w:r>
      <w:r w:rsidRPr="00043BD3">
        <w:rPr>
          <w:b/>
          <w:sz w:val="22"/>
          <w:szCs w:val="22"/>
        </w:rPr>
        <w:t>Форме 3)</w:t>
      </w:r>
      <w:r w:rsidRPr="00043BD3">
        <w:rPr>
          <w:sz w:val="22"/>
          <w:szCs w:val="22"/>
        </w:rPr>
        <w:t xml:space="preserve"> настоящей Документации схему управления </w:t>
      </w:r>
      <w:r w:rsidR="007473A9" w:rsidRPr="00043BD3">
        <w:rPr>
          <w:sz w:val="22"/>
          <w:szCs w:val="22"/>
        </w:rPr>
        <w:t xml:space="preserve">ресурсами </w:t>
      </w:r>
      <w:r w:rsidR="00695193" w:rsidRPr="00043BD3">
        <w:rPr>
          <w:sz w:val="22"/>
          <w:szCs w:val="22"/>
        </w:rPr>
        <w:t>в Плане – график Выполнения работ</w:t>
      </w:r>
      <w:r w:rsidR="00707D99">
        <w:rPr>
          <w:sz w:val="22"/>
          <w:szCs w:val="22"/>
        </w:rPr>
        <w:t>/оказания услуг</w:t>
      </w:r>
      <w:r w:rsidR="00695193" w:rsidRPr="00043BD3">
        <w:rPr>
          <w:sz w:val="22"/>
          <w:szCs w:val="22"/>
        </w:rPr>
        <w:t xml:space="preserve">. </w:t>
      </w:r>
    </w:p>
    <w:p w:rsidR="00363559" w:rsidRPr="00043BD3" w:rsidRDefault="00363559" w:rsidP="00F45BC0">
      <w:pPr>
        <w:numPr>
          <w:ilvl w:val="3"/>
          <w:numId w:val="25"/>
        </w:numPr>
        <w:ind w:left="0" w:firstLine="709"/>
        <w:rPr>
          <w:sz w:val="22"/>
          <w:szCs w:val="22"/>
        </w:rPr>
      </w:pPr>
      <w:r w:rsidRPr="00043BD3">
        <w:rPr>
          <w:sz w:val="22"/>
          <w:szCs w:val="22"/>
        </w:rPr>
        <w:t>Дополнительные (специальные) требования к Участникам Запроса предложений изложены в Техническом задании, являющемся неотъемлемой частью настоящей Документации.</w:t>
      </w:r>
    </w:p>
    <w:p w:rsidR="001729E5" w:rsidRPr="001729E5" w:rsidRDefault="001867CE" w:rsidP="005A5A05">
      <w:pPr>
        <w:pStyle w:val="-6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1867CE">
        <w:rPr>
          <w:b/>
          <w:sz w:val="22"/>
          <w:szCs w:val="22"/>
        </w:rPr>
        <w:t>1.3.3.</w:t>
      </w:r>
      <w:r w:rsidR="001729E5" w:rsidRPr="001729E5">
        <w:rPr>
          <w:sz w:val="22"/>
          <w:szCs w:val="22"/>
        </w:rPr>
        <w:t xml:space="preserve">Участник должен представить информацию о цепочке собственников, включая бенефициаров (в том числе конечных) </w:t>
      </w:r>
      <w:r w:rsidR="001729E5" w:rsidRPr="00716BF5">
        <w:rPr>
          <w:sz w:val="22"/>
          <w:szCs w:val="22"/>
        </w:rPr>
        <w:t>(</w:t>
      </w:r>
      <w:r w:rsidR="00716637" w:rsidRPr="00716637">
        <w:rPr>
          <w:b/>
          <w:sz w:val="22"/>
          <w:szCs w:val="22"/>
        </w:rPr>
        <w:t>Ф</w:t>
      </w:r>
      <w:r w:rsidR="00716BF5" w:rsidRPr="00716637">
        <w:rPr>
          <w:b/>
          <w:sz w:val="22"/>
          <w:szCs w:val="22"/>
        </w:rPr>
        <w:t>орма 1</w:t>
      </w:r>
      <w:r w:rsidR="00043BD3" w:rsidRPr="00716637">
        <w:rPr>
          <w:b/>
          <w:sz w:val="22"/>
          <w:szCs w:val="22"/>
        </w:rPr>
        <w:t>0</w:t>
      </w:r>
      <w:r w:rsidR="00716BF5" w:rsidRPr="00716BF5">
        <w:rPr>
          <w:sz w:val="22"/>
          <w:szCs w:val="22"/>
        </w:rPr>
        <w:t xml:space="preserve"> настоящей</w:t>
      </w:r>
      <w:r w:rsidR="001729E5" w:rsidRPr="00716BF5">
        <w:rPr>
          <w:sz w:val="22"/>
          <w:szCs w:val="22"/>
        </w:rPr>
        <w:t xml:space="preserve"> Документации)</w:t>
      </w:r>
      <w:r w:rsidR="001729E5" w:rsidRPr="001729E5">
        <w:rPr>
          <w:sz w:val="22"/>
          <w:szCs w:val="22"/>
        </w:rPr>
        <w:t xml:space="preserve"> с подтверждением соответствующими документами.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</w:t>
      </w:r>
      <w:r w:rsidR="008C5C39">
        <w:rPr>
          <w:sz w:val="22"/>
          <w:szCs w:val="22"/>
        </w:rPr>
        <w:t xml:space="preserve"> его акционерами (участниками):</w:t>
      </w:r>
    </w:p>
    <w:p w:rsidR="001729E5" w:rsidRPr="001729E5" w:rsidRDefault="008C5C39" w:rsidP="00F45BC0">
      <w:pPr>
        <w:pStyle w:val="-6"/>
        <w:numPr>
          <w:ilvl w:val="3"/>
          <w:numId w:val="26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в</w:t>
      </w:r>
      <w:r w:rsidR="001729E5" w:rsidRPr="001729E5">
        <w:rPr>
          <w:sz w:val="22"/>
          <w:szCs w:val="22"/>
        </w:rPr>
        <w:t xml:space="preserve"> соответствии с требованиями действующего законодательства Обработка </w:t>
      </w:r>
      <w:r w:rsidR="001729E5" w:rsidRPr="007010A3">
        <w:rPr>
          <w:sz w:val="22"/>
          <w:szCs w:val="22"/>
        </w:rPr>
        <w:t>персональных данных должна осуществляется с согласия субъекта персональных данных в письменной форме (</w:t>
      </w:r>
      <w:r w:rsidR="00716637" w:rsidRPr="00716637">
        <w:rPr>
          <w:b/>
          <w:sz w:val="22"/>
          <w:szCs w:val="22"/>
        </w:rPr>
        <w:t>Ф</w:t>
      </w:r>
      <w:r w:rsidR="00B60956" w:rsidRPr="00716637">
        <w:rPr>
          <w:b/>
          <w:sz w:val="22"/>
          <w:szCs w:val="22"/>
        </w:rPr>
        <w:t>орма 1</w:t>
      </w:r>
      <w:r w:rsidR="007010A3" w:rsidRPr="00716637">
        <w:rPr>
          <w:b/>
          <w:sz w:val="22"/>
          <w:szCs w:val="22"/>
        </w:rPr>
        <w:t>1</w:t>
      </w:r>
      <w:r w:rsidR="007010A3" w:rsidRPr="007010A3">
        <w:rPr>
          <w:sz w:val="22"/>
          <w:szCs w:val="22"/>
        </w:rPr>
        <w:t xml:space="preserve"> </w:t>
      </w:r>
      <w:r w:rsidR="00B60956" w:rsidRPr="007010A3">
        <w:rPr>
          <w:sz w:val="22"/>
          <w:szCs w:val="22"/>
        </w:rPr>
        <w:t>настоящей Документации</w:t>
      </w:r>
      <w:r w:rsidR="001729E5" w:rsidRPr="001729E5">
        <w:rPr>
          <w:sz w:val="22"/>
          <w:szCs w:val="22"/>
        </w:rPr>
        <w:t>).</w:t>
      </w:r>
    </w:p>
    <w:p w:rsidR="001729E5" w:rsidRPr="001729E5" w:rsidRDefault="008C5C39" w:rsidP="00F45BC0">
      <w:pPr>
        <w:pStyle w:val="-6"/>
        <w:numPr>
          <w:ilvl w:val="3"/>
          <w:numId w:val="26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н</w:t>
      </w:r>
      <w:r w:rsidR="001729E5" w:rsidRPr="001729E5">
        <w:rPr>
          <w:sz w:val="22"/>
          <w:szCs w:val="22"/>
        </w:rPr>
        <w:t xml:space="preserve">епредставление информации о цепочке собственников, включая бенефициаров (в том числе конечных) на этапе проведения конкурентной закупки не является поводом для </w:t>
      </w:r>
      <w:r w:rsidR="001729E5" w:rsidRPr="001729E5">
        <w:rPr>
          <w:sz w:val="22"/>
          <w:szCs w:val="22"/>
        </w:rPr>
        <w:lastRenderedPageBreak/>
        <w:t>отклонения Заявки Участника, однако в случае отказа от представления соответствующей информации или представления информации в неполном объеме, Заказчик вправе отказаться от заключения договора по итогам конкурентной закупки.</w:t>
      </w:r>
    </w:p>
    <w:bookmarkEnd w:id="43"/>
    <w:p w:rsidR="0097156F" w:rsidRPr="006723CB" w:rsidRDefault="0097156F" w:rsidP="00F45BC0">
      <w:pPr>
        <w:pStyle w:val="-6"/>
        <w:numPr>
          <w:ilvl w:val="2"/>
          <w:numId w:val="26"/>
        </w:numPr>
        <w:tabs>
          <w:tab w:val="left" w:pos="1418"/>
        </w:tabs>
        <w:spacing w:line="240" w:lineRule="auto"/>
        <w:ind w:left="0" w:firstLine="709"/>
        <w:rPr>
          <w:sz w:val="22"/>
          <w:szCs w:val="22"/>
        </w:rPr>
      </w:pPr>
      <w:r w:rsidRPr="006723CB">
        <w:rPr>
          <w:sz w:val="22"/>
          <w:szCs w:val="22"/>
        </w:rPr>
        <w:t xml:space="preserve">Требования, предъявляемые к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ам </w:t>
      </w:r>
      <w:r w:rsidR="00140C07">
        <w:rPr>
          <w:sz w:val="22"/>
          <w:szCs w:val="22"/>
        </w:rPr>
        <w:t>Запрос</w:t>
      </w:r>
      <w:r w:rsidR="00E9719D" w:rsidRPr="006723CB">
        <w:rPr>
          <w:sz w:val="22"/>
          <w:szCs w:val="22"/>
        </w:rPr>
        <w:t>а предложений</w:t>
      </w:r>
      <w:r w:rsidRPr="006723CB">
        <w:rPr>
          <w:sz w:val="22"/>
          <w:szCs w:val="22"/>
        </w:rPr>
        <w:t xml:space="preserve">, работам, услугам, а также к условиям исполнения договора, критерии и порядок оценки и сопоставления заявок на участие в </w:t>
      </w:r>
      <w:r w:rsidR="00140C07">
        <w:rPr>
          <w:sz w:val="22"/>
          <w:szCs w:val="22"/>
        </w:rPr>
        <w:t>Запрос</w:t>
      </w:r>
      <w:r w:rsidR="00E86E09" w:rsidRPr="006723CB">
        <w:rPr>
          <w:sz w:val="22"/>
          <w:szCs w:val="22"/>
        </w:rPr>
        <w:t>е предложений</w:t>
      </w:r>
      <w:r w:rsidRPr="006723CB">
        <w:rPr>
          <w:sz w:val="22"/>
          <w:szCs w:val="22"/>
        </w:rPr>
        <w:t xml:space="preserve">, установленные </w:t>
      </w:r>
      <w:r w:rsidR="00140C07">
        <w:rPr>
          <w:sz w:val="22"/>
          <w:szCs w:val="22"/>
        </w:rPr>
        <w:t>Заказчик</w:t>
      </w:r>
      <w:r w:rsidRPr="006723CB">
        <w:rPr>
          <w:sz w:val="22"/>
          <w:szCs w:val="22"/>
        </w:rPr>
        <w:t xml:space="preserve">ом, применяются в равной степени ко всем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>ам</w:t>
      </w:r>
      <w:r w:rsidR="00E9719D"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Запрос</w:t>
      </w:r>
      <w:r w:rsidR="00E9719D" w:rsidRPr="006723CB">
        <w:rPr>
          <w:sz w:val="22"/>
          <w:szCs w:val="22"/>
        </w:rPr>
        <w:t>а предложений</w:t>
      </w:r>
      <w:r w:rsidRPr="006723CB">
        <w:rPr>
          <w:sz w:val="22"/>
          <w:szCs w:val="22"/>
        </w:rPr>
        <w:t>, к предлагаемым ими работам, услугам, к условиям исполнения договора.</w:t>
      </w:r>
    </w:p>
    <w:p w:rsidR="0097156F" w:rsidRPr="006723CB" w:rsidRDefault="0097156F" w:rsidP="00F45BC0">
      <w:pPr>
        <w:pStyle w:val="-6"/>
        <w:numPr>
          <w:ilvl w:val="2"/>
          <w:numId w:val="26"/>
        </w:numPr>
        <w:tabs>
          <w:tab w:val="left" w:pos="1418"/>
        </w:tabs>
        <w:spacing w:line="240" w:lineRule="auto"/>
        <w:ind w:left="0" w:firstLine="709"/>
        <w:rPr>
          <w:sz w:val="22"/>
          <w:szCs w:val="22"/>
        </w:rPr>
      </w:pPr>
      <w:r w:rsidRPr="006723CB">
        <w:rPr>
          <w:sz w:val="22"/>
          <w:szCs w:val="22"/>
        </w:rPr>
        <w:t>В случае</w:t>
      </w:r>
      <w:proofErr w:type="gramStart"/>
      <w:r w:rsidRPr="006723CB">
        <w:rPr>
          <w:sz w:val="22"/>
          <w:szCs w:val="22"/>
        </w:rPr>
        <w:t>,</w:t>
      </w:r>
      <w:proofErr w:type="gramEnd"/>
      <w:r w:rsidRPr="006723CB">
        <w:rPr>
          <w:sz w:val="22"/>
          <w:szCs w:val="22"/>
        </w:rPr>
        <w:t xml:space="preserve"> если несколько юридических лиц, физических  лиц (в том числе  индивидуальных предпринимателей) выступают на стороне одного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 </w:t>
      </w:r>
      <w:r w:rsidR="00140C07">
        <w:rPr>
          <w:sz w:val="22"/>
          <w:szCs w:val="22"/>
        </w:rPr>
        <w:t>Запрос</w:t>
      </w:r>
      <w:r w:rsidR="00E9719D" w:rsidRPr="006723CB">
        <w:rPr>
          <w:sz w:val="22"/>
          <w:szCs w:val="22"/>
        </w:rPr>
        <w:t>а предложений</w:t>
      </w:r>
      <w:r w:rsidRPr="006723CB">
        <w:rPr>
          <w:sz w:val="22"/>
          <w:szCs w:val="22"/>
        </w:rPr>
        <w:t xml:space="preserve">, требования, установленные </w:t>
      </w:r>
      <w:r w:rsidR="00140C07">
        <w:rPr>
          <w:sz w:val="22"/>
          <w:szCs w:val="22"/>
        </w:rPr>
        <w:t>Заказчик</w:t>
      </w:r>
      <w:r w:rsidRPr="006723CB">
        <w:rPr>
          <w:sz w:val="22"/>
          <w:szCs w:val="22"/>
        </w:rPr>
        <w:t xml:space="preserve">ом в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 о </w:t>
      </w:r>
      <w:r w:rsidR="00140C07">
        <w:rPr>
          <w:sz w:val="22"/>
          <w:szCs w:val="22"/>
        </w:rPr>
        <w:t>Запрос</w:t>
      </w:r>
      <w:r w:rsidR="00E86E09" w:rsidRPr="006723CB">
        <w:rPr>
          <w:sz w:val="22"/>
          <w:szCs w:val="22"/>
        </w:rPr>
        <w:t>е предложений</w:t>
      </w:r>
      <w:r w:rsidRPr="006723CB">
        <w:rPr>
          <w:sz w:val="22"/>
          <w:szCs w:val="22"/>
        </w:rPr>
        <w:t xml:space="preserve"> к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>ам закупки, предъявляются к каждому из указанных лиц в отдельности.</w:t>
      </w:r>
    </w:p>
    <w:p w:rsidR="000429D3" w:rsidRPr="000429D3" w:rsidRDefault="00A33DA0" w:rsidP="000429D3">
      <w:pPr>
        <w:pStyle w:val="-6"/>
        <w:numPr>
          <w:ilvl w:val="2"/>
          <w:numId w:val="26"/>
        </w:numPr>
        <w:tabs>
          <w:tab w:val="left" w:pos="1418"/>
        </w:tabs>
        <w:spacing w:line="240" w:lineRule="auto"/>
        <w:ind w:left="0" w:firstLine="709"/>
        <w:rPr>
          <w:sz w:val="22"/>
          <w:szCs w:val="22"/>
        </w:rPr>
      </w:pPr>
      <w:r w:rsidRPr="006723CB">
        <w:rPr>
          <w:sz w:val="22"/>
          <w:szCs w:val="22"/>
        </w:rPr>
        <w:t xml:space="preserve">Если </w:t>
      </w:r>
      <w:r w:rsidR="00140C07">
        <w:rPr>
          <w:sz w:val="22"/>
          <w:szCs w:val="22"/>
        </w:rPr>
        <w:t>Документац</w:t>
      </w:r>
      <w:r w:rsidR="00276884" w:rsidRPr="006723CB">
        <w:rPr>
          <w:sz w:val="22"/>
          <w:szCs w:val="22"/>
        </w:rPr>
        <w:t xml:space="preserve">ией о </w:t>
      </w:r>
      <w:r w:rsidR="00140C07">
        <w:rPr>
          <w:sz w:val="22"/>
          <w:szCs w:val="22"/>
        </w:rPr>
        <w:t>Запрос</w:t>
      </w:r>
      <w:r w:rsidR="00276884" w:rsidRPr="006723CB">
        <w:rPr>
          <w:sz w:val="22"/>
          <w:szCs w:val="22"/>
        </w:rPr>
        <w:t xml:space="preserve">е предложений предусмотрена возможность привлечения </w:t>
      </w:r>
      <w:r w:rsidR="00BA60CF">
        <w:rPr>
          <w:sz w:val="22"/>
          <w:szCs w:val="22"/>
        </w:rPr>
        <w:t>субподряд</w:t>
      </w:r>
      <w:r w:rsidR="00140C07">
        <w:rPr>
          <w:sz w:val="22"/>
          <w:szCs w:val="22"/>
        </w:rPr>
        <w:t>чик</w:t>
      </w:r>
      <w:r w:rsidR="00276884" w:rsidRPr="006723CB">
        <w:rPr>
          <w:sz w:val="22"/>
          <w:szCs w:val="22"/>
        </w:rPr>
        <w:t xml:space="preserve">ов </w:t>
      </w:r>
      <w:r w:rsidR="004C2799">
        <w:rPr>
          <w:sz w:val="22"/>
          <w:szCs w:val="22"/>
        </w:rPr>
        <w:t>(соисполнителей)</w:t>
      </w:r>
      <w:r w:rsidR="000429D3">
        <w:rPr>
          <w:sz w:val="22"/>
          <w:szCs w:val="22"/>
        </w:rPr>
        <w:t>,</w:t>
      </w:r>
      <w:r w:rsidR="004C2799">
        <w:rPr>
          <w:sz w:val="22"/>
          <w:szCs w:val="22"/>
        </w:rPr>
        <w:t xml:space="preserve"> </w:t>
      </w:r>
      <w:r w:rsidR="002770FB" w:rsidRPr="006723CB">
        <w:rPr>
          <w:sz w:val="22"/>
          <w:szCs w:val="22"/>
        </w:rPr>
        <w:t>требования</w:t>
      </w:r>
      <w:r w:rsidR="00001F8B" w:rsidRPr="006723CB">
        <w:rPr>
          <w:sz w:val="22"/>
          <w:szCs w:val="22"/>
        </w:rPr>
        <w:t xml:space="preserve"> к </w:t>
      </w:r>
      <w:r w:rsidR="00140C07">
        <w:rPr>
          <w:sz w:val="22"/>
          <w:szCs w:val="22"/>
        </w:rPr>
        <w:t>Участник</w:t>
      </w:r>
      <w:r w:rsidR="00001F8B" w:rsidRPr="006723CB">
        <w:rPr>
          <w:sz w:val="22"/>
          <w:szCs w:val="22"/>
        </w:rPr>
        <w:t>ам</w:t>
      </w:r>
      <w:r w:rsidR="002770FB" w:rsidRPr="006723CB">
        <w:rPr>
          <w:sz w:val="22"/>
          <w:szCs w:val="22"/>
        </w:rPr>
        <w:t>, установленн</w:t>
      </w:r>
      <w:r w:rsidR="00E86E09" w:rsidRPr="006723CB">
        <w:rPr>
          <w:sz w:val="22"/>
          <w:szCs w:val="22"/>
        </w:rPr>
        <w:t xml:space="preserve">ые </w:t>
      </w:r>
      <w:r w:rsidR="00140C07">
        <w:rPr>
          <w:sz w:val="22"/>
          <w:szCs w:val="22"/>
        </w:rPr>
        <w:t>Заказчик</w:t>
      </w:r>
      <w:r w:rsidR="00E86E09" w:rsidRPr="006723CB">
        <w:rPr>
          <w:sz w:val="22"/>
          <w:szCs w:val="22"/>
        </w:rPr>
        <w:t xml:space="preserve">ом в </w:t>
      </w:r>
      <w:r w:rsidR="00140C07">
        <w:rPr>
          <w:sz w:val="22"/>
          <w:szCs w:val="22"/>
        </w:rPr>
        <w:t>Документац</w:t>
      </w:r>
      <w:r w:rsidR="00E86E09" w:rsidRPr="006723CB">
        <w:rPr>
          <w:sz w:val="22"/>
          <w:szCs w:val="22"/>
        </w:rPr>
        <w:t xml:space="preserve">ии о </w:t>
      </w:r>
      <w:r w:rsidR="00140C07">
        <w:rPr>
          <w:sz w:val="22"/>
          <w:szCs w:val="22"/>
        </w:rPr>
        <w:t>Запрос</w:t>
      </w:r>
      <w:r w:rsidR="00E86E09" w:rsidRPr="006723CB">
        <w:rPr>
          <w:sz w:val="22"/>
          <w:szCs w:val="22"/>
        </w:rPr>
        <w:t>е предложений</w:t>
      </w:r>
      <w:r w:rsidR="005A718F" w:rsidRPr="006723CB">
        <w:rPr>
          <w:sz w:val="22"/>
          <w:szCs w:val="22"/>
        </w:rPr>
        <w:t>,</w:t>
      </w:r>
      <w:r w:rsidR="002770FB" w:rsidRPr="006723CB">
        <w:rPr>
          <w:sz w:val="22"/>
          <w:szCs w:val="22"/>
        </w:rPr>
        <w:t xml:space="preserve"> </w:t>
      </w:r>
      <w:r w:rsidRPr="006723CB">
        <w:rPr>
          <w:sz w:val="22"/>
          <w:szCs w:val="22"/>
        </w:rPr>
        <w:t xml:space="preserve">распространяются на </w:t>
      </w:r>
      <w:r w:rsidR="00BA60CF">
        <w:rPr>
          <w:sz w:val="22"/>
          <w:szCs w:val="22"/>
        </w:rPr>
        <w:t>субподряд</w:t>
      </w:r>
      <w:r w:rsidR="00140C07">
        <w:rPr>
          <w:sz w:val="22"/>
          <w:szCs w:val="22"/>
        </w:rPr>
        <w:t>чик</w:t>
      </w:r>
      <w:r w:rsidR="007039EE">
        <w:rPr>
          <w:sz w:val="22"/>
          <w:szCs w:val="22"/>
        </w:rPr>
        <w:t>ов</w:t>
      </w:r>
      <w:r w:rsidR="000429D3">
        <w:rPr>
          <w:sz w:val="22"/>
          <w:szCs w:val="22"/>
        </w:rPr>
        <w:t xml:space="preserve"> (соисполнителей)</w:t>
      </w:r>
      <w:r w:rsidR="007039EE">
        <w:rPr>
          <w:sz w:val="22"/>
          <w:szCs w:val="22"/>
        </w:rPr>
        <w:t>.</w:t>
      </w:r>
      <w:r w:rsidR="000429D3">
        <w:rPr>
          <w:sz w:val="22"/>
          <w:szCs w:val="22"/>
        </w:rPr>
        <w:t xml:space="preserve"> Сведения, предоставленные</w:t>
      </w:r>
      <w:r w:rsidR="00206C18">
        <w:rPr>
          <w:sz w:val="22"/>
          <w:szCs w:val="22"/>
        </w:rPr>
        <w:t xml:space="preserve"> Участником по субподрядчикам (соисполнителям), используются при оценке заявок Участников, если информация об этом содержится в </w:t>
      </w:r>
      <w:proofErr w:type="gramStart"/>
      <w:r w:rsidR="00206C18">
        <w:rPr>
          <w:sz w:val="22"/>
          <w:szCs w:val="22"/>
        </w:rPr>
        <w:t>п</w:t>
      </w:r>
      <w:proofErr w:type="gramEnd"/>
      <w:r w:rsidR="00206C18">
        <w:rPr>
          <w:sz w:val="22"/>
          <w:szCs w:val="22"/>
        </w:rPr>
        <w:t xml:space="preserve"> </w:t>
      </w:r>
      <w:r w:rsidR="00E224AE">
        <w:rPr>
          <w:sz w:val="22"/>
          <w:szCs w:val="22"/>
        </w:rPr>
        <w:t xml:space="preserve">.3.32. Информационной карты. </w:t>
      </w:r>
      <w:r w:rsidR="000429D3">
        <w:rPr>
          <w:sz w:val="22"/>
          <w:szCs w:val="22"/>
        </w:rPr>
        <w:t xml:space="preserve"> </w:t>
      </w:r>
    </w:p>
    <w:p w:rsidR="000429D3" w:rsidRDefault="000429D3" w:rsidP="000429D3">
      <w:pPr>
        <w:pStyle w:val="-6"/>
        <w:numPr>
          <w:ilvl w:val="0"/>
          <w:numId w:val="0"/>
        </w:numPr>
        <w:tabs>
          <w:tab w:val="left" w:pos="1418"/>
        </w:tabs>
        <w:spacing w:line="240" w:lineRule="auto"/>
        <w:ind w:left="709"/>
        <w:rPr>
          <w:sz w:val="22"/>
          <w:szCs w:val="22"/>
        </w:rPr>
      </w:pPr>
    </w:p>
    <w:p w:rsidR="00CF41C9" w:rsidRPr="00E90193" w:rsidRDefault="00CF41C9" w:rsidP="00F45BC0">
      <w:pPr>
        <w:numPr>
          <w:ilvl w:val="3"/>
          <w:numId w:val="26"/>
        </w:numPr>
        <w:spacing w:line="240" w:lineRule="auto"/>
        <w:rPr>
          <w:b/>
          <w:sz w:val="22"/>
          <w:szCs w:val="22"/>
        </w:rPr>
      </w:pPr>
      <w:r w:rsidRPr="00E90193">
        <w:rPr>
          <w:b/>
          <w:sz w:val="22"/>
          <w:szCs w:val="22"/>
        </w:rPr>
        <w:t>Порядок и условия привлечения субподрядных организаций</w:t>
      </w:r>
      <w:r w:rsidR="00E90193">
        <w:rPr>
          <w:b/>
          <w:sz w:val="22"/>
          <w:szCs w:val="22"/>
        </w:rPr>
        <w:t xml:space="preserve"> (соисполнителей)</w:t>
      </w:r>
    </w:p>
    <w:p w:rsidR="00EF377A" w:rsidRPr="0028357A" w:rsidRDefault="00EF377A" w:rsidP="00EF377A">
      <w:pPr>
        <w:pStyle w:val="-6"/>
        <w:numPr>
          <w:ilvl w:val="0"/>
          <w:numId w:val="0"/>
        </w:numPr>
        <w:tabs>
          <w:tab w:val="left" w:pos="567"/>
          <w:tab w:val="left" w:pos="1560"/>
        </w:tabs>
        <w:spacing w:line="240" w:lineRule="auto"/>
        <w:ind w:firstLine="567"/>
        <w:rPr>
          <w:sz w:val="22"/>
          <w:szCs w:val="22"/>
        </w:rPr>
      </w:pPr>
      <w:r w:rsidRPr="0028357A">
        <w:rPr>
          <w:sz w:val="22"/>
          <w:szCs w:val="22"/>
        </w:rPr>
        <w:t>Участник имеет право привлекать Субподрядчиков</w:t>
      </w:r>
      <w:r>
        <w:rPr>
          <w:sz w:val="22"/>
          <w:szCs w:val="22"/>
        </w:rPr>
        <w:t xml:space="preserve"> (Соисполнителей</w:t>
      </w:r>
      <w:r w:rsidRPr="0028357A">
        <w:rPr>
          <w:sz w:val="22"/>
          <w:szCs w:val="22"/>
        </w:rPr>
        <w:t xml:space="preserve">) для </w:t>
      </w:r>
      <w:r>
        <w:rPr>
          <w:sz w:val="22"/>
          <w:szCs w:val="22"/>
        </w:rPr>
        <w:t>выполнения работ (оказания услуг), являющихся предметом настоящей закупки, при соблюдении им следующих обязательных  требований:</w:t>
      </w:r>
    </w:p>
    <w:p w:rsidR="00EF377A" w:rsidRPr="0028357A" w:rsidRDefault="00EF377A" w:rsidP="00EF377A">
      <w:pPr>
        <w:pStyle w:val="-6"/>
        <w:numPr>
          <w:ilvl w:val="4"/>
          <w:numId w:val="26"/>
        </w:numPr>
        <w:tabs>
          <w:tab w:val="left" w:pos="567"/>
          <w:tab w:val="left" w:pos="1560"/>
        </w:tabs>
        <w:spacing w:line="240" w:lineRule="auto"/>
        <w:ind w:left="0" w:firstLine="567"/>
        <w:rPr>
          <w:sz w:val="22"/>
          <w:szCs w:val="22"/>
        </w:rPr>
      </w:pPr>
      <w:r w:rsidRPr="0028357A">
        <w:rPr>
          <w:sz w:val="22"/>
          <w:szCs w:val="22"/>
        </w:rPr>
        <w:t xml:space="preserve">Участник имеет право </w:t>
      </w:r>
      <w:r>
        <w:rPr>
          <w:sz w:val="22"/>
          <w:szCs w:val="22"/>
        </w:rPr>
        <w:t xml:space="preserve">привлекать </w:t>
      </w:r>
      <w:r w:rsidRPr="0028357A">
        <w:rPr>
          <w:sz w:val="22"/>
          <w:szCs w:val="22"/>
        </w:rPr>
        <w:t>для исполнения обязательств по Договору</w:t>
      </w:r>
      <w:r>
        <w:rPr>
          <w:sz w:val="22"/>
          <w:szCs w:val="22"/>
        </w:rPr>
        <w:t xml:space="preserve"> тех</w:t>
      </w:r>
      <w:r w:rsidRPr="00087289">
        <w:rPr>
          <w:sz w:val="22"/>
          <w:szCs w:val="22"/>
        </w:rPr>
        <w:t xml:space="preserve"> Субподрядчиков (Соисполнителей)</w:t>
      </w:r>
      <w:r>
        <w:rPr>
          <w:sz w:val="22"/>
          <w:szCs w:val="22"/>
        </w:rPr>
        <w:t>, которые были</w:t>
      </w:r>
      <w:r w:rsidRPr="002719A5">
        <w:rPr>
          <w:sz w:val="22"/>
          <w:szCs w:val="22"/>
        </w:rPr>
        <w:t xml:space="preserve"> указаны им в Заявке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При этом к выполнению (оказанию)  определенного этапа (вида) работ (услуг) может привлекаться тот Субподрядчик (Соисполнитель), который был указан им в качестве исполнителя данного вида (этапа) работ (услуг) в Заявке. </w:t>
      </w:r>
      <w:proofErr w:type="gramEnd"/>
    </w:p>
    <w:p w:rsidR="00EF377A" w:rsidRPr="0028357A" w:rsidRDefault="00EF377A" w:rsidP="00EF377A">
      <w:pPr>
        <w:pStyle w:val="-6"/>
        <w:numPr>
          <w:ilvl w:val="4"/>
          <w:numId w:val="26"/>
        </w:numPr>
        <w:tabs>
          <w:tab w:val="left" w:pos="567"/>
          <w:tab w:val="left" w:pos="1560"/>
        </w:tabs>
        <w:spacing w:line="240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Каждый Субподрядчик (Соисполнитель), привлекаемый Участником к выполнению работ (оказанию услуг), </w:t>
      </w:r>
      <w:r w:rsidRPr="0028357A">
        <w:rPr>
          <w:sz w:val="22"/>
          <w:szCs w:val="22"/>
        </w:rPr>
        <w:t>должен:</w:t>
      </w:r>
    </w:p>
    <w:p w:rsidR="00EF377A" w:rsidRPr="0028357A" w:rsidRDefault="00EF377A" w:rsidP="00EF377A">
      <w:pPr>
        <w:pStyle w:val="-6"/>
        <w:numPr>
          <w:ilvl w:val="5"/>
          <w:numId w:val="26"/>
        </w:numPr>
        <w:tabs>
          <w:tab w:val="left" w:pos="567"/>
          <w:tab w:val="left" w:pos="1560"/>
        </w:tabs>
        <w:spacing w:line="240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>Дать согласие на привлечение</w:t>
      </w:r>
      <w:r w:rsidRPr="0028357A">
        <w:rPr>
          <w:sz w:val="22"/>
          <w:szCs w:val="22"/>
        </w:rPr>
        <w:t xml:space="preserve"> его в качестве Субподрядчика</w:t>
      </w:r>
      <w:r>
        <w:rPr>
          <w:sz w:val="22"/>
          <w:szCs w:val="22"/>
        </w:rPr>
        <w:t xml:space="preserve"> (Соисполнителя)  для выполнения работ (оказания услуг), являющихся предметом настоящей закупки, в объемах и сроках, указанных в Заявке Участника. Субподрядчик (Соисполнитель) представляет Участнику</w:t>
      </w:r>
      <w:r w:rsidR="000A5D5F">
        <w:rPr>
          <w:sz w:val="22"/>
          <w:szCs w:val="22"/>
        </w:rPr>
        <w:t xml:space="preserve"> согласие, </w:t>
      </w:r>
      <w:r>
        <w:rPr>
          <w:sz w:val="22"/>
          <w:szCs w:val="22"/>
        </w:rPr>
        <w:t>подписанн</w:t>
      </w:r>
      <w:r w:rsidR="000A5D5F">
        <w:rPr>
          <w:sz w:val="22"/>
          <w:szCs w:val="22"/>
        </w:rPr>
        <w:t>ое</w:t>
      </w:r>
      <w:r>
        <w:rPr>
          <w:sz w:val="22"/>
          <w:szCs w:val="22"/>
        </w:rPr>
        <w:t xml:space="preserve"> уполномоченным представителем  Субподрядчика (Соисполнителя)</w:t>
      </w:r>
      <w:r w:rsidR="00CB684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C7298">
        <w:rPr>
          <w:sz w:val="22"/>
          <w:szCs w:val="22"/>
        </w:rPr>
        <w:t>по форме, утвержденной данной Документацией о запросе предложений (</w:t>
      </w:r>
      <w:r w:rsidRPr="00EC7298">
        <w:rPr>
          <w:b/>
          <w:sz w:val="22"/>
          <w:szCs w:val="22"/>
        </w:rPr>
        <w:t>Форм</w:t>
      </w:r>
      <w:r w:rsidR="00EC7298" w:rsidRPr="00EC7298">
        <w:rPr>
          <w:b/>
          <w:sz w:val="22"/>
          <w:szCs w:val="22"/>
        </w:rPr>
        <w:t>а 13</w:t>
      </w:r>
      <w:r w:rsidR="00EC7298">
        <w:rPr>
          <w:sz w:val="22"/>
          <w:szCs w:val="22"/>
        </w:rPr>
        <w:t>)</w:t>
      </w:r>
      <w:r w:rsidR="00CB6844">
        <w:rPr>
          <w:sz w:val="22"/>
          <w:szCs w:val="22"/>
        </w:rPr>
        <w:t xml:space="preserve">. Участник представляет согласие Субподрядчиков </w:t>
      </w:r>
      <w:r w:rsidR="002B4DC0">
        <w:rPr>
          <w:sz w:val="22"/>
          <w:szCs w:val="22"/>
        </w:rPr>
        <w:t>(</w:t>
      </w:r>
      <w:r w:rsidR="00CB6844">
        <w:rPr>
          <w:sz w:val="22"/>
          <w:szCs w:val="22"/>
        </w:rPr>
        <w:t>Соисполнителей) в составе Заявки.</w:t>
      </w:r>
    </w:p>
    <w:p w:rsidR="00EF377A" w:rsidRDefault="00EF377A" w:rsidP="00EF377A">
      <w:pPr>
        <w:pStyle w:val="-6"/>
        <w:numPr>
          <w:ilvl w:val="5"/>
          <w:numId w:val="26"/>
        </w:numPr>
        <w:tabs>
          <w:tab w:val="left" w:pos="567"/>
          <w:tab w:val="left" w:pos="1560"/>
        </w:tabs>
        <w:spacing w:line="240" w:lineRule="auto"/>
        <w:ind w:left="0" w:firstLine="567"/>
        <w:rPr>
          <w:sz w:val="22"/>
          <w:szCs w:val="22"/>
        </w:rPr>
      </w:pPr>
      <w:r w:rsidRPr="0028357A">
        <w:rPr>
          <w:sz w:val="22"/>
          <w:szCs w:val="22"/>
        </w:rPr>
        <w:t xml:space="preserve">Соответствовать </w:t>
      </w:r>
      <w:r>
        <w:rPr>
          <w:sz w:val="22"/>
          <w:szCs w:val="22"/>
        </w:rPr>
        <w:t xml:space="preserve">предъявляемым требованиям </w:t>
      </w:r>
      <w:r w:rsidRPr="00D016D8">
        <w:rPr>
          <w:sz w:val="22"/>
          <w:szCs w:val="22"/>
        </w:rPr>
        <w:t xml:space="preserve">к Участникам </w:t>
      </w:r>
      <w:r>
        <w:rPr>
          <w:sz w:val="22"/>
          <w:szCs w:val="22"/>
        </w:rPr>
        <w:t xml:space="preserve">закупки (в том числе, квалификационным), указанным в п. </w:t>
      </w:r>
      <w:r w:rsidR="00EC7298">
        <w:rPr>
          <w:sz w:val="22"/>
          <w:szCs w:val="22"/>
        </w:rPr>
        <w:t>1.3.1., 1.3.2.</w:t>
      </w:r>
      <w:r w:rsidRPr="00CA26A3">
        <w:rPr>
          <w:sz w:val="22"/>
          <w:szCs w:val="22"/>
        </w:rPr>
        <w:t xml:space="preserve"> настоящей Документацией</w:t>
      </w:r>
      <w:r>
        <w:rPr>
          <w:sz w:val="22"/>
          <w:szCs w:val="22"/>
        </w:rPr>
        <w:t xml:space="preserve">, в части того объема работ (услуг), исполнителем которых он был указан </w:t>
      </w:r>
      <w:r w:rsidRPr="00CA26A3">
        <w:rPr>
          <w:sz w:val="22"/>
          <w:szCs w:val="22"/>
        </w:rPr>
        <w:t xml:space="preserve">Участником </w:t>
      </w:r>
      <w:r>
        <w:rPr>
          <w:sz w:val="22"/>
          <w:szCs w:val="22"/>
        </w:rPr>
        <w:t>в Заявке.</w:t>
      </w:r>
    </w:p>
    <w:p w:rsidR="00EF377A" w:rsidRPr="00222606" w:rsidRDefault="00EF377A" w:rsidP="00EF377A">
      <w:pPr>
        <w:pStyle w:val="afffa"/>
        <w:numPr>
          <w:ilvl w:val="5"/>
          <w:numId w:val="26"/>
        </w:numPr>
        <w:tabs>
          <w:tab w:val="left" w:pos="567"/>
          <w:tab w:val="left" w:pos="1560"/>
        </w:tabs>
        <w:spacing w:line="288" w:lineRule="auto"/>
        <w:ind w:left="0" w:firstLine="567"/>
        <w:jc w:val="both"/>
        <w:rPr>
          <w:sz w:val="22"/>
          <w:szCs w:val="22"/>
        </w:rPr>
      </w:pPr>
      <w:r w:rsidRPr="00222606">
        <w:rPr>
          <w:sz w:val="22"/>
          <w:szCs w:val="22"/>
        </w:rPr>
        <w:t>Предоставить Участнику надлежащим образом заверенные и подписанные документы, перечисленные в п. 1.4.1. и 1.4.2. настоящей Документации, в том числе все формы</w:t>
      </w:r>
      <w:r>
        <w:rPr>
          <w:sz w:val="22"/>
          <w:szCs w:val="22"/>
        </w:rPr>
        <w:t xml:space="preserve"> (за исключением Формы 1 и Формы 2)</w:t>
      </w:r>
      <w:r w:rsidRPr="00222606">
        <w:rPr>
          <w:sz w:val="22"/>
          <w:szCs w:val="22"/>
        </w:rPr>
        <w:t>.</w:t>
      </w:r>
      <w:r w:rsidRPr="00222606">
        <w:t xml:space="preserve"> </w:t>
      </w:r>
      <w:r w:rsidRPr="00222606">
        <w:rPr>
          <w:sz w:val="22"/>
          <w:szCs w:val="22"/>
        </w:rPr>
        <w:t>Участник</w:t>
      </w:r>
      <w:r>
        <w:rPr>
          <w:sz w:val="22"/>
          <w:szCs w:val="22"/>
        </w:rPr>
        <w:t xml:space="preserve"> должен приложить документы, указанные </w:t>
      </w:r>
      <w:r w:rsidR="00EC7298">
        <w:rPr>
          <w:sz w:val="22"/>
          <w:szCs w:val="22"/>
        </w:rPr>
        <w:t>в</w:t>
      </w:r>
      <w:r>
        <w:rPr>
          <w:sz w:val="22"/>
          <w:szCs w:val="22"/>
        </w:rPr>
        <w:t xml:space="preserve"> настоящем пункте Документации, </w:t>
      </w:r>
      <w:r w:rsidRPr="00222606">
        <w:rPr>
          <w:sz w:val="22"/>
          <w:szCs w:val="22"/>
        </w:rPr>
        <w:t xml:space="preserve">к своей Заявке. </w:t>
      </w:r>
    </w:p>
    <w:p w:rsidR="00EF377A" w:rsidRDefault="00EF377A" w:rsidP="00EF377A">
      <w:pPr>
        <w:pStyle w:val="-6"/>
        <w:numPr>
          <w:ilvl w:val="4"/>
          <w:numId w:val="26"/>
        </w:numPr>
        <w:tabs>
          <w:tab w:val="left" w:pos="567"/>
          <w:tab w:val="left" w:pos="1560"/>
        </w:tabs>
        <w:spacing w:line="240" w:lineRule="auto"/>
        <w:ind w:left="0" w:firstLine="567"/>
        <w:rPr>
          <w:sz w:val="22"/>
          <w:szCs w:val="22"/>
        </w:rPr>
      </w:pPr>
      <w:r w:rsidRPr="0028357A">
        <w:rPr>
          <w:sz w:val="22"/>
          <w:szCs w:val="22"/>
        </w:rPr>
        <w:t xml:space="preserve">В случае </w:t>
      </w:r>
      <w:r>
        <w:rPr>
          <w:sz w:val="22"/>
          <w:szCs w:val="22"/>
        </w:rPr>
        <w:t xml:space="preserve">нарушения Участником порядка предоставления сведений о Субподрядчиках (Соисполнителях), непредставления или представления недостоверных </w:t>
      </w:r>
      <w:proofErr w:type="gramStart"/>
      <w:r>
        <w:rPr>
          <w:sz w:val="22"/>
          <w:szCs w:val="22"/>
        </w:rPr>
        <w:t>и(</w:t>
      </w:r>
      <w:proofErr w:type="gramEnd"/>
      <w:r>
        <w:rPr>
          <w:sz w:val="22"/>
          <w:szCs w:val="22"/>
        </w:rPr>
        <w:t>или) неполных сведений (документов) о Субподрядчике (Соисполнителе), Заявка</w:t>
      </w:r>
      <w:r w:rsidRPr="0028357A">
        <w:rPr>
          <w:sz w:val="22"/>
          <w:szCs w:val="22"/>
        </w:rPr>
        <w:t xml:space="preserve"> такого Участника</w:t>
      </w:r>
      <w:r>
        <w:rPr>
          <w:sz w:val="22"/>
          <w:szCs w:val="22"/>
        </w:rPr>
        <w:t xml:space="preserve"> может быть отклонена на любой стадии заку</w:t>
      </w:r>
      <w:r w:rsidR="000A5D5F">
        <w:rPr>
          <w:sz w:val="22"/>
          <w:szCs w:val="22"/>
        </w:rPr>
        <w:t>почной процедуры</w:t>
      </w:r>
      <w:r>
        <w:rPr>
          <w:sz w:val="22"/>
          <w:szCs w:val="22"/>
        </w:rPr>
        <w:t>.</w:t>
      </w:r>
    </w:p>
    <w:p w:rsidR="00EF377A" w:rsidRDefault="00EF377A" w:rsidP="00EF377A">
      <w:pPr>
        <w:spacing w:line="240" w:lineRule="auto"/>
        <w:rPr>
          <w:b/>
          <w:sz w:val="22"/>
          <w:szCs w:val="22"/>
          <w:highlight w:val="red"/>
        </w:rPr>
      </w:pPr>
    </w:p>
    <w:p w:rsidR="00553261" w:rsidRDefault="00553261" w:rsidP="00F45BC0">
      <w:pPr>
        <w:pStyle w:val="2"/>
        <w:numPr>
          <w:ilvl w:val="1"/>
          <w:numId w:val="26"/>
        </w:numPr>
        <w:tabs>
          <w:tab w:val="left" w:pos="0"/>
        </w:tabs>
        <w:spacing w:before="0" w:after="0"/>
        <w:ind w:left="0" w:firstLine="709"/>
        <w:jc w:val="both"/>
        <w:rPr>
          <w:bCs/>
          <w:sz w:val="22"/>
          <w:szCs w:val="22"/>
        </w:rPr>
      </w:pPr>
      <w:bookmarkStart w:id="44" w:name="_Toc338238573"/>
      <w:bookmarkStart w:id="45" w:name="_Toc362873038"/>
      <w:r w:rsidRPr="006723CB">
        <w:rPr>
          <w:bCs/>
          <w:sz w:val="22"/>
          <w:szCs w:val="22"/>
        </w:rPr>
        <w:t xml:space="preserve">Документы, подтверждающие соответствие </w:t>
      </w:r>
      <w:r w:rsidR="00140C07">
        <w:rPr>
          <w:bCs/>
          <w:sz w:val="22"/>
          <w:szCs w:val="22"/>
        </w:rPr>
        <w:t>Участник</w:t>
      </w:r>
      <w:r w:rsidRPr="006723CB">
        <w:rPr>
          <w:bCs/>
          <w:sz w:val="22"/>
          <w:szCs w:val="22"/>
        </w:rPr>
        <w:t>ов установленным требованиям</w:t>
      </w:r>
      <w:bookmarkEnd w:id="44"/>
      <w:bookmarkEnd w:id="45"/>
    </w:p>
    <w:p w:rsidR="00553261" w:rsidRPr="006723CB" w:rsidRDefault="007B67CC" w:rsidP="00FB2F47">
      <w:pPr>
        <w:pStyle w:val="-30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7B67CC">
        <w:rPr>
          <w:b/>
          <w:sz w:val="22"/>
          <w:szCs w:val="22"/>
        </w:rPr>
        <w:t>1.4.1.</w:t>
      </w:r>
      <w:r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>и</w:t>
      </w:r>
      <w:r w:rsidR="00553261" w:rsidRPr="006723CB">
        <w:rPr>
          <w:bCs/>
          <w:kern w:val="28"/>
          <w:sz w:val="22"/>
          <w:szCs w:val="22"/>
        </w:rPr>
        <w:t xml:space="preserve"> должны включить в состав </w:t>
      </w:r>
      <w:r w:rsidR="00140C07">
        <w:rPr>
          <w:bCs/>
          <w:kern w:val="28"/>
          <w:sz w:val="22"/>
          <w:szCs w:val="22"/>
        </w:rPr>
        <w:t>Заявк</w:t>
      </w:r>
      <w:r w:rsidR="00553261" w:rsidRPr="006723CB">
        <w:rPr>
          <w:bCs/>
          <w:kern w:val="28"/>
          <w:sz w:val="22"/>
          <w:szCs w:val="22"/>
        </w:rPr>
        <w:t xml:space="preserve">и следующие документы, </w:t>
      </w:r>
      <w:r w:rsidR="00553261" w:rsidRPr="006723CB">
        <w:rPr>
          <w:sz w:val="22"/>
          <w:szCs w:val="22"/>
        </w:rPr>
        <w:t>подтверждающие</w:t>
      </w:r>
      <w:r w:rsidR="00553261" w:rsidRPr="006723CB">
        <w:rPr>
          <w:bCs/>
          <w:kern w:val="28"/>
          <w:sz w:val="22"/>
          <w:szCs w:val="22"/>
        </w:rPr>
        <w:t xml:space="preserve"> их соответствие обязательным требованиям:</w:t>
      </w:r>
    </w:p>
    <w:p w:rsidR="00935040" w:rsidRDefault="00935040" w:rsidP="00935040">
      <w:pPr>
        <w:pStyle w:val="-6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а)  </w:t>
      </w:r>
      <w:r w:rsidR="00304F46">
        <w:rPr>
          <w:sz w:val="22"/>
          <w:szCs w:val="22"/>
        </w:rPr>
        <w:t>к</w:t>
      </w:r>
      <w:r w:rsidR="006457DB" w:rsidRPr="006723CB">
        <w:rPr>
          <w:sz w:val="22"/>
          <w:szCs w:val="22"/>
        </w:rPr>
        <w:t xml:space="preserve">опии всех необходимых действующих разрешительных документов (лицензий, свидетельств, сертификатов), подтверждающих соответствие </w:t>
      </w:r>
      <w:r w:rsidR="00140C07">
        <w:rPr>
          <w:sz w:val="22"/>
          <w:szCs w:val="22"/>
        </w:rPr>
        <w:t>Участник</w:t>
      </w:r>
      <w:r w:rsidR="006457DB" w:rsidRPr="006723CB">
        <w:rPr>
          <w:sz w:val="22"/>
          <w:szCs w:val="22"/>
        </w:rPr>
        <w:t xml:space="preserve">а требованиям, устанавливаемым в соответствии с законодательством Российской Федерации к лицам, выполняющим работы (оказывающим услуги), являющиеся предметом </w:t>
      </w:r>
      <w:r w:rsidR="00140C07">
        <w:rPr>
          <w:sz w:val="22"/>
          <w:szCs w:val="22"/>
        </w:rPr>
        <w:t>Запрос</w:t>
      </w:r>
      <w:r w:rsidR="006457DB" w:rsidRPr="006723CB">
        <w:rPr>
          <w:sz w:val="22"/>
          <w:szCs w:val="22"/>
        </w:rPr>
        <w:t xml:space="preserve">а предложений; </w:t>
      </w:r>
    </w:p>
    <w:p w:rsidR="00935040" w:rsidRDefault="00935040" w:rsidP="00935040">
      <w:pPr>
        <w:pStyle w:val="-6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="00553261" w:rsidRPr="001C26D8">
        <w:rPr>
          <w:sz w:val="22"/>
          <w:szCs w:val="22"/>
        </w:rPr>
        <w:t>выписку из Единого государственного реестра юридических лиц</w:t>
      </w:r>
      <w:r w:rsidR="009E1912" w:rsidRPr="001C26D8">
        <w:rPr>
          <w:sz w:val="22"/>
          <w:szCs w:val="22"/>
        </w:rPr>
        <w:t xml:space="preserve"> или ее нотариально заверенную копию</w:t>
      </w:r>
      <w:r w:rsidR="00553261" w:rsidRPr="001C26D8">
        <w:rPr>
          <w:sz w:val="22"/>
          <w:szCs w:val="22"/>
        </w:rPr>
        <w:t xml:space="preserve">, содержащую сведения об </w:t>
      </w:r>
      <w:r w:rsidR="00140C07" w:rsidRPr="001C26D8">
        <w:rPr>
          <w:sz w:val="22"/>
          <w:szCs w:val="22"/>
        </w:rPr>
        <w:t>Участник</w:t>
      </w:r>
      <w:r w:rsidR="00553261" w:rsidRPr="001C26D8">
        <w:rPr>
          <w:sz w:val="22"/>
          <w:szCs w:val="22"/>
        </w:rPr>
        <w:t xml:space="preserve">е, выданную не ранее </w:t>
      </w:r>
      <w:r w:rsidR="009E1912" w:rsidRPr="001C26D8">
        <w:rPr>
          <w:sz w:val="22"/>
          <w:szCs w:val="22"/>
        </w:rPr>
        <w:t xml:space="preserve">двух месяцев до </w:t>
      </w:r>
      <w:r w:rsidR="00553261" w:rsidRPr="001C26D8">
        <w:rPr>
          <w:sz w:val="22"/>
          <w:szCs w:val="22"/>
        </w:rPr>
        <w:t xml:space="preserve">даты опубликования </w:t>
      </w:r>
      <w:r w:rsidR="00140C07" w:rsidRPr="001C26D8">
        <w:rPr>
          <w:sz w:val="22"/>
          <w:szCs w:val="22"/>
        </w:rPr>
        <w:t>Извещен</w:t>
      </w:r>
      <w:r w:rsidR="00553261" w:rsidRPr="001C26D8">
        <w:rPr>
          <w:sz w:val="22"/>
          <w:szCs w:val="22"/>
        </w:rPr>
        <w:t>ия;</w:t>
      </w:r>
    </w:p>
    <w:p w:rsidR="00935040" w:rsidRDefault="00935040" w:rsidP="00935040">
      <w:pPr>
        <w:pStyle w:val="-6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в) </w:t>
      </w:r>
      <w:r w:rsidR="00553261" w:rsidRPr="001C26D8">
        <w:rPr>
          <w:sz w:val="22"/>
          <w:szCs w:val="22"/>
        </w:rPr>
        <w:t>выписку из Единого государственного реестра индивидуальных предпринимателей</w:t>
      </w:r>
      <w:r w:rsidR="00EE5428" w:rsidRPr="001C26D8">
        <w:rPr>
          <w:sz w:val="22"/>
          <w:szCs w:val="22"/>
        </w:rPr>
        <w:t xml:space="preserve"> </w:t>
      </w:r>
      <w:r w:rsidR="00F75344" w:rsidRPr="001C26D8">
        <w:rPr>
          <w:sz w:val="22"/>
          <w:szCs w:val="22"/>
        </w:rPr>
        <w:t>или ее нотариально заверенную копию</w:t>
      </w:r>
      <w:r w:rsidR="00553261" w:rsidRPr="001C26D8">
        <w:rPr>
          <w:sz w:val="22"/>
          <w:szCs w:val="22"/>
        </w:rPr>
        <w:t xml:space="preserve">, выданную не ранее </w:t>
      </w:r>
      <w:r w:rsidR="00F75344" w:rsidRPr="001C26D8">
        <w:rPr>
          <w:sz w:val="22"/>
          <w:szCs w:val="22"/>
        </w:rPr>
        <w:t xml:space="preserve">двух месяцев до </w:t>
      </w:r>
      <w:r w:rsidR="00553261" w:rsidRPr="001C26D8">
        <w:rPr>
          <w:sz w:val="22"/>
          <w:szCs w:val="22"/>
        </w:rPr>
        <w:t xml:space="preserve">даты опубликования </w:t>
      </w:r>
      <w:r w:rsidR="00140C07" w:rsidRPr="001C26D8">
        <w:rPr>
          <w:sz w:val="22"/>
          <w:szCs w:val="22"/>
        </w:rPr>
        <w:t>Извещен</w:t>
      </w:r>
      <w:r w:rsidR="00553261" w:rsidRPr="001C26D8">
        <w:rPr>
          <w:sz w:val="22"/>
          <w:szCs w:val="22"/>
        </w:rPr>
        <w:t>ия;</w:t>
      </w:r>
    </w:p>
    <w:p w:rsidR="001C26D8" w:rsidRDefault="00935040" w:rsidP="00935040">
      <w:pPr>
        <w:pStyle w:val="-6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г) </w:t>
      </w:r>
      <w:r w:rsidR="00553261" w:rsidRPr="001C26D8">
        <w:rPr>
          <w:sz w:val="22"/>
          <w:szCs w:val="22"/>
        </w:rPr>
        <w:t>учредительные документы, а также все изменения, внесенные в них, соответствующие свидетельства о регистрации изменений в учредительных документах (свидетельства о внесении в Единый государственный реестр юридических лиц записи о внесении изменений в учредительные до</w:t>
      </w:r>
      <w:r>
        <w:rPr>
          <w:sz w:val="22"/>
          <w:szCs w:val="22"/>
        </w:rPr>
        <w:t xml:space="preserve">кументы) </w:t>
      </w:r>
    </w:p>
    <w:p w:rsidR="00935040" w:rsidRDefault="00935040" w:rsidP="00935040">
      <w:pPr>
        <w:pStyle w:val="-6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д) </w:t>
      </w:r>
      <w:r w:rsidR="00553261" w:rsidRPr="001C26D8">
        <w:rPr>
          <w:sz w:val="22"/>
          <w:szCs w:val="22"/>
        </w:rPr>
        <w:t>свидетельство о государственной регистрации, о внесении записи в Единый государственный реестр юридических лиц о юридическом лице, зарегистрированном до 01 июля 2002 года (в случае создания юридического лица до указанной даты);</w:t>
      </w:r>
    </w:p>
    <w:p w:rsidR="00935040" w:rsidRDefault="00553261" w:rsidP="00F45BC0">
      <w:pPr>
        <w:pStyle w:val="-6"/>
        <w:numPr>
          <w:ilvl w:val="0"/>
          <w:numId w:val="20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1C26D8">
        <w:rPr>
          <w:sz w:val="22"/>
          <w:szCs w:val="22"/>
        </w:rPr>
        <w:t xml:space="preserve">свидетельство </w:t>
      </w:r>
      <w:proofErr w:type="gramStart"/>
      <w:r w:rsidRPr="001C26D8">
        <w:rPr>
          <w:sz w:val="22"/>
          <w:szCs w:val="22"/>
        </w:rPr>
        <w:t>о постановке на учет в налоговом органе юридического лица по месту нахождения на территории</w:t>
      </w:r>
      <w:proofErr w:type="gramEnd"/>
      <w:r w:rsidRPr="001C26D8">
        <w:rPr>
          <w:sz w:val="22"/>
          <w:szCs w:val="22"/>
        </w:rPr>
        <w:t xml:space="preserve"> Российской Федерации;</w:t>
      </w:r>
    </w:p>
    <w:p w:rsidR="00935040" w:rsidRDefault="00553261" w:rsidP="00F45BC0">
      <w:pPr>
        <w:pStyle w:val="-6"/>
        <w:numPr>
          <w:ilvl w:val="0"/>
          <w:numId w:val="20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1C26D8">
        <w:rPr>
          <w:sz w:val="22"/>
          <w:szCs w:val="22"/>
        </w:rPr>
        <w:t>свидетельство о внесении записи в Единый государственный реестр индивидуальных предпринимателей;</w:t>
      </w:r>
    </w:p>
    <w:p w:rsidR="00935040" w:rsidRDefault="00553261" w:rsidP="00F45BC0">
      <w:pPr>
        <w:pStyle w:val="-6"/>
        <w:numPr>
          <w:ilvl w:val="0"/>
          <w:numId w:val="20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935040">
        <w:rPr>
          <w:sz w:val="22"/>
          <w:szCs w:val="22"/>
        </w:rPr>
        <w:t>свидетельство о внесении записи в Единый государственный реестр индивидуальных предпринимателей, зарегистрированных до 01 января 2004 года (в случае регистрации индивидуального предпринимателя до указанной даты);</w:t>
      </w:r>
    </w:p>
    <w:p w:rsidR="00935040" w:rsidRDefault="00553261" w:rsidP="00F45BC0">
      <w:pPr>
        <w:pStyle w:val="-6"/>
        <w:numPr>
          <w:ilvl w:val="0"/>
          <w:numId w:val="20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935040">
        <w:rPr>
          <w:sz w:val="22"/>
          <w:szCs w:val="22"/>
        </w:rPr>
        <w:t xml:space="preserve">свидетельство </w:t>
      </w:r>
      <w:proofErr w:type="gramStart"/>
      <w:r w:rsidRPr="00935040">
        <w:rPr>
          <w:sz w:val="22"/>
          <w:szCs w:val="22"/>
        </w:rPr>
        <w:t>о постановке на учет в налоговом органе индивидуального предпринимателя по месту жительства на территории</w:t>
      </w:r>
      <w:proofErr w:type="gramEnd"/>
      <w:r w:rsidRPr="00935040">
        <w:rPr>
          <w:sz w:val="22"/>
          <w:szCs w:val="22"/>
        </w:rPr>
        <w:t xml:space="preserve"> Российской Федерации;</w:t>
      </w:r>
    </w:p>
    <w:p w:rsidR="00553261" w:rsidRPr="00935040" w:rsidRDefault="00553261" w:rsidP="00F45BC0">
      <w:pPr>
        <w:pStyle w:val="-6"/>
        <w:numPr>
          <w:ilvl w:val="0"/>
          <w:numId w:val="20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935040">
        <w:rPr>
          <w:sz w:val="22"/>
          <w:szCs w:val="22"/>
        </w:rPr>
        <w:t>документы об избрании (назначении) на должность единоличного исполнительного органа юридического лица.</w:t>
      </w:r>
    </w:p>
    <w:p w:rsidR="00CD43C0" w:rsidRDefault="00553261" w:rsidP="00AB5677">
      <w:pPr>
        <w:pStyle w:val="17"/>
        <w:tabs>
          <w:tab w:val="left" w:pos="0"/>
        </w:tabs>
        <w:spacing w:line="240" w:lineRule="auto"/>
        <w:ind w:firstLine="709"/>
        <w:rPr>
          <w:sz w:val="22"/>
          <w:szCs w:val="22"/>
        </w:rPr>
      </w:pPr>
      <w:r w:rsidRPr="006723CB">
        <w:rPr>
          <w:sz w:val="22"/>
          <w:szCs w:val="22"/>
        </w:rPr>
        <w:t xml:space="preserve">В случае если в качестве единоличного исполнительного органа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 выступает </w:t>
      </w:r>
      <w:r w:rsidRPr="006723CB">
        <w:rPr>
          <w:bCs/>
          <w:kern w:val="28"/>
          <w:sz w:val="22"/>
          <w:szCs w:val="22"/>
        </w:rPr>
        <w:t>управляющий</w:t>
      </w:r>
      <w:r w:rsidRPr="006723CB">
        <w:rPr>
          <w:sz w:val="22"/>
          <w:szCs w:val="22"/>
        </w:rPr>
        <w:t xml:space="preserve"> или управляющая </w:t>
      </w:r>
      <w:r w:rsidR="00A865B1" w:rsidRPr="006723CB">
        <w:rPr>
          <w:sz w:val="22"/>
          <w:szCs w:val="22"/>
        </w:rPr>
        <w:t>Организ</w:t>
      </w:r>
      <w:r w:rsidRPr="006723CB">
        <w:rPr>
          <w:sz w:val="22"/>
          <w:szCs w:val="22"/>
        </w:rPr>
        <w:t xml:space="preserve">ация,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 должен также предоставить договор о передаче полномочий единоличного исполнительного органа управляющему (управляющей </w:t>
      </w:r>
      <w:r w:rsidR="00A865B1" w:rsidRPr="006723CB">
        <w:rPr>
          <w:sz w:val="22"/>
          <w:szCs w:val="22"/>
        </w:rPr>
        <w:t>Организ</w:t>
      </w:r>
      <w:r w:rsidRPr="006723CB">
        <w:rPr>
          <w:sz w:val="22"/>
          <w:szCs w:val="22"/>
        </w:rPr>
        <w:t xml:space="preserve">ации), решение уполномоченного органа управления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 о передаче полномочий и указанные выше документы, подтверждающие правоспособность управляющего (управляющей </w:t>
      </w:r>
      <w:r w:rsidR="00A865B1" w:rsidRPr="006723CB">
        <w:rPr>
          <w:sz w:val="22"/>
          <w:szCs w:val="22"/>
        </w:rPr>
        <w:t>Организ</w:t>
      </w:r>
      <w:r w:rsidRPr="006723CB">
        <w:rPr>
          <w:sz w:val="22"/>
          <w:szCs w:val="22"/>
        </w:rPr>
        <w:t>ации).</w:t>
      </w:r>
    </w:p>
    <w:p w:rsidR="00935040" w:rsidRDefault="00935040" w:rsidP="00AB5677">
      <w:pPr>
        <w:pStyle w:val="17"/>
        <w:tabs>
          <w:tab w:val="left" w:pos="0"/>
        </w:tabs>
        <w:spacing w:line="240" w:lineRule="auto"/>
        <w:ind w:firstLine="709"/>
        <w:rPr>
          <w:sz w:val="22"/>
          <w:szCs w:val="22"/>
        </w:rPr>
      </w:pPr>
      <w:r w:rsidRPr="00935040">
        <w:rPr>
          <w:sz w:val="22"/>
          <w:szCs w:val="22"/>
        </w:rPr>
        <w:t xml:space="preserve">Все копии представленных документов </w:t>
      </w:r>
      <w:r w:rsidR="00A36539">
        <w:rPr>
          <w:sz w:val="22"/>
          <w:szCs w:val="22"/>
        </w:rPr>
        <w:t>(а), (г</w:t>
      </w:r>
      <w:r>
        <w:rPr>
          <w:sz w:val="22"/>
          <w:szCs w:val="22"/>
        </w:rPr>
        <w:t>)</w:t>
      </w:r>
      <w:r w:rsidR="00851BC0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851B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(л) </w:t>
      </w:r>
      <w:r w:rsidRPr="00935040">
        <w:rPr>
          <w:sz w:val="22"/>
          <w:szCs w:val="22"/>
        </w:rPr>
        <w:t>должны быть скреплены основной печатью и заверены подписью рук</w:t>
      </w:r>
      <w:r>
        <w:rPr>
          <w:sz w:val="22"/>
          <w:szCs w:val="22"/>
        </w:rPr>
        <w:t>оводителя организации Участника</w:t>
      </w:r>
      <w:r w:rsidRPr="00935040">
        <w:rPr>
          <w:sz w:val="22"/>
          <w:szCs w:val="22"/>
        </w:rPr>
        <w:t>.</w:t>
      </w:r>
    </w:p>
    <w:p w:rsidR="00CD43C0" w:rsidRDefault="00553261" w:rsidP="00F45BC0">
      <w:pPr>
        <w:pStyle w:val="-6"/>
        <w:numPr>
          <w:ilvl w:val="0"/>
          <w:numId w:val="20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6723CB">
        <w:rPr>
          <w:sz w:val="22"/>
          <w:szCs w:val="22"/>
        </w:rPr>
        <w:t xml:space="preserve">доверенность, подтверждающую </w:t>
      </w:r>
      <w:r w:rsidRPr="001C26D8">
        <w:rPr>
          <w:sz w:val="22"/>
          <w:szCs w:val="22"/>
        </w:rPr>
        <w:t>полномочия</w:t>
      </w:r>
      <w:r w:rsidRPr="006723CB">
        <w:rPr>
          <w:sz w:val="22"/>
          <w:szCs w:val="22"/>
        </w:rPr>
        <w:t xml:space="preserve"> лица, подписавшего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у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в случае, если </w:t>
      </w:r>
      <w:r w:rsidR="00140C07">
        <w:rPr>
          <w:sz w:val="22"/>
          <w:szCs w:val="22"/>
        </w:rPr>
        <w:t>Заявк</w:t>
      </w:r>
      <w:r w:rsidR="00A865B1" w:rsidRPr="006723CB">
        <w:rPr>
          <w:sz w:val="22"/>
          <w:szCs w:val="22"/>
        </w:rPr>
        <w:t>а</w:t>
      </w:r>
      <w:r w:rsidRPr="006723CB">
        <w:rPr>
          <w:sz w:val="22"/>
          <w:szCs w:val="22"/>
        </w:rPr>
        <w:t xml:space="preserve"> подписана лицом, не имеющим права действовать от имени юри</w:t>
      </w:r>
      <w:r w:rsidR="00935040">
        <w:rPr>
          <w:sz w:val="22"/>
          <w:szCs w:val="22"/>
        </w:rPr>
        <w:t>дического лица без доверенности</w:t>
      </w:r>
      <w:r w:rsidR="00935040" w:rsidRPr="00935040">
        <w:t xml:space="preserve"> </w:t>
      </w:r>
      <w:r w:rsidR="00935040" w:rsidRPr="00935040">
        <w:rPr>
          <w:sz w:val="22"/>
          <w:szCs w:val="22"/>
        </w:rPr>
        <w:t>или ее нотариально заверенную копию</w:t>
      </w:r>
      <w:r w:rsidR="008F6827">
        <w:rPr>
          <w:sz w:val="22"/>
          <w:szCs w:val="22"/>
        </w:rPr>
        <w:t>;</w:t>
      </w:r>
    </w:p>
    <w:p w:rsidR="00CD43C0" w:rsidRDefault="00907920" w:rsidP="00F45BC0">
      <w:pPr>
        <w:pStyle w:val="-6"/>
        <w:numPr>
          <w:ilvl w:val="0"/>
          <w:numId w:val="20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proofErr w:type="gramStart"/>
      <w:r w:rsidRPr="00CD43C0">
        <w:rPr>
          <w:sz w:val="22"/>
          <w:szCs w:val="22"/>
        </w:rPr>
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 учредительными документами юридического лица и если для </w:t>
      </w:r>
      <w:r w:rsidR="00140C07" w:rsidRPr="00CD43C0">
        <w:rPr>
          <w:sz w:val="22"/>
          <w:szCs w:val="22"/>
        </w:rPr>
        <w:t>Участник</w:t>
      </w:r>
      <w:r w:rsidRPr="00CD43C0">
        <w:rPr>
          <w:sz w:val="22"/>
          <w:szCs w:val="22"/>
        </w:rPr>
        <w:t xml:space="preserve">а закупки выполнение работ, оказание услуг, являющихся предметом договора, или внесение денежных средств в качестве обеспечения </w:t>
      </w:r>
      <w:r w:rsidR="00140C07" w:rsidRPr="00CD43C0">
        <w:rPr>
          <w:sz w:val="22"/>
          <w:szCs w:val="22"/>
        </w:rPr>
        <w:t>Заявк</w:t>
      </w:r>
      <w:r w:rsidRPr="00CD43C0">
        <w:rPr>
          <w:sz w:val="22"/>
          <w:szCs w:val="22"/>
        </w:rPr>
        <w:t xml:space="preserve">и на участие в </w:t>
      </w:r>
      <w:r w:rsidR="00140C07" w:rsidRPr="00CD43C0">
        <w:rPr>
          <w:sz w:val="22"/>
          <w:szCs w:val="22"/>
        </w:rPr>
        <w:t>Запрос</w:t>
      </w:r>
      <w:r w:rsidR="00E86E09" w:rsidRPr="00CD43C0">
        <w:rPr>
          <w:sz w:val="22"/>
          <w:szCs w:val="22"/>
        </w:rPr>
        <w:t>е предложений</w:t>
      </w:r>
      <w:r w:rsidRPr="00CD43C0">
        <w:rPr>
          <w:sz w:val="22"/>
          <w:szCs w:val="22"/>
        </w:rPr>
        <w:t>, обеспечения исполнения</w:t>
      </w:r>
      <w:proofErr w:type="gramEnd"/>
      <w:r w:rsidRPr="00CD43C0">
        <w:rPr>
          <w:sz w:val="22"/>
          <w:szCs w:val="22"/>
        </w:rPr>
        <w:t xml:space="preserve"> договора  являются крупной сделкой</w:t>
      </w:r>
      <w:r w:rsidR="008F6827">
        <w:rPr>
          <w:sz w:val="22"/>
          <w:szCs w:val="22"/>
        </w:rPr>
        <w:t>;</w:t>
      </w:r>
    </w:p>
    <w:p w:rsidR="008F6827" w:rsidRPr="00772F61" w:rsidRDefault="00604EEF" w:rsidP="00F45BC0">
      <w:pPr>
        <w:pStyle w:val="-6"/>
        <w:numPr>
          <w:ilvl w:val="0"/>
          <w:numId w:val="20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772F61">
        <w:rPr>
          <w:sz w:val="22"/>
          <w:szCs w:val="22"/>
        </w:rPr>
        <w:t xml:space="preserve">сведения о цепочке собственников </w:t>
      </w:r>
      <w:r w:rsidR="00140C07" w:rsidRPr="00772F61">
        <w:rPr>
          <w:sz w:val="22"/>
          <w:szCs w:val="22"/>
        </w:rPr>
        <w:t>Участник</w:t>
      </w:r>
      <w:r w:rsidRPr="00772F61">
        <w:rPr>
          <w:sz w:val="22"/>
          <w:szCs w:val="22"/>
        </w:rPr>
        <w:t xml:space="preserve">а, включая бенефициаров (в том числе, конечных) по установленной в настоящей </w:t>
      </w:r>
      <w:r w:rsidR="00140C07" w:rsidRPr="00772F61">
        <w:rPr>
          <w:sz w:val="22"/>
          <w:szCs w:val="22"/>
        </w:rPr>
        <w:t>Документац</w:t>
      </w:r>
      <w:r w:rsidRPr="00772F61">
        <w:rPr>
          <w:sz w:val="22"/>
          <w:szCs w:val="22"/>
        </w:rPr>
        <w:t xml:space="preserve">ии </w:t>
      </w:r>
      <w:r w:rsidR="00A865B1" w:rsidRPr="00772F61">
        <w:rPr>
          <w:sz w:val="22"/>
          <w:szCs w:val="22"/>
        </w:rPr>
        <w:t xml:space="preserve">о </w:t>
      </w:r>
      <w:r w:rsidR="00140C07" w:rsidRPr="00772F61">
        <w:rPr>
          <w:sz w:val="22"/>
          <w:szCs w:val="22"/>
        </w:rPr>
        <w:t>Запрос</w:t>
      </w:r>
      <w:r w:rsidRPr="00772F61">
        <w:rPr>
          <w:sz w:val="22"/>
          <w:szCs w:val="22"/>
        </w:rPr>
        <w:t>е предложений форме (</w:t>
      </w:r>
      <w:r w:rsidRPr="000E0B06">
        <w:rPr>
          <w:b/>
          <w:sz w:val="22"/>
          <w:szCs w:val="22"/>
        </w:rPr>
        <w:t xml:space="preserve">Форма </w:t>
      </w:r>
      <w:r w:rsidR="00AB5677" w:rsidRPr="000E0B06">
        <w:rPr>
          <w:b/>
          <w:sz w:val="22"/>
          <w:szCs w:val="22"/>
        </w:rPr>
        <w:t>1</w:t>
      </w:r>
      <w:r w:rsidR="00772F61" w:rsidRPr="000E0B06">
        <w:rPr>
          <w:b/>
          <w:sz w:val="22"/>
          <w:szCs w:val="22"/>
        </w:rPr>
        <w:t>0</w:t>
      </w:r>
      <w:r w:rsidRPr="00772F61">
        <w:rPr>
          <w:sz w:val="22"/>
          <w:szCs w:val="22"/>
        </w:rPr>
        <w:t>)</w:t>
      </w:r>
      <w:r w:rsidR="00893DDD" w:rsidRPr="00772F61">
        <w:rPr>
          <w:sz w:val="22"/>
          <w:szCs w:val="22"/>
        </w:rPr>
        <w:t xml:space="preserve"> </w:t>
      </w:r>
      <w:r w:rsidRPr="00772F61">
        <w:rPr>
          <w:sz w:val="22"/>
          <w:szCs w:val="22"/>
        </w:rPr>
        <w:t>с указанием всех необходимых данных и с приложением копий подтверждающих документов. В случае изменения</w:t>
      </w:r>
      <w:r w:rsidRPr="006044ED">
        <w:rPr>
          <w:sz w:val="22"/>
          <w:szCs w:val="22"/>
        </w:rPr>
        <w:t xml:space="preserve"> вышеуказанных сведений до даты завершения </w:t>
      </w:r>
      <w:r w:rsidR="00140C07" w:rsidRPr="006044ED">
        <w:rPr>
          <w:sz w:val="22"/>
          <w:szCs w:val="22"/>
        </w:rPr>
        <w:t>Запрос</w:t>
      </w:r>
      <w:r w:rsidRPr="006044ED">
        <w:rPr>
          <w:sz w:val="22"/>
          <w:szCs w:val="22"/>
        </w:rPr>
        <w:t xml:space="preserve">а предложений </w:t>
      </w:r>
      <w:r w:rsidR="00140C07" w:rsidRPr="006044ED">
        <w:rPr>
          <w:sz w:val="22"/>
          <w:szCs w:val="22"/>
        </w:rPr>
        <w:t>Участник</w:t>
      </w:r>
      <w:r w:rsidRPr="006044ED">
        <w:rPr>
          <w:sz w:val="22"/>
          <w:szCs w:val="22"/>
        </w:rPr>
        <w:t xml:space="preserve"> обязан в течение </w:t>
      </w:r>
      <w:r w:rsidR="00144F3B" w:rsidRPr="006044ED">
        <w:rPr>
          <w:sz w:val="22"/>
          <w:szCs w:val="22"/>
        </w:rPr>
        <w:t>3</w:t>
      </w:r>
      <w:r w:rsidRPr="006044ED">
        <w:rPr>
          <w:sz w:val="22"/>
          <w:szCs w:val="22"/>
        </w:rPr>
        <w:t xml:space="preserve"> (</w:t>
      </w:r>
      <w:r w:rsidR="00144F3B" w:rsidRPr="006044ED">
        <w:rPr>
          <w:sz w:val="22"/>
          <w:szCs w:val="22"/>
        </w:rPr>
        <w:t>трёх</w:t>
      </w:r>
      <w:r w:rsidRPr="006044ED">
        <w:rPr>
          <w:sz w:val="22"/>
          <w:szCs w:val="22"/>
        </w:rPr>
        <w:t xml:space="preserve">) календарных дней </w:t>
      </w:r>
      <w:proofErr w:type="gramStart"/>
      <w:r w:rsidRPr="006044ED">
        <w:rPr>
          <w:sz w:val="22"/>
          <w:szCs w:val="22"/>
        </w:rPr>
        <w:t>с даты</w:t>
      </w:r>
      <w:proofErr w:type="gramEnd"/>
      <w:r w:rsidRPr="006044ED">
        <w:rPr>
          <w:sz w:val="22"/>
          <w:szCs w:val="22"/>
        </w:rPr>
        <w:t xml:space="preserve"> таких изменений предоставить </w:t>
      </w:r>
      <w:r w:rsidR="00140C07" w:rsidRPr="00772F61">
        <w:rPr>
          <w:sz w:val="22"/>
          <w:szCs w:val="22"/>
        </w:rPr>
        <w:t>Организатор</w:t>
      </w:r>
      <w:r w:rsidRPr="00772F61">
        <w:rPr>
          <w:sz w:val="22"/>
          <w:szCs w:val="22"/>
        </w:rPr>
        <w:t>у актуализированные сведения с приложением копий подтверждающих документов.</w:t>
      </w:r>
    </w:p>
    <w:p w:rsidR="008F6827" w:rsidRPr="00772F61" w:rsidRDefault="005450E0" w:rsidP="00F45BC0">
      <w:pPr>
        <w:pStyle w:val="-6"/>
        <w:numPr>
          <w:ilvl w:val="0"/>
          <w:numId w:val="20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772F61">
        <w:rPr>
          <w:sz w:val="22"/>
          <w:szCs w:val="22"/>
        </w:rPr>
        <w:t>с</w:t>
      </w:r>
      <w:r w:rsidR="00B60956" w:rsidRPr="00772F61">
        <w:rPr>
          <w:sz w:val="22"/>
          <w:szCs w:val="22"/>
        </w:rPr>
        <w:t>огласие физического лица на обработку персональных данных</w:t>
      </w:r>
      <w:r w:rsidR="000E0B06">
        <w:rPr>
          <w:sz w:val="22"/>
          <w:szCs w:val="22"/>
        </w:rPr>
        <w:t xml:space="preserve"> (</w:t>
      </w:r>
      <w:r w:rsidR="000E0B06" w:rsidRPr="000E0B06">
        <w:rPr>
          <w:b/>
          <w:sz w:val="22"/>
          <w:szCs w:val="22"/>
        </w:rPr>
        <w:t>Ф</w:t>
      </w:r>
      <w:r w:rsidRPr="000E0B06">
        <w:rPr>
          <w:b/>
          <w:sz w:val="22"/>
          <w:szCs w:val="22"/>
        </w:rPr>
        <w:t>орма 1</w:t>
      </w:r>
      <w:r w:rsidR="00772F61" w:rsidRPr="000E0B06">
        <w:rPr>
          <w:b/>
          <w:sz w:val="22"/>
          <w:szCs w:val="22"/>
        </w:rPr>
        <w:t>1</w:t>
      </w:r>
      <w:r w:rsidRPr="00772F61">
        <w:rPr>
          <w:sz w:val="22"/>
          <w:szCs w:val="22"/>
        </w:rPr>
        <w:t>)</w:t>
      </w:r>
      <w:r w:rsidR="008F6827" w:rsidRPr="00772F61">
        <w:rPr>
          <w:sz w:val="22"/>
          <w:szCs w:val="22"/>
        </w:rPr>
        <w:t>;</w:t>
      </w:r>
    </w:p>
    <w:p w:rsidR="008C3007" w:rsidRPr="008F6827" w:rsidRDefault="008C3007" w:rsidP="00F45BC0">
      <w:pPr>
        <w:pStyle w:val="-6"/>
        <w:numPr>
          <w:ilvl w:val="0"/>
          <w:numId w:val="20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8F6827">
        <w:rPr>
          <w:sz w:val="22"/>
          <w:szCs w:val="22"/>
        </w:rPr>
        <w:t>документы, подтверждающие соответствие Участника дополнительным (специальным) требованиям, перечень которых указан в Техническом задании, являющемся неотъемлемой частью настоящей Документации.</w:t>
      </w:r>
    </w:p>
    <w:p w:rsidR="00553261" w:rsidRPr="006044ED" w:rsidRDefault="00553261" w:rsidP="008C3007">
      <w:pPr>
        <w:pStyle w:val="-6"/>
        <w:numPr>
          <w:ilvl w:val="0"/>
          <w:numId w:val="0"/>
        </w:numPr>
        <w:tabs>
          <w:tab w:val="left" w:pos="709"/>
        </w:tabs>
        <w:spacing w:line="240" w:lineRule="auto"/>
        <w:rPr>
          <w:sz w:val="22"/>
          <w:szCs w:val="22"/>
        </w:rPr>
      </w:pPr>
      <w:r w:rsidRPr="006044ED">
        <w:rPr>
          <w:sz w:val="22"/>
          <w:szCs w:val="22"/>
        </w:rPr>
        <w:t xml:space="preserve">Документы, указанные в п.1.4.1, предоставляются в составе </w:t>
      </w:r>
      <w:r w:rsidR="00140C07" w:rsidRPr="006044ED">
        <w:rPr>
          <w:sz w:val="22"/>
          <w:szCs w:val="22"/>
        </w:rPr>
        <w:t>Заявк</w:t>
      </w:r>
      <w:r w:rsidRPr="006044ED">
        <w:rPr>
          <w:sz w:val="22"/>
          <w:szCs w:val="22"/>
        </w:rPr>
        <w:t xml:space="preserve">и в зависимости от статуса </w:t>
      </w:r>
      <w:r w:rsidR="00140C07" w:rsidRPr="006044ED">
        <w:rPr>
          <w:sz w:val="22"/>
          <w:szCs w:val="22"/>
        </w:rPr>
        <w:t>Участник</w:t>
      </w:r>
      <w:r w:rsidRPr="006044ED">
        <w:rPr>
          <w:sz w:val="22"/>
          <w:szCs w:val="22"/>
        </w:rPr>
        <w:t>а (юридическое или физическое лицо).</w:t>
      </w:r>
      <w:bookmarkStart w:id="46" w:name="_Toc308095969"/>
    </w:p>
    <w:p w:rsidR="00B97A56" w:rsidRPr="00284E15" w:rsidRDefault="002363D2" w:rsidP="007E15B0">
      <w:pPr>
        <w:pStyle w:val="-30"/>
        <w:numPr>
          <w:ilvl w:val="0"/>
          <w:numId w:val="0"/>
        </w:numPr>
        <w:spacing w:line="240" w:lineRule="auto"/>
        <w:ind w:firstLine="709"/>
        <w:rPr>
          <w:b/>
          <w:sz w:val="22"/>
          <w:szCs w:val="22"/>
        </w:rPr>
      </w:pPr>
      <w:bookmarkStart w:id="47" w:name="_Ref324432374"/>
      <w:bookmarkStart w:id="48" w:name="_Toc339884314"/>
      <w:bookmarkStart w:id="49" w:name="_Ref321134844"/>
      <w:bookmarkEnd w:id="46"/>
      <w:r w:rsidRPr="00284E15">
        <w:rPr>
          <w:b/>
          <w:sz w:val="22"/>
          <w:szCs w:val="22"/>
        </w:rPr>
        <w:t>1.4.2.</w:t>
      </w:r>
      <w:r w:rsidR="00B97A56" w:rsidRPr="00284E15">
        <w:rPr>
          <w:b/>
          <w:sz w:val="22"/>
          <w:szCs w:val="22"/>
        </w:rPr>
        <w:t>Перечень документов, подтверждающих соответствие Участников квалификационным требованиям настоящей Документации:</w:t>
      </w:r>
      <w:bookmarkEnd w:id="47"/>
      <w:bookmarkEnd w:id="48"/>
    </w:p>
    <w:p w:rsidR="002D1B72" w:rsidRDefault="002D1B72" w:rsidP="002D1B72">
      <w:pPr>
        <w:pStyle w:val="-6"/>
        <w:numPr>
          <w:ilvl w:val="0"/>
          <w:numId w:val="0"/>
        </w:numPr>
        <w:tabs>
          <w:tab w:val="left" w:pos="0"/>
        </w:tabs>
        <w:spacing w:line="240" w:lineRule="auto"/>
        <w:ind w:firstLine="851"/>
        <w:rPr>
          <w:sz w:val="22"/>
          <w:szCs w:val="22"/>
        </w:rPr>
      </w:pPr>
      <w:bookmarkStart w:id="50" w:name="_Ref326139437"/>
      <w:bookmarkStart w:id="51" w:name="_Ref324602306"/>
      <w:bookmarkStart w:id="52" w:name="_Ref324602327"/>
      <w:r w:rsidRPr="00784966">
        <w:rPr>
          <w:b/>
          <w:sz w:val="22"/>
          <w:szCs w:val="22"/>
        </w:rPr>
        <w:t>1.4.2.1.</w:t>
      </w:r>
      <w:r w:rsidRPr="00784966">
        <w:rPr>
          <w:sz w:val="22"/>
          <w:szCs w:val="22"/>
        </w:rPr>
        <w:t xml:space="preserve"> Предложение о качестве </w:t>
      </w:r>
      <w:r w:rsidR="00707D99">
        <w:rPr>
          <w:sz w:val="22"/>
          <w:szCs w:val="22"/>
        </w:rPr>
        <w:t xml:space="preserve">выполнения работ/ </w:t>
      </w:r>
      <w:r w:rsidRPr="00784966">
        <w:rPr>
          <w:sz w:val="22"/>
          <w:szCs w:val="22"/>
        </w:rPr>
        <w:t>оказания услуг должно содержать</w:t>
      </w:r>
      <w:r>
        <w:rPr>
          <w:sz w:val="22"/>
          <w:szCs w:val="22"/>
        </w:rPr>
        <w:t>:</w:t>
      </w:r>
      <w:r w:rsidRPr="00784966">
        <w:rPr>
          <w:sz w:val="22"/>
          <w:szCs w:val="22"/>
        </w:rPr>
        <w:t xml:space="preserve"> </w:t>
      </w:r>
    </w:p>
    <w:p w:rsidR="002D1B72" w:rsidRDefault="002D1B72" w:rsidP="00042F8A">
      <w:pPr>
        <w:pStyle w:val="-6"/>
        <w:numPr>
          <w:ilvl w:val="0"/>
          <w:numId w:val="40"/>
        </w:numPr>
        <w:tabs>
          <w:tab w:val="left" w:pos="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наименование и описание оказываемых услуг, </w:t>
      </w:r>
    </w:p>
    <w:p w:rsidR="00707D99" w:rsidRDefault="002D1B72" w:rsidP="00707D99">
      <w:pPr>
        <w:pStyle w:val="-6"/>
        <w:numPr>
          <w:ilvl w:val="0"/>
          <w:numId w:val="0"/>
        </w:numPr>
        <w:tabs>
          <w:tab w:val="left" w:pos="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с</w:t>
      </w:r>
      <w:r w:rsidRPr="00784966">
        <w:rPr>
          <w:sz w:val="22"/>
          <w:szCs w:val="22"/>
        </w:rPr>
        <w:t xml:space="preserve">хему управления </w:t>
      </w:r>
      <w:r>
        <w:rPr>
          <w:sz w:val="22"/>
          <w:szCs w:val="22"/>
        </w:rPr>
        <w:t xml:space="preserve">и распределения </w:t>
      </w:r>
      <w:r w:rsidRPr="00284E15">
        <w:rPr>
          <w:sz w:val="22"/>
          <w:szCs w:val="22"/>
        </w:rPr>
        <w:t xml:space="preserve">ресурсов </w:t>
      </w:r>
      <w:r>
        <w:rPr>
          <w:sz w:val="22"/>
          <w:szCs w:val="22"/>
        </w:rPr>
        <w:t>по объемам и видам выполняемых работ</w:t>
      </w:r>
      <w:r w:rsidR="00707D99">
        <w:rPr>
          <w:sz w:val="22"/>
          <w:szCs w:val="22"/>
        </w:rPr>
        <w:t xml:space="preserve"> (оказываемых услуг)</w:t>
      </w:r>
      <w:r>
        <w:rPr>
          <w:sz w:val="22"/>
          <w:szCs w:val="22"/>
        </w:rPr>
        <w:t>:</w:t>
      </w:r>
      <w:r w:rsidRPr="00784966">
        <w:rPr>
          <w:sz w:val="22"/>
          <w:szCs w:val="22"/>
        </w:rPr>
        <w:t xml:space="preserve">  </w:t>
      </w:r>
      <w:r w:rsidR="00707D99">
        <w:rPr>
          <w:sz w:val="22"/>
          <w:szCs w:val="22"/>
        </w:rPr>
        <w:t>привлекаемые силы и средства для выполнения работ/ для оказания требуемых услуг.</w:t>
      </w:r>
      <w:r w:rsidR="00707D99" w:rsidRPr="00284E15">
        <w:t xml:space="preserve"> </w:t>
      </w:r>
    </w:p>
    <w:p w:rsidR="002D1B72" w:rsidRPr="00784966" w:rsidRDefault="002D1B72" w:rsidP="002D1B72">
      <w:pPr>
        <w:pStyle w:val="-6"/>
        <w:numPr>
          <w:ilvl w:val="0"/>
          <w:numId w:val="0"/>
        </w:numPr>
        <w:tabs>
          <w:tab w:val="left" w:pos="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 случае привлечения </w:t>
      </w:r>
      <w:r w:rsidRPr="00D05EB6">
        <w:rPr>
          <w:sz w:val="22"/>
          <w:szCs w:val="22"/>
        </w:rPr>
        <w:t>субподрядчик</w:t>
      </w:r>
      <w:r>
        <w:rPr>
          <w:sz w:val="22"/>
          <w:szCs w:val="22"/>
        </w:rPr>
        <w:t>ов</w:t>
      </w:r>
      <w:r w:rsidR="00707D99">
        <w:rPr>
          <w:sz w:val="22"/>
          <w:szCs w:val="22"/>
        </w:rPr>
        <w:t xml:space="preserve"> (соисполнителей)</w:t>
      </w:r>
      <w:r>
        <w:rPr>
          <w:sz w:val="22"/>
          <w:szCs w:val="22"/>
        </w:rPr>
        <w:t xml:space="preserve">, </w:t>
      </w:r>
      <w:r w:rsidRPr="00784966">
        <w:rPr>
          <w:sz w:val="22"/>
          <w:szCs w:val="22"/>
        </w:rPr>
        <w:t xml:space="preserve">Участник обязан предоставить сведения о субподрядчиках </w:t>
      </w:r>
      <w:r w:rsidR="00707D99">
        <w:rPr>
          <w:sz w:val="22"/>
          <w:szCs w:val="22"/>
        </w:rPr>
        <w:t xml:space="preserve">(соисполнителях) </w:t>
      </w:r>
      <w:r w:rsidRPr="00784966">
        <w:rPr>
          <w:sz w:val="22"/>
          <w:szCs w:val="22"/>
        </w:rPr>
        <w:t>по установленной в настоящей Документации форме</w:t>
      </w:r>
      <w:r w:rsidR="000E0B06">
        <w:rPr>
          <w:sz w:val="22"/>
          <w:szCs w:val="22"/>
        </w:rPr>
        <w:t xml:space="preserve"> (</w:t>
      </w:r>
      <w:r w:rsidR="000E0B06" w:rsidRPr="000E0B06">
        <w:rPr>
          <w:b/>
          <w:sz w:val="22"/>
          <w:szCs w:val="22"/>
        </w:rPr>
        <w:t>Ф</w:t>
      </w:r>
      <w:r w:rsidRPr="000E0B06">
        <w:rPr>
          <w:b/>
          <w:sz w:val="22"/>
          <w:szCs w:val="22"/>
        </w:rPr>
        <w:t>орма</w:t>
      </w:r>
      <w:r w:rsidR="000E0B06" w:rsidRPr="000E0B06">
        <w:rPr>
          <w:b/>
          <w:sz w:val="22"/>
          <w:szCs w:val="22"/>
        </w:rPr>
        <w:t xml:space="preserve"> 3, раздел </w:t>
      </w:r>
      <w:r w:rsidR="00D82F43">
        <w:rPr>
          <w:b/>
          <w:sz w:val="22"/>
          <w:szCs w:val="22"/>
        </w:rPr>
        <w:t xml:space="preserve"> 6.3.3</w:t>
      </w:r>
      <w:r>
        <w:rPr>
          <w:sz w:val="22"/>
          <w:szCs w:val="22"/>
        </w:rPr>
        <w:t>.</w:t>
      </w:r>
      <w:r w:rsidR="00195B5C">
        <w:rPr>
          <w:sz w:val="22"/>
          <w:szCs w:val="22"/>
        </w:rPr>
        <w:t xml:space="preserve">, </w:t>
      </w:r>
      <w:r w:rsidR="00195B5C" w:rsidRPr="00195B5C">
        <w:rPr>
          <w:b/>
          <w:sz w:val="22"/>
          <w:szCs w:val="22"/>
        </w:rPr>
        <w:t>Форма 13</w:t>
      </w:r>
      <w:r>
        <w:rPr>
          <w:sz w:val="22"/>
          <w:szCs w:val="22"/>
        </w:rPr>
        <w:t>) и в соответствии с п.1.3.6.1. Документации о запросе предложения</w:t>
      </w:r>
      <w:r w:rsidRPr="00784966">
        <w:rPr>
          <w:sz w:val="22"/>
          <w:szCs w:val="22"/>
        </w:rPr>
        <w:t xml:space="preserve">, документы, подтверждающие соответствие субподрядчиков </w:t>
      </w:r>
      <w:r w:rsidR="009C5693">
        <w:rPr>
          <w:sz w:val="22"/>
          <w:szCs w:val="22"/>
        </w:rPr>
        <w:t xml:space="preserve">(соисполнителей) </w:t>
      </w:r>
      <w:r w:rsidRPr="00784966">
        <w:rPr>
          <w:sz w:val="22"/>
          <w:szCs w:val="22"/>
        </w:rPr>
        <w:t xml:space="preserve">требованиям, установленным Документацией о Запросе предложений. </w:t>
      </w:r>
    </w:p>
    <w:bookmarkEnd w:id="50"/>
    <w:bookmarkEnd w:id="51"/>
    <w:bookmarkEnd w:id="52"/>
    <w:p w:rsidR="002D1B72" w:rsidRDefault="002D1B72" w:rsidP="002D1B72">
      <w:pPr>
        <w:pStyle w:val="-6"/>
        <w:numPr>
          <w:ilvl w:val="0"/>
          <w:numId w:val="0"/>
        </w:numPr>
        <w:tabs>
          <w:tab w:val="left" w:pos="0"/>
        </w:tabs>
        <w:spacing w:line="240" w:lineRule="auto"/>
        <w:ind w:firstLine="851"/>
        <w:rPr>
          <w:sz w:val="22"/>
          <w:szCs w:val="22"/>
        </w:rPr>
      </w:pPr>
      <w:r w:rsidRPr="00772F61">
        <w:rPr>
          <w:b/>
          <w:sz w:val="22"/>
          <w:szCs w:val="22"/>
        </w:rPr>
        <w:t>1.4.2.2.</w:t>
      </w:r>
      <w:r w:rsidRPr="00772F61">
        <w:rPr>
          <w:sz w:val="22"/>
          <w:szCs w:val="22"/>
        </w:rPr>
        <w:t xml:space="preserve"> Информация о выполнении Участником Работ по установленной в настоящей Документации форме – Справка об опыте выполнения аналогичных договоров участником (</w:t>
      </w:r>
      <w:r w:rsidRPr="00772F61">
        <w:rPr>
          <w:b/>
          <w:sz w:val="22"/>
          <w:szCs w:val="22"/>
        </w:rPr>
        <w:t>Форма 6).</w:t>
      </w:r>
    </w:p>
    <w:p w:rsidR="002D1B72" w:rsidRDefault="002D1B72" w:rsidP="002D1B72">
      <w:pPr>
        <w:tabs>
          <w:tab w:val="num" w:pos="3060"/>
        </w:tabs>
        <w:spacing w:before="80" w:line="240" w:lineRule="auto"/>
        <w:ind w:firstLine="851"/>
        <w:rPr>
          <w:sz w:val="22"/>
          <w:szCs w:val="22"/>
        </w:rPr>
      </w:pPr>
      <w:r>
        <w:rPr>
          <w:b/>
          <w:sz w:val="22"/>
          <w:szCs w:val="22"/>
        </w:rPr>
        <w:t>1.4.2.2.1.</w:t>
      </w:r>
      <w:r>
        <w:rPr>
          <w:sz w:val="22"/>
          <w:szCs w:val="22"/>
        </w:rPr>
        <w:t xml:space="preserve"> </w:t>
      </w:r>
      <w:r w:rsidR="00511B41">
        <w:rPr>
          <w:sz w:val="22"/>
          <w:szCs w:val="22"/>
        </w:rPr>
        <w:t xml:space="preserve">Общий </w:t>
      </w:r>
      <w:r w:rsidR="00511B41" w:rsidRPr="00511B41">
        <w:rPr>
          <w:sz w:val="22"/>
          <w:szCs w:val="22"/>
        </w:rPr>
        <w:t>опыт выполнения аналогичных работ</w:t>
      </w:r>
      <w:r w:rsidR="00034B9B">
        <w:rPr>
          <w:sz w:val="22"/>
          <w:szCs w:val="22"/>
        </w:rPr>
        <w:t xml:space="preserve"> </w:t>
      </w:r>
      <w:r w:rsidR="00511B41" w:rsidRPr="00511B41">
        <w:rPr>
          <w:sz w:val="22"/>
          <w:szCs w:val="22"/>
        </w:rPr>
        <w:t xml:space="preserve"> </w:t>
      </w:r>
      <w:r w:rsidR="002237B4" w:rsidRPr="008F41EC">
        <w:rPr>
          <w:sz w:val="22"/>
          <w:szCs w:val="22"/>
        </w:rPr>
        <w:t>за</w:t>
      </w:r>
      <w:r w:rsidR="00EC2252" w:rsidRPr="008F41EC">
        <w:rPr>
          <w:sz w:val="22"/>
          <w:szCs w:val="22"/>
        </w:rPr>
        <w:t xml:space="preserve"> </w:t>
      </w:r>
      <w:r w:rsidR="008F41EC" w:rsidRPr="008F41EC">
        <w:rPr>
          <w:sz w:val="22"/>
          <w:szCs w:val="22"/>
        </w:rPr>
        <w:t xml:space="preserve"> указанный </w:t>
      </w:r>
      <w:r w:rsidR="00EC2252" w:rsidRPr="008F41EC">
        <w:rPr>
          <w:sz w:val="22"/>
          <w:szCs w:val="22"/>
        </w:rPr>
        <w:t>период</w:t>
      </w:r>
      <w:r w:rsidR="008F41EC">
        <w:rPr>
          <w:sz w:val="22"/>
          <w:szCs w:val="22"/>
        </w:rPr>
        <w:t xml:space="preserve"> по у</w:t>
      </w:r>
      <w:r>
        <w:rPr>
          <w:sz w:val="22"/>
          <w:szCs w:val="22"/>
        </w:rPr>
        <w:t xml:space="preserve">становленной в настоящей Документации форме </w:t>
      </w:r>
      <w:r w:rsidR="00D82F43">
        <w:rPr>
          <w:sz w:val="22"/>
          <w:szCs w:val="22"/>
        </w:rPr>
        <w:t xml:space="preserve"> (</w:t>
      </w:r>
      <w:r w:rsidR="00D82F43" w:rsidRPr="00D82F43">
        <w:rPr>
          <w:b/>
          <w:sz w:val="22"/>
          <w:szCs w:val="22"/>
        </w:rPr>
        <w:t>Форма 6</w:t>
      </w:r>
      <w:r w:rsidR="00D82F43">
        <w:rPr>
          <w:sz w:val="22"/>
          <w:szCs w:val="22"/>
        </w:rPr>
        <w:t>)</w:t>
      </w:r>
    </w:p>
    <w:p w:rsidR="006B6BAC" w:rsidRPr="0028357A" w:rsidRDefault="002D1B72" w:rsidP="002D1B72">
      <w:pPr>
        <w:tabs>
          <w:tab w:val="num" w:pos="3060"/>
        </w:tabs>
        <w:spacing w:before="80"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а) В качестве подтверждения Участником прикладываются, Копии </w:t>
      </w:r>
      <w:r w:rsidR="00B07DF3">
        <w:rPr>
          <w:sz w:val="22"/>
          <w:szCs w:val="22"/>
        </w:rPr>
        <w:t xml:space="preserve">договоров и </w:t>
      </w:r>
      <w:r>
        <w:rPr>
          <w:sz w:val="22"/>
          <w:szCs w:val="22"/>
        </w:rPr>
        <w:t>актов выполненных  работ. Все копии представленных документов должны быть скреплены основной печатью и заверены подписью руководителя организации Участника.</w:t>
      </w:r>
    </w:p>
    <w:p w:rsidR="00B97A56" w:rsidRPr="0028357A" w:rsidRDefault="00B97A56" w:rsidP="00F45BC0">
      <w:pPr>
        <w:numPr>
          <w:ilvl w:val="3"/>
          <w:numId w:val="36"/>
        </w:numPr>
        <w:spacing w:before="80" w:line="240" w:lineRule="auto"/>
        <w:ind w:left="0" w:firstLine="698"/>
        <w:rPr>
          <w:sz w:val="22"/>
          <w:szCs w:val="22"/>
        </w:rPr>
      </w:pPr>
      <w:bookmarkStart w:id="53" w:name="_Ref326140643"/>
      <w:bookmarkStart w:id="54" w:name="_Ref324602407"/>
      <w:r w:rsidRPr="0028357A">
        <w:rPr>
          <w:sz w:val="22"/>
          <w:szCs w:val="22"/>
        </w:rPr>
        <w:t>Информация о материально-технических ресурсах Участника:</w:t>
      </w:r>
      <w:bookmarkEnd w:id="53"/>
    </w:p>
    <w:p w:rsidR="00B97A56" w:rsidRPr="0028357A" w:rsidRDefault="00B22CAD" w:rsidP="00FB2F47">
      <w:pPr>
        <w:tabs>
          <w:tab w:val="left" w:pos="1596"/>
        </w:tabs>
        <w:spacing w:line="240" w:lineRule="auto"/>
        <w:ind w:firstLine="709"/>
        <w:rPr>
          <w:sz w:val="22"/>
          <w:szCs w:val="22"/>
        </w:rPr>
      </w:pPr>
      <w:r w:rsidRPr="00B22CAD">
        <w:rPr>
          <w:b/>
          <w:sz w:val="22"/>
          <w:szCs w:val="22"/>
        </w:rPr>
        <w:t>1.4.2.3.1</w:t>
      </w:r>
      <w:r>
        <w:rPr>
          <w:sz w:val="22"/>
          <w:szCs w:val="22"/>
        </w:rPr>
        <w:t>.</w:t>
      </w:r>
      <w:r w:rsidR="001725C2" w:rsidRPr="0028357A">
        <w:rPr>
          <w:sz w:val="22"/>
          <w:szCs w:val="22"/>
        </w:rPr>
        <w:t>Сведения</w:t>
      </w:r>
      <w:r w:rsidR="00B97A56" w:rsidRPr="0028357A">
        <w:rPr>
          <w:sz w:val="22"/>
          <w:szCs w:val="22"/>
        </w:rPr>
        <w:t xml:space="preserve"> о материально-техниче</w:t>
      </w:r>
      <w:r w:rsidR="00E56ED9">
        <w:rPr>
          <w:sz w:val="22"/>
          <w:szCs w:val="22"/>
        </w:rPr>
        <w:t>ских ресурсах Участника (</w:t>
      </w:r>
      <w:r w:rsidR="00E56ED9" w:rsidRPr="00E56ED9">
        <w:rPr>
          <w:b/>
          <w:sz w:val="22"/>
          <w:szCs w:val="22"/>
        </w:rPr>
        <w:t xml:space="preserve">Форма </w:t>
      </w:r>
      <w:r w:rsidR="00B97A56" w:rsidRPr="00E56ED9">
        <w:rPr>
          <w:b/>
          <w:sz w:val="22"/>
          <w:szCs w:val="22"/>
        </w:rPr>
        <w:t> </w:t>
      </w:r>
      <w:r w:rsidR="006B6BAC" w:rsidRPr="00E56ED9">
        <w:rPr>
          <w:b/>
          <w:sz w:val="22"/>
          <w:szCs w:val="22"/>
        </w:rPr>
        <w:t>7</w:t>
      </w:r>
      <w:r w:rsidR="00B97A56" w:rsidRPr="0028357A">
        <w:rPr>
          <w:sz w:val="22"/>
          <w:szCs w:val="22"/>
        </w:rPr>
        <w:t>);</w:t>
      </w:r>
    </w:p>
    <w:p w:rsidR="001725C2" w:rsidRPr="0028357A" w:rsidRDefault="001725C2" w:rsidP="001725C2">
      <w:pPr>
        <w:spacing w:line="240" w:lineRule="auto"/>
        <w:ind w:firstLine="851"/>
        <w:rPr>
          <w:sz w:val="22"/>
          <w:szCs w:val="22"/>
        </w:rPr>
      </w:pPr>
      <w:r w:rsidRPr="0028357A">
        <w:rPr>
          <w:sz w:val="22"/>
          <w:szCs w:val="22"/>
        </w:rPr>
        <w:t xml:space="preserve">а) </w:t>
      </w:r>
      <w:r w:rsidR="00B97A56" w:rsidRPr="0028357A">
        <w:rPr>
          <w:sz w:val="22"/>
          <w:szCs w:val="22"/>
        </w:rPr>
        <w:t xml:space="preserve">Копии Актов о приемке-передаче объектов основных средств по каждой единице машин и механизмов, а также технологическому оборудованию, привлекаемому для </w:t>
      </w:r>
      <w:r w:rsidRPr="0028357A">
        <w:rPr>
          <w:sz w:val="22"/>
          <w:szCs w:val="22"/>
        </w:rPr>
        <w:t>оказания требуемых услуг</w:t>
      </w:r>
      <w:r w:rsidR="00B97A56" w:rsidRPr="0028357A">
        <w:rPr>
          <w:sz w:val="22"/>
          <w:szCs w:val="22"/>
        </w:rPr>
        <w:t xml:space="preserve"> (Унифицированная форма №ОС-1 Утверждена постановлением Госкомстата России от 21.01.2003 №7) или копии договоров их проката, аренды, лизинга и т.д. Все копии представленных документов должны быть скреплены основной печатью и заверены подписью руководителя организации Участника;</w:t>
      </w:r>
    </w:p>
    <w:p w:rsidR="00B97A56" w:rsidRPr="0028357A" w:rsidRDefault="001725C2" w:rsidP="001725C2">
      <w:pPr>
        <w:spacing w:line="240" w:lineRule="auto"/>
        <w:ind w:firstLine="851"/>
        <w:rPr>
          <w:sz w:val="22"/>
          <w:szCs w:val="22"/>
        </w:rPr>
      </w:pPr>
      <w:r w:rsidRPr="0028357A">
        <w:rPr>
          <w:sz w:val="22"/>
          <w:szCs w:val="22"/>
        </w:rPr>
        <w:t xml:space="preserve">б) </w:t>
      </w:r>
      <w:r w:rsidR="003D0910" w:rsidRPr="0028357A">
        <w:rPr>
          <w:sz w:val="22"/>
          <w:szCs w:val="22"/>
        </w:rPr>
        <w:t>К</w:t>
      </w:r>
      <w:r w:rsidR="00B97A56" w:rsidRPr="0028357A">
        <w:rPr>
          <w:sz w:val="22"/>
          <w:szCs w:val="22"/>
        </w:rPr>
        <w:t>опии свидетельств о регистрации права собственности на производственные помещения или копии договоров об аренде производственных помещений.</w:t>
      </w:r>
      <w:r w:rsidR="00A70B9C" w:rsidRPr="0028357A">
        <w:t xml:space="preserve"> </w:t>
      </w:r>
      <w:r w:rsidR="00A70B9C" w:rsidRPr="0028357A">
        <w:rPr>
          <w:sz w:val="22"/>
          <w:szCs w:val="22"/>
        </w:rPr>
        <w:t>Все копии представленных документов должны быть скреплены основной печатью и заверены подписью руководителя организации Участника;</w:t>
      </w:r>
    </w:p>
    <w:p w:rsidR="00B97A56" w:rsidRPr="0028357A" w:rsidRDefault="001725C2" w:rsidP="001725C2">
      <w:pPr>
        <w:tabs>
          <w:tab w:val="num" w:pos="3060"/>
        </w:tabs>
        <w:spacing w:before="80" w:line="240" w:lineRule="auto"/>
        <w:ind w:left="1080" w:hanging="229"/>
        <w:rPr>
          <w:sz w:val="22"/>
          <w:szCs w:val="22"/>
        </w:rPr>
      </w:pPr>
      <w:bookmarkStart w:id="55" w:name="_Ref326140743"/>
      <w:r w:rsidRPr="0028357A">
        <w:rPr>
          <w:b/>
          <w:sz w:val="22"/>
          <w:szCs w:val="22"/>
        </w:rPr>
        <w:t>1.4.2.4.</w:t>
      </w:r>
      <w:r w:rsidR="00B97A56" w:rsidRPr="0028357A">
        <w:rPr>
          <w:sz w:val="22"/>
          <w:szCs w:val="22"/>
        </w:rPr>
        <w:t>Информация о кадровых ресурсах Участника:</w:t>
      </w:r>
      <w:bookmarkEnd w:id="54"/>
      <w:bookmarkEnd w:id="55"/>
    </w:p>
    <w:p w:rsidR="00B97A56" w:rsidRPr="0028357A" w:rsidRDefault="001725C2" w:rsidP="001725C2">
      <w:pPr>
        <w:tabs>
          <w:tab w:val="num" w:pos="1080"/>
          <w:tab w:val="left" w:pos="1596"/>
        </w:tabs>
        <w:spacing w:line="240" w:lineRule="auto"/>
        <w:ind w:left="1080" w:hanging="229"/>
        <w:rPr>
          <w:sz w:val="22"/>
          <w:szCs w:val="22"/>
        </w:rPr>
      </w:pPr>
      <w:r w:rsidRPr="0028357A">
        <w:rPr>
          <w:b/>
          <w:sz w:val="22"/>
          <w:szCs w:val="22"/>
        </w:rPr>
        <w:t>1.4.2.4.1.</w:t>
      </w:r>
      <w:r w:rsidRPr="0028357A">
        <w:rPr>
          <w:sz w:val="22"/>
          <w:szCs w:val="22"/>
        </w:rPr>
        <w:t xml:space="preserve"> Сведения</w:t>
      </w:r>
      <w:r w:rsidR="00B97A56" w:rsidRPr="0028357A">
        <w:rPr>
          <w:sz w:val="22"/>
          <w:szCs w:val="22"/>
        </w:rPr>
        <w:t xml:space="preserve"> о кадровых ресурсах Участника (</w:t>
      </w:r>
      <w:r w:rsidR="00B97A56" w:rsidRPr="00E56ED9">
        <w:rPr>
          <w:b/>
          <w:sz w:val="22"/>
          <w:szCs w:val="22"/>
        </w:rPr>
        <w:t>Форма  </w:t>
      </w:r>
      <w:r w:rsidR="006B6BAC" w:rsidRPr="00E56ED9">
        <w:rPr>
          <w:b/>
          <w:sz w:val="22"/>
          <w:szCs w:val="22"/>
        </w:rPr>
        <w:t>8</w:t>
      </w:r>
      <w:r w:rsidR="00B97A56" w:rsidRPr="0028357A">
        <w:rPr>
          <w:sz w:val="22"/>
          <w:szCs w:val="22"/>
        </w:rPr>
        <w:t>);</w:t>
      </w:r>
    </w:p>
    <w:p w:rsidR="00B97A56" w:rsidRPr="0028357A" w:rsidRDefault="0012580E" w:rsidP="001725C2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а</w:t>
      </w:r>
      <w:r w:rsidR="006B6BAC" w:rsidRPr="0028357A">
        <w:rPr>
          <w:sz w:val="22"/>
          <w:szCs w:val="22"/>
        </w:rPr>
        <w:t xml:space="preserve">) </w:t>
      </w:r>
      <w:r w:rsidR="00B97A56" w:rsidRPr="0028357A">
        <w:rPr>
          <w:sz w:val="22"/>
          <w:szCs w:val="22"/>
        </w:rPr>
        <w:t>Оригинал выписки из штатного расписания организации Участника, которая должна быть скреплена основной печатью и заверена подписью руководителя организации Участника;</w:t>
      </w:r>
    </w:p>
    <w:p w:rsidR="00B97A56" w:rsidRPr="0028357A" w:rsidRDefault="0012580E" w:rsidP="001725C2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б</w:t>
      </w:r>
      <w:r w:rsidR="006B6BAC" w:rsidRPr="0028357A">
        <w:rPr>
          <w:sz w:val="22"/>
          <w:szCs w:val="22"/>
        </w:rPr>
        <w:t xml:space="preserve">) </w:t>
      </w:r>
      <w:r w:rsidR="00B97A56" w:rsidRPr="0028357A">
        <w:rPr>
          <w:sz w:val="22"/>
          <w:szCs w:val="22"/>
        </w:rPr>
        <w:t xml:space="preserve">Копии документов о профессиональном образовании привлекаемых специалистов, которые в полной мере должны подтверждать их достаточное профессиональное образование и квалификацию по виду оказываемых ими работ. Копии данных документов должны быть скреплены основной печатью и заверены подписью руководителя организации, а также подписью </w:t>
      </w:r>
      <w:proofErr w:type="gramStart"/>
      <w:r w:rsidR="00B97A56" w:rsidRPr="0028357A">
        <w:rPr>
          <w:sz w:val="22"/>
          <w:szCs w:val="22"/>
        </w:rPr>
        <w:t>начальника Отдела кадров организации Участника</w:t>
      </w:r>
      <w:proofErr w:type="gramEnd"/>
      <w:r w:rsidR="00B97A56" w:rsidRPr="0028357A">
        <w:rPr>
          <w:sz w:val="22"/>
          <w:szCs w:val="22"/>
        </w:rPr>
        <w:t xml:space="preserve"> или лицом аналогично указанной должности.</w:t>
      </w:r>
    </w:p>
    <w:p w:rsidR="00B97A56" w:rsidRPr="0028357A" w:rsidRDefault="0012580E" w:rsidP="001725C2">
      <w:pPr>
        <w:spacing w:line="240" w:lineRule="auto"/>
        <w:ind w:firstLine="851"/>
        <w:rPr>
          <w:sz w:val="22"/>
          <w:szCs w:val="22"/>
        </w:rPr>
      </w:pPr>
      <w:bookmarkStart w:id="56" w:name="_Ref326583203"/>
      <w:r>
        <w:rPr>
          <w:sz w:val="22"/>
          <w:szCs w:val="22"/>
        </w:rPr>
        <w:t>в</w:t>
      </w:r>
      <w:r w:rsidR="001725C2" w:rsidRPr="0028357A">
        <w:rPr>
          <w:sz w:val="22"/>
          <w:szCs w:val="22"/>
        </w:rPr>
        <w:t>)</w:t>
      </w:r>
      <w:r w:rsidR="003D0910" w:rsidRPr="0028357A">
        <w:rPr>
          <w:sz w:val="22"/>
          <w:szCs w:val="22"/>
        </w:rPr>
        <w:t xml:space="preserve"> </w:t>
      </w:r>
      <w:r w:rsidR="00B97A56" w:rsidRPr="0028357A">
        <w:rPr>
          <w:sz w:val="22"/>
          <w:szCs w:val="22"/>
        </w:rPr>
        <w:t>В случае привлечения Участником рабочего персонал</w:t>
      </w:r>
      <w:r w:rsidR="00454DB0" w:rsidRPr="0028357A">
        <w:rPr>
          <w:sz w:val="22"/>
          <w:szCs w:val="22"/>
        </w:rPr>
        <w:t xml:space="preserve">а или специалистов принятых на оказание </w:t>
      </w:r>
      <w:r w:rsidR="00B97A56" w:rsidRPr="0028357A">
        <w:rPr>
          <w:sz w:val="22"/>
          <w:szCs w:val="22"/>
        </w:rPr>
        <w:t xml:space="preserve">требуемых </w:t>
      </w:r>
      <w:r w:rsidR="00454DB0" w:rsidRPr="0028357A">
        <w:rPr>
          <w:sz w:val="22"/>
          <w:szCs w:val="22"/>
        </w:rPr>
        <w:t>Услуг</w:t>
      </w:r>
      <w:r w:rsidR="00B97A56" w:rsidRPr="0028357A">
        <w:rPr>
          <w:sz w:val="22"/>
          <w:szCs w:val="22"/>
        </w:rPr>
        <w:t xml:space="preserve"> по договору найма, и копию трудового договора найма. Все копии представленных документов должны быть скреплены основной печатью и заверены подписью руководителя организации Участника, а также подписью </w:t>
      </w:r>
      <w:proofErr w:type="gramStart"/>
      <w:r w:rsidR="00B97A56" w:rsidRPr="0028357A">
        <w:rPr>
          <w:sz w:val="22"/>
          <w:szCs w:val="22"/>
        </w:rPr>
        <w:t>начальника Отдела кадров организации Участника</w:t>
      </w:r>
      <w:proofErr w:type="gramEnd"/>
      <w:r w:rsidR="00B97A56" w:rsidRPr="0028357A">
        <w:rPr>
          <w:sz w:val="22"/>
          <w:szCs w:val="22"/>
        </w:rPr>
        <w:t xml:space="preserve"> или лицом аналогично указанной должности.</w:t>
      </w:r>
      <w:bookmarkEnd w:id="56"/>
    </w:p>
    <w:p w:rsidR="00B22CAD" w:rsidRPr="005063AF" w:rsidRDefault="00B22CAD" w:rsidP="00B22CAD">
      <w:pPr>
        <w:spacing w:before="80" w:line="240" w:lineRule="auto"/>
        <w:ind w:firstLine="851"/>
        <w:rPr>
          <w:sz w:val="22"/>
          <w:szCs w:val="22"/>
        </w:rPr>
      </w:pPr>
      <w:bookmarkStart w:id="57" w:name="_Ref324769599"/>
      <w:bookmarkStart w:id="58" w:name="_Ref339783202"/>
      <w:bookmarkStart w:id="59" w:name="_Ref324602429"/>
      <w:bookmarkEnd w:id="49"/>
      <w:r w:rsidRPr="005063AF">
        <w:rPr>
          <w:b/>
          <w:sz w:val="22"/>
          <w:szCs w:val="22"/>
        </w:rPr>
        <w:t>1.4.2.</w:t>
      </w:r>
      <w:r>
        <w:rPr>
          <w:b/>
          <w:sz w:val="22"/>
          <w:szCs w:val="22"/>
        </w:rPr>
        <w:t>5</w:t>
      </w:r>
      <w:r w:rsidRPr="005063AF">
        <w:rPr>
          <w:b/>
          <w:sz w:val="22"/>
          <w:szCs w:val="22"/>
        </w:rPr>
        <w:t>.</w:t>
      </w:r>
      <w:r w:rsidRPr="005063AF">
        <w:rPr>
          <w:sz w:val="22"/>
          <w:szCs w:val="22"/>
        </w:rPr>
        <w:t xml:space="preserve">Информация о финансовом положении Участника по установленной в настоящей Документации форме </w:t>
      </w:r>
    </w:p>
    <w:bookmarkEnd w:id="57"/>
    <w:bookmarkEnd w:id="58"/>
    <w:bookmarkEnd w:id="59"/>
    <w:p w:rsidR="00B22CAD" w:rsidRPr="00111C48" w:rsidRDefault="00B22CAD" w:rsidP="00042F8A">
      <w:pPr>
        <w:pStyle w:val="afffa"/>
        <w:numPr>
          <w:ilvl w:val="4"/>
          <w:numId w:val="38"/>
        </w:numPr>
        <w:spacing w:before="80"/>
        <w:ind w:left="0" w:firstLine="851"/>
        <w:rPr>
          <w:sz w:val="22"/>
          <w:szCs w:val="22"/>
        </w:rPr>
      </w:pPr>
      <w:r w:rsidRPr="00111C48">
        <w:rPr>
          <w:sz w:val="22"/>
          <w:szCs w:val="22"/>
        </w:rPr>
        <w:t>Справка о финансовом положении участника (</w:t>
      </w:r>
      <w:r w:rsidRPr="00E56ED9">
        <w:rPr>
          <w:b/>
          <w:sz w:val="22"/>
          <w:szCs w:val="22"/>
        </w:rPr>
        <w:t>Форма  9</w:t>
      </w:r>
      <w:r w:rsidRPr="00111C48">
        <w:rPr>
          <w:sz w:val="22"/>
          <w:szCs w:val="22"/>
        </w:rPr>
        <w:t>), с обязательным приложением следующих документов:</w:t>
      </w:r>
    </w:p>
    <w:p w:rsidR="00B22CAD" w:rsidRPr="003D0910" w:rsidRDefault="00B22CAD" w:rsidP="00B22CAD">
      <w:pPr>
        <w:spacing w:line="240" w:lineRule="auto"/>
        <w:ind w:firstLine="0"/>
        <w:rPr>
          <w:sz w:val="22"/>
          <w:szCs w:val="22"/>
        </w:rPr>
      </w:pPr>
      <w:bookmarkStart w:id="60" w:name="_Ref339783284"/>
      <w:r>
        <w:rPr>
          <w:sz w:val="22"/>
          <w:szCs w:val="22"/>
        </w:rPr>
        <w:t xml:space="preserve">               а) К</w:t>
      </w:r>
      <w:r w:rsidRPr="00B97A56">
        <w:rPr>
          <w:sz w:val="22"/>
          <w:szCs w:val="22"/>
        </w:rPr>
        <w:t xml:space="preserve">опии балансов за </w:t>
      </w:r>
      <w:r w:rsidRPr="003D0910">
        <w:rPr>
          <w:sz w:val="22"/>
          <w:szCs w:val="22"/>
        </w:rPr>
        <w:t>2 последних отчетных года и последний отчетный период, в котором проводится Запрос предложений с отметкой налогового органа о приеме либо с приложением документов, подтверждающих сдачу балансов в налоговый орган;</w:t>
      </w:r>
    </w:p>
    <w:p w:rsidR="00B22CAD" w:rsidRDefault="00B22CAD" w:rsidP="00B22CAD">
      <w:pPr>
        <w:spacing w:line="240" w:lineRule="auto"/>
        <w:ind w:firstLine="851"/>
        <w:rPr>
          <w:sz w:val="22"/>
          <w:szCs w:val="22"/>
        </w:rPr>
      </w:pPr>
      <w:r w:rsidRPr="003D0910">
        <w:rPr>
          <w:sz w:val="22"/>
          <w:szCs w:val="22"/>
        </w:rPr>
        <w:t>б)</w:t>
      </w:r>
      <w:r w:rsidRPr="003D0910">
        <w:rPr>
          <w:sz w:val="22"/>
          <w:szCs w:val="22"/>
        </w:rPr>
        <w:tab/>
      </w:r>
      <w:r>
        <w:rPr>
          <w:sz w:val="22"/>
          <w:szCs w:val="22"/>
        </w:rPr>
        <w:t>Копии отчетов</w:t>
      </w:r>
      <w:r w:rsidRPr="003D0910">
        <w:rPr>
          <w:sz w:val="22"/>
          <w:szCs w:val="22"/>
        </w:rPr>
        <w:t xml:space="preserve"> о прибылях и убытках за 2 последних отчетных  года и последний отчетный период, в котором проводится Запрос предложений с отметкой налогового органа о приеме либо с приложением документов, подтверждающих сдачу отчетов в налоговый орган;</w:t>
      </w:r>
      <w:bookmarkStart w:id="61" w:name="_Ref324602434"/>
      <w:bookmarkEnd w:id="60"/>
    </w:p>
    <w:p w:rsidR="00B22CAD" w:rsidRDefault="00B22CAD" w:rsidP="00B22CAD">
      <w:pPr>
        <w:spacing w:line="240" w:lineRule="auto"/>
        <w:ind w:firstLine="851"/>
        <w:rPr>
          <w:sz w:val="22"/>
          <w:szCs w:val="22"/>
        </w:rPr>
      </w:pPr>
      <w:bookmarkStart w:id="62" w:name="_Ref324602437"/>
      <w:bookmarkEnd w:id="61"/>
      <w:r>
        <w:rPr>
          <w:sz w:val="22"/>
          <w:szCs w:val="22"/>
        </w:rPr>
        <w:t xml:space="preserve">в) </w:t>
      </w:r>
      <w:r w:rsidRPr="00B97A56">
        <w:rPr>
          <w:sz w:val="22"/>
          <w:szCs w:val="22"/>
        </w:rPr>
        <w:t>Для индивидуальных предпринимателей – копии налоговых деклараций за 201</w:t>
      </w:r>
      <w:r>
        <w:rPr>
          <w:sz w:val="22"/>
          <w:szCs w:val="22"/>
        </w:rPr>
        <w:t>1</w:t>
      </w:r>
      <w:r w:rsidRPr="00B97A56">
        <w:rPr>
          <w:sz w:val="22"/>
          <w:szCs w:val="22"/>
        </w:rPr>
        <w:t xml:space="preserve"> – 201</w:t>
      </w:r>
      <w:r>
        <w:rPr>
          <w:sz w:val="22"/>
          <w:szCs w:val="22"/>
        </w:rPr>
        <w:t>2</w:t>
      </w:r>
      <w:r w:rsidRPr="00B97A56">
        <w:rPr>
          <w:sz w:val="22"/>
          <w:szCs w:val="22"/>
        </w:rPr>
        <w:t xml:space="preserve"> г. и последний отчетный период 201</w:t>
      </w:r>
      <w:r w:rsidR="00700D39">
        <w:rPr>
          <w:sz w:val="22"/>
          <w:szCs w:val="22"/>
        </w:rPr>
        <w:t>3</w:t>
      </w:r>
      <w:r w:rsidRPr="00B97A56">
        <w:rPr>
          <w:sz w:val="22"/>
          <w:szCs w:val="22"/>
        </w:rPr>
        <w:t xml:space="preserve"> г., с отметкой налогового органа о приеме, либо с приложением документов, подтверждающих сдачу деклараций в налоговый орган.</w:t>
      </w:r>
      <w:bookmarkEnd w:id="62"/>
    </w:p>
    <w:p w:rsidR="00B22CAD" w:rsidRPr="00B97A56" w:rsidRDefault="00B22CAD" w:rsidP="00B22CAD">
      <w:pPr>
        <w:spacing w:line="240" w:lineRule="auto"/>
        <w:ind w:firstLine="851"/>
        <w:rPr>
          <w:sz w:val="22"/>
          <w:szCs w:val="22"/>
        </w:rPr>
      </w:pPr>
      <w:r w:rsidRPr="0028357A">
        <w:rPr>
          <w:sz w:val="22"/>
          <w:szCs w:val="22"/>
        </w:rPr>
        <w:t>Все копии представленных документов должны быть скреплены основной печатью и заверены подписью рук</w:t>
      </w:r>
      <w:r>
        <w:rPr>
          <w:sz w:val="22"/>
          <w:szCs w:val="22"/>
        </w:rPr>
        <w:t>оводителя организации Участника.</w:t>
      </w:r>
    </w:p>
    <w:p w:rsidR="00510205" w:rsidRDefault="00510205" w:rsidP="00B37E47">
      <w:pPr>
        <w:pStyle w:val="-6"/>
        <w:numPr>
          <w:ilvl w:val="0"/>
          <w:numId w:val="0"/>
        </w:numPr>
        <w:spacing w:line="240" w:lineRule="auto"/>
        <w:ind w:firstLine="560"/>
        <w:rPr>
          <w:sz w:val="22"/>
          <w:szCs w:val="22"/>
        </w:rPr>
      </w:pPr>
    </w:p>
    <w:p w:rsidR="00583F7B" w:rsidRPr="00E11E76" w:rsidRDefault="00523EB5" w:rsidP="0080616B">
      <w:pPr>
        <w:pStyle w:val="2"/>
        <w:tabs>
          <w:tab w:val="clear" w:pos="1134"/>
          <w:tab w:val="left" w:pos="0"/>
        </w:tabs>
        <w:spacing w:before="0" w:after="0"/>
        <w:ind w:left="0" w:firstLine="851"/>
        <w:rPr>
          <w:sz w:val="22"/>
          <w:szCs w:val="22"/>
        </w:rPr>
      </w:pPr>
      <w:bookmarkStart w:id="63" w:name="_Toc321131686"/>
      <w:bookmarkStart w:id="64" w:name="_Toc321131687"/>
      <w:bookmarkStart w:id="65" w:name="_Toc338238574"/>
      <w:bookmarkStart w:id="66" w:name="_Toc362873039"/>
      <w:bookmarkEnd w:id="63"/>
      <w:bookmarkEnd w:id="64"/>
      <w:r>
        <w:rPr>
          <w:sz w:val="22"/>
          <w:szCs w:val="22"/>
        </w:rPr>
        <w:lastRenderedPageBreak/>
        <w:t>1.5.</w:t>
      </w:r>
      <w:r w:rsidR="0080616B">
        <w:rPr>
          <w:sz w:val="22"/>
          <w:szCs w:val="22"/>
        </w:rPr>
        <w:t xml:space="preserve">   </w:t>
      </w:r>
      <w:r w:rsidR="00553261" w:rsidRPr="006723CB">
        <w:rPr>
          <w:sz w:val="22"/>
          <w:szCs w:val="22"/>
        </w:rPr>
        <w:t>Обжалование</w:t>
      </w:r>
      <w:bookmarkEnd w:id="65"/>
      <w:bookmarkEnd w:id="66"/>
    </w:p>
    <w:p w:rsidR="00553261" w:rsidRPr="006723CB" w:rsidRDefault="00E11E76" w:rsidP="00E11E76">
      <w:pPr>
        <w:pStyle w:val="-30"/>
        <w:numPr>
          <w:ilvl w:val="0"/>
          <w:numId w:val="0"/>
        </w:numPr>
        <w:tabs>
          <w:tab w:val="left" w:pos="0"/>
        </w:tabs>
        <w:spacing w:line="240" w:lineRule="auto"/>
        <w:rPr>
          <w:sz w:val="22"/>
          <w:szCs w:val="22"/>
        </w:rPr>
      </w:pPr>
      <w:bookmarkStart w:id="67" w:name="_Toc55285338"/>
      <w:bookmarkStart w:id="68" w:name="_Toc55305372"/>
      <w:bookmarkStart w:id="69" w:name="_Toc57314621"/>
      <w:bookmarkStart w:id="70" w:name="_Toc69728946"/>
      <w:bookmarkEnd w:id="37"/>
      <w:bookmarkEnd w:id="38"/>
      <w:bookmarkEnd w:id="39"/>
      <w:bookmarkEnd w:id="40"/>
      <w:bookmarkEnd w:id="41"/>
      <w:r>
        <w:rPr>
          <w:sz w:val="22"/>
          <w:szCs w:val="22"/>
        </w:rPr>
        <w:t xml:space="preserve">         </w:t>
      </w:r>
      <w:r w:rsidRPr="00E11E76">
        <w:rPr>
          <w:b/>
          <w:sz w:val="22"/>
          <w:szCs w:val="22"/>
        </w:rPr>
        <w:t>1.5.1.</w:t>
      </w:r>
      <w:r>
        <w:rPr>
          <w:sz w:val="22"/>
          <w:szCs w:val="22"/>
        </w:rPr>
        <w:t xml:space="preserve"> </w:t>
      </w:r>
      <w:r w:rsidR="00553261" w:rsidRPr="006723CB">
        <w:rPr>
          <w:sz w:val="22"/>
          <w:szCs w:val="22"/>
        </w:rPr>
        <w:t xml:space="preserve">Все споры и разногласия между </w:t>
      </w:r>
      <w:r w:rsidR="00140C07"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ом и </w:t>
      </w:r>
      <w:r w:rsidR="00140C07">
        <w:rPr>
          <w:sz w:val="22"/>
          <w:szCs w:val="22"/>
        </w:rPr>
        <w:t>Организатор</w:t>
      </w:r>
      <w:r w:rsidR="00553261" w:rsidRPr="006723CB">
        <w:rPr>
          <w:sz w:val="22"/>
          <w:szCs w:val="22"/>
        </w:rPr>
        <w:t xml:space="preserve">ом подлежат урегулированию в претензионном порядке. </w:t>
      </w:r>
    </w:p>
    <w:p w:rsidR="00553261" w:rsidRPr="006723CB" w:rsidRDefault="002A0053" w:rsidP="002A0053">
      <w:pPr>
        <w:pStyle w:val="-30"/>
        <w:numPr>
          <w:ilvl w:val="0"/>
          <w:numId w:val="0"/>
        </w:numPr>
        <w:tabs>
          <w:tab w:val="left" w:pos="0"/>
        </w:tabs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2A0053">
        <w:rPr>
          <w:b/>
          <w:sz w:val="22"/>
          <w:szCs w:val="22"/>
        </w:rPr>
        <w:t>1.5.2.</w:t>
      </w:r>
      <w:r>
        <w:rPr>
          <w:sz w:val="22"/>
          <w:szCs w:val="22"/>
        </w:rPr>
        <w:t xml:space="preserve"> </w:t>
      </w:r>
      <w:r w:rsidR="00553261" w:rsidRPr="006723CB">
        <w:rPr>
          <w:sz w:val="22"/>
          <w:szCs w:val="22"/>
        </w:rPr>
        <w:t xml:space="preserve">Если претензионный порядок не привел к урегулированию споров и разногласий, они подлежат разрешению в </w:t>
      </w:r>
      <w:r w:rsidR="00066772" w:rsidRPr="006723CB">
        <w:rPr>
          <w:sz w:val="22"/>
          <w:szCs w:val="22"/>
        </w:rPr>
        <w:t>судебном порядке</w:t>
      </w:r>
      <w:r w:rsidR="00A03560" w:rsidRPr="006723CB">
        <w:rPr>
          <w:sz w:val="22"/>
          <w:szCs w:val="22"/>
        </w:rPr>
        <w:t xml:space="preserve"> по месту нахождения </w:t>
      </w:r>
      <w:r w:rsidR="00140C07">
        <w:rPr>
          <w:sz w:val="22"/>
          <w:szCs w:val="22"/>
        </w:rPr>
        <w:t>Организатор</w:t>
      </w:r>
      <w:r w:rsidR="00986710" w:rsidRPr="006723CB">
        <w:rPr>
          <w:sz w:val="22"/>
          <w:szCs w:val="22"/>
        </w:rPr>
        <w:t xml:space="preserve">а </w:t>
      </w:r>
      <w:r w:rsidR="00140C07">
        <w:rPr>
          <w:sz w:val="22"/>
          <w:szCs w:val="22"/>
        </w:rPr>
        <w:t>Запрос</w:t>
      </w:r>
      <w:r w:rsidR="00986710" w:rsidRPr="006723CB">
        <w:rPr>
          <w:sz w:val="22"/>
          <w:szCs w:val="22"/>
        </w:rPr>
        <w:t>а предложений</w:t>
      </w:r>
      <w:r w:rsidR="00553261" w:rsidRPr="006723CB">
        <w:rPr>
          <w:sz w:val="22"/>
          <w:szCs w:val="22"/>
        </w:rPr>
        <w:t>.</w:t>
      </w:r>
    </w:p>
    <w:p w:rsidR="00120006" w:rsidRPr="006723CB" w:rsidRDefault="00120006" w:rsidP="00DF7F28">
      <w:pPr>
        <w:pStyle w:val="-30"/>
        <w:numPr>
          <w:ilvl w:val="0"/>
          <w:numId w:val="0"/>
        </w:numPr>
        <w:spacing w:line="240" w:lineRule="auto"/>
        <w:ind w:firstLine="567"/>
        <w:rPr>
          <w:sz w:val="22"/>
          <w:szCs w:val="22"/>
        </w:rPr>
      </w:pPr>
    </w:p>
    <w:p w:rsidR="00553261" w:rsidRDefault="00553261" w:rsidP="00F45BC0">
      <w:pPr>
        <w:pStyle w:val="2"/>
        <w:numPr>
          <w:ilvl w:val="1"/>
          <w:numId w:val="37"/>
        </w:numPr>
        <w:tabs>
          <w:tab w:val="left" w:pos="0"/>
          <w:tab w:val="left" w:pos="567"/>
          <w:tab w:val="left" w:pos="709"/>
        </w:tabs>
        <w:spacing w:before="0" w:after="0"/>
        <w:ind w:left="0" w:firstLine="567"/>
        <w:rPr>
          <w:sz w:val="22"/>
          <w:szCs w:val="22"/>
        </w:rPr>
      </w:pPr>
      <w:bookmarkStart w:id="71" w:name="_Toc299956844"/>
      <w:bookmarkStart w:id="72" w:name="_Toc299981469"/>
      <w:bookmarkStart w:id="73" w:name="_Toc299981672"/>
      <w:bookmarkStart w:id="74" w:name="_Toc321746851"/>
      <w:bookmarkStart w:id="75" w:name="_Toc338238575"/>
      <w:bookmarkStart w:id="76" w:name="_Toc362873040"/>
      <w:r w:rsidRPr="006723CB">
        <w:rPr>
          <w:sz w:val="22"/>
          <w:szCs w:val="22"/>
        </w:rPr>
        <w:t>Прочие положения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553261" w:rsidRPr="006723CB" w:rsidRDefault="0048590A" w:rsidP="00F45BC0">
      <w:pPr>
        <w:pStyle w:val="-30"/>
        <w:numPr>
          <w:ilvl w:val="2"/>
          <w:numId w:val="37"/>
        </w:numPr>
        <w:tabs>
          <w:tab w:val="left" w:pos="0"/>
          <w:tab w:val="left" w:pos="567"/>
        </w:tabs>
        <w:spacing w:line="240" w:lineRule="auto"/>
        <w:ind w:left="0" w:firstLine="567"/>
        <w:rPr>
          <w:sz w:val="22"/>
          <w:szCs w:val="22"/>
        </w:rPr>
      </w:pPr>
      <w:bookmarkStart w:id="77" w:name="_Ref306807207"/>
      <w:proofErr w:type="gramStart"/>
      <w:r w:rsidRPr="006723CB">
        <w:rPr>
          <w:sz w:val="22"/>
          <w:szCs w:val="22"/>
        </w:rPr>
        <w:t xml:space="preserve">При выявлении недостоверных сведений в представленной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ом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е на участие 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несоответствия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 требованиям, установленным к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ам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предложений, несоответствия </w:t>
      </w:r>
      <w:r w:rsidR="006B5C9C" w:rsidRPr="006723CB">
        <w:rPr>
          <w:sz w:val="22"/>
          <w:szCs w:val="22"/>
        </w:rPr>
        <w:t>р</w:t>
      </w:r>
      <w:r w:rsidR="00850EFB" w:rsidRPr="006723CB">
        <w:rPr>
          <w:sz w:val="22"/>
          <w:szCs w:val="22"/>
        </w:rPr>
        <w:t>абот</w:t>
      </w:r>
      <w:r w:rsidR="006B5C9C" w:rsidRPr="006723CB">
        <w:rPr>
          <w:sz w:val="22"/>
          <w:szCs w:val="22"/>
        </w:rPr>
        <w:t xml:space="preserve"> (услуг)</w:t>
      </w:r>
      <w:r w:rsidRPr="006723CB">
        <w:rPr>
          <w:sz w:val="22"/>
          <w:szCs w:val="22"/>
        </w:rPr>
        <w:t xml:space="preserve">, требованиям, установленным настоящей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ией 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к </w:t>
      </w:r>
      <w:r w:rsidR="006B5C9C" w:rsidRPr="006723CB">
        <w:rPr>
          <w:sz w:val="22"/>
          <w:szCs w:val="22"/>
        </w:rPr>
        <w:t>р</w:t>
      </w:r>
      <w:r w:rsidR="00850EFB" w:rsidRPr="006723CB">
        <w:rPr>
          <w:sz w:val="22"/>
          <w:szCs w:val="22"/>
        </w:rPr>
        <w:t>абот</w:t>
      </w:r>
      <w:r w:rsidR="00516B44" w:rsidRPr="006723CB">
        <w:rPr>
          <w:sz w:val="22"/>
          <w:szCs w:val="22"/>
        </w:rPr>
        <w:t>ам</w:t>
      </w:r>
      <w:r w:rsidR="006B5C9C" w:rsidRPr="006723CB">
        <w:rPr>
          <w:sz w:val="22"/>
          <w:szCs w:val="22"/>
        </w:rPr>
        <w:t xml:space="preserve"> (услугам)</w:t>
      </w:r>
      <w:r w:rsidRPr="006723CB">
        <w:rPr>
          <w:sz w:val="22"/>
          <w:szCs w:val="22"/>
        </w:rPr>
        <w:t>, являющ</w:t>
      </w:r>
      <w:r w:rsidR="00516B44" w:rsidRPr="006723CB">
        <w:rPr>
          <w:sz w:val="22"/>
          <w:szCs w:val="22"/>
        </w:rPr>
        <w:t>имся</w:t>
      </w:r>
      <w:r w:rsidRPr="006723CB">
        <w:rPr>
          <w:sz w:val="22"/>
          <w:szCs w:val="22"/>
        </w:rPr>
        <w:t xml:space="preserve"> предметом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предложений, несоответствия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на участие 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требованиям настоящей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имеет право отклонить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у такого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>а, тем самым отстранить</w:t>
      </w:r>
      <w:proofErr w:type="gramEnd"/>
      <w:r w:rsidRPr="006723CB">
        <w:rPr>
          <w:sz w:val="22"/>
          <w:szCs w:val="22"/>
        </w:rPr>
        <w:t xml:space="preserve"> </w:t>
      </w:r>
      <w:r w:rsidR="00553261" w:rsidRPr="006723CB">
        <w:rPr>
          <w:sz w:val="22"/>
          <w:szCs w:val="22"/>
        </w:rPr>
        <w:t xml:space="preserve">его от дальнейшего участия в данном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е предложений, на любом этапе ее проведения.</w:t>
      </w:r>
      <w:bookmarkEnd w:id="77"/>
    </w:p>
    <w:p w:rsidR="00553261" w:rsidRPr="006723CB" w:rsidRDefault="00140C07" w:rsidP="00F45BC0">
      <w:pPr>
        <w:pStyle w:val="-30"/>
        <w:numPr>
          <w:ilvl w:val="2"/>
          <w:numId w:val="37"/>
        </w:numPr>
        <w:tabs>
          <w:tab w:val="left" w:pos="0"/>
          <w:tab w:val="left" w:pos="567"/>
        </w:tabs>
        <w:spacing w:line="240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и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самостоятельно несут все расходы, связанные с подготовкой и подачей своих Заявок на участие </w:t>
      </w:r>
      <w:r w:rsidR="00A865B1" w:rsidRPr="006723CB">
        <w:rPr>
          <w:sz w:val="22"/>
          <w:szCs w:val="22"/>
        </w:rPr>
        <w:t xml:space="preserve">в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е предложений, а </w:t>
      </w:r>
      <w:r>
        <w:rPr>
          <w:sz w:val="22"/>
          <w:szCs w:val="22"/>
        </w:rPr>
        <w:t>Организатор</w:t>
      </w:r>
      <w:r w:rsidR="00553261" w:rsidRPr="006723CB">
        <w:rPr>
          <w:sz w:val="22"/>
          <w:szCs w:val="22"/>
        </w:rPr>
        <w:t xml:space="preserve">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а предложений по этим расходам не отвечает и не имеет обязательств, независимо от хода и результат</w:t>
      </w:r>
      <w:r w:rsidR="00A865B1" w:rsidRPr="006723CB">
        <w:rPr>
          <w:sz w:val="22"/>
          <w:szCs w:val="22"/>
        </w:rPr>
        <w:t xml:space="preserve">ов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а предложений, за исключением случаев, прямо предусмотренных действующим законодательством Российской Федерации.</w:t>
      </w:r>
    </w:p>
    <w:p w:rsidR="00553261" w:rsidRPr="006723CB" w:rsidRDefault="00140C07" w:rsidP="00F45BC0">
      <w:pPr>
        <w:pStyle w:val="-30"/>
        <w:numPr>
          <w:ilvl w:val="2"/>
          <w:numId w:val="37"/>
        </w:numPr>
        <w:tabs>
          <w:tab w:val="left" w:pos="0"/>
          <w:tab w:val="left" w:pos="567"/>
        </w:tabs>
        <w:spacing w:line="240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>Организатор</w:t>
      </w:r>
      <w:r w:rsidR="00553261" w:rsidRPr="006723CB">
        <w:rPr>
          <w:sz w:val="22"/>
          <w:szCs w:val="22"/>
        </w:rPr>
        <w:t xml:space="preserve">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обеспечивает разумную конфиденциальность относительно всех полученных от </w:t>
      </w:r>
      <w:r>
        <w:rPr>
          <w:sz w:val="22"/>
          <w:szCs w:val="22"/>
        </w:rPr>
        <w:t>Участник</w:t>
      </w:r>
      <w:r w:rsidR="00A865B1" w:rsidRPr="006723CB">
        <w:rPr>
          <w:sz w:val="22"/>
          <w:szCs w:val="22"/>
        </w:rPr>
        <w:t xml:space="preserve">ов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сведений, в том числе содержащихся в </w:t>
      </w:r>
      <w:r>
        <w:rPr>
          <w:sz w:val="22"/>
          <w:szCs w:val="22"/>
        </w:rPr>
        <w:t>Заявк</w:t>
      </w:r>
      <w:r w:rsidR="00A865B1" w:rsidRPr="006723CB">
        <w:rPr>
          <w:sz w:val="22"/>
          <w:szCs w:val="22"/>
        </w:rPr>
        <w:t>а</w:t>
      </w:r>
      <w:r w:rsidR="00553261" w:rsidRPr="006723CB">
        <w:rPr>
          <w:sz w:val="22"/>
          <w:szCs w:val="22"/>
        </w:rPr>
        <w:t xml:space="preserve">х на участие </w:t>
      </w:r>
      <w:r w:rsidR="00A865B1" w:rsidRPr="006723CB">
        <w:rPr>
          <w:sz w:val="22"/>
          <w:szCs w:val="22"/>
        </w:rPr>
        <w:t xml:space="preserve">в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е предложений. Предоставление этой информации другим </w:t>
      </w:r>
      <w:r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ам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а предложений или третьим лицам возможно только в случаях, прямо предусмотренных действующим законодательством Российской Федерации</w:t>
      </w:r>
      <w:r w:rsidR="00066772" w:rsidRPr="006723CB">
        <w:rPr>
          <w:sz w:val="22"/>
          <w:szCs w:val="22"/>
        </w:rPr>
        <w:t>.</w:t>
      </w:r>
    </w:p>
    <w:p w:rsidR="00120006" w:rsidRPr="00B86A8E" w:rsidRDefault="00140C07" w:rsidP="00F45BC0">
      <w:pPr>
        <w:pStyle w:val="-30"/>
        <w:numPr>
          <w:ilvl w:val="2"/>
          <w:numId w:val="37"/>
        </w:numPr>
        <w:tabs>
          <w:tab w:val="left" w:pos="0"/>
          <w:tab w:val="left" w:pos="567"/>
        </w:tabs>
        <w:spacing w:line="240" w:lineRule="auto"/>
        <w:ind w:left="0" w:firstLine="567"/>
        <w:rPr>
          <w:sz w:val="22"/>
          <w:szCs w:val="22"/>
        </w:rPr>
      </w:pPr>
      <w:bookmarkStart w:id="78" w:name="_Ref56220027"/>
      <w:bookmarkStart w:id="79" w:name="_Ref295240234"/>
      <w:r>
        <w:rPr>
          <w:sz w:val="22"/>
          <w:szCs w:val="22"/>
        </w:rPr>
        <w:t>Организатор</w:t>
      </w:r>
      <w:r w:rsidR="00553261" w:rsidRPr="006723CB">
        <w:rPr>
          <w:sz w:val="22"/>
          <w:szCs w:val="22"/>
        </w:rPr>
        <w:t xml:space="preserve">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имеет право завершить процедуру проведения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без заключения Договора по его результатам, не неся никакой ответственности перед </w:t>
      </w:r>
      <w:r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ами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а предложений или третьими лицами, которым такое действие может принести убытки.</w:t>
      </w:r>
      <w:bookmarkEnd w:id="78"/>
      <w:bookmarkEnd w:id="79"/>
      <w:r w:rsidR="00553261" w:rsidRPr="006723CB">
        <w:rPr>
          <w:sz w:val="22"/>
          <w:szCs w:val="22"/>
        </w:rPr>
        <w:t xml:space="preserve"> При принятии решения об отказе от проведения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или завершения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без заключения Договора по его результатам </w:t>
      </w:r>
      <w:r>
        <w:rPr>
          <w:sz w:val="22"/>
          <w:szCs w:val="22"/>
        </w:rPr>
        <w:t>Организатор</w:t>
      </w:r>
      <w:r w:rsidR="00553261" w:rsidRPr="006723CB">
        <w:rPr>
          <w:sz w:val="22"/>
          <w:szCs w:val="22"/>
        </w:rPr>
        <w:t xml:space="preserve">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не возмещает </w:t>
      </w:r>
      <w:r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у расходы, понесенные им в связи с участием в данной процедуре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а предложений.</w:t>
      </w:r>
    </w:p>
    <w:p w:rsidR="00874182" w:rsidRDefault="00874182" w:rsidP="00120006">
      <w:pPr>
        <w:pStyle w:val="-30"/>
        <w:numPr>
          <w:ilvl w:val="0"/>
          <w:numId w:val="0"/>
        </w:numPr>
        <w:spacing w:line="240" w:lineRule="auto"/>
        <w:ind w:left="560"/>
        <w:rPr>
          <w:sz w:val="22"/>
          <w:szCs w:val="22"/>
        </w:rPr>
      </w:pPr>
    </w:p>
    <w:p w:rsidR="00811E1D" w:rsidRDefault="00811E1D" w:rsidP="00C26BE3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6F4981" w:rsidRPr="006723CB" w:rsidRDefault="006F4981" w:rsidP="00C26BE3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4836DF" w:rsidRDefault="004836DF">
      <w:pPr>
        <w:spacing w:line="240" w:lineRule="auto"/>
        <w:ind w:firstLine="0"/>
        <w:jc w:val="left"/>
        <w:rPr>
          <w:b/>
          <w:kern w:val="28"/>
          <w:sz w:val="22"/>
          <w:szCs w:val="22"/>
        </w:rPr>
      </w:pPr>
      <w:bookmarkStart w:id="80" w:name="_Ref55300680"/>
      <w:bookmarkStart w:id="81" w:name="_Toc55305378"/>
      <w:bookmarkStart w:id="82" w:name="_Toc57314640"/>
      <w:bookmarkStart w:id="83" w:name="_Toc69728963"/>
      <w:bookmarkStart w:id="84" w:name="_Toc299956845"/>
      <w:bookmarkStart w:id="85" w:name="_Toc299981470"/>
      <w:bookmarkStart w:id="86" w:name="_Toc299981673"/>
      <w:bookmarkStart w:id="87" w:name="_Toc321746852"/>
      <w:bookmarkStart w:id="88" w:name="_Toc338238576"/>
      <w:bookmarkStart w:id="89" w:name="ИНСТРУКЦИИ"/>
      <w:r>
        <w:rPr>
          <w:sz w:val="22"/>
          <w:szCs w:val="22"/>
        </w:rPr>
        <w:br w:type="page"/>
      </w:r>
    </w:p>
    <w:p w:rsidR="00553261" w:rsidRDefault="00C35980" w:rsidP="00C35980">
      <w:pPr>
        <w:pStyle w:val="10"/>
        <w:pageBreakBefore w:val="0"/>
        <w:tabs>
          <w:tab w:val="clear" w:pos="0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90" w:name="_Toc362873041"/>
      <w:r>
        <w:rPr>
          <w:rFonts w:ascii="Times New Roman" w:hAnsi="Times New Roman"/>
          <w:sz w:val="22"/>
          <w:szCs w:val="22"/>
        </w:rPr>
        <w:lastRenderedPageBreak/>
        <w:t>2.</w:t>
      </w:r>
      <w:r w:rsidR="00553261" w:rsidRPr="006723CB">
        <w:rPr>
          <w:rFonts w:ascii="Times New Roman" w:hAnsi="Times New Roman"/>
          <w:sz w:val="22"/>
          <w:szCs w:val="22"/>
        </w:rPr>
        <w:t xml:space="preserve">ПОРЯДОК ПРОВЕДЕНИЯ </w:t>
      </w:r>
      <w:r w:rsidR="00140C07">
        <w:rPr>
          <w:rFonts w:ascii="Times New Roman" w:hAnsi="Times New Roman"/>
          <w:sz w:val="22"/>
          <w:szCs w:val="22"/>
        </w:rPr>
        <w:t>ЗАПРОС</w:t>
      </w:r>
      <w:r w:rsidR="00553261" w:rsidRPr="006723CB">
        <w:rPr>
          <w:rFonts w:ascii="Times New Roman" w:hAnsi="Times New Roman"/>
          <w:sz w:val="22"/>
          <w:szCs w:val="22"/>
        </w:rPr>
        <w:t xml:space="preserve">А ПРЕДЛОЖЕНИЙ. ИНСТРУКЦИИ ПО ПОДГОТОВКЕ ЗАЯВОК НА УЧАСТИЕ </w:t>
      </w:r>
      <w:r w:rsidR="00A865B1" w:rsidRPr="006723CB">
        <w:rPr>
          <w:rFonts w:ascii="Times New Roman" w:hAnsi="Times New Roman"/>
          <w:sz w:val="22"/>
          <w:szCs w:val="22"/>
        </w:rPr>
        <w:t xml:space="preserve">В </w:t>
      </w:r>
      <w:r w:rsidR="00140C07">
        <w:rPr>
          <w:rFonts w:ascii="Times New Roman" w:hAnsi="Times New Roman"/>
          <w:sz w:val="22"/>
          <w:szCs w:val="22"/>
        </w:rPr>
        <w:t>ЗАПРОС</w:t>
      </w:r>
      <w:r w:rsidR="00553261" w:rsidRPr="006723CB">
        <w:rPr>
          <w:rFonts w:ascii="Times New Roman" w:hAnsi="Times New Roman"/>
          <w:sz w:val="22"/>
          <w:szCs w:val="22"/>
        </w:rPr>
        <w:t>Е ПРЕДЛОЖЕНИЙ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90"/>
    </w:p>
    <w:p w:rsidR="00583F7B" w:rsidRPr="00583F7B" w:rsidRDefault="00583F7B" w:rsidP="00583F7B"/>
    <w:p w:rsidR="00553261" w:rsidRDefault="00140C07" w:rsidP="00F45BC0">
      <w:pPr>
        <w:pStyle w:val="2"/>
        <w:numPr>
          <w:ilvl w:val="1"/>
          <w:numId w:val="27"/>
        </w:numPr>
        <w:tabs>
          <w:tab w:val="left" w:pos="0"/>
        </w:tabs>
        <w:spacing w:before="0" w:after="0"/>
        <w:rPr>
          <w:sz w:val="22"/>
          <w:szCs w:val="22"/>
        </w:rPr>
      </w:pPr>
      <w:bookmarkStart w:id="91" w:name="_Ref55280418"/>
      <w:bookmarkStart w:id="92" w:name="_Toc55285343"/>
      <w:bookmarkStart w:id="93" w:name="_Toc55305380"/>
      <w:bookmarkStart w:id="94" w:name="_Toc57314642"/>
      <w:bookmarkStart w:id="95" w:name="_Toc69728965"/>
      <w:bookmarkStart w:id="96" w:name="_Toc299956846"/>
      <w:bookmarkStart w:id="97" w:name="_Toc299981471"/>
      <w:bookmarkStart w:id="98" w:name="_Toc299981674"/>
      <w:bookmarkStart w:id="99" w:name="_Toc338238577"/>
      <w:bookmarkStart w:id="100" w:name="_Toc362873042"/>
      <w:bookmarkEnd w:id="89"/>
      <w:r>
        <w:rPr>
          <w:sz w:val="22"/>
          <w:szCs w:val="22"/>
        </w:rPr>
        <w:t>Извещен</w:t>
      </w:r>
      <w:r w:rsidR="00553261" w:rsidRPr="006723CB">
        <w:rPr>
          <w:sz w:val="22"/>
          <w:szCs w:val="22"/>
        </w:rPr>
        <w:t xml:space="preserve">ие о проведении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а предложений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:rsidR="00553261" w:rsidRPr="006723CB" w:rsidRDefault="00140C07" w:rsidP="00784966">
      <w:pPr>
        <w:pStyle w:val="-30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2"/>
          <w:szCs w:val="22"/>
        </w:rPr>
      </w:pPr>
      <w:bookmarkStart w:id="101" w:name="_Ref321150122"/>
      <w:r>
        <w:rPr>
          <w:sz w:val="22"/>
          <w:szCs w:val="22"/>
        </w:rPr>
        <w:t>Извещен</w:t>
      </w:r>
      <w:r w:rsidR="00553261" w:rsidRPr="006723CB">
        <w:rPr>
          <w:sz w:val="22"/>
          <w:szCs w:val="22"/>
        </w:rPr>
        <w:t xml:space="preserve">ие о проведении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опубликовано на </w:t>
      </w:r>
      <w:r w:rsidR="00A865B1" w:rsidRPr="006723CB">
        <w:rPr>
          <w:sz w:val="22"/>
          <w:szCs w:val="22"/>
        </w:rPr>
        <w:t>Официальн</w:t>
      </w:r>
      <w:r w:rsidR="00066772" w:rsidRPr="006723CB">
        <w:rPr>
          <w:sz w:val="22"/>
          <w:szCs w:val="22"/>
        </w:rPr>
        <w:t xml:space="preserve">ом сайте и </w:t>
      </w:r>
      <w:r w:rsidR="00553261" w:rsidRPr="006723CB">
        <w:rPr>
          <w:sz w:val="22"/>
          <w:szCs w:val="22"/>
        </w:rPr>
        <w:t>сайте</w:t>
      </w:r>
      <w:r w:rsidR="009C34A9" w:rsidRPr="006723CB">
        <w:rPr>
          <w:sz w:val="22"/>
          <w:szCs w:val="22"/>
        </w:rPr>
        <w:t xml:space="preserve"> Электрон</w:t>
      </w:r>
      <w:r w:rsidR="00A03560" w:rsidRPr="006723CB">
        <w:rPr>
          <w:sz w:val="22"/>
          <w:szCs w:val="22"/>
        </w:rPr>
        <w:t>н</w:t>
      </w:r>
      <w:r w:rsidR="009C34A9" w:rsidRPr="006723CB">
        <w:rPr>
          <w:sz w:val="22"/>
          <w:szCs w:val="22"/>
        </w:rPr>
        <w:t>ой площадки</w:t>
      </w:r>
      <w:r w:rsidR="00553261" w:rsidRPr="006723CB">
        <w:rPr>
          <w:sz w:val="22"/>
          <w:szCs w:val="22"/>
        </w:rPr>
        <w:t xml:space="preserve"> на дату, указанную в </w:t>
      </w:r>
      <w:r>
        <w:rPr>
          <w:sz w:val="22"/>
          <w:szCs w:val="22"/>
        </w:rPr>
        <w:t>Информационн</w:t>
      </w:r>
      <w:r w:rsidR="00553261" w:rsidRPr="006723CB">
        <w:rPr>
          <w:sz w:val="22"/>
          <w:szCs w:val="22"/>
        </w:rPr>
        <w:t xml:space="preserve">ой карте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(п. </w:t>
      </w:r>
      <w:r w:rsidR="00165493" w:rsidRPr="006723CB">
        <w:rPr>
          <w:sz w:val="22"/>
          <w:szCs w:val="22"/>
        </w:rPr>
        <w:t>3.4</w:t>
      </w:r>
      <w:r w:rsidR="00553261" w:rsidRPr="006723CB">
        <w:rPr>
          <w:sz w:val="22"/>
          <w:szCs w:val="22"/>
        </w:rPr>
        <w:t>).</w:t>
      </w:r>
      <w:bookmarkEnd w:id="101"/>
    </w:p>
    <w:p w:rsidR="00066772" w:rsidRPr="006723CB" w:rsidRDefault="00066772" w:rsidP="00066772">
      <w:pPr>
        <w:pStyle w:val="-30"/>
        <w:numPr>
          <w:ilvl w:val="0"/>
          <w:numId w:val="0"/>
        </w:numPr>
        <w:spacing w:line="240" w:lineRule="auto"/>
        <w:ind w:left="560"/>
        <w:rPr>
          <w:sz w:val="22"/>
          <w:szCs w:val="22"/>
        </w:rPr>
      </w:pPr>
    </w:p>
    <w:p w:rsidR="00553261" w:rsidRDefault="00553261" w:rsidP="00F45BC0">
      <w:pPr>
        <w:pStyle w:val="2"/>
        <w:numPr>
          <w:ilvl w:val="1"/>
          <w:numId w:val="27"/>
        </w:numPr>
        <w:tabs>
          <w:tab w:val="left" w:pos="0"/>
        </w:tabs>
        <w:spacing w:before="0" w:after="0"/>
        <w:ind w:left="0" w:firstLine="560"/>
        <w:rPr>
          <w:sz w:val="22"/>
          <w:szCs w:val="22"/>
        </w:rPr>
      </w:pPr>
      <w:bookmarkStart w:id="102" w:name="_Ref55280429"/>
      <w:bookmarkStart w:id="103" w:name="_Toc55285344"/>
      <w:bookmarkStart w:id="104" w:name="_Toc55305381"/>
      <w:bookmarkStart w:id="105" w:name="_Toc57314643"/>
      <w:bookmarkStart w:id="106" w:name="_Toc69728966"/>
      <w:bookmarkStart w:id="107" w:name="_Ref268008701"/>
      <w:bookmarkStart w:id="108" w:name="_Ref268009609"/>
      <w:bookmarkStart w:id="109" w:name="_Ref268009699"/>
      <w:bookmarkStart w:id="110" w:name="_Toc299956847"/>
      <w:bookmarkStart w:id="111" w:name="_Toc299981472"/>
      <w:bookmarkStart w:id="112" w:name="_Toc299981675"/>
      <w:bookmarkStart w:id="113" w:name="_Toc321746854"/>
      <w:bookmarkStart w:id="114" w:name="_Toc338238578"/>
      <w:bookmarkStart w:id="115" w:name="_Toc362873043"/>
      <w:r w:rsidRPr="006723CB">
        <w:rPr>
          <w:sz w:val="22"/>
          <w:szCs w:val="22"/>
        </w:rPr>
        <w:t xml:space="preserve">Предоставление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553261" w:rsidRPr="006723CB" w:rsidRDefault="00066772" w:rsidP="00784966">
      <w:pPr>
        <w:pStyle w:val="-30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2"/>
          <w:szCs w:val="22"/>
        </w:rPr>
      </w:pPr>
      <w:bookmarkStart w:id="116" w:name="_Ref55280436"/>
      <w:bookmarkStart w:id="117" w:name="_Toc55285345"/>
      <w:bookmarkStart w:id="118" w:name="_Toc55305382"/>
      <w:bookmarkStart w:id="119" w:name="_Toc57314644"/>
      <w:bookmarkStart w:id="120" w:name="_Toc69728967"/>
      <w:r w:rsidRPr="006723CB">
        <w:rPr>
          <w:sz w:val="22"/>
          <w:szCs w:val="22"/>
        </w:rPr>
        <w:t xml:space="preserve">Настоящая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ия и </w:t>
      </w:r>
      <w:r w:rsidR="00140C07">
        <w:rPr>
          <w:sz w:val="22"/>
          <w:szCs w:val="22"/>
        </w:rPr>
        <w:t>Извещен</w:t>
      </w:r>
      <w:r w:rsidR="00424988" w:rsidRPr="006723CB">
        <w:rPr>
          <w:sz w:val="22"/>
          <w:szCs w:val="22"/>
        </w:rPr>
        <w:t xml:space="preserve">ие о проведении </w:t>
      </w:r>
      <w:r w:rsidR="00140C07">
        <w:rPr>
          <w:sz w:val="22"/>
          <w:szCs w:val="22"/>
        </w:rPr>
        <w:t>Запрос</w:t>
      </w:r>
      <w:r w:rsidR="00424988" w:rsidRPr="006723CB">
        <w:rPr>
          <w:sz w:val="22"/>
          <w:szCs w:val="22"/>
        </w:rPr>
        <w:t xml:space="preserve">а предложений  размещается на </w:t>
      </w:r>
      <w:r w:rsidR="00A865B1" w:rsidRPr="006723CB">
        <w:rPr>
          <w:sz w:val="22"/>
          <w:szCs w:val="22"/>
        </w:rPr>
        <w:t>Официальн</w:t>
      </w:r>
      <w:r w:rsidR="00424988" w:rsidRPr="006723CB">
        <w:rPr>
          <w:sz w:val="22"/>
          <w:szCs w:val="22"/>
        </w:rPr>
        <w:t>ом сайте и сайте Электронной площадки одновременно.</w:t>
      </w:r>
      <w:r w:rsidR="00553261"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Документац</w:t>
      </w:r>
      <w:r w:rsidR="00553261" w:rsidRPr="006723CB">
        <w:rPr>
          <w:sz w:val="22"/>
          <w:szCs w:val="22"/>
        </w:rPr>
        <w:t xml:space="preserve">ия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е предложений доступна для ознакомления на </w:t>
      </w:r>
      <w:r w:rsidR="00A865B1" w:rsidRPr="006723CB">
        <w:rPr>
          <w:sz w:val="22"/>
          <w:szCs w:val="22"/>
        </w:rPr>
        <w:t>Официальн</w:t>
      </w:r>
      <w:r w:rsidR="00553261" w:rsidRPr="006723CB">
        <w:rPr>
          <w:sz w:val="22"/>
          <w:szCs w:val="22"/>
        </w:rPr>
        <w:t>ом сайте</w:t>
      </w:r>
      <w:r w:rsidR="00120006" w:rsidRPr="006723CB">
        <w:rPr>
          <w:sz w:val="22"/>
          <w:szCs w:val="22"/>
        </w:rPr>
        <w:t xml:space="preserve"> и</w:t>
      </w:r>
      <w:r w:rsidR="00045231" w:rsidRPr="006723CB">
        <w:rPr>
          <w:sz w:val="22"/>
          <w:szCs w:val="22"/>
        </w:rPr>
        <w:t xml:space="preserve"> сайте</w:t>
      </w:r>
      <w:r w:rsidR="00120006" w:rsidRPr="006723CB">
        <w:rPr>
          <w:sz w:val="22"/>
          <w:szCs w:val="22"/>
        </w:rPr>
        <w:t xml:space="preserve"> Электронной площадк</w:t>
      </w:r>
      <w:r w:rsidR="002E3C8C" w:rsidRPr="006723CB">
        <w:rPr>
          <w:sz w:val="22"/>
          <w:szCs w:val="22"/>
        </w:rPr>
        <w:t>е</w:t>
      </w:r>
      <w:r w:rsidR="00553261" w:rsidRPr="006723CB">
        <w:rPr>
          <w:sz w:val="22"/>
          <w:szCs w:val="22"/>
        </w:rPr>
        <w:t xml:space="preserve"> без взимания платы.</w:t>
      </w:r>
    </w:p>
    <w:p w:rsidR="00C81A83" w:rsidRPr="006723CB" w:rsidRDefault="00C81A83" w:rsidP="00784966">
      <w:pPr>
        <w:pStyle w:val="-30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2"/>
          <w:szCs w:val="22"/>
        </w:rPr>
      </w:pPr>
    </w:p>
    <w:p w:rsidR="00553261" w:rsidRDefault="00553261" w:rsidP="00F45BC0">
      <w:pPr>
        <w:pStyle w:val="2"/>
        <w:numPr>
          <w:ilvl w:val="1"/>
          <w:numId w:val="27"/>
        </w:numPr>
        <w:tabs>
          <w:tab w:val="left" w:pos="0"/>
        </w:tabs>
        <w:spacing w:before="0" w:after="0"/>
        <w:ind w:left="0" w:firstLine="560"/>
        <w:rPr>
          <w:sz w:val="22"/>
          <w:szCs w:val="22"/>
        </w:rPr>
      </w:pPr>
      <w:bookmarkStart w:id="121" w:name="_Ref268008722"/>
      <w:bookmarkStart w:id="122" w:name="_Toc299956848"/>
      <w:bookmarkStart w:id="123" w:name="_Toc299981473"/>
      <w:bookmarkStart w:id="124" w:name="_Toc299981676"/>
      <w:bookmarkStart w:id="125" w:name="_Toc321746855"/>
      <w:bookmarkStart w:id="126" w:name="_Toc338238579"/>
      <w:bookmarkStart w:id="127" w:name="_Toc362873044"/>
      <w:r w:rsidRPr="006723CB">
        <w:rPr>
          <w:sz w:val="22"/>
          <w:szCs w:val="22"/>
        </w:rPr>
        <w:t xml:space="preserve">Подготовка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:rsidR="00583F7B" w:rsidRPr="00583F7B" w:rsidRDefault="00583F7B" w:rsidP="00583F7B"/>
    <w:p w:rsidR="00553261" w:rsidRPr="007E15B0" w:rsidRDefault="007E15B0" w:rsidP="007E15B0">
      <w:pPr>
        <w:rPr>
          <w:b/>
          <w:sz w:val="22"/>
          <w:szCs w:val="22"/>
        </w:rPr>
      </w:pPr>
      <w:bookmarkStart w:id="128" w:name="_Ref56229154"/>
      <w:bookmarkStart w:id="129" w:name="_Toc57314645"/>
      <w:bookmarkStart w:id="130" w:name="_Toc347223383"/>
      <w:r w:rsidRPr="007E15B0">
        <w:rPr>
          <w:b/>
          <w:sz w:val="22"/>
          <w:szCs w:val="22"/>
        </w:rPr>
        <w:t>2.3.1.</w:t>
      </w:r>
      <w:r w:rsidR="00553261" w:rsidRPr="007E15B0">
        <w:rPr>
          <w:b/>
          <w:sz w:val="22"/>
          <w:szCs w:val="22"/>
        </w:rPr>
        <w:t xml:space="preserve">Общие требования к </w:t>
      </w:r>
      <w:r w:rsidR="00140C07" w:rsidRPr="007E15B0">
        <w:rPr>
          <w:b/>
          <w:sz w:val="22"/>
          <w:szCs w:val="22"/>
        </w:rPr>
        <w:t>Заявк</w:t>
      </w:r>
      <w:r w:rsidR="00553261" w:rsidRPr="007E15B0">
        <w:rPr>
          <w:b/>
          <w:sz w:val="22"/>
          <w:szCs w:val="22"/>
        </w:rPr>
        <w:t xml:space="preserve">е на участие </w:t>
      </w:r>
      <w:r w:rsidR="00A865B1" w:rsidRPr="007E15B0">
        <w:rPr>
          <w:b/>
          <w:sz w:val="22"/>
          <w:szCs w:val="22"/>
        </w:rPr>
        <w:t xml:space="preserve">в </w:t>
      </w:r>
      <w:r w:rsidR="00140C07" w:rsidRPr="007E15B0">
        <w:rPr>
          <w:b/>
          <w:sz w:val="22"/>
          <w:szCs w:val="22"/>
        </w:rPr>
        <w:t>Запрос</w:t>
      </w:r>
      <w:r w:rsidR="00553261" w:rsidRPr="007E15B0">
        <w:rPr>
          <w:b/>
          <w:sz w:val="22"/>
          <w:szCs w:val="22"/>
        </w:rPr>
        <w:t>е предложений</w:t>
      </w:r>
      <w:bookmarkEnd w:id="128"/>
      <w:bookmarkEnd w:id="129"/>
      <w:bookmarkEnd w:id="130"/>
    </w:p>
    <w:p w:rsidR="00553261" w:rsidRPr="006723CB" w:rsidRDefault="00140C07" w:rsidP="00B712E6">
      <w:pPr>
        <w:pStyle w:val="-40"/>
        <w:numPr>
          <w:ilvl w:val="0"/>
          <w:numId w:val="0"/>
        </w:numPr>
        <w:tabs>
          <w:tab w:val="left" w:pos="0"/>
          <w:tab w:val="left" w:pos="1120"/>
        </w:tabs>
        <w:spacing w:line="240" w:lineRule="auto"/>
        <w:rPr>
          <w:sz w:val="22"/>
          <w:szCs w:val="22"/>
        </w:rPr>
      </w:pPr>
      <w:bookmarkStart w:id="131" w:name="_Ref295049972"/>
      <w:bookmarkStart w:id="132" w:name="_Ref295125632"/>
      <w:r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 должен подготовить </w:t>
      </w:r>
      <w:r>
        <w:rPr>
          <w:sz w:val="22"/>
          <w:szCs w:val="22"/>
        </w:rPr>
        <w:t>Заявк</w:t>
      </w:r>
      <w:r w:rsidR="00553261" w:rsidRPr="006723CB">
        <w:rPr>
          <w:sz w:val="22"/>
          <w:szCs w:val="22"/>
        </w:rPr>
        <w:t xml:space="preserve">у в строгом соответствии с требованиями настоящей </w:t>
      </w:r>
      <w:r>
        <w:rPr>
          <w:sz w:val="22"/>
          <w:szCs w:val="22"/>
        </w:rPr>
        <w:t>Документац</w:t>
      </w:r>
      <w:r w:rsidR="00553261"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е предложений таким образом, чтобы </w:t>
      </w:r>
      <w:r>
        <w:rPr>
          <w:sz w:val="22"/>
          <w:szCs w:val="22"/>
        </w:rPr>
        <w:t>Заявк</w:t>
      </w:r>
      <w:r w:rsidR="00A865B1" w:rsidRPr="006723CB">
        <w:rPr>
          <w:sz w:val="22"/>
          <w:szCs w:val="22"/>
        </w:rPr>
        <w:t>а</w:t>
      </w:r>
      <w:r w:rsidR="00553261" w:rsidRPr="006723CB">
        <w:rPr>
          <w:sz w:val="22"/>
          <w:szCs w:val="22"/>
        </w:rPr>
        <w:t xml:space="preserve"> не содержала </w:t>
      </w:r>
      <w:proofErr w:type="gramStart"/>
      <w:r w:rsidR="00553261" w:rsidRPr="006723CB">
        <w:rPr>
          <w:sz w:val="22"/>
          <w:szCs w:val="22"/>
        </w:rPr>
        <w:t xml:space="preserve">никаких условий, противоречащих требованиям </w:t>
      </w:r>
      <w:r>
        <w:rPr>
          <w:sz w:val="22"/>
          <w:szCs w:val="22"/>
        </w:rPr>
        <w:t>Документац</w:t>
      </w:r>
      <w:r w:rsidR="00553261"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е предложений и включала</w:t>
      </w:r>
      <w:proofErr w:type="gramEnd"/>
      <w:r w:rsidR="00553261" w:rsidRPr="006723CB">
        <w:rPr>
          <w:sz w:val="22"/>
          <w:szCs w:val="22"/>
        </w:rPr>
        <w:t xml:space="preserve"> следующие материалы:</w:t>
      </w:r>
    </w:p>
    <w:p w:rsidR="00654E21" w:rsidRPr="00874182" w:rsidRDefault="00654E21" w:rsidP="00F45BC0">
      <w:pPr>
        <w:pStyle w:val="-6"/>
        <w:numPr>
          <w:ilvl w:val="3"/>
          <w:numId w:val="27"/>
        </w:numPr>
        <w:tabs>
          <w:tab w:val="left" w:pos="0"/>
        </w:tabs>
        <w:spacing w:line="240" w:lineRule="auto"/>
        <w:ind w:left="0" w:firstLine="567"/>
        <w:rPr>
          <w:b/>
          <w:sz w:val="22"/>
          <w:szCs w:val="22"/>
        </w:rPr>
      </w:pPr>
      <w:r>
        <w:rPr>
          <w:sz w:val="22"/>
          <w:szCs w:val="22"/>
        </w:rPr>
        <w:t>П</w:t>
      </w:r>
      <w:r w:rsidRPr="006723CB">
        <w:rPr>
          <w:sz w:val="22"/>
          <w:szCs w:val="22"/>
        </w:rPr>
        <w:t xml:space="preserve">исьмо о подаче </w:t>
      </w:r>
      <w:r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по установленной настоящей </w:t>
      </w:r>
      <w:r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ией о </w:t>
      </w:r>
      <w:r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форме </w:t>
      </w:r>
      <w:r w:rsidRPr="00874182">
        <w:rPr>
          <w:b/>
          <w:sz w:val="22"/>
          <w:szCs w:val="22"/>
        </w:rPr>
        <w:t>(Форма 1);</w:t>
      </w:r>
    </w:p>
    <w:p w:rsidR="00654E21" w:rsidRDefault="00654E21" w:rsidP="00F45BC0">
      <w:pPr>
        <w:pStyle w:val="-6"/>
        <w:numPr>
          <w:ilvl w:val="3"/>
          <w:numId w:val="27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>К</w:t>
      </w:r>
      <w:r w:rsidRPr="006723CB">
        <w:rPr>
          <w:sz w:val="22"/>
          <w:szCs w:val="22"/>
        </w:rPr>
        <w:t xml:space="preserve">оммерческое предложение по установленной настоящей </w:t>
      </w:r>
      <w:r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ией о </w:t>
      </w:r>
      <w:r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 форме (</w:t>
      </w:r>
      <w:r w:rsidRPr="00874182">
        <w:rPr>
          <w:b/>
          <w:sz w:val="22"/>
          <w:szCs w:val="22"/>
        </w:rPr>
        <w:t>Форма 2);</w:t>
      </w:r>
    </w:p>
    <w:p w:rsidR="00654E21" w:rsidRPr="00874182" w:rsidRDefault="00654E21" w:rsidP="00F45BC0">
      <w:pPr>
        <w:pStyle w:val="-6"/>
        <w:numPr>
          <w:ilvl w:val="3"/>
          <w:numId w:val="27"/>
        </w:numPr>
        <w:tabs>
          <w:tab w:val="left" w:pos="0"/>
        </w:tabs>
        <w:spacing w:line="240" w:lineRule="auto"/>
        <w:ind w:left="0" w:firstLine="567"/>
        <w:rPr>
          <w:b/>
          <w:sz w:val="22"/>
          <w:szCs w:val="22"/>
        </w:rPr>
      </w:pPr>
      <w:r>
        <w:rPr>
          <w:sz w:val="22"/>
          <w:szCs w:val="22"/>
        </w:rPr>
        <w:t>П</w:t>
      </w:r>
      <w:r w:rsidRPr="006723CB">
        <w:rPr>
          <w:sz w:val="22"/>
          <w:szCs w:val="22"/>
        </w:rPr>
        <w:t xml:space="preserve">редложение о качестве </w:t>
      </w:r>
      <w:r>
        <w:rPr>
          <w:sz w:val="22"/>
          <w:szCs w:val="22"/>
        </w:rPr>
        <w:t>выполнения работ</w:t>
      </w:r>
      <w:r w:rsidR="009C5693">
        <w:rPr>
          <w:sz w:val="22"/>
          <w:szCs w:val="22"/>
        </w:rPr>
        <w:t>/оказания услуг</w:t>
      </w:r>
      <w:r w:rsidRPr="006723CB">
        <w:rPr>
          <w:sz w:val="22"/>
          <w:szCs w:val="22"/>
        </w:rPr>
        <w:t xml:space="preserve"> по установленной настоящей </w:t>
      </w:r>
      <w:r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ией о </w:t>
      </w:r>
      <w:r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 форме (</w:t>
      </w:r>
      <w:r w:rsidRPr="00874182">
        <w:rPr>
          <w:b/>
          <w:sz w:val="22"/>
          <w:szCs w:val="22"/>
        </w:rPr>
        <w:t>Форма 3)</w:t>
      </w:r>
      <w:r>
        <w:rPr>
          <w:b/>
          <w:sz w:val="22"/>
          <w:szCs w:val="22"/>
        </w:rPr>
        <w:t>;</w:t>
      </w:r>
    </w:p>
    <w:p w:rsidR="00654E21" w:rsidRPr="00874182" w:rsidRDefault="00654E21" w:rsidP="00F45BC0">
      <w:pPr>
        <w:pStyle w:val="-6"/>
        <w:numPr>
          <w:ilvl w:val="3"/>
          <w:numId w:val="27"/>
        </w:numPr>
        <w:tabs>
          <w:tab w:val="left" w:pos="0"/>
        </w:tabs>
        <w:spacing w:line="240" w:lineRule="auto"/>
        <w:ind w:left="0" w:firstLine="567"/>
        <w:rPr>
          <w:b/>
          <w:sz w:val="22"/>
          <w:szCs w:val="22"/>
        </w:rPr>
      </w:pPr>
      <w:r>
        <w:rPr>
          <w:sz w:val="22"/>
          <w:szCs w:val="22"/>
        </w:rPr>
        <w:t>А</w:t>
      </w:r>
      <w:r w:rsidRPr="008C3007">
        <w:rPr>
          <w:sz w:val="22"/>
          <w:szCs w:val="22"/>
        </w:rPr>
        <w:t xml:space="preserve">нкету  по установленной в настоящей Документации о Запросе предложений форме </w:t>
      </w:r>
      <w:r w:rsidRPr="00874182">
        <w:rPr>
          <w:b/>
          <w:sz w:val="22"/>
          <w:szCs w:val="22"/>
        </w:rPr>
        <w:t>(Форма 4);</w:t>
      </w:r>
    </w:p>
    <w:p w:rsidR="00654E21" w:rsidRPr="00343AF5" w:rsidRDefault="00654E21" w:rsidP="00F45BC0">
      <w:pPr>
        <w:pStyle w:val="-6"/>
        <w:numPr>
          <w:ilvl w:val="3"/>
          <w:numId w:val="27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>Д</w:t>
      </w:r>
      <w:r w:rsidRPr="00343AF5">
        <w:rPr>
          <w:sz w:val="22"/>
          <w:szCs w:val="22"/>
        </w:rPr>
        <w:t xml:space="preserve">екларацию соответствия Участника Запроса предложений по установленной в настоящей Документации о Запросе предложений форме </w:t>
      </w:r>
      <w:r w:rsidRPr="00874182">
        <w:rPr>
          <w:b/>
          <w:sz w:val="22"/>
          <w:szCs w:val="22"/>
        </w:rPr>
        <w:t>(Форма 5);</w:t>
      </w:r>
    </w:p>
    <w:p w:rsidR="00654E21" w:rsidRPr="001A15C9" w:rsidRDefault="00654E21" w:rsidP="00F45BC0">
      <w:pPr>
        <w:pStyle w:val="-6"/>
        <w:numPr>
          <w:ilvl w:val="3"/>
          <w:numId w:val="27"/>
        </w:numPr>
        <w:tabs>
          <w:tab w:val="left" w:pos="0"/>
          <w:tab w:val="left" w:pos="840"/>
        </w:tabs>
        <w:spacing w:line="240" w:lineRule="auto"/>
        <w:ind w:left="0" w:firstLine="567"/>
        <w:rPr>
          <w:b/>
          <w:sz w:val="22"/>
          <w:szCs w:val="22"/>
        </w:rPr>
      </w:pPr>
      <w:r>
        <w:rPr>
          <w:sz w:val="22"/>
          <w:szCs w:val="22"/>
        </w:rPr>
        <w:t>Справка</w:t>
      </w:r>
      <w:r w:rsidRPr="008C3007">
        <w:rPr>
          <w:sz w:val="22"/>
          <w:szCs w:val="22"/>
        </w:rPr>
        <w:t xml:space="preserve"> об опыте выполнения аналогичных договоров Участником по установленной в настоящей Документации о Запр</w:t>
      </w:r>
      <w:r>
        <w:rPr>
          <w:sz w:val="22"/>
          <w:szCs w:val="22"/>
        </w:rPr>
        <w:t xml:space="preserve">осе предложений форме </w:t>
      </w:r>
      <w:r w:rsidRPr="001A15C9">
        <w:rPr>
          <w:b/>
          <w:sz w:val="22"/>
          <w:szCs w:val="22"/>
        </w:rPr>
        <w:t>(Форма 6);</w:t>
      </w:r>
    </w:p>
    <w:p w:rsidR="00654E21" w:rsidRPr="00C50D42" w:rsidRDefault="00654E21" w:rsidP="00F45BC0">
      <w:pPr>
        <w:pStyle w:val="-6"/>
        <w:numPr>
          <w:ilvl w:val="3"/>
          <w:numId w:val="27"/>
        </w:numPr>
        <w:tabs>
          <w:tab w:val="left" w:pos="0"/>
          <w:tab w:val="left" w:pos="840"/>
        </w:tabs>
        <w:spacing w:line="240" w:lineRule="auto"/>
        <w:ind w:left="0" w:firstLine="567"/>
        <w:rPr>
          <w:sz w:val="22"/>
          <w:szCs w:val="22"/>
        </w:rPr>
      </w:pPr>
      <w:r w:rsidRPr="00C50D42">
        <w:rPr>
          <w:sz w:val="22"/>
          <w:szCs w:val="22"/>
        </w:rPr>
        <w:t>Сведения о материально-технических ресурсах Участника по установленной в настоящей Документации о Запросе предложений форме (</w:t>
      </w:r>
      <w:r w:rsidRPr="00C50D42">
        <w:rPr>
          <w:b/>
          <w:sz w:val="22"/>
          <w:szCs w:val="22"/>
        </w:rPr>
        <w:t>Форма 7);</w:t>
      </w:r>
      <w:r w:rsidRPr="00C50D42">
        <w:rPr>
          <w:sz w:val="22"/>
          <w:szCs w:val="22"/>
        </w:rPr>
        <w:t xml:space="preserve"> </w:t>
      </w:r>
    </w:p>
    <w:p w:rsidR="00654E21" w:rsidRDefault="00654E21" w:rsidP="00F45BC0">
      <w:pPr>
        <w:pStyle w:val="-6"/>
        <w:numPr>
          <w:ilvl w:val="3"/>
          <w:numId w:val="27"/>
        </w:numPr>
        <w:tabs>
          <w:tab w:val="left" w:pos="0"/>
          <w:tab w:val="left" w:pos="840"/>
        </w:tabs>
        <w:spacing w:line="240" w:lineRule="auto"/>
        <w:ind w:left="0" w:firstLine="567"/>
        <w:rPr>
          <w:sz w:val="22"/>
          <w:szCs w:val="22"/>
        </w:rPr>
      </w:pPr>
      <w:r w:rsidRPr="00C50D42">
        <w:rPr>
          <w:sz w:val="22"/>
          <w:szCs w:val="22"/>
        </w:rPr>
        <w:t xml:space="preserve">Сведения о кадровых ресурсах Участника по установленной в настоящей Документации о Запросе предложений форме </w:t>
      </w:r>
      <w:r w:rsidRPr="00C50D42">
        <w:rPr>
          <w:b/>
          <w:sz w:val="22"/>
          <w:szCs w:val="22"/>
        </w:rPr>
        <w:t>(Форма 8);</w:t>
      </w:r>
      <w:r w:rsidRPr="00C50D42">
        <w:rPr>
          <w:sz w:val="22"/>
          <w:szCs w:val="22"/>
        </w:rPr>
        <w:t xml:space="preserve"> </w:t>
      </w:r>
    </w:p>
    <w:p w:rsidR="00654E21" w:rsidRPr="005331F7" w:rsidRDefault="00654E21" w:rsidP="00F45BC0">
      <w:pPr>
        <w:pStyle w:val="-6"/>
        <w:numPr>
          <w:ilvl w:val="3"/>
          <w:numId w:val="27"/>
        </w:numPr>
        <w:tabs>
          <w:tab w:val="left" w:pos="0"/>
        </w:tabs>
        <w:spacing w:line="240" w:lineRule="auto"/>
        <w:ind w:left="0" w:firstLine="426"/>
        <w:rPr>
          <w:b/>
          <w:sz w:val="22"/>
          <w:szCs w:val="22"/>
        </w:rPr>
      </w:pPr>
      <w:r w:rsidRPr="005331F7">
        <w:rPr>
          <w:sz w:val="22"/>
          <w:szCs w:val="22"/>
        </w:rPr>
        <w:t xml:space="preserve">Справку о финансовом положении Участника по установленной в настоящей Документации о Запросе предложений форме </w:t>
      </w:r>
      <w:r w:rsidRPr="005331F7">
        <w:rPr>
          <w:b/>
          <w:sz w:val="22"/>
          <w:szCs w:val="22"/>
        </w:rPr>
        <w:t>(Форма 9);</w:t>
      </w:r>
    </w:p>
    <w:p w:rsidR="00804E8C" w:rsidRDefault="00654E21" w:rsidP="00804E8C">
      <w:pPr>
        <w:pStyle w:val="-6"/>
        <w:numPr>
          <w:ilvl w:val="3"/>
          <w:numId w:val="27"/>
        </w:numPr>
        <w:tabs>
          <w:tab w:val="left" w:pos="0"/>
        </w:tabs>
        <w:spacing w:line="240" w:lineRule="auto"/>
        <w:ind w:left="0" w:firstLine="426"/>
        <w:rPr>
          <w:sz w:val="22"/>
          <w:szCs w:val="22"/>
        </w:rPr>
      </w:pPr>
      <w:r w:rsidRPr="005331F7">
        <w:rPr>
          <w:sz w:val="22"/>
          <w:szCs w:val="22"/>
        </w:rPr>
        <w:t xml:space="preserve">Участник должен представить информацию о цепочке собственников, включая бенефициаров (в том числе конечных) </w:t>
      </w:r>
      <w:r w:rsidR="004640AF">
        <w:rPr>
          <w:b/>
          <w:sz w:val="22"/>
          <w:szCs w:val="22"/>
        </w:rPr>
        <w:t>(Ф</w:t>
      </w:r>
      <w:r w:rsidRPr="005331F7">
        <w:rPr>
          <w:b/>
          <w:sz w:val="22"/>
          <w:szCs w:val="22"/>
        </w:rPr>
        <w:t>орма 10)</w:t>
      </w:r>
      <w:r w:rsidRPr="005331F7">
        <w:rPr>
          <w:sz w:val="22"/>
          <w:szCs w:val="22"/>
        </w:rPr>
        <w:t xml:space="preserve"> с подтверждением соответствующими документами.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 его акционерами (участниками);</w:t>
      </w:r>
    </w:p>
    <w:p w:rsidR="00804E8C" w:rsidRPr="00804E8C" w:rsidRDefault="00804E8C" w:rsidP="00804E8C">
      <w:pPr>
        <w:pStyle w:val="-6"/>
        <w:numPr>
          <w:ilvl w:val="3"/>
          <w:numId w:val="27"/>
        </w:numPr>
        <w:tabs>
          <w:tab w:val="left" w:pos="0"/>
        </w:tabs>
        <w:spacing w:line="240" w:lineRule="auto"/>
        <w:ind w:left="0" w:firstLine="426"/>
        <w:rPr>
          <w:sz w:val="22"/>
          <w:szCs w:val="22"/>
        </w:rPr>
      </w:pPr>
      <w:r w:rsidRPr="00804E8C">
        <w:rPr>
          <w:sz w:val="22"/>
          <w:szCs w:val="22"/>
        </w:rPr>
        <w:t>Согласие физического лица на обработку  персональных данных в письменной форме (</w:t>
      </w:r>
      <w:r w:rsidRPr="00804E8C">
        <w:rPr>
          <w:b/>
          <w:sz w:val="22"/>
          <w:szCs w:val="22"/>
        </w:rPr>
        <w:t>Форма 11</w:t>
      </w:r>
      <w:r w:rsidRPr="00804E8C">
        <w:rPr>
          <w:sz w:val="22"/>
          <w:szCs w:val="22"/>
        </w:rPr>
        <w:t>). Участник должен предоставит согласие на обработку персональных данных всех физических лиц, сведения о которых содержатся в составе Заявки. Количество бланков формы № 11, прилагаемых  Участником к  Заявке, должно соответствовать количеству физических лиц. Каждое физическое лицо самостоятельно заполняет и подписывает ф</w:t>
      </w:r>
      <w:r>
        <w:rPr>
          <w:sz w:val="22"/>
          <w:szCs w:val="22"/>
        </w:rPr>
        <w:t>орму № 1</w:t>
      </w:r>
      <w:r w:rsidR="009416F6">
        <w:rPr>
          <w:sz w:val="22"/>
          <w:szCs w:val="22"/>
        </w:rPr>
        <w:t>1</w:t>
      </w:r>
      <w:r>
        <w:rPr>
          <w:sz w:val="22"/>
          <w:szCs w:val="22"/>
        </w:rPr>
        <w:t>;</w:t>
      </w:r>
    </w:p>
    <w:p w:rsidR="00654E21" w:rsidRPr="006723CB" w:rsidRDefault="00654E21" w:rsidP="00F45BC0">
      <w:pPr>
        <w:pStyle w:val="-6"/>
        <w:numPr>
          <w:ilvl w:val="3"/>
          <w:numId w:val="27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proofErr w:type="gramStart"/>
      <w:r>
        <w:rPr>
          <w:sz w:val="22"/>
          <w:szCs w:val="22"/>
        </w:rPr>
        <w:t>Д</w:t>
      </w:r>
      <w:r w:rsidRPr="006723CB">
        <w:rPr>
          <w:sz w:val="22"/>
          <w:szCs w:val="22"/>
        </w:rPr>
        <w:t xml:space="preserve">окументы, подтверждающие соответствие </w:t>
      </w:r>
      <w:r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 установленным настоящей </w:t>
      </w:r>
      <w:r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ией о </w:t>
      </w:r>
      <w:r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 обязательным требованиям</w:t>
      </w:r>
      <w:r>
        <w:rPr>
          <w:sz w:val="22"/>
          <w:szCs w:val="22"/>
        </w:rPr>
        <w:t xml:space="preserve"> (п.1.4.1.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Документации о Запросе предложений)</w:t>
      </w:r>
      <w:r w:rsidRPr="006723CB">
        <w:rPr>
          <w:sz w:val="22"/>
          <w:szCs w:val="22"/>
        </w:rPr>
        <w:t>;</w:t>
      </w:r>
      <w:proofErr w:type="gramEnd"/>
    </w:p>
    <w:p w:rsidR="00654E21" w:rsidRPr="006723CB" w:rsidRDefault="00654E21" w:rsidP="00F45BC0">
      <w:pPr>
        <w:pStyle w:val="-6"/>
        <w:numPr>
          <w:ilvl w:val="3"/>
          <w:numId w:val="27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>Д</w:t>
      </w:r>
      <w:r w:rsidRPr="006723CB">
        <w:rPr>
          <w:sz w:val="22"/>
          <w:szCs w:val="22"/>
        </w:rPr>
        <w:t xml:space="preserve">окументы, подтверждающие соответствие </w:t>
      </w:r>
      <w:r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 установленным настоящей </w:t>
      </w:r>
      <w:r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ией о </w:t>
      </w:r>
      <w:r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 дополнительным</w:t>
      </w:r>
      <w:r>
        <w:rPr>
          <w:sz w:val="22"/>
          <w:szCs w:val="22"/>
        </w:rPr>
        <w:t xml:space="preserve"> и </w:t>
      </w:r>
      <w:r w:rsidRPr="006723CB">
        <w:rPr>
          <w:sz w:val="22"/>
          <w:szCs w:val="22"/>
        </w:rPr>
        <w:t xml:space="preserve"> квалификационным требованиям (п.</w:t>
      </w:r>
      <w:r>
        <w:rPr>
          <w:sz w:val="22"/>
          <w:szCs w:val="22"/>
        </w:rPr>
        <w:t>1.4.2.Документации о Запросе предложений</w:t>
      </w:r>
      <w:r w:rsidRPr="006723CB">
        <w:rPr>
          <w:sz w:val="22"/>
          <w:szCs w:val="22"/>
        </w:rPr>
        <w:t>).</w:t>
      </w:r>
    </w:p>
    <w:p w:rsidR="00654E21" w:rsidRPr="006723CB" w:rsidRDefault="00654E21" w:rsidP="00F45BC0">
      <w:pPr>
        <w:pStyle w:val="-6"/>
        <w:numPr>
          <w:ilvl w:val="3"/>
          <w:numId w:val="27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>Д</w:t>
      </w:r>
      <w:r w:rsidRPr="006723CB">
        <w:rPr>
          <w:sz w:val="22"/>
          <w:szCs w:val="22"/>
        </w:rPr>
        <w:t xml:space="preserve">окументы, подтверждающие соответствие </w:t>
      </w:r>
      <w:r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>а дополнительным (специальным) требованиям в соответствии с Техническим заданием;</w:t>
      </w:r>
    </w:p>
    <w:p w:rsidR="00654E21" w:rsidRPr="006723CB" w:rsidRDefault="00654E21" w:rsidP="00F45BC0">
      <w:pPr>
        <w:pStyle w:val="-6"/>
        <w:numPr>
          <w:ilvl w:val="3"/>
          <w:numId w:val="27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И</w:t>
      </w:r>
      <w:r w:rsidRPr="006723CB">
        <w:rPr>
          <w:sz w:val="22"/>
          <w:szCs w:val="22"/>
        </w:rPr>
        <w:t xml:space="preserve">ные документы, если требование об их предоставлении установлено настоящей </w:t>
      </w:r>
      <w:r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ией о </w:t>
      </w:r>
      <w:r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предложений;</w:t>
      </w:r>
      <w:bookmarkStart w:id="133" w:name="_Toc308787695"/>
    </w:p>
    <w:bookmarkEnd w:id="133"/>
    <w:p w:rsidR="00654E21" w:rsidRPr="006723CB" w:rsidRDefault="00654E21" w:rsidP="00F45BC0">
      <w:pPr>
        <w:pStyle w:val="-6"/>
        <w:numPr>
          <w:ilvl w:val="3"/>
          <w:numId w:val="27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r w:rsidRPr="006723CB">
        <w:rPr>
          <w:sz w:val="22"/>
          <w:szCs w:val="22"/>
        </w:rPr>
        <w:t xml:space="preserve">ведения о </w:t>
      </w:r>
      <w:r>
        <w:rPr>
          <w:sz w:val="22"/>
          <w:szCs w:val="22"/>
        </w:rPr>
        <w:t>субподрядчик</w:t>
      </w:r>
      <w:r w:rsidRPr="006723CB">
        <w:rPr>
          <w:sz w:val="22"/>
          <w:szCs w:val="22"/>
        </w:rPr>
        <w:t xml:space="preserve">ах (соисполнителях) </w:t>
      </w:r>
      <w:r>
        <w:rPr>
          <w:sz w:val="22"/>
          <w:szCs w:val="22"/>
        </w:rPr>
        <w:t>(</w:t>
      </w:r>
      <w:r w:rsidR="009F55B7" w:rsidRPr="009F55B7">
        <w:rPr>
          <w:b/>
          <w:sz w:val="22"/>
          <w:szCs w:val="22"/>
        </w:rPr>
        <w:t>раздел 6.3.3</w:t>
      </w:r>
      <w:r w:rsidR="00DC6334" w:rsidRPr="009F55B7">
        <w:rPr>
          <w:b/>
          <w:sz w:val="22"/>
          <w:szCs w:val="22"/>
        </w:rPr>
        <w:t>.</w:t>
      </w:r>
      <w:proofErr w:type="gramEnd"/>
      <w:r w:rsidR="00DC6334" w:rsidRPr="009F55B7">
        <w:rPr>
          <w:b/>
          <w:sz w:val="22"/>
          <w:szCs w:val="22"/>
        </w:rPr>
        <w:t xml:space="preserve"> Формы 3</w:t>
      </w:r>
      <w:r w:rsidR="00DC6334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654E21" w:rsidRPr="006723CB" w:rsidRDefault="00654E21" w:rsidP="00F45BC0">
      <w:pPr>
        <w:pStyle w:val="-6"/>
        <w:numPr>
          <w:ilvl w:val="3"/>
          <w:numId w:val="27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>Д</w:t>
      </w:r>
      <w:r w:rsidRPr="006723CB">
        <w:rPr>
          <w:sz w:val="22"/>
          <w:szCs w:val="22"/>
        </w:rPr>
        <w:t xml:space="preserve">окументы, подтверждающие </w:t>
      </w:r>
      <w:r>
        <w:rPr>
          <w:sz w:val="22"/>
          <w:szCs w:val="22"/>
        </w:rPr>
        <w:t xml:space="preserve">согласие и </w:t>
      </w:r>
      <w:r w:rsidRPr="006723CB">
        <w:rPr>
          <w:sz w:val="22"/>
          <w:szCs w:val="22"/>
        </w:rPr>
        <w:t xml:space="preserve">соответствие </w:t>
      </w:r>
      <w:r>
        <w:rPr>
          <w:sz w:val="22"/>
          <w:szCs w:val="22"/>
        </w:rPr>
        <w:t>субподрядчик</w:t>
      </w:r>
      <w:r w:rsidRPr="006723CB">
        <w:rPr>
          <w:sz w:val="22"/>
          <w:szCs w:val="22"/>
        </w:rPr>
        <w:t xml:space="preserve">а (соисполнителя) требованиям </w:t>
      </w:r>
      <w:r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о </w:t>
      </w:r>
      <w:r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</w:t>
      </w:r>
      <w:r w:rsidR="004836DF">
        <w:rPr>
          <w:sz w:val="22"/>
          <w:szCs w:val="22"/>
        </w:rPr>
        <w:t xml:space="preserve"> (</w:t>
      </w:r>
      <w:r w:rsidR="004836DF" w:rsidRPr="004836DF">
        <w:rPr>
          <w:b/>
          <w:sz w:val="22"/>
          <w:szCs w:val="22"/>
        </w:rPr>
        <w:t>Форма 13</w:t>
      </w:r>
      <w:r w:rsidR="004836DF">
        <w:rPr>
          <w:sz w:val="22"/>
          <w:szCs w:val="22"/>
        </w:rPr>
        <w:t>)</w:t>
      </w:r>
      <w:r w:rsidRPr="006723CB">
        <w:rPr>
          <w:sz w:val="22"/>
          <w:szCs w:val="22"/>
        </w:rPr>
        <w:t>;</w:t>
      </w:r>
    </w:p>
    <w:p w:rsidR="00654E21" w:rsidRPr="002C7864" w:rsidRDefault="00654E21" w:rsidP="00F45BC0">
      <w:pPr>
        <w:pStyle w:val="-6"/>
        <w:numPr>
          <w:ilvl w:val="3"/>
          <w:numId w:val="27"/>
        </w:numPr>
        <w:tabs>
          <w:tab w:val="left" w:pos="0"/>
        </w:tabs>
        <w:spacing w:line="240" w:lineRule="auto"/>
        <w:ind w:left="0" w:firstLine="567"/>
        <w:rPr>
          <w:b/>
          <w:sz w:val="22"/>
          <w:szCs w:val="22"/>
        </w:rPr>
      </w:pPr>
      <w:r>
        <w:rPr>
          <w:sz w:val="22"/>
          <w:szCs w:val="22"/>
        </w:rPr>
        <w:t>О</w:t>
      </w:r>
      <w:r w:rsidRPr="006723CB">
        <w:rPr>
          <w:sz w:val="22"/>
          <w:szCs w:val="22"/>
        </w:rPr>
        <w:t xml:space="preserve">пись документов, входящих в состав </w:t>
      </w:r>
      <w:r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и, по установленной настоящей </w:t>
      </w:r>
      <w:r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ией о </w:t>
      </w:r>
      <w:r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форме </w:t>
      </w:r>
      <w:r w:rsidRPr="002C7864">
        <w:rPr>
          <w:b/>
          <w:sz w:val="22"/>
          <w:szCs w:val="22"/>
        </w:rPr>
        <w:t>(Форма 1</w:t>
      </w:r>
      <w:r>
        <w:rPr>
          <w:b/>
          <w:sz w:val="22"/>
          <w:szCs w:val="22"/>
        </w:rPr>
        <w:t>2</w:t>
      </w:r>
      <w:r w:rsidRPr="002C7864">
        <w:rPr>
          <w:b/>
          <w:sz w:val="22"/>
          <w:szCs w:val="22"/>
        </w:rPr>
        <w:t>).</w:t>
      </w:r>
    </w:p>
    <w:p w:rsidR="00A27104" w:rsidRDefault="00140C07" w:rsidP="00F45BC0">
      <w:pPr>
        <w:pStyle w:val="-6"/>
        <w:numPr>
          <w:ilvl w:val="2"/>
          <w:numId w:val="27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A27104">
        <w:rPr>
          <w:sz w:val="22"/>
          <w:szCs w:val="22"/>
        </w:rPr>
        <w:t>Участник</w:t>
      </w:r>
      <w:r w:rsidR="00553261" w:rsidRPr="00A27104">
        <w:rPr>
          <w:sz w:val="22"/>
          <w:szCs w:val="22"/>
        </w:rPr>
        <w:t xml:space="preserve"> имеет право подать только одну </w:t>
      </w:r>
      <w:r w:rsidRPr="00A27104">
        <w:rPr>
          <w:sz w:val="22"/>
          <w:szCs w:val="22"/>
        </w:rPr>
        <w:t>Заявк</w:t>
      </w:r>
      <w:r w:rsidR="00553261" w:rsidRPr="00A27104">
        <w:rPr>
          <w:sz w:val="22"/>
          <w:szCs w:val="22"/>
        </w:rPr>
        <w:t>у</w:t>
      </w:r>
      <w:r w:rsidR="00142B82" w:rsidRPr="00A27104">
        <w:rPr>
          <w:sz w:val="22"/>
          <w:szCs w:val="22"/>
        </w:rPr>
        <w:t xml:space="preserve">. </w:t>
      </w:r>
      <w:proofErr w:type="gramStart"/>
      <w:r w:rsidR="00142B82" w:rsidRPr="00A27104">
        <w:rPr>
          <w:sz w:val="22"/>
          <w:szCs w:val="22"/>
        </w:rPr>
        <w:t xml:space="preserve">В случае установления факта подачи одним </w:t>
      </w:r>
      <w:r w:rsidRPr="00A27104">
        <w:rPr>
          <w:sz w:val="22"/>
          <w:szCs w:val="22"/>
        </w:rPr>
        <w:t>Участник</w:t>
      </w:r>
      <w:r w:rsidR="00142B82" w:rsidRPr="00A27104">
        <w:rPr>
          <w:sz w:val="22"/>
          <w:szCs w:val="22"/>
        </w:rPr>
        <w:t xml:space="preserve">ом двух и более различных по содержанию заявок на участие </w:t>
      </w:r>
      <w:r w:rsidR="00A865B1" w:rsidRPr="00A27104">
        <w:rPr>
          <w:sz w:val="22"/>
          <w:szCs w:val="22"/>
        </w:rPr>
        <w:t xml:space="preserve">в </w:t>
      </w:r>
      <w:r w:rsidRPr="00A27104">
        <w:rPr>
          <w:sz w:val="22"/>
          <w:szCs w:val="22"/>
        </w:rPr>
        <w:t>Запрос</w:t>
      </w:r>
      <w:r w:rsidR="00142B82" w:rsidRPr="00A27104">
        <w:rPr>
          <w:sz w:val="22"/>
          <w:szCs w:val="22"/>
        </w:rPr>
        <w:t xml:space="preserve">е предложений при условии, что поданные ранее </w:t>
      </w:r>
      <w:r w:rsidRPr="00A27104">
        <w:rPr>
          <w:sz w:val="22"/>
          <w:szCs w:val="22"/>
        </w:rPr>
        <w:t>Заявк</w:t>
      </w:r>
      <w:r w:rsidR="00142B82" w:rsidRPr="00A27104">
        <w:rPr>
          <w:sz w:val="22"/>
          <w:szCs w:val="22"/>
        </w:rPr>
        <w:t xml:space="preserve">и на участие </w:t>
      </w:r>
      <w:r w:rsidR="00A865B1" w:rsidRPr="00A27104">
        <w:rPr>
          <w:sz w:val="22"/>
          <w:szCs w:val="22"/>
        </w:rPr>
        <w:t xml:space="preserve">в </w:t>
      </w:r>
      <w:r w:rsidRPr="00A27104">
        <w:rPr>
          <w:sz w:val="22"/>
          <w:szCs w:val="22"/>
        </w:rPr>
        <w:t>Запрос</w:t>
      </w:r>
      <w:r w:rsidR="00142B82" w:rsidRPr="00A27104">
        <w:rPr>
          <w:sz w:val="22"/>
          <w:szCs w:val="22"/>
        </w:rPr>
        <w:t xml:space="preserve">е предложений  таким </w:t>
      </w:r>
      <w:r w:rsidRPr="00A27104">
        <w:rPr>
          <w:sz w:val="22"/>
          <w:szCs w:val="22"/>
        </w:rPr>
        <w:t>Участник</w:t>
      </w:r>
      <w:r w:rsidR="00142B82" w:rsidRPr="00A27104">
        <w:rPr>
          <w:sz w:val="22"/>
          <w:szCs w:val="22"/>
        </w:rPr>
        <w:t xml:space="preserve">ом не отозваны, все </w:t>
      </w:r>
      <w:r w:rsidRPr="00A27104">
        <w:rPr>
          <w:sz w:val="22"/>
          <w:szCs w:val="22"/>
        </w:rPr>
        <w:t>Заявк</w:t>
      </w:r>
      <w:r w:rsidR="00142B82" w:rsidRPr="00A27104">
        <w:rPr>
          <w:sz w:val="22"/>
          <w:szCs w:val="22"/>
        </w:rPr>
        <w:t xml:space="preserve">и на участие </w:t>
      </w:r>
      <w:r w:rsidR="00A865B1" w:rsidRPr="00A27104">
        <w:rPr>
          <w:sz w:val="22"/>
          <w:szCs w:val="22"/>
        </w:rPr>
        <w:t xml:space="preserve">в </w:t>
      </w:r>
      <w:r w:rsidRPr="00A27104">
        <w:rPr>
          <w:sz w:val="22"/>
          <w:szCs w:val="22"/>
        </w:rPr>
        <w:t>Запрос</w:t>
      </w:r>
      <w:r w:rsidR="00142B82" w:rsidRPr="00A27104">
        <w:rPr>
          <w:sz w:val="22"/>
          <w:szCs w:val="22"/>
        </w:rPr>
        <w:t xml:space="preserve">е предложений такого </w:t>
      </w:r>
      <w:r w:rsidRPr="00A27104">
        <w:rPr>
          <w:sz w:val="22"/>
          <w:szCs w:val="22"/>
        </w:rPr>
        <w:t>Участник</w:t>
      </w:r>
      <w:r w:rsidR="00142B82" w:rsidRPr="00A27104">
        <w:rPr>
          <w:sz w:val="22"/>
          <w:szCs w:val="22"/>
        </w:rPr>
        <w:t xml:space="preserve">а  </w:t>
      </w:r>
      <w:r w:rsidRPr="00A27104">
        <w:rPr>
          <w:sz w:val="22"/>
          <w:szCs w:val="22"/>
        </w:rPr>
        <w:t>Запрос</w:t>
      </w:r>
      <w:r w:rsidR="006E5156" w:rsidRPr="00A27104">
        <w:rPr>
          <w:sz w:val="22"/>
          <w:szCs w:val="22"/>
        </w:rPr>
        <w:t>а предложений</w:t>
      </w:r>
      <w:r w:rsidR="00553261" w:rsidRPr="00A27104">
        <w:rPr>
          <w:sz w:val="22"/>
          <w:szCs w:val="22"/>
        </w:rPr>
        <w:t>,</w:t>
      </w:r>
      <w:r w:rsidR="00142B82" w:rsidRPr="00A27104">
        <w:rPr>
          <w:sz w:val="22"/>
          <w:szCs w:val="22"/>
        </w:rPr>
        <w:t xml:space="preserve"> поданные в отношении данног</w:t>
      </w:r>
      <w:r w:rsidR="00A865B1" w:rsidRPr="00A27104">
        <w:rPr>
          <w:sz w:val="22"/>
          <w:szCs w:val="22"/>
        </w:rPr>
        <w:t xml:space="preserve">о </w:t>
      </w:r>
      <w:r w:rsidRPr="00A27104">
        <w:rPr>
          <w:sz w:val="22"/>
          <w:szCs w:val="22"/>
        </w:rPr>
        <w:t>Запрос</w:t>
      </w:r>
      <w:r w:rsidR="00142B82" w:rsidRPr="00A27104">
        <w:rPr>
          <w:sz w:val="22"/>
          <w:szCs w:val="22"/>
        </w:rPr>
        <w:t>а предложений не рассматриваются.</w:t>
      </w:r>
      <w:proofErr w:type="gramEnd"/>
    </w:p>
    <w:p w:rsidR="00FC778E" w:rsidRDefault="00ED47C8" w:rsidP="00FC778E">
      <w:pPr>
        <w:pStyle w:val="-6"/>
        <w:numPr>
          <w:ilvl w:val="3"/>
          <w:numId w:val="27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A27104">
        <w:rPr>
          <w:sz w:val="22"/>
          <w:szCs w:val="22"/>
        </w:rPr>
        <w:t xml:space="preserve">На каждый </w:t>
      </w:r>
      <w:r w:rsidR="00140C07" w:rsidRPr="00A27104">
        <w:rPr>
          <w:sz w:val="22"/>
          <w:szCs w:val="22"/>
        </w:rPr>
        <w:t>Лот</w:t>
      </w:r>
      <w:r w:rsidRPr="00A27104">
        <w:rPr>
          <w:sz w:val="22"/>
          <w:szCs w:val="22"/>
        </w:rPr>
        <w:t xml:space="preserve"> подается </w:t>
      </w:r>
      <w:r w:rsidR="00142B82" w:rsidRPr="00A27104">
        <w:rPr>
          <w:sz w:val="22"/>
          <w:szCs w:val="22"/>
        </w:rPr>
        <w:t xml:space="preserve">отдельная </w:t>
      </w:r>
      <w:r w:rsidR="00140C07" w:rsidRPr="00A27104">
        <w:rPr>
          <w:sz w:val="22"/>
          <w:szCs w:val="22"/>
        </w:rPr>
        <w:t>Заявк</w:t>
      </w:r>
      <w:r w:rsidR="00A865B1" w:rsidRPr="00A27104">
        <w:rPr>
          <w:sz w:val="22"/>
          <w:szCs w:val="22"/>
        </w:rPr>
        <w:t>а</w:t>
      </w:r>
      <w:r w:rsidR="00142B82" w:rsidRPr="00A27104">
        <w:rPr>
          <w:sz w:val="22"/>
          <w:szCs w:val="22"/>
        </w:rPr>
        <w:t xml:space="preserve"> (</w:t>
      </w:r>
      <w:r w:rsidRPr="00A27104">
        <w:rPr>
          <w:sz w:val="22"/>
          <w:szCs w:val="22"/>
        </w:rPr>
        <w:t>полный комплект документов</w:t>
      </w:r>
      <w:r w:rsidR="00142B82" w:rsidRPr="00A27104">
        <w:rPr>
          <w:sz w:val="22"/>
          <w:szCs w:val="22"/>
        </w:rPr>
        <w:t>)</w:t>
      </w:r>
      <w:r w:rsidRPr="00A27104">
        <w:rPr>
          <w:sz w:val="22"/>
          <w:szCs w:val="22"/>
        </w:rPr>
        <w:t>.</w:t>
      </w:r>
    </w:p>
    <w:p w:rsidR="00FC778E" w:rsidRPr="00FC778E" w:rsidRDefault="00851E0C" w:rsidP="00FC778E">
      <w:pPr>
        <w:pStyle w:val="-6"/>
        <w:numPr>
          <w:ilvl w:val="3"/>
          <w:numId w:val="27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FC778E">
        <w:rPr>
          <w:sz w:val="22"/>
          <w:szCs w:val="22"/>
        </w:rPr>
        <w:t>П</w:t>
      </w:r>
      <w:r w:rsidR="00BF2F8B" w:rsidRPr="00FC778E">
        <w:rPr>
          <w:sz w:val="22"/>
          <w:szCs w:val="22"/>
        </w:rPr>
        <w:t>редложение по цене договора  Участника,  применяющего специальный налоговый режим (такой как УСН, ЕНВД и др.), не должн</w:t>
      </w:r>
      <w:r w:rsidRPr="00FC778E">
        <w:rPr>
          <w:sz w:val="22"/>
          <w:szCs w:val="22"/>
        </w:rPr>
        <w:t>о</w:t>
      </w:r>
      <w:r w:rsidR="00BF2F8B" w:rsidRPr="00FC778E">
        <w:rPr>
          <w:sz w:val="22"/>
          <w:szCs w:val="22"/>
        </w:rPr>
        <w:t xml:space="preserve"> превышать </w:t>
      </w:r>
      <w:r w:rsidR="00FC778E" w:rsidRPr="00FC778E">
        <w:rPr>
          <w:sz w:val="22"/>
          <w:szCs w:val="22"/>
        </w:rPr>
        <w:t xml:space="preserve">начальную (максимальную)  цену предмета закупки (без  НДС)  </w:t>
      </w:r>
      <w:r w:rsidR="00BF2F8B" w:rsidRPr="00FC778E">
        <w:rPr>
          <w:sz w:val="22"/>
          <w:szCs w:val="22"/>
        </w:rPr>
        <w:t xml:space="preserve"> </w:t>
      </w:r>
      <w:r w:rsidR="00FC778E" w:rsidRPr="00FC778E">
        <w:rPr>
          <w:sz w:val="22"/>
          <w:szCs w:val="22"/>
        </w:rPr>
        <w:t xml:space="preserve">для участников, применяющих специальные налоговые режимы (такие как УСН, ЕНВД и др.), </w:t>
      </w:r>
      <w:r w:rsidR="00BF2F8B" w:rsidRPr="00FC778E">
        <w:rPr>
          <w:sz w:val="22"/>
          <w:szCs w:val="22"/>
        </w:rPr>
        <w:t xml:space="preserve">указанную в Документации о запросе предложений </w:t>
      </w:r>
      <w:r w:rsidR="00FC778E" w:rsidRPr="00FC778E">
        <w:rPr>
          <w:sz w:val="22"/>
          <w:szCs w:val="22"/>
        </w:rPr>
        <w:t>в п.3.9. Информационной карты.</w:t>
      </w:r>
    </w:p>
    <w:p w:rsidR="00BF2F8B" w:rsidRPr="00BF2F8B" w:rsidRDefault="00BF2F8B" w:rsidP="00F45BC0">
      <w:pPr>
        <w:pStyle w:val="-6"/>
        <w:numPr>
          <w:ilvl w:val="3"/>
          <w:numId w:val="27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BF2F8B">
        <w:rPr>
          <w:sz w:val="22"/>
          <w:szCs w:val="22"/>
        </w:rPr>
        <w:t>В случае использования для оценки заявок Участников критерия оценки «Условия оплаты», Заявка Участника должна соответствовать следующим требованиям:</w:t>
      </w:r>
    </w:p>
    <w:p w:rsidR="00125C23" w:rsidRDefault="00BF2F8B" w:rsidP="00125C23">
      <w:pPr>
        <w:pStyle w:val="-6"/>
        <w:numPr>
          <w:ilvl w:val="0"/>
          <w:numId w:val="0"/>
        </w:numPr>
        <w:tabs>
          <w:tab w:val="left" w:pos="0"/>
        </w:tabs>
        <w:spacing w:line="240" w:lineRule="auto"/>
        <w:rPr>
          <w:sz w:val="22"/>
          <w:szCs w:val="22"/>
        </w:rPr>
      </w:pPr>
      <w:r w:rsidRPr="00BF2F8B">
        <w:rPr>
          <w:sz w:val="22"/>
          <w:szCs w:val="22"/>
        </w:rPr>
        <w:t>- авансовый платеж  не должен превышать  30 % (тридцати процентов) от стоимости работ/услуг  по договору;</w:t>
      </w:r>
    </w:p>
    <w:p w:rsidR="00BF2F8B" w:rsidRPr="00BF2F8B" w:rsidRDefault="00BF2F8B" w:rsidP="00125C23">
      <w:pPr>
        <w:pStyle w:val="-6"/>
        <w:numPr>
          <w:ilvl w:val="0"/>
          <w:numId w:val="0"/>
        </w:numPr>
        <w:tabs>
          <w:tab w:val="left" w:pos="0"/>
        </w:tabs>
        <w:spacing w:line="240" w:lineRule="auto"/>
        <w:rPr>
          <w:sz w:val="22"/>
          <w:szCs w:val="22"/>
        </w:rPr>
      </w:pPr>
      <w:r w:rsidRPr="00BF2F8B">
        <w:rPr>
          <w:sz w:val="22"/>
          <w:szCs w:val="22"/>
        </w:rPr>
        <w:t xml:space="preserve">- срок окончательного расчета по договору (вне зависимости от наличия или отсутствия авансового платежа) не должен  быть менее 10 (десяти) календарных дней </w:t>
      </w:r>
      <w:proofErr w:type="gramStart"/>
      <w:r w:rsidRPr="00BF2F8B">
        <w:rPr>
          <w:sz w:val="22"/>
          <w:szCs w:val="22"/>
        </w:rPr>
        <w:t>с даты подписания</w:t>
      </w:r>
      <w:proofErr w:type="gramEnd"/>
      <w:r w:rsidRPr="00BF2F8B">
        <w:rPr>
          <w:sz w:val="22"/>
          <w:szCs w:val="22"/>
        </w:rPr>
        <w:t xml:space="preserve"> уполномоченными представителями первичных документов, подтверждающих приёмку-передачу </w:t>
      </w:r>
      <w:r w:rsidR="00125C23">
        <w:rPr>
          <w:sz w:val="22"/>
          <w:szCs w:val="22"/>
        </w:rPr>
        <w:t>работ/услуг</w:t>
      </w:r>
      <w:r w:rsidRPr="00BF2F8B">
        <w:rPr>
          <w:sz w:val="22"/>
          <w:szCs w:val="22"/>
        </w:rPr>
        <w:t xml:space="preserve"> и отвечающих требованиям законодательства РФ;</w:t>
      </w:r>
    </w:p>
    <w:p w:rsidR="00BF2F8B" w:rsidRPr="00BF2F8B" w:rsidRDefault="00BF2F8B" w:rsidP="00125C23">
      <w:pPr>
        <w:pStyle w:val="-6"/>
        <w:numPr>
          <w:ilvl w:val="0"/>
          <w:numId w:val="0"/>
        </w:numPr>
        <w:tabs>
          <w:tab w:val="left" w:pos="0"/>
        </w:tabs>
        <w:spacing w:line="240" w:lineRule="auto"/>
        <w:rPr>
          <w:sz w:val="22"/>
          <w:szCs w:val="22"/>
        </w:rPr>
      </w:pPr>
      <w:r w:rsidRPr="00BF2F8B">
        <w:rPr>
          <w:sz w:val="22"/>
          <w:szCs w:val="22"/>
        </w:rPr>
        <w:t>- срок оплаты должен</w:t>
      </w:r>
      <w:r w:rsidR="00125C23">
        <w:rPr>
          <w:sz w:val="22"/>
          <w:szCs w:val="22"/>
        </w:rPr>
        <w:t xml:space="preserve"> быть указан в календарных днях.</w:t>
      </w:r>
    </w:p>
    <w:p w:rsidR="00BF2F8B" w:rsidRPr="00A27104" w:rsidRDefault="00BF2F8B" w:rsidP="00125C23">
      <w:pPr>
        <w:pStyle w:val="-6"/>
        <w:numPr>
          <w:ilvl w:val="0"/>
          <w:numId w:val="0"/>
        </w:numPr>
        <w:tabs>
          <w:tab w:val="left" w:pos="0"/>
        </w:tabs>
        <w:spacing w:line="240" w:lineRule="auto"/>
        <w:ind w:left="567"/>
        <w:rPr>
          <w:sz w:val="22"/>
          <w:szCs w:val="22"/>
        </w:rPr>
      </w:pPr>
    </w:p>
    <w:p w:rsidR="00DE4EFC" w:rsidRPr="006723CB" w:rsidRDefault="00DE4EFC" w:rsidP="00DE4EFC">
      <w:pPr>
        <w:pStyle w:val="-40"/>
        <w:numPr>
          <w:ilvl w:val="0"/>
          <w:numId w:val="0"/>
        </w:numPr>
        <w:spacing w:line="240" w:lineRule="auto"/>
        <w:ind w:left="560"/>
        <w:rPr>
          <w:sz w:val="22"/>
          <w:szCs w:val="22"/>
        </w:rPr>
      </w:pPr>
    </w:p>
    <w:p w:rsidR="00DE4EFC" w:rsidRPr="007E15B0" w:rsidRDefault="007E15B0" w:rsidP="007E15B0">
      <w:pPr>
        <w:rPr>
          <w:b/>
          <w:sz w:val="22"/>
          <w:szCs w:val="22"/>
        </w:rPr>
      </w:pPr>
      <w:bookmarkStart w:id="134" w:name="_Toc347223384"/>
      <w:r>
        <w:rPr>
          <w:b/>
          <w:sz w:val="22"/>
          <w:szCs w:val="22"/>
        </w:rPr>
        <w:t>2.3.3.</w:t>
      </w:r>
      <w:r w:rsidR="00DE4EFC" w:rsidRPr="007E15B0">
        <w:rPr>
          <w:b/>
          <w:sz w:val="22"/>
          <w:szCs w:val="22"/>
        </w:rPr>
        <w:t xml:space="preserve">Порядок подготовки </w:t>
      </w:r>
      <w:r w:rsidR="00140C07" w:rsidRPr="007E15B0">
        <w:rPr>
          <w:b/>
          <w:sz w:val="22"/>
          <w:szCs w:val="22"/>
        </w:rPr>
        <w:t>Заявк</w:t>
      </w:r>
      <w:r w:rsidR="00DE4EFC" w:rsidRPr="007E15B0">
        <w:rPr>
          <w:b/>
          <w:sz w:val="22"/>
          <w:szCs w:val="22"/>
        </w:rPr>
        <w:t>и на бумажном носителе</w:t>
      </w:r>
      <w:bookmarkEnd w:id="134"/>
    </w:p>
    <w:p w:rsidR="00DE4EFC" w:rsidRPr="006723CB" w:rsidRDefault="00DE4EFC" w:rsidP="00042F8A">
      <w:pPr>
        <w:pStyle w:val="-40"/>
        <w:numPr>
          <w:ilvl w:val="3"/>
          <w:numId w:val="42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6723CB">
        <w:rPr>
          <w:sz w:val="22"/>
          <w:szCs w:val="22"/>
        </w:rPr>
        <w:t xml:space="preserve">Каждый документ, входящий в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у, представленный от имени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а, должен быть подписан Руководителем или Уполномоченным лицом и заверен печатью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а. В случае подписания (заверения) документов Уполномоченным лицом, в состав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>а должен быть включен оригинал доверенности, подтверждающей полномочия лица, подписавшего документы</w:t>
      </w:r>
      <w:r w:rsidR="00A8765C" w:rsidRPr="006723CB">
        <w:rPr>
          <w:sz w:val="22"/>
          <w:szCs w:val="22"/>
        </w:rPr>
        <w:t xml:space="preserve"> или ее нотариально заверенная копия</w:t>
      </w:r>
      <w:r w:rsidRPr="006723CB">
        <w:rPr>
          <w:sz w:val="22"/>
          <w:szCs w:val="22"/>
        </w:rPr>
        <w:t xml:space="preserve">. На нотариально заверенные копии документов и/или документы, сброшюрованные типографским способом (брошюры, книги и др.), требование подписи Руководителя или Уполномоченного лица и скрепления документов печатью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>а не распространяется.</w:t>
      </w:r>
    </w:p>
    <w:p w:rsidR="00DE4EFC" w:rsidRPr="006723CB" w:rsidRDefault="00DE4EFC" w:rsidP="00A27104">
      <w:pPr>
        <w:pStyle w:val="-40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6723CB">
        <w:rPr>
          <w:sz w:val="22"/>
          <w:szCs w:val="22"/>
        </w:rPr>
        <w:t>Использование факсимильной подписи не допускается.</w:t>
      </w:r>
    </w:p>
    <w:p w:rsidR="00DE4EFC" w:rsidRPr="006723CB" w:rsidRDefault="00DE4EFC" w:rsidP="00042F8A">
      <w:pPr>
        <w:pStyle w:val="-40"/>
        <w:numPr>
          <w:ilvl w:val="3"/>
          <w:numId w:val="42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proofErr w:type="gramStart"/>
      <w:r w:rsidRPr="006723CB">
        <w:rPr>
          <w:sz w:val="22"/>
          <w:szCs w:val="22"/>
        </w:rPr>
        <w:t>Дополнительные носители информации (дискеты, CD</w:t>
      </w:r>
      <w:r w:rsidRPr="006723CB">
        <w:rPr>
          <w:sz w:val="22"/>
          <w:szCs w:val="22"/>
        </w:rPr>
        <w:noBreakHyphen/>
        <w:t>R, CD</w:t>
      </w:r>
      <w:r w:rsidRPr="006723CB">
        <w:rPr>
          <w:sz w:val="22"/>
          <w:szCs w:val="22"/>
        </w:rPr>
        <w:noBreakHyphen/>
        <w:t>RW, брошюры, книги) должны быть соответствующим образом помечены (например, с помощью наклеек) и помещены в отдельные (т.н. «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>ые») конверты.</w:t>
      </w:r>
      <w:proofErr w:type="gramEnd"/>
      <w:r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ые конверты должны размещаться после последней страницы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и. </w:t>
      </w:r>
      <w:proofErr w:type="gramStart"/>
      <w:r w:rsidRPr="006723CB">
        <w:rPr>
          <w:sz w:val="22"/>
          <w:szCs w:val="22"/>
        </w:rPr>
        <w:t xml:space="preserve">Входящие в состав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копии документов, подтверждающих соответствие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 установленным требованиям (учредительные документы, свидетельства и т.п.), помещаются в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>ые конверты, только если они отпечатаны и сброшюрованы типографским способом или прошиты у нотариуса.</w:t>
      </w:r>
      <w:proofErr w:type="gramEnd"/>
    </w:p>
    <w:p w:rsidR="00DE4EFC" w:rsidRPr="006723CB" w:rsidRDefault="00140C07" w:rsidP="00042F8A">
      <w:pPr>
        <w:pStyle w:val="-40"/>
        <w:numPr>
          <w:ilvl w:val="3"/>
          <w:numId w:val="42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Заявк</w:t>
      </w:r>
      <w:r w:rsidR="00DE4EFC" w:rsidRPr="006723CB">
        <w:rPr>
          <w:sz w:val="22"/>
          <w:szCs w:val="22"/>
        </w:rPr>
        <w:t xml:space="preserve">а должна иметь нумерацию всех без исключения страниц и </w:t>
      </w:r>
      <w:r>
        <w:rPr>
          <w:sz w:val="22"/>
          <w:szCs w:val="22"/>
        </w:rPr>
        <w:t>Информационн</w:t>
      </w:r>
      <w:r w:rsidR="00DE4EFC" w:rsidRPr="006723CB">
        <w:rPr>
          <w:sz w:val="22"/>
          <w:szCs w:val="22"/>
        </w:rPr>
        <w:t xml:space="preserve">ых конвертов </w:t>
      </w:r>
      <w:r>
        <w:rPr>
          <w:sz w:val="22"/>
          <w:szCs w:val="22"/>
        </w:rPr>
        <w:t>Заявк</w:t>
      </w:r>
      <w:r w:rsidR="00DE4EFC" w:rsidRPr="006723CB">
        <w:rPr>
          <w:sz w:val="22"/>
          <w:szCs w:val="22"/>
        </w:rPr>
        <w:t xml:space="preserve">и (как внутренняя нумерация листов отдельных приложений, так и сквозная нумерация всех страниц </w:t>
      </w:r>
      <w:r>
        <w:rPr>
          <w:sz w:val="22"/>
          <w:szCs w:val="22"/>
        </w:rPr>
        <w:t>Заявк</w:t>
      </w:r>
      <w:r w:rsidR="00DE4EFC" w:rsidRPr="006723CB">
        <w:rPr>
          <w:sz w:val="22"/>
          <w:szCs w:val="22"/>
        </w:rPr>
        <w:t xml:space="preserve">и; </w:t>
      </w:r>
      <w:r>
        <w:rPr>
          <w:sz w:val="22"/>
          <w:szCs w:val="22"/>
        </w:rPr>
        <w:t>Информационн</w:t>
      </w:r>
      <w:r w:rsidR="00DE4EFC" w:rsidRPr="006723CB">
        <w:rPr>
          <w:sz w:val="22"/>
          <w:szCs w:val="22"/>
        </w:rPr>
        <w:t>ые конверты нумеруются отдельно от страниц — «</w:t>
      </w:r>
      <w:r>
        <w:rPr>
          <w:sz w:val="22"/>
          <w:szCs w:val="22"/>
        </w:rPr>
        <w:t>Информационн</w:t>
      </w:r>
      <w:r w:rsidR="00DE4EFC" w:rsidRPr="006723CB">
        <w:rPr>
          <w:sz w:val="22"/>
          <w:szCs w:val="22"/>
        </w:rPr>
        <w:t>ый конверт №1», «</w:t>
      </w:r>
      <w:r>
        <w:rPr>
          <w:sz w:val="22"/>
          <w:szCs w:val="22"/>
        </w:rPr>
        <w:t>Информационн</w:t>
      </w:r>
      <w:r w:rsidR="00DE4EFC" w:rsidRPr="006723CB">
        <w:rPr>
          <w:sz w:val="22"/>
          <w:szCs w:val="22"/>
        </w:rPr>
        <w:t xml:space="preserve">ый конверт №2» и т.д.). Нумерация страниц книг, брошюр, журналов и т.д., помещенных в </w:t>
      </w:r>
      <w:r>
        <w:rPr>
          <w:sz w:val="22"/>
          <w:szCs w:val="22"/>
        </w:rPr>
        <w:t>Информационн</w:t>
      </w:r>
      <w:r w:rsidR="00DE4EFC" w:rsidRPr="006723CB">
        <w:rPr>
          <w:sz w:val="22"/>
          <w:szCs w:val="22"/>
        </w:rPr>
        <w:t>ые конверты, не производится.</w:t>
      </w:r>
    </w:p>
    <w:p w:rsidR="00DE4EFC" w:rsidRDefault="00DE4EFC" w:rsidP="00042F8A">
      <w:pPr>
        <w:pStyle w:val="-40"/>
        <w:numPr>
          <w:ilvl w:val="3"/>
          <w:numId w:val="42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6723CB">
        <w:rPr>
          <w:sz w:val="22"/>
          <w:szCs w:val="22"/>
        </w:rPr>
        <w:t xml:space="preserve">Документы, входящие в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у, должны быть </w:t>
      </w:r>
      <w:r w:rsidR="00A8765C" w:rsidRPr="006723CB">
        <w:rPr>
          <w:sz w:val="22"/>
          <w:szCs w:val="22"/>
        </w:rPr>
        <w:t xml:space="preserve">сброшюрованы, </w:t>
      </w:r>
      <w:r w:rsidRPr="006723CB">
        <w:rPr>
          <w:sz w:val="22"/>
          <w:szCs w:val="22"/>
        </w:rPr>
        <w:t xml:space="preserve">прошиты и скреплены печатью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а. Если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>а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21357E" w:rsidRPr="006723CB" w:rsidRDefault="0021357E" w:rsidP="00042F8A">
      <w:pPr>
        <w:pStyle w:val="-40"/>
        <w:numPr>
          <w:ilvl w:val="4"/>
          <w:numId w:val="42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>Если заявка состоит из нескольких томов, то на титульном листе каждого тома должна содержаться следующая информация: полное наименование организации, ИНН, КПП, ОГРН, номер закупочной процедуры, номер лота, номер тома.</w:t>
      </w:r>
    </w:p>
    <w:p w:rsidR="0021357E" w:rsidRPr="006723CB" w:rsidRDefault="0021357E" w:rsidP="004A0BE2">
      <w:pPr>
        <w:pStyle w:val="-40"/>
        <w:numPr>
          <w:ilvl w:val="0"/>
          <w:numId w:val="0"/>
        </w:numPr>
        <w:tabs>
          <w:tab w:val="left" w:pos="0"/>
        </w:tabs>
        <w:spacing w:line="240" w:lineRule="auto"/>
        <w:ind w:left="709"/>
        <w:rPr>
          <w:sz w:val="22"/>
          <w:szCs w:val="22"/>
        </w:rPr>
      </w:pPr>
    </w:p>
    <w:p w:rsidR="00DE4EFC" w:rsidRPr="006723CB" w:rsidRDefault="00DE4EFC" w:rsidP="00042F8A">
      <w:pPr>
        <w:pStyle w:val="-40"/>
        <w:numPr>
          <w:ilvl w:val="3"/>
          <w:numId w:val="42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6723CB">
        <w:rPr>
          <w:sz w:val="22"/>
          <w:szCs w:val="22"/>
        </w:rPr>
        <w:lastRenderedPageBreak/>
        <w:t xml:space="preserve">В документах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и, заполняемых по формам, приведенным в настоящей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предложений, не допускаются никакие изменения, кроме дополнения их требуемой информацией. Содержащиеся в формах таблицы и формуляры должны быть заполнены по всем графам. Причина отсутствия информации в отдельных графах должна быть объяснена.</w:t>
      </w:r>
    </w:p>
    <w:p w:rsidR="00DE4EFC" w:rsidRPr="006723CB" w:rsidRDefault="00DE4EFC" w:rsidP="00042F8A">
      <w:pPr>
        <w:pStyle w:val="-40"/>
        <w:numPr>
          <w:ilvl w:val="3"/>
          <w:numId w:val="42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6723CB">
        <w:rPr>
          <w:sz w:val="22"/>
          <w:szCs w:val="22"/>
        </w:rPr>
        <w:t xml:space="preserve">Материалы, содержащиеся в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ых конвертах, копируются любым приемлемым для данного вида материалов способом. Соответствующие копии помещаются в конверты и помечаются «копия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ого конверта №1» и т.д. При невозможности представить копии материалов, содержащихся в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ых конвертах,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 помещает в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ый конверт ссылку с указанием: «см.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>ый конверт №…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>и».</w:t>
      </w:r>
    </w:p>
    <w:p w:rsidR="00DE4EFC" w:rsidRPr="006723CB" w:rsidRDefault="00DE4EFC" w:rsidP="00042F8A">
      <w:pPr>
        <w:pStyle w:val="-40"/>
        <w:numPr>
          <w:ilvl w:val="3"/>
          <w:numId w:val="42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6723CB">
        <w:rPr>
          <w:sz w:val="22"/>
          <w:szCs w:val="22"/>
        </w:rPr>
        <w:t xml:space="preserve">Никакие исправления в тексте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>и не имеют юридической силы, за исключением случаев, когда исправления заверены рукописной надписью «</w:t>
      </w:r>
      <w:proofErr w:type="gramStart"/>
      <w:r w:rsidRPr="006723CB">
        <w:rPr>
          <w:sz w:val="22"/>
          <w:szCs w:val="22"/>
        </w:rPr>
        <w:t>Исправленному</w:t>
      </w:r>
      <w:proofErr w:type="gramEnd"/>
      <w:r w:rsidRPr="006723CB">
        <w:rPr>
          <w:sz w:val="22"/>
          <w:szCs w:val="22"/>
        </w:rPr>
        <w:t xml:space="preserve"> верить», собственноручной подписью Руководителя или Уполномоченного лица и печатью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>а, расположенными рядом с каждым исправлением.</w:t>
      </w:r>
    </w:p>
    <w:p w:rsidR="00DE4EFC" w:rsidRPr="006723CB" w:rsidRDefault="00DE4EFC" w:rsidP="00042F8A">
      <w:pPr>
        <w:pStyle w:val="-40"/>
        <w:numPr>
          <w:ilvl w:val="3"/>
          <w:numId w:val="42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6723CB">
        <w:rPr>
          <w:sz w:val="22"/>
          <w:szCs w:val="22"/>
        </w:rPr>
        <w:t xml:space="preserve">Перед подачей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а должна быть надежно запечатана в конверт. </w:t>
      </w:r>
    </w:p>
    <w:p w:rsidR="00DE4EFC" w:rsidRPr="006723CB" w:rsidRDefault="00DE4EFC" w:rsidP="00042F8A">
      <w:pPr>
        <w:pStyle w:val="-40"/>
        <w:numPr>
          <w:ilvl w:val="3"/>
          <w:numId w:val="42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6723CB">
        <w:rPr>
          <w:sz w:val="22"/>
          <w:szCs w:val="22"/>
        </w:rPr>
        <w:t>На конверте указывается следующая информация:</w:t>
      </w:r>
    </w:p>
    <w:p w:rsidR="00DE4EFC" w:rsidRPr="006723CB" w:rsidRDefault="00DE4EFC" w:rsidP="00042F8A">
      <w:pPr>
        <w:pStyle w:val="-6"/>
        <w:numPr>
          <w:ilvl w:val="4"/>
          <w:numId w:val="42"/>
        </w:numPr>
        <w:tabs>
          <w:tab w:val="left" w:pos="840"/>
        </w:tabs>
        <w:spacing w:line="240" w:lineRule="auto"/>
        <w:ind w:left="0" w:firstLine="709"/>
        <w:rPr>
          <w:sz w:val="22"/>
          <w:szCs w:val="22"/>
        </w:rPr>
      </w:pPr>
      <w:r w:rsidRPr="006723CB">
        <w:rPr>
          <w:sz w:val="22"/>
          <w:szCs w:val="22"/>
        </w:rPr>
        <w:t xml:space="preserve">наименование и адрес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а в соответствии с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ой картой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предложений;</w:t>
      </w:r>
    </w:p>
    <w:p w:rsidR="00DE4EFC" w:rsidRPr="006723CB" w:rsidRDefault="0021357E" w:rsidP="00042F8A">
      <w:pPr>
        <w:pStyle w:val="-6"/>
        <w:numPr>
          <w:ilvl w:val="4"/>
          <w:numId w:val="42"/>
        </w:numPr>
        <w:tabs>
          <w:tab w:val="left" w:pos="840"/>
        </w:tabs>
        <w:spacing w:line="240" w:lineRule="auto"/>
        <w:ind w:left="0" w:firstLine="709"/>
        <w:rPr>
          <w:sz w:val="22"/>
          <w:szCs w:val="22"/>
        </w:rPr>
      </w:pPr>
      <w:r w:rsidRPr="006723CB">
        <w:rPr>
          <w:sz w:val="22"/>
          <w:szCs w:val="22"/>
        </w:rPr>
        <w:t xml:space="preserve">полное наименование </w:t>
      </w:r>
      <w:r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>а и его почтовый адрес</w:t>
      </w:r>
      <w:r>
        <w:rPr>
          <w:sz w:val="22"/>
          <w:szCs w:val="22"/>
        </w:rPr>
        <w:t>, ИНН, КПП, ОГРН</w:t>
      </w:r>
      <w:r w:rsidR="00DE4EFC" w:rsidRPr="006723CB">
        <w:rPr>
          <w:sz w:val="22"/>
          <w:szCs w:val="22"/>
        </w:rPr>
        <w:t>;</w:t>
      </w:r>
    </w:p>
    <w:p w:rsidR="00DE4EFC" w:rsidRPr="006723CB" w:rsidRDefault="00DE4EFC" w:rsidP="00042F8A">
      <w:pPr>
        <w:pStyle w:val="-6"/>
        <w:numPr>
          <w:ilvl w:val="4"/>
          <w:numId w:val="42"/>
        </w:numPr>
        <w:tabs>
          <w:tab w:val="left" w:pos="840"/>
        </w:tabs>
        <w:spacing w:line="240" w:lineRule="auto"/>
        <w:ind w:left="0" w:firstLine="709"/>
        <w:rPr>
          <w:sz w:val="22"/>
          <w:szCs w:val="22"/>
        </w:rPr>
      </w:pPr>
      <w:r w:rsidRPr="006723CB">
        <w:rPr>
          <w:sz w:val="22"/>
          <w:szCs w:val="22"/>
        </w:rPr>
        <w:t xml:space="preserve">номер и наименование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в соответствии с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ой картой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предложений;</w:t>
      </w:r>
    </w:p>
    <w:p w:rsidR="00DE4EFC" w:rsidRPr="006723CB" w:rsidRDefault="00DE4EFC" w:rsidP="00042F8A">
      <w:pPr>
        <w:pStyle w:val="-6"/>
        <w:numPr>
          <w:ilvl w:val="4"/>
          <w:numId w:val="42"/>
        </w:numPr>
        <w:tabs>
          <w:tab w:val="left" w:pos="840"/>
        </w:tabs>
        <w:spacing w:line="240" w:lineRule="auto"/>
        <w:ind w:left="0" w:firstLine="709"/>
        <w:rPr>
          <w:sz w:val="22"/>
          <w:szCs w:val="22"/>
        </w:rPr>
      </w:pPr>
      <w:r w:rsidRPr="006723CB">
        <w:rPr>
          <w:sz w:val="22"/>
          <w:szCs w:val="22"/>
        </w:rPr>
        <w:t>слова «НЕ ВСКРЫВАТЬ ДО «__» _______ 201</w:t>
      </w:r>
      <w:r w:rsidR="002363D2">
        <w:rPr>
          <w:sz w:val="22"/>
          <w:szCs w:val="22"/>
        </w:rPr>
        <w:t>3</w:t>
      </w:r>
      <w:r w:rsidRPr="006723CB">
        <w:rPr>
          <w:sz w:val="22"/>
          <w:szCs w:val="22"/>
        </w:rPr>
        <w:t xml:space="preserve">, __-__ часов московского времени», указав дату и время вскрытия согласно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предложений.</w:t>
      </w:r>
    </w:p>
    <w:p w:rsidR="00DE4EFC" w:rsidRPr="006723CB" w:rsidRDefault="00DE4EFC" w:rsidP="00042F8A">
      <w:pPr>
        <w:pStyle w:val="-40"/>
        <w:numPr>
          <w:ilvl w:val="3"/>
          <w:numId w:val="42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6723CB">
        <w:rPr>
          <w:sz w:val="22"/>
          <w:szCs w:val="22"/>
        </w:rPr>
        <w:t xml:space="preserve">После этого запечатанный конверт с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ой помещаются и надежно запечатываются в один внешний конверт (пакет, ящик и т.п.), который должен быть опечатан печатью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а. На внешнем конверте (пакете, ящике и т.п.) указывается информация согласно п. 2.3.2.9 настоящей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предложений, если иное не предусмотрено правилами почтовой или курьерской пересылки.</w:t>
      </w:r>
    </w:p>
    <w:p w:rsidR="00DE4EFC" w:rsidRPr="006723CB" w:rsidRDefault="00DE4EFC" w:rsidP="00042F8A">
      <w:pPr>
        <w:pStyle w:val="-40"/>
        <w:numPr>
          <w:ilvl w:val="3"/>
          <w:numId w:val="42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6723CB">
        <w:rPr>
          <w:sz w:val="22"/>
          <w:szCs w:val="22"/>
        </w:rPr>
        <w:t xml:space="preserve">Электронная копия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должна быть представлена </w:t>
      </w:r>
      <w:proofErr w:type="spellStart"/>
      <w:r w:rsidRPr="006723CB">
        <w:rPr>
          <w:sz w:val="22"/>
          <w:szCs w:val="22"/>
        </w:rPr>
        <w:t>на</w:t>
      </w:r>
      <w:r w:rsidRPr="00A27104">
        <w:rPr>
          <w:sz w:val="22"/>
          <w:szCs w:val="22"/>
        </w:rPr>
        <w:t>USB</w:t>
      </w:r>
      <w:proofErr w:type="spellEnd"/>
      <w:r w:rsidRPr="006723CB">
        <w:rPr>
          <w:sz w:val="22"/>
          <w:szCs w:val="22"/>
        </w:rPr>
        <w:t xml:space="preserve">-носителе или </w:t>
      </w:r>
      <w:proofErr w:type="gramStart"/>
      <w:r w:rsidRPr="006723CB">
        <w:rPr>
          <w:sz w:val="22"/>
          <w:szCs w:val="22"/>
        </w:rPr>
        <w:t>компакт-диске</w:t>
      </w:r>
      <w:proofErr w:type="gramEnd"/>
      <w:r w:rsidRPr="006723CB">
        <w:rPr>
          <w:sz w:val="22"/>
          <w:szCs w:val="22"/>
        </w:rPr>
        <w:t xml:space="preserve"> CD-R или CD-RW (допускается также DVD±R или DVD±RW). Диск (</w:t>
      </w:r>
      <w:r w:rsidRPr="00A27104">
        <w:rPr>
          <w:sz w:val="22"/>
          <w:szCs w:val="22"/>
        </w:rPr>
        <w:t>USB</w:t>
      </w:r>
      <w:r w:rsidRPr="006723CB">
        <w:rPr>
          <w:sz w:val="22"/>
          <w:szCs w:val="22"/>
        </w:rPr>
        <w:t xml:space="preserve">-носитель) должен быть вложен в отдельный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ый конверт, подшиваемый в состав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на участие 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предложений.</w:t>
      </w:r>
    </w:p>
    <w:p w:rsidR="00DE4EFC" w:rsidRPr="006723CB" w:rsidRDefault="00DE4EFC" w:rsidP="00042F8A">
      <w:pPr>
        <w:pStyle w:val="-40"/>
        <w:numPr>
          <w:ilvl w:val="3"/>
          <w:numId w:val="42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6723CB">
        <w:rPr>
          <w:sz w:val="22"/>
          <w:szCs w:val="22"/>
        </w:rPr>
        <w:t xml:space="preserve">Пример оформления Электронной копии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>и:</w:t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94"/>
        <w:gridCol w:w="5387"/>
      </w:tblGrid>
      <w:tr w:rsidR="00DE4EFC" w:rsidRPr="006723CB" w:rsidTr="003E42C8">
        <w:trPr>
          <w:tblHeader/>
        </w:trPr>
        <w:tc>
          <w:tcPr>
            <w:tcW w:w="675" w:type="dxa"/>
            <w:vAlign w:val="center"/>
          </w:tcPr>
          <w:p w:rsidR="00DE4EFC" w:rsidRPr="006723C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b/>
                <w:sz w:val="22"/>
                <w:szCs w:val="22"/>
              </w:rPr>
            </w:pPr>
            <w:r w:rsidRPr="006723C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723CB">
              <w:rPr>
                <w:b/>
                <w:sz w:val="22"/>
                <w:szCs w:val="22"/>
              </w:rPr>
              <w:t>п</w:t>
            </w:r>
            <w:proofErr w:type="gramEnd"/>
            <w:r w:rsidRPr="006723C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294" w:type="dxa"/>
            <w:vAlign w:val="center"/>
          </w:tcPr>
          <w:p w:rsidR="00DE4EFC" w:rsidRPr="006723C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b/>
                <w:sz w:val="22"/>
                <w:szCs w:val="22"/>
              </w:rPr>
            </w:pPr>
            <w:r w:rsidRPr="006723CB">
              <w:rPr>
                <w:b/>
                <w:sz w:val="22"/>
                <w:szCs w:val="22"/>
              </w:rPr>
              <w:t>Название папки</w:t>
            </w:r>
          </w:p>
        </w:tc>
        <w:tc>
          <w:tcPr>
            <w:tcW w:w="5387" w:type="dxa"/>
            <w:vAlign w:val="center"/>
          </w:tcPr>
          <w:p w:rsidR="00DE4EFC" w:rsidRPr="006723C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b/>
                <w:sz w:val="22"/>
                <w:szCs w:val="22"/>
              </w:rPr>
            </w:pPr>
            <w:r w:rsidRPr="006723CB">
              <w:rPr>
                <w:b/>
                <w:sz w:val="22"/>
                <w:szCs w:val="22"/>
              </w:rPr>
              <w:t>Название файла</w:t>
            </w:r>
          </w:p>
        </w:tc>
      </w:tr>
      <w:tr w:rsidR="00DE4EFC" w:rsidRPr="001C169E" w:rsidTr="003E42C8">
        <w:tc>
          <w:tcPr>
            <w:tcW w:w="675" w:type="dxa"/>
          </w:tcPr>
          <w:p w:rsidR="00DE4EFC" w:rsidRPr="006723CB" w:rsidRDefault="00DE4EFC" w:rsidP="00293FC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  <w:r w:rsidRPr="00FE603B">
              <w:rPr>
                <w:sz w:val="22"/>
                <w:szCs w:val="22"/>
              </w:rPr>
              <w:t xml:space="preserve">Письмо о подаче </w:t>
            </w:r>
            <w:r w:rsidR="00140C07" w:rsidRPr="00FE603B">
              <w:rPr>
                <w:sz w:val="22"/>
                <w:szCs w:val="22"/>
              </w:rPr>
              <w:t>Заявк</w:t>
            </w:r>
            <w:r w:rsidRPr="00FE603B">
              <w:rPr>
                <w:sz w:val="22"/>
                <w:szCs w:val="22"/>
              </w:rPr>
              <w:t>и</w:t>
            </w:r>
          </w:p>
        </w:tc>
        <w:tc>
          <w:tcPr>
            <w:tcW w:w="5387" w:type="dxa"/>
            <w:vAlign w:val="center"/>
          </w:tcPr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right="-94" w:firstLine="560"/>
              <w:jc w:val="center"/>
              <w:rPr>
                <w:sz w:val="22"/>
                <w:szCs w:val="22"/>
              </w:rPr>
            </w:pPr>
            <w:r w:rsidRPr="00FE603B">
              <w:rPr>
                <w:sz w:val="22"/>
                <w:szCs w:val="22"/>
              </w:rPr>
              <w:t xml:space="preserve">Письмо о подаче </w:t>
            </w:r>
            <w:r w:rsidR="00140C07" w:rsidRPr="00FE603B">
              <w:rPr>
                <w:sz w:val="22"/>
                <w:szCs w:val="22"/>
              </w:rPr>
              <w:t>Заявк</w:t>
            </w:r>
            <w:r w:rsidRPr="00FE603B">
              <w:rPr>
                <w:sz w:val="22"/>
                <w:szCs w:val="22"/>
              </w:rPr>
              <w:t>и.pdf</w:t>
            </w:r>
          </w:p>
          <w:p w:rsidR="001C169E" w:rsidRPr="00FE603B" w:rsidRDefault="001C169E" w:rsidP="001C169E">
            <w:pPr>
              <w:tabs>
                <w:tab w:val="left" w:pos="0"/>
              </w:tabs>
              <w:spacing w:line="240" w:lineRule="auto"/>
              <w:ind w:right="-94" w:firstLine="560"/>
              <w:jc w:val="center"/>
              <w:rPr>
                <w:sz w:val="22"/>
                <w:szCs w:val="22"/>
              </w:rPr>
            </w:pPr>
            <w:r w:rsidRPr="00FE603B">
              <w:rPr>
                <w:sz w:val="22"/>
                <w:szCs w:val="22"/>
              </w:rPr>
              <w:t xml:space="preserve">Письмо о подаче Заявки. </w:t>
            </w:r>
            <w:proofErr w:type="spellStart"/>
            <w:r w:rsidRPr="00FE603B">
              <w:rPr>
                <w:sz w:val="22"/>
                <w:szCs w:val="22"/>
              </w:rPr>
              <w:t>doc</w:t>
            </w:r>
            <w:proofErr w:type="spellEnd"/>
          </w:p>
        </w:tc>
      </w:tr>
      <w:tr w:rsidR="00DE4EFC" w:rsidRPr="006723CB" w:rsidTr="003E42C8">
        <w:tc>
          <w:tcPr>
            <w:tcW w:w="675" w:type="dxa"/>
            <w:vMerge w:val="restart"/>
          </w:tcPr>
          <w:p w:rsidR="00DE4EFC" w:rsidRPr="006723CB" w:rsidRDefault="00DE4EFC" w:rsidP="00293FC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vMerge w:val="restart"/>
            <w:vAlign w:val="center"/>
          </w:tcPr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  <w:r w:rsidRPr="00FE603B">
              <w:rPr>
                <w:sz w:val="22"/>
                <w:szCs w:val="22"/>
              </w:rPr>
              <w:t>Приложения</w:t>
            </w:r>
          </w:p>
        </w:tc>
        <w:tc>
          <w:tcPr>
            <w:tcW w:w="5387" w:type="dxa"/>
            <w:vAlign w:val="center"/>
          </w:tcPr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right="-94" w:firstLine="560"/>
              <w:jc w:val="center"/>
              <w:rPr>
                <w:sz w:val="22"/>
                <w:szCs w:val="22"/>
              </w:rPr>
            </w:pPr>
            <w:r w:rsidRPr="00FE603B">
              <w:rPr>
                <w:sz w:val="22"/>
                <w:szCs w:val="22"/>
              </w:rPr>
              <w:t>Коммерческое предложение.pdf</w:t>
            </w:r>
          </w:p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right="-94" w:firstLine="560"/>
              <w:jc w:val="center"/>
              <w:rPr>
                <w:sz w:val="22"/>
                <w:szCs w:val="22"/>
              </w:rPr>
            </w:pPr>
            <w:r w:rsidRPr="00FE603B">
              <w:rPr>
                <w:sz w:val="22"/>
                <w:szCs w:val="22"/>
              </w:rPr>
              <w:t>Коммерческое предложение.xls</w:t>
            </w:r>
          </w:p>
        </w:tc>
      </w:tr>
      <w:tr w:rsidR="00D5371B" w:rsidRPr="006723CB" w:rsidTr="003E42C8">
        <w:tc>
          <w:tcPr>
            <w:tcW w:w="675" w:type="dxa"/>
            <w:vMerge/>
          </w:tcPr>
          <w:p w:rsidR="00D5371B" w:rsidRPr="006723CB" w:rsidRDefault="00D5371B" w:rsidP="00293FC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vMerge/>
            <w:vAlign w:val="center"/>
          </w:tcPr>
          <w:p w:rsidR="00D5371B" w:rsidRPr="00FE603B" w:rsidRDefault="00D5371B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D5371B" w:rsidRPr="00FE603B" w:rsidRDefault="005509DB" w:rsidP="005509DB">
            <w:pPr>
              <w:tabs>
                <w:tab w:val="left" w:pos="0"/>
              </w:tabs>
              <w:spacing w:line="240" w:lineRule="auto"/>
              <w:ind w:right="-94" w:firstLine="560"/>
              <w:jc w:val="center"/>
              <w:rPr>
                <w:sz w:val="22"/>
                <w:szCs w:val="22"/>
              </w:rPr>
            </w:pPr>
            <w:r w:rsidRPr="00FE603B">
              <w:rPr>
                <w:sz w:val="22"/>
                <w:szCs w:val="22"/>
              </w:rPr>
              <w:t>Предложение о качестве оказания услуг.pdf</w:t>
            </w:r>
            <w:r w:rsidRPr="00FE603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5371B" w:rsidRPr="006723CB" w:rsidTr="003E42C8">
        <w:tc>
          <w:tcPr>
            <w:tcW w:w="675" w:type="dxa"/>
            <w:vMerge/>
          </w:tcPr>
          <w:p w:rsidR="00D5371B" w:rsidRPr="006723CB" w:rsidRDefault="00D5371B" w:rsidP="00293FC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vMerge/>
            <w:vAlign w:val="center"/>
          </w:tcPr>
          <w:p w:rsidR="00D5371B" w:rsidRPr="00FE603B" w:rsidRDefault="00D5371B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D5371B" w:rsidRPr="00FE603B" w:rsidRDefault="005509DB" w:rsidP="003E42C8">
            <w:pPr>
              <w:tabs>
                <w:tab w:val="left" w:pos="0"/>
              </w:tabs>
              <w:spacing w:line="240" w:lineRule="auto"/>
              <w:ind w:right="-94" w:firstLine="560"/>
              <w:jc w:val="center"/>
              <w:rPr>
                <w:sz w:val="22"/>
                <w:szCs w:val="22"/>
              </w:rPr>
            </w:pPr>
            <w:r w:rsidRPr="00FE603B">
              <w:rPr>
                <w:sz w:val="22"/>
                <w:szCs w:val="22"/>
              </w:rPr>
              <w:t>Предложение о качестве оказания услуг.</w:t>
            </w:r>
            <w:r w:rsidRPr="00FE603B">
              <w:t xml:space="preserve"> </w:t>
            </w:r>
            <w:proofErr w:type="spellStart"/>
            <w:r w:rsidRPr="00FE603B">
              <w:rPr>
                <w:sz w:val="22"/>
                <w:szCs w:val="22"/>
              </w:rPr>
              <w:t>xls</w:t>
            </w:r>
            <w:proofErr w:type="spellEnd"/>
          </w:p>
        </w:tc>
      </w:tr>
      <w:tr w:rsidR="00DE4EFC" w:rsidRPr="006723CB" w:rsidTr="003E42C8">
        <w:tc>
          <w:tcPr>
            <w:tcW w:w="675" w:type="dxa"/>
            <w:vMerge/>
          </w:tcPr>
          <w:p w:rsidR="00DE4EFC" w:rsidRPr="006723CB" w:rsidRDefault="00DE4EFC" w:rsidP="003E42C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vMerge/>
            <w:vAlign w:val="center"/>
          </w:tcPr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right="-94" w:firstLine="560"/>
              <w:jc w:val="center"/>
              <w:rPr>
                <w:sz w:val="22"/>
                <w:szCs w:val="22"/>
              </w:rPr>
            </w:pPr>
            <w:r w:rsidRPr="00FE603B">
              <w:rPr>
                <w:sz w:val="22"/>
                <w:szCs w:val="22"/>
              </w:rPr>
              <w:t xml:space="preserve">Декларация соответствия </w:t>
            </w:r>
            <w:r w:rsidR="00140C07" w:rsidRPr="00FE603B">
              <w:rPr>
                <w:sz w:val="22"/>
                <w:szCs w:val="22"/>
              </w:rPr>
              <w:t>Участник</w:t>
            </w:r>
            <w:r w:rsidRPr="00FE603B">
              <w:rPr>
                <w:sz w:val="22"/>
                <w:szCs w:val="22"/>
              </w:rPr>
              <w:t>а.pdf</w:t>
            </w:r>
          </w:p>
        </w:tc>
      </w:tr>
      <w:tr w:rsidR="00DE4EFC" w:rsidRPr="006723CB" w:rsidTr="003E42C8">
        <w:tc>
          <w:tcPr>
            <w:tcW w:w="675" w:type="dxa"/>
            <w:vMerge/>
          </w:tcPr>
          <w:p w:rsidR="00DE4EFC" w:rsidRPr="006723CB" w:rsidRDefault="00DE4EFC" w:rsidP="003E42C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vMerge/>
            <w:vAlign w:val="center"/>
          </w:tcPr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right="-94" w:firstLine="560"/>
              <w:jc w:val="center"/>
              <w:rPr>
                <w:sz w:val="22"/>
                <w:szCs w:val="22"/>
              </w:rPr>
            </w:pPr>
            <w:r w:rsidRPr="00FE603B">
              <w:rPr>
                <w:sz w:val="22"/>
                <w:szCs w:val="22"/>
              </w:rPr>
              <w:t>Анкета.pdf</w:t>
            </w:r>
          </w:p>
          <w:p w:rsidR="00DE4EFC" w:rsidRPr="00FE603B" w:rsidRDefault="00DE4EFC" w:rsidP="00195B5C">
            <w:pPr>
              <w:tabs>
                <w:tab w:val="left" w:pos="0"/>
              </w:tabs>
              <w:spacing w:line="240" w:lineRule="auto"/>
              <w:ind w:right="-94" w:firstLine="560"/>
              <w:jc w:val="center"/>
              <w:rPr>
                <w:sz w:val="22"/>
                <w:szCs w:val="22"/>
              </w:rPr>
            </w:pPr>
            <w:r w:rsidRPr="00FE603B">
              <w:rPr>
                <w:sz w:val="22"/>
                <w:szCs w:val="22"/>
              </w:rPr>
              <w:t>Анкета.doc</w:t>
            </w:r>
          </w:p>
        </w:tc>
      </w:tr>
      <w:tr w:rsidR="00DE4EFC" w:rsidRPr="006723CB" w:rsidTr="003E42C8">
        <w:tc>
          <w:tcPr>
            <w:tcW w:w="675" w:type="dxa"/>
            <w:vMerge/>
          </w:tcPr>
          <w:p w:rsidR="00DE4EFC" w:rsidRPr="006723CB" w:rsidRDefault="00DE4EFC" w:rsidP="003E42C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vMerge/>
            <w:vAlign w:val="center"/>
          </w:tcPr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right="-94" w:firstLine="560"/>
              <w:jc w:val="center"/>
              <w:rPr>
                <w:sz w:val="22"/>
                <w:szCs w:val="22"/>
              </w:rPr>
            </w:pPr>
            <w:r w:rsidRPr="00FE603B">
              <w:rPr>
                <w:iCs/>
                <w:sz w:val="22"/>
                <w:szCs w:val="22"/>
              </w:rPr>
              <w:t xml:space="preserve">Сведения о собственниках </w:t>
            </w:r>
            <w:r w:rsidR="00140C07" w:rsidRPr="00FE603B">
              <w:rPr>
                <w:iCs/>
                <w:sz w:val="22"/>
                <w:szCs w:val="22"/>
              </w:rPr>
              <w:t>Участник</w:t>
            </w:r>
            <w:r w:rsidRPr="00FE603B">
              <w:rPr>
                <w:iCs/>
                <w:sz w:val="22"/>
                <w:szCs w:val="22"/>
              </w:rPr>
              <w:t>а.</w:t>
            </w:r>
            <w:r w:rsidRPr="00FE603B">
              <w:rPr>
                <w:sz w:val="22"/>
                <w:szCs w:val="22"/>
              </w:rPr>
              <w:t>pdf</w:t>
            </w:r>
          </w:p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right="-94" w:firstLine="560"/>
              <w:jc w:val="center"/>
              <w:rPr>
                <w:sz w:val="22"/>
                <w:szCs w:val="22"/>
              </w:rPr>
            </w:pPr>
            <w:r w:rsidRPr="00FE603B">
              <w:rPr>
                <w:sz w:val="22"/>
                <w:szCs w:val="22"/>
              </w:rPr>
              <w:t xml:space="preserve">Сведения о собственниках </w:t>
            </w:r>
            <w:r w:rsidR="00140C07" w:rsidRPr="00FE603B">
              <w:rPr>
                <w:sz w:val="22"/>
                <w:szCs w:val="22"/>
              </w:rPr>
              <w:t>Участник</w:t>
            </w:r>
            <w:r w:rsidRPr="00FE603B">
              <w:rPr>
                <w:sz w:val="22"/>
                <w:szCs w:val="22"/>
              </w:rPr>
              <w:t>а.doc</w:t>
            </w:r>
          </w:p>
        </w:tc>
      </w:tr>
      <w:tr w:rsidR="00DE4EFC" w:rsidRPr="006723CB" w:rsidTr="003E42C8">
        <w:tc>
          <w:tcPr>
            <w:tcW w:w="675" w:type="dxa"/>
            <w:vMerge/>
          </w:tcPr>
          <w:p w:rsidR="00DE4EFC" w:rsidRPr="006723CB" w:rsidRDefault="00DE4EFC" w:rsidP="003E42C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vMerge/>
            <w:vAlign w:val="center"/>
          </w:tcPr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  <w:r w:rsidRPr="00FE603B">
              <w:rPr>
                <w:kern w:val="28"/>
                <w:sz w:val="22"/>
                <w:szCs w:val="22"/>
              </w:rPr>
              <w:t>Сведения об опыте выполнения аналогичных договоров</w:t>
            </w:r>
            <w:r w:rsidRPr="00FE603B">
              <w:rPr>
                <w:sz w:val="22"/>
                <w:szCs w:val="22"/>
              </w:rPr>
              <w:t>.pdf</w:t>
            </w:r>
          </w:p>
        </w:tc>
      </w:tr>
      <w:tr w:rsidR="00DE4EFC" w:rsidRPr="006723CB" w:rsidTr="003E42C8">
        <w:tc>
          <w:tcPr>
            <w:tcW w:w="675" w:type="dxa"/>
            <w:vMerge/>
          </w:tcPr>
          <w:p w:rsidR="00DE4EFC" w:rsidRPr="006723CB" w:rsidRDefault="00DE4EFC" w:rsidP="003E42C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vMerge/>
            <w:vAlign w:val="center"/>
          </w:tcPr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  <w:r w:rsidRPr="00FE603B">
              <w:rPr>
                <w:kern w:val="28"/>
                <w:sz w:val="22"/>
                <w:szCs w:val="22"/>
              </w:rPr>
              <w:t>Сведения о кадровых ресурсах.</w:t>
            </w:r>
            <w:r w:rsidRPr="00FE603B">
              <w:rPr>
                <w:sz w:val="22"/>
                <w:szCs w:val="22"/>
              </w:rPr>
              <w:t>pdf</w:t>
            </w:r>
          </w:p>
        </w:tc>
      </w:tr>
      <w:tr w:rsidR="00DE4EFC" w:rsidRPr="006723CB" w:rsidTr="003E42C8">
        <w:tc>
          <w:tcPr>
            <w:tcW w:w="675" w:type="dxa"/>
            <w:vMerge/>
          </w:tcPr>
          <w:p w:rsidR="00DE4EFC" w:rsidRPr="006723CB" w:rsidRDefault="00DE4EFC" w:rsidP="003E42C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vMerge/>
            <w:vAlign w:val="center"/>
          </w:tcPr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kern w:val="28"/>
                <w:sz w:val="22"/>
                <w:szCs w:val="22"/>
              </w:rPr>
            </w:pPr>
            <w:r w:rsidRPr="00FE603B">
              <w:rPr>
                <w:kern w:val="28"/>
                <w:sz w:val="22"/>
                <w:szCs w:val="22"/>
              </w:rPr>
              <w:t>Сведения о материально-технических ресурсах.</w:t>
            </w:r>
            <w:r w:rsidRPr="00FE603B">
              <w:rPr>
                <w:sz w:val="22"/>
                <w:szCs w:val="22"/>
              </w:rPr>
              <w:t>pdf</w:t>
            </w:r>
          </w:p>
        </w:tc>
      </w:tr>
      <w:tr w:rsidR="00DE4EFC" w:rsidRPr="006723CB" w:rsidTr="003E42C8">
        <w:tc>
          <w:tcPr>
            <w:tcW w:w="675" w:type="dxa"/>
            <w:vMerge/>
          </w:tcPr>
          <w:p w:rsidR="00DE4EFC" w:rsidRPr="006723CB" w:rsidRDefault="00DE4EFC" w:rsidP="003E42C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vMerge/>
            <w:vAlign w:val="center"/>
          </w:tcPr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DE4EFC" w:rsidRPr="00FE603B" w:rsidRDefault="00DE4EFC" w:rsidP="005509DB">
            <w:pPr>
              <w:tabs>
                <w:tab w:val="left" w:pos="0"/>
              </w:tabs>
              <w:spacing w:line="240" w:lineRule="auto"/>
              <w:ind w:right="-94" w:firstLine="560"/>
              <w:jc w:val="center"/>
              <w:rPr>
                <w:sz w:val="22"/>
                <w:szCs w:val="22"/>
              </w:rPr>
            </w:pPr>
            <w:r w:rsidRPr="00FE603B">
              <w:rPr>
                <w:sz w:val="22"/>
                <w:szCs w:val="22"/>
              </w:rPr>
              <w:t>Справка о деловой репутации.pdf</w:t>
            </w:r>
          </w:p>
        </w:tc>
      </w:tr>
      <w:tr w:rsidR="00DE4EFC" w:rsidRPr="006723CB" w:rsidTr="003E42C8">
        <w:tc>
          <w:tcPr>
            <w:tcW w:w="675" w:type="dxa"/>
            <w:vMerge/>
          </w:tcPr>
          <w:p w:rsidR="00DE4EFC" w:rsidRPr="006723CB" w:rsidRDefault="00DE4EFC" w:rsidP="003E42C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vMerge/>
            <w:vAlign w:val="center"/>
          </w:tcPr>
          <w:p w:rsidR="00DE4EFC" w:rsidRPr="00FE603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DE4EFC" w:rsidRPr="00FE603B" w:rsidRDefault="00DE4EFC" w:rsidP="005509DB">
            <w:pPr>
              <w:tabs>
                <w:tab w:val="left" w:pos="0"/>
              </w:tabs>
              <w:spacing w:line="240" w:lineRule="auto"/>
              <w:ind w:right="-94" w:firstLine="560"/>
              <w:jc w:val="center"/>
              <w:rPr>
                <w:sz w:val="22"/>
                <w:szCs w:val="22"/>
              </w:rPr>
            </w:pPr>
            <w:r w:rsidRPr="00FE603B">
              <w:rPr>
                <w:sz w:val="22"/>
                <w:szCs w:val="22"/>
              </w:rPr>
              <w:t>Справка о финансовом положении.pdf</w:t>
            </w:r>
          </w:p>
        </w:tc>
      </w:tr>
      <w:tr w:rsidR="00DE4EFC" w:rsidRPr="006723CB" w:rsidTr="003E42C8">
        <w:tc>
          <w:tcPr>
            <w:tcW w:w="675" w:type="dxa"/>
            <w:vMerge/>
          </w:tcPr>
          <w:p w:rsidR="00DE4EFC" w:rsidRPr="006723CB" w:rsidRDefault="00DE4EFC" w:rsidP="003E42C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vMerge/>
            <w:vAlign w:val="center"/>
          </w:tcPr>
          <w:p w:rsidR="00DE4EFC" w:rsidRPr="006723C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DE4EFC" w:rsidRPr="006723C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kern w:val="28"/>
                <w:sz w:val="22"/>
                <w:szCs w:val="22"/>
              </w:rPr>
            </w:pPr>
          </w:p>
        </w:tc>
      </w:tr>
      <w:tr w:rsidR="00DE4EFC" w:rsidRPr="006723CB" w:rsidTr="003E42C8">
        <w:tc>
          <w:tcPr>
            <w:tcW w:w="675" w:type="dxa"/>
          </w:tcPr>
          <w:p w:rsidR="00DE4EFC" w:rsidRPr="006723CB" w:rsidRDefault="00DE4EFC" w:rsidP="00293FC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DE4EFC" w:rsidRPr="006723C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  <w:r w:rsidRPr="006723CB">
              <w:rPr>
                <w:bCs/>
                <w:kern w:val="28"/>
                <w:sz w:val="22"/>
                <w:szCs w:val="22"/>
              </w:rPr>
              <w:t>Учредительные документы</w:t>
            </w:r>
          </w:p>
        </w:tc>
        <w:tc>
          <w:tcPr>
            <w:tcW w:w="5387" w:type="dxa"/>
            <w:vAlign w:val="center"/>
          </w:tcPr>
          <w:p w:rsidR="00DE4EFC" w:rsidRPr="006723C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bCs/>
                <w:i/>
                <w:kern w:val="28"/>
                <w:sz w:val="22"/>
                <w:szCs w:val="22"/>
              </w:rPr>
            </w:pPr>
            <w:r w:rsidRPr="006723CB">
              <w:rPr>
                <w:bCs/>
                <w:i/>
                <w:kern w:val="28"/>
                <w:sz w:val="22"/>
                <w:szCs w:val="22"/>
              </w:rPr>
              <w:t>Указать название каждого документа</w:t>
            </w:r>
          </w:p>
          <w:p w:rsidR="00DE4EFC" w:rsidRPr="006723C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  <w:r w:rsidRPr="006723CB">
              <w:rPr>
                <w:bCs/>
                <w:kern w:val="28"/>
                <w:sz w:val="22"/>
                <w:szCs w:val="22"/>
              </w:rPr>
              <w:t>…..</w:t>
            </w:r>
            <w:proofErr w:type="spellStart"/>
            <w:r w:rsidRPr="006723CB">
              <w:rPr>
                <w:sz w:val="22"/>
                <w:szCs w:val="22"/>
              </w:rPr>
              <w:t>pdf</w:t>
            </w:r>
            <w:proofErr w:type="spellEnd"/>
          </w:p>
          <w:p w:rsidR="00DE4EFC" w:rsidRPr="006723C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  <w:r w:rsidRPr="006723CB">
              <w:rPr>
                <w:bCs/>
                <w:kern w:val="28"/>
                <w:sz w:val="22"/>
                <w:szCs w:val="22"/>
              </w:rPr>
              <w:t>…..</w:t>
            </w:r>
            <w:proofErr w:type="spellStart"/>
            <w:r w:rsidRPr="006723CB">
              <w:rPr>
                <w:sz w:val="22"/>
                <w:szCs w:val="22"/>
              </w:rPr>
              <w:t>pdf</w:t>
            </w:r>
            <w:proofErr w:type="spellEnd"/>
          </w:p>
        </w:tc>
      </w:tr>
      <w:tr w:rsidR="00DE4EFC" w:rsidRPr="006723CB" w:rsidTr="003E42C8">
        <w:tc>
          <w:tcPr>
            <w:tcW w:w="675" w:type="dxa"/>
          </w:tcPr>
          <w:p w:rsidR="00DE4EFC" w:rsidRPr="006723CB" w:rsidRDefault="00DE4EFC" w:rsidP="00293FC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DE4EFC" w:rsidRPr="006723C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  <w:r w:rsidRPr="006723CB">
              <w:rPr>
                <w:bCs/>
                <w:kern w:val="28"/>
                <w:sz w:val="22"/>
                <w:szCs w:val="22"/>
              </w:rPr>
              <w:t>Квалификационные документы</w:t>
            </w:r>
          </w:p>
        </w:tc>
        <w:tc>
          <w:tcPr>
            <w:tcW w:w="5387" w:type="dxa"/>
            <w:vAlign w:val="center"/>
          </w:tcPr>
          <w:p w:rsidR="00DE4EFC" w:rsidRPr="006723C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bCs/>
                <w:i/>
                <w:kern w:val="28"/>
                <w:sz w:val="22"/>
                <w:szCs w:val="22"/>
              </w:rPr>
            </w:pPr>
            <w:r w:rsidRPr="006723CB">
              <w:rPr>
                <w:bCs/>
                <w:i/>
                <w:kern w:val="28"/>
                <w:sz w:val="22"/>
                <w:szCs w:val="22"/>
              </w:rPr>
              <w:t>Указать название каждого документа</w:t>
            </w:r>
          </w:p>
          <w:p w:rsidR="00DE4EFC" w:rsidRPr="006723C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  <w:r w:rsidRPr="006723CB">
              <w:rPr>
                <w:bCs/>
                <w:kern w:val="28"/>
                <w:sz w:val="22"/>
                <w:szCs w:val="22"/>
              </w:rPr>
              <w:t>…..</w:t>
            </w:r>
            <w:proofErr w:type="spellStart"/>
            <w:r w:rsidRPr="006723CB">
              <w:rPr>
                <w:sz w:val="22"/>
                <w:szCs w:val="22"/>
              </w:rPr>
              <w:t>pdf</w:t>
            </w:r>
            <w:proofErr w:type="spellEnd"/>
          </w:p>
          <w:p w:rsidR="00DE4EFC" w:rsidRPr="006723C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  <w:r w:rsidRPr="006723CB">
              <w:rPr>
                <w:bCs/>
                <w:kern w:val="28"/>
                <w:sz w:val="22"/>
                <w:szCs w:val="22"/>
              </w:rPr>
              <w:t>…..</w:t>
            </w:r>
            <w:proofErr w:type="spellStart"/>
            <w:r w:rsidRPr="006723CB">
              <w:rPr>
                <w:sz w:val="22"/>
                <w:szCs w:val="22"/>
              </w:rPr>
              <w:t>pdf</w:t>
            </w:r>
            <w:proofErr w:type="spellEnd"/>
          </w:p>
        </w:tc>
      </w:tr>
      <w:tr w:rsidR="00DE4EFC" w:rsidRPr="006723CB" w:rsidTr="003E42C8">
        <w:tc>
          <w:tcPr>
            <w:tcW w:w="675" w:type="dxa"/>
          </w:tcPr>
          <w:p w:rsidR="00DE4EFC" w:rsidRPr="006723CB" w:rsidRDefault="00DE4EFC" w:rsidP="00293FC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DE4EFC" w:rsidRPr="006723C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  <w:r w:rsidRPr="006723CB">
              <w:rPr>
                <w:sz w:val="22"/>
                <w:szCs w:val="22"/>
              </w:rPr>
              <w:t>Опись</w:t>
            </w:r>
          </w:p>
        </w:tc>
        <w:tc>
          <w:tcPr>
            <w:tcW w:w="5387" w:type="dxa"/>
            <w:vAlign w:val="center"/>
          </w:tcPr>
          <w:p w:rsidR="00DE4EFC" w:rsidRPr="006723C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  <w:r w:rsidRPr="006723CB">
              <w:rPr>
                <w:sz w:val="22"/>
                <w:szCs w:val="22"/>
              </w:rPr>
              <w:t>Опись документов.</w:t>
            </w:r>
            <w:r w:rsidRPr="006723CB">
              <w:rPr>
                <w:sz w:val="22"/>
                <w:szCs w:val="22"/>
                <w:lang w:val="en-US"/>
              </w:rPr>
              <w:t>p</w:t>
            </w:r>
            <w:proofErr w:type="spellStart"/>
            <w:r w:rsidRPr="006723CB">
              <w:rPr>
                <w:sz w:val="22"/>
                <w:szCs w:val="22"/>
              </w:rPr>
              <w:t>df</w:t>
            </w:r>
            <w:proofErr w:type="spellEnd"/>
          </w:p>
          <w:p w:rsidR="00DE4EFC" w:rsidRPr="006723C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  <w:r w:rsidRPr="006723CB">
              <w:rPr>
                <w:sz w:val="22"/>
                <w:szCs w:val="22"/>
              </w:rPr>
              <w:t>Опись документов.xls</w:t>
            </w:r>
          </w:p>
        </w:tc>
      </w:tr>
      <w:tr w:rsidR="00DE4EFC" w:rsidRPr="006723CB" w:rsidTr="003E42C8">
        <w:tc>
          <w:tcPr>
            <w:tcW w:w="675" w:type="dxa"/>
          </w:tcPr>
          <w:p w:rsidR="00DE4EFC" w:rsidRPr="006723CB" w:rsidRDefault="00DE4EFC" w:rsidP="00293FC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DE4EFC" w:rsidRPr="006723C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  <w:r w:rsidRPr="006723CB">
              <w:rPr>
                <w:sz w:val="22"/>
                <w:szCs w:val="22"/>
              </w:rPr>
              <w:t>Прочие документы</w:t>
            </w:r>
          </w:p>
        </w:tc>
        <w:tc>
          <w:tcPr>
            <w:tcW w:w="5387" w:type="dxa"/>
            <w:vAlign w:val="center"/>
          </w:tcPr>
          <w:p w:rsidR="00DE4EFC" w:rsidRPr="006723CB" w:rsidRDefault="00DE4EFC" w:rsidP="003E42C8">
            <w:pPr>
              <w:tabs>
                <w:tab w:val="left" w:pos="0"/>
              </w:tabs>
              <w:spacing w:line="240" w:lineRule="auto"/>
              <w:ind w:firstLine="560"/>
              <w:jc w:val="center"/>
              <w:rPr>
                <w:sz w:val="22"/>
                <w:szCs w:val="22"/>
              </w:rPr>
            </w:pPr>
            <w:r w:rsidRPr="006723CB">
              <w:rPr>
                <w:sz w:val="22"/>
                <w:szCs w:val="22"/>
              </w:rPr>
              <w:t>Прочие документы.pdf</w:t>
            </w:r>
          </w:p>
        </w:tc>
      </w:tr>
    </w:tbl>
    <w:p w:rsidR="00553261" w:rsidRPr="007E15B0" w:rsidRDefault="007E15B0" w:rsidP="007E15B0">
      <w:pPr>
        <w:rPr>
          <w:b/>
          <w:sz w:val="22"/>
          <w:szCs w:val="22"/>
        </w:rPr>
      </w:pPr>
      <w:bookmarkStart w:id="135" w:name="_Toc98251317"/>
      <w:bookmarkStart w:id="136" w:name="_Toc347223386"/>
      <w:bookmarkStart w:id="137" w:name="_Ref310626414"/>
      <w:bookmarkEnd w:id="131"/>
      <w:bookmarkEnd w:id="132"/>
      <w:r>
        <w:rPr>
          <w:b/>
          <w:sz w:val="22"/>
          <w:szCs w:val="22"/>
        </w:rPr>
        <w:t>2.3.4.</w:t>
      </w:r>
      <w:r w:rsidR="00553261" w:rsidRPr="007E15B0">
        <w:rPr>
          <w:b/>
          <w:sz w:val="22"/>
          <w:szCs w:val="22"/>
        </w:rPr>
        <w:t xml:space="preserve">Требования к сроку действия </w:t>
      </w:r>
      <w:r w:rsidR="00140C07" w:rsidRPr="007E15B0">
        <w:rPr>
          <w:b/>
          <w:sz w:val="22"/>
          <w:szCs w:val="22"/>
        </w:rPr>
        <w:t>Заявк</w:t>
      </w:r>
      <w:r w:rsidR="00553261" w:rsidRPr="007E15B0">
        <w:rPr>
          <w:b/>
          <w:sz w:val="22"/>
          <w:szCs w:val="22"/>
        </w:rPr>
        <w:t>и</w:t>
      </w:r>
      <w:bookmarkEnd w:id="135"/>
      <w:bookmarkEnd w:id="136"/>
    </w:p>
    <w:p w:rsidR="008264CE" w:rsidRPr="006723CB" w:rsidRDefault="00140C07" w:rsidP="00024698">
      <w:pPr>
        <w:pStyle w:val="-40"/>
        <w:numPr>
          <w:ilvl w:val="0"/>
          <w:numId w:val="0"/>
        </w:numPr>
        <w:tabs>
          <w:tab w:val="left" w:pos="0"/>
        </w:tabs>
        <w:spacing w:line="240" w:lineRule="auto"/>
        <w:ind w:firstLine="560"/>
        <w:rPr>
          <w:sz w:val="22"/>
          <w:szCs w:val="22"/>
        </w:rPr>
      </w:pPr>
      <w:r>
        <w:rPr>
          <w:sz w:val="22"/>
          <w:szCs w:val="22"/>
        </w:rPr>
        <w:t>Заявк</w:t>
      </w:r>
      <w:r w:rsidR="00A865B1" w:rsidRPr="006723CB">
        <w:rPr>
          <w:sz w:val="22"/>
          <w:szCs w:val="22"/>
        </w:rPr>
        <w:t>а</w:t>
      </w:r>
      <w:r w:rsidR="00553261" w:rsidRPr="006723CB">
        <w:rPr>
          <w:sz w:val="22"/>
          <w:szCs w:val="22"/>
        </w:rPr>
        <w:t xml:space="preserve"> на участие </w:t>
      </w:r>
      <w:r w:rsidR="00A865B1" w:rsidRPr="006723CB">
        <w:rPr>
          <w:sz w:val="22"/>
          <w:szCs w:val="22"/>
        </w:rPr>
        <w:t xml:space="preserve">в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е предложений должна быть действительна в течение срока, указанного в письме о подаче </w:t>
      </w:r>
      <w:r>
        <w:rPr>
          <w:sz w:val="22"/>
          <w:szCs w:val="22"/>
        </w:rPr>
        <w:t>Заявк</w:t>
      </w:r>
      <w:r w:rsidR="00553261" w:rsidRPr="006723CB">
        <w:rPr>
          <w:sz w:val="22"/>
          <w:szCs w:val="22"/>
        </w:rPr>
        <w:t xml:space="preserve">и на участие </w:t>
      </w:r>
      <w:r w:rsidR="00A865B1" w:rsidRPr="006723CB">
        <w:rPr>
          <w:sz w:val="22"/>
          <w:szCs w:val="22"/>
        </w:rPr>
        <w:t xml:space="preserve">в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е предложений (п. </w:t>
      </w:r>
      <w:r w:rsidR="00165493" w:rsidRPr="006723CB">
        <w:rPr>
          <w:sz w:val="22"/>
          <w:szCs w:val="22"/>
        </w:rPr>
        <w:t>6.1</w:t>
      </w:r>
      <w:r w:rsidR="00553261" w:rsidRPr="006723CB">
        <w:rPr>
          <w:sz w:val="22"/>
          <w:szCs w:val="22"/>
        </w:rPr>
        <w:t xml:space="preserve">), который должен быть не менее </w:t>
      </w:r>
      <w:r w:rsidR="00740A2D" w:rsidRPr="006723CB">
        <w:rPr>
          <w:sz w:val="22"/>
          <w:szCs w:val="22"/>
        </w:rPr>
        <w:t>90 календарных дней.</w:t>
      </w:r>
    </w:p>
    <w:p w:rsidR="006B7074" w:rsidRPr="006723CB" w:rsidRDefault="006B7074" w:rsidP="00024698">
      <w:pPr>
        <w:pStyle w:val="-40"/>
        <w:numPr>
          <w:ilvl w:val="0"/>
          <w:numId w:val="0"/>
        </w:numPr>
        <w:tabs>
          <w:tab w:val="left" w:pos="0"/>
        </w:tabs>
        <w:spacing w:line="240" w:lineRule="auto"/>
        <w:ind w:left="560"/>
        <w:rPr>
          <w:sz w:val="22"/>
          <w:szCs w:val="22"/>
        </w:rPr>
      </w:pPr>
    </w:p>
    <w:p w:rsidR="00553261" w:rsidRPr="007E15B0" w:rsidRDefault="007E15B0" w:rsidP="007E15B0">
      <w:pPr>
        <w:pStyle w:val="afffa"/>
        <w:ind w:left="1004"/>
        <w:rPr>
          <w:b/>
          <w:sz w:val="22"/>
          <w:szCs w:val="22"/>
        </w:rPr>
      </w:pPr>
      <w:bookmarkStart w:id="138" w:name="_Toc98251318"/>
      <w:bookmarkStart w:id="139" w:name="_Toc347223387"/>
      <w:r>
        <w:rPr>
          <w:b/>
          <w:sz w:val="22"/>
          <w:szCs w:val="22"/>
        </w:rPr>
        <w:t>2.3.5.</w:t>
      </w:r>
      <w:r w:rsidR="00553261" w:rsidRPr="007E15B0">
        <w:rPr>
          <w:b/>
          <w:sz w:val="22"/>
          <w:szCs w:val="22"/>
        </w:rPr>
        <w:t xml:space="preserve">Требования к языку </w:t>
      </w:r>
      <w:r w:rsidR="00140C07" w:rsidRPr="007E15B0">
        <w:rPr>
          <w:b/>
          <w:sz w:val="22"/>
          <w:szCs w:val="22"/>
        </w:rPr>
        <w:t>Заявк</w:t>
      </w:r>
      <w:r w:rsidR="00553261" w:rsidRPr="007E15B0">
        <w:rPr>
          <w:b/>
          <w:sz w:val="22"/>
          <w:szCs w:val="22"/>
        </w:rPr>
        <w:t>и</w:t>
      </w:r>
      <w:bookmarkEnd w:id="138"/>
      <w:bookmarkEnd w:id="139"/>
    </w:p>
    <w:p w:rsidR="00553261" w:rsidRPr="006723CB" w:rsidRDefault="00140C07" w:rsidP="00042F8A">
      <w:pPr>
        <w:pStyle w:val="-40"/>
        <w:numPr>
          <w:ilvl w:val="3"/>
          <w:numId w:val="43"/>
        </w:numPr>
        <w:tabs>
          <w:tab w:val="left" w:pos="0"/>
        </w:tabs>
        <w:spacing w:line="240" w:lineRule="auto"/>
        <w:ind w:left="0" w:firstLine="426"/>
        <w:rPr>
          <w:sz w:val="22"/>
          <w:szCs w:val="22"/>
        </w:rPr>
      </w:pPr>
      <w:r>
        <w:rPr>
          <w:sz w:val="22"/>
          <w:szCs w:val="22"/>
        </w:rPr>
        <w:t>Заявк</w:t>
      </w:r>
      <w:r w:rsidR="00A865B1" w:rsidRPr="006723CB">
        <w:rPr>
          <w:sz w:val="22"/>
          <w:szCs w:val="22"/>
        </w:rPr>
        <w:t>а</w:t>
      </w:r>
      <w:r w:rsidR="00553261" w:rsidRPr="006723CB">
        <w:rPr>
          <w:sz w:val="22"/>
          <w:szCs w:val="22"/>
        </w:rPr>
        <w:t xml:space="preserve"> </w:t>
      </w:r>
      <w:r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а, а также вся корреспонденция и </w:t>
      </w:r>
      <w:r>
        <w:rPr>
          <w:sz w:val="22"/>
          <w:szCs w:val="22"/>
        </w:rPr>
        <w:t>Документац</w:t>
      </w:r>
      <w:r w:rsidR="00553261" w:rsidRPr="006723CB">
        <w:rPr>
          <w:sz w:val="22"/>
          <w:szCs w:val="22"/>
        </w:rPr>
        <w:t xml:space="preserve">ия, связанные с этими документами, которыми обменивается с </w:t>
      </w:r>
      <w:r>
        <w:rPr>
          <w:sz w:val="22"/>
          <w:szCs w:val="22"/>
        </w:rPr>
        <w:t>Организатор</w:t>
      </w:r>
      <w:r w:rsidR="00553261" w:rsidRPr="006723CB">
        <w:rPr>
          <w:sz w:val="22"/>
          <w:szCs w:val="22"/>
        </w:rPr>
        <w:t xml:space="preserve">ом </w:t>
      </w:r>
      <w:r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, должны быть подготовлены на русском языке. Подготавливаемая в этой связи сопроводительная </w:t>
      </w:r>
      <w:r>
        <w:rPr>
          <w:sz w:val="22"/>
          <w:szCs w:val="22"/>
        </w:rPr>
        <w:t>Документац</w:t>
      </w:r>
      <w:r w:rsidR="00553261" w:rsidRPr="006723CB">
        <w:rPr>
          <w:sz w:val="22"/>
          <w:szCs w:val="22"/>
        </w:rPr>
        <w:t xml:space="preserve">ия и печатная литература, а также документы, оригиналы которых выданы </w:t>
      </w:r>
      <w:r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у третьими лицами на ином языке, могут быть подготовлены на языке оригинала при условии, что к ним будет прилагаться нотариально заверенный перевод на русский язык. При выявлении расхождений между русским переводом и оригиналом документа на ином языке </w:t>
      </w:r>
      <w:r>
        <w:rPr>
          <w:sz w:val="22"/>
          <w:szCs w:val="22"/>
        </w:rPr>
        <w:t>Организатор</w:t>
      </w:r>
      <w:r w:rsidR="00553261" w:rsidRPr="006723CB">
        <w:rPr>
          <w:sz w:val="22"/>
          <w:szCs w:val="22"/>
        </w:rPr>
        <w:t xml:space="preserve"> будет принимать решение на основании перевода.</w:t>
      </w:r>
    </w:p>
    <w:p w:rsidR="00553261" w:rsidRPr="006723CB" w:rsidRDefault="00140C07" w:rsidP="00042F8A">
      <w:pPr>
        <w:pStyle w:val="-40"/>
        <w:numPr>
          <w:ilvl w:val="3"/>
          <w:numId w:val="43"/>
        </w:numPr>
        <w:tabs>
          <w:tab w:val="left" w:pos="0"/>
        </w:tabs>
        <w:spacing w:line="240" w:lineRule="auto"/>
        <w:ind w:left="0" w:firstLine="426"/>
        <w:rPr>
          <w:sz w:val="22"/>
          <w:szCs w:val="22"/>
        </w:rPr>
      </w:pPr>
      <w:r>
        <w:rPr>
          <w:sz w:val="22"/>
          <w:szCs w:val="22"/>
        </w:rPr>
        <w:t>Организатор</w:t>
      </w:r>
      <w:r w:rsidR="00553261" w:rsidRPr="006723CB">
        <w:rPr>
          <w:sz w:val="22"/>
          <w:szCs w:val="22"/>
        </w:rPr>
        <w:t xml:space="preserve"> не принимает к рассмотрению документы, не переведенные на русский язык.</w:t>
      </w:r>
    </w:p>
    <w:p w:rsidR="00454B7B" w:rsidRPr="006723CB" w:rsidRDefault="00454B7B" w:rsidP="00024698">
      <w:pPr>
        <w:pStyle w:val="-40"/>
        <w:numPr>
          <w:ilvl w:val="0"/>
          <w:numId w:val="0"/>
        </w:numPr>
        <w:spacing w:line="240" w:lineRule="auto"/>
        <w:ind w:left="560"/>
        <w:rPr>
          <w:sz w:val="22"/>
          <w:szCs w:val="22"/>
        </w:rPr>
      </w:pPr>
    </w:p>
    <w:p w:rsidR="00553261" w:rsidRPr="009C2F0B" w:rsidRDefault="009C2F0B" w:rsidP="009C2F0B">
      <w:pPr>
        <w:pStyle w:val="afffa"/>
        <w:ind w:left="1004"/>
        <w:rPr>
          <w:b/>
          <w:sz w:val="22"/>
          <w:szCs w:val="22"/>
        </w:rPr>
      </w:pPr>
      <w:bookmarkStart w:id="140" w:name="_Toc98251319"/>
      <w:bookmarkStart w:id="141" w:name="_Toc347223388"/>
      <w:r>
        <w:rPr>
          <w:b/>
          <w:sz w:val="22"/>
          <w:szCs w:val="22"/>
        </w:rPr>
        <w:t>2.3.6.</w:t>
      </w:r>
      <w:r w:rsidR="00553261" w:rsidRPr="009C2F0B">
        <w:rPr>
          <w:b/>
          <w:sz w:val="22"/>
          <w:szCs w:val="22"/>
        </w:rPr>
        <w:t xml:space="preserve">Требования к валюте </w:t>
      </w:r>
      <w:r w:rsidR="00140C07" w:rsidRPr="009C2F0B">
        <w:rPr>
          <w:b/>
          <w:sz w:val="22"/>
          <w:szCs w:val="22"/>
        </w:rPr>
        <w:t>Заявк</w:t>
      </w:r>
      <w:r w:rsidR="00553261" w:rsidRPr="009C2F0B">
        <w:rPr>
          <w:b/>
          <w:sz w:val="22"/>
          <w:szCs w:val="22"/>
        </w:rPr>
        <w:t>и</w:t>
      </w:r>
      <w:bookmarkEnd w:id="140"/>
      <w:bookmarkEnd w:id="141"/>
    </w:p>
    <w:p w:rsidR="00553261" w:rsidRPr="006723CB" w:rsidRDefault="00553261" w:rsidP="00042F8A">
      <w:pPr>
        <w:pStyle w:val="-40"/>
        <w:numPr>
          <w:ilvl w:val="3"/>
          <w:numId w:val="44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bookmarkStart w:id="142" w:name="_Ref321133554"/>
      <w:r w:rsidRPr="006723CB">
        <w:rPr>
          <w:sz w:val="22"/>
          <w:szCs w:val="22"/>
        </w:rPr>
        <w:t xml:space="preserve">Все суммы денежных средств, указанных в документах, входящих в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у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должны быть выражены в валюте, указанной в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ой карте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(п. </w:t>
      </w:r>
      <w:r w:rsidR="00165493" w:rsidRPr="006723CB">
        <w:rPr>
          <w:sz w:val="22"/>
          <w:szCs w:val="22"/>
        </w:rPr>
        <w:t>3.</w:t>
      </w:r>
      <w:r w:rsidR="00A32280" w:rsidRPr="006723CB">
        <w:rPr>
          <w:sz w:val="22"/>
          <w:szCs w:val="22"/>
        </w:rPr>
        <w:t>30</w:t>
      </w:r>
      <w:r w:rsidRPr="006723CB">
        <w:rPr>
          <w:sz w:val="22"/>
          <w:szCs w:val="22"/>
        </w:rPr>
        <w:t>).</w:t>
      </w:r>
      <w:bookmarkEnd w:id="142"/>
    </w:p>
    <w:p w:rsidR="00553261" w:rsidRPr="006723CB" w:rsidRDefault="00553261" w:rsidP="00042F8A">
      <w:pPr>
        <w:pStyle w:val="-40"/>
        <w:numPr>
          <w:ilvl w:val="3"/>
          <w:numId w:val="44"/>
        </w:numPr>
        <w:tabs>
          <w:tab w:val="left" w:pos="0"/>
        </w:tabs>
        <w:spacing w:line="240" w:lineRule="auto"/>
        <w:ind w:left="0" w:firstLine="426"/>
        <w:rPr>
          <w:sz w:val="22"/>
          <w:szCs w:val="22"/>
        </w:rPr>
      </w:pPr>
      <w:r w:rsidRPr="006723CB">
        <w:rPr>
          <w:sz w:val="22"/>
          <w:szCs w:val="22"/>
        </w:rPr>
        <w:t xml:space="preserve">Если в качестве валюты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установлены рубли Российской Федерации, документы, оригиналы которых выданы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у третьими лицами, могут быть представлены с выражением сумм денежных средств в иностранной валюте при условии, что к этим документам будут приложены комментарии с переводом указанных сумм в рубли Российской Федерации. Перевод осуществляется с учетом </w:t>
      </w:r>
      <w:r w:rsidR="00A865B1" w:rsidRPr="006723CB">
        <w:rPr>
          <w:sz w:val="22"/>
          <w:szCs w:val="22"/>
        </w:rPr>
        <w:t>Официальн</w:t>
      </w:r>
      <w:r w:rsidRPr="006723CB">
        <w:rPr>
          <w:sz w:val="22"/>
          <w:szCs w:val="22"/>
        </w:rPr>
        <w:t>ого курса иностранной валюты, установленного Центральным банком Российской Федерации, с указанием курса и даты его установления.</w:t>
      </w:r>
    </w:p>
    <w:p w:rsidR="00082A0F" w:rsidRPr="006723CB" w:rsidRDefault="00082A0F" w:rsidP="00024698">
      <w:pPr>
        <w:pStyle w:val="-40"/>
        <w:numPr>
          <w:ilvl w:val="0"/>
          <w:numId w:val="0"/>
        </w:numPr>
        <w:spacing w:line="240" w:lineRule="auto"/>
        <w:ind w:left="560"/>
        <w:rPr>
          <w:sz w:val="22"/>
          <w:szCs w:val="22"/>
        </w:rPr>
      </w:pPr>
    </w:p>
    <w:p w:rsidR="00553261" w:rsidRPr="009C2F0B" w:rsidRDefault="00585D9D" w:rsidP="00042F8A">
      <w:pPr>
        <w:pStyle w:val="afffa"/>
        <w:numPr>
          <w:ilvl w:val="2"/>
          <w:numId w:val="44"/>
        </w:numPr>
        <w:rPr>
          <w:b/>
          <w:sz w:val="22"/>
          <w:szCs w:val="22"/>
        </w:rPr>
      </w:pPr>
      <w:bookmarkStart w:id="143" w:name="_Toc347223389"/>
      <w:r w:rsidRPr="009C2F0B">
        <w:rPr>
          <w:b/>
          <w:sz w:val="22"/>
          <w:szCs w:val="22"/>
        </w:rPr>
        <w:t>Начальная (максимальная) цена</w:t>
      </w:r>
      <w:r w:rsidR="002B3280" w:rsidRPr="009C2F0B">
        <w:rPr>
          <w:b/>
          <w:sz w:val="22"/>
          <w:szCs w:val="22"/>
        </w:rPr>
        <w:t xml:space="preserve"> </w:t>
      </w:r>
      <w:r w:rsidR="00553261" w:rsidRPr="009C2F0B">
        <w:rPr>
          <w:b/>
          <w:sz w:val="22"/>
          <w:szCs w:val="22"/>
        </w:rPr>
        <w:t xml:space="preserve">предмета </w:t>
      </w:r>
      <w:r w:rsidR="00140C07" w:rsidRPr="009C2F0B">
        <w:rPr>
          <w:b/>
          <w:sz w:val="22"/>
          <w:szCs w:val="22"/>
        </w:rPr>
        <w:t>Запрос</w:t>
      </w:r>
      <w:r w:rsidR="00553261" w:rsidRPr="009C2F0B">
        <w:rPr>
          <w:b/>
          <w:sz w:val="22"/>
          <w:szCs w:val="22"/>
        </w:rPr>
        <w:t>а предложений</w:t>
      </w:r>
      <w:bookmarkEnd w:id="143"/>
    </w:p>
    <w:p w:rsidR="00553261" w:rsidRPr="006723CB" w:rsidRDefault="00553261" w:rsidP="002C7864">
      <w:pPr>
        <w:pStyle w:val="-40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2"/>
          <w:szCs w:val="22"/>
        </w:rPr>
      </w:pPr>
      <w:bookmarkStart w:id="144" w:name="_Ref321132660"/>
      <w:r w:rsidRPr="006723CB">
        <w:rPr>
          <w:sz w:val="22"/>
          <w:szCs w:val="22"/>
        </w:rPr>
        <w:t xml:space="preserve">Цена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(общая цена Договора, который предлагает заключить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) не должна превышать </w:t>
      </w:r>
      <w:r w:rsidR="008F2504">
        <w:rPr>
          <w:sz w:val="22"/>
          <w:szCs w:val="22"/>
        </w:rPr>
        <w:t>Н</w:t>
      </w:r>
      <w:r w:rsidR="003E724D" w:rsidRPr="006723CB">
        <w:rPr>
          <w:sz w:val="22"/>
          <w:szCs w:val="22"/>
        </w:rPr>
        <w:t>ачальную</w:t>
      </w:r>
      <w:r w:rsidRPr="006723CB">
        <w:rPr>
          <w:sz w:val="22"/>
          <w:szCs w:val="22"/>
        </w:rPr>
        <w:t xml:space="preserve"> (максимальную) цену предмета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предложений, указанную в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ой карте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(п. </w:t>
      </w:r>
      <w:r w:rsidR="00165493" w:rsidRPr="006723CB">
        <w:rPr>
          <w:sz w:val="22"/>
          <w:szCs w:val="22"/>
        </w:rPr>
        <w:t>3.9</w:t>
      </w:r>
      <w:r w:rsidR="006B7074" w:rsidRPr="006723CB">
        <w:rPr>
          <w:sz w:val="22"/>
          <w:szCs w:val="22"/>
        </w:rPr>
        <w:t>)</w:t>
      </w:r>
      <w:r w:rsidRPr="006723CB">
        <w:rPr>
          <w:sz w:val="22"/>
          <w:szCs w:val="22"/>
        </w:rPr>
        <w:t xml:space="preserve"> и в </w:t>
      </w:r>
      <w:r w:rsidR="00140C07">
        <w:rPr>
          <w:sz w:val="22"/>
          <w:szCs w:val="22"/>
        </w:rPr>
        <w:t>Извещен</w:t>
      </w:r>
      <w:r w:rsidRPr="006723CB">
        <w:rPr>
          <w:sz w:val="22"/>
          <w:szCs w:val="22"/>
        </w:rPr>
        <w:t xml:space="preserve">ии о проведении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предложений.</w:t>
      </w:r>
      <w:bookmarkEnd w:id="144"/>
    </w:p>
    <w:p w:rsidR="00082A0F" w:rsidRPr="006723CB" w:rsidRDefault="00082A0F" w:rsidP="00024698">
      <w:pPr>
        <w:pStyle w:val="-40"/>
        <w:numPr>
          <w:ilvl w:val="0"/>
          <w:numId w:val="0"/>
        </w:numPr>
        <w:tabs>
          <w:tab w:val="num" w:pos="1120"/>
        </w:tabs>
        <w:spacing w:line="240" w:lineRule="auto"/>
        <w:ind w:left="560"/>
        <w:rPr>
          <w:sz w:val="22"/>
          <w:szCs w:val="22"/>
        </w:rPr>
      </w:pPr>
    </w:p>
    <w:p w:rsidR="00553261" w:rsidRPr="009C2F0B" w:rsidRDefault="00553261" w:rsidP="00042F8A">
      <w:pPr>
        <w:pStyle w:val="afffa"/>
        <w:numPr>
          <w:ilvl w:val="2"/>
          <w:numId w:val="44"/>
        </w:numPr>
        <w:rPr>
          <w:b/>
          <w:sz w:val="22"/>
          <w:szCs w:val="22"/>
        </w:rPr>
      </w:pPr>
      <w:bookmarkStart w:id="145" w:name="_Toc347223390"/>
      <w:r w:rsidRPr="009C2F0B">
        <w:rPr>
          <w:b/>
          <w:sz w:val="22"/>
          <w:szCs w:val="22"/>
        </w:rPr>
        <w:t xml:space="preserve">Требования к обеспечению </w:t>
      </w:r>
      <w:r w:rsidR="00140C07" w:rsidRPr="009C2F0B">
        <w:rPr>
          <w:b/>
          <w:sz w:val="22"/>
          <w:szCs w:val="22"/>
        </w:rPr>
        <w:t>Заявк</w:t>
      </w:r>
      <w:r w:rsidRPr="009C2F0B">
        <w:rPr>
          <w:b/>
          <w:sz w:val="22"/>
          <w:szCs w:val="22"/>
        </w:rPr>
        <w:t xml:space="preserve">и на участие </w:t>
      </w:r>
      <w:r w:rsidR="00A865B1" w:rsidRPr="009C2F0B">
        <w:rPr>
          <w:b/>
          <w:sz w:val="22"/>
          <w:szCs w:val="22"/>
        </w:rPr>
        <w:t xml:space="preserve">в </w:t>
      </w:r>
      <w:r w:rsidR="00140C07" w:rsidRPr="009C2F0B">
        <w:rPr>
          <w:b/>
          <w:sz w:val="22"/>
          <w:szCs w:val="22"/>
        </w:rPr>
        <w:t>Запрос</w:t>
      </w:r>
      <w:r w:rsidRPr="009C2F0B">
        <w:rPr>
          <w:b/>
          <w:sz w:val="22"/>
          <w:szCs w:val="22"/>
        </w:rPr>
        <w:t>е предложений</w:t>
      </w:r>
      <w:bookmarkEnd w:id="145"/>
    </w:p>
    <w:p w:rsidR="00042F8A" w:rsidRPr="00042F8A" w:rsidRDefault="00042F8A" w:rsidP="00042F8A">
      <w:pPr>
        <w:pStyle w:val="-40"/>
        <w:numPr>
          <w:ilvl w:val="3"/>
          <w:numId w:val="44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bookmarkStart w:id="146" w:name="_Ref321132798"/>
      <w:r w:rsidRPr="00042F8A">
        <w:rPr>
          <w:sz w:val="22"/>
          <w:szCs w:val="22"/>
        </w:rPr>
        <w:t>Если это предусмотрено Извещением о проведении Закупки и  Информационной картой Запроса предложений (п. 3.10), Участник должен предоставить обеспечение исполнения им обязательств, связанных  с участием в Запросе предложений (далее по тексту — «обеспечение Заявки»).</w:t>
      </w:r>
    </w:p>
    <w:p w:rsidR="00042F8A" w:rsidRPr="00042F8A" w:rsidRDefault="00042F8A" w:rsidP="00042F8A">
      <w:pPr>
        <w:pStyle w:val="-40"/>
        <w:numPr>
          <w:ilvl w:val="3"/>
          <w:numId w:val="44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042F8A">
        <w:rPr>
          <w:sz w:val="22"/>
          <w:szCs w:val="22"/>
        </w:rPr>
        <w:t xml:space="preserve">Форма, размер и срок </w:t>
      </w:r>
      <w:proofErr w:type="gramStart"/>
      <w:r w:rsidRPr="00042F8A">
        <w:rPr>
          <w:sz w:val="22"/>
          <w:szCs w:val="22"/>
        </w:rPr>
        <w:t>действия обеспечения Заявки настоящего Запроса предложений</w:t>
      </w:r>
      <w:proofErr w:type="gramEnd"/>
      <w:r w:rsidRPr="00042F8A">
        <w:rPr>
          <w:sz w:val="22"/>
          <w:szCs w:val="22"/>
        </w:rPr>
        <w:t xml:space="preserve">  указываются  в  Извещении о проведении Закупки (п. 15) и Информационной карте Запроса предложений (п. 3.11).</w:t>
      </w:r>
      <w:bookmarkStart w:id="147" w:name="_Ref268488361"/>
    </w:p>
    <w:p w:rsidR="00042F8A" w:rsidRPr="00042F8A" w:rsidRDefault="00042F8A" w:rsidP="00042F8A">
      <w:pPr>
        <w:pStyle w:val="-40"/>
        <w:numPr>
          <w:ilvl w:val="3"/>
          <w:numId w:val="44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042F8A">
        <w:rPr>
          <w:sz w:val="22"/>
          <w:szCs w:val="22"/>
        </w:rPr>
        <w:t xml:space="preserve">Обеспечение Заявки может предоставляться в следующих формах: </w:t>
      </w:r>
    </w:p>
    <w:p w:rsidR="00042F8A" w:rsidRPr="00042F8A" w:rsidRDefault="00042F8A" w:rsidP="00042F8A">
      <w:pPr>
        <w:pStyle w:val="-40"/>
        <w:numPr>
          <w:ilvl w:val="0"/>
          <w:numId w:val="0"/>
        </w:numPr>
        <w:tabs>
          <w:tab w:val="left" w:pos="0"/>
        </w:tabs>
        <w:spacing w:line="240" w:lineRule="auto"/>
        <w:ind w:left="567"/>
        <w:rPr>
          <w:sz w:val="22"/>
          <w:szCs w:val="22"/>
        </w:rPr>
      </w:pPr>
      <w:r w:rsidRPr="00042F8A">
        <w:rPr>
          <w:sz w:val="22"/>
          <w:szCs w:val="22"/>
        </w:rPr>
        <w:t xml:space="preserve"> - банковская гарантия, составленная с учетом требований статей 368-378 Гражданского кодекса РФ, </w:t>
      </w:r>
    </w:p>
    <w:p w:rsidR="00042F8A" w:rsidRPr="00042F8A" w:rsidRDefault="00042F8A" w:rsidP="00042F8A">
      <w:pPr>
        <w:pStyle w:val="-40"/>
        <w:numPr>
          <w:ilvl w:val="0"/>
          <w:numId w:val="0"/>
        </w:numPr>
        <w:tabs>
          <w:tab w:val="left" w:pos="0"/>
        </w:tabs>
        <w:spacing w:line="240" w:lineRule="auto"/>
        <w:ind w:left="567"/>
        <w:rPr>
          <w:sz w:val="22"/>
          <w:szCs w:val="22"/>
        </w:rPr>
      </w:pPr>
      <w:r w:rsidRPr="00042F8A">
        <w:rPr>
          <w:sz w:val="22"/>
          <w:szCs w:val="22"/>
        </w:rPr>
        <w:t>- перечисление денежных средств на расчетный счет Организатора закупки.</w:t>
      </w:r>
    </w:p>
    <w:p w:rsidR="00042F8A" w:rsidRPr="00042F8A" w:rsidRDefault="00042F8A" w:rsidP="00042F8A">
      <w:pPr>
        <w:pStyle w:val="-40"/>
        <w:numPr>
          <w:ilvl w:val="3"/>
          <w:numId w:val="44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042F8A">
        <w:rPr>
          <w:sz w:val="22"/>
          <w:szCs w:val="22"/>
        </w:rPr>
        <w:t>Банковская гарантия должна содержать следующие условия:</w:t>
      </w:r>
    </w:p>
    <w:bookmarkEnd w:id="147"/>
    <w:p w:rsidR="00042F8A" w:rsidRPr="00042F8A" w:rsidRDefault="00042F8A" w:rsidP="00042F8A">
      <w:pPr>
        <w:pStyle w:val="-40"/>
        <w:numPr>
          <w:ilvl w:val="0"/>
          <w:numId w:val="0"/>
        </w:numPr>
        <w:tabs>
          <w:tab w:val="left" w:pos="0"/>
        </w:tabs>
        <w:spacing w:line="240" w:lineRule="auto"/>
        <w:ind w:left="567"/>
        <w:rPr>
          <w:sz w:val="22"/>
          <w:szCs w:val="22"/>
        </w:rPr>
      </w:pPr>
      <w:r w:rsidRPr="00042F8A">
        <w:rPr>
          <w:sz w:val="22"/>
          <w:szCs w:val="22"/>
        </w:rPr>
        <w:t>- быть безотзывной;</w:t>
      </w:r>
    </w:p>
    <w:p w:rsidR="00042F8A" w:rsidRPr="00042F8A" w:rsidRDefault="00042F8A" w:rsidP="00042F8A">
      <w:pPr>
        <w:pStyle w:val="-40"/>
        <w:numPr>
          <w:ilvl w:val="0"/>
          <w:numId w:val="0"/>
        </w:numPr>
        <w:tabs>
          <w:tab w:val="left" w:pos="0"/>
        </w:tabs>
        <w:spacing w:line="240" w:lineRule="auto"/>
        <w:ind w:left="567"/>
        <w:rPr>
          <w:sz w:val="22"/>
          <w:szCs w:val="22"/>
        </w:rPr>
      </w:pPr>
      <w:r w:rsidRPr="00042F8A">
        <w:rPr>
          <w:sz w:val="22"/>
          <w:szCs w:val="22"/>
        </w:rPr>
        <w:t>- быть предоставлена в рублях Российской Федерации (валюта банковской гарантии – рубль РФ);</w:t>
      </w:r>
    </w:p>
    <w:p w:rsidR="00042F8A" w:rsidRPr="00042F8A" w:rsidRDefault="00042F8A" w:rsidP="00042F8A">
      <w:pPr>
        <w:pStyle w:val="-40"/>
        <w:numPr>
          <w:ilvl w:val="0"/>
          <w:numId w:val="0"/>
        </w:numPr>
        <w:tabs>
          <w:tab w:val="left" w:pos="0"/>
        </w:tabs>
        <w:spacing w:line="240" w:lineRule="auto"/>
        <w:ind w:left="567"/>
        <w:rPr>
          <w:sz w:val="22"/>
          <w:szCs w:val="22"/>
        </w:rPr>
      </w:pPr>
      <w:r w:rsidRPr="00042F8A">
        <w:rPr>
          <w:sz w:val="22"/>
          <w:szCs w:val="22"/>
        </w:rPr>
        <w:t>- бенефициаром в банковской гарантии должен быть указан Организатор закупки - ООО «Газэнергоинформ», принципалом - участник запроса предложений, гарантом - банк, выдавший банковскую гарантию.</w:t>
      </w:r>
      <w:bookmarkStart w:id="148" w:name="_Ref268488464"/>
    </w:p>
    <w:p w:rsidR="006B0F6E" w:rsidRDefault="00042F8A" w:rsidP="006B0F6E">
      <w:pPr>
        <w:pStyle w:val="-40"/>
        <w:numPr>
          <w:ilvl w:val="3"/>
          <w:numId w:val="44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042F8A">
        <w:rPr>
          <w:sz w:val="22"/>
          <w:szCs w:val="22"/>
        </w:rPr>
        <w:lastRenderedPageBreak/>
        <w:t>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случаях:</w:t>
      </w:r>
      <w:bookmarkEnd w:id="148"/>
    </w:p>
    <w:p w:rsidR="006B0F6E" w:rsidRPr="006B0F6E" w:rsidRDefault="00042F8A" w:rsidP="006B0F6E">
      <w:pPr>
        <w:pStyle w:val="-40"/>
        <w:numPr>
          <w:ilvl w:val="4"/>
          <w:numId w:val="44"/>
        </w:numPr>
        <w:tabs>
          <w:tab w:val="left" w:pos="0"/>
        </w:tabs>
        <w:spacing w:line="240" w:lineRule="auto"/>
        <w:ind w:left="0" w:firstLine="568"/>
        <w:rPr>
          <w:sz w:val="22"/>
          <w:szCs w:val="22"/>
        </w:rPr>
      </w:pPr>
      <w:r w:rsidRPr="006B0F6E">
        <w:rPr>
          <w:sz w:val="22"/>
          <w:szCs w:val="22"/>
        </w:rPr>
        <w:t>Изменения или отзыва Заявки в течение срока ее действия, оговоренного самим участником Закупки в тексте его Заявки.</w:t>
      </w:r>
    </w:p>
    <w:p w:rsidR="006B0F6E" w:rsidRPr="006B0F6E" w:rsidRDefault="00042F8A" w:rsidP="006B0F6E">
      <w:pPr>
        <w:pStyle w:val="-40"/>
        <w:numPr>
          <w:ilvl w:val="4"/>
          <w:numId w:val="44"/>
        </w:numPr>
        <w:tabs>
          <w:tab w:val="left" w:pos="0"/>
        </w:tabs>
        <w:spacing w:line="240" w:lineRule="auto"/>
        <w:ind w:left="0" w:firstLine="568"/>
        <w:rPr>
          <w:sz w:val="22"/>
          <w:szCs w:val="22"/>
        </w:rPr>
      </w:pPr>
      <w:r w:rsidRPr="006B0F6E">
        <w:rPr>
          <w:sz w:val="22"/>
          <w:szCs w:val="22"/>
        </w:rPr>
        <w:t>Отказ Участника в случае признания его Заявки в соответствии с решением Комиссии по подведению итогов открытого запроса предложений (далее – Комиссия) наилучшей от подписания договора по результатам проведения Запроса предложений в сроки определенные в Документации о Запросе предложений.</w:t>
      </w:r>
    </w:p>
    <w:p w:rsidR="006B0F6E" w:rsidRPr="006B0F6E" w:rsidRDefault="00042F8A" w:rsidP="006B0F6E">
      <w:pPr>
        <w:pStyle w:val="-40"/>
        <w:numPr>
          <w:ilvl w:val="4"/>
          <w:numId w:val="44"/>
        </w:numPr>
        <w:tabs>
          <w:tab w:val="left" w:pos="0"/>
        </w:tabs>
        <w:spacing w:line="240" w:lineRule="auto"/>
        <w:ind w:left="0" w:firstLine="568"/>
        <w:rPr>
          <w:sz w:val="22"/>
          <w:szCs w:val="22"/>
        </w:rPr>
      </w:pPr>
      <w:r w:rsidRPr="006B0F6E">
        <w:rPr>
          <w:sz w:val="22"/>
          <w:szCs w:val="22"/>
        </w:rPr>
        <w:t xml:space="preserve">Отказ Участника, Заявке которого в соответствии с решением Комиссии присвоен второй номер, от подписания договора по результатам проведения открытого запроса предложений в сроки определенные в документации об открытом запросе предложений, при условии не подписания данного договора со стороны участника размещения заказа, Заявка которого в соответствии с решением Комиссии признана наилучшей. </w:t>
      </w:r>
    </w:p>
    <w:p w:rsidR="006B0F6E" w:rsidRPr="006B0F6E" w:rsidRDefault="00042F8A" w:rsidP="006B0F6E">
      <w:pPr>
        <w:pStyle w:val="-40"/>
        <w:numPr>
          <w:ilvl w:val="4"/>
          <w:numId w:val="44"/>
        </w:numPr>
        <w:tabs>
          <w:tab w:val="left" w:pos="0"/>
        </w:tabs>
        <w:spacing w:line="240" w:lineRule="auto"/>
        <w:ind w:left="0" w:firstLine="568"/>
        <w:rPr>
          <w:sz w:val="22"/>
          <w:szCs w:val="22"/>
        </w:rPr>
      </w:pPr>
      <w:r w:rsidRPr="006B0F6E">
        <w:rPr>
          <w:sz w:val="22"/>
          <w:szCs w:val="22"/>
        </w:rPr>
        <w:t>Предоставление Участником в составе Заявки ложной информации или недостоверных сведений.</w:t>
      </w:r>
    </w:p>
    <w:p w:rsidR="00042F8A" w:rsidRPr="006B0F6E" w:rsidRDefault="00042F8A" w:rsidP="006B0F6E">
      <w:pPr>
        <w:pStyle w:val="-40"/>
        <w:numPr>
          <w:ilvl w:val="3"/>
          <w:numId w:val="44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6B0F6E">
        <w:rPr>
          <w:sz w:val="22"/>
          <w:szCs w:val="22"/>
        </w:rPr>
        <w:t>В банковской гарантии не должно быть условий или требований, противоречащих п. 2.3.8.3. настоящей Документации о запросе предложений.</w:t>
      </w:r>
    </w:p>
    <w:p w:rsidR="00042F8A" w:rsidRPr="006B0F6E" w:rsidRDefault="00042F8A" w:rsidP="006B0F6E">
      <w:pPr>
        <w:pStyle w:val="-40"/>
        <w:numPr>
          <w:ilvl w:val="3"/>
          <w:numId w:val="44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6B0F6E">
        <w:rPr>
          <w:sz w:val="22"/>
          <w:szCs w:val="22"/>
        </w:rPr>
        <w:t>В случаях, указанных в п. 2.3.8.5. настоящей Документации о запросе предложений, Организатор закупки вправе обратиться к Гаранту с требованием о выплате денежной суммы по банковской гарантии.</w:t>
      </w:r>
    </w:p>
    <w:p w:rsidR="00042F8A" w:rsidRPr="006B0F6E" w:rsidRDefault="00042F8A" w:rsidP="006B0F6E">
      <w:pPr>
        <w:pStyle w:val="-40"/>
        <w:numPr>
          <w:ilvl w:val="3"/>
          <w:numId w:val="44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6B0F6E">
        <w:rPr>
          <w:sz w:val="22"/>
          <w:szCs w:val="22"/>
        </w:rPr>
        <w:t xml:space="preserve">ООО «Газэнергоинформ» обязано принимать к рассмотрению Заявку, представленную Участником при наличии в ней подлинника банковской гарантии от следующих банков, а также их филиалов и отделений: </w:t>
      </w:r>
      <w:proofErr w:type="gramStart"/>
      <w:r w:rsidRPr="006B0F6E">
        <w:rPr>
          <w:sz w:val="22"/>
          <w:szCs w:val="22"/>
        </w:rPr>
        <w:t>ОАО «Сбербанк России»; ОАО Банк ВТБ; ОАО «Газпромбанк»; ОАО «</w:t>
      </w:r>
      <w:proofErr w:type="spellStart"/>
      <w:r w:rsidRPr="006B0F6E">
        <w:rPr>
          <w:sz w:val="22"/>
          <w:szCs w:val="22"/>
        </w:rPr>
        <w:t>Россельхозбанк</w:t>
      </w:r>
      <w:proofErr w:type="spellEnd"/>
      <w:r w:rsidRPr="006B0F6E">
        <w:rPr>
          <w:sz w:val="22"/>
          <w:szCs w:val="22"/>
        </w:rPr>
        <w:t>»; ЗАО «Банк ВТБ 24»; ОАО «Банк Москвы»; ОАО «АЛЬФА-БАНК»; ЗАО «</w:t>
      </w:r>
      <w:proofErr w:type="spellStart"/>
      <w:r w:rsidRPr="006B0F6E">
        <w:rPr>
          <w:sz w:val="22"/>
          <w:szCs w:val="22"/>
        </w:rPr>
        <w:t>ЮниКредит</w:t>
      </w:r>
      <w:proofErr w:type="spellEnd"/>
      <w:r w:rsidRPr="006B0F6E">
        <w:rPr>
          <w:sz w:val="22"/>
          <w:szCs w:val="22"/>
        </w:rPr>
        <w:t xml:space="preserve"> Банк»; ЗАО «Райффайзенбанк»; ОАО «Промсвязьбанк»; ОАО АКБ «РОСБАНК»; ОАО «</w:t>
      </w:r>
      <w:proofErr w:type="spellStart"/>
      <w:r w:rsidRPr="006B0F6E">
        <w:rPr>
          <w:sz w:val="22"/>
          <w:szCs w:val="22"/>
        </w:rPr>
        <w:t>ТрансКредитБанк</w:t>
      </w:r>
      <w:proofErr w:type="spellEnd"/>
      <w:r w:rsidRPr="006B0F6E">
        <w:rPr>
          <w:sz w:val="22"/>
          <w:szCs w:val="22"/>
        </w:rPr>
        <w:t>»; ОАО «МДМ Банк»; АКБ «АК БАРС» (ОАО); ЗАО КБ «Ситибанк»; ОАО «</w:t>
      </w:r>
      <w:proofErr w:type="spellStart"/>
      <w:r w:rsidRPr="006B0F6E">
        <w:rPr>
          <w:sz w:val="22"/>
          <w:szCs w:val="22"/>
        </w:rPr>
        <w:t>Нордеа</w:t>
      </w:r>
      <w:proofErr w:type="spellEnd"/>
      <w:r w:rsidRPr="006B0F6E">
        <w:rPr>
          <w:sz w:val="22"/>
          <w:szCs w:val="22"/>
        </w:rPr>
        <w:t xml:space="preserve"> Банк»; ОАО АКБ «Связь-Банк»; АБ «Банк Сосьете Женераль Восток» (ЗАО);</w:t>
      </w:r>
      <w:proofErr w:type="gramEnd"/>
      <w:r w:rsidRPr="006B0F6E">
        <w:rPr>
          <w:sz w:val="22"/>
          <w:szCs w:val="22"/>
        </w:rPr>
        <w:t xml:space="preserve"> </w:t>
      </w:r>
      <w:proofErr w:type="gramStart"/>
      <w:r w:rsidRPr="006B0F6E">
        <w:rPr>
          <w:sz w:val="22"/>
          <w:szCs w:val="22"/>
        </w:rPr>
        <w:t>ЗАО «ГЛОБЭКСБАНК»; ЗАО «ИНГ БАНК (ЕВРАЗИЯ)»; АКБ «Абсолют Банк» (ЗАО); ОАО «ОТП Банк»; ООО «</w:t>
      </w:r>
      <w:proofErr w:type="spellStart"/>
      <w:r w:rsidRPr="006B0F6E">
        <w:rPr>
          <w:sz w:val="22"/>
          <w:szCs w:val="22"/>
        </w:rPr>
        <w:t>Русфинанс</w:t>
      </w:r>
      <w:proofErr w:type="spellEnd"/>
      <w:r w:rsidRPr="006B0F6E">
        <w:rPr>
          <w:sz w:val="22"/>
          <w:szCs w:val="22"/>
        </w:rPr>
        <w:t xml:space="preserve"> Банк»; ЗАО «Банк </w:t>
      </w:r>
      <w:proofErr w:type="spellStart"/>
      <w:r w:rsidRPr="006B0F6E">
        <w:rPr>
          <w:sz w:val="22"/>
          <w:szCs w:val="22"/>
        </w:rPr>
        <w:t>Интеза</w:t>
      </w:r>
      <w:proofErr w:type="spellEnd"/>
      <w:r w:rsidRPr="006B0F6E">
        <w:rPr>
          <w:sz w:val="22"/>
          <w:szCs w:val="22"/>
        </w:rPr>
        <w:t xml:space="preserve">»; ЗАО «БНП ПАРИБА Банк»; ОАО «ВБРР»; ЗАО «КБ </w:t>
      </w:r>
      <w:proofErr w:type="spellStart"/>
      <w:r w:rsidRPr="006B0F6E">
        <w:rPr>
          <w:sz w:val="22"/>
          <w:szCs w:val="22"/>
        </w:rPr>
        <w:t>ДельтаКредит</w:t>
      </w:r>
      <w:proofErr w:type="spellEnd"/>
      <w:r w:rsidRPr="006B0F6E">
        <w:rPr>
          <w:sz w:val="22"/>
          <w:szCs w:val="22"/>
        </w:rPr>
        <w:t>»; ЗАО «</w:t>
      </w:r>
      <w:proofErr w:type="spellStart"/>
      <w:r w:rsidRPr="006B0F6E">
        <w:rPr>
          <w:sz w:val="22"/>
          <w:szCs w:val="22"/>
        </w:rPr>
        <w:t>ДжиИ</w:t>
      </w:r>
      <w:proofErr w:type="spellEnd"/>
      <w:r w:rsidRPr="006B0F6E">
        <w:rPr>
          <w:sz w:val="22"/>
          <w:szCs w:val="22"/>
        </w:rPr>
        <w:t xml:space="preserve"> Мани Банк»; ЗАО «</w:t>
      </w:r>
      <w:proofErr w:type="spellStart"/>
      <w:r w:rsidRPr="006B0F6E">
        <w:rPr>
          <w:sz w:val="22"/>
          <w:szCs w:val="22"/>
        </w:rPr>
        <w:t>Натиксис</w:t>
      </w:r>
      <w:proofErr w:type="spellEnd"/>
      <w:r w:rsidRPr="006B0F6E">
        <w:rPr>
          <w:sz w:val="22"/>
          <w:szCs w:val="22"/>
        </w:rPr>
        <w:t xml:space="preserve"> Банк»; АБ «ГПБ-Ипотека» (ОАО); КБ «МИА» (ОАО); ОАО «СЭБ Банк»; ОАО «</w:t>
      </w:r>
      <w:proofErr w:type="spellStart"/>
      <w:r w:rsidRPr="006B0F6E">
        <w:rPr>
          <w:sz w:val="22"/>
          <w:szCs w:val="22"/>
        </w:rPr>
        <w:t>Номос</w:t>
      </w:r>
      <w:proofErr w:type="spellEnd"/>
      <w:r w:rsidRPr="006B0F6E">
        <w:rPr>
          <w:sz w:val="22"/>
          <w:szCs w:val="22"/>
        </w:rPr>
        <w:t xml:space="preserve"> банк»; АБ «Россия»; ОАО «Собинбанк», КБ «</w:t>
      </w:r>
      <w:proofErr w:type="spellStart"/>
      <w:r w:rsidRPr="006B0F6E">
        <w:rPr>
          <w:sz w:val="22"/>
          <w:szCs w:val="22"/>
        </w:rPr>
        <w:t>Еврокапитал</w:t>
      </w:r>
      <w:proofErr w:type="spellEnd"/>
      <w:r w:rsidRPr="006B0F6E">
        <w:rPr>
          <w:sz w:val="22"/>
          <w:szCs w:val="22"/>
        </w:rPr>
        <w:t>-Альянс» (ООО).</w:t>
      </w:r>
      <w:proofErr w:type="gramEnd"/>
    </w:p>
    <w:p w:rsidR="00042F8A" w:rsidRPr="006B0F6E" w:rsidRDefault="00042F8A" w:rsidP="006B0F6E">
      <w:pPr>
        <w:pStyle w:val="-40"/>
        <w:numPr>
          <w:ilvl w:val="3"/>
          <w:numId w:val="44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6B0F6E">
        <w:rPr>
          <w:sz w:val="22"/>
          <w:szCs w:val="22"/>
        </w:rPr>
        <w:t xml:space="preserve"> При Обеспечении заявки в форме перечисления денежных средств на расчетный счет Организатора закупки перечисление производится по следующим реквизитам: </w:t>
      </w:r>
    </w:p>
    <w:p w:rsidR="00042F8A" w:rsidRPr="006B0F6E" w:rsidRDefault="00042F8A" w:rsidP="00042F8A">
      <w:pPr>
        <w:spacing w:line="240" w:lineRule="auto"/>
        <w:ind w:left="-709"/>
        <w:rPr>
          <w:sz w:val="22"/>
          <w:szCs w:val="22"/>
        </w:rPr>
      </w:pPr>
      <w:r w:rsidRPr="006B0F6E">
        <w:rPr>
          <w:sz w:val="22"/>
          <w:szCs w:val="22"/>
        </w:rPr>
        <w:t>ООО «Газэнергоинформ»</w:t>
      </w:r>
    </w:p>
    <w:p w:rsidR="00042F8A" w:rsidRPr="006B0F6E" w:rsidRDefault="00042F8A" w:rsidP="00042F8A">
      <w:pPr>
        <w:spacing w:line="240" w:lineRule="auto"/>
        <w:ind w:left="-709"/>
        <w:rPr>
          <w:sz w:val="22"/>
          <w:szCs w:val="22"/>
        </w:rPr>
      </w:pPr>
      <w:r w:rsidRPr="006B0F6E">
        <w:rPr>
          <w:sz w:val="22"/>
          <w:szCs w:val="22"/>
        </w:rPr>
        <w:t>ОКПО 60510227; ОГРН 1097746173249;</w:t>
      </w:r>
    </w:p>
    <w:p w:rsidR="00042F8A" w:rsidRPr="006B0F6E" w:rsidRDefault="00042F8A" w:rsidP="00042F8A">
      <w:pPr>
        <w:spacing w:line="240" w:lineRule="auto"/>
        <w:ind w:left="-709"/>
        <w:rPr>
          <w:sz w:val="22"/>
          <w:szCs w:val="22"/>
        </w:rPr>
      </w:pPr>
      <w:r w:rsidRPr="006B0F6E">
        <w:rPr>
          <w:sz w:val="22"/>
          <w:szCs w:val="22"/>
        </w:rPr>
        <w:t>ИНН 7728696530; КПП 781101001</w:t>
      </w:r>
    </w:p>
    <w:p w:rsidR="00042F8A" w:rsidRPr="006B0F6E" w:rsidRDefault="00042F8A" w:rsidP="00042F8A">
      <w:pPr>
        <w:spacing w:line="240" w:lineRule="auto"/>
        <w:ind w:left="-709"/>
        <w:rPr>
          <w:sz w:val="22"/>
          <w:szCs w:val="22"/>
        </w:rPr>
      </w:pPr>
      <w:proofErr w:type="gramStart"/>
      <w:r w:rsidRPr="006B0F6E">
        <w:rPr>
          <w:sz w:val="22"/>
          <w:szCs w:val="22"/>
        </w:rPr>
        <w:t>р</w:t>
      </w:r>
      <w:proofErr w:type="gramEnd"/>
      <w:r w:rsidRPr="006B0F6E">
        <w:rPr>
          <w:sz w:val="22"/>
          <w:szCs w:val="22"/>
        </w:rPr>
        <w:t>/с 40702810536010005875 в центральном филиале</w:t>
      </w:r>
    </w:p>
    <w:p w:rsidR="00042F8A" w:rsidRPr="006B0F6E" w:rsidRDefault="00042F8A" w:rsidP="00042F8A">
      <w:pPr>
        <w:spacing w:line="240" w:lineRule="auto"/>
        <w:ind w:left="-709"/>
        <w:rPr>
          <w:sz w:val="22"/>
          <w:szCs w:val="22"/>
        </w:rPr>
      </w:pPr>
      <w:r w:rsidRPr="006B0F6E">
        <w:rPr>
          <w:sz w:val="22"/>
          <w:szCs w:val="22"/>
        </w:rPr>
        <w:t>АБ «РОССИЯ» п. Газопровод, Московская обл.</w:t>
      </w:r>
    </w:p>
    <w:p w:rsidR="00042F8A" w:rsidRPr="006B0F6E" w:rsidRDefault="00042F8A" w:rsidP="00042F8A">
      <w:pPr>
        <w:spacing w:line="240" w:lineRule="auto"/>
        <w:ind w:left="-709"/>
        <w:rPr>
          <w:sz w:val="22"/>
          <w:szCs w:val="22"/>
        </w:rPr>
      </w:pPr>
      <w:r w:rsidRPr="006B0F6E">
        <w:rPr>
          <w:sz w:val="22"/>
          <w:szCs w:val="22"/>
        </w:rPr>
        <w:t>к/с 30101810400000000132</w:t>
      </w:r>
    </w:p>
    <w:p w:rsidR="00042F8A" w:rsidRPr="006B0F6E" w:rsidRDefault="00042F8A" w:rsidP="00042F8A">
      <w:pPr>
        <w:spacing w:line="240" w:lineRule="auto"/>
        <w:ind w:left="-709"/>
        <w:rPr>
          <w:sz w:val="22"/>
          <w:szCs w:val="22"/>
        </w:rPr>
      </w:pPr>
      <w:r w:rsidRPr="006B0F6E">
        <w:rPr>
          <w:sz w:val="22"/>
          <w:szCs w:val="22"/>
        </w:rPr>
        <w:t>БИК 044599132</w:t>
      </w:r>
    </w:p>
    <w:p w:rsidR="006B0F6E" w:rsidRDefault="00042F8A" w:rsidP="006B0F6E">
      <w:pPr>
        <w:pStyle w:val="-40"/>
        <w:numPr>
          <w:ilvl w:val="4"/>
          <w:numId w:val="44"/>
        </w:numPr>
        <w:tabs>
          <w:tab w:val="left" w:pos="0"/>
        </w:tabs>
        <w:spacing w:line="240" w:lineRule="auto"/>
        <w:ind w:left="0" w:firstLine="568"/>
        <w:rPr>
          <w:sz w:val="22"/>
          <w:szCs w:val="22"/>
        </w:rPr>
      </w:pPr>
      <w:r w:rsidRPr="006B0F6E">
        <w:rPr>
          <w:sz w:val="22"/>
          <w:szCs w:val="22"/>
        </w:rPr>
        <w:t>В случае</w:t>
      </w:r>
      <w:proofErr w:type="gramStart"/>
      <w:r w:rsidRPr="006B0F6E">
        <w:rPr>
          <w:sz w:val="22"/>
          <w:szCs w:val="22"/>
        </w:rPr>
        <w:t>,</w:t>
      </w:r>
      <w:proofErr w:type="gramEnd"/>
      <w:r w:rsidRPr="006B0F6E">
        <w:rPr>
          <w:sz w:val="22"/>
          <w:szCs w:val="22"/>
        </w:rPr>
        <w:t xml:space="preserve"> если формой обеспечения заявки является перечисление денежных средств на расчетный счет Организатора закупки, заявка Участника считается обеспеченной  с момента зачисления денежных средств на расчетный счет Организатора закупки.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предложений, указанного в Информационной карте запроса предложений и Извещении о проведении закупки.  В случае</w:t>
      </w:r>
      <w:proofErr w:type="gramStart"/>
      <w:r w:rsidRPr="006B0F6E">
        <w:rPr>
          <w:sz w:val="22"/>
          <w:szCs w:val="22"/>
        </w:rPr>
        <w:t>,</w:t>
      </w:r>
      <w:proofErr w:type="gramEnd"/>
      <w:r w:rsidRPr="006B0F6E">
        <w:rPr>
          <w:sz w:val="22"/>
          <w:szCs w:val="22"/>
        </w:rPr>
        <w:t xml:space="preserve">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предложений, Заявка такого Участника считается необеспеченной. </w:t>
      </w:r>
    </w:p>
    <w:p w:rsidR="00042F8A" w:rsidRPr="006B0F6E" w:rsidRDefault="00042F8A" w:rsidP="006B0F6E">
      <w:pPr>
        <w:pStyle w:val="-40"/>
        <w:numPr>
          <w:ilvl w:val="4"/>
          <w:numId w:val="44"/>
        </w:numPr>
        <w:tabs>
          <w:tab w:val="left" w:pos="0"/>
        </w:tabs>
        <w:spacing w:line="240" w:lineRule="auto"/>
        <w:ind w:left="0" w:firstLine="568"/>
        <w:rPr>
          <w:sz w:val="22"/>
          <w:szCs w:val="22"/>
        </w:rPr>
      </w:pPr>
      <w:r w:rsidRPr="006B0F6E">
        <w:rPr>
          <w:sz w:val="22"/>
          <w:szCs w:val="22"/>
        </w:rPr>
        <w:t>В случае</w:t>
      </w:r>
      <w:proofErr w:type="gramStart"/>
      <w:r w:rsidRPr="006B0F6E">
        <w:rPr>
          <w:sz w:val="22"/>
          <w:szCs w:val="22"/>
        </w:rPr>
        <w:t>,</w:t>
      </w:r>
      <w:proofErr w:type="gramEnd"/>
      <w:r w:rsidRPr="006B0F6E">
        <w:rPr>
          <w:sz w:val="22"/>
          <w:szCs w:val="22"/>
        </w:rPr>
        <w:t xml:space="preserve"> если формой обеспечения заявки является перечисление денежных средств на расчетный счет Организатора закупки, Участником в платежном поручении в назначении платежа должны быть указаны наименование и номер закупочной процедуры, обеспечение заявки по которой предоставляется.</w:t>
      </w:r>
    </w:p>
    <w:p w:rsidR="00042F8A" w:rsidRPr="006B0F6E" w:rsidRDefault="00042F8A" w:rsidP="006B0F6E">
      <w:pPr>
        <w:pStyle w:val="-40"/>
        <w:numPr>
          <w:ilvl w:val="3"/>
          <w:numId w:val="44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6B0F6E">
        <w:rPr>
          <w:sz w:val="22"/>
          <w:szCs w:val="22"/>
        </w:rPr>
        <w:t xml:space="preserve">Возврат Участникам Обеспечения заявки осуществляется в следующих случаях: </w:t>
      </w:r>
    </w:p>
    <w:p w:rsidR="00042F8A" w:rsidRPr="006B0F6E" w:rsidRDefault="00042F8A" w:rsidP="006B0F6E">
      <w:pPr>
        <w:spacing w:line="240" w:lineRule="auto"/>
        <w:rPr>
          <w:sz w:val="22"/>
          <w:szCs w:val="22"/>
        </w:rPr>
      </w:pPr>
      <w:r w:rsidRPr="006B0F6E">
        <w:rPr>
          <w:sz w:val="22"/>
          <w:szCs w:val="22"/>
        </w:rPr>
        <w:t>а) Заявка получена Организатором после окончания срока ее подачи, установленного в Извещении и Документации.</w:t>
      </w:r>
    </w:p>
    <w:p w:rsidR="00042F8A" w:rsidRPr="006B0F6E" w:rsidRDefault="00042F8A" w:rsidP="006B0F6E">
      <w:pPr>
        <w:spacing w:line="240" w:lineRule="auto"/>
        <w:rPr>
          <w:sz w:val="22"/>
          <w:szCs w:val="22"/>
        </w:rPr>
      </w:pPr>
      <w:r w:rsidRPr="006B0F6E">
        <w:rPr>
          <w:sz w:val="22"/>
          <w:szCs w:val="22"/>
        </w:rPr>
        <w:t>б) Участникам, которые участвовали в открытом запросе предложений, за исключением лиц, Заявкам которых присвоены первый и второй номера.</w:t>
      </w:r>
    </w:p>
    <w:p w:rsidR="00042F8A" w:rsidRPr="006B0F6E" w:rsidRDefault="00042F8A" w:rsidP="006B0F6E">
      <w:pPr>
        <w:spacing w:line="240" w:lineRule="auto"/>
        <w:rPr>
          <w:sz w:val="22"/>
          <w:szCs w:val="22"/>
        </w:rPr>
      </w:pPr>
      <w:r w:rsidRPr="006B0F6E">
        <w:rPr>
          <w:sz w:val="22"/>
          <w:szCs w:val="22"/>
        </w:rPr>
        <w:lastRenderedPageBreak/>
        <w:t xml:space="preserve">в) Участнику, Заявка которого признана наилучшей, возврат Обеспечения заявки осуществляется после подписания  им договора по результатам проведения открытого запроса предложений. </w:t>
      </w:r>
    </w:p>
    <w:p w:rsidR="00042F8A" w:rsidRPr="006B0F6E" w:rsidRDefault="00042F8A" w:rsidP="006B0F6E">
      <w:pPr>
        <w:spacing w:line="240" w:lineRule="auto"/>
        <w:rPr>
          <w:sz w:val="22"/>
          <w:szCs w:val="22"/>
        </w:rPr>
      </w:pPr>
      <w:r w:rsidRPr="006B0F6E">
        <w:rPr>
          <w:sz w:val="22"/>
          <w:szCs w:val="22"/>
        </w:rPr>
        <w:t>г) Участнику, Заявке которого в соответствии с решением Комиссии присвоен второй номер, возврат Обеспечения заявки осуществляется с момента заключения договора по результатам проведения открытого запроса предложений с участником, Заявке которого присвоен первый номер.</w:t>
      </w:r>
    </w:p>
    <w:p w:rsidR="00042F8A" w:rsidRPr="006B0F6E" w:rsidRDefault="00042F8A" w:rsidP="006B0F6E">
      <w:pPr>
        <w:spacing w:line="240" w:lineRule="auto"/>
        <w:rPr>
          <w:sz w:val="22"/>
          <w:szCs w:val="22"/>
        </w:rPr>
      </w:pPr>
      <w:r w:rsidRPr="006B0F6E">
        <w:rPr>
          <w:sz w:val="22"/>
          <w:szCs w:val="22"/>
        </w:rPr>
        <w:t>д) Признания закупки несостоявшейся.</w:t>
      </w:r>
    </w:p>
    <w:p w:rsidR="00042F8A" w:rsidRPr="006B0F6E" w:rsidRDefault="00042F8A" w:rsidP="006B0F6E">
      <w:pPr>
        <w:spacing w:line="240" w:lineRule="auto"/>
        <w:rPr>
          <w:sz w:val="22"/>
          <w:szCs w:val="22"/>
        </w:rPr>
      </w:pPr>
      <w:r w:rsidRPr="006B0F6E">
        <w:rPr>
          <w:sz w:val="22"/>
          <w:szCs w:val="22"/>
        </w:rPr>
        <w:t xml:space="preserve">е) Отзыва Заявки Участником до истечения срока окончания подачи заявок. </w:t>
      </w:r>
    </w:p>
    <w:p w:rsidR="00042F8A" w:rsidRPr="006B0F6E" w:rsidRDefault="00042F8A" w:rsidP="006B0F6E">
      <w:pPr>
        <w:pStyle w:val="-40"/>
        <w:numPr>
          <w:ilvl w:val="3"/>
          <w:numId w:val="44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6B0F6E">
        <w:rPr>
          <w:sz w:val="22"/>
          <w:szCs w:val="22"/>
        </w:rPr>
        <w:t>Возврат обеспечения заявки осуществляется в течение 5 рабочих дней с момента получения Организатором закупки письменного требования Участника о возврате в случаях, предусмотренных в п. 2.3.8.10. настоящей Документации.</w:t>
      </w:r>
    </w:p>
    <w:p w:rsidR="00042F8A" w:rsidRPr="006B0F6E" w:rsidRDefault="00042F8A" w:rsidP="006B0F6E">
      <w:pPr>
        <w:pStyle w:val="-40"/>
        <w:numPr>
          <w:ilvl w:val="3"/>
          <w:numId w:val="44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6B0F6E">
        <w:rPr>
          <w:sz w:val="22"/>
          <w:szCs w:val="22"/>
        </w:rPr>
        <w:t>Если Участником будет представлена Заявка, в составе которой отсутствует Обеспечение заявки, то Заявка данного участника подлежит отклонению  Организатором.</w:t>
      </w:r>
    </w:p>
    <w:p w:rsidR="00042F8A" w:rsidRPr="006B0F6E" w:rsidRDefault="00042F8A" w:rsidP="006B0F6E">
      <w:pPr>
        <w:pStyle w:val="-40"/>
        <w:numPr>
          <w:ilvl w:val="3"/>
          <w:numId w:val="44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6B0F6E">
        <w:rPr>
          <w:sz w:val="22"/>
          <w:szCs w:val="22"/>
        </w:rPr>
        <w:t>Банковская гарантия к документам, представляемым в составе Заявки, Участником не подшивается, а прилагается в виде отдельного документа.</w:t>
      </w:r>
    </w:p>
    <w:p w:rsidR="00042F8A" w:rsidRPr="006B0F6E" w:rsidRDefault="00042F8A" w:rsidP="006B0F6E">
      <w:pPr>
        <w:pStyle w:val="-40"/>
        <w:numPr>
          <w:ilvl w:val="3"/>
          <w:numId w:val="44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6B0F6E">
        <w:rPr>
          <w:sz w:val="22"/>
          <w:szCs w:val="22"/>
        </w:rPr>
        <w:t>Документы, подтверждающие обеспечение заявки (подлинный экземпляр банковской гарантии, копия платежного поручения с отметкой банка), предоставляются Организатору закупки в составе Заявки до истечения срока подачи заявок, установленного Информационной картой Запроса предложений  и Извещением о проведении Закупки.</w:t>
      </w:r>
    </w:p>
    <w:p w:rsidR="009223A6" w:rsidRPr="009223A6" w:rsidRDefault="009223A6" w:rsidP="009223A6">
      <w:pPr>
        <w:pStyle w:val="-40"/>
        <w:numPr>
          <w:ilvl w:val="0"/>
          <w:numId w:val="0"/>
        </w:numPr>
        <w:tabs>
          <w:tab w:val="left" w:pos="0"/>
        </w:tabs>
        <w:spacing w:line="240" w:lineRule="auto"/>
        <w:ind w:left="426"/>
        <w:rPr>
          <w:sz w:val="22"/>
          <w:szCs w:val="22"/>
        </w:rPr>
      </w:pPr>
    </w:p>
    <w:p w:rsidR="009223A6" w:rsidRPr="006723CB" w:rsidRDefault="009223A6" w:rsidP="009223A6">
      <w:pPr>
        <w:pStyle w:val="-40"/>
        <w:numPr>
          <w:ilvl w:val="0"/>
          <w:numId w:val="0"/>
        </w:numPr>
        <w:tabs>
          <w:tab w:val="left" w:pos="0"/>
        </w:tabs>
        <w:spacing w:line="240" w:lineRule="auto"/>
        <w:ind w:left="426"/>
        <w:rPr>
          <w:sz w:val="22"/>
          <w:szCs w:val="22"/>
        </w:rPr>
      </w:pPr>
    </w:p>
    <w:p w:rsidR="00553261" w:rsidRDefault="00553261" w:rsidP="00042F8A">
      <w:pPr>
        <w:pStyle w:val="2"/>
        <w:numPr>
          <w:ilvl w:val="1"/>
          <w:numId w:val="44"/>
        </w:numPr>
        <w:tabs>
          <w:tab w:val="left" w:pos="0"/>
        </w:tabs>
        <w:spacing w:before="0" w:after="0"/>
        <w:ind w:left="0" w:firstLine="560"/>
        <w:jc w:val="both"/>
        <w:rPr>
          <w:sz w:val="22"/>
          <w:szCs w:val="22"/>
        </w:rPr>
      </w:pPr>
      <w:bookmarkStart w:id="149" w:name="_Toc57314653"/>
      <w:bookmarkStart w:id="150" w:name="_Ref295051019"/>
      <w:bookmarkStart w:id="151" w:name="_Toc299956849"/>
      <w:bookmarkStart w:id="152" w:name="_Toc299981474"/>
      <w:bookmarkStart w:id="153" w:name="_Toc299981677"/>
      <w:bookmarkStart w:id="154" w:name="_Toc321746856"/>
      <w:bookmarkStart w:id="155" w:name="_Toc338238580"/>
      <w:bookmarkStart w:id="156" w:name="_Toc362873045"/>
      <w:bookmarkEnd w:id="137"/>
      <w:bookmarkEnd w:id="146"/>
      <w:r w:rsidRPr="006723CB">
        <w:rPr>
          <w:sz w:val="22"/>
          <w:szCs w:val="22"/>
        </w:rPr>
        <w:t xml:space="preserve">Разъяснение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:rsidR="00553261" w:rsidRPr="006723CB" w:rsidRDefault="00553261" w:rsidP="00042F8A">
      <w:pPr>
        <w:pStyle w:val="-30"/>
        <w:numPr>
          <w:ilvl w:val="2"/>
          <w:numId w:val="44"/>
        </w:numPr>
        <w:tabs>
          <w:tab w:val="left" w:pos="0"/>
        </w:tabs>
        <w:spacing w:line="240" w:lineRule="auto"/>
        <w:ind w:left="0" w:firstLine="426"/>
        <w:rPr>
          <w:sz w:val="22"/>
          <w:szCs w:val="22"/>
        </w:rPr>
      </w:pPr>
      <w:bookmarkStart w:id="157" w:name="_Ref295222221"/>
      <w:r w:rsidRPr="006723CB">
        <w:rPr>
          <w:sz w:val="22"/>
          <w:szCs w:val="22"/>
        </w:rPr>
        <w:t xml:space="preserve">Любой потенциальный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 вправе</w:t>
      </w:r>
      <w:r w:rsidR="00454B7B" w:rsidRPr="006723CB">
        <w:rPr>
          <w:sz w:val="22"/>
          <w:szCs w:val="22"/>
        </w:rPr>
        <w:t xml:space="preserve"> направить</w:t>
      </w:r>
      <w:r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у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 о разъяснении положений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по форме, приведенной в </w:t>
      </w:r>
      <w:r w:rsidR="00C42F5A" w:rsidRPr="006723CB">
        <w:rPr>
          <w:sz w:val="22"/>
          <w:szCs w:val="22"/>
        </w:rPr>
        <w:t>п.</w:t>
      </w:r>
      <w:r w:rsidR="00870775" w:rsidRPr="006723CB">
        <w:rPr>
          <w:sz w:val="22"/>
          <w:szCs w:val="22"/>
        </w:rPr>
        <w:t xml:space="preserve"> 2.4.</w:t>
      </w:r>
      <w:r w:rsidR="00353421" w:rsidRPr="006723CB">
        <w:rPr>
          <w:sz w:val="22"/>
          <w:szCs w:val="22"/>
        </w:rPr>
        <w:t>4</w:t>
      </w:r>
      <w:r w:rsidRPr="006723CB">
        <w:rPr>
          <w:sz w:val="22"/>
          <w:szCs w:val="22"/>
        </w:rPr>
        <w:t>.</w:t>
      </w:r>
    </w:p>
    <w:p w:rsidR="001901DA" w:rsidRPr="006723CB" w:rsidRDefault="00553261" w:rsidP="00042F8A">
      <w:pPr>
        <w:pStyle w:val="-30"/>
        <w:numPr>
          <w:ilvl w:val="2"/>
          <w:numId w:val="44"/>
        </w:numPr>
        <w:tabs>
          <w:tab w:val="left" w:pos="0"/>
        </w:tabs>
        <w:spacing w:line="240" w:lineRule="auto"/>
        <w:ind w:left="0" w:firstLine="426"/>
        <w:rPr>
          <w:sz w:val="22"/>
          <w:szCs w:val="22"/>
        </w:rPr>
      </w:pPr>
      <w:bookmarkStart w:id="158" w:name="_Ref321133408"/>
      <w:proofErr w:type="gramStart"/>
      <w:r w:rsidRPr="006723CB">
        <w:rPr>
          <w:sz w:val="22"/>
          <w:szCs w:val="22"/>
        </w:rPr>
        <w:t>В течение 3 (трех) дней со дня поступления указанног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 направит в письменной форме разъяснения положений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если указанный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 поступил к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у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не </w:t>
      </w:r>
      <w:r w:rsidR="0048590A" w:rsidRPr="006723CB">
        <w:rPr>
          <w:sz w:val="22"/>
          <w:szCs w:val="22"/>
        </w:rPr>
        <w:t>позднее,</w:t>
      </w:r>
      <w:r w:rsidRPr="006723CB">
        <w:rPr>
          <w:sz w:val="22"/>
          <w:szCs w:val="22"/>
        </w:rPr>
        <w:t xml:space="preserve"> чем за 3 (три) дня до даты окончания подачи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указанного в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ой карте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(п. </w:t>
      </w:r>
      <w:r w:rsidR="00165493" w:rsidRPr="006723CB">
        <w:rPr>
          <w:sz w:val="22"/>
          <w:szCs w:val="22"/>
        </w:rPr>
        <w:t>3.14</w:t>
      </w:r>
      <w:r w:rsidRPr="006723CB">
        <w:rPr>
          <w:sz w:val="22"/>
          <w:szCs w:val="22"/>
        </w:rPr>
        <w:t>).</w:t>
      </w:r>
      <w:bookmarkEnd w:id="157"/>
      <w:bookmarkEnd w:id="158"/>
      <w:proofErr w:type="gramEnd"/>
      <w:r w:rsidR="001901DA" w:rsidRPr="006723CB">
        <w:rPr>
          <w:sz w:val="22"/>
          <w:szCs w:val="22"/>
        </w:rPr>
        <w:t xml:space="preserve"> Срок ответа на </w:t>
      </w:r>
      <w:r w:rsidR="00140C07">
        <w:rPr>
          <w:sz w:val="22"/>
          <w:szCs w:val="22"/>
        </w:rPr>
        <w:t>Запрос</w:t>
      </w:r>
      <w:r w:rsidR="001901DA"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Участник</w:t>
      </w:r>
      <w:r w:rsidR="001901DA" w:rsidRPr="006723CB">
        <w:rPr>
          <w:sz w:val="22"/>
          <w:szCs w:val="22"/>
        </w:rPr>
        <w:t xml:space="preserve">а о разъяснении </w:t>
      </w:r>
      <w:r w:rsidR="00140C07">
        <w:rPr>
          <w:sz w:val="22"/>
          <w:szCs w:val="22"/>
        </w:rPr>
        <w:t>Документац</w:t>
      </w:r>
      <w:r w:rsidR="001901DA" w:rsidRPr="006723CB">
        <w:rPr>
          <w:sz w:val="22"/>
          <w:szCs w:val="22"/>
        </w:rPr>
        <w:t xml:space="preserve">ии начинает течь с момента его получения </w:t>
      </w:r>
      <w:r w:rsidR="00140C07">
        <w:rPr>
          <w:sz w:val="22"/>
          <w:szCs w:val="22"/>
        </w:rPr>
        <w:t>Организатор</w:t>
      </w:r>
      <w:r w:rsidR="001901DA" w:rsidRPr="006723CB">
        <w:rPr>
          <w:sz w:val="22"/>
          <w:szCs w:val="22"/>
        </w:rPr>
        <w:t>ом.</w:t>
      </w:r>
    </w:p>
    <w:p w:rsidR="00553261" w:rsidRPr="006723CB" w:rsidRDefault="00553261" w:rsidP="00042F8A">
      <w:pPr>
        <w:pStyle w:val="-30"/>
        <w:numPr>
          <w:ilvl w:val="2"/>
          <w:numId w:val="44"/>
        </w:numPr>
        <w:tabs>
          <w:tab w:val="left" w:pos="0"/>
        </w:tabs>
        <w:spacing w:line="240" w:lineRule="auto"/>
        <w:ind w:left="0" w:firstLine="426"/>
        <w:rPr>
          <w:sz w:val="22"/>
          <w:szCs w:val="22"/>
        </w:rPr>
      </w:pPr>
      <w:r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 размещает ответ (без указания источника</w:t>
      </w:r>
      <w:r w:rsidR="00140C07">
        <w:rPr>
          <w:sz w:val="22"/>
          <w:szCs w:val="22"/>
        </w:rPr>
        <w:t xml:space="preserve"> запроса</w:t>
      </w:r>
      <w:r w:rsidRPr="006723CB">
        <w:rPr>
          <w:sz w:val="22"/>
          <w:szCs w:val="22"/>
        </w:rPr>
        <w:t>) на сайте</w:t>
      </w:r>
      <w:r w:rsidR="003E724D" w:rsidRPr="006723CB">
        <w:rPr>
          <w:sz w:val="22"/>
          <w:szCs w:val="22"/>
        </w:rPr>
        <w:t xml:space="preserve"> электронной площадки</w:t>
      </w:r>
      <w:r w:rsidRPr="006723CB">
        <w:rPr>
          <w:sz w:val="22"/>
          <w:szCs w:val="22"/>
        </w:rPr>
        <w:t>.</w:t>
      </w:r>
    </w:p>
    <w:p w:rsidR="00553261" w:rsidRPr="006723CB" w:rsidRDefault="00140C07" w:rsidP="00042F8A">
      <w:pPr>
        <w:pStyle w:val="-30"/>
        <w:numPr>
          <w:ilvl w:val="2"/>
          <w:numId w:val="44"/>
        </w:numPr>
        <w:tabs>
          <w:tab w:val="left" w:pos="0"/>
        </w:tabs>
        <w:spacing w:line="240" w:lineRule="auto"/>
        <w:ind w:left="0" w:firstLine="426"/>
        <w:rPr>
          <w:sz w:val="22"/>
          <w:szCs w:val="22"/>
        </w:rPr>
      </w:pPr>
      <w:r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 должен составить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 о разъяснении </w:t>
      </w:r>
      <w:r>
        <w:rPr>
          <w:sz w:val="22"/>
          <w:szCs w:val="22"/>
        </w:rPr>
        <w:t>Документац</w:t>
      </w:r>
      <w:r w:rsidR="00553261"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е предложений строго по следующей форме:</w:t>
      </w:r>
    </w:p>
    <w:p w:rsidR="00553261" w:rsidRPr="006723CB" w:rsidRDefault="00553261" w:rsidP="00024698">
      <w:pPr>
        <w:pStyle w:val="-30"/>
        <w:numPr>
          <w:ilvl w:val="0"/>
          <w:numId w:val="0"/>
        </w:numPr>
        <w:tabs>
          <w:tab w:val="left" w:pos="0"/>
        </w:tabs>
        <w:spacing w:line="240" w:lineRule="auto"/>
        <w:ind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«Изучив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ию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№ __________ </w:t>
      </w:r>
      <w:proofErr w:type="gramStart"/>
      <w:r w:rsidRPr="006723CB">
        <w:rPr>
          <w:sz w:val="22"/>
          <w:szCs w:val="22"/>
        </w:rPr>
        <w:t>от</w:t>
      </w:r>
      <w:proofErr w:type="gramEnd"/>
      <w:r w:rsidRPr="006723CB">
        <w:rPr>
          <w:sz w:val="22"/>
          <w:szCs w:val="22"/>
        </w:rPr>
        <w:t xml:space="preserve"> _______ </w:t>
      </w:r>
      <w:proofErr w:type="gramStart"/>
      <w:r w:rsidRPr="006723CB">
        <w:rPr>
          <w:sz w:val="22"/>
          <w:szCs w:val="22"/>
        </w:rPr>
        <w:t>на</w:t>
      </w:r>
      <w:proofErr w:type="gramEnd"/>
      <w:r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выполнение работ (оказание услуг)</w:t>
      </w:r>
      <w:r w:rsidRPr="006723CB">
        <w:rPr>
          <w:sz w:val="22"/>
          <w:szCs w:val="22"/>
        </w:rPr>
        <w:t xml:space="preserve"> ____________________ просим представить ответы на вопросы, возникшие после изучения материалов:</w:t>
      </w:r>
    </w:p>
    <w:p w:rsidR="00553261" w:rsidRPr="006723CB" w:rsidRDefault="00553261" w:rsidP="00024698">
      <w:pPr>
        <w:pStyle w:val="-30"/>
        <w:numPr>
          <w:ilvl w:val="0"/>
          <w:numId w:val="0"/>
        </w:numPr>
        <w:tabs>
          <w:tab w:val="left" w:pos="0"/>
        </w:tabs>
        <w:spacing w:line="240" w:lineRule="auto"/>
        <w:ind w:firstLine="56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8432"/>
      </w:tblGrid>
      <w:tr w:rsidR="00553261" w:rsidRPr="006723CB" w:rsidTr="00401E72">
        <w:tc>
          <w:tcPr>
            <w:tcW w:w="924" w:type="dxa"/>
          </w:tcPr>
          <w:p w:rsidR="00553261" w:rsidRPr="006723CB" w:rsidRDefault="00553261" w:rsidP="00024698">
            <w:pPr>
              <w:pStyle w:val="-3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firstLine="560"/>
              <w:rPr>
                <w:sz w:val="22"/>
                <w:szCs w:val="22"/>
              </w:rPr>
            </w:pPr>
            <w:r w:rsidRPr="006723CB">
              <w:rPr>
                <w:sz w:val="22"/>
                <w:szCs w:val="22"/>
              </w:rPr>
              <w:t xml:space="preserve">№ </w:t>
            </w:r>
            <w:proofErr w:type="gramStart"/>
            <w:r w:rsidRPr="006723CB">
              <w:rPr>
                <w:sz w:val="22"/>
                <w:szCs w:val="22"/>
              </w:rPr>
              <w:t>п</w:t>
            </w:r>
            <w:proofErr w:type="gramEnd"/>
            <w:r w:rsidRPr="006723CB">
              <w:rPr>
                <w:sz w:val="22"/>
                <w:szCs w:val="22"/>
              </w:rPr>
              <w:t>/п</w:t>
            </w:r>
          </w:p>
        </w:tc>
        <w:tc>
          <w:tcPr>
            <w:tcW w:w="8432" w:type="dxa"/>
          </w:tcPr>
          <w:p w:rsidR="00553261" w:rsidRPr="006723CB" w:rsidRDefault="00553261" w:rsidP="00024698">
            <w:pPr>
              <w:pStyle w:val="-3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firstLine="560"/>
              <w:rPr>
                <w:sz w:val="22"/>
                <w:szCs w:val="22"/>
              </w:rPr>
            </w:pPr>
            <w:r w:rsidRPr="006723CB">
              <w:rPr>
                <w:sz w:val="22"/>
                <w:szCs w:val="22"/>
              </w:rPr>
              <w:t>Вопрос</w:t>
            </w:r>
          </w:p>
        </w:tc>
      </w:tr>
      <w:tr w:rsidR="00553261" w:rsidRPr="006723CB" w:rsidTr="00401E72">
        <w:tc>
          <w:tcPr>
            <w:tcW w:w="924" w:type="dxa"/>
          </w:tcPr>
          <w:p w:rsidR="00553261" w:rsidRPr="006723CB" w:rsidRDefault="00553261" w:rsidP="00024698">
            <w:pPr>
              <w:pStyle w:val="-3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firstLine="560"/>
              <w:rPr>
                <w:sz w:val="22"/>
                <w:szCs w:val="22"/>
              </w:rPr>
            </w:pPr>
            <w:r w:rsidRPr="006723CB">
              <w:rPr>
                <w:sz w:val="22"/>
                <w:szCs w:val="22"/>
              </w:rPr>
              <w:t>1</w:t>
            </w:r>
          </w:p>
        </w:tc>
        <w:tc>
          <w:tcPr>
            <w:tcW w:w="8432" w:type="dxa"/>
          </w:tcPr>
          <w:p w:rsidR="00553261" w:rsidRPr="006723CB" w:rsidRDefault="00553261" w:rsidP="00024698">
            <w:pPr>
              <w:pStyle w:val="-3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firstLine="560"/>
              <w:rPr>
                <w:sz w:val="22"/>
                <w:szCs w:val="22"/>
              </w:rPr>
            </w:pPr>
          </w:p>
        </w:tc>
      </w:tr>
      <w:tr w:rsidR="00553261" w:rsidRPr="006723CB" w:rsidTr="00401E72">
        <w:tc>
          <w:tcPr>
            <w:tcW w:w="924" w:type="dxa"/>
          </w:tcPr>
          <w:p w:rsidR="00553261" w:rsidRPr="006723CB" w:rsidRDefault="00553261" w:rsidP="00024698">
            <w:pPr>
              <w:pStyle w:val="-3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firstLine="560"/>
              <w:rPr>
                <w:sz w:val="22"/>
                <w:szCs w:val="22"/>
              </w:rPr>
            </w:pPr>
            <w:r w:rsidRPr="006723CB">
              <w:rPr>
                <w:sz w:val="22"/>
                <w:szCs w:val="22"/>
              </w:rPr>
              <w:t>2</w:t>
            </w:r>
          </w:p>
        </w:tc>
        <w:tc>
          <w:tcPr>
            <w:tcW w:w="8432" w:type="dxa"/>
          </w:tcPr>
          <w:p w:rsidR="00553261" w:rsidRPr="006723CB" w:rsidRDefault="00553261" w:rsidP="00024698">
            <w:pPr>
              <w:pStyle w:val="-3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firstLine="560"/>
              <w:rPr>
                <w:sz w:val="22"/>
                <w:szCs w:val="22"/>
              </w:rPr>
            </w:pPr>
          </w:p>
        </w:tc>
      </w:tr>
      <w:tr w:rsidR="00553261" w:rsidRPr="006723CB" w:rsidTr="00401E72">
        <w:tc>
          <w:tcPr>
            <w:tcW w:w="924" w:type="dxa"/>
          </w:tcPr>
          <w:p w:rsidR="00553261" w:rsidRPr="006723CB" w:rsidRDefault="00553261" w:rsidP="00024698">
            <w:pPr>
              <w:pStyle w:val="-3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firstLine="560"/>
              <w:rPr>
                <w:sz w:val="22"/>
                <w:szCs w:val="22"/>
              </w:rPr>
            </w:pPr>
            <w:r w:rsidRPr="006723CB">
              <w:rPr>
                <w:sz w:val="22"/>
                <w:szCs w:val="22"/>
              </w:rPr>
              <w:t>3</w:t>
            </w:r>
          </w:p>
        </w:tc>
        <w:tc>
          <w:tcPr>
            <w:tcW w:w="8432" w:type="dxa"/>
          </w:tcPr>
          <w:p w:rsidR="00553261" w:rsidRPr="006723CB" w:rsidRDefault="00553261" w:rsidP="00024698">
            <w:pPr>
              <w:pStyle w:val="-3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firstLine="560"/>
              <w:rPr>
                <w:sz w:val="22"/>
                <w:szCs w:val="22"/>
              </w:rPr>
            </w:pPr>
          </w:p>
        </w:tc>
      </w:tr>
      <w:tr w:rsidR="00553261" w:rsidRPr="006723CB" w:rsidTr="00401E72">
        <w:tc>
          <w:tcPr>
            <w:tcW w:w="924" w:type="dxa"/>
          </w:tcPr>
          <w:p w:rsidR="00553261" w:rsidRPr="006723CB" w:rsidRDefault="00553261" w:rsidP="00024698">
            <w:pPr>
              <w:pStyle w:val="-3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firstLine="560"/>
              <w:rPr>
                <w:sz w:val="22"/>
                <w:szCs w:val="22"/>
              </w:rPr>
            </w:pPr>
            <w:r w:rsidRPr="006723CB">
              <w:rPr>
                <w:sz w:val="22"/>
                <w:szCs w:val="22"/>
              </w:rPr>
              <w:t>…</w:t>
            </w:r>
          </w:p>
        </w:tc>
        <w:tc>
          <w:tcPr>
            <w:tcW w:w="8432" w:type="dxa"/>
          </w:tcPr>
          <w:p w:rsidR="00553261" w:rsidRPr="006723CB" w:rsidRDefault="00553261" w:rsidP="00024698">
            <w:pPr>
              <w:pStyle w:val="-3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firstLine="560"/>
              <w:rPr>
                <w:sz w:val="22"/>
                <w:szCs w:val="22"/>
              </w:rPr>
            </w:pPr>
          </w:p>
        </w:tc>
      </w:tr>
    </w:tbl>
    <w:p w:rsidR="00553261" w:rsidRPr="006723CB" w:rsidRDefault="00553261" w:rsidP="00024698">
      <w:pPr>
        <w:pStyle w:val="-30"/>
        <w:numPr>
          <w:ilvl w:val="0"/>
          <w:numId w:val="0"/>
        </w:numPr>
        <w:tabs>
          <w:tab w:val="left" w:pos="0"/>
        </w:tabs>
        <w:spacing w:line="240" w:lineRule="auto"/>
        <w:ind w:firstLine="560"/>
        <w:rPr>
          <w:sz w:val="22"/>
          <w:szCs w:val="22"/>
        </w:rPr>
      </w:pPr>
    </w:p>
    <w:p w:rsidR="00CE7FD6" w:rsidRDefault="00CE7FD6" w:rsidP="00042F8A">
      <w:pPr>
        <w:pStyle w:val="2"/>
        <w:numPr>
          <w:ilvl w:val="1"/>
          <w:numId w:val="44"/>
        </w:numPr>
        <w:tabs>
          <w:tab w:val="left" w:pos="0"/>
        </w:tabs>
        <w:spacing w:before="0" w:after="0"/>
        <w:ind w:left="0" w:firstLine="560"/>
        <w:jc w:val="both"/>
        <w:rPr>
          <w:sz w:val="22"/>
          <w:szCs w:val="22"/>
        </w:rPr>
      </w:pPr>
      <w:bookmarkStart w:id="159" w:name="_Toc90385057"/>
      <w:bookmarkStart w:id="160" w:name="_Ref295051023"/>
      <w:bookmarkStart w:id="161" w:name="_Toc299956850"/>
      <w:bookmarkStart w:id="162" w:name="_Toc299981475"/>
      <w:bookmarkStart w:id="163" w:name="_Toc299981678"/>
      <w:bookmarkStart w:id="164" w:name="_Toc338238581"/>
      <w:bookmarkStart w:id="165" w:name="_Toc362873046"/>
      <w:bookmarkStart w:id="166" w:name="_Ref55280443"/>
      <w:bookmarkStart w:id="167" w:name="_Toc55285351"/>
      <w:bookmarkStart w:id="168" w:name="_Toc55305383"/>
      <w:bookmarkStart w:id="169" w:name="_Toc57314654"/>
      <w:bookmarkStart w:id="170" w:name="_Toc69728968"/>
      <w:bookmarkStart w:id="171" w:name="_Toc299956851"/>
      <w:bookmarkStart w:id="172" w:name="_Toc299981476"/>
      <w:bookmarkStart w:id="173" w:name="_Toc299981679"/>
      <w:r w:rsidRPr="006723CB">
        <w:rPr>
          <w:sz w:val="22"/>
          <w:szCs w:val="22"/>
        </w:rPr>
        <w:t xml:space="preserve">Внесение изменений в </w:t>
      </w:r>
      <w:bookmarkEnd w:id="159"/>
      <w:bookmarkEnd w:id="160"/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ию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</w:t>
      </w:r>
      <w:bookmarkEnd w:id="161"/>
      <w:bookmarkEnd w:id="162"/>
      <w:bookmarkEnd w:id="163"/>
      <w:bookmarkEnd w:id="164"/>
      <w:bookmarkEnd w:id="165"/>
    </w:p>
    <w:p w:rsidR="005E6C23" w:rsidRPr="006723CB" w:rsidRDefault="00CE7FD6" w:rsidP="00042F8A">
      <w:pPr>
        <w:pStyle w:val="-30"/>
        <w:numPr>
          <w:ilvl w:val="2"/>
          <w:numId w:val="44"/>
        </w:numPr>
        <w:tabs>
          <w:tab w:val="left" w:pos="0"/>
        </w:tabs>
        <w:spacing w:line="240" w:lineRule="auto"/>
        <w:ind w:left="0" w:firstLine="426"/>
        <w:rPr>
          <w:sz w:val="22"/>
          <w:szCs w:val="22"/>
        </w:rPr>
      </w:pPr>
      <w:r w:rsidRPr="006723CB">
        <w:rPr>
          <w:sz w:val="22"/>
          <w:szCs w:val="22"/>
        </w:rPr>
        <w:t xml:space="preserve">До истечения срока окончания приема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 вправе внести изменения в </w:t>
      </w:r>
      <w:r w:rsidR="00140C07">
        <w:rPr>
          <w:sz w:val="22"/>
          <w:szCs w:val="22"/>
        </w:rPr>
        <w:t>Извещен</w:t>
      </w:r>
      <w:r w:rsidRPr="006723CB">
        <w:rPr>
          <w:sz w:val="22"/>
          <w:szCs w:val="22"/>
        </w:rPr>
        <w:t>ие о проведении открытог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и в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ию, в том числе продлить срок окончания подачи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</w:t>
      </w:r>
    </w:p>
    <w:p w:rsidR="00CE7FD6" w:rsidRPr="006723CB" w:rsidRDefault="00CE7FD6" w:rsidP="00042F8A">
      <w:pPr>
        <w:pStyle w:val="-30"/>
        <w:numPr>
          <w:ilvl w:val="2"/>
          <w:numId w:val="44"/>
        </w:numPr>
        <w:tabs>
          <w:tab w:val="left" w:pos="0"/>
        </w:tabs>
        <w:spacing w:line="240" w:lineRule="auto"/>
        <w:ind w:left="0" w:firstLine="426"/>
        <w:rPr>
          <w:sz w:val="22"/>
          <w:szCs w:val="22"/>
        </w:rPr>
      </w:pPr>
      <w:r w:rsidRPr="006723CB">
        <w:rPr>
          <w:sz w:val="22"/>
          <w:szCs w:val="22"/>
        </w:rPr>
        <w:t xml:space="preserve">Изменения, вносимые в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ию, утверждаются руководителем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а, либо уполномоченным лицом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а.   </w:t>
      </w:r>
    </w:p>
    <w:p w:rsidR="00CE7FD6" w:rsidRPr="006723CB" w:rsidRDefault="00CE7FD6" w:rsidP="00042F8A">
      <w:pPr>
        <w:pStyle w:val="-30"/>
        <w:numPr>
          <w:ilvl w:val="2"/>
          <w:numId w:val="44"/>
        </w:numPr>
        <w:tabs>
          <w:tab w:val="left" w:pos="0"/>
        </w:tabs>
        <w:spacing w:line="240" w:lineRule="auto"/>
        <w:ind w:left="0" w:firstLine="426"/>
        <w:rPr>
          <w:sz w:val="22"/>
          <w:szCs w:val="22"/>
        </w:rPr>
      </w:pPr>
      <w:r w:rsidRPr="006723CB">
        <w:rPr>
          <w:sz w:val="22"/>
          <w:szCs w:val="22"/>
        </w:rPr>
        <w:t xml:space="preserve">Изменения, вносимые в </w:t>
      </w:r>
      <w:r w:rsidR="00140C07">
        <w:rPr>
          <w:sz w:val="22"/>
          <w:szCs w:val="22"/>
        </w:rPr>
        <w:t>Извещен</w:t>
      </w:r>
      <w:r w:rsidRPr="006723CB">
        <w:rPr>
          <w:sz w:val="22"/>
          <w:szCs w:val="22"/>
        </w:rPr>
        <w:t>ие о проведении открытог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предложений, либо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ию размещаются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ом на </w:t>
      </w:r>
      <w:r w:rsidR="00A865B1" w:rsidRPr="006723CB">
        <w:rPr>
          <w:sz w:val="22"/>
          <w:szCs w:val="22"/>
        </w:rPr>
        <w:t>Официальн</w:t>
      </w:r>
      <w:r w:rsidRPr="006723CB">
        <w:rPr>
          <w:sz w:val="22"/>
          <w:szCs w:val="22"/>
        </w:rPr>
        <w:t xml:space="preserve">ом сайте не позднее, чем в течение трех дней со дня принятия решения о внесении указанных изменений. В случае если  </w:t>
      </w:r>
      <w:r w:rsidR="00140C07">
        <w:rPr>
          <w:sz w:val="22"/>
          <w:szCs w:val="22"/>
        </w:rPr>
        <w:t>Извещен</w:t>
      </w:r>
      <w:r w:rsidRPr="006723CB">
        <w:rPr>
          <w:sz w:val="22"/>
          <w:szCs w:val="22"/>
        </w:rPr>
        <w:t xml:space="preserve">ие о проведении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и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ия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</w:t>
      </w:r>
      <w:proofErr w:type="gramStart"/>
      <w:r w:rsidRPr="006723CB">
        <w:rPr>
          <w:sz w:val="22"/>
          <w:szCs w:val="22"/>
        </w:rPr>
        <w:t>размещены</w:t>
      </w:r>
      <w:proofErr w:type="gramEnd"/>
      <w:r w:rsidRPr="006723CB">
        <w:rPr>
          <w:sz w:val="22"/>
          <w:szCs w:val="22"/>
        </w:rPr>
        <w:t xml:space="preserve"> на Электронной площадке, то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 в тот же срок обязан обеспечить </w:t>
      </w:r>
      <w:r w:rsidRPr="006723CB">
        <w:rPr>
          <w:sz w:val="22"/>
          <w:szCs w:val="22"/>
        </w:rPr>
        <w:lastRenderedPageBreak/>
        <w:t xml:space="preserve">размещение на Электронной площадке изменений, вносимых в </w:t>
      </w:r>
      <w:r w:rsidR="00140C07">
        <w:rPr>
          <w:sz w:val="22"/>
          <w:szCs w:val="22"/>
        </w:rPr>
        <w:t>Извещен</w:t>
      </w:r>
      <w:r w:rsidRPr="006723CB">
        <w:rPr>
          <w:sz w:val="22"/>
          <w:szCs w:val="22"/>
        </w:rPr>
        <w:t xml:space="preserve">ие и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ию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предложений.</w:t>
      </w:r>
    </w:p>
    <w:p w:rsidR="00CE7FD6" w:rsidRPr="006723CB" w:rsidRDefault="00CE7FD6" w:rsidP="00042F8A">
      <w:pPr>
        <w:pStyle w:val="-30"/>
        <w:numPr>
          <w:ilvl w:val="2"/>
          <w:numId w:val="44"/>
        </w:numPr>
        <w:tabs>
          <w:tab w:val="left" w:pos="0"/>
        </w:tabs>
        <w:spacing w:line="240" w:lineRule="auto"/>
        <w:ind w:left="0" w:firstLine="426"/>
        <w:rPr>
          <w:sz w:val="22"/>
          <w:szCs w:val="22"/>
        </w:rPr>
      </w:pPr>
      <w:proofErr w:type="gramStart"/>
      <w:r w:rsidRPr="006723CB">
        <w:rPr>
          <w:sz w:val="22"/>
          <w:szCs w:val="22"/>
        </w:rPr>
        <w:t xml:space="preserve">В случае если  указанные изменения  размещены на </w:t>
      </w:r>
      <w:r w:rsidR="00A865B1" w:rsidRPr="006723CB">
        <w:rPr>
          <w:sz w:val="22"/>
          <w:szCs w:val="22"/>
        </w:rPr>
        <w:t>Официальн</w:t>
      </w:r>
      <w:r w:rsidRPr="006723CB">
        <w:rPr>
          <w:sz w:val="22"/>
          <w:szCs w:val="22"/>
        </w:rPr>
        <w:t xml:space="preserve">ом сайте и (или)  на Электронной площадке  позднее чем за три дня  до даты окончания подачи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предложений, то  срок подачи заявок на участие в тако</w:t>
      </w:r>
      <w:r w:rsidR="00E86E09" w:rsidRPr="006723CB">
        <w:rPr>
          <w:sz w:val="22"/>
          <w:szCs w:val="22"/>
        </w:rPr>
        <w:t xml:space="preserve">м </w:t>
      </w:r>
      <w:r w:rsidR="00140C07">
        <w:rPr>
          <w:sz w:val="22"/>
          <w:szCs w:val="22"/>
        </w:rPr>
        <w:t>Запрос</w:t>
      </w:r>
      <w:r w:rsidR="00E86E09" w:rsidRPr="006723CB">
        <w:rPr>
          <w:sz w:val="22"/>
          <w:szCs w:val="22"/>
        </w:rPr>
        <w:t>е предложений</w:t>
      </w:r>
      <w:r w:rsidRPr="006723CB">
        <w:rPr>
          <w:sz w:val="22"/>
          <w:szCs w:val="22"/>
        </w:rPr>
        <w:t xml:space="preserve"> должен быть продлен так, чтобы со дня размещения на </w:t>
      </w:r>
      <w:r w:rsidR="00A865B1" w:rsidRPr="006723CB">
        <w:rPr>
          <w:sz w:val="22"/>
          <w:szCs w:val="22"/>
        </w:rPr>
        <w:t>Официальн</w:t>
      </w:r>
      <w:r w:rsidRPr="006723CB">
        <w:rPr>
          <w:sz w:val="22"/>
          <w:szCs w:val="22"/>
        </w:rPr>
        <w:t xml:space="preserve">ом сайте и (или) на Электронной площадке внесенных в </w:t>
      </w:r>
      <w:r w:rsidR="00140C07">
        <w:rPr>
          <w:sz w:val="22"/>
          <w:szCs w:val="22"/>
        </w:rPr>
        <w:t>Извещен</w:t>
      </w:r>
      <w:r w:rsidRPr="006723CB">
        <w:rPr>
          <w:sz w:val="22"/>
          <w:szCs w:val="22"/>
        </w:rPr>
        <w:t xml:space="preserve">ие и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>ию</w:t>
      </w:r>
      <w:proofErr w:type="gramEnd"/>
      <w:r w:rsidRPr="006723CB">
        <w:rPr>
          <w:sz w:val="22"/>
          <w:szCs w:val="22"/>
        </w:rPr>
        <w:t xml:space="preserve"> о 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изменений до даты окончания срока подачи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  такой срок составлял не менее чем три дня.</w:t>
      </w:r>
    </w:p>
    <w:p w:rsidR="00CE7FD6" w:rsidRPr="006723CB" w:rsidRDefault="005E6C23" w:rsidP="00042F8A">
      <w:pPr>
        <w:pStyle w:val="-30"/>
        <w:numPr>
          <w:ilvl w:val="2"/>
          <w:numId w:val="44"/>
        </w:numPr>
        <w:tabs>
          <w:tab w:val="left" w:pos="0"/>
        </w:tabs>
        <w:spacing w:line="240" w:lineRule="auto"/>
        <w:ind w:left="0" w:firstLine="426"/>
        <w:rPr>
          <w:sz w:val="22"/>
          <w:szCs w:val="22"/>
        </w:rPr>
      </w:pPr>
      <w:r w:rsidRPr="006723CB">
        <w:rPr>
          <w:sz w:val="22"/>
          <w:szCs w:val="22"/>
        </w:rPr>
        <w:t xml:space="preserve">Все </w:t>
      </w:r>
      <w:r w:rsidR="00140C07">
        <w:rPr>
          <w:sz w:val="22"/>
          <w:szCs w:val="22"/>
        </w:rPr>
        <w:t>Участник</w:t>
      </w:r>
      <w:r w:rsidR="00CE7FD6" w:rsidRPr="006723CB">
        <w:rPr>
          <w:sz w:val="22"/>
          <w:szCs w:val="22"/>
        </w:rPr>
        <w:t xml:space="preserve">и </w:t>
      </w:r>
      <w:r w:rsidR="00140C07">
        <w:rPr>
          <w:sz w:val="22"/>
          <w:szCs w:val="22"/>
        </w:rPr>
        <w:t>Запрос</w:t>
      </w:r>
      <w:r w:rsidR="006E5156" w:rsidRPr="006723CB">
        <w:rPr>
          <w:sz w:val="22"/>
          <w:szCs w:val="22"/>
        </w:rPr>
        <w:t>а предложений</w:t>
      </w:r>
      <w:r w:rsidR="00CE7FD6" w:rsidRPr="006723CB">
        <w:rPr>
          <w:sz w:val="22"/>
          <w:szCs w:val="22"/>
        </w:rPr>
        <w:t xml:space="preserve"> самостоятельно отслеживают возможные изменения, внесенные в </w:t>
      </w:r>
      <w:r w:rsidR="00140C07">
        <w:rPr>
          <w:sz w:val="22"/>
          <w:szCs w:val="22"/>
        </w:rPr>
        <w:t>Извещен</w:t>
      </w:r>
      <w:r w:rsidR="00CE7FD6" w:rsidRPr="006723CB">
        <w:rPr>
          <w:sz w:val="22"/>
          <w:szCs w:val="22"/>
        </w:rPr>
        <w:t>ие о проведении открытог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="00CE7FD6" w:rsidRPr="006723CB">
        <w:rPr>
          <w:sz w:val="22"/>
          <w:szCs w:val="22"/>
        </w:rPr>
        <w:t xml:space="preserve">а предложений либо в </w:t>
      </w:r>
      <w:r w:rsidR="00140C07">
        <w:rPr>
          <w:sz w:val="22"/>
          <w:szCs w:val="22"/>
        </w:rPr>
        <w:t>Документац</w:t>
      </w:r>
      <w:r w:rsidR="00CE7FD6" w:rsidRPr="006723CB">
        <w:rPr>
          <w:sz w:val="22"/>
          <w:szCs w:val="22"/>
        </w:rPr>
        <w:t xml:space="preserve">ию. </w:t>
      </w:r>
    </w:p>
    <w:p w:rsidR="00CE7FD6" w:rsidRPr="006723CB" w:rsidRDefault="00140C07" w:rsidP="00042F8A">
      <w:pPr>
        <w:pStyle w:val="-30"/>
        <w:numPr>
          <w:ilvl w:val="2"/>
          <w:numId w:val="44"/>
        </w:numPr>
        <w:tabs>
          <w:tab w:val="left" w:pos="0"/>
        </w:tabs>
        <w:spacing w:line="240" w:lineRule="auto"/>
        <w:ind w:left="0" w:firstLine="426"/>
        <w:rPr>
          <w:sz w:val="22"/>
          <w:szCs w:val="22"/>
        </w:rPr>
      </w:pPr>
      <w:r>
        <w:rPr>
          <w:sz w:val="22"/>
          <w:szCs w:val="22"/>
        </w:rPr>
        <w:t>Организатор</w:t>
      </w:r>
      <w:r w:rsidR="00CE7FD6" w:rsidRPr="006723CB">
        <w:rPr>
          <w:sz w:val="22"/>
          <w:szCs w:val="22"/>
        </w:rPr>
        <w:t xml:space="preserve"> не несет ответственности в случае, если </w:t>
      </w:r>
      <w:r>
        <w:rPr>
          <w:sz w:val="22"/>
          <w:szCs w:val="22"/>
        </w:rPr>
        <w:t>Участник</w:t>
      </w:r>
      <w:r w:rsidR="00CE7FD6" w:rsidRPr="006723CB">
        <w:rPr>
          <w:sz w:val="22"/>
          <w:szCs w:val="22"/>
        </w:rPr>
        <w:t xml:space="preserve"> </w:t>
      </w:r>
      <w:r>
        <w:rPr>
          <w:sz w:val="22"/>
          <w:szCs w:val="22"/>
        </w:rPr>
        <w:t>Запрос</w:t>
      </w:r>
      <w:r w:rsidR="006E5156" w:rsidRPr="006723CB">
        <w:rPr>
          <w:sz w:val="22"/>
          <w:szCs w:val="22"/>
        </w:rPr>
        <w:t>а предложений</w:t>
      </w:r>
      <w:r w:rsidR="00CE7FD6" w:rsidRPr="006723CB">
        <w:rPr>
          <w:sz w:val="22"/>
          <w:szCs w:val="22"/>
        </w:rPr>
        <w:t xml:space="preserve"> не ознакомился с опубликованными надлежащим образом изменениями, внесенными в </w:t>
      </w:r>
      <w:r>
        <w:rPr>
          <w:sz w:val="22"/>
          <w:szCs w:val="22"/>
        </w:rPr>
        <w:t>Извещен</w:t>
      </w:r>
      <w:r w:rsidR="00CE7FD6" w:rsidRPr="006723CB">
        <w:rPr>
          <w:sz w:val="22"/>
          <w:szCs w:val="22"/>
        </w:rPr>
        <w:t>ие о проведении открытог</w:t>
      </w:r>
      <w:r w:rsidR="00A865B1" w:rsidRPr="006723CB">
        <w:rPr>
          <w:sz w:val="22"/>
          <w:szCs w:val="22"/>
        </w:rPr>
        <w:t xml:space="preserve">о </w:t>
      </w:r>
      <w:r>
        <w:rPr>
          <w:sz w:val="22"/>
          <w:szCs w:val="22"/>
        </w:rPr>
        <w:t>Запрос</w:t>
      </w:r>
      <w:r w:rsidR="00CE7FD6" w:rsidRPr="006723CB">
        <w:rPr>
          <w:sz w:val="22"/>
          <w:szCs w:val="22"/>
        </w:rPr>
        <w:t xml:space="preserve">а предложений, либо в </w:t>
      </w:r>
      <w:r>
        <w:rPr>
          <w:sz w:val="22"/>
          <w:szCs w:val="22"/>
        </w:rPr>
        <w:t>Документац</w:t>
      </w:r>
      <w:r w:rsidR="00CE7FD6" w:rsidRPr="006723CB">
        <w:rPr>
          <w:sz w:val="22"/>
          <w:szCs w:val="22"/>
        </w:rPr>
        <w:t>ию.</w:t>
      </w:r>
    </w:p>
    <w:p w:rsidR="00CE7FD6" w:rsidRDefault="00CE7FD6" w:rsidP="00024698">
      <w:pPr>
        <w:pStyle w:val="-30"/>
        <w:numPr>
          <w:ilvl w:val="0"/>
          <w:numId w:val="0"/>
        </w:numPr>
        <w:spacing w:line="240" w:lineRule="auto"/>
        <w:ind w:left="567"/>
        <w:rPr>
          <w:sz w:val="22"/>
          <w:szCs w:val="22"/>
        </w:rPr>
      </w:pPr>
    </w:p>
    <w:p w:rsidR="000C60E7" w:rsidRPr="006723CB" w:rsidRDefault="000C60E7" w:rsidP="00024698">
      <w:pPr>
        <w:pStyle w:val="-30"/>
        <w:numPr>
          <w:ilvl w:val="0"/>
          <w:numId w:val="0"/>
        </w:numPr>
        <w:spacing w:line="240" w:lineRule="auto"/>
        <w:ind w:left="567"/>
        <w:rPr>
          <w:sz w:val="22"/>
          <w:szCs w:val="22"/>
        </w:rPr>
      </w:pPr>
    </w:p>
    <w:p w:rsidR="00CE7FD6" w:rsidRDefault="00CE7FD6" w:rsidP="00042F8A">
      <w:pPr>
        <w:pStyle w:val="2"/>
        <w:numPr>
          <w:ilvl w:val="1"/>
          <w:numId w:val="44"/>
        </w:numPr>
        <w:tabs>
          <w:tab w:val="left" w:pos="0"/>
        </w:tabs>
        <w:spacing w:before="0" w:after="0"/>
        <w:ind w:left="0" w:firstLine="560"/>
        <w:jc w:val="both"/>
        <w:rPr>
          <w:sz w:val="22"/>
          <w:szCs w:val="22"/>
        </w:rPr>
      </w:pPr>
      <w:bookmarkStart w:id="174" w:name="_Toc338238582"/>
      <w:bookmarkStart w:id="175" w:name="_Toc362873047"/>
      <w:r w:rsidRPr="006723CB">
        <w:rPr>
          <w:sz w:val="22"/>
          <w:szCs w:val="22"/>
        </w:rPr>
        <w:t xml:space="preserve">Отказ от проведения процедуры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</w:t>
      </w:r>
      <w:bookmarkEnd w:id="174"/>
      <w:bookmarkEnd w:id="175"/>
    </w:p>
    <w:p w:rsidR="00CE7FD6" w:rsidRPr="006723CB" w:rsidRDefault="00140C07" w:rsidP="00042F8A">
      <w:pPr>
        <w:pStyle w:val="-30"/>
        <w:numPr>
          <w:ilvl w:val="2"/>
          <w:numId w:val="44"/>
        </w:numPr>
        <w:tabs>
          <w:tab w:val="left" w:pos="0"/>
        </w:tabs>
        <w:spacing w:line="240" w:lineRule="auto"/>
        <w:ind w:left="0" w:firstLine="426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CE7FD6" w:rsidRPr="006723CB">
        <w:rPr>
          <w:sz w:val="22"/>
          <w:szCs w:val="22"/>
        </w:rPr>
        <w:t xml:space="preserve"> вправе отказаться от проведения процедуры </w:t>
      </w:r>
      <w:r>
        <w:rPr>
          <w:sz w:val="22"/>
          <w:szCs w:val="22"/>
        </w:rPr>
        <w:t>Запрос</w:t>
      </w:r>
      <w:r w:rsidR="00CE7FD6" w:rsidRPr="006723CB">
        <w:rPr>
          <w:sz w:val="22"/>
          <w:szCs w:val="22"/>
        </w:rPr>
        <w:t xml:space="preserve">а предложений, а также завершить процедуру </w:t>
      </w:r>
      <w:r>
        <w:rPr>
          <w:sz w:val="22"/>
          <w:szCs w:val="22"/>
        </w:rPr>
        <w:t>Запрос</w:t>
      </w:r>
      <w:r w:rsidR="00CE7FD6" w:rsidRPr="006723CB">
        <w:rPr>
          <w:sz w:val="22"/>
          <w:szCs w:val="22"/>
        </w:rPr>
        <w:t xml:space="preserve">а предложений без заключения Договора по его результатам в любое время, при этом </w:t>
      </w:r>
      <w:r>
        <w:rPr>
          <w:sz w:val="22"/>
          <w:szCs w:val="22"/>
        </w:rPr>
        <w:t>Заказчик</w:t>
      </w:r>
      <w:r w:rsidR="00CE7FD6" w:rsidRPr="006723CB">
        <w:rPr>
          <w:sz w:val="22"/>
          <w:szCs w:val="22"/>
        </w:rPr>
        <w:t xml:space="preserve"> </w:t>
      </w:r>
      <w:r w:rsidR="005E6C23" w:rsidRPr="006723CB">
        <w:rPr>
          <w:sz w:val="22"/>
          <w:szCs w:val="22"/>
        </w:rPr>
        <w:t xml:space="preserve">и </w:t>
      </w:r>
      <w:r>
        <w:rPr>
          <w:sz w:val="22"/>
          <w:szCs w:val="22"/>
        </w:rPr>
        <w:t>Организатор</w:t>
      </w:r>
      <w:r w:rsidR="005E6C23" w:rsidRPr="006723CB">
        <w:rPr>
          <w:sz w:val="22"/>
          <w:szCs w:val="22"/>
        </w:rPr>
        <w:t xml:space="preserve"> </w:t>
      </w:r>
      <w:r w:rsidR="00CE7FD6" w:rsidRPr="006723CB">
        <w:rPr>
          <w:sz w:val="22"/>
          <w:szCs w:val="22"/>
        </w:rPr>
        <w:t>не возмеща</w:t>
      </w:r>
      <w:r w:rsidR="005E6C23" w:rsidRPr="006723CB">
        <w:rPr>
          <w:sz w:val="22"/>
          <w:szCs w:val="22"/>
        </w:rPr>
        <w:t>ю</w:t>
      </w:r>
      <w:r w:rsidR="00CE7FD6" w:rsidRPr="006723CB">
        <w:rPr>
          <w:sz w:val="22"/>
          <w:szCs w:val="22"/>
        </w:rPr>
        <w:t xml:space="preserve">т </w:t>
      </w:r>
      <w:r>
        <w:rPr>
          <w:sz w:val="22"/>
          <w:szCs w:val="22"/>
        </w:rPr>
        <w:t>Участник</w:t>
      </w:r>
      <w:r w:rsidR="00CE7FD6" w:rsidRPr="006723CB">
        <w:rPr>
          <w:sz w:val="22"/>
          <w:szCs w:val="22"/>
        </w:rPr>
        <w:t xml:space="preserve">у </w:t>
      </w:r>
      <w:r>
        <w:rPr>
          <w:sz w:val="22"/>
          <w:szCs w:val="22"/>
        </w:rPr>
        <w:t>Запрос</w:t>
      </w:r>
      <w:r w:rsidR="006E5156" w:rsidRPr="006723CB">
        <w:rPr>
          <w:sz w:val="22"/>
          <w:szCs w:val="22"/>
        </w:rPr>
        <w:t>а предложений</w:t>
      </w:r>
      <w:r w:rsidR="00CE7FD6" w:rsidRPr="006723CB">
        <w:rPr>
          <w:sz w:val="22"/>
          <w:szCs w:val="22"/>
        </w:rPr>
        <w:t xml:space="preserve"> расходы, понесенные им в связи с участием в процедурах </w:t>
      </w:r>
      <w:r>
        <w:rPr>
          <w:sz w:val="22"/>
          <w:szCs w:val="22"/>
        </w:rPr>
        <w:t>Запрос</w:t>
      </w:r>
      <w:r w:rsidR="00CE7FD6" w:rsidRPr="006723CB">
        <w:rPr>
          <w:sz w:val="22"/>
          <w:szCs w:val="22"/>
        </w:rPr>
        <w:t>а предложений.</w:t>
      </w:r>
    </w:p>
    <w:p w:rsidR="006B7074" w:rsidRPr="006723CB" w:rsidRDefault="00140C07" w:rsidP="00042F8A">
      <w:pPr>
        <w:pStyle w:val="-30"/>
        <w:numPr>
          <w:ilvl w:val="2"/>
          <w:numId w:val="44"/>
        </w:numPr>
        <w:tabs>
          <w:tab w:val="left" w:pos="0"/>
        </w:tabs>
        <w:spacing w:line="240" w:lineRule="auto"/>
        <w:ind w:left="0" w:firstLine="426"/>
        <w:rPr>
          <w:sz w:val="22"/>
          <w:szCs w:val="22"/>
        </w:rPr>
      </w:pPr>
      <w:r>
        <w:rPr>
          <w:sz w:val="22"/>
          <w:szCs w:val="22"/>
        </w:rPr>
        <w:t>Извещен</w:t>
      </w:r>
      <w:r w:rsidR="00CE7FD6" w:rsidRPr="006723CB">
        <w:rPr>
          <w:sz w:val="22"/>
          <w:szCs w:val="22"/>
        </w:rPr>
        <w:t>ие об отказе от проведения открытог</w:t>
      </w:r>
      <w:r w:rsidR="00A865B1" w:rsidRPr="006723CB">
        <w:rPr>
          <w:sz w:val="22"/>
          <w:szCs w:val="22"/>
        </w:rPr>
        <w:t xml:space="preserve">о </w:t>
      </w:r>
      <w:r>
        <w:rPr>
          <w:sz w:val="22"/>
          <w:szCs w:val="22"/>
        </w:rPr>
        <w:t>Запрос</w:t>
      </w:r>
      <w:r w:rsidR="00CE7FD6" w:rsidRPr="006723CB">
        <w:rPr>
          <w:sz w:val="22"/>
          <w:szCs w:val="22"/>
        </w:rPr>
        <w:t xml:space="preserve">а  предложений размещается </w:t>
      </w:r>
      <w:r>
        <w:rPr>
          <w:sz w:val="22"/>
          <w:szCs w:val="22"/>
        </w:rPr>
        <w:t>Организатор</w:t>
      </w:r>
      <w:r w:rsidR="00CE7FD6" w:rsidRPr="006723CB">
        <w:rPr>
          <w:sz w:val="22"/>
          <w:szCs w:val="22"/>
        </w:rPr>
        <w:t xml:space="preserve">ом на </w:t>
      </w:r>
      <w:r w:rsidR="00A865B1" w:rsidRPr="006723CB">
        <w:rPr>
          <w:sz w:val="22"/>
          <w:szCs w:val="22"/>
        </w:rPr>
        <w:t>Официальн</w:t>
      </w:r>
      <w:r w:rsidR="00CE7FD6" w:rsidRPr="006723CB">
        <w:rPr>
          <w:sz w:val="22"/>
          <w:szCs w:val="22"/>
        </w:rPr>
        <w:t>ом сайте и на</w:t>
      </w:r>
      <w:r w:rsidR="001901DA" w:rsidRPr="006723CB">
        <w:rPr>
          <w:sz w:val="22"/>
          <w:szCs w:val="22"/>
        </w:rPr>
        <w:t xml:space="preserve"> сайте</w:t>
      </w:r>
      <w:r w:rsidR="00CE7FD6" w:rsidRPr="006723CB">
        <w:rPr>
          <w:sz w:val="22"/>
          <w:szCs w:val="22"/>
        </w:rPr>
        <w:t xml:space="preserve"> Электронной площадк</w:t>
      </w:r>
      <w:r w:rsidR="001901DA" w:rsidRPr="006723CB">
        <w:rPr>
          <w:sz w:val="22"/>
          <w:szCs w:val="22"/>
        </w:rPr>
        <w:t>и</w:t>
      </w:r>
      <w:r w:rsidR="00CE7FD6" w:rsidRPr="006723CB">
        <w:rPr>
          <w:sz w:val="22"/>
          <w:szCs w:val="22"/>
        </w:rPr>
        <w:t xml:space="preserve"> в случае, если на ней  ранее размещались документы о проведении открытог</w:t>
      </w:r>
      <w:r w:rsidR="00A865B1" w:rsidRPr="006723CB">
        <w:rPr>
          <w:sz w:val="22"/>
          <w:szCs w:val="22"/>
        </w:rPr>
        <w:t xml:space="preserve">о </w:t>
      </w:r>
      <w:r>
        <w:rPr>
          <w:sz w:val="22"/>
          <w:szCs w:val="22"/>
        </w:rPr>
        <w:t>Запрос</w:t>
      </w:r>
      <w:r w:rsidR="00CE7FD6" w:rsidRPr="006723CB">
        <w:rPr>
          <w:sz w:val="22"/>
          <w:szCs w:val="22"/>
        </w:rPr>
        <w:t>а предложений</w:t>
      </w:r>
    </w:p>
    <w:p w:rsidR="00CE7FD6" w:rsidRPr="006723CB" w:rsidRDefault="00CE7FD6" w:rsidP="00042F8A">
      <w:pPr>
        <w:pStyle w:val="-30"/>
        <w:numPr>
          <w:ilvl w:val="2"/>
          <w:numId w:val="44"/>
        </w:numPr>
        <w:tabs>
          <w:tab w:val="left" w:pos="0"/>
        </w:tabs>
        <w:spacing w:line="240" w:lineRule="auto"/>
        <w:ind w:left="0" w:firstLine="426"/>
        <w:rPr>
          <w:sz w:val="22"/>
          <w:szCs w:val="22"/>
        </w:rPr>
      </w:pPr>
      <w:r w:rsidRPr="006723CB">
        <w:rPr>
          <w:sz w:val="22"/>
          <w:szCs w:val="22"/>
        </w:rPr>
        <w:t xml:space="preserve">После размещения </w:t>
      </w:r>
      <w:r w:rsidR="00140C07">
        <w:rPr>
          <w:sz w:val="22"/>
          <w:szCs w:val="22"/>
        </w:rPr>
        <w:t>Извещен</w:t>
      </w:r>
      <w:r w:rsidRPr="006723CB">
        <w:rPr>
          <w:sz w:val="22"/>
          <w:szCs w:val="22"/>
        </w:rPr>
        <w:t>ия об отказе от проведения открытог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  возвращает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ам </w:t>
      </w:r>
      <w:r w:rsidR="00140C07">
        <w:rPr>
          <w:sz w:val="22"/>
          <w:szCs w:val="22"/>
        </w:rPr>
        <w:t>Запрос</w:t>
      </w:r>
      <w:r w:rsidR="006E5156" w:rsidRPr="006723CB">
        <w:rPr>
          <w:sz w:val="22"/>
          <w:szCs w:val="22"/>
        </w:rPr>
        <w:t>а предложений</w:t>
      </w:r>
      <w:r w:rsidRPr="006723CB">
        <w:rPr>
          <w:sz w:val="22"/>
          <w:szCs w:val="22"/>
        </w:rPr>
        <w:t xml:space="preserve">  обеспечение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в случае, если оно было предоставлено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ом в соответствии с требованиями, установленными в </w:t>
      </w:r>
      <w:r w:rsidR="00140C07">
        <w:rPr>
          <w:sz w:val="22"/>
          <w:szCs w:val="22"/>
        </w:rPr>
        <w:t>Извещен</w:t>
      </w:r>
      <w:r w:rsidRPr="006723CB">
        <w:rPr>
          <w:sz w:val="22"/>
          <w:szCs w:val="22"/>
        </w:rPr>
        <w:t xml:space="preserve">ии и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ой карте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ией 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предложений.</w:t>
      </w:r>
    </w:p>
    <w:p w:rsidR="001E5F53" w:rsidRDefault="001E5F53" w:rsidP="00141DF7">
      <w:pPr>
        <w:pStyle w:val="-30"/>
        <w:numPr>
          <w:ilvl w:val="0"/>
          <w:numId w:val="0"/>
        </w:numPr>
        <w:spacing w:line="240" w:lineRule="auto"/>
        <w:ind w:left="567"/>
        <w:rPr>
          <w:sz w:val="22"/>
          <w:szCs w:val="22"/>
        </w:rPr>
      </w:pPr>
    </w:p>
    <w:p w:rsidR="00B86A8E" w:rsidRPr="006723CB" w:rsidRDefault="00B86A8E" w:rsidP="00141DF7">
      <w:pPr>
        <w:pStyle w:val="-30"/>
        <w:numPr>
          <w:ilvl w:val="0"/>
          <w:numId w:val="0"/>
        </w:numPr>
        <w:spacing w:line="240" w:lineRule="auto"/>
        <w:ind w:left="567"/>
        <w:rPr>
          <w:sz w:val="22"/>
          <w:szCs w:val="22"/>
        </w:rPr>
      </w:pPr>
    </w:p>
    <w:p w:rsidR="00DE4EFC" w:rsidRPr="006723CB" w:rsidRDefault="00553261" w:rsidP="00042F8A">
      <w:pPr>
        <w:pStyle w:val="2"/>
        <w:numPr>
          <w:ilvl w:val="1"/>
          <w:numId w:val="44"/>
        </w:numPr>
        <w:tabs>
          <w:tab w:val="left" w:pos="0"/>
        </w:tabs>
        <w:spacing w:before="0" w:after="0"/>
        <w:ind w:left="0" w:firstLine="560"/>
        <w:rPr>
          <w:sz w:val="22"/>
          <w:szCs w:val="22"/>
        </w:rPr>
      </w:pPr>
      <w:bookmarkStart w:id="176" w:name="_Toc338238583"/>
      <w:bookmarkStart w:id="177" w:name="_Toc362873048"/>
      <w:r w:rsidRPr="006723CB">
        <w:rPr>
          <w:sz w:val="22"/>
          <w:szCs w:val="22"/>
        </w:rPr>
        <w:t xml:space="preserve">Подача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 и их прием</w:t>
      </w:r>
      <w:bookmarkStart w:id="178" w:name="_Ref55280448"/>
      <w:bookmarkStart w:id="179" w:name="_Toc55285352"/>
      <w:bookmarkStart w:id="180" w:name="_Toc55305384"/>
      <w:bookmarkStart w:id="181" w:name="_Toc57314655"/>
      <w:bookmarkStart w:id="182" w:name="_Toc69728969"/>
      <w:bookmarkStart w:id="183" w:name="_Toc299956852"/>
      <w:bookmarkStart w:id="184" w:name="_Toc299981477"/>
      <w:bookmarkStart w:id="185" w:name="_Toc299981680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6"/>
      <w:bookmarkEnd w:id="177"/>
    </w:p>
    <w:p w:rsidR="00DE4EFC" w:rsidRPr="006723CB" w:rsidRDefault="00DE4EFC" w:rsidP="00DE4EFC">
      <w:pPr>
        <w:ind w:firstLine="0"/>
        <w:rPr>
          <w:sz w:val="22"/>
          <w:szCs w:val="22"/>
        </w:rPr>
      </w:pPr>
    </w:p>
    <w:p w:rsidR="00FC340C" w:rsidRPr="009C2F0B" w:rsidRDefault="009C2F0B" w:rsidP="009C2F0B">
      <w:pPr>
        <w:rPr>
          <w:b/>
          <w:sz w:val="22"/>
          <w:szCs w:val="22"/>
        </w:rPr>
      </w:pPr>
      <w:bookmarkStart w:id="186" w:name="_Toc347223395"/>
      <w:bookmarkStart w:id="187" w:name="_Ref115077798"/>
      <w:bookmarkStart w:id="188" w:name="_Toc115776304"/>
      <w:bookmarkStart w:id="189" w:name="_Toc170292277"/>
      <w:bookmarkStart w:id="190" w:name="_Toc210452307"/>
      <w:bookmarkStart w:id="191" w:name="_Ref56229451"/>
      <w:r>
        <w:rPr>
          <w:b/>
          <w:sz w:val="22"/>
          <w:szCs w:val="22"/>
        </w:rPr>
        <w:t>2.7.1.</w:t>
      </w:r>
      <w:r w:rsidR="00DE4EFC" w:rsidRPr="009C2F0B">
        <w:rPr>
          <w:b/>
          <w:sz w:val="22"/>
          <w:szCs w:val="22"/>
        </w:rPr>
        <w:t>Общие положения</w:t>
      </w:r>
      <w:bookmarkEnd w:id="186"/>
    </w:p>
    <w:p w:rsidR="00B86A8E" w:rsidRPr="009C2F0B" w:rsidRDefault="00140C07" w:rsidP="00042F8A">
      <w:pPr>
        <w:pStyle w:val="-40"/>
        <w:numPr>
          <w:ilvl w:val="3"/>
          <w:numId w:val="45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bookmarkStart w:id="192" w:name="_Toc347223396"/>
      <w:r w:rsidRPr="009C2F0B">
        <w:rPr>
          <w:sz w:val="22"/>
          <w:szCs w:val="22"/>
        </w:rPr>
        <w:t>Участник</w:t>
      </w:r>
      <w:r w:rsidR="00DE4EFC" w:rsidRPr="009C2F0B">
        <w:rPr>
          <w:sz w:val="22"/>
          <w:szCs w:val="22"/>
        </w:rPr>
        <w:t xml:space="preserve"> подает </w:t>
      </w:r>
      <w:r w:rsidRPr="009C2F0B">
        <w:rPr>
          <w:sz w:val="22"/>
          <w:szCs w:val="22"/>
        </w:rPr>
        <w:t>Заявк</w:t>
      </w:r>
      <w:r w:rsidR="00DE4EFC" w:rsidRPr="009C2F0B">
        <w:rPr>
          <w:sz w:val="22"/>
          <w:szCs w:val="22"/>
        </w:rPr>
        <w:t xml:space="preserve">у на участие в </w:t>
      </w:r>
      <w:r w:rsidRPr="009C2F0B">
        <w:rPr>
          <w:sz w:val="22"/>
          <w:szCs w:val="22"/>
        </w:rPr>
        <w:t>Запрос</w:t>
      </w:r>
      <w:r w:rsidR="00DE4EFC" w:rsidRPr="009C2F0B">
        <w:rPr>
          <w:sz w:val="22"/>
          <w:szCs w:val="22"/>
        </w:rPr>
        <w:t xml:space="preserve">е предложений в письменной форме, с копией на Электронном носителе в соответствии с требованиями, указанными в настоящей </w:t>
      </w:r>
      <w:r w:rsidRPr="009C2F0B">
        <w:rPr>
          <w:sz w:val="22"/>
          <w:szCs w:val="22"/>
        </w:rPr>
        <w:t>Документац</w:t>
      </w:r>
      <w:r w:rsidR="00DE4EFC" w:rsidRPr="009C2F0B">
        <w:rPr>
          <w:sz w:val="22"/>
          <w:szCs w:val="22"/>
        </w:rPr>
        <w:t xml:space="preserve">ии о </w:t>
      </w:r>
      <w:r w:rsidRPr="009C2F0B">
        <w:rPr>
          <w:sz w:val="22"/>
          <w:szCs w:val="22"/>
        </w:rPr>
        <w:t>Запрос</w:t>
      </w:r>
      <w:r w:rsidR="00DE4EFC" w:rsidRPr="009C2F0B">
        <w:rPr>
          <w:sz w:val="22"/>
          <w:szCs w:val="22"/>
        </w:rPr>
        <w:t xml:space="preserve">е предложений. </w:t>
      </w:r>
      <w:bookmarkStart w:id="193" w:name="_Ref319401404"/>
      <w:bookmarkEnd w:id="192"/>
      <w:r w:rsidR="00B86A8E" w:rsidRPr="009C2F0B">
        <w:rPr>
          <w:sz w:val="22"/>
          <w:szCs w:val="22"/>
        </w:rPr>
        <w:t>Кроме подлинника  Заявки на бумажном носителе, Участник подает копию  Заявки в форме электронных документов через сайт торговой системы ООО «ГазНефтеторг.ру» (</w:t>
      </w:r>
      <w:hyperlink r:id="rId15" w:history="1">
        <w:r w:rsidR="00B86A8E" w:rsidRPr="009C2F0B">
          <w:rPr>
            <w:sz w:val="22"/>
            <w:szCs w:val="22"/>
          </w:rPr>
          <w:t>www.gazneftetorg.ru</w:t>
        </w:r>
      </w:hyperlink>
      <w:r w:rsidR="00B86A8E" w:rsidRPr="009C2F0B">
        <w:rPr>
          <w:sz w:val="22"/>
          <w:szCs w:val="22"/>
        </w:rPr>
        <w:t>).</w:t>
      </w:r>
    </w:p>
    <w:p w:rsidR="00DE4EFC" w:rsidRPr="009C2F0B" w:rsidRDefault="00140C07" w:rsidP="00042F8A">
      <w:pPr>
        <w:pStyle w:val="-40"/>
        <w:numPr>
          <w:ilvl w:val="3"/>
          <w:numId w:val="45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9C2F0B">
        <w:rPr>
          <w:sz w:val="22"/>
          <w:szCs w:val="22"/>
        </w:rPr>
        <w:t>Участник</w:t>
      </w:r>
      <w:r w:rsidR="00DE4EFC" w:rsidRPr="009C2F0B">
        <w:rPr>
          <w:sz w:val="22"/>
          <w:szCs w:val="22"/>
        </w:rPr>
        <w:t xml:space="preserve">, подавший </w:t>
      </w:r>
      <w:r w:rsidRPr="009C2F0B">
        <w:rPr>
          <w:sz w:val="22"/>
          <w:szCs w:val="22"/>
        </w:rPr>
        <w:t>Заявк</w:t>
      </w:r>
      <w:r w:rsidR="00DE4EFC" w:rsidRPr="009C2F0B">
        <w:rPr>
          <w:sz w:val="22"/>
          <w:szCs w:val="22"/>
        </w:rPr>
        <w:t xml:space="preserve">у на участие в </w:t>
      </w:r>
      <w:r w:rsidRPr="009C2F0B">
        <w:rPr>
          <w:sz w:val="22"/>
          <w:szCs w:val="22"/>
        </w:rPr>
        <w:t>Запрос</w:t>
      </w:r>
      <w:r w:rsidR="00DE4EFC" w:rsidRPr="009C2F0B">
        <w:rPr>
          <w:sz w:val="22"/>
          <w:szCs w:val="22"/>
        </w:rPr>
        <w:t xml:space="preserve">е предложений, вправе изменить или отозвать </w:t>
      </w:r>
      <w:r w:rsidRPr="009C2F0B">
        <w:rPr>
          <w:sz w:val="22"/>
          <w:szCs w:val="22"/>
        </w:rPr>
        <w:t>Заявк</w:t>
      </w:r>
      <w:r w:rsidR="00DE4EFC" w:rsidRPr="009C2F0B">
        <w:rPr>
          <w:sz w:val="22"/>
          <w:szCs w:val="22"/>
        </w:rPr>
        <w:t xml:space="preserve">у на участие в </w:t>
      </w:r>
      <w:r w:rsidRPr="009C2F0B">
        <w:rPr>
          <w:sz w:val="22"/>
          <w:szCs w:val="22"/>
        </w:rPr>
        <w:t>Запрос</w:t>
      </w:r>
      <w:r w:rsidR="00DE4EFC" w:rsidRPr="009C2F0B">
        <w:rPr>
          <w:sz w:val="22"/>
          <w:szCs w:val="22"/>
        </w:rPr>
        <w:t xml:space="preserve">е предложений в любое время до </w:t>
      </w:r>
      <w:proofErr w:type="gramStart"/>
      <w:r w:rsidR="00DE4EFC" w:rsidRPr="009C2F0B">
        <w:rPr>
          <w:sz w:val="22"/>
          <w:szCs w:val="22"/>
        </w:rPr>
        <w:t>истечения</w:t>
      </w:r>
      <w:proofErr w:type="gramEnd"/>
      <w:r w:rsidR="00DE4EFC" w:rsidRPr="009C2F0B">
        <w:rPr>
          <w:sz w:val="22"/>
          <w:szCs w:val="22"/>
        </w:rPr>
        <w:t xml:space="preserve"> установленного в </w:t>
      </w:r>
      <w:r w:rsidRPr="009C2F0B">
        <w:rPr>
          <w:sz w:val="22"/>
          <w:szCs w:val="22"/>
        </w:rPr>
        <w:t>Информационн</w:t>
      </w:r>
      <w:r w:rsidR="00DE4EFC" w:rsidRPr="009C2F0B">
        <w:rPr>
          <w:sz w:val="22"/>
          <w:szCs w:val="22"/>
        </w:rPr>
        <w:t xml:space="preserve">ой карте </w:t>
      </w:r>
      <w:r w:rsidRPr="009C2F0B">
        <w:rPr>
          <w:sz w:val="22"/>
          <w:szCs w:val="22"/>
        </w:rPr>
        <w:t>Запрос</w:t>
      </w:r>
      <w:r w:rsidR="00DE4EFC" w:rsidRPr="009C2F0B">
        <w:rPr>
          <w:sz w:val="22"/>
          <w:szCs w:val="22"/>
        </w:rPr>
        <w:t xml:space="preserve">а предложений (п. 3.14) срока подачи Заявок на участие в </w:t>
      </w:r>
      <w:r w:rsidRPr="009C2F0B">
        <w:rPr>
          <w:sz w:val="22"/>
          <w:szCs w:val="22"/>
        </w:rPr>
        <w:t>Запрос</w:t>
      </w:r>
      <w:r w:rsidR="00DE4EFC" w:rsidRPr="009C2F0B">
        <w:rPr>
          <w:sz w:val="22"/>
          <w:szCs w:val="22"/>
        </w:rPr>
        <w:t>е предложений</w:t>
      </w:r>
      <w:bookmarkEnd w:id="193"/>
      <w:r w:rsidR="00DE4EFC" w:rsidRPr="009C2F0B">
        <w:rPr>
          <w:sz w:val="22"/>
          <w:szCs w:val="22"/>
        </w:rPr>
        <w:t>.</w:t>
      </w:r>
    </w:p>
    <w:p w:rsidR="00DE4EFC" w:rsidRPr="006723CB" w:rsidRDefault="00DE4EFC" w:rsidP="00DE4EFC">
      <w:pPr>
        <w:pStyle w:val="-40"/>
        <w:numPr>
          <w:ilvl w:val="0"/>
          <w:numId w:val="0"/>
        </w:numPr>
        <w:tabs>
          <w:tab w:val="left" w:pos="0"/>
        </w:tabs>
        <w:spacing w:line="240" w:lineRule="auto"/>
        <w:ind w:firstLine="560"/>
        <w:rPr>
          <w:sz w:val="22"/>
          <w:szCs w:val="22"/>
        </w:rPr>
      </w:pPr>
    </w:p>
    <w:p w:rsidR="00DE4EFC" w:rsidRPr="009C2F0B" w:rsidRDefault="009C2F0B" w:rsidP="009C2F0B">
      <w:pPr>
        <w:rPr>
          <w:b/>
          <w:sz w:val="22"/>
          <w:szCs w:val="22"/>
        </w:rPr>
      </w:pPr>
      <w:bookmarkStart w:id="194" w:name="_Ref295125886"/>
      <w:bookmarkStart w:id="195" w:name="_Toc347223397"/>
      <w:r>
        <w:rPr>
          <w:b/>
          <w:sz w:val="22"/>
          <w:szCs w:val="22"/>
        </w:rPr>
        <w:t>2.7.2.</w:t>
      </w:r>
      <w:r w:rsidR="00DE4EFC" w:rsidRPr="009C2F0B">
        <w:rPr>
          <w:b/>
          <w:sz w:val="22"/>
          <w:szCs w:val="22"/>
        </w:rPr>
        <w:t xml:space="preserve">Подача Заявок на участие в </w:t>
      </w:r>
      <w:r w:rsidR="00140C07" w:rsidRPr="009C2F0B">
        <w:rPr>
          <w:b/>
          <w:sz w:val="22"/>
          <w:szCs w:val="22"/>
        </w:rPr>
        <w:t>Запрос</w:t>
      </w:r>
      <w:r w:rsidR="00DE4EFC" w:rsidRPr="009C2F0B">
        <w:rPr>
          <w:b/>
          <w:sz w:val="22"/>
          <w:szCs w:val="22"/>
        </w:rPr>
        <w:t>е предложений</w:t>
      </w:r>
      <w:bookmarkEnd w:id="187"/>
      <w:bookmarkEnd w:id="188"/>
      <w:bookmarkEnd w:id="189"/>
      <w:bookmarkEnd w:id="190"/>
      <w:bookmarkEnd w:id="194"/>
      <w:bookmarkEnd w:id="195"/>
    </w:p>
    <w:p w:rsidR="00DE4EFC" w:rsidRPr="00607CFF" w:rsidRDefault="00140C07" w:rsidP="00042F8A">
      <w:pPr>
        <w:pStyle w:val="-40"/>
        <w:numPr>
          <w:ilvl w:val="3"/>
          <w:numId w:val="46"/>
        </w:numPr>
        <w:tabs>
          <w:tab w:val="left" w:pos="0"/>
        </w:tabs>
        <w:spacing w:line="240" w:lineRule="auto"/>
        <w:ind w:left="0" w:firstLine="707"/>
        <w:rPr>
          <w:snapToGrid w:val="0"/>
          <w:sz w:val="22"/>
          <w:szCs w:val="22"/>
        </w:rPr>
      </w:pPr>
      <w:bookmarkStart w:id="196" w:name="_Ref321133796"/>
      <w:bookmarkStart w:id="197" w:name="_Ref319401481"/>
      <w:bookmarkStart w:id="198" w:name="_Ref295222526"/>
      <w:r w:rsidRPr="00607CFF">
        <w:rPr>
          <w:snapToGrid w:val="0"/>
          <w:sz w:val="22"/>
          <w:szCs w:val="22"/>
        </w:rPr>
        <w:t>Участник</w:t>
      </w:r>
      <w:r w:rsidR="00DE4EFC" w:rsidRPr="00607CFF">
        <w:rPr>
          <w:snapToGrid w:val="0"/>
          <w:sz w:val="22"/>
          <w:szCs w:val="22"/>
        </w:rPr>
        <w:t xml:space="preserve">и </w:t>
      </w:r>
      <w:r w:rsidRPr="00607CFF">
        <w:rPr>
          <w:snapToGrid w:val="0"/>
          <w:sz w:val="22"/>
          <w:szCs w:val="22"/>
        </w:rPr>
        <w:t>Запрос</w:t>
      </w:r>
      <w:r w:rsidR="00DE4EFC" w:rsidRPr="00607CFF">
        <w:rPr>
          <w:snapToGrid w:val="0"/>
          <w:sz w:val="22"/>
          <w:szCs w:val="22"/>
        </w:rPr>
        <w:t xml:space="preserve">а предложений должны обеспечить доставку своих Заявок на участие в </w:t>
      </w:r>
      <w:r w:rsidRPr="00607CFF">
        <w:rPr>
          <w:snapToGrid w:val="0"/>
          <w:sz w:val="22"/>
          <w:szCs w:val="22"/>
        </w:rPr>
        <w:t>Запрос</w:t>
      </w:r>
      <w:r w:rsidR="00DE4EFC" w:rsidRPr="00607CFF">
        <w:rPr>
          <w:snapToGrid w:val="0"/>
          <w:sz w:val="22"/>
          <w:szCs w:val="22"/>
        </w:rPr>
        <w:t xml:space="preserve">е предложений по адресу </w:t>
      </w:r>
      <w:r w:rsidRPr="00607CFF">
        <w:rPr>
          <w:snapToGrid w:val="0"/>
          <w:sz w:val="22"/>
          <w:szCs w:val="22"/>
        </w:rPr>
        <w:t>Организатор</w:t>
      </w:r>
      <w:r w:rsidR="00DE4EFC" w:rsidRPr="00607CFF">
        <w:rPr>
          <w:snapToGrid w:val="0"/>
          <w:sz w:val="22"/>
          <w:szCs w:val="22"/>
        </w:rPr>
        <w:t xml:space="preserve">а </w:t>
      </w:r>
      <w:r w:rsidRPr="00607CFF">
        <w:rPr>
          <w:snapToGrid w:val="0"/>
          <w:sz w:val="22"/>
          <w:szCs w:val="22"/>
        </w:rPr>
        <w:t>Запрос</w:t>
      </w:r>
      <w:r w:rsidR="00DE4EFC" w:rsidRPr="00607CFF">
        <w:rPr>
          <w:snapToGrid w:val="0"/>
          <w:sz w:val="22"/>
          <w:szCs w:val="22"/>
        </w:rPr>
        <w:t xml:space="preserve">а предложений, указанному в </w:t>
      </w:r>
      <w:r w:rsidRPr="00607CFF">
        <w:rPr>
          <w:snapToGrid w:val="0"/>
          <w:sz w:val="22"/>
          <w:szCs w:val="22"/>
        </w:rPr>
        <w:t>Информационн</w:t>
      </w:r>
      <w:r w:rsidR="00DE4EFC" w:rsidRPr="00607CFF">
        <w:rPr>
          <w:snapToGrid w:val="0"/>
          <w:sz w:val="22"/>
          <w:szCs w:val="22"/>
        </w:rPr>
        <w:t xml:space="preserve">ой карте </w:t>
      </w:r>
      <w:r w:rsidRPr="00607CFF">
        <w:rPr>
          <w:snapToGrid w:val="0"/>
          <w:sz w:val="22"/>
          <w:szCs w:val="22"/>
        </w:rPr>
        <w:t>Запрос</w:t>
      </w:r>
      <w:r w:rsidR="00DE4EFC" w:rsidRPr="00607CFF">
        <w:rPr>
          <w:snapToGrid w:val="0"/>
          <w:sz w:val="22"/>
          <w:szCs w:val="22"/>
        </w:rPr>
        <w:t xml:space="preserve">а предложений (п. 3.15) не позднее даты и времени окончания подачи Заявок, указанных в </w:t>
      </w:r>
      <w:r w:rsidRPr="00607CFF">
        <w:rPr>
          <w:snapToGrid w:val="0"/>
          <w:sz w:val="22"/>
          <w:szCs w:val="22"/>
        </w:rPr>
        <w:t>Информационн</w:t>
      </w:r>
      <w:r w:rsidR="00DE4EFC" w:rsidRPr="00607CFF">
        <w:rPr>
          <w:snapToGrid w:val="0"/>
          <w:sz w:val="22"/>
          <w:szCs w:val="22"/>
        </w:rPr>
        <w:t xml:space="preserve">ой карте </w:t>
      </w:r>
      <w:r w:rsidRPr="00607CFF">
        <w:rPr>
          <w:snapToGrid w:val="0"/>
          <w:sz w:val="22"/>
          <w:szCs w:val="22"/>
        </w:rPr>
        <w:t>Запрос</w:t>
      </w:r>
      <w:r w:rsidR="00DE4EFC" w:rsidRPr="00607CFF">
        <w:rPr>
          <w:snapToGrid w:val="0"/>
          <w:sz w:val="22"/>
          <w:szCs w:val="22"/>
        </w:rPr>
        <w:t>а предложений (п. 3.14). По вопросам, связанным с доставкой Заявок, следует связываться с контактным лицом (по организационным и процедурным вопросам) по</w:t>
      </w:r>
      <w:r w:rsidR="00CC1FD4" w:rsidRPr="00607CFF">
        <w:rPr>
          <w:snapToGrid w:val="0"/>
          <w:sz w:val="22"/>
          <w:szCs w:val="22"/>
        </w:rPr>
        <w:t xml:space="preserve"> электронной почте</w:t>
      </w:r>
      <w:r w:rsidR="00DE4EFC" w:rsidRPr="00607CFF">
        <w:rPr>
          <w:snapToGrid w:val="0"/>
          <w:sz w:val="22"/>
          <w:szCs w:val="22"/>
        </w:rPr>
        <w:t>, указанно</w:t>
      </w:r>
      <w:r w:rsidR="00CC1FD4" w:rsidRPr="00607CFF">
        <w:rPr>
          <w:snapToGrid w:val="0"/>
          <w:sz w:val="22"/>
          <w:szCs w:val="22"/>
        </w:rPr>
        <w:t>й</w:t>
      </w:r>
      <w:r w:rsidR="00DE4EFC" w:rsidRPr="00607CFF">
        <w:rPr>
          <w:snapToGrid w:val="0"/>
          <w:sz w:val="22"/>
          <w:szCs w:val="22"/>
        </w:rPr>
        <w:t xml:space="preserve"> в </w:t>
      </w:r>
      <w:r w:rsidRPr="00607CFF">
        <w:rPr>
          <w:snapToGrid w:val="0"/>
          <w:sz w:val="22"/>
          <w:szCs w:val="22"/>
        </w:rPr>
        <w:t>Информационн</w:t>
      </w:r>
      <w:r w:rsidR="00DE4EFC" w:rsidRPr="00607CFF">
        <w:rPr>
          <w:snapToGrid w:val="0"/>
          <w:sz w:val="22"/>
          <w:szCs w:val="22"/>
        </w:rPr>
        <w:t xml:space="preserve">ой карте </w:t>
      </w:r>
      <w:r w:rsidRPr="00607CFF">
        <w:rPr>
          <w:snapToGrid w:val="0"/>
          <w:sz w:val="22"/>
          <w:szCs w:val="22"/>
        </w:rPr>
        <w:t>Запрос</w:t>
      </w:r>
      <w:r w:rsidR="00DE4EFC" w:rsidRPr="00607CFF">
        <w:rPr>
          <w:snapToGrid w:val="0"/>
          <w:sz w:val="22"/>
          <w:szCs w:val="22"/>
        </w:rPr>
        <w:t>а предложений (п. 3.6).</w:t>
      </w:r>
      <w:bookmarkEnd w:id="196"/>
      <w:bookmarkEnd w:id="197"/>
    </w:p>
    <w:p w:rsidR="00DE4EFC" w:rsidRPr="006723CB" w:rsidRDefault="00DE4EFC" w:rsidP="00042F8A">
      <w:pPr>
        <w:pStyle w:val="-40"/>
        <w:numPr>
          <w:ilvl w:val="3"/>
          <w:numId w:val="4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napToGrid w:val="0"/>
          <w:sz w:val="22"/>
          <w:szCs w:val="22"/>
        </w:rPr>
        <w:t xml:space="preserve">Каждый конверт с </w:t>
      </w:r>
      <w:r w:rsidR="00140C07">
        <w:rPr>
          <w:snapToGrid w:val="0"/>
          <w:sz w:val="22"/>
          <w:szCs w:val="22"/>
        </w:rPr>
        <w:t>Заявк</w:t>
      </w:r>
      <w:r w:rsidRPr="006723CB">
        <w:rPr>
          <w:snapToGrid w:val="0"/>
          <w:sz w:val="22"/>
          <w:szCs w:val="22"/>
        </w:rPr>
        <w:t xml:space="preserve">ой на участие в </w:t>
      </w:r>
      <w:r w:rsidR="00140C07">
        <w:rPr>
          <w:snapToGrid w:val="0"/>
          <w:sz w:val="22"/>
          <w:szCs w:val="22"/>
        </w:rPr>
        <w:t>Запрос</w:t>
      </w:r>
      <w:r w:rsidRPr="006723CB">
        <w:rPr>
          <w:snapToGrid w:val="0"/>
          <w:sz w:val="22"/>
          <w:szCs w:val="22"/>
        </w:rPr>
        <w:t xml:space="preserve">е предложений, поступивший в срок, регистрируется </w:t>
      </w:r>
      <w:r w:rsidR="00140C07">
        <w:rPr>
          <w:snapToGrid w:val="0"/>
          <w:sz w:val="22"/>
          <w:szCs w:val="22"/>
        </w:rPr>
        <w:t>Организатор</w:t>
      </w:r>
      <w:r w:rsidRPr="006723CB">
        <w:rPr>
          <w:snapToGrid w:val="0"/>
          <w:sz w:val="22"/>
          <w:szCs w:val="22"/>
        </w:rPr>
        <w:t xml:space="preserve">ом </w:t>
      </w:r>
      <w:r w:rsidR="00140C07">
        <w:rPr>
          <w:snapToGrid w:val="0"/>
          <w:sz w:val="22"/>
          <w:szCs w:val="22"/>
        </w:rPr>
        <w:t>Запрос</w:t>
      </w:r>
      <w:r w:rsidRPr="006723CB">
        <w:rPr>
          <w:snapToGrid w:val="0"/>
          <w:sz w:val="22"/>
          <w:szCs w:val="22"/>
        </w:rPr>
        <w:t xml:space="preserve">а предложений. По требованию представителя </w:t>
      </w:r>
      <w:r w:rsidR="00140C07">
        <w:rPr>
          <w:snapToGrid w:val="0"/>
          <w:sz w:val="22"/>
          <w:szCs w:val="22"/>
        </w:rPr>
        <w:t>Участник</w:t>
      </w:r>
      <w:r w:rsidRPr="006723CB">
        <w:rPr>
          <w:snapToGrid w:val="0"/>
          <w:sz w:val="22"/>
          <w:szCs w:val="22"/>
        </w:rPr>
        <w:t xml:space="preserve">а, доставившего конверт с </w:t>
      </w:r>
      <w:r w:rsidR="00140C07">
        <w:rPr>
          <w:snapToGrid w:val="0"/>
          <w:sz w:val="22"/>
          <w:szCs w:val="22"/>
        </w:rPr>
        <w:t>Заявк</w:t>
      </w:r>
      <w:r w:rsidRPr="006723CB">
        <w:rPr>
          <w:snapToGrid w:val="0"/>
          <w:sz w:val="22"/>
          <w:szCs w:val="22"/>
        </w:rPr>
        <w:t xml:space="preserve">ой, </w:t>
      </w:r>
      <w:r w:rsidR="00140C07">
        <w:rPr>
          <w:snapToGrid w:val="0"/>
          <w:sz w:val="22"/>
          <w:szCs w:val="22"/>
        </w:rPr>
        <w:t>Организатор</w:t>
      </w:r>
      <w:r w:rsidRPr="006723CB">
        <w:rPr>
          <w:snapToGrid w:val="0"/>
          <w:sz w:val="22"/>
          <w:szCs w:val="22"/>
        </w:rPr>
        <w:t xml:space="preserve"> выдает ему расписку в получении конверта с указанием даты и времени его получения.</w:t>
      </w:r>
    </w:p>
    <w:p w:rsidR="00DE4EFC" w:rsidRPr="006723CB" w:rsidRDefault="00140C07" w:rsidP="00042F8A">
      <w:pPr>
        <w:pStyle w:val="-40"/>
        <w:numPr>
          <w:ilvl w:val="3"/>
          <w:numId w:val="4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>
        <w:rPr>
          <w:sz w:val="22"/>
          <w:szCs w:val="22"/>
        </w:rPr>
        <w:t>Участник</w:t>
      </w:r>
      <w:r w:rsidR="00DE4EFC" w:rsidRPr="006723CB">
        <w:rPr>
          <w:sz w:val="22"/>
          <w:szCs w:val="22"/>
        </w:rPr>
        <w:t xml:space="preserve"> </w:t>
      </w:r>
      <w:r>
        <w:rPr>
          <w:sz w:val="22"/>
          <w:szCs w:val="22"/>
        </w:rPr>
        <w:t>Запрос</w:t>
      </w:r>
      <w:r w:rsidR="00DE4EFC" w:rsidRPr="006723CB">
        <w:rPr>
          <w:sz w:val="22"/>
          <w:szCs w:val="22"/>
        </w:rPr>
        <w:t xml:space="preserve">а предложений может изменить, дополнить или отозвать свою </w:t>
      </w:r>
      <w:r>
        <w:rPr>
          <w:sz w:val="22"/>
          <w:szCs w:val="22"/>
        </w:rPr>
        <w:t>Заявк</w:t>
      </w:r>
      <w:r w:rsidR="00DE4EFC" w:rsidRPr="006723CB">
        <w:rPr>
          <w:sz w:val="22"/>
          <w:szCs w:val="22"/>
        </w:rPr>
        <w:t xml:space="preserve">у на участие в </w:t>
      </w:r>
      <w:r>
        <w:rPr>
          <w:sz w:val="22"/>
          <w:szCs w:val="22"/>
        </w:rPr>
        <w:t>Запрос</w:t>
      </w:r>
      <w:r w:rsidR="00DE4EFC" w:rsidRPr="006723CB">
        <w:rPr>
          <w:sz w:val="22"/>
          <w:szCs w:val="22"/>
        </w:rPr>
        <w:t xml:space="preserve">е предложений после ее подачи при условии, что </w:t>
      </w:r>
      <w:r>
        <w:rPr>
          <w:sz w:val="22"/>
          <w:szCs w:val="22"/>
        </w:rPr>
        <w:t>Организатор</w:t>
      </w:r>
      <w:r w:rsidR="00DE4EFC" w:rsidRPr="006723CB">
        <w:rPr>
          <w:sz w:val="22"/>
          <w:szCs w:val="22"/>
        </w:rPr>
        <w:t xml:space="preserve"> получит </w:t>
      </w:r>
      <w:r w:rsidR="00DE4EFC" w:rsidRPr="006723CB">
        <w:rPr>
          <w:sz w:val="22"/>
          <w:szCs w:val="22"/>
        </w:rPr>
        <w:lastRenderedPageBreak/>
        <w:t xml:space="preserve">письменное уведомление о замене, дополнении или отзыве </w:t>
      </w:r>
      <w:r>
        <w:rPr>
          <w:sz w:val="22"/>
          <w:szCs w:val="22"/>
        </w:rPr>
        <w:t>Заявк</w:t>
      </w:r>
      <w:r w:rsidR="00DE4EFC" w:rsidRPr="006723CB">
        <w:rPr>
          <w:sz w:val="22"/>
          <w:szCs w:val="22"/>
        </w:rPr>
        <w:t xml:space="preserve">и до </w:t>
      </w:r>
      <w:proofErr w:type="gramStart"/>
      <w:r w:rsidR="00ED5C49">
        <w:rPr>
          <w:sz w:val="22"/>
          <w:szCs w:val="22"/>
        </w:rPr>
        <w:t>истечения</w:t>
      </w:r>
      <w:proofErr w:type="gramEnd"/>
      <w:r w:rsidR="00ED5C49">
        <w:rPr>
          <w:sz w:val="22"/>
          <w:szCs w:val="22"/>
        </w:rPr>
        <w:t xml:space="preserve"> </w:t>
      </w:r>
      <w:r w:rsidR="00DE4EFC" w:rsidRPr="006723CB">
        <w:rPr>
          <w:sz w:val="22"/>
          <w:szCs w:val="22"/>
        </w:rPr>
        <w:t xml:space="preserve">установленного в </w:t>
      </w:r>
      <w:r>
        <w:rPr>
          <w:sz w:val="22"/>
          <w:szCs w:val="22"/>
        </w:rPr>
        <w:t>Информационн</w:t>
      </w:r>
      <w:r w:rsidR="00DE4EFC" w:rsidRPr="006723CB">
        <w:rPr>
          <w:sz w:val="22"/>
          <w:szCs w:val="22"/>
        </w:rPr>
        <w:t xml:space="preserve">ой карте </w:t>
      </w:r>
      <w:r>
        <w:rPr>
          <w:sz w:val="22"/>
          <w:szCs w:val="22"/>
        </w:rPr>
        <w:t>Запрос</w:t>
      </w:r>
      <w:r w:rsidR="00DE4EFC" w:rsidRPr="006723CB">
        <w:rPr>
          <w:sz w:val="22"/>
          <w:szCs w:val="22"/>
        </w:rPr>
        <w:t xml:space="preserve">а предложений (п. 3.14) срока окончания подачи Заявок. Никакие изменения и дополнения к </w:t>
      </w:r>
      <w:r>
        <w:rPr>
          <w:sz w:val="22"/>
          <w:szCs w:val="22"/>
        </w:rPr>
        <w:t>Заявк</w:t>
      </w:r>
      <w:r w:rsidR="00DE4EFC" w:rsidRPr="006723CB">
        <w:rPr>
          <w:sz w:val="22"/>
          <w:szCs w:val="22"/>
        </w:rPr>
        <w:t xml:space="preserve">ам на участие в </w:t>
      </w:r>
      <w:r>
        <w:rPr>
          <w:sz w:val="22"/>
          <w:szCs w:val="22"/>
        </w:rPr>
        <w:t>Запрос</w:t>
      </w:r>
      <w:r w:rsidR="00DE4EFC" w:rsidRPr="006723CB">
        <w:rPr>
          <w:sz w:val="22"/>
          <w:szCs w:val="22"/>
        </w:rPr>
        <w:t xml:space="preserve">е предложений после окончания срока подачи Заявок на участие в </w:t>
      </w:r>
      <w:r>
        <w:rPr>
          <w:sz w:val="22"/>
          <w:szCs w:val="22"/>
        </w:rPr>
        <w:t>Запрос</w:t>
      </w:r>
      <w:r w:rsidR="00DE4EFC" w:rsidRPr="006723CB">
        <w:rPr>
          <w:sz w:val="22"/>
          <w:szCs w:val="22"/>
        </w:rPr>
        <w:t>е предложений не принимаются.</w:t>
      </w:r>
    </w:p>
    <w:p w:rsidR="00DE4EFC" w:rsidRPr="006723CB" w:rsidRDefault="00DE4EFC" w:rsidP="00042F8A">
      <w:pPr>
        <w:pStyle w:val="-40"/>
        <w:numPr>
          <w:ilvl w:val="3"/>
          <w:numId w:val="4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Конверты с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ами, полученные после окончания установленного настоящей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ией 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срока подачи Заявок на участие 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не вскрываются и не рассматриваются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ом и </w:t>
      </w:r>
      <w:r w:rsidR="00140C07">
        <w:rPr>
          <w:sz w:val="22"/>
          <w:szCs w:val="22"/>
        </w:rPr>
        <w:t>Комисс</w:t>
      </w:r>
      <w:r w:rsidRPr="006723CB">
        <w:rPr>
          <w:sz w:val="22"/>
          <w:szCs w:val="22"/>
        </w:rPr>
        <w:t>ией.</w:t>
      </w:r>
    </w:p>
    <w:p w:rsidR="00DE4EFC" w:rsidRPr="006723CB" w:rsidRDefault="00DE4EFC" w:rsidP="00042F8A">
      <w:pPr>
        <w:pStyle w:val="-40"/>
        <w:numPr>
          <w:ilvl w:val="3"/>
          <w:numId w:val="4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После размещения </w:t>
      </w:r>
      <w:r w:rsidR="00140C07">
        <w:rPr>
          <w:sz w:val="22"/>
          <w:szCs w:val="22"/>
        </w:rPr>
        <w:t>Извещен</w:t>
      </w:r>
      <w:r w:rsidRPr="006723CB">
        <w:rPr>
          <w:sz w:val="22"/>
          <w:szCs w:val="22"/>
        </w:rPr>
        <w:t xml:space="preserve">ия об отказе от проведения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у возвращается обеспечение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на участие 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если оно было предоставлено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ом в соответствии с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ой картой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предложений.</w:t>
      </w:r>
    </w:p>
    <w:p w:rsidR="00DE4EFC" w:rsidRDefault="00DE4EFC" w:rsidP="00024698">
      <w:pPr>
        <w:pStyle w:val="-40"/>
        <w:numPr>
          <w:ilvl w:val="0"/>
          <w:numId w:val="0"/>
        </w:numPr>
        <w:spacing w:line="240" w:lineRule="auto"/>
        <w:ind w:left="560"/>
        <w:rPr>
          <w:sz w:val="22"/>
          <w:szCs w:val="22"/>
        </w:rPr>
      </w:pPr>
    </w:p>
    <w:p w:rsidR="00851BC0" w:rsidRDefault="00851BC0" w:rsidP="00024698">
      <w:pPr>
        <w:pStyle w:val="-40"/>
        <w:numPr>
          <w:ilvl w:val="0"/>
          <w:numId w:val="0"/>
        </w:numPr>
        <w:spacing w:line="240" w:lineRule="auto"/>
        <w:ind w:left="560"/>
        <w:rPr>
          <w:sz w:val="22"/>
          <w:szCs w:val="22"/>
        </w:rPr>
      </w:pPr>
    </w:p>
    <w:p w:rsidR="00851BC0" w:rsidRPr="00851BC0" w:rsidRDefault="00851BC0" w:rsidP="00024698">
      <w:pPr>
        <w:pStyle w:val="-40"/>
        <w:numPr>
          <w:ilvl w:val="0"/>
          <w:numId w:val="0"/>
        </w:numPr>
        <w:spacing w:line="240" w:lineRule="auto"/>
        <w:ind w:left="560"/>
        <w:rPr>
          <w:sz w:val="22"/>
          <w:szCs w:val="22"/>
        </w:rPr>
      </w:pPr>
    </w:p>
    <w:p w:rsidR="00DE4EFC" w:rsidRDefault="00DE4EFC" w:rsidP="00042F8A">
      <w:pPr>
        <w:pStyle w:val="2"/>
        <w:numPr>
          <w:ilvl w:val="1"/>
          <w:numId w:val="46"/>
        </w:numPr>
        <w:tabs>
          <w:tab w:val="left" w:pos="0"/>
        </w:tabs>
        <w:spacing w:before="0" w:after="0"/>
        <w:ind w:left="0" w:firstLine="560"/>
        <w:rPr>
          <w:sz w:val="22"/>
          <w:szCs w:val="22"/>
        </w:rPr>
      </w:pPr>
      <w:bookmarkStart w:id="199" w:name="_Toc321746859"/>
      <w:bookmarkStart w:id="200" w:name="_Toc362873049"/>
      <w:bookmarkEnd w:id="191"/>
      <w:bookmarkEnd w:id="198"/>
      <w:r w:rsidRPr="006723CB">
        <w:rPr>
          <w:sz w:val="22"/>
          <w:szCs w:val="22"/>
        </w:rPr>
        <w:t xml:space="preserve">Вскрытие поступивших на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 предложений конвертов</w:t>
      </w:r>
      <w:bookmarkEnd w:id="199"/>
      <w:bookmarkEnd w:id="200"/>
    </w:p>
    <w:p w:rsidR="00DE4EFC" w:rsidRPr="006723CB" w:rsidRDefault="00DE4EFC" w:rsidP="00F45BC0">
      <w:pPr>
        <w:pStyle w:val="-30"/>
        <w:numPr>
          <w:ilvl w:val="2"/>
          <w:numId w:val="1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bookmarkStart w:id="201" w:name="_Ref295222902"/>
      <w:r w:rsidRPr="006723CB">
        <w:rPr>
          <w:sz w:val="22"/>
          <w:szCs w:val="22"/>
        </w:rPr>
        <w:t xml:space="preserve">В день, во время и в месте, указанные в </w:t>
      </w:r>
      <w:r w:rsidR="00140C07">
        <w:rPr>
          <w:sz w:val="22"/>
          <w:szCs w:val="22"/>
        </w:rPr>
        <w:t>Извещен</w:t>
      </w:r>
      <w:r w:rsidRPr="006723CB">
        <w:rPr>
          <w:sz w:val="22"/>
          <w:szCs w:val="22"/>
        </w:rPr>
        <w:t xml:space="preserve">ии о проведении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и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ой карте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(п. 3.17),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вскрывает конверты с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ами на участие 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предложений.</w:t>
      </w:r>
    </w:p>
    <w:bookmarkEnd w:id="201"/>
    <w:p w:rsidR="00DE4EFC" w:rsidRPr="006723CB" w:rsidRDefault="00DE4EFC" w:rsidP="00F45BC0">
      <w:pPr>
        <w:pStyle w:val="-30"/>
        <w:numPr>
          <w:ilvl w:val="2"/>
          <w:numId w:val="1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На процедуре вскрытия конвертов открывается каждый поступивший конверт с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ой на участие 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в письменной форме. В отношении каждой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на участие 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заносятся в протокол вскрытия конвертов с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ами на участие 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 следующие сведения:</w:t>
      </w:r>
    </w:p>
    <w:p w:rsidR="00DE4EFC" w:rsidRPr="006723CB" w:rsidRDefault="00DE4EFC" w:rsidP="00F45BC0">
      <w:pPr>
        <w:pStyle w:val="-6"/>
        <w:numPr>
          <w:ilvl w:val="3"/>
          <w:numId w:val="1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наименование (для юридического лица), фамилия, имя, отчество (для физического лица) и почтовый адрес каждого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предложений;</w:t>
      </w:r>
    </w:p>
    <w:p w:rsidR="00DE4EFC" w:rsidRPr="006723CB" w:rsidRDefault="00DE4EFC" w:rsidP="00F45BC0">
      <w:pPr>
        <w:pStyle w:val="-6"/>
        <w:numPr>
          <w:ilvl w:val="3"/>
          <w:numId w:val="1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предложение </w:t>
      </w:r>
      <w:proofErr w:type="gramStart"/>
      <w:r w:rsidRPr="006723CB">
        <w:rPr>
          <w:sz w:val="22"/>
          <w:szCs w:val="22"/>
        </w:rPr>
        <w:t xml:space="preserve">о цене Договора согласно приведенным сведениям в письме о подаче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на участие 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</w:t>
      </w:r>
      <w:proofErr w:type="gramEnd"/>
      <w:r w:rsidRPr="006723CB">
        <w:rPr>
          <w:sz w:val="22"/>
          <w:szCs w:val="22"/>
        </w:rPr>
        <w:t xml:space="preserve"> предложений (п.6.1).</w:t>
      </w:r>
    </w:p>
    <w:p w:rsidR="00DE4EFC" w:rsidRPr="006723CB" w:rsidRDefault="00DE4EFC" w:rsidP="00F45BC0">
      <w:pPr>
        <w:pStyle w:val="-30"/>
        <w:numPr>
          <w:ilvl w:val="2"/>
          <w:numId w:val="1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Протокол вскрытия Заявок на участие 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изготавливается  уполномоченным сотрудником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а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и подписывается им непосредственно после завершения процедуры вскрытия конвертов с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ами на участие 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предложений.</w:t>
      </w:r>
    </w:p>
    <w:p w:rsidR="00DE4EFC" w:rsidRPr="006723CB" w:rsidRDefault="00DE4EFC" w:rsidP="00F45BC0">
      <w:pPr>
        <w:pStyle w:val="-30"/>
        <w:numPr>
          <w:ilvl w:val="2"/>
          <w:numId w:val="1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>Протокол вскрытия конвертов публикуется на Официальном сайте и сайте Электронной площадки в течение трех дней со дня подписания.</w:t>
      </w:r>
    </w:p>
    <w:p w:rsidR="00206795" w:rsidRPr="006723CB" w:rsidRDefault="00956065" w:rsidP="00024698">
      <w:pPr>
        <w:pStyle w:val="-30"/>
        <w:numPr>
          <w:ilvl w:val="0"/>
          <w:numId w:val="0"/>
        </w:numPr>
        <w:tabs>
          <w:tab w:val="left" w:pos="0"/>
        </w:tabs>
        <w:spacing w:line="240" w:lineRule="auto"/>
        <w:ind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 </w:t>
      </w:r>
    </w:p>
    <w:p w:rsidR="00553261" w:rsidRPr="00607CFF" w:rsidRDefault="004448C5" w:rsidP="00F45BC0">
      <w:pPr>
        <w:pStyle w:val="2"/>
        <w:numPr>
          <w:ilvl w:val="1"/>
          <w:numId w:val="16"/>
        </w:numPr>
        <w:tabs>
          <w:tab w:val="left" w:pos="0"/>
        </w:tabs>
        <w:spacing w:before="0" w:after="0"/>
        <w:ind w:left="560" w:firstLine="0"/>
        <w:rPr>
          <w:sz w:val="22"/>
          <w:szCs w:val="22"/>
        </w:rPr>
      </w:pPr>
      <w:bookmarkStart w:id="202" w:name="_Toc338238585"/>
      <w:bookmarkStart w:id="203" w:name="_Toc347223399"/>
      <w:bookmarkStart w:id="204" w:name="_Toc362873050"/>
      <w:bookmarkStart w:id="205" w:name="_Ref55280453"/>
      <w:bookmarkStart w:id="206" w:name="_Toc55285353"/>
      <w:bookmarkStart w:id="207" w:name="_Toc55305385"/>
      <w:bookmarkStart w:id="208" w:name="_Toc57314656"/>
      <w:bookmarkStart w:id="209" w:name="_Toc69728970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 w:rsidRPr="00607CFF">
        <w:rPr>
          <w:sz w:val="22"/>
          <w:szCs w:val="22"/>
        </w:rPr>
        <w:t xml:space="preserve">Рассмотрение,  оценка и сопоставление заявок  на участие </w:t>
      </w:r>
      <w:r w:rsidR="00A865B1" w:rsidRPr="00607CFF">
        <w:rPr>
          <w:sz w:val="22"/>
          <w:szCs w:val="22"/>
        </w:rPr>
        <w:t xml:space="preserve">в </w:t>
      </w:r>
      <w:r w:rsidR="00140C07" w:rsidRPr="00607CFF">
        <w:rPr>
          <w:sz w:val="22"/>
          <w:szCs w:val="22"/>
        </w:rPr>
        <w:t>Запрос</w:t>
      </w:r>
      <w:r w:rsidR="00607CFF">
        <w:rPr>
          <w:sz w:val="22"/>
          <w:szCs w:val="22"/>
        </w:rPr>
        <w:t xml:space="preserve">е  </w:t>
      </w:r>
      <w:r w:rsidRPr="00607CFF">
        <w:rPr>
          <w:sz w:val="22"/>
          <w:szCs w:val="22"/>
        </w:rPr>
        <w:t>предложений.</w:t>
      </w:r>
      <w:bookmarkEnd w:id="202"/>
      <w:bookmarkEnd w:id="203"/>
      <w:bookmarkEnd w:id="204"/>
    </w:p>
    <w:p w:rsidR="001E5F53" w:rsidRPr="001E5F53" w:rsidRDefault="001E5F53" w:rsidP="001E5F53"/>
    <w:p w:rsidR="00553261" w:rsidRPr="00607CFF" w:rsidRDefault="00607CFF" w:rsidP="00607CFF">
      <w:pPr>
        <w:rPr>
          <w:b/>
          <w:sz w:val="22"/>
          <w:szCs w:val="22"/>
        </w:rPr>
      </w:pPr>
      <w:bookmarkStart w:id="210" w:name="_Toc347223400"/>
      <w:r>
        <w:rPr>
          <w:b/>
          <w:sz w:val="22"/>
          <w:szCs w:val="22"/>
        </w:rPr>
        <w:t>2.9.1.</w:t>
      </w:r>
      <w:r w:rsidR="00553261" w:rsidRPr="00607CFF">
        <w:rPr>
          <w:b/>
          <w:sz w:val="22"/>
          <w:szCs w:val="22"/>
        </w:rPr>
        <w:t>Общие положения</w:t>
      </w:r>
      <w:bookmarkEnd w:id="210"/>
    </w:p>
    <w:p w:rsidR="00553261" w:rsidRPr="006723CB" w:rsidRDefault="004448C5" w:rsidP="00F45BC0">
      <w:pPr>
        <w:pStyle w:val="-40"/>
        <w:numPr>
          <w:ilvl w:val="3"/>
          <w:numId w:val="1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Рассмотрение,  оценка и сопоставление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 могут проводиться одновременно или последовательно</w:t>
      </w:r>
      <w:r w:rsidR="00553261" w:rsidRPr="006723CB">
        <w:rPr>
          <w:sz w:val="22"/>
          <w:szCs w:val="22"/>
        </w:rPr>
        <w:t>.</w:t>
      </w:r>
    </w:p>
    <w:p w:rsidR="00553261" w:rsidRDefault="00553261" w:rsidP="00F45BC0">
      <w:pPr>
        <w:pStyle w:val="-40"/>
        <w:numPr>
          <w:ilvl w:val="3"/>
          <w:numId w:val="16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bookmarkStart w:id="211" w:name="_Ref298153714"/>
      <w:r w:rsidRPr="006723CB">
        <w:rPr>
          <w:sz w:val="22"/>
          <w:szCs w:val="22"/>
        </w:rPr>
        <w:t xml:space="preserve">Срок рассмотрения и оценки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не может превышать срок, указанный в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ой карте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(п. </w:t>
      </w:r>
      <w:r w:rsidR="00165493" w:rsidRPr="006723CB">
        <w:rPr>
          <w:sz w:val="22"/>
          <w:szCs w:val="22"/>
        </w:rPr>
        <w:t>3.1</w:t>
      </w:r>
      <w:r w:rsidR="00A05FE5" w:rsidRPr="006723CB">
        <w:rPr>
          <w:sz w:val="22"/>
          <w:szCs w:val="22"/>
        </w:rPr>
        <w:t>8</w:t>
      </w:r>
      <w:r w:rsidRPr="006723CB">
        <w:rPr>
          <w:sz w:val="22"/>
          <w:szCs w:val="22"/>
        </w:rPr>
        <w:t>).</w:t>
      </w:r>
      <w:bookmarkEnd w:id="211"/>
    </w:p>
    <w:p w:rsidR="001E5F53" w:rsidRPr="006723CB" w:rsidRDefault="001E5F53" w:rsidP="00024698">
      <w:pPr>
        <w:pStyle w:val="-40"/>
        <w:numPr>
          <w:ilvl w:val="0"/>
          <w:numId w:val="0"/>
        </w:numPr>
        <w:tabs>
          <w:tab w:val="left" w:pos="0"/>
        </w:tabs>
        <w:spacing w:line="240" w:lineRule="auto"/>
        <w:ind w:left="560"/>
        <w:rPr>
          <w:sz w:val="22"/>
          <w:szCs w:val="22"/>
        </w:rPr>
      </w:pPr>
    </w:p>
    <w:p w:rsidR="00553261" w:rsidRPr="00607CFF" w:rsidRDefault="00607CFF" w:rsidP="00607CFF">
      <w:pPr>
        <w:rPr>
          <w:b/>
          <w:sz w:val="22"/>
          <w:szCs w:val="22"/>
        </w:rPr>
      </w:pPr>
      <w:bookmarkStart w:id="212" w:name="_Toc347223401"/>
      <w:r>
        <w:rPr>
          <w:b/>
          <w:sz w:val="22"/>
          <w:szCs w:val="22"/>
        </w:rPr>
        <w:t xml:space="preserve">2.9.2. </w:t>
      </w:r>
      <w:r w:rsidR="00553261" w:rsidRPr="00607CFF">
        <w:rPr>
          <w:b/>
          <w:sz w:val="22"/>
          <w:szCs w:val="22"/>
        </w:rPr>
        <w:t xml:space="preserve">Порядок рассмотрения Заявок на участие </w:t>
      </w:r>
      <w:r w:rsidR="00A865B1" w:rsidRPr="00607CFF">
        <w:rPr>
          <w:b/>
          <w:sz w:val="22"/>
          <w:szCs w:val="22"/>
        </w:rPr>
        <w:t xml:space="preserve">в </w:t>
      </w:r>
      <w:r w:rsidR="00140C07" w:rsidRPr="00607CFF">
        <w:rPr>
          <w:b/>
          <w:sz w:val="22"/>
          <w:szCs w:val="22"/>
        </w:rPr>
        <w:t>Запрос</w:t>
      </w:r>
      <w:r w:rsidR="00553261" w:rsidRPr="00607CFF">
        <w:rPr>
          <w:b/>
          <w:sz w:val="22"/>
          <w:szCs w:val="22"/>
        </w:rPr>
        <w:t>е предложений</w:t>
      </w:r>
      <w:bookmarkEnd w:id="212"/>
    </w:p>
    <w:p w:rsidR="00553261" w:rsidRPr="006723CB" w:rsidRDefault="00140C07" w:rsidP="00042F8A">
      <w:pPr>
        <w:pStyle w:val="-40"/>
        <w:numPr>
          <w:ilvl w:val="3"/>
          <w:numId w:val="47"/>
        </w:numPr>
        <w:tabs>
          <w:tab w:val="left" w:pos="0"/>
        </w:tabs>
        <w:spacing w:line="240" w:lineRule="auto"/>
        <w:rPr>
          <w:sz w:val="22"/>
          <w:szCs w:val="22"/>
        </w:rPr>
      </w:pPr>
      <w:bookmarkStart w:id="213" w:name="_Ref297038680"/>
      <w:r>
        <w:rPr>
          <w:sz w:val="22"/>
          <w:szCs w:val="22"/>
        </w:rPr>
        <w:t>Организатор</w:t>
      </w:r>
      <w:r w:rsidR="00553261" w:rsidRPr="006723CB">
        <w:rPr>
          <w:sz w:val="22"/>
          <w:szCs w:val="22"/>
        </w:rPr>
        <w:t xml:space="preserve">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рассматривает </w:t>
      </w:r>
      <w:r>
        <w:rPr>
          <w:sz w:val="22"/>
          <w:szCs w:val="22"/>
        </w:rPr>
        <w:t>Заявк</w:t>
      </w:r>
      <w:r w:rsidR="00553261" w:rsidRPr="006723CB">
        <w:rPr>
          <w:sz w:val="22"/>
          <w:szCs w:val="22"/>
        </w:rPr>
        <w:t xml:space="preserve">и на участие </w:t>
      </w:r>
      <w:r w:rsidR="00A865B1" w:rsidRPr="006723CB">
        <w:rPr>
          <w:sz w:val="22"/>
          <w:szCs w:val="22"/>
        </w:rPr>
        <w:t xml:space="preserve">в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е предложений на соответствие следующим требованиям:</w:t>
      </w:r>
    </w:p>
    <w:p w:rsidR="00553261" w:rsidRPr="006723CB" w:rsidRDefault="00553261" w:rsidP="00042F8A">
      <w:pPr>
        <w:pStyle w:val="-6"/>
        <w:numPr>
          <w:ilvl w:val="4"/>
          <w:numId w:val="47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наличие документов, определенных настоящей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ией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предложений;</w:t>
      </w:r>
    </w:p>
    <w:p w:rsidR="00553261" w:rsidRPr="006723CB" w:rsidRDefault="00553261" w:rsidP="00042F8A">
      <w:pPr>
        <w:pStyle w:val="-6"/>
        <w:numPr>
          <w:ilvl w:val="4"/>
          <w:numId w:val="47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соответствие предмета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предмету </w:t>
      </w:r>
      <w:r w:rsidR="00140C07">
        <w:rPr>
          <w:sz w:val="22"/>
          <w:szCs w:val="22"/>
        </w:rPr>
        <w:t>Запрос</w:t>
      </w:r>
      <w:r w:rsidR="006E5156" w:rsidRPr="006723CB">
        <w:rPr>
          <w:sz w:val="22"/>
          <w:szCs w:val="22"/>
        </w:rPr>
        <w:t>а предложений</w:t>
      </w:r>
      <w:r w:rsidRPr="006723CB">
        <w:rPr>
          <w:sz w:val="22"/>
          <w:szCs w:val="22"/>
        </w:rPr>
        <w:t xml:space="preserve">, указанному в настоящей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предложений;</w:t>
      </w:r>
    </w:p>
    <w:p w:rsidR="00553261" w:rsidRPr="006723CB" w:rsidRDefault="00553261" w:rsidP="00042F8A">
      <w:pPr>
        <w:pStyle w:val="-6"/>
        <w:numPr>
          <w:ilvl w:val="4"/>
          <w:numId w:val="47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наличие обеспечения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если в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ой карте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(п. </w:t>
      </w:r>
      <w:r w:rsidR="00165493" w:rsidRPr="006723CB">
        <w:rPr>
          <w:sz w:val="22"/>
          <w:szCs w:val="22"/>
        </w:rPr>
        <w:t>3.10</w:t>
      </w:r>
      <w:r w:rsidRPr="006723CB">
        <w:rPr>
          <w:sz w:val="22"/>
          <w:szCs w:val="22"/>
        </w:rPr>
        <w:t>) установлено данное требование;</w:t>
      </w:r>
    </w:p>
    <w:p w:rsidR="003C75D8" w:rsidRPr="003C75D8" w:rsidRDefault="00553261" w:rsidP="003C75D8">
      <w:pPr>
        <w:pStyle w:val="-6"/>
        <w:numPr>
          <w:ilvl w:val="4"/>
          <w:numId w:val="47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не превышение предложения по цене Договора, содержащегося в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е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над </w:t>
      </w:r>
      <w:r w:rsidR="008F2504">
        <w:rPr>
          <w:sz w:val="22"/>
          <w:szCs w:val="22"/>
        </w:rPr>
        <w:t>Н</w:t>
      </w:r>
      <w:r w:rsidR="001E42AA" w:rsidRPr="006723CB">
        <w:rPr>
          <w:sz w:val="22"/>
          <w:szCs w:val="22"/>
        </w:rPr>
        <w:t>ачальной</w:t>
      </w:r>
      <w:r w:rsidRPr="006723CB">
        <w:rPr>
          <w:sz w:val="22"/>
          <w:szCs w:val="22"/>
        </w:rPr>
        <w:t xml:space="preserve"> (максимальной) ценой предмета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(Договора), указанной в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ой карте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(п. </w:t>
      </w:r>
      <w:r w:rsidR="00A05FE5" w:rsidRPr="006723CB">
        <w:rPr>
          <w:sz w:val="22"/>
          <w:szCs w:val="22"/>
        </w:rPr>
        <w:t>3.9</w:t>
      </w:r>
      <w:r w:rsidRPr="006723CB">
        <w:rPr>
          <w:sz w:val="22"/>
          <w:szCs w:val="22"/>
        </w:rPr>
        <w:t xml:space="preserve">) или в </w:t>
      </w:r>
      <w:r w:rsidR="00140C07">
        <w:rPr>
          <w:sz w:val="22"/>
          <w:szCs w:val="22"/>
        </w:rPr>
        <w:t>Извещен</w:t>
      </w:r>
      <w:r w:rsidRPr="006723CB">
        <w:rPr>
          <w:sz w:val="22"/>
          <w:szCs w:val="22"/>
        </w:rPr>
        <w:t xml:space="preserve">ии о проведении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</w:t>
      </w:r>
      <w:r w:rsidR="00AE6BAE" w:rsidRPr="006723CB">
        <w:rPr>
          <w:sz w:val="22"/>
          <w:szCs w:val="22"/>
        </w:rPr>
        <w:t>.</w:t>
      </w:r>
      <w:r w:rsidR="003C75D8">
        <w:rPr>
          <w:sz w:val="22"/>
          <w:szCs w:val="22"/>
        </w:rPr>
        <w:t xml:space="preserve"> </w:t>
      </w:r>
      <w:proofErr w:type="gramStart"/>
      <w:r w:rsidR="003C75D8">
        <w:rPr>
          <w:sz w:val="22"/>
          <w:szCs w:val="22"/>
        </w:rPr>
        <w:t>Е</w:t>
      </w:r>
      <w:r w:rsidR="003C75D8" w:rsidRPr="003C75D8">
        <w:rPr>
          <w:sz w:val="22"/>
          <w:szCs w:val="22"/>
        </w:rPr>
        <w:t xml:space="preserve">сли </w:t>
      </w:r>
      <w:r w:rsidR="002D12CD">
        <w:rPr>
          <w:sz w:val="22"/>
          <w:szCs w:val="22"/>
        </w:rPr>
        <w:t xml:space="preserve">Участник применяет </w:t>
      </w:r>
      <w:r w:rsidR="002D12CD" w:rsidRPr="003C75D8">
        <w:rPr>
          <w:sz w:val="22"/>
          <w:szCs w:val="22"/>
        </w:rPr>
        <w:t>специальный налоговый режим (такой как УСН, ЕНВД и др.)</w:t>
      </w:r>
      <w:r w:rsidR="002D12CD">
        <w:rPr>
          <w:sz w:val="22"/>
          <w:szCs w:val="22"/>
        </w:rPr>
        <w:t xml:space="preserve">, то не превышение </w:t>
      </w:r>
      <w:r w:rsidR="003C75D8" w:rsidRPr="003C75D8">
        <w:rPr>
          <w:sz w:val="22"/>
          <w:szCs w:val="22"/>
        </w:rPr>
        <w:t>предложени</w:t>
      </w:r>
      <w:r w:rsidR="002D12CD">
        <w:rPr>
          <w:sz w:val="22"/>
          <w:szCs w:val="22"/>
        </w:rPr>
        <w:t>я</w:t>
      </w:r>
      <w:r w:rsidR="003C75D8" w:rsidRPr="003C75D8">
        <w:rPr>
          <w:sz w:val="22"/>
          <w:szCs w:val="22"/>
        </w:rPr>
        <w:t xml:space="preserve"> по цене договора  Участника,  </w:t>
      </w:r>
      <w:r w:rsidR="002D12CD">
        <w:rPr>
          <w:sz w:val="22"/>
          <w:szCs w:val="22"/>
        </w:rPr>
        <w:t xml:space="preserve">над </w:t>
      </w:r>
      <w:r w:rsidR="00CD4602">
        <w:rPr>
          <w:sz w:val="22"/>
          <w:szCs w:val="22"/>
        </w:rPr>
        <w:t>Н</w:t>
      </w:r>
      <w:r w:rsidR="003C75D8" w:rsidRPr="003C75D8">
        <w:rPr>
          <w:sz w:val="22"/>
          <w:szCs w:val="22"/>
        </w:rPr>
        <w:t>ачальн</w:t>
      </w:r>
      <w:r w:rsidR="002D12CD">
        <w:rPr>
          <w:sz w:val="22"/>
          <w:szCs w:val="22"/>
        </w:rPr>
        <w:t>ой</w:t>
      </w:r>
      <w:r w:rsidR="003C75D8" w:rsidRPr="003C75D8">
        <w:rPr>
          <w:sz w:val="22"/>
          <w:szCs w:val="22"/>
        </w:rPr>
        <w:t xml:space="preserve"> (максимальн</w:t>
      </w:r>
      <w:r w:rsidR="002D12CD">
        <w:rPr>
          <w:sz w:val="22"/>
          <w:szCs w:val="22"/>
        </w:rPr>
        <w:t>ой</w:t>
      </w:r>
      <w:r w:rsidR="003C75D8" w:rsidRPr="003C75D8">
        <w:rPr>
          <w:sz w:val="22"/>
          <w:szCs w:val="22"/>
        </w:rPr>
        <w:t>)  цен</w:t>
      </w:r>
      <w:r w:rsidR="002D12CD">
        <w:rPr>
          <w:sz w:val="22"/>
          <w:szCs w:val="22"/>
        </w:rPr>
        <w:t>ой</w:t>
      </w:r>
      <w:r w:rsidR="003C75D8" w:rsidRPr="003C75D8">
        <w:rPr>
          <w:sz w:val="22"/>
          <w:szCs w:val="22"/>
        </w:rPr>
        <w:t xml:space="preserve"> предмета за</w:t>
      </w:r>
      <w:r w:rsidR="00CD4602">
        <w:rPr>
          <w:sz w:val="22"/>
          <w:szCs w:val="22"/>
        </w:rPr>
        <w:t>купки</w:t>
      </w:r>
      <w:r w:rsidR="003C75D8" w:rsidRPr="003C75D8">
        <w:rPr>
          <w:sz w:val="22"/>
          <w:szCs w:val="22"/>
        </w:rPr>
        <w:t xml:space="preserve"> (без  НДС)   для участников, применяющих специальные налоговые режимы (такие как УСН, ЕНВД и др.), </w:t>
      </w:r>
      <w:r w:rsidR="00CD4602" w:rsidRPr="006723CB">
        <w:rPr>
          <w:sz w:val="22"/>
          <w:szCs w:val="22"/>
        </w:rPr>
        <w:t xml:space="preserve">указанной в </w:t>
      </w:r>
      <w:r w:rsidR="00CD4602">
        <w:rPr>
          <w:sz w:val="22"/>
          <w:szCs w:val="22"/>
        </w:rPr>
        <w:t>Информационн</w:t>
      </w:r>
      <w:r w:rsidR="00CD4602" w:rsidRPr="006723CB">
        <w:rPr>
          <w:sz w:val="22"/>
          <w:szCs w:val="22"/>
        </w:rPr>
        <w:t xml:space="preserve">ой карте </w:t>
      </w:r>
      <w:r w:rsidR="00CD4602">
        <w:rPr>
          <w:sz w:val="22"/>
          <w:szCs w:val="22"/>
        </w:rPr>
        <w:t>Запрос</w:t>
      </w:r>
      <w:r w:rsidR="00CD4602" w:rsidRPr="006723CB">
        <w:rPr>
          <w:sz w:val="22"/>
          <w:szCs w:val="22"/>
        </w:rPr>
        <w:t xml:space="preserve">а предложений (п. 3.9) или в </w:t>
      </w:r>
      <w:r w:rsidR="00CD4602">
        <w:rPr>
          <w:sz w:val="22"/>
          <w:szCs w:val="22"/>
        </w:rPr>
        <w:t>Извещен</w:t>
      </w:r>
      <w:r w:rsidR="00CD4602" w:rsidRPr="006723CB">
        <w:rPr>
          <w:sz w:val="22"/>
          <w:szCs w:val="22"/>
        </w:rPr>
        <w:t xml:space="preserve">ии о проведении </w:t>
      </w:r>
      <w:r w:rsidR="00CD4602">
        <w:rPr>
          <w:sz w:val="22"/>
          <w:szCs w:val="22"/>
        </w:rPr>
        <w:t>Запрос</w:t>
      </w:r>
      <w:r w:rsidR="00CD4602" w:rsidRPr="006723CB">
        <w:rPr>
          <w:sz w:val="22"/>
          <w:szCs w:val="22"/>
        </w:rPr>
        <w:t>а предложений</w:t>
      </w:r>
      <w:r w:rsidR="00CD4602">
        <w:rPr>
          <w:sz w:val="22"/>
          <w:szCs w:val="22"/>
        </w:rPr>
        <w:t>.</w:t>
      </w:r>
      <w:proofErr w:type="gramEnd"/>
    </w:p>
    <w:bookmarkEnd w:id="213"/>
    <w:p w:rsidR="00553261" w:rsidRPr="006723CB" w:rsidRDefault="00140C07" w:rsidP="00042F8A">
      <w:pPr>
        <w:pStyle w:val="-40"/>
        <w:numPr>
          <w:ilvl w:val="3"/>
          <w:numId w:val="47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>
        <w:rPr>
          <w:sz w:val="22"/>
          <w:szCs w:val="22"/>
        </w:rPr>
        <w:lastRenderedPageBreak/>
        <w:t>Организатор</w:t>
      </w:r>
      <w:r w:rsidR="00553261" w:rsidRPr="006723CB">
        <w:rPr>
          <w:sz w:val="22"/>
          <w:szCs w:val="22"/>
        </w:rPr>
        <w:t xml:space="preserve">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вправе провести проверку информации об </w:t>
      </w:r>
      <w:r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ах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предложений, в том числе оценку правоспособности, платежеспособности и деловой репутации </w:t>
      </w:r>
      <w:r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>а.</w:t>
      </w:r>
    </w:p>
    <w:p w:rsidR="00553261" w:rsidRPr="006723CB" w:rsidRDefault="00553261" w:rsidP="00042F8A">
      <w:pPr>
        <w:pStyle w:val="-40"/>
        <w:numPr>
          <w:ilvl w:val="3"/>
          <w:numId w:val="47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bookmarkStart w:id="214" w:name="_Ref298154792"/>
      <w:r w:rsidRPr="006723CB">
        <w:rPr>
          <w:sz w:val="22"/>
          <w:szCs w:val="22"/>
        </w:rPr>
        <w:t xml:space="preserve">По результатам рассмотрения Заявок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>ов в соответствии с п. 2.</w:t>
      </w:r>
      <w:r w:rsidR="009609AD" w:rsidRPr="006723CB">
        <w:rPr>
          <w:sz w:val="22"/>
          <w:szCs w:val="22"/>
        </w:rPr>
        <w:t>9</w:t>
      </w:r>
      <w:r w:rsidRPr="006723CB">
        <w:rPr>
          <w:sz w:val="22"/>
          <w:szCs w:val="22"/>
        </w:rPr>
        <w:t xml:space="preserve">.2.1 и проверки информации об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>ах в соответствии с п.2.</w:t>
      </w:r>
      <w:r w:rsidR="00AE6E37" w:rsidRPr="006723CB">
        <w:rPr>
          <w:sz w:val="22"/>
          <w:szCs w:val="22"/>
        </w:rPr>
        <w:t>9</w:t>
      </w:r>
      <w:r w:rsidRPr="006723CB">
        <w:rPr>
          <w:sz w:val="22"/>
          <w:szCs w:val="22"/>
        </w:rPr>
        <w:t xml:space="preserve">.2.2,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 вправе отклонить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у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 в следующих случаях:</w:t>
      </w:r>
      <w:bookmarkEnd w:id="214"/>
    </w:p>
    <w:p w:rsidR="005022B0" w:rsidRPr="006723CB" w:rsidRDefault="00AE6BAE" w:rsidP="00042F8A">
      <w:pPr>
        <w:pStyle w:val="af6"/>
        <w:numPr>
          <w:ilvl w:val="4"/>
          <w:numId w:val="47"/>
        </w:numPr>
        <w:tabs>
          <w:tab w:val="clear" w:pos="1080"/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>о</w:t>
      </w:r>
      <w:r w:rsidR="004448C5" w:rsidRPr="006723CB">
        <w:rPr>
          <w:sz w:val="22"/>
          <w:szCs w:val="22"/>
        </w:rPr>
        <w:t>тсутствия</w:t>
      </w:r>
      <w:r w:rsidRPr="006723CB">
        <w:rPr>
          <w:sz w:val="22"/>
          <w:szCs w:val="22"/>
        </w:rPr>
        <w:t xml:space="preserve"> в составе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</w:t>
      </w:r>
      <w:r w:rsidR="004448C5" w:rsidRPr="006723CB">
        <w:rPr>
          <w:sz w:val="22"/>
          <w:szCs w:val="22"/>
        </w:rPr>
        <w:t xml:space="preserve"> документов, определенных </w:t>
      </w:r>
      <w:r w:rsidR="00140C07">
        <w:rPr>
          <w:sz w:val="22"/>
          <w:szCs w:val="22"/>
        </w:rPr>
        <w:t>Документац</w:t>
      </w:r>
      <w:r w:rsidR="004448C5" w:rsidRPr="006723CB">
        <w:rPr>
          <w:sz w:val="22"/>
          <w:szCs w:val="22"/>
        </w:rPr>
        <w:t xml:space="preserve">ией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="004448C5" w:rsidRPr="006723CB">
        <w:rPr>
          <w:sz w:val="22"/>
          <w:szCs w:val="22"/>
        </w:rPr>
        <w:t xml:space="preserve">е предложений, либо наличия в таких документах недостоверных сведений об </w:t>
      </w:r>
      <w:r w:rsidR="00140C07">
        <w:rPr>
          <w:sz w:val="22"/>
          <w:szCs w:val="22"/>
        </w:rPr>
        <w:t>Участник</w:t>
      </w:r>
      <w:r w:rsidR="004448C5" w:rsidRPr="006723CB">
        <w:rPr>
          <w:sz w:val="22"/>
          <w:szCs w:val="22"/>
        </w:rPr>
        <w:t xml:space="preserve">е </w:t>
      </w:r>
      <w:r w:rsidR="00140C07">
        <w:rPr>
          <w:sz w:val="22"/>
          <w:szCs w:val="22"/>
        </w:rPr>
        <w:t>Запрос</w:t>
      </w:r>
      <w:r w:rsidR="004448C5" w:rsidRPr="006723CB">
        <w:rPr>
          <w:sz w:val="22"/>
          <w:szCs w:val="22"/>
        </w:rPr>
        <w:t xml:space="preserve">а предложений  или о работах </w:t>
      </w:r>
      <w:r w:rsidR="00140C07">
        <w:rPr>
          <w:sz w:val="22"/>
          <w:szCs w:val="22"/>
        </w:rPr>
        <w:t>(</w:t>
      </w:r>
      <w:r w:rsidR="004448C5" w:rsidRPr="006723CB">
        <w:rPr>
          <w:sz w:val="22"/>
          <w:szCs w:val="22"/>
        </w:rPr>
        <w:t xml:space="preserve">услугах), выполнение </w:t>
      </w:r>
      <w:r w:rsidR="00140C07">
        <w:rPr>
          <w:sz w:val="22"/>
          <w:szCs w:val="22"/>
        </w:rPr>
        <w:t>(</w:t>
      </w:r>
      <w:r w:rsidR="004448C5" w:rsidRPr="006723CB">
        <w:rPr>
          <w:sz w:val="22"/>
          <w:szCs w:val="22"/>
        </w:rPr>
        <w:t>оказание) которых размещается заказ</w:t>
      </w:r>
      <w:r w:rsidR="005022B0" w:rsidRPr="006723CB">
        <w:rPr>
          <w:sz w:val="22"/>
          <w:szCs w:val="22"/>
        </w:rPr>
        <w:t>;</w:t>
      </w:r>
    </w:p>
    <w:p w:rsidR="00553261" w:rsidRPr="006723CB" w:rsidRDefault="00553261" w:rsidP="00042F8A">
      <w:pPr>
        <w:pStyle w:val="-6"/>
        <w:numPr>
          <w:ilvl w:val="4"/>
          <w:numId w:val="47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отсутствие обеспечения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если в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ой карте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(п. </w:t>
      </w:r>
      <w:r w:rsidR="00165493" w:rsidRPr="006723CB">
        <w:rPr>
          <w:sz w:val="22"/>
          <w:szCs w:val="22"/>
        </w:rPr>
        <w:t>3.10</w:t>
      </w:r>
      <w:r w:rsidRPr="006723CB">
        <w:rPr>
          <w:sz w:val="22"/>
          <w:szCs w:val="22"/>
        </w:rPr>
        <w:t>) установлено такое требование;</w:t>
      </w:r>
    </w:p>
    <w:p w:rsidR="00AE6BAE" w:rsidRPr="006723CB" w:rsidRDefault="00DB6F7A" w:rsidP="00042F8A">
      <w:pPr>
        <w:pStyle w:val="-6"/>
        <w:numPr>
          <w:ilvl w:val="4"/>
          <w:numId w:val="47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>н</w:t>
      </w:r>
      <w:r w:rsidR="00AE6BAE" w:rsidRPr="006723CB">
        <w:rPr>
          <w:sz w:val="22"/>
          <w:szCs w:val="22"/>
        </w:rPr>
        <w:t xml:space="preserve">аличия в таких </w:t>
      </w:r>
      <w:r w:rsidR="00140C07">
        <w:rPr>
          <w:sz w:val="22"/>
          <w:szCs w:val="22"/>
        </w:rPr>
        <w:t>Заявк</w:t>
      </w:r>
      <w:r w:rsidR="00A865B1" w:rsidRPr="006723CB">
        <w:rPr>
          <w:sz w:val="22"/>
          <w:szCs w:val="22"/>
        </w:rPr>
        <w:t>а</w:t>
      </w:r>
      <w:r w:rsidR="00AE6BAE" w:rsidRPr="006723CB">
        <w:rPr>
          <w:sz w:val="22"/>
          <w:szCs w:val="22"/>
        </w:rPr>
        <w:t xml:space="preserve">х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="00AE6BAE" w:rsidRPr="006723CB">
        <w:rPr>
          <w:sz w:val="22"/>
          <w:szCs w:val="22"/>
        </w:rPr>
        <w:t xml:space="preserve">е предложений </w:t>
      </w:r>
      <w:r w:rsidRPr="006723CB">
        <w:rPr>
          <w:sz w:val="22"/>
          <w:szCs w:val="22"/>
        </w:rPr>
        <w:t xml:space="preserve">предложения </w:t>
      </w:r>
      <w:r w:rsidR="00AE6BAE" w:rsidRPr="006723CB">
        <w:rPr>
          <w:sz w:val="22"/>
          <w:szCs w:val="22"/>
        </w:rPr>
        <w:t xml:space="preserve">о цене договора (работ, услуг, являющихся предметом </w:t>
      </w:r>
      <w:r w:rsidR="00140C07">
        <w:rPr>
          <w:sz w:val="22"/>
          <w:szCs w:val="22"/>
        </w:rPr>
        <w:t>Запрос</w:t>
      </w:r>
      <w:r w:rsidR="006E5156" w:rsidRPr="006723CB">
        <w:rPr>
          <w:sz w:val="22"/>
          <w:szCs w:val="22"/>
        </w:rPr>
        <w:t>а предложений</w:t>
      </w:r>
      <w:r w:rsidR="00AE6BAE" w:rsidRPr="006723CB">
        <w:rPr>
          <w:sz w:val="22"/>
          <w:szCs w:val="22"/>
        </w:rPr>
        <w:t xml:space="preserve">), превышающего </w:t>
      </w:r>
      <w:r w:rsidR="008F2504">
        <w:rPr>
          <w:sz w:val="22"/>
          <w:szCs w:val="22"/>
        </w:rPr>
        <w:t>Н</w:t>
      </w:r>
      <w:r w:rsidR="00AE6BAE" w:rsidRPr="006723CB">
        <w:rPr>
          <w:sz w:val="22"/>
          <w:szCs w:val="22"/>
        </w:rPr>
        <w:t>ачальную (максимальную) цену</w:t>
      </w:r>
      <w:r w:rsidRPr="006723CB">
        <w:rPr>
          <w:sz w:val="22"/>
          <w:szCs w:val="22"/>
        </w:rPr>
        <w:t xml:space="preserve"> предмета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(договора), установленную в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</w:t>
      </w:r>
      <w:r w:rsidR="00A05FE5" w:rsidRPr="006723CB">
        <w:rPr>
          <w:sz w:val="22"/>
          <w:szCs w:val="22"/>
        </w:rPr>
        <w:t xml:space="preserve"> (п. 3.9)</w:t>
      </w:r>
      <w:r w:rsidRPr="006723CB">
        <w:rPr>
          <w:sz w:val="22"/>
          <w:szCs w:val="22"/>
        </w:rPr>
        <w:t>;</w:t>
      </w:r>
    </w:p>
    <w:p w:rsidR="00553261" w:rsidRPr="006723CB" w:rsidRDefault="00553261" w:rsidP="00042F8A">
      <w:pPr>
        <w:pStyle w:val="-6"/>
        <w:numPr>
          <w:ilvl w:val="4"/>
          <w:numId w:val="47"/>
        </w:numPr>
        <w:tabs>
          <w:tab w:val="left" w:pos="0"/>
        </w:tabs>
        <w:spacing w:line="240" w:lineRule="auto"/>
        <w:ind w:left="0" w:firstLine="420"/>
        <w:rPr>
          <w:sz w:val="22"/>
          <w:szCs w:val="22"/>
        </w:rPr>
      </w:pPr>
      <w:r w:rsidRPr="006723CB">
        <w:rPr>
          <w:sz w:val="22"/>
          <w:szCs w:val="22"/>
        </w:rPr>
        <w:t xml:space="preserve">наличия сведений об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е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</w:t>
      </w:r>
      <w:r w:rsidR="00250881" w:rsidRPr="006723CB">
        <w:rPr>
          <w:sz w:val="22"/>
          <w:szCs w:val="22"/>
        </w:rPr>
        <w:t xml:space="preserve"> (</w:t>
      </w:r>
      <w:r w:rsidR="00BA60CF">
        <w:rPr>
          <w:sz w:val="22"/>
          <w:szCs w:val="22"/>
        </w:rPr>
        <w:t>субподряд</w:t>
      </w:r>
      <w:r w:rsidR="00140C07">
        <w:rPr>
          <w:sz w:val="22"/>
          <w:szCs w:val="22"/>
        </w:rPr>
        <w:t>чик</w:t>
      </w:r>
      <w:r w:rsidR="00250881" w:rsidRPr="006723CB">
        <w:rPr>
          <w:sz w:val="22"/>
          <w:szCs w:val="22"/>
        </w:rPr>
        <w:t>е</w:t>
      </w:r>
      <w:r w:rsidR="00B359D5">
        <w:rPr>
          <w:sz w:val="22"/>
          <w:szCs w:val="22"/>
        </w:rPr>
        <w:t>, соисполнителе</w:t>
      </w:r>
      <w:r w:rsidR="00250881" w:rsidRPr="006723CB">
        <w:rPr>
          <w:sz w:val="22"/>
          <w:szCs w:val="22"/>
        </w:rPr>
        <w:t>)</w:t>
      </w:r>
      <w:r w:rsidRPr="006723CB">
        <w:rPr>
          <w:sz w:val="22"/>
          <w:szCs w:val="22"/>
        </w:rPr>
        <w:t xml:space="preserve"> в федеральном реестре недобросовестных </w:t>
      </w:r>
      <w:r w:rsidR="00A865B1" w:rsidRPr="006723CB">
        <w:rPr>
          <w:sz w:val="22"/>
          <w:szCs w:val="22"/>
        </w:rPr>
        <w:t>Поставщ</w:t>
      </w:r>
      <w:r w:rsidRPr="006723CB">
        <w:rPr>
          <w:sz w:val="22"/>
          <w:szCs w:val="22"/>
        </w:rPr>
        <w:t xml:space="preserve">иков, если в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ой карте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(п. </w:t>
      </w:r>
      <w:r w:rsidR="00165493" w:rsidRPr="006723CB">
        <w:rPr>
          <w:sz w:val="22"/>
          <w:szCs w:val="22"/>
        </w:rPr>
        <w:t>3.2</w:t>
      </w:r>
      <w:r w:rsidR="003658CC" w:rsidRPr="006723CB">
        <w:rPr>
          <w:sz w:val="22"/>
          <w:szCs w:val="22"/>
        </w:rPr>
        <w:t>2</w:t>
      </w:r>
      <w:r w:rsidRPr="006723CB">
        <w:rPr>
          <w:sz w:val="22"/>
          <w:szCs w:val="22"/>
        </w:rPr>
        <w:t>) установлено требование об отсутствии таких сведений;</w:t>
      </w:r>
    </w:p>
    <w:p w:rsidR="00DB6F7A" w:rsidRPr="006723CB" w:rsidRDefault="00553261" w:rsidP="00042F8A">
      <w:pPr>
        <w:pStyle w:val="-6"/>
        <w:numPr>
          <w:ilvl w:val="4"/>
          <w:numId w:val="47"/>
        </w:numPr>
        <w:tabs>
          <w:tab w:val="left" w:pos="0"/>
        </w:tabs>
        <w:spacing w:line="240" w:lineRule="auto"/>
        <w:ind w:left="0" w:firstLine="420"/>
        <w:rPr>
          <w:sz w:val="22"/>
          <w:szCs w:val="22"/>
        </w:rPr>
      </w:pPr>
      <w:bookmarkStart w:id="215" w:name="_Ref299991911"/>
      <w:r w:rsidRPr="006723CB">
        <w:rPr>
          <w:sz w:val="22"/>
          <w:szCs w:val="22"/>
        </w:rPr>
        <w:t xml:space="preserve">несоответствия </w:t>
      </w:r>
      <w:r w:rsidR="00140C07">
        <w:rPr>
          <w:sz w:val="22"/>
          <w:szCs w:val="22"/>
        </w:rPr>
        <w:t>Участник</w:t>
      </w:r>
      <w:r w:rsidR="00DB6F7A" w:rsidRPr="006723CB">
        <w:rPr>
          <w:sz w:val="22"/>
          <w:szCs w:val="22"/>
        </w:rPr>
        <w:t xml:space="preserve">а </w:t>
      </w:r>
      <w:r w:rsidR="00140C07">
        <w:rPr>
          <w:sz w:val="22"/>
          <w:szCs w:val="22"/>
        </w:rPr>
        <w:t>Запрос</w:t>
      </w:r>
      <w:r w:rsidR="00DB6F7A" w:rsidRPr="006723CB">
        <w:rPr>
          <w:sz w:val="22"/>
          <w:szCs w:val="22"/>
        </w:rPr>
        <w:t xml:space="preserve">а предложений требованиям, указанным в п. 1.3 настоящей </w:t>
      </w:r>
      <w:r w:rsidR="00140C07">
        <w:rPr>
          <w:sz w:val="22"/>
          <w:szCs w:val="22"/>
        </w:rPr>
        <w:t>Документац</w:t>
      </w:r>
      <w:r w:rsidR="00986710"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="00986710" w:rsidRPr="006723CB">
        <w:rPr>
          <w:sz w:val="22"/>
          <w:szCs w:val="22"/>
        </w:rPr>
        <w:t>е предложений;</w:t>
      </w:r>
    </w:p>
    <w:p w:rsidR="004913B7" w:rsidRDefault="00C42F5A" w:rsidP="00042F8A">
      <w:pPr>
        <w:pStyle w:val="-6"/>
        <w:numPr>
          <w:ilvl w:val="4"/>
          <w:numId w:val="47"/>
        </w:numPr>
        <w:tabs>
          <w:tab w:val="left" w:pos="0"/>
        </w:tabs>
        <w:spacing w:line="240" w:lineRule="auto"/>
        <w:ind w:left="0" w:firstLine="420"/>
        <w:rPr>
          <w:sz w:val="22"/>
          <w:szCs w:val="22"/>
        </w:rPr>
      </w:pPr>
      <w:r w:rsidRPr="006723CB">
        <w:rPr>
          <w:sz w:val="22"/>
          <w:szCs w:val="22"/>
        </w:rPr>
        <w:t xml:space="preserve">несоответствие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на участие 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требованиям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</w:t>
      </w:r>
      <w:bookmarkEnd w:id="215"/>
      <w:r w:rsidR="004913B7">
        <w:rPr>
          <w:sz w:val="22"/>
          <w:szCs w:val="22"/>
        </w:rPr>
        <w:t>;</w:t>
      </w:r>
    </w:p>
    <w:p w:rsidR="004913B7" w:rsidRPr="004913B7" w:rsidRDefault="004913B7" w:rsidP="00042F8A">
      <w:pPr>
        <w:pStyle w:val="-6"/>
        <w:numPr>
          <w:ilvl w:val="4"/>
          <w:numId w:val="47"/>
        </w:numPr>
        <w:tabs>
          <w:tab w:val="left" w:pos="0"/>
        </w:tabs>
        <w:spacing w:line="240" w:lineRule="auto"/>
        <w:ind w:left="0" w:firstLine="420"/>
        <w:rPr>
          <w:sz w:val="22"/>
          <w:szCs w:val="22"/>
        </w:rPr>
      </w:pPr>
      <w:r w:rsidRPr="004913B7">
        <w:rPr>
          <w:sz w:val="22"/>
          <w:szCs w:val="22"/>
        </w:rPr>
        <w:t xml:space="preserve"> в случае использования для оценки заявок Участников критерия оценки «Условия оплаты»,  если заявка Участника не соответствует требованиям, указанным в п.2.3.</w:t>
      </w:r>
      <w:r>
        <w:rPr>
          <w:sz w:val="22"/>
          <w:szCs w:val="22"/>
        </w:rPr>
        <w:t>2</w:t>
      </w:r>
      <w:r w:rsidRPr="004913B7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4913B7">
        <w:rPr>
          <w:sz w:val="22"/>
          <w:szCs w:val="22"/>
        </w:rPr>
        <w:t>. настоящей Док</w:t>
      </w:r>
      <w:r>
        <w:rPr>
          <w:sz w:val="22"/>
          <w:szCs w:val="22"/>
        </w:rPr>
        <w:t>ументации о запросе предложений.</w:t>
      </w:r>
    </w:p>
    <w:p w:rsidR="004913B7" w:rsidRPr="006723CB" w:rsidRDefault="004913B7" w:rsidP="004913B7">
      <w:pPr>
        <w:pStyle w:val="-6"/>
        <w:numPr>
          <w:ilvl w:val="0"/>
          <w:numId w:val="0"/>
        </w:numPr>
        <w:tabs>
          <w:tab w:val="left" w:pos="0"/>
        </w:tabs>
        <w:spacing w:line="240" w:lineRule="auto"/>
        <w:ind w:left="420"/>
        <w:rPr>
          <w:sz w:val="22"/>
          <w:szCs w:val="22"/>
        </w:rPr>
      </w:pPr>
    </w:p>
    <w:p w:rsidR="00374EDC" w:rsidRPr="006723CB" w:rsidRDefault="00374EDC" w:rsidP="00024698">
      <w:pPr>
        <w:pStyle w:val="-6"/>
        <w:numPr>
          <w:ilvl w:val="0"/>
          <w:numId w:val="0"/>
        </w:numPr>
        <w:tabs>
          <w:tab w:val="left" w:pos="0"/>
        </w:tabs>
        <w:spacing w:line="240" w:lineRule="auto"/>
        <w:ind w:firstLine="420"/>
        <w:rPr>
          <w:sz w:val="22"/>
          <w:szCs w:val="22"/>
        </w:rPr>
      </w:pPr>
      <w:r w:rsidRPr="006723CB">
        <w:rPr>
          <w:sz w:val="22"/>
          <w:szCs w:val="22"/>
        </w:rPr>
        <w:t xml:space="preserve">Отклонение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 по иным основаниям не допускается.</w:t>
      </w:r>
    </w:p>
    <w:p w:rsidR="00FB68C0" w:rsidRPr="006723CB" w:rsidRDefault="00FB68C0" w:rsidP="00042F8A">
      <w:pPr>
        <w:pStyle w:val="-40"/>
        <w:numPr>
          <w:ilvl w:val="3"/>
          <w:numId w:val="47"/>
        </w:numPr>
        <w:tabs>
          <w:tab w:val="left" w:pos="0"/>
        </w:tabs>
        <w:spacing w:line="240" w:lineRule="auto"/>
        <w:ind w:left="0" w:firstLine="420"/>
        <w:rPr>
          <w:sz w:val="22"/>
          <w:szCs w:val="22"/>
        </w:rPr>
      </w:pPr>
      <w:r w:rsidRPr="006723CB">
        <w:rPr>
          <w:sz w:val="22"/>
          <w:szCs w:val="22"/>
        </w:rPr>
        <w:t xml:space="preserve">На основании рассмотрения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 принимается решение о допуске к участию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 </w:t>
      </w:r>
      <w:r w:rsidR="00140C07">
        <w:rPr>
          <w:sz w:val="22"/>
          <w:szCs w:val="22"/>
        </w:rPr>
        <w:t>Запрос</w:t>
      </w:r>
      <w:r w:rsidR="006E5156" w:rsidRPr="006723CB">
        <w:rPr>
          <w:sz w:val="22"/>
          <w:szCs w:val="22"/>
        </w:rPr>
        <w:t>а предложений</w:t>
      </w:r>
      <w:r w:rsidRPr="006723CB">
        <w:rPr>
          <w:sz w:val="22"/>
          <w:szCs w:val="22"/>
        </w:rPr>
        <w:t xml:space="preserve">, подавшего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у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или об отказе в допуске такого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 </w:t>
      </w:r>
      <w:r w:rsidR="00140C07">
        <w:rPr>
          <w:sz w:val="22"/>
          <w:szCs w:val="22"/>
        </w:rPr>
        <w:t>Запрос</w:t>
      </w:r>
      <w:r w:rsidR="006E5156" w:rsidRPr="006723CB">
        <w:rPr>
          <w:sz w:val="22"/>
          <w:szCs w:val="22"/>
        </w:rPr>
        <w:t>а предложений</w:t>
      </w:r>
      <w:r w:rsidRPr="006723CB">
        <w:rPr>
          <w:sz w:val="22"/>
          <w:szCs w:val="22"/>
        </w:rPr>
        <w:t xml:space="preserve"> к участию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предложений. </w:t>
      </w:r>
    </w:p>
    <w:p w:rsidR="00FB68C0" w:rsidRPr="006723CB" w:rsidRDefault="00C42F5A" w:rsidP="00042F8A">
      <w:pPr>
        <w:pStyle w:val="-40"/>
        <w:numPr>
          <w:ilvl w:val="3"/>
          <w:numId w:val="47"/>
        </w:numPr>
        <w:tabs>
          <w:tab w:val="left" w:pos="0"/>
        </w:tabs>
        <w:spacing w:line="240" w:lineRule="auto"/>
        <w:ind w:left="0" w:firstLine="420"/>
        <w:rPr>
          <w:sz w:val="22"/>
          <w:szCs w:val="22"/>
        </w:rPr>
      </w:pPr>
      <w:proofErr w:type="gramStart"/>
      <w:r w:rsidRPr="006723CB">
        <w:rPr>
          <w:sz w:val="22"/>
          <w:szCs w:val="22"/>
        </w:rPr>
        <w:t xml:space="preserve">По результатам рассмотрения заявок на участие 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составляется протокол рассмотрения заявок, в котором должны быть указаны сведения об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ах </w:t>
      </w:r>
      <w:r w:rsidR="00140C07">
        <w:rPr>
          <w:sz w:val="22"/>
          <w:szCs w:val="22"/>
        </w:rPr>
        <w:t>Запрос</w:t>
      </w:r>
      <w:r w:rsidR="006E5156" w:rsidRPr="006723CB">
        <w:rPr>
          <w:sz w:val="22"/>
          <w:szCs w:val="22"/>
        </w:rPr>
        <w:t>а предложений</w:t>
      </w:r>
      <w:r w:rsidRPr="006723CB">
        <w:rPr>
          <w:sz w:val="22"/>
          <w:szCs w:val="22"/>
        </w:rPr>
        <w:t xml:space="preserve">, подавших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на участие 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решение о допуске к участию 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или об отказе в допуске к участию 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с обоснованием такого решения и с указанием положений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</w:t>
      </w:r>
      <w:proofErr w:type="gramEnd"/>
      <w:r w:rsidRPr="006723CB">
        <w:rPr>
          <w:sz w:val="22"/>
          <w:szCs w:val="22"/>
        </w:rPr>
        <w:t xml:space="preserve">, </w:t>
      </w:r>
      <w:proofErr w:type="gramStart"/>
      <w:r w:rsidRPr="006723CB">
        <w:rPr>
          <w:sz w:val="22"/>
          <w:szCs w:val="22"/>
        </w:rPr>
        <w:t>которым</w:t>
      </w:r>
      <w:proofErr w:type="gramEnd"/>
      <w:r w:rsidRPr="006723CB">
        <w:rPr>
          <w:sz w:val="22"/>
          <w:szCs w:val="22"/>
        </w:rPr>
        <w:t xml:space="preserve"> </w:t>
      </w:r>
      <w:r w:rsidR="00FB68C0" w:rsidRPr="006723CB">
        <w:rPr>
          <w:sz w:val="22"/>
          <w:szCs w:val="22"/>
        </w:rPr>
        <w:t xml:space="preserve">не соответствует </w:t>
      </w:r>
      <w:r w:rsidR="00140C07">
        <w:rPr>
          <w:sz w:val="22"/>
          <w:szCs w:val="22"/>
        </w:rPr>
        <w:t>Участник</w:t>
      </w:r>
      <w:r w:rsidR="00FB68C0"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Запрос</w:t>
      </w:r>
      <w:r w:rsidR="006E5156" w:rsidRPr="006723CB">
        <w:rPr>
          <w:sz w:val="22"/>
          <w:szCs w:val="22"/>
        </w:rPr>
        <w:t>а предложений</w:t>
      </w:r>
      <w:r w:rsidR="00FB68C0" w:rsidRPr="006723CB">
        <w:rPr>
          <w:sz w:val="22"/>
          <w:szCs w:val="22"/>
        </w:rPr>
        <w:t xml:space="preserve"> и (или) его </w:t>
      </w:r>
      <w:r w:rsidR="00140C07">
        <w:rPr>
          <w:sz w:val="22"/>
          <w:szCs w:val="22"/>
        </w:rPr>
        <w:t>Заявк</w:t>
      </w:r>
      <w:r w:rsidR="00A865B1" w:rsidRPr="006723CB">
        <w:rPr>
          <w:sz w:val="22"/>
          <w:szCs w:val="22"/>
        </w:rPr>
        <w:t>а</w:t>
      </w:r>
      <w:r w:rsidR="00FB68C0" w:rsidRPr="006723CB">
        <w:rPr>
          <w:sz w:val="22"/>
          <w:szCs w:val="22"/>
        </w:rPr>
        <w:t xml:space="preserve">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="00FB68C0" w:rsidRPr="006723CB">
        <w:rPr>
          <w:sz w:val="22"/>
          <w:szCs w:val="22"/>
        </w:rPr>
        <w:t xml:space="preserve">е предложений. В том же протоколе при необходимости указывается решение о проведении процедуры </w:t>
      </w:r>
      <w:proofErr w:type="spellStart"/>
      <w:r w:rsidR="00FB68C0" w:rsidRPr="006723CB">
        <w:rPr>
          <w:sz w:val="22"/>
          <w:szCs w:val="22"/>
        </w:rPr>
        <w:t>уторговывания</w:t>
      </w:r>
      <w:proofErr w:type="spellEnd"/>
      <w:r w:rsidR="00FB68C0" w:rsidRPr="006723CB">
        <w:rPr>
          <w:sz w:val="22"/>
          <w:szCs w:val="22"/>
        </w:rPr>
        <w:t>.</w:t>
      </w:r>
    </w:p>
    <w:p w:rsidR="00FB68C0" w:rsidRPr="006723CB" w:rsidRDefault="00FB68C0" w:rsidP="00024698">
      <w:pPr>
        <w:pStyle w:val="-40"/>
        <w:numPr>
          <w:ilvl w:val="0"/>
          <w:numId w:val="0"/>
        </w:numPr>
        <w:tabs>
          <w:tab w:val="left" w:pos="0"/>
        </w:tabs>
        <w:spacing w:line="240" w:lineRule="auto"/>
        <w:ind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Указанный протокол размещается на </w:t>
      </w:r>
      <w:r w:rsidR="00A865B1" w:rsidRPr="006723CB">
        <w:rPr>
          <w:sz w:val="22"/>
          <w:szCs w:val="22"/>
        </w:rPr>
        <w:t>Официальн</w:t>
      </w:r>
      <w:r w:rsidRPr="006723CB">
        <w:rPr>
          <w:sz w:val="22"/>
          <w:szCs w:val="22"/>
        </w:rPr>
        <w:t>ом сайте и сайте Электронной площадки не позднее трех</w:t>
      </w:r>
      <w:r w:rsidR="00710A12" w:rsidRPr="006723CB">
        <w:rPr>
          <w:sz w:val="22"/>
          <w:szCs w:val="22"/>
        </w:rPr>
        <w:t xml:space="preserve"> </w:t>
      </w:r>
      <w:r w:rsidRPr="006723CB">
        <w:rPr>
          <w:sz w:val="22"/>
          <w:szCs w:val="22"/>
        </w:rPr>
        <w:t>дней со дня его подписания.</w:t>
      </w:r>
    </w:p>
    <w:p w:rsidR="00553261" w:rsidRPr="006723CB" w:rsidRDefault="00553261" w:rsidP="00042F8A">
      <w:pPr>
        <w:pStyle w:val="-40"/>
        <w:numPr>
          <w:ilvl w:val="3"/>
          <w:numId w:val="47"/>
        </w:numPr>
        <w:tabs>
          <w:tab w:val="left" w:pos="0"/>
        </w:tabs>
        <w:spacing w:line="240" w:lineRule="auto"/>
        <w:ind w:left="0" w:firstLine="420"/>
        <w:rPr>
          <w:sz w:val="22"/>
          <w:szCs w:val="22"/>
        </w:rPr>
      </w:pPr>
      <w:r w:rsidRPr="006723CB">
        <w:rPr>
          <w:sz w:val="22"/>
          <w:szCs w:val="22"/>
        </w:rPr>
        <w:t xml:space="preserve">Если на основании результатов рассмотрения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принято решение об отклонении всех Заявок,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 предложений признается несостоявшимся. Решение о признании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</w:t>
      </w:r>
      <w:proofErr w:type="gramStart"/>
      <w:r w:rsidRPr="006723CB">
        <w:rPr>
          <w:sz w:val="22"/>
          <w:szCs w:val="22"/>
        </w:rPr>
        <w:t>несостоявшимся</w:t>
      </w:r>
      <w:proofErr w:type="gramEnd"/>
      <w:r w:rsidRPr="006723CB">
        <w:rPr>
          <w:sz w:val="22"/>
          <w:szCs w:val="22"/>
        </w:rPr>
        <w:t xml:space="preserve"> принимает </w:t>
      </w:r>
      <w:r w:rsidR="00140C07">
        <w:rPr>
          <w:sz w:val="22"/>
          <w:szCs w:val="22"/>
        </w:rPr>
        <w:t>Комисс</w:t>
      </w:r>
      <w:r w:rsidRPr="006723CB">
        <w:rPr>
          <w:sz w:val="22"/>
          <w:szCs w:val="22"/>
        </w:rPr>
        <w:t>ия</w:t>
      </w:r>
      <w:r w:rsidR="002E0756" w:rsidRPr="006723CB">
        <w:rPr>
          <w:sz w:val="22"/>
          <w:szCs w:val="22"/>
        </w:rPr>
        <w:t xml:space="preserve"> по подведению итогов</w:t>
      </w:r>
      <w:r w:rsidRPr="006723CB">
        <w:rPr>
          <w:sz w:val="22"/>
          <w:szCs w:val="22"/>
        </w:rPr>
        <w:t xml:space="preserve">. Информация о признании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</w:t>
      </w:r>
      <w:proofErr w:type="gramStart"/>
      <w:r w:rsidRPr="006723CB">
        <w:rPr>
          <w:sz w:val="22"/>
          <w:szCs w:val="22"/>
        </w:rPr>
        <w:t>несостоявшимся</w:t>
      </w:r>
      <w:proofErr w:type="gramEnd"/>
      <w:r w:rsidRPr="006723CB">
        <w:rPr>
          <w:sz w:val="22"/>
          <w:szCs w:val="22"/>
        </w:rPr>
        <w:t xml:space="preserve"> вносится в протокол о результатах рассмотрения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предложений. Если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ией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предусмотрено два и более </w:t>
      </w:r>
      <w:r w:rsidR="00140C07">
        <w:rPr>
          <w:sz w:val="22"/>
          <w:szCs w:val="22"/>
        </w:rPr>
        <w:t>Лот</w:t>
      </w:r>
      <w:r w:rsidRPr="006723CB">
        <w:rPr>
          <w:sz w:val="22"/>
          <w:szCs w:val="22"/>
        </w:rPr>
        <w:t xml:space="preserve">а,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 предложений признается несостоявшимся только в отношении того </w:t>
      </w:r>
      <w:r w:rsidR="00140C07">
        <w:rPr>
          <w:sz w:val="22"/>
          <w:szCs w:val="22"/>
        </w:rPr>
        <w:t>Лот</w:t>
      </w:r>
      <w:r w:rsidRPr="006723CB">
        <w:rPr>
          <w:sz w:val="22"/>
          <w:szCs w:val="22"/>
        </w:rPr>
        <w:t>а, по которому принято данное решение.</w:t>
      </w:r>
    </w:p>
    <w:p w:rsidR="00CE7FD6" w:rsidRPr="006723CB" w:rsidRDefault="00CE7FD6" w:rsidP="00024698">
      <w:pPr>
        <w:pStyle w:val="-40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bookmarkStart w:id="216" w:name="_Ref298155219"/>
      <w:bookmarkEnd w:id="205"/>
      <w:bookmarkEnd w:id="206"/>
      <w:bookmarkEnd w:id="207"/>
      <w:bookmarkEnd w:id="208"/>
      <w:bookmarkEnd w:id="209"/>
      <w:proofErr w:type="gramStart"/>
      <w:r w:rsidRPr="006723CB">
        <w:rPr>
          <w:sz w:val="22"/>
          <w:szCs w:val="22"/>
        </w:rPr>
        <w:t xml:space="preserve">В случае если по результатам рассмотрения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по решению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а  только одна </w:t>
      </w:r>
      <w:r w:rsidR="00140C07">
        <w:rPr>
          <w:sz w:val="22"/>
          <w:szCs w:val="22"/>
        </w:rPr>
        <w:t>Заявк</w:t>
      </w:r>
      <w:r w:rsidR="00A865B1" w:rsidRPr="006723CB">
        <w:rPr>
          <w:sz w:val="22"/>
          <w:szCs w:val="22"/>
        </w:rPr>
        <w:t>а</w:t>
      </w:r>
      <w:r w:rsidRPr="006723CB">
        <w:rPr>
          <w:sz w:val="22"/>
          <w:szCs w:val="22"/>
        </w:rPr>
        <w:t xml:space="preserve">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не была отклонена либо в случае, если  поступила только одна </w:t>
      </w:r>
      <w:r w:rsidR="00140C07">
        <w:rPr>
          <w:sz w:val="22"/>
          <w:szCs w:val="22"/>
        </w:rPr>
        <w:t>Заявк</w:t>
      </w:r>
      <w:r w:rsidR="00A865B1" w:rsidRPr="006723CB">
        <w:rPr>
          <w:sz w:val="22"/>
          <w:szCs w:val="22"/>
        </w:rPr>
        <w:t>а</w:t>
      </w:r>
      <w:r w:rsidRPr="006723CB">
        <w:rPr>
          <w:sz w:val="22"/>
          <w:szCs w:val="22"/>
        </w:rPr>
        <w:t xml:space="preserve">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которая не отклонена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ом, то </w:t>
      </w:r>
      <w:r w:rsidR="00140C07">
        <w:rPr>
          <w:sz w:val="22"/>
          <w:szCs w:val="22"/>
        </w:rPr>
        <w:t>Комисс</w:t>
      </w:r>
      <w:r w:rsidR="002E0756" w:rsidRPr="006723CB">
        <w:rPr>
          <w:sz w:val="22"/>
          <w:szCs w:val="22"/>
        </w:rPr>
        <w:t xml:space="preserve">ией по подведению итогов </w:t>
      </w:r>
      <w:r w:rsidR="0066066B" w:rsidRPr="006723CB">
        <w:rPr>
          <w:sz w:val="22"/>
          <w:szCs w:val="22"/>
        </w:rPr>
        <w:t xml:space="preserve"> </w:t>
      </w:r>
      <w:r w:rsidRPr="006723CB">
        <w:rPr>
          <w:sz w:val="22"/>
          <w:szCs w:val="22"/>
        </w:rPr>
        <w:t xml:space="preserve">может быть принято  решение о заключении договора с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ом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предложений, подавшим</w:t>
      </w:r>
      <w:proofErr w:type="gramEnd"/>
      <w:r w:rsidRPr="006723CB">
        <w:rPr>
          <w:sz w:val="22"/>
          <w:szCs w:val="22"/>
        </w:rPr>
        <w:t xml:space="preserve"> указанную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у, о чем указывается в протоколе рассмотрения заявок.  В  этом случае договор </w:t>
      </w:r>
      <w:r w:rsidR="001726E9" w:rsidRPr="006723CB">
        <w:rPr>
          <w:sz w:val="22"/>
          <w:szCs w:val="22"/>
        </w:rPr>
        <w:t xml:space="preserve">с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ом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 должен быть подписан в срок, предусмотренный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ией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в противном случае 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 признается уклонившимся  от заключения  договора</w:t>
      </w:r>
    </w:p>
    <w:p w:rsidR="00206795" w:rsidRPr="006723CB" w:rsidRDefault="00206795" w:rsidP="00024698">
      <w:pPr>
        <w:pStyle w:val="-40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</w:p>
    <w:p w:rsidR="00553261" w:rsidRPr="00F45BC0" w:rsidRDefault="00553261" w:rsidP="00042F8A">
      <w:pPr>
        <w:pStyle w:val="afffa"/>
        <w:numPr>
          <w:ilvl w:val="2"/>
          <w:numId w:val="47"/>
        </w:numPr>
        <w:rPr>
          <w:b/>
          <w:sz w:val="22"/>
          <w:szCs w:val="22"/>
        </w:rPr>
      </w:pPr>
      <w:bookmarkStart w:id="217" w:name="_Toc347223402"/>
      <w:r w:rsidRPr="00F45BC0">
        <w:rPr>
          <w:b/>
          <w:sz w:val="22"/>
          <w:szCs w:val="22"/>
        </w:rPr>
        <w:t xml:space="preserve">Порядок оценки Заявок на участие </w:t>
      </w:r>
      <w:r w:rsidR="00A865B1" w:rsidRPr="00F45BC0">
        <w:rPr>
          <w:b/>
          <w:sz w:val="22"/>
          <w:szCs w:val="22"/>
        </w:rPr>
        <w:t xml:space="preserve">в </w:t>
      </w:r>
      <w:r w:rsidR="00140C07" w:rsidRPr="00F45BC0">
        <w:rPr>
          <w:b/>
          <w:sz w:val="22"/>
          <w:szCs w:val="22"/>
        </w:rPr>
        <w:t>Запрос</w:t>
      </w:r>
      <w:r w:rsidRPr="00F45BC0">
        <w:rPr>
          <w:b/>
          <w:sz w:val="22"/>
          <w:szCs w:val="22"/>
        </w:rPr>
        <w:t>е предложений</w:t>
      </w:r>
      <w:bookmarkEnd w:id="216"/>
      <w:bookmarkEnd w:id="217"/>
    </w:p>
    <w:p w:rsidR="00553261" w:rsidRPr="006723CB" w:rsidRDefault="00553261" w:rsidP="00042F8A">
      <w:pPr>
        <w:pStyle w:val="-40"/>
        <w:numPr>
          <w:ilvl w:val="3"/>
          <w:numId w:val="47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bookmarkStart w:id="218" w:name="_Ref297038776"/>
      <w:r w:rsidRPr="006723CB">
        <w:rPr>
          <w:sz w:val="22"/>
          <w:szCs w:val="22"/>
        </w:rPr>
        <w:t xml:space="preserve">В целях выявления лучших условий исполнения Договора проводится оценка </w:t>
      </w:r>
      <w:r w:rsidR="008737AA" w:rsidRPr="006723CB">
        <w:rPr>
          <w:sz w:val="22"/>
          <w:szCs w:val="22"/>
        </w:rPr>
        <w:t xml:space="preserve">и сопоставление </w:t>
      </w:r>
      <w:r w:rsidRPr="006723CB">
        <w:rPr>
          <w:sz w:val="22"/>
          <w:szCs w:val="22"/>
        </w:rPr>
        <w:t xml:space="preserve">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предложений, по итогам котор</w:t>
      </w:r>
      <w:r w:rsidR="008737AA" w:rsidRPr="006723CB">
        <w:rPr>
          <w:sz w:val="22"/>
          <w:szCs w:val="22"/>
        </w:rPr>
        <w:t>ых</w:t>
      </w:r>
      <w:r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ранжируются по степени предпочтительности для </w:t>
      </w:r>
      <w:r w:rsidR="00140C07">
        <w:rPr>
          <w:sz w:val="22"/>
          <w:szCs w:val="22"/>
        </w:rPr>
        <w:t>Заказчик</w:t>
      </w:r>
      <w:r w:rsidRPr="006723CB">
        <w:rPr>
          <w:sz w:val="22"/>
          <w:szCs w:val="22"/>
        </w:rPr>
        <w:t xml:space="preserve">а. Оцениваются только те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предложений, которые не были отклонены в ходе рассмотрения Заявок.</w:t>
      </w:r>
    </w:p>
    <w:p w:rsidR="008737AA" w:rsidRPr="006723CB" w:rsidRDefault="008737AA" w:rsidP="00042F8A">
      <w:pPr>
        <w:pStyle w:val="-40"/>
        <w:numPr>
          <w:ilvl w:val="3"/>
          <w:numId w:val="47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Оценка и сопоставление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проводится членами </w:t>
      </w:r>
      <w:r w:rsidR="00140C07">
        <w:rPr>
          <w:sz w:val="22"/>
          <w:szCs w:val="22"/>
        </w:rPr>
        <w:t>Комисс</w:t>
      </w:r>
      <w:r w:rsidRPr="006723CB">
        <w:rPr>
          <w:sz w:val="22"/>
          <w:szCs w:val="22"/>
        </w:rPr>
        <w:t>ии по подведению итог</w:t>
      </w:r>
      <w:r w:rsidR="00A865B1" w:rsidRPr="006723CB">
        <w:rPr>
          <w:sz w:val="22"/>
          <w:szCs w:val="22"/>
        </w:rPr>
        <w:t xml:space="preserve">ов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 в строгом соответствии с критериями</w:t>
      </w:r>
      <w:r w:rsidR="00765311" w:rsidRPr="006723CB">
        <w:rPr>
          <w:sz w:val="22"/>
          <w:szCs w:val="22"/>
        </w:rPr>
        <w:t xml:space="preserve"> (п. 3.</w:t>
      </w:r>
      <w:r w:rsidR="00A05FE5" w:rsidRPr="006723CB">
        <w:rPr>
          <w:sz w:val="22"/>
          <w:szCs w:val="22"/>
        </w:rPr>
        <w:t>3</w:t>
      </w:r>
      <w:r w:rsidR="00472B84" w:rsidRPr="006723CB">
        <w:rPr>
          <w:sz w:val="22"/>
          <w:szCs w:val="22"/>
        </w:rPr>
        <w:t>1</w:t>
      </w:r>
      <w:r w:rsidR="00765311"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Информационн</w:t>
      </w:r>
      <w:r w:rsidR="00765311" w:rsidRPr="006723CB">
        <w:rPr>
          <w:sz w:val="22"/>
          <w:szCs w:val="22"/>
        </w:rPr>
        <w:t xml:space="preserve">ой карты </w:t>
      </w:r>
      <w:r w:rsidR="00140C07">
        <w:rPr>
          <w:sz w:val="22"/>
          <w:szCs w:val="22"/>
        </w:rPr>
        <w:t>Запрос</w:t>
      </w:r>
      <w:r w:rsidR="00765311" w:rsidRPr="006723CB">
        <w:rPr>
          <w:sz w:val="22"/>
          <w:szCs w:val="22"/>
        </w:rPr>
        <w:t>а предложений)</w:t>
      </w:r>
      <w:r w:rsidRPr="006723CB">
        <w:rPr>
          <w:sz w:val="22"/>
          <w:szCs w:val="22"/>
        </w:rPr>
        <w:t xml:space="preserve"> и порядком, предусмотренными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ией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</w:t>
      </w:r>
      <w:r w:rsidR="00AE6E37" w:rsidRPr="006723CB">
        <w:rPr>
          <w:sz w:val="22"/>
          <w:szCs w:val="22"/>
        </w:rPr>
        <w:t xml:space="preserve"> (п. 3.3</w:t>
      </w:r>
      <w:r w:rsidR="00472B84" w:rsidRPr="006723CB">
        <w:rPr>
          <w:sz w:val="22"/>
          <w:szCs w:val="22"/>
        </w:rPr>
        <w:t>2</w:t>
      </w:r>
      <w:r w:rsidR="00AE6E37"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Информационн</w:t>
      </w:r>
      <w:r w:rsidR="00AE6E37" w:rsidRPr="006723CB">
        <w:rPr>
          <w:sz w:val="22"/>
          <w:szCs w:val="22"/>
        </w:rPr>
        <w:t xml:space="preserve">ой карты </w:t>
      </w:r>
      <w:r w:rsidR="00140C07">
        <w:rPr>
          <w:sz w:val="22"/>
          <w:szCs w:val="22"/>
        </w:rPr>
        <w:t>Запрос</w:t>
      </w:r>
      <w:r w:rsidR="00AE6E37" w:rsidRPr="006723CB">
        <w:rPr>
          <w:sz w:val="22"/>
          <w:szCs w:val="22"/>
        </w:rPr>
        <w:t>а предложений)</w:t>
      </w:r>
      <w:r w:rsidRPr="006723CB">
        <w:rPr>
          <w:sz w:val="22"/>
          <w:szCs w:val="22"/>
        </w:rPr>
        <w:t>.</w:t>
      </w:r>
    </w:p>
    <w:p w:rsidR="00553261" w:rsidRPr="006723CB" w:rsidRDefault="00140C07" w:rsidP="00042F8A">
      <w:pPr>
        <w:pStyle w:val="-40"/>
        <w:numPr>
          <w:ilvl w:val="3"/>
          <w:numId w:val="47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bookmarkStart w:id="219" w:name="_Ref295223395"/>
      <w:bookmarkEnd w:id="218"/>
      <w:r>
        <w:rPr>
          <w:sz w:val="22"/>
          <w:szCs w:val="22"/>
        </w:rPr>
        <w:t>Организатор</w:t>
      </w:r>
      <w:r w:rsidR="00553261" w:rsidRPr="006723CB">
        <w:rPr>
          <w:sz w:val="22"/>
          <w:szCs w:val="22"/>
        </w:rPr>
        <w:t xml:space="preserve"> вправе привлекать к оценке Заявок на участие </w:t>
      </w:r>
      <w:r w:rsidR="00A865B1" w:rsidRPr="006723CB">
        <w:rPr>
          <w:sz w:val="22"/>
          <w:szCs w:val="22"/>
        </w:rPr>
        <w:t xml:space="preserve">в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е предложений свои профильные структурные подразделения, сторонних лиц, обладающих специальными знаниями по предмету </w:t>
      </w:r>
      <w:r>
        <w:rPr>
          <w:sz w:val="22"/>
          <w:szCs w:val="22"/>
        </w:rPr>
        <w:t>Запрос</w:t>
      </w:r>
      <w:r w:rsidR="006E5156" w:rsidRPr="006723CB">
        <w:rPr>
          <w:sz w:val="22"/>
          <w:szCs w:val="22"/>
        </w:rPr>
        <w:t>а предложений</w:t>
      </w:r>
      <w:r w:rsidR="00553261" w:rsidRPr="006723CB">
        <w:rPr>
          <w:sz w:val="22"/>
          <w:szCs w:val="22"/>
        </w:rPr>
        <w:t>.</w:t>
      </w:r>
    </w:p>
    <w:p w:rsidR="00765311" w:rsidRPr="006723CB" w:rsidRDefault="00765311" w:rsidP="00042F8A">
      <w:pPr>
        <w:pStyle w:val="-40"/>
        <w:numPr>
          <w:ilvl w:val="3"/>
          <w:numId w:val="47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При оценке и сопоставлении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</w:t>
      </w:r>
      <w:r w:rsidR="00FF1953" w:rsidRPr="006723CB">
        <w:rPr>
          <w:sz w:val="22"/>
          <w:szCs w:val="22"/>
        </w:rPr>
        <w:t xml:space="preserve">члены </w:t>
      </w:r>
      <w:r w:rsidR="00140C07">
        <w:rPr>
          <w:sz w:val="22"/>
          <w:szCs w:val="22"/>
        </w:rPr>
        <w:t>Комисс</w:t>
      </w:r>
      <w:r w:rsidR="00FF1953" w:rsidRPr="006723CB">
        <w:rPr>
          <w:sz w:val="22"/>
          <w:szCs w:val="22"/>
        </w:rPr>
        <w:t>ии</w:t>
      </w:r>
      <w:r w:rsidRPr="006723CB">
        <w:rPr>
          <w:sz w:val="22"/>
          <w:szCs w:val="22"/>
        </w:rPr>
        <w:t xml:space="preserve"> и привлекаемые специалисты должны руководствоваться:</w:t>
      </w:r>
    </w:p>
    <w:p w:rsidR="00765311" w:rsidRPr="006723CB" w:rsidRDefault="00765311" w:rsidP="00F45BC0">
      <w:pPr>
        <w:pStyle w:val="-40"/>
        <w:numPr>
          <w:ilvl w:val="0"/>
          <w:numId w:val="21"/>
        </w:numPr>
        <w:tabs>
          <w:tab w:val="left" w:pos="0"/>
          <w:tab w:val="left" w:pos="84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>действующим законодательством;</w:t>
      </w:r>
    </w:p>
    <w:p w:rsidR="00765311" w:rsidRPr="006723CB" w:rsidRDefault="00765311" w:rsidP="00F45BC0">
      <w:pPr>
        <w:pStyle w:val="-40"/>
        <w:numPr>
          <w:ilvl w:val="0"/>
          <w:numId w:val="21"/>
        </w:numPr>
        <w:tabs>
          <w:tab w:val="left" w:pos="0"/>
          <w:tab w:val="left" w:pos="84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условиями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предложений, изложенными в </w:t>
      </w:r>
      <w:r w:rsidR="00140C07">
        <w:rPr>
          <w:sz w:val="22"/>
          <w:szCs w:val="22"/>
        </w:rPr>
        <w:t>Извещен</w:t>
      </w:r>
      <w:r w:rsidRPr="006723CB">
        <w:rPr>
          <w:sz w:val="22"/>
          <w:szCs w:val="22"/>
        </w:rPr>
        <w:t xml:space="preserve">ии,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внесенными в них изменениями, а также разъяснениями положений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предложений;</w:t>
      </w:r>
    </w:p>
    <w:p w:rsidR="00765311" w:rsidRPr="006723CB" w:rsidRDefault="00765311" w:rsidP="00F45BC0">
      <w:pPr>
        <w:pStyle w:val="-40"/>
        <w:numPr>
          <w:ilvl w:val="0"/>
          <w:numId w:val="21"/>
        </w:numPr>
        <w:tabs>
          <w:tab w:val="left" w:pos="0"/>
          <w:tab w:val="left" w:pos="84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критериями оценки и сопоставления заявок на участи 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предусмотренными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ией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предложений.</w:t>
      </w:r>
    </w:p>
    <w:p w:rsidR="00024698" w:rsidRDefault="00024698" w:rsidP="00D31488">
      <w:pPr>
        <w:pStyle w:val="-40"/>
        <w:numPr>
          <w:ilvl w:val="0"/>
          <w:numId w:val="0"/>
        </w:numPr>
        <w:tabs>
          <w:tab w:val="left" w:pos="0"/>
        </w:tabs>
        <w:spacing w:line="240" w:lineRule="auto"/>
        <w:rPr>
          <w:sz w:val="22"/>
          <w:szCs w:val="22"/>
        </w:rPr>
      </w:pPr>
    </w:p>
    <w:p w:rsidR="001E5F53" w:rsidRPr="006723CB" w:rsidRDefault="001E5F53" w:rsidP="00DE6190">
      <w:pPr>
        <w:pStyle w:val="-40"/>
        <w:numPr>
          <w:ilvl w:val="0"/>
          <w:numId w:val="0"/>
        </w:numPr>
        <w:tabs>
          <w:tab w:val="left" w:pos="0"/>
        </w:tabs>
        <w:spacing w:line="240" w:lineRule="auto"/>
        <w:ind w:firstLine="560"/>
        <w:rPr>
          <w:sz w:val="22"/>
          <w:szCs w:val="22"/>
        </w:rPr>
      </w:pPr>
    </w:p>
    <w:p w:rsidR="00553261" w:rsidRDefault="00553261" w:rsidP="00042F8A">
      <w:pPr>
        <w:pStyle w:val="2"/>
        <w:numPr>
          <w:ilvl w:val="1"/>
          <w:numId w:val="47"/>
        </w:numPr>
        <w:tabs>
          <w:tab w:val="left" w:pos="0"/>
        </w:tabs>
        <w:spacing w:before="0" w:after="0"/>
        <w:ind w:left="0" w:firstLine="560"/>
        <w:rPr>
          <w:sz w:val="22"/>
          <w:szCs w:val="22"/>
        </w:rPr>
      </w:pPr>
      <w:bookmarkStart w:id="220" w:name="_Ref298156701"/>
      <w:bookmarkStart w:id="221" w:name="_Toc299956855"/>
      <w:bookmarkStart w:id="222" w:name="_Toc299981480"/>
      <w:bookmarkStart w:id="223" w:name="_Toc299981683"/>
      <w:bookmarkStart w:id="224" w:name="_Toc338238586"/>
      <w:bookmarkStart w:id="225" w:name="_Toc362873051"/>
      <w:bookmarkEnd w:id="219"/>
      <w:r w:rsidRPr="006723CB">
        <w:rPr>
          <w:sz w:val="22"/>
          <w:szCs w:val="22"/>
        </w:rPr>
        <w:t xml:space="preserve">Принятие решения о результатах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</w:t>
      </w:r>
      <w:bookmarkEnd w:id="220"/>
      <w:bookmarkEnd w:id="221"/>
      <w:bookmarkEnd w:id="222"/>
      <w:bookmarkEnd w:id="223"/>
      <w:bookmarkEnd w:id="224"/>
      <w:bookmarkEnd w:id="225"/>
    </w:p>
    <w:p w:rsidR="0088227E" w:rsidRPr="006723CB" w:rsidRDefault="00CE7FD6" w:rsidP="00042F8A">
      <w:pPr>
        <w:pStyle w:val="-30"/>
        <w:numPr>
          <w:ilvl w:val="2"/>
          <w:numId w:val="50"/>
        </w:numPr>
        <w:tabs>
          <w:tab w:val="left" w:pos="0"/>
        </w:tabs>
        <w:spacing w:line="240" w:lineRule="auto"/>
        <w:ind w:left="0" w:firstLine="567"/>
        <w:rPr>
          <w:sz w:val="22"/>
          <w:szCs w:val="22"/>
        </w:rPr>
      </w:pPr>
      <w:r w:rsidRPr="006723CB">
        <w:rPr>
          <w:sz w:val="22"/>
          <w:szCs w:val="22"/>
        </w:rPr>
        <w:t xml:space="preserve"> </w:t>
      </w:r>
      <w:r w:rsidR="0088227E" w:rsidRPr="006723CB">
        <w:rPr>
          <w:sz w:val="22"/>
          <w:szCs w:val="22"/>
        </w:rPr>
        <w:t xml:space="preserve">Решение о результатах </w:t>
      </w:r>
      <w:r w:rsidR="00140C07">
        <w:rPr>
          <w:sz w:val="22"/>
          <w:szCs w:val="22"/>
        </w:rPr>
        <w:t>Запрос</w:t>
      </w:r>
      <w:r w:rsidR="0088227E" w:rsidRPr="006723CB">
        <w:rPr>
          <w:sz w:val="22"/>
          <w:szCs w:val="22"/>
        </w:rPr>
        <w:t xml:space="preserve">а предложений принимается </w:t>
      </w:r>
      <w:r w:rsidR="00140C07">
        <w:rPr>
          <w:sz w:val="22"/>
          <w:szCs w:val="22"/>
        </w:rPr>
        <w:t>Комисс</w:t>
      </w:r>
      <w:r w:rsidR="0088227E" w:rsidRPr="006723CB">
        <w:rPr>
          <w:sz w:val="22"/>
          <w:szCs w:val="22"/>
        </w:rPr>
        <w:t>ией по подведению итог</w:t>
      </w:r>
      <w:r w:rsidR="00A865B1" w:rsidRPr="006723CB">
        <w:rPr>
          <w:sz w:val="22"/>
          <w:szCs w:val="22"/>
        </w:rPr>
        <w:t xml:space="preserve">ов </w:t>
      </w:r>
      <w:r w:rsidR="00140C07">
        <w:rPr>
          <w:sz w:val="22"/>
          <w:szCs w:val="22"/>
        </w:rPr>
        <w:t>Запрос</w:t>
      </w:r>
      <w:r w:rsidR="0088227E" w:rsidRPr="006723CB">
        <w:rPr>
          <w:sz w:val="22"/>
          <w:szCs w:val="22"/>
        </w:rPr>
        <w:t>а предложений</w:t>
      </w:r>
      <w:r w:rsidR="00FF1953" w:rsidRPr="006723CB">
        <w:rPr>
          <w:sz w:val="22"/>
          <w:szCs w:val="22"/>
        </w:rPr>
        <w:t xml:space="preserve"> в срок не позднее указанного в </w:t>
      </w:r>
      <w:r w:rsidR="00140C07">
        <w:rPr>
          <w:sz w:val="22"/>
          <w:szCs w:val="22"/>
        </w:rPr>
        <w:t>Извещен</w:t>
      </w:r>
      <w:r w:rsidR="00FF1953" w:rsidRPr="006723CB">
        <w:rPr>
          <w:sz w:val="22"/>
          <w:szCs w:val="22"/>
        </w:rPr>
        <w:t xml:space="preserve">ии и настоящей </w:t>
      </w:r>
      <w:r w:rsidR="00140C07">
        <w:rPr>
          <w:sz w:val="22"/>
          <w:szCs w:val="22"/>
        </w:rPr>
        <w:t>Документац</w:t>
      </w:r>
      <w:r w:rsidR="00FF1953" w:rsidRPr="006723CB">
        <w:rPr>
          <w:sz w:val="22"/>
          <w:szCs w:val="22"/>
        </w:rPr>
        <w:t>ии</w:t>
      </w:r>
      <w:r w:rsidR="0088227E" w:rsidRPr="006723CB">
        <w:rPr>
          <w:sz w:val="22"/>
          <w:szCs w:val="22"/>
        </w:rPr>
        <w:t>.</w:t>
      </w:r>
    </w:p>
    <w:p w:rsidR="00430CAB" w:rsidRPr="006723CB" w:rsidRDefault="00430CAB" w:rsidP="00024698">
      <w:pPr>
        <w:pStyle w:val="-30"/>
        <w:numPr>
          <w:ilvl w:val="0"/>
          <w:numId w:val="0"/>
        </w:numPr>
        <w:spacing w:line="240" w:lineRule="auto"/>
        <w:ind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В исключительных случаях, решением </w:t>
      </w:r>
      <w:r w:rsidR="00140C07">
        <w:rPr>
          <w:sz w:val="22"/>
          <w:szCs w:val="22"/>
        </w:rPr>
        <w:t>Комисс</w:t>
      </w:r>
      <w:r w:rsidRPr="006723CB">
        <w:rPr>
          <w:sz w:val="22"/>
          <w:szCs w:val="22"/>
        </w:rPr>
        <w:t xml:space="preserve">ии дата принятия решения о результатах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 может быть перенесена, что  оформляется протокол</w:t>
      </w:r>
      <w:r w:rsidR="00250881" w:rsidRPr="006723CB">
        <w:rPr>
          <w:sz w:val="22"/>
          <w:szCs w:val="22"/>
        </w:rPr>
        <w:t>ом</w:t>
      </w:r>
      <w:r w:rsidRPr="006723CB">
        <w:rPr>
          <w:sz w:val="22"/>
          <w:szCs w:val="22"/>
        </w:rPr>
        <w:t xml:space="preserve"> заседания </w:t>
      </w:r>
      <w:r w:rsidR="00140C07">
        <w:rPr>
          <w:sz w:val="22"/>
          <w:szCs w:val="22"/>
        </w:rPr>
        <w:t>Комисс</w:t>
      </w:r>
      <w:r w:rsidRPr="006723CB">
        <w:rPr>
          <w:sz w:val="22"/>
          <w:szCs w:val="22"/>
        </w:rPr>
        <w:t xml:space="preserve">ии, который должен быть опубликован на </w:t>
      </w:r>
      <w:r w:rsidR="00A865B1" w:rsidRPr="006723CB">
        <w:rPr>
          <w:sz w:val="22"/>
          <w:szCs w:val="22"/>
        </w:rPr>
        <w:t>Официальн</w:t>
      </w:r>
      <w:r w:rsidRPr="006723CB">
        <w:rPr>
          <w:sz w:val="22"/>
          <w:szCs w:val="22"/>
        </w:rPr>
        <w:t>ом сайте и сайте Электронной площадки в течени</w:t>
      </w:r>
      <w:r w:rsidR="0066066B" w:rsidRPr="006723CB">
        <w:rPr>
          <w:sz w:val="22"/>
          <w:szCs w:val="22"/>
        </w:rPr>
        <w:t>е</w:t>
      </w:r>
      <w:r w:rsidRPr="006723CB">
        <w:rPr>
          <w:sz w:val="22"/>
          <w:szCs w:val="22"/>
        </w:rPr>
        <w:t xml:space="preserve"> 3 дней со дня его подписания.</w:t>
      </w:r>
    </w:p>
    <w:p w:rsidR="00553261" w:rsidRPr="006723CB" w:rsidRDefault="0066066B" w:rsidP="00042F8A">
      <w:pPr>
        <w:pStyle w:val="-30"/>
        <w:numPr>
          <w:ilvl w:val="2"/>
          <w:numId w:val="50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 </w:t>
      </w:r>
      <w:r w:rsidR="00553261" w:rsidRPr="006723CB">
        <w:rPr>
          <w:sz w:val="22"/>
          <w:szCs w:val="22"/>
        </w:rPr>
        <w:t xml:space="preserve">На основании результатов рассмотрения и оценки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="000E493C" w:rsidRPr="006723CB">
        <w:rPr>
          <w:sz w:val="22"/>
          <w:szCs w:val="22"/>
        </w:rPr>
        <w:t xml:space="preserve">е предложений </w:t>
      </w:r>
      <w:r w:rsidR="00140C07">
        <w:rPr>
          <w:sz w:val="22"/>
          <w:szCs w:val="22"/>
        </w:rPr>
        <w:t>Комисс</w:t>
      </w:r>
      <w:r w:rsidR="00553261" w:rsidRPr="006723CB">
        <w:rPr>
          <w:sz w:val="22"/>
          <w:szCs w:val="22"/>
        </w:rPr>
        <w:t>ия может принять следующие решения:</w:t>
      </w:r>
    </w:p>
    <w:p w:rsidR="00553261" w:rsidRPr="006723CB" w:rsidRDefault="00553261" w:rsidP="00042F8A">
      <w:pPr>
        <w:pStyle w:val="-6"/>
        <w:numPr>
          <w:ilvl w:val="3"/>
          <w:numId w:val="50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о выборе наилучшей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предложений;</w:t>
      </w:r>
    </w:p>
    <w:p w:rsidR="00553261" w:rsidRPr="006723CB" w:rsidRDefault="00553261" w:rsidP="00042F8A">
      <w:pPr>
        <w:pStyle w:val="-6"/>
        <w:numPr>
          <w:ilvl w:val="3"/>
          <w:numId w:val="50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о проведении процедуры </w:t>
      </w:r>
      <w:proofErr w:type="spellStart"/>
      <w:r w:rsidRPr="006723CB">
        <w:rPr>
          <w:sz w:val="22"/>
          <w:szCs w:val="22"/>
        </w:rPr>
        <w:t>уторговывания</w:t>
      </w:r>
      <w:proofErr w:type="spellEnd"/>
      <w:r w:rsidRPr="006723CB">
        <w:rPr>
          <w:sz w:val="22"/>
          <w:szCs w:val="22"/>
        </w:rPr>
        <w:t xml:space="preserve"> цен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предложений;</w:t>
      </w:r>
    </w:p>
    <w:p w:rsidR="00553261" w:rsidRPr="006723CB" w:rsidRDefault="00553261" w:rsidP="00042F8A">
      <w:pPr>
        <w:pStyle w:val="-6"/>
        <w:numPr>
          <w:ilvl w:val="3"/>
          <w:numId w:val="50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об отклонении всех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 и признании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а предложений </w:t>
      </w:r>
      <w:proofErr w:type="gramStart"/>
      <w:r w:rsidRPr="006723CB">
        <w:rPr>
          <w:sz w:val="22"/>
          <w:szCs w:val="22"/>
        </w:rPr>
        <w:t>несостоявшимся</w:t>
      </w:r>
      <w:proofErr w:type="gramEnd"/>
      <w:r w:rsidRPr="006723CB">
        <w:rPr>
          <w:sz w:val="22"/>
          <w:szCs w:val="22"/>
        </w:rPr>
        <w:t>;</w:t>
      </w:r>
    </w:p>
    <w:p w:rsidR="00553261" w:rsidRPr="006723CB" w:rsidRDefault="00553261" w:rsidP="00042F8A">
      <w:pPr>
        <w:pStyle w:val="-6"/>
        <w:numPr>
          <w:ilvl w:val="3"/>
          <w:numId w:val="50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об отказе от проведения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предложений;</w:t>
      </w:r>
    </w:p>
    <w:p w:rsidR="00553261" w:rsidRPr="006723CB" w:rsidRDefault="000E493C" w:rsidP="00042F8A">
      <w:pPr>
        <w:pStyle w:val="-30"/>
        <w:numPr>
          <w:ilvl w:val="2"/>
          <w:numId w:val="50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bookmarkStart w:id="226" w:name="_Ref295185280"/>
      <w:r w:rsidRPr="006723CB">
        <w:rPr>
          <w:sz w:val="22"/>
          <w:szCs w:val="22"/>
        </w:rPr>
        <w:t xml:space="preserve">Решения </w:t>
      </w:r>
      <w:r w:rsidR="00140C07">
        <w:rPr>
          <w:sz w:val="22"/>
          <w:szCs w:val="22"/>
        </w:rPr>
        <w:t>Комисс</w:t>
      </w:r>
      <w:r w:rsidR="00553261" w:rsidRPr="006723CB">
        <w:rPr>
          <w:sz w:val="22"/>
          <w:szCs w:val="22"/>
        </w:rPr>
        <w:t xml:space="preserve">ии оформляются протоколом, в котором </w:t>
      </w:r>
      <w:bookmarkEnd w:id="226"/>
      <w:r w:rsidR="0066066B" w:rsidRPr="006723CB">
        <w:rPr>
          <w:sz w:val="22"/>
          <w:szCs w:val="22"/>
        </w:rPr>
        <w:t>содержатся</w:t>
      </w:r>
      <w:r w:rsidR="00553261" w:rsidRPr="006723CB">
        <w:rPr>
          <w:sz w:val="22"/>
          <w:szCs w:val="22"/>
        </w:rPr>
        <w:t xml:space="preserve"> следующие сведения:</w:t>
      </w:r>
    </w:p>
    <w:p w:rsidR="00302115" w:rsidRPr="00DC2742" w:rsidRDefault="0088227E" w:rsidP="00042F8A">
      <w:pPr>
        <w:pStyle w:val="-6"/>
        <w:numPr>
          <w:ilvl w:val="3"/>
          <w:numId w:val="50"/>
        </w:numPr>
        <w:tabs>
          <w:tab w:val="left" w:pos="0"/>
          <w:tab w:val="left" w:pos="140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об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ах, представивших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и допущенных к участию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предложений;</w:t>
      </w:r>
    </w:p>
    <w:p w:rsidR="0088227E" w:rsidRPr="006723CB" w:rsidRDefault="00553261" w:rsidP="00042F8A">
      <w:pPr>
        <w:pStyle w:val="-6"/>
        <w:numPr>
          <w:ilvl w:val="3"/>
          <w:numId w:val="50"/>
        </w:numPr>
        <w:tabs>
          <w:tab w:val="left" w:pos="0"/>
          <w:tab w:val="left" w:pos="140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о </w:t>
      </w:r>
      <w:r w:rsidR="0088227E" w:rsidRPr="006723CB">
        <w:rPr>
          <w:sz w:val="22"/>
          <w:szCs w:val="22"/>
        </w:rPr>
        <w:t xml:space="preserve">результатах оценки и сопоставления 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="0088227E" w:rsidRPr="006723CB">
        <w:rPr>
          <w:sz w:val="22"/>
          <w:szCs w:val="22"/>
        </w:rPr>
        <w:t>е предложений;</w:t>
      </w:r>
    </w:p>
    <w:p w:rsidR="00553261" w:rsidRPr="006723CB" w:rsidRDefault="00553261" w:rsidP="00042F8A">
      <w:pPr>
        <w:pStyle w:val="-6"/>
        <w:numPr>
          <w:ilvl w:val="3"/>
          <w:numId w:val="50"/>
        </w:numPr>
        <w:tabs>
          <w:tab w:val="left" w:pos="0"/>
          <w:tab w:val="left" w:pos="140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о принятом решении на основании результатов </w:t>
      </w:r>
      <w:r w:rsidR="009A2F4C" w:rsidRPr="006723CB">
        <w:rPr>
          <w:sz w:val="22"/>
          <w:szCs w:val="22"/>
        </w:rPr>
        <w:t>оценки и сопоставления</w:t>
      </w:r>
      <w:r w:rsidR="002B3280" w:rsidRPr="006723CB">
        <w:rPr>
          <w:sz w:val="22"/>
          <w:szCs w:val="22"/>
        </w:rPr>
        <w:t xml:space="preserve"> </w:t>
      </w:r>
      <w:r w:rsidRPr="006723CB">
        <w:rPr>
          <w:sz w:val="22"/>
          <w:szCs w:val="22"/>
        </w:rPr>
        <w:t xml:space="preserve">Заявок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предложений;</w:t>
      </w:r>
    </w:p>
    <w:p w:rsidR="00553261" w:rsidRPr="006723CB" w:rsidRDefault="00553261" w:rsidP="00042F8A">
      <w:pPr>
        <w:pStyle w:val="-6"/>
        <w:numPr>
          <w:ilvl w:val="3"/>
          <w:numId w:val="50"/>
        </w:numPr>
        <w:tabs>
          <w:tab w:val="left" w:pos="0"/>
          <w:tab w:val="left" w:pos="1400"/>
        </w:tabs>
        <w:spacing w:line="240" w:lineRule="auto"/>
        <w:ind w:left="0" w:firstLine="560"/>
        <w:rPr>
          <w:sz w:val="22"/>
          <w:szCs w:val="22"/>
        </w:rPr>
      </w:pPr>
      <w:proofErr w:type="gramStart"/>
      <w:r w:rsidRPr="006723CB">
        <w:rPr>
          <w:sz w:val="22"/>
          <w:szCs w:val="22"/>
        </w:rPr>
        <w:t xml:space="preserve">наименование (для юридических лиц), фамилия, имя, отчество (для физического лица), ИНН (для всех лиц) и почтовый адрес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а, представившего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у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</w:t>
      </w:r>
      <w:r w:rsidR="009A2F4C" w:rsidRPr="006723CB">
        <w:rPr>
          <w:sz w:val="22"/>
          <w:szCs w:val="22"/>
        </w:rPr>
        <w:t>, признанную наилучшей</w:t>
      </w:r>
      <w:r w:rsidR="0066066B" w:rsidRPr="006723CB">
        <w:rPr>
          <w:sz w:val="22"/>
          <w:szCs w:val="22"/>
        </w:rPr>
        <w:t>;</w:t>
      </w:r>
      <w:proofErr w:type="gramEnd"/>
    </w:p>
    <w:p w:rsidR="0066066B" w:rsidRPr="006723CB" w:rsidRDefault="0066066B" w:rsidP="00042F8A">
      <w:pPr>
        <w:pStyle w:val="-6"/>
        <w:numPr>
          <w:ilvl w:val="3"/>
          <w:numId w:val="50"/>
        </w:numPr>
        <w:tabs>
          <w:tab w:val="left" w:pos="0"/>
          <w:tab w:val="left" w:pos="140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наименование (для юридических лиц), фамилия, имя, отчество (для физического лица), ИНН (для всех лиц) и почтовый адрес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а, представившего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у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е предложений, занявшую второе место.</w:t>
      </w:r>
    </w:p>
    <w:p w:rsidR="00553261" w:rsidRPr="006723CB" w:rsidRDefault="00CE7FD6" w:rsidP="00042F8A">
      <w:pPr>
        <w:pStyle w:val="-6"/>
        <w:numPr>
          <w:ilvl w:val="3"/>
          <w:numId w:val="50"/>
        </w:numPr>
        <w:tabs>
          <w:tab w:val="left" w:pos="0"/>
          <w:tab w:val="left" w:pos="1400"/>
        </w:tabs>
        <w:spacing w:line="240" w:lineRule="auto"/>
        <w:ind w:left="0" w:firstLine="560"/>
        <w:rPr>
          <w:sz w:val="22"/>
          <w:szCs w:val="22"/>
        </w:rPr>
      </w:pPr>
      <w:bookmarkStart w:id="227" w:name="_Ref295185284"/>
      <w:r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Комисс</w:t>
      </w:r>
      <w:r w:rsidR="00553261" w:rsidRPr="006723CB">
        <w:rPr>
          <w:sz w:val="22"/>
          <w:szCs w:val="22"/>
        </w:rPr>
        <w:t xml:space="preserve">ия вправе отклонить все </w:t>
      </w:r>
      <w:r w:rsidR="00140C07">
        <w:rPr>
          <w:sz w:val="22"/>
          <w:szCs w:val="22"/>
        </w:rPr>
        <w:t>Заявк</w:t>
      </w:r>
      <w:r w:rsidR="00553261" w:rsidRPr="006723CB">
        <w:rPr>
          <w:sz w:val="22"/>
          <w:szCs w:val="22"/>
        </w:rPr>
        <w:t xml:space="preserve">и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е предложений, если ни одна из них не удовлетворяет установленным в настоящей </w:t>
      </w:r>
      <w:r w:rsidR="00140C07">
        <w:rPr>
          <w:sz w:val="22"/>
          <w:szCs w:val="22"/>
        </w:rPr>
        <w:t>Документац</w:t>
      </w:r>
      <w:r w:rsidR="00553261"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е предложений требованиям в отношении </w:t>
      </w:r>
      <w:r w:rsidR="00140C07"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а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предложений, </w:t>
      </w:r>
      <w:r w:rsidR="002D37BF">
        <w:rPr>
          <w:sz w:val="22"/>
          <w:szCs w:val="22"/>
        </w:rPr>
        <w:t>р</w:t>
      </w:r>
      <w:r w:rsidR="00850EFB" w:rsidRPr="006723CB">
        <w:rPr>
          <w:sz w:val="22"/>
          <w:szCs w:val="22"/>
        </w:rPr>
        <w:t>абот (услуг)</w:t>
      </w:r>
      <w:r w:rsidR="00553261" w:rsidRPr="006723CB">
        <w:rPr>
          <w:sz w:val="22"/>
          <w:szCs w:val="22"/>
        </w:rPr>
        <w:t xml:space="preserve">, предлагаемым условиям или оформления </w:t>
      </w:r>
      <w:r w:rsidR="009A2F4C" w:rsidRPr="006723CB">
        <w:rPr>
          <w:sz w:val="22"/>
          <w:szCs w:val="22"/>
        </w:rPr>
        <w:t xml:space="preserve">и состава </w:t>
      </w:r>
      <w:r w:rsidR="00140C07">
        <w:rPr>
          <w:sz w:val="22"/>
          <w:szCs w:val="22"/>
        </w:rPr>
        <w:t>Заявк</w:t>
      </w:r>
      <w:r w:rsidR="00553261" w:rsidRPr="006723CB">
        <w:rPr>
          <w:sz w:val="22"/>
          <w:szCs w:val="22"/>
        </w:rPr>
        <w:t xml:space="preserve">и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е предложений.</w:t>
      </w:r>
    </w:p>
    <w:bookmarkEnd w:id="227"/>
    <w:p w:rsidR="00553261" w:rsidRPr="006723CB" w:rsidRDefault="007A36C2" w:rsidP="00042F8A">
      <w:pPr>
        <w:pStyle w:val="-6"/>
        <w:numPr>
          <w:ilvl w:val="3"/>
          <w:numId w:val="50"/>
        </w:numPr>
        <w:tabs>
          <w:tab w:val="left" w:pos="0"/>
          <w:tab w:val="left" w:pos="140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lastRenderedPageBreak/>
        <w:t xml:space="preserve"> </w:t>
      </w:r>
      <w:r w:rsidR="00553261" w:rsidRPr="006723CB">
        <w:rPr>
          <w:sz w:val="22"/>
          <w:szCs w:val="22"/>
        </w:rPr>
        <w:t xml:space="preserve">Сведения о результатах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размещаются </w:t>
      </w:r>
      <w:r w:rsidR="00140C07">
        <w:rPr>
          <w:sz w:val="22"/>
          <w:szCs w:val="22"/>
        </w:rPr>
        <w:t>Организатор</w:t>
      </w:r>
      <w:r w:rsidR="00553261" w:rsidRPr="006723CB">
        <w:rPr>
          <w:sz w:val="22"/>
          <w:szCs w:val="22"/>
        </w:rPr>
        <w:t xml:space="preserve">ом на </w:t>
      </w:r>
      <w:r w:rsidR="00A865B1" w:rsidRPr="006723CB">
        <w:rPr>
          <w:sz w:val="22"/>
          <w:szCs w:val="22"/>
        </w:rPr>
        <w:t>Официальн</w:t>
      </w:r>
      <w:r w:rsidR="00553261" w:rsidRPr="006723CB">
        <w:rPr>
          <w:sz w:val="22"/>
          <w:szCs w:val="22"/>
        </w:rPr>
        <w:t>ом сайте</w:t>
      </w:r>
      <w:r w:rsidR="009A2F4C" w:rsidRPr="006723CB">
        <w:rPr>
          <w:sz w:val="22"/>
          <w:szCs w:val="22"/>
        </w:rPr>
        <w:t xml:space="preserve"> и сайте Электронной площадки</w:t>
      </w:r>
      <w:r w:rsidR="00553261" w:rsidRPr="006723CB">
        <w:rPr>
          <w:sz w:val="22"/>
          <w:szCs w:val="22"/>
        </w:rPr>
        <w:t xml:space="preserve"> в срок, не превышающий </w:t>
      </w:r>
      <w:r w:rsidR="009A2F4C" w:rsidRPr="006723CB">
        <w:rPr>
          <w:sz w:val="22"/>
          <w:szCs w:val="22"/>
        </w:rPr>
        <w:t>3</w:t>
      </w:r>
      <w:r w:rsidR="00553261" w:rsidRPr="006723CB">
        <w:rPr>
          <w:sz w:val="22"/>
          <w:szCs w:val="22"/>
        </w:rPr>
        <w:t xml:space="preserve"> (</w:t>
      </w:r>
      <w:r w:rsidR="009A2F4C" w:rsidRPr="006723CB">
        <w:rPr>
          <w:sz w:val="22"/>
          <w:szCs w:val="22"/>
        </w:rPr>
        <w:t>трех</w:t>
      </w:r>
      <w:r w:rsidR="00553261" w:rsidRPr="006723CB">
        <w:rPr>
          <w:sz w:val="22"/>
          <w:szCs w:val="22"/>
        </w:rPr>
        <w:t xml:space="preserve">) дней </w:t>
      </w:r>
      <w:proofErr w:type="gramStart"/>
      <w:r w:rsidR="00553261" w:rsidRPr="006723CB">
        <w:rPr>
          <w:sz w:val="22"/>
          <w:szCs w:val="22"/>
        </w:rPr>
        <w:t>с даты подписания</w:t>
      </w:r>
      <w:proofErr w:type="gramEnd"/>
      <w:r w:rsidR="00553261" w:rsidRPr="006723CB">
        <w:rPr>
          <w:sz w:val="22"/>
          <w:szCs w:val="22"/>
        </w:rPr>
        <w:t xml:space="preserve"> протокола о подведении итог</w:t>
      </w:r>
      <w:r w:rsidR="00A865B1" w:rsidRPr="006723CB">
        <w:rPr>
          <w:sz w:val="22"/>
          <w:szCs w:val="22"/>
        </w:rPr>
        <w:t xml:space="preserve">ов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а предложений.</w:t>
      </w:r>
    </w:p>
    <w:p w:rsidR="00206795" w:rsidRPr="006723CB" w:rsidRDefault="00206795" w:rsidP="00B94E65">
      <w:pPr>
        <w:pStyle w:val="-6"/>
        <w:numPr>
          <w:ilvl w:val="0"/>
          <w:numId w:val="0"/>
        </w:numPr>
        <w:tabs>
          <w:tab w:val="left" w:pos="0"/>
          <w:tab w:val="left" w:pos="1400"/>
        </w:tabs>
        <w:spacing w:line="240" w:lineRule="auto"/>
        <w:ind w:left="560"/>
        <w:rPr>
          <w:sz w:val="22"/>
          <w:szCs w:val="22"/>
        </w:rPr>
      </w:pPr>
    </w:p>
    <w:p w:rsidR="00553261" w:rsidRDefault="00553261" w:rsidP="00F45BC0">
      <w:pPr>
        <w:pStyle w:val="2"/>
        <w:numPr>
          <w:ilvl w:val="1"/>
          <w:numId w:val="28"/>
        </w:numPr>
        <w:tabs>
          <w:tab w:val="left" w:pos="0"/>
        </w:tabs>
        <w:spacing w:before="0" w:after="0"/>
        <w:jc w:val="both"/>
        <w:rPr>
          <w:sz w:val="22"/>
          <w:szCs w:val="22"/>
        </w:rPr>
      </w:pPr>
      <w:bookmarkStart w:id="228" w:name="_Ref55280474"/>
      <w:bookmarkStart w:id="229" w:name="_Toc55285356"/>
      <w:bookmarkStart w:id="230" w:name="_Toc55305388"/>
      <w:bookmarkStart w:id="231" w:name="_Toc57314659"/>
      <w:bookmarkStart w:id="232" w:name="_Toc69728973"/>
      <w:bookmarkStart w:id="233" w:name="_Toc299956856"/>
      <w:bookmarkStart w:id="234" w:name="_Toc299981481"/>
      <w:bookmarkStart w:id="235" w:name="_Toc299981684"/>
      <w:bookmarkStart w:id="236" w:name="_Toc338238587"/>
      <w:bookmarkStart w:id="237" w:name="_Toc362873052"/>
      <w:r w:rsidRPr="006723CB">
        <w:rPr>
          <w:sz w:val="22"/>
          <w:szCs w:val="22"/>
        </w:rPr>
        <w:t>Подписание Договора</w:t>
      </w:r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</w:p>
    <w:p w:rsidR="00AC32BA" w:rsidRPr="00731BAF" w:rsidRDefault="00140C07" w:rsidP="00293FC6">
      <w:pPr>
        <w:pStyle w:val="-30"/>
        <w:numPr>
          <w:ilvl w:val="2"/>
          <w:numId w:val="15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bookmarkStart w:id="238" w:name="_Toc305684672"/>
      <w:bookmarkStart w:id="239" w:name="_Ref296553375"/>
      <w:bookmarkStart w:id="240" w:name="_Ref297039825"/>
      <w:r>
        <w:rPr>
          <w:sz w:val="22"/>
          <w:szCs w:val="22"/>
        </w:rPr>
        <w:t>Организатор</w:t>
      </w:r>
      <w:r w:rsidR="00553261" w:rsidRPr="006723CB">
        <w:rPr>
          <w:sz w:val="22"/>
          <w:szCs w:val="22"/>
        </w:rPr>
        <w:t xml:space="preserve"> составляет и подписывает Договор на условиях, содержащихся в настоящей </w:t>
      </w:r>
      <w:r>
        <w:rPr>
          <w:sz w:val="22"/>
          <w:szCs w:val="22"/>
        </w:rPr>
        <w:t>Документац</w:t>
      </w:r>
      <w:r w:rsidR="00553261" w:rsidRPr="006723CB">
        <w:rPr>
          <w:sz w:val="22"/>
          <w:szCs w:val="22"/>
        </w:rPr>
        <w:t xml:space="preserve">ии </w:t>
      </w:r>
      <w:r w:rsidR="00A865B1" w:rsidRPr="006723CB">
        <w:rPr>
          <w:sz w:val="22"/>
          <w:szCs w:val="22"/>
        </w:rPr>
        <w:t xml:space="preserve">о </w:t>
      </w:r>
      <w:r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е предложений и </w:t>
      </w:r>
      <w:r>
        <w:rPr>
          <w:sz w:val="22"/>
          <w:szCs w:val="22"/>
        </w:rPr>
        <w:t>Заявк</w:t>
      </w:r>
      <w:r w:rsidR="00553261" w:rsidRPr="006723CB">
        <w:rPr>
          <w:sz w:val="22"/>
          <w:szCs w:val="22"/>
        </w:rPr>
        <w:t xml:space="preserve">е </w:t>
      </w:r>
      <w:r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а (с </w:t>
      </w:r>
      <w:proofErr w:type="spellStart"/>
      <w:r w:rsidR="00553261" w:rsidRPr="006723CB">
        <w:rPr>
          <w:sz w:val="22"/>
          <w:szCs w:val="22"/>
        </w:rPr>
        <w:t>учетом</w:t>
      </w:r>
      <w:proofErr w:type="spellEnd"/>
      <w:r w:rsidR="00553261" w:rsidRPr="006723CB">
        <w:rPr>
          <w:sz w:val="22"/>
          <w:szCs w:val="22"/>
        </w:rPr>
        <w:t xml:space="preserve"> результатов </w:t>
      </w:r>
      <w:r w:rsidR="00553261" w:rsidRPr="00731BAF">
        <w:rPr>
          <w:sz w:val="22"/>
          <w:szCs w:val="22"/>
        </w:rPr>
        <w:t xml:space="preserve">процедуры </w:t>
      </w:r>
      <w:proofErr w:type="spellStart"/>
      <w:r w:rsidR="00553261" w:rsidRPr="00731BAF">
        <w:rPr>
          <w:sz w:val="22"/>
          <w:szCs w:val="22"/>
        </w:rPr>
        <w:t>уторговывания</w:t>
      </w:r>
      <w:proofErr w:type="spellEnd"/>
      <w:r w:rsidR="00553261" w:rsidRPr="00731BAF">
        <w:rPr>
          <w:sz w:val="22"/>
          <w:szCs w:val="22"/>
        </w:rPr>
        <w:t>, если она проводилась</w:t>
      </w:r>
      <w:r w:rsidR="00A7108A" w:rsidRPr="00731BAF">
        <w:rPr>
          <w:sz w:val="22"/>
          <w:szCs w:val="22"/>
        </w:rPr>
        <w:t>)</w:t>
      </w:r>
      <w:r w:rsidR="00AC32BA" w:rsidRPr="00731BAF">
        <w:rPr>
          <w:sz w:val="22"/>
          <w:szCs w:val="22"/>
        </w:rPr>
        <w:t>.</w:t>
      </w:r>
      <w:bookmarkEnd w:id="238"/>
    </w:p>
    <w:p w:rsidR="00553261" w:rsidRPr="00731BAF" w:rsidRDefault="00553261" w:rsidP="00293FC6">
      <w:pPr>
        <w:pStyle w:val="-30"/>
        <w:numPr>
          <w:ilvl w:val="2"/>
          <w:numId w:val="15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731BAF">
        <w:rPr>
          <w:sz w:val="22"/>
          <w:szCs w:val="22"/>
        </w:rPr>
        <w:t xml:space="preserve">Проект Договора, направленный </w:t>
      </w:r>
      <w:r w:rsidR="00140C07" w:rsidRPr="00731BAF">
        <w:rPr>
          <w:sz w:val="22"/>
          <w:szCs w:val="22"/>
        </w:rPr>
        <w:t>Организатор</w:t>
      </w:r>
      <w:r w:rsidRPr="00731BAF">
        <w:rPr>
          <w:sz w:val="22"/>
          <w:szCs w:val="22"/>
        </w:rPr>
        <w:t xml:space="preserve">ом для подписания, является обязательным для </w:t>
      </w:r>
      <w:r w:rsidR="00140C07" w:rsidRPr="00731BAF">
        <w:rPr>
          <w:sz w:val="22"/>
          <w:szCs w:val="22"/>
        </w:rPr>
        <w:t>Участник</w:t>
      </w:r>
      <w:r w:rsidRPr="00731BAF">
        <w:rPr>
          <w:sz w:val="22"/>
          <w:szCs w:val="22"/>
        </w:rPr>
        <w:t xml:space="preserve">а, представившего </w:t>
      </w:r>
      <w:r w:rsidR="00140C07" w:rsidRPr="00731BAF">
        <w:rPr>
          <w:sz w:val="22"/>
          <w:szCs w:val="22"/>
        </w:rPr>
        <w:t>Заявк</w:t>
      </w:r>
      <w:r w:rsidRPr="00731BAF">
        <w:rPr>
          <w:sz w:val="22"/>
          <w:szCs w:val="22"/>
        </w:rPr>
        <w:t xml:space="preserve">у на участие </w:t>
      </w:r>
      <w:r w:rsidR="00A865B1" w:rsidRPr="00731BAF">
        <w:rPr>
          <w:sz w:val="22"/>
          <w:szCs w:val="22"/>
        </w:rPr>
        <w:t xml:space="preserve">в </w:t>
      </w:r>
      <w:r w:rsidR="00140C07" w:rsidRPr="00731BAF">
        <w:rPr>
          <w:sz w:val="22"/>
          <w:szCs w:val="22"/>
        </w:rPr>
        <w:t>Запрос</w:t>
      </w:r>
      <w:r w:rsidRPr="00731BAF">
        <w:rPr>
          <w:sz w:val="22"/>
          <w:szCs w:val="22"/>
        </w:rPr>
        <w:t xml:space="preserve">е предложений, признанную наилучшей. </w:t>
      </w:r>
      <w:r w:rsidR="00140C07" w:rsidRPr="00731BAF">
        <w:rPr>
          <w:sz w:val="22"/>
          <w:szCs w:val="22"/>
        </w:rPr>
        <w:t>Участник</w:t>
      </w:r>
      <w:r w:rsidRPr="00731BAF">
        <w:rPr>
          <w:sz w:val="22"/>
          <w:szCs w:val="22"/>
        </w:rPr>
        <w:t xml:space="preserve">, представивший наилучшую </w:t>
      </w:r>
      <w:r w:rsidR="00140C07" w:rsidRPr="00731BAF">
        <w:rPr>
          <w:sz w:val="22"/>
          <w:szCs w:val="22"/>
        </w:rPr>
        <w:t>Заявк</w:t>
      </w:r>
      <w:r w:rsidRPr="00731BAF">
        <w:rPr>
          <w:sz w:val="22"/>
          <w:szCs w:val="22"/>
        </w:rPr>
        <w:t xml:space="preserve">у на участие </w:t>
      </w:r>
      <w:r w:rsidR="00A865B1" w:rsidRPr="00731BAF">
        <w:rPr>
          <w:sz w:val="22"/>
          <w:szCs w:val="22"/>
        </w:rPr>
        <w:t xml:space="preserve">в </w:t>
      </w:r>
      <w:r w:rsidR="00140C07" w:rsidRPr="00731BAF">
        <w:rPr>
          <w:sz w:val="22"/>
          <w:szCs w:val="22"/>
        </w:rPr>
        <w:t>Запрос</w:t>
      </w:r>
      <w:r w:rsidRPr="00731BAF">
        <w:rPr>
          <w:sz w:val="22"/>
          <w:szCs w:val="22"/>
        </w:rPr>
        <w:t xml:space="preserve">е предложений, в течение 10 (десяти) календарных дней после </w:t>
      </w:r>
      <w:r w:rsidR="00A7108A" w:rsidRPr="00731BAF">
        <w:rPr>
          <w:sz w:val="22"/>
          <w:szCs w:val="22"/>
        </w:rPr>
        <w:t xml:space="preserve">подведения итогов </w:t>
      </w:r>
      <w:r w:rsidR="00140C07" w:rsidRPr="00731BAF">
        <w:rPr>
          <w:sz w:val="22"/>
          <w:szCs w:val="22"/>
        </w:rPr>
        <w:t>Запрос</w:t>
      </w:r>
      <w:r w:rsidR="00A7108A" w:rsidRPr="00731BAF">
        <w:rPr>
          <w:sz w:val="22"/>
          <w:szCs w:val="22"/>
        </w:rPr>
        <w:t xml:space="preserve">а предложений </w:t>
      </w:r>
      <w:r w:rsidRPr="00731BAF">
        <w:rPr>
          <w:sz w:val="22"/>
          <w:szCs w:val="22"/>
        </w:rPr>
        <w:t xml:space="preserve">должен представить </w:t>
      </w:r>
      <w:r w:rsidR="00140C07" w:rsidRPr="00731BAF">
        <w:rPr>
          <w:sz w:val="22"/>
          <w:szCs w:val="22"/>
        </w:rPr>
        <w:t>Организатор</w:t>
      </w:r>
      <w:r w:rsidRPr="00731BAF">
        <w:rPr>
          <w:sz w:val="22"/>
          <w:szCs w:val="22"/>
        </w:rPr>
        <w:t>у оригинал подписанного с его стороны Договора.</w:t>
      </w:r>
      <w:bookmarkEnd w:id="239"/>
      <w:bookmarkEnd w:id="240"/>
    </w:p>
    <w:p w:rsidR="00AC32BA" w:rsidRPr="006723CB" w:rsidRDefault="00553261" w:rsidP="00293FC6">
      <w:pPr>
        <w:pStyle w:val="-30"/>
        <w:numPr>
          <w:ilvl w:val="2"/>
          <w:numId w:val="15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bookmarkStart w:id="241" w:name="_Toc305684670"/>
      <w:r w:rsidRPr="006723CB">
        <w:rPr>
          <w:sz w:val="22"/>
          <w:szCs w:val="22"/>
        </w:rPr>
        <w:t xml:space="preserve">В случае если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, представивший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у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признанную наилучшей, в срок, предусмотренный настоящей </w:t>
      </w:r>
      <w:r w:rsidR="00140C07">
        <w:rPr>
          <w:sz w:val="22"/>
          <w:szCs w:val="22"/>
        </w:rPr>
        <w:t>Документац</w:t>
      </w:r>
      <w:r w:rsidRPr="006723CB">
        <w:rPr>
          <w:sz w:val="22"/>
          <w:szCs w:val="22"/>
        </w:rPr>
        <w:t xml:space="preserve">ией </w:t>
      </w:r>
      <w:r w:rsidR="00A865B1" w:rsidRPr="006723CB">
        <w:rPr>
          <w:sz w:val="22"/>
          <w:szCs w:val="22"/>
        </w:rPr>
        <w:t xml:space="preserve">о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не представил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у оригинал подписанного Договора или представил Договор с протоколом разногласий или оговорками,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 вправе признать такого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>а уклонившимся от заключения Договора.</w:t>
      </w:r>
      <w:bookmarkEnd w:id="241"/>
      <w:r w:rsidRPr="006723CB">
        <w:rPr>
          <w:sz w:val="22"/>
          <w:szCs w:val="22"/>
        </w:rPr>
        <w:t xml:space="preserve"> При наступлении </w:t>
      </w:r>
      <w:r w:rsidR="00AC32BA" w:rsidRPr="006723CB">
        <w:rPr>
          <w:sz w:val="22"/>
          <w:szCs w:val="22"/>
        </w:rPr>
        <w:t>этого</w:t>
      </w:r>
      <w:r w:rsidRPr="006723CB">
        <w:rPr>
          <w:sz w:val="22"/>
          <w:szCs w:val="22"/>
        </w:rPr>
        <w:t xml:space="preserve"> факта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 имеет право удержать обеспечение </w:t>
      </w:r>
      <w:r w:rsidR="00140C07">
        <w:rPr>
          <w:sz w:val="22"/>
          <w:szCs w:val="22"/>
        </w:rPr>
        <w:t>Заявк</w:t>
      </w:r>
      <w:r w:rsidRPr="006723CB">
        <w:rPr>
          <w:sz w:val="22"/>
          <w:szCs w:val="22"/>
        </w:rPr>
        <w:t xml:space="preserve">и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 xml:space="preserve">е предложений, если такое обеспечение было предусмотрено </w:t>
      </w:r>
      <w:r w:rsidR="00140C07">
        <w:rPr>
          <w:sz w:val="22"/>
          <w:szCs w:val="22"/>
        </w:rPr>
        <w:t>Информационн</w:t>
      </w:r>
      <w:r w:rsidRPr="006723CB">
        <w:rPr>
          <w:sz w:val="22"/>
          <w:szCs w:val="22"/>
        </w:rPr>
        <w:t xml:space="preserve">ой картой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 (п.</w:t>
      </w:r>
      <w:r w:rsidR="00165493" w:rsidRPr="006723CB">
        <w:rPr>
          <w:sz w:val="22"/>
          <w:szCs w:val="22"/>
        </w:rPr>
        <w:t>3.10</w:t>
      </w:r>
      <w:r w:rsidRPr="006723CB">
        <w:rPr>
          <w:sz w:val="22"/>
          <w:szCs w:val="22"/>
        </w:rPr>
        <w:t>)</w:t>
      </w:r>
      <w:r w:rsidR="00F61DF7" w:rsidRPr="006723CB">
        <w:rPr>
          <w:sz w:val="22"/>
          <w:szCs w:val="22"/>
        </w:rPr>
        <w:t xml:space="preserve">, а </w:t>
      </w:r>
      <w:r w:rsidR="00140C07">
        <w:rPr>
          <w:sz w:val="22"/>
          <w:szCs w:val="22"/>
        </w:rPr>
        <w:t>Комисс</w:t>
      </w:r>
      <w:r w:rsidR="00F61DF7" w:rsidRPr="006723CB">
        <w:rPr>
          <w:sz w:val="22"/>
          <w:szCs w:val="22"/>
        </w:rPr>
        <w:t xml:space="preserve">ия вправе пересмотреть решение об итогах </w:t>
      </w:r>
      <w:r w:rsidR="00140C07">
        <w:rPr>
          <w:sz w:val="22"/>
          <w:szCs w:val="22"/>
        </w:rPr>
        <w:t>Запрос</w:t>
      </w:r>
      <w:r w:rsidR="00F61DF7" w:rsidRPr="006723CB">
        <w:rPr>
          <w:sz w:val="22"/>
          <w:szCs w:val="22"/>
        </w:rPr>
        <w:t>а предложений</w:t>
      </w:r>
      <w:r w:rsidRPr="006723CB">
        <w:rPr>
          <w:sz w:val="22"/>
          <w:szCs w:val="22"/>
        </w:rPr>
        <w:t xml:space="preserve">. </w:t>
      </w:r>
    </w:p>
    <w:p w:rsidR="00553261" w:rsidRPr="006723CB" w:rsidRDefault="00AC32BA" w:rsidP="00293FC6">
      <w:pPr>
        <w:pStyle w:val="-30"/>
        <w:numPr>
          <w:ilvl w:val="2"/>
          <w:numId w:val="15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В случае уклонения </w:t>
      </w:r>
      <w:r w:rsidR="00140C07">
        <w:rPr>
          <w:sz w:val="22"/>
          <w:szCs w:val="22"/>
        </w:rPr>
        <w:t>Участник</w:t>
      </w:r>
      <w:r w:rsidRPr="006723CB">
        <w:rPr>
          <w:sz w:val="22"/>
          <w:szCs w:val="22"/>
        </w:rPr>
        <w:t xml:space="preserve">а, </w:t>
      </w:r>
      <w:r w:rsidR="00140C07">
        <w:rPr>
          <w:sz w:val="22"/>
          <w:szCs w:val="22"/>
        </w:rPr>
        <w:t>Заявк</w:t>
      </w:r>
      <w:r w:rsidR="00A865B1" w:rsidRPr="006723CB">
        <w:rPr>
          <w:sz w:val="22"/>
          <w:szCs w:val="22"/>
        </w:rPr>
        <w:t>а</w:t>
      </w:r>
      <w:r w:rsidRPr="006723CB">
        <w:rPr>
          <w:sz w:val="22"/>
          <w:szCs w:val="22"/>
        </w:rPr>
        <w:t xml:space="preserve"> которого признана наилучшей</w:t>
      </w:r>
      <w:r w:rsidR="004C4A1A" w:rsidRPr="006723CB">
        <w:rPr>
          <w:sz w:val="22"/>
          <w:szCs w:val="22"/>
        </w:rPr>
        <w:t>,</w:t>
      </w:r>
      <w:r w:rsidR="006E112F" w:rsidRPr="006723CB">
        <w:rPr>
          <w:sz w:val="22"/>
          <w:szCs w:val="22"/>
        </w:rPr>
        <w:t xml:space="preserve"> </w:t>
      </w:r>
      <w:r w:rsidRPr="006723CB">
        <w:rPr>
          <w:sz w:val="22"/>
          <w:szCs w:val="22"/>
        </w:rPr>
        <w:t xml:space="preserve"> от заключения договора </w:t>
      </w:r>
      <w:r w:rsidR="00140C07">
        <w:rPr>
          <w:sz w:val="22"/>
          <w:szCs w:val="22"/>
        </w:rPr>
        <w:t>Организатор</w:t>
      </w:r>
      <w:r w:rsidRPr="006723CB">
        <w:rPr>
          <w:sz w:val="22"/>
          <w:szCs w:val="22"/>
        </w:rPr>
        <w:t xml:space="preserve"> вправе пересмотреть решение о результатах </w:t>
      </w:r>
      <w:r w:rsidR="00140C07">
        <w:rPr>
          <w:sz w:val="22"/>
          <w:szCs w:val="22"/>
        </w:rPr>
        <w:t>Запрос</w:t>
      </w:r>
      <w:r w:rsidRPr="006723CB">
        <w:rPr>
          <w:sz w:val="22"/>
          <w:szCs w:val="22"/>
        </w:rPr>
        <w:t>а предложений</w:t>
      </w:r>
      <w:r w:rsidR="00553261" w:rsidRPr="006723CB">
        <w:rPr>
          <w:sz w:val="22"/>
          <w:szCs w:val="22"/>
        </w:rPr>
        <w:t>.</w:t>
      </w:r>
    </w:p>
    <w:p w:rsidR="00576151" w:rsidRPr="006723CB" w:rsidRDefault="00576151" w:rsidP="00024698">
      <w:pPr>
        <w:pStyle w:val="-30"/>
        <w:numPr>
          <w:ilvl w:val="0"/>
          <w:numId w:val="0"/>
        </w:numPr>
        <w:spacing w:line="240" w:lineRule="auto"/>
        <w:ind w:firstLine="560"/>
        <w:rPr>
          <w:sz w:val="22"/>
          <w:szCs w:val="22"/>
        </w:rPr>
      </w:pPr>
    </w:p>
    <w:p w:rsidR="00553261" w:rsidRDefault="00553261" w:rsidP="00293FC6">
      <w:pPr>
        <w:pStyle w:val="2"/>
        <w:numPr>
          <w:ilvl w:val="1"/>
          <w:numId w:val="15"/>
        </w:numPr>
        <w:tabs>
          <w:tab w:val="left" w:pos="0"/>
        </w:tabs>
        <w:spacing w:before="0" w:after="0"/>
        <w:ind w:left="0" w:firstLine="560"/>
        <w:jc w:val="both"/>
        <w:rPr>
          <w:sz w:val="22"/>
          <w:szCs w:val="22"/>
        </w:rPr>
      </w:pPr>
      <w:bookmarkStart w:id="242" w:name="_Ref295186382"/>
      <w:bookmarkStart w:id="243" w:name="_Toc299956857"/>
      <w:bookmarkStart w:id="244" w:name="_Toc299981482"/>
      <w:bookmarkStart w:id="245" w:name="_Toc299981685"/>
      <w:bookmarkStart w:id="246" w:name="_Toc338238588"/>
      <w:bookmarkStart w:id="247" w:name="_Toc362873053"/>
      <w:r w:rsidRPr="006723CB">
        <w:rPr>
          <w:sz w:val="22"/>
          <w:szCs w:val="22"/>
        </w:rPr>
        <w:t>Предоставление обеспечения исполнения Договора</w:t>
      </w:r>
      <w:bookmarkEnd w:id="242"/>
      <w:bookmarkEnd w:id="243"/>
      <w:bookmarkEnd w:id="244"/>
      <w:bookmarkEnd w:id="245"/>
      <w:bookmarkEnd w:id="246"/>
      <w:bookmarkEnd w:id="247"/>
    </w:p>
    <w:p w:rsidR="00553261" w:rsidRPr="006723CB" w:rsidRDefault="007A36C2" w:rsidP="00293FC6">
      <w:pPr>
        <w:pStyle w:val="-30"/>
        <w:numPr>
          <w:ilvl w:val="2"/>
          <w:numId w:val="15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 </w:t>
      </w:r>
      <w:r w:rsidR="00553261" w:rsidRPr="006723CB">
        <w:rPr>
          <w:sz w:val="22"/>
          <w:szCs w:val="22"/>
        </w:rPr>
        <w:t xml:space="preserve">Если это предусмотрено </w:t>
      </w:r>
      <w:r w:rsidR="00140C07">
        <w:rPr>
          <w:sz w:val="22"/>
          <w:szCs w:val="22"/>
        </w:rPr>
        <w:t>Информационн</w:t>
      </w:r>
      <w:r w:rsidR="00553261" w:rsidRPr="006723CB">
        <w:rPr>
          <w:sz w:val="22"/>
          <w:szCs w:val="22"/>
        </w:rPr>
        <w:t xml:space="preserve">ой картой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предложений, </w:t>
      </w:r>
      <w:r w:rsidR="00140C07"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, представивший </w:t>
      </w:r>
      <w:r w:rsidR="00140C07">
        <w:rPr>
          <w:sz w:val="22"/>
          <w:szCs w:val="22"/>
        </w:rPr>
        <w:t>Заявк</w:t>
      </w:r>
      <w:r w:rsidR="00553261" w:rsidRPr="006723CB">
        <w:rPr>
          <w:sz w:val="22"/>
          <w:szCs w:val="22"/>
        </w:rPr>
        <w:t xml:space="preserve">у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е предложений, признанную наилучшей, до подписания Договора должен предоставить обеспечение исполнения Договора.</w:t>
      </w:r>
    </w:p>
    <w:p w:rsidR="00553261" w:rsidRPr="006723CB" w:rsidRDefault="007A36C2" w:rsidP="00293FC6">
      <w:pPr>
        <w:pStyle w:val="-30"/>
        <w:numPr>
          <w:ilvl w:val="2"/>
          <w:numId w:val="15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bookmarkStart w:id="248" w:name="_Ref295239449"/>
      <w:r w:rsidRPr="006723CB">
        <w:rPr>
          <w:sz w:val="22"/>
          <w:szCs w:val="22"/>
        </w:rPr>
        <w:t xml:space="preserve"> </w:t>
      </w:r>
      <w:r w:rsidR="00553261" w:rsidRPr="006723CB">
        <w:rPr>
          <w:sz w:val="22"/>
          <w:szCs w:val="22"/>
        </w:rPr>
        <w:t xml:space="preserve">Требования к форме, сумме и прочим условиям обеспечения исполнения Договора указаны в </w:t>
      </w:r>
      <w:r w:rsidR="00140C07">
        <w:rPr>
          <w:sz w:val="22"/>
          <w:szCs w:val="22"/>
        </w:rPr>
        <w:t>Информационн</w:t>
      </w:r>
      <w:r w:rsidR="00553261" w:rsidRPr="006723CB">
        <w:rPr>
          <w:sz w:val="22"/>
          <w:szCs w:val="22"/>
        </w:rPr>
        <w:t xml:space="preserve">ой карте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(п. </w:t>
      </w:r>
      <w:r w:rsidR="00165493" w:rsidRPr="006723CB">
        <w:rPr>
          <w:sz w:val="22"/>
          <w:szCs w:val="22"/>
        </w:rPr>
        <w:t>3.12</w:t>
      </w:r>
      <w:r w:rsidR="00553261" w:rsidRPr="006723CB">
        <w:rPr>
          <w:sz w:val="22"/>
          <w:szCs w:val="22"/>
        </w:rPr>
        <w:t>).</w:t>
      </w:r>
      <w:bookmarkEnd w:id="248"/>
    </w:p>
    <w:p w:rsidR="00553261" w:rsidRPr="006723CB" w:rsidRDefault="007A36C2" w:rsidP="00293FC6">
      <w:pPr>
        <w:pStyle w:val="-30"/>
        <w:numPr>
          <w:ilvl w:val="2"/>
          <w:numId w:val="15"/>
        </w:numPr>
        <w:tabs>
          <w:tab w:val="left" w:pos="0"/>
        </w:tabs>
        <w:spacing w:line="240" w:lineRule="auto"/>
        <w:ind w:left="0" w:firstLine="560"/>
        <w:rPr>
          <w:sz w:val="22"/>
          <w:szCs w:val="22"/>
        </w:rPr>
      </w:pPr>
      <w:r w:rsidRPr="006723CB">
        <w:rPr>
          <w:sz w:val="22"/>
          <w:szCs w:val="22"/>
        </w:rPr>
        <w:t xml:space="preserve"> </w:t>
      </w:r>
      <w:r w:rsidR="00553261" w:rsidRPr="006723CB">
        <w:rPr>
          <w:sz w:val="22"/>
          <w:szCs w:val="22"/>
        </w:rPr>
        <w:t xml:space="preserve">Непредставление обеспечения исполнения Договора означает уклонение </w:t>
      </w:r>
      <w:r w:rsidR="00140C07"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а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от заключения Договора, если обеспечение исполнение Договора должно быть представлено до момента заключения Договора. Если в </w:t>
      </w:r>
      <w:r w:rsidR="00140C07">
        <w:rPr>
          <w:sz w:val="22"/>
          <w:szCs w:val="22"/>
        </w:rPr>
        <w:t>Информационн</w:t>
      </w:r>
      <w:r w:rsidR="00553261" w:rsidRPr="006723CB">
        <w:rPr>
          <w:sz w:val="22"/>
          <w:szCs w:val="22"/>
        </w:rPr>
        <w:t xml:space="preserve">ой карте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а предложений срок предоставления обеспечения исполнения Договора наступает позднее, чем подлежит заключению Договор, в случае </w:t>
      </w:r>
      <w:proofErr w:type="spellStart"/>
      <w:r w:rsidR="00553261" w:rsidRPr="006723CB">
        <w:rPr>
          <w:sz w:val="22"/>
          <w:szCs w:val="22"/>
        </w:rPr>
        <w:t>непредоставления</w:t>
      </w:r>
      <w:proofErr w:type="spellEnd"/>
      <w:r w:rsidR="00553261" w:rsidRPr="006723CB">
        <w:rPr>
          <w:sz w:val="22"/>
          <w:szCs w:val="22"/>
        </w:rPr>
        <w:t xml:space="preserve"> </w:t>
      </w:r>
      <w:r w:rsidR="00140C07">
        <w:rPr>
          <w:sz w:val="22"/>
          <w:szCs w:val="22"/>
        </w:rPr>
        <w:t>Участник</w:t>
      </w:r>
      <w:r w:rsidR="00553261" w:rsidRPr="006723CB">
        <w:rPr>
          <w:sz w:val="22"/>
          <w:szCs w:val="22"/>
        </w:rPr>
        <w:t xml:space="preserve">ом обеспечения исполнения Договора в установленный срок, обязательства по Договору считаются неисполненными по вине такого </w:t>
      </w:r>
      <w:r w:rsidR="00A865B1" w:rsidRPr="006723CB">
        <w:rPr>
          <w:sz w:val="22"/>
          <w:szCs w:val="22"/>
        </w:rPr>
        <w:t>Поставщ</w:t>
      </w:r>
      <w:r w:rsidR="00553261" w:rsidRPr="006723CB">
        <w:rPr>
          <w:sz w:val="22"/>
          <w:szCs w:val="22"/>
        </w:rPr>
        <w:t xml:space="preserve">ика и </w:t>
      </w:r>
      <w:r w:rsidR="00140C07">
        <w:rPr>
          <w:sz w:val="22"/>
          <w:szCs w:val="22"/>
        </w:rPr>
        <w:t>Организатор</w:t>
      </w:r>
      <w:r w:rsidR="00553261" w:rsidRPr="006723CB">
        <w:rPr>
          <w:sz w:val="22"/>
          <w:szCs w:val="22"/>
        </w:rPr>
        <w:t xml:space="preserve"> вправе расторгнуть Договор с момента неисполнения такого обязательства. В таких случаях </w:t>
      </w:r>
      <w:r w:rsidR="00140C07">
        <w:rPr>
          <w:sz w:val="22"/>
          <w:szCs w:val="22"/>
        </w:rPr>
        <w:t>Организатор</w:t>
      </w:r>
      <w:r w:rsidR="00553261" w:rsidRPr="006723CB">
        <w:rPr>
          <w:sz w:val="22"/>
          <w:szCs w:val="22"/>
        </w:rPr>
        <w:t xml:space="preserve"> вправе истребовать обеспечение </w:t>
      </w:r>
      <w:r w:rsidR="00140C07">
        <w:rPr>
          <w:sz w:val="22"/>
          <w:szCs w:val="22"/>
        </w:rPr>
        <w:t>Заявк</w:t>
      </w:r>
      <w:r w:rsidR="00553261" w:rsidRPr="006723CB">
        <w:rPr>
          <w:sz w:val="22"/>
          <w:szCs w:val="22"/>
        </w:rPr>
        <w:t xml:space="preserve">и на участие </w:t>
      </w:r>
      <w:r w:rsidR="00A865B1" w:rsidRPr="006723CB">
        <w:rPr>
          <w:sz w:val="22"/>
          <w:szCs w:val="22"/>
        </w:rPr>
        <w:t xml:space="preserve">в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 xml:space="preserve">е предложений, если такое обеспечение было предусмотрено </w:t>
      </w:r>
      <w:r w:rsidR="00140C07">
        <w:rPr>
          <w:sz w:val="22"/>
          <w:szCs w:val="22"/>
        </w:rPr>
        <w:t>Информационн</w:t>
      </w:r>
      <w:r w:rsidR="00553261" w:rsidRPr="006723CB">
        <w:rPr>
          <w:sz w:val="22"/>
          <w:szCs w:val="22"/>
        </w:rPr>
        <w:t xml:space="preserve">ой картой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а предложений (п.</w:t>
      </w:r>
      <w:r w:rsidR="00165493" w:rsidRPr="006723CB">
        <w:rPr>
          <w:sz w:val="22"/>
          <w:szCs w:val="22"/>
        </w:rPr>
        <w:t>3.10</w:t>
      </w:r>
      <w:r w:rsidR="00553261" w:rsidRPr="006723CB">
        <w:rPr>
          <w:sz w:val="22"/>
          <w:szCs w:val="22"/>
        </w:rPr>
        <w:t xml:space="preserve">), и </w:t>
      </w:r>
      <w:r w:rsidR="00140C07">
        <w:rPr>
          <w:sz w:val="22"/>
          <w:szCs w:val="22"/>
        </w:rPr>
        <w:t>Комисс</w:t>
      </w:r>
      <w:r w:rsidR="00553261" w:rsidRPr="006723CB">
        <w:rPr>
          <w:sz w:val="22"/>
          <w:szCs w:val="22"/>
        </w:rPr>
        <w:t xml:space="preserve">ия </w:t>
      </w:r>
      <w:r w:rsidR="00A7108A" w:rsidRPr="006723CB">
        <w:rPr>
          <w:sz w:val="22"/>
          <w:szCs w:val="22"/>
        </w:rPr>
        <w:t xml:space="preserve">по подведению итогов </w:t>
      </w:r>
      <w:r w:rsidR="00553261" w:rsidRPr="006723CB">
        <w:rPr>
          <w:sz w:val="22"/>
          <w:szCs w:val="22"/>
        </w:rPr>
        <w:t xml:space="preserve">вправе пересмотреть решение об итогах </w:t>
      </w:r>
      <w:r w:rsidR="00140C07">
        <w:rPr>
          <w:sz w:val="22"/>
          <w:szCs w:val="22"/>
        </w:rPr>
        <w:t>Запрос</w:t>
      </w:r>
      <w:r w:rsidR="00553261" w:rsidRPr="006723CB">
        <w:rPr>
          <w:sz w:val="22"/>
          <w:szCs w:val="22"/>
        </w:rPr>
        <w:t>а предложений.</w:t>
      </w:r>
    </w:p>
    <w:p w:rsidR="001E709A" w:rsidRPr="006723CB" w:rsidRDefault="001E709A" w:rsidP="00024698">
      <w:pPr>
        <w:pStyle w:val="-30"/>
        <w:numPr>
          <w:ilvl w:val="0"/>
          <w:numId w:val="0"/>
        </w:numPr>
        <w:spacing w:line="240" w:lineRule="auto"/>
        <w:ind w:firstLine="560"/>
        <w:rPr>
          <w:sz w:val="22"/>
          <w:szCs w:val="22"/>
        </w:rPr>
      </w:pPr>
    </w:p>
    <w:p w:rsidR="001E709A" w:rsidRPr="006723CB" w:rsidRDefault="001E709A" w:rsidP="00024698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EB2227" w:rsidRDefault="00EB2227" w:rsidP="00024698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1E5F53" w:rsidRDefault="001E5F53" w:rsidP="00024698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1E5F53" w:rsidRDefault="001E5F53" w:rsidP="00024698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1E5F53" w:rsidRDefault="001E5F53" w:rsidP="00024698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1E5F53" w:rsidRDefault="001E5F53" w:rsidP="00024698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1E5F53" w:rsidRDefault="001E5F53" w:rsidP="00EB2227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1E5F53" w:rsidRDefault="001E5F53" w:rsidP="00EB2227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1E5F53" w:rsidRDefault="001E5F53" w:rsidP="00EB2227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1E5F53" w:rsidRDefault="001E5F53" w:rsidP="00EB2227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1E5F53" w:rsidRDefault="001E5F53" w:rsidP="00EB2227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1E5F53" w:rsidRDefault="001E5F53" w:rsidP="00EB2227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1E5F53" w:rsidRDefault="001E5F53" w:rsidP="00EB2227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1E5F53" w:rsidRDefault="001E5F53" w:rsidP="00EB2227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1E5F53" w:rsidRDefault="001E5F53" w:rsidP="00EB2227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1E5F53" w:rsidRDefault="001E5F53" w:rsidP="00EB2227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1E5F53" w:rsidRDefault="001E5F53" w:rsidP="00EB2227">
      <w:pPr>
        <w:pStyle w:val="-30"/>
        <w:numPr>
          <w:ilvl w:val="0"/>
          <w:numId w:val="0"/>
        </w:numPr>
        <w:spacing w:line="240" w:lineRule="auto"/>
        <w:rPr>
          <w:sz w:val="22"/>
          <w:szCs w:val="22"/>
        </w:rPr>
        <w:sectPr w:rsidR="001E5F53" w:rsidSect="00811E1D">
          <w:headerReference w:type="first" r:id="rId16"/>
          <w:pgSz w:w="11906" w:h="16838" w:code="9"/>
          <w:pgMar w:top="567" w:right="851" w:bottom="1134" w:left="1701" w:header="680" w:footer="737" w:gutter="0"/>
          <w:cols w:space="708"/>
          <w:docGrid w:linePitch="381"/>
        </w:sectPr>
      </w:pPr>
    </w:p>
    <w:p w:rsidR="00EB2227" w:rsidRPr="00211478" w:rsidRDefault="00140C07" w:rsidP="00293FC6">
      <w:pPr>
        <w:pStyle w:val="10"/>
        <w:pageBreakBefore w:val="0"/>
        <w:numPr>
          <w:ilvl w:val="0"/>
          <w:numId w:val="15"/>
        </w:numPr>
        <w:spacing w:before="360" w:after="240"/>
        <w:jc w:val="left"/>
        <w:rPr>
          <w:rFonts w:ascii="Times New Roman" w:hAnsi="Times New Roman"/>
          <w:sz w:val="22"/>
          <w:szCs w:val="22"/>
        </w:rPr>
      </w:pPr>
      <w:bookmarkStart w:id="249" w:name="_Ref295042455"/>
      <w:bookmarkStart w:id="250" w:name="_Toc299956859"/>
      <w:bookmarkStart w:id="251" w:name="_Toc299981484"/>
      <w:bookmarkStart w:id="252" w:name="_Toc299981687"/>
      <w:bookmarkStart w:id="253" w:name="_Toc338238589"/>
      <w:bookmarkStart w:id="254" w:name="_Toc362873054"/>
      <w:r>
        <w:rPr>
          <w:rFonts w:ascii="Times New Roman" w:hAnsi="Times New Roman"/>
          <w:sz w:val="22"/>
          <w:szCs w:val="22"/>
        </w:rPr>
        <w:lastRenderedPageBreak/>
        <w:t>ИНФОРМАЦИОНН</w:t>
      </w:r>
      <w:r w:rsidR="00EB2227" w:rsidRPr="00211478">
        <w:rPr>
          <w:rFonts w:ascii="Times New Roman" w:hAnsi="Times New Roman"/>
          <w:sz w:val="22"/>
          <w:szCs w:val="22"/>
        </w:rPr>
        <w:t xml:space="preserve">АЯ КАРТА </w:t>
      </w:r>
      <w:r>
        <w:rPr>
          <w:rFonts w:ascii="Times New Roman" w:hAnsi="Times New Roman"/>
          <w:sz w:val="22"/>
          <w:szCs w:val="22"/>
        </w:rPr>
        <w:t>ЗАПРОС</w:t>
      </w:r>
      <w:r w:rsidR="00EB2227" w:rsidRPr="00211478">
        <w:rPr>
          <w:rFonts w:ascii="Times New Roman" w:hAnsi="Times New Roman"/>
          <w:sz w:val="22"/>
          <w:szCs w:val="22"/>
        </w:rPr>
        <w:t>А ПРЕДЛОЖЕНИЙ</w:t>
      </w:r>
      <w:bookmarkEnd w:id="249"/>
      <w:bookmarkEnd w:id="250"/>
      <w:bookmarkEnd w:id="251"/>
      <w:bookmarkEnd w:id="252"/>
      <w:bookmarkEnd w:id="253"/>
      <w:bookmarkEnd w:id="254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"/>
        <w:gridCol w:w="29"/>
        <w:gridCol w:w="1856"/>
        <w:gridCol w:w="2150"/>
        <w:gridCol w:w="5529"/>
      </w:tblGrid>
      <w:tr w:rsidR="00EB2227" w:rsidRPr="006801AA" w:rsidTr="00C56BA7">
        <w:trPr>
          <w:tblHeader/>
        </w:trPr>
        <w:tc>
          <w:tcPr>
            <w:tcW w:w="638" w:type="dxa"/>
            <w:gridSpan w:val="2"/>
            <w:vAlign w:val="center"/>
          </w:tcPr>
          <w:p w:rsidR="00EB2227" w:rsidRPr="006801AA" w:rsidRDefault="00EB2227" w:rsidP="005935DC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6801A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801AA">
              <w:rPr>
                <w:b/>
                <w:sz w:val="22"/>
                <w:szCs w:val="22"/>
              </w:rPr>
              <w:t>п</w:t>
            </w:r>
            <w:proofErr w:type="gramEnd"/>
            <w:r w:rsidRPr="006801A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56" w:type="dxa"/>
            <w:vAlign w:val="center"/>
          </w:tcPr>
          <w:p w:rsidR="00EB2227" w:rsidRPr="006801AA" w:rsidRDefault="00EB2227" w:rsidP="005935DC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6801AA">
              <w:rPr>
                <w:b/>
                <w:sz w:val="22"/>
                <w:szCs w:val="22"/>
              </w:rPr>
              <w:t xml:space="preserve">Ссылка на пункт </w:t>
            </w:r>
            <w:r w:rsidR="00140C07" w:rsidRPr="006801AA">
              <w:rPr>
                <w:b/>
                <w:sz w:val="22"/>
                <w:szCs w:val="22"/>
              </w:rPr>
              <w:t>Документац</w:t>
            </w:r>
            <w:r w:rsidRPr="006801AA">
              <w:rPr>
                <w:b/>
                <w:sz w:val="22"/>
                <w:szCs w:val="22"/>
              </w:rPr>
              <w:t xml:space="preserve">ии о </w:t>
            </w:r>
            <w:r w:rsidR="00140C07" w:rsidRPr="006801AA">
              <w:rPr>
                <w:b/>
                <w:sz w:val="22"/>
                <w:szCs w:val="22"/>
              </w:rPr>
              <w:t>Запрос</w:t>
            </w:r>
            <w:r w:rsidRPr="006801AA">
              <w:rPr>
                <w:b/>
                <w:sz w:val="22"/>
                <w:szCs w:val="22"/>
              </w:rPr>
              <w:t>е предложений</w:t>
            </w:r>
          </w:p>
        </w:tc>
        <w:tc>
          <w:tcPr>
            <w:tcW w:w="7679" w:type="dxa"/>
            <w:gridSpan w:val="2"/>
            <w:vAlign w:val="center"/>
          </w:tcPr>
          <w:p w:rsidR="00EB2227" w:rsidRPr="006801AA" w:rsidRDefault="00EB2227" w:rsidP="005935DC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6801AA">
              <w:rPr>
                <w:b/>
                <w:sz w:val="22"/>
                <w:szCs w:val="22"/>
              </w:rPr>
              <w:t xml:space="preserve">Условия </w:t>
            </w:r>
            <w:r w:rsidR="00140C07" w:rsidRPr="006801AA">
              <w:rPr>
                <w:b/>
                <w:sz w:val="22"/>
                <w:szCs w:val="22"/>
              </w:rPr>
              <w:t>Запрос</w:t>
            </w:r>
            <w:r w:rsidRPr="006801AA">
              <w:rPr>
                <w:b/>
                <w:sz w:val="22"/>
                <w:szCs w:val="22"/>
              </w:rPr>
              <w:t>а предложений</w:t>
            </w:r>
          </w:p>
        </w:tc>
      </w:tr>
      <w:tr w:rsidR="009676E6" w:rsidRPr="00D60DE3" w:rsidTr="00672E27">
        <w:tc>
          <w:tcPr>
            <w:tcW w:w="638" w:type="dxa"/>
            <w:gridSpan w:val="2"/>
            <w:vAlign w:val="center"/>
          </w:tcPr>
          <w:p w:rsidR="009676E6" w:rsidRPr="006801AA" w:rsidRDefault="009676E6" w:rsidP="00811E1D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55" w:name="_Ref295186828"/>
            <w:r w:rsidRPr="006801AA">
              <w:rPr>
                <w:sz w:val="22"/>
                <w:szCs w:val="22"/>
              </w:rPr>
              <w:t>3.1</w:t>
            </w:r>
          </w:p>
        </w:tc>
        <w:bookmarkEnd w:id="255"/>
        <w:tc>
          <w:tcPr>
            <w:tcW w:w="1856" w:type="dxa"/>
            <w:vAlign w:val="center"/>
          </w:tcPr>
          <w:p w:rsidR="009676E6" w:rsidRPr="0028357A" w:rsidRDefault="009676E6" w:rsidP="00811E1D">
            <w:pPr>
              <w:pStyle w:val="afd"/>
              <w:rPr>
                <w:sz w:val="22"/>
                <w:szCs w:val="22"/>
              </w:rPr>
            </w:pPr>
            <w:r w:rsidRPr="0028357A">
              <w:rPr>
                <w:sz w:val="22"/>
                <w:szCs w:val="22"/>
              </w:rPr>
              <w:t>Термины и определения</w:t>
            </w:r>
          </w:p>
        </w:tc>
        <w:tc>
          <w:tcPr>
            <w:tcW w:w="2150" w:type="dxa"/>
            <w:vAlign w:val="center"/>
          </w:tcPr>
          <w:p w:rsidR="009676E6" w:rsidRPr="0028357A" w:rsidRDefault="009676E6" w:rsidP="00811E1D">
            <w:pPr>
              <w:pStyle w:val="afd"/>
              <w:rPr>
                <w:sz w:val="22"/>
                <w:szCs w:val="22"/>
              </w:rPr>
            </w:pPr>
            <w:r w:rsidRPr="0028357A">
              <w:rPr>
                <w:sz w:val="22"/>
                <w:szCs w:val="22"/>
              </w:rPr>
              <w:t>Заказчик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9A22DD" w:rsidRPr="009A22DD" w:rsidRDefault="009A22DD" w:rsidP="009A22D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A22DD">
              <w:rPr>
                <w:sz w:val="22"/>
                <w:szCs w:val="22"/>
              </w:rPr>
              <w:t xml:space="preserve">ЗАО "Газпром </w:t>
            </w:r>
            <w:proofErr w:type="spellStart"/>
            <w:r w:rsidRPr="009A22DD">
              <w:rPr>
                <w:sz w:val="22"/>
                <w:szCs w:val="22"/>
              </w:rPr>
              <w:t>межрегионгаз</w:t>
            </w:r>
            <w:proofErr w:type="spellEnd"/>
            <w:r w:rsidRPr="009A22DD">
              <w:rPr>
                <w:sz w:val="22"/>
                <w:szCs w:val="22"/>
              </w:rPr>
              <w:t xml:space="preserve"> Грозный"</w:t>
            </w:r>
            <w:r w:rsidR="00C30EC7" w:rsidRPr="007B0702">
              <w:rPr>
                <w:sz w:val="22"/>
                <w:szCs w:val="22"/>
                <w:highlight w:val="yellow"/>
              </w:rPr>
              <w:br/>
            </w:r>
            <w:r w:rsidRPr="009A22DD">
              <w:rPr>
                <w:sz w:val="22"/>
                <w:szCs w:val="22"/>
              </w:rPr>
              <w:t xml:space="preserve">Юридический адрес: 364024, Чеченская Республика, </w:t>
            </w:r>
            <w:proofErr w:type="spellStart"/>
            <w:r w:rsidRPr="009A22DD">
              <w:rPr>
                <w:sz w:val="22"/>
                <w:szCs w:val="22"/>
              </w:rPr>
              <w:t>г</w:t>
            </w:r>
            <w:proofErr w:type="gramStart"/>
            <w:r w:rsidRPr="009A22DD">
              <w:rPr>
                <w:sz w:val="22"/>
                <w:szCs w:val="22"/>
              </w:rPr>
              <w:t>.Г</w:t>
            </w:r>
            <w:proofErr w:type="gramEnd"/>
            <w:r w:rsidRPr="009A22DD">
              <w:rPr>
                <w:sz w:val="22"/>
                <w:szCs w:val="22"/>
              </w:rPr>
              <w:t>розный</w:t>
            </w:r>
            <w:proofErr w:type="spellEnd"/>
            <w:r w:rsidRPr="009A22DD">
              <w:rPr>
                <w:sz w:val="22"/>
                <w:szCs w:val="22"/>
              </w:rPr>
              <w:t xml:space="preserve">, Заводской район, </w:t>
            </w:r>
            <w:proofErr w:type="spellStart"/>
            <w:r w:rsidRPr="009A22DD">
              <w:rPr>
                <w:sz w:val="22"/>
                <w:szCs w:val="22"/>
              </w:rPr>
              <w:t>ул.Дадин</w:t>
            </w:r>
            <w:proofErr w:type="spellEnd"/>
            <w:r w:rsidRPr="009A22DD">
              <w:rPr>
                <w:sz w:val="22"/>
                <w:szCs w:val="22"/>
              </w:rPr>
              <w:t xml:space="preserve"> </w:t>
            </w:r>
            <w:proofErr w:type="spellStart"/>
            <w:r w:rsidRPr="009A22DD">
              <w:rPr>
                <w:sz w:val="22"/>
                <w:szCs w:val="22"/>
              </w:rPr>
              <w:t>Айбики</w:t>
            </w:r>
            <w:proofErr w:type="spellEnd"/>
            <w:r w:rsidRPr="009A22DD">
              <w:rPr>
                <w:sz w:val="22"/>
                <w:szCs w:val="22"/>
              </w:rPr>
              <w:t>, 18А</w:t>
            </w:r>
          </w:p>
          <w:p w:rsidR="009A22DD" w:rsidRPr="009A22DD" w:rsidRDefault="009A22DD" w:rsidP="009A22D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9A22DD">
              <w:rPr>
                <w:sz w:val="22"/>
                <w:szCs w:val="22"/>
              </w:rPr>
              <w:t>Почтовый адрес: 364051, Чеченская республика, г. Грозный, ул. Никитина, 18 а</w:t>
            </w:r>
            <w:proofErr w:type="gramEnd"/>
          </w:p>
          <w:p w:rsidR="009A22DD" w:rsidRPr="009A22DD" w:rsidRDefault="009A22DD" w:rsidP="009A22D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A22DD">
              <w:rPr>
                <w:sz w:val="22"/>
                <w:szCs w:val="22"/>
              </w:rPr>
              <w:t xml:space="preserve">Фактический адрес: </w:t>
            </w:r>
          </w:p>
          <w:p w:rsidR="009A22DD" w:rsidRPr="009A22DD" w:rsidRDefault="009A22DD" w:rsidP="009A22D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A22DD">
              <w:rPr>
                <w:sz w:val="22"/>
                <w:szCs w:val="22"/>
              </w:rPr>
              <w:t>Адрес электронной почты: chechenregiongaz@mail.ru</w:t>
            </w:r>
          </w:p>
          <w:p w:rsidR="009676E6" w:rsidRPr="00CB3D72" w:rsidRDefault="009A22DD" w:rsidP="009A22DD">
            <w:pPr>
              <w:spacing w:line="240" w:lineRule="auto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9A22DD">
              <w:rPr>
                <w:sz w:val="22"/>
                <w:szCs w:val="22"/>
              </w:rPr>
              <w:t>Телефон: (8712) 29-54-49</w:t>
            </w:r>
          </w:p>
        </w:tc>
      </w:tr>
      <w:tr w:rsidR="00EB7A27" w:rsidRPr="006801AA" w:rsidTr="00672E27">
        <w:tc>
          <w:tcPr>
            <w:tcW w:w="638" w:type="dxa"/>
            <w:gridSpan w:val="2"/>
            <w:vAlign w:val="center"/>
          </w:tcPr>
          <w:p w:rsidR="00EB7A27" w:rsidRPr="006801AA" w:rsidRDefault="00EB7A27" w:rsidP="00811E1D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56" w:name="_Ref295186882"/>
            <w:r w:rsidRPr="006801AA">
              <w:rPr>
                <w:sz w:val="22"/>
                <w:szCs w:val="22"/>
              </w:rPr>
              <w:t>3.2</w:t>
            </w:r>
          </w:p>
        </w:tc>
        <w:bookmarkEnd w:id="256"/>
        <w:tc>
          <w:tcPr>
            <w:tcW w:w="1856" w:type="dxa"/>
            <w:vAlign w:val="center"/>
          </w:tcPr>
          <w:p w:rsidR="00EB7A27" w:rsidRPr="006801AA" w:rsidRDefault="00EB7A27" w:rsidP="00811E1D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Термины и определения, 1.1.1</w:t>
            </w:r>
          </w:p>
        </w:tc>
        <w:tc>
          <w:tcPr>
            <w:tcW w:w="2150" w:type="dxa"/>
            <w:tcBorders>
              <w:right w:val="single" w:sz="4" w:space="0" w:color="auto"/>
            </w:tcBorders>
            <w:vAlign w:val="center"/>
          </w:tcPr>
          <w:p w:rsidR="00EB7A27" w:rsidRPr="0028357A" w:rsidRDefault="00EB7A27" w:rsidP="00851BC0">
            <w:pPr>
              <w:pStyle w:val="afd"/>
              <w:rPr>
                <w:sz w:val="22"/>
                <w:szCs w:val="22"/>
              </w:rPr>
            </w:pPr>
            <w:r w:rsidRPr="0028357A">
              <w:rPr>
                <w:sz w:val="22"/>
                <w:szCs w:val="22"/>
              </w:rPr>
              <w:t xml:space="preserve">Предмет </w:t>
            </w:r>
            <w:r>
              <w:rPr>
                <w:sz w:val="22"/>
                <w:szCs w:val="22"/>
              </w:rPr>
              <w:t>Договора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27" w:rsidRPr="00CB3D72" w:rsidRDefault="00231CE4" w:rsidP="00C30EC7">
            <w:pPr>
              <w:ind w:firstLine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31CE4">
              <w:rPr>
                <w:b/>
                <w:sz w:val="22"/>
                <w:szCs w:val="22"/>
              </w:rPr>
              <w:t xml:space="preserve">казание услуг по Техническому обслуживанию системы телеметрии «Автоматизированной системы коммерческого </w:t>
            </w:r>
            <w:proofErr w:type="spellStart"/>
            <w:r w:rsidRPr="00231CE4">
              <w:rPr>
                <w:b/>
                <w:sz w:val="22"/>
                <w:szCs w:val="22"/>
              </w:rPr>
              <w:t>учета</w:t>
            </w:r>
            <w:proofErr w:type="spellEnd"/>
            <w:r w:rsidRPr="00231CE4">
              <w:rPr>
                <w:b/>
                <w:sz w:val="22"/>
                <w:szCs w:val="22"/>
              </w:rPr>
              <w:t xml:space="preserve"> газа» и системы телеметрии, входящих в состав узлов </w:t>
            </w:r>
            <w:proofErr w:type="spellStart"/>
            <w:r w:rsidRPr="00231CE4">
              <w:rPr>
                <w:b/>
                <w:sz w:val="22"/>
                <w:szCs w:val="22"/>
              </w:rPr>
              <w:t>учета</w:t>
            </w:r>
            <w:proofErr w:type="spellEnd"/>
            <w:r w:rsidRPr="00231CE4">
              <w:rPr>
                <w:b/>
                <w:sz w:val="22"/>
                <w:szCs w:val="22"/>
              </w:rPr>
              <w:t xml:space="preserve"> газа, расположенных на территории реализации газа</w:t>
            </w:r>
            <w:r w:rsidR="00E37690">
              <w:rPr>
                <w:b/>
                <w:sz w:val="22"/>
                <w:szCs w:val="22"/>
              </w:rPr>
              <w:t xml:space="preserve"> </w:t>
            </w:r>
            <w:bookmarkStart w:id="257" w:name="_GoBack"/>
            <w:bookmarkEnd w:id="257"/>
            <w:r w:rsidR="009A22DD" w:rsidRPr="009A22DD">
              <w:rPr>
                <w:b/>
                <w:sz w:val="22"/>
                <w:szCs w:val="22"/>
              </w:rPr>
              <w:t xml:space="preserve">ЗАО "Газпром </w:t>
            </w:r>
            <w:proofErr w:type="spellStart"/>
            <w:r w:rsidR="009A22DD" w:rsidRPr="009A22DD">
              <w:rPr>
                <w:b/>
                <w:sz w:val="22"/>
                <w:szCs w:val="22"/>
              </w:rPr>
              <w:t>межрегионгаз</w:t>
            </w:r>
            <w:proofErr w:type="spellEnd"/>
            <w:r w:rsidR="009A22DD" w:rsidRPr="009A22DD">
              <w:rPr>
                <w:b/>
                <w:sz w:val="22"/>
                <w:szCs w:val="22"/>
              </w:rPr>
              <w:t xml:space="preserve"> Грозный"</w:t>
            </w:r>
          </w:p>
        </w:tc>
      </w:tr>
      <w:tr w:rsidR="00E466F4" w:rsidRPr="006801AA" w:rsidTr="009A22DD">
        <w:trPr>
          <w:trHeight w:val="3307"/>
        </w:trPr>
        <w:tc>
          <w:tcPr>
            <w:tcW w:w="638" w:type="dxa"/>
            <w:gridSpan w:val="2"/>
            <w:vMerge w:val="restart"/>
          </w:tcPr>
          <w:p w:rsidR="00E466F4" w:rsidRPr="006801AA" w:rsidRDefault="00E466F4" w:rsidP="00293FC6">
            <w:pPr>
              <w:pStyle w:val="-30"/>
              <w:numPr>
                <w:ilvl w:val="1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1856" w:type="dxa"/>
            <w:vMerge w:val="restart"/>
          </w:tcPr>
          <w:p w:rsidR="00E466F4" w:rsidRPr="006801AA" w:rsidRDefault="00E466F4" w:rsidP="005935DC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2150" w:type="dxa"/>
            <w:vAlign w:val="center"/>
          </w:tcPr>
          <w:p w:rsidR="00E466F4" w:rsidRPr="0028357A" w:rsidRDefault="00E466F4" w:rsidP="005935D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8357A">
              <w:rPr>
                <w:sz w:val="22"/>
                <w:szCs w:val="22"/>
              </w:rPr>
              <w:t xml:space="preserve">Место, условия </w:t>
            </w:r>
          </w:p>
          <w:p w:rsidR="00E466F4" w:rsidRPr="0028357A" w:rsidRDefault="00E466F4" w:rsidP="005935D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8357A">
              <w:rPr>
                <w:sz w:val="22"/>
                <w:szCs w:val="22"/>
              </w:rPr>
              <w:t>и сроки выполнения работ</w:t>
            </w:r>
            <w:r w:rsidR="009C5693">
              <w:rPr>
                <w:sz w:val="22"/>
                <w:szCs w:val="22"/>
              </w:rPr>
              <w:t>/оказания услуг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E466F4" w:rsidRPr="0028357A" w:rsidRDefault="00E466F4" w:rsidP="005935DC">
            <w:pPr>
              <w:spacing w:line="240" w:lineRule="auto"/>
              <w:rPr>
                <w:sz w:val="22"/>
                <w:szCs w:val="22"/>
              </w:rPr>
            </w:pPr>
            <w:r w:rsidRPr="0028357A">
              <w:rPr>
                <w:sz w:val="22"/>
                <w:szCs w:val="22"/>
              </w:rPr>
              <w:t xml:space="preserve">В соответствии с </w:t>
            </w:r>
            <w:r>
              <w:rPr>
                <w:sz w:val="22"/>
                <w:szCs w:val="22"/>
              </w:rPr>
              <w:t>Техническим заданием</w:t>
            </w:r>
            <w:r w:rsidRPr="0028357A">
              <w:rPr>
                <w:sz w:val="22"/>
                <w:szCs w:val="22"/>
              </w:rPr>
              <w:t>, являющ</w:t>
            </w:r>
            <w:r>
              <w:rPr>
                <w:sz w:val="22"/>
                <w:szCs w:val="22"/>
              </w:rPr>
              <w:t xml:space="preserve">имся </w:t>
            </w:r>
            <w:r w:rsidRPr="0028357A">
              <w:rPr>
                <w:sz w:val="22"/>
                <w:szCs w:val="22"/>
              </w:rPr>
              <w:t xml:space="preserve">неотъемлемой частью Документации о Запросе предложений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9"/>
              <w:gridCol w:w="3664"/>
            </w:tblGrid>
            <w:tr w:rsidR="00E466F4" w:rsidRPr="0028357A" w:rsidTr="00C56BA7">
              <w:tc>
                <w:tcPr>
                  <w:tcW w:w="1471" w:type="pct"/>
                  <w:shd w:val="clear" w:color="auto" w:fill="auto"/>
                  <w:vAlign w:val="center"/>
                </w:tcPr>
                <w:p w:rsidR="00E466F4" w:rsidRPr="00F630FE" w:rsidRDefault="00E466F4" w:rsidP="0034259D">
                  <w:pPr>
                    <w:spacing w:line="240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F630FE">
                    <w:rPr>
                      <w:sz w:val="22"/>
                      <w:szCs w:val="22"/>
                    </w:rPr>
                    <w:t>Место</w:t>
                  </w:r>
                </w:p>
                <w:p w:rsidR="00E466F4" w:rsidRPr="00F630FE" w:rsidRDefault="00E466F4" w:rsidP="0034259D">
                  <w:pPr>
                    <w:spacing w:line="240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F630FE">
                    <w:rPr>
                      <w:sz w:val="22"/>
                      <w:szCs w:val="22"/>
                    </w:rPr>
                    <w:t>выполнения работ</w:t>
                  </w:r>
                  <w:r w:rsidR="009C5693">
                    <w:rPr>
                      <w:sz w:val="22"/>
                      <w:szCs w:val="22"/>
                    </w:rPr>
                    <w:t>/оказания услуг</w:t>
                  </w:r>
                </w:p>
              </w:tc>
              <w:tc>
                <w:tcPr>
                  <w:tcW w:w="3529" w:type="pct"/>
                  <w:shd w:val="clear" w:color="auto" w:fill="auto"/>
                  <w:vAlign w:val="center"/>
                </w:tcPr>
                <w:p w:rsidR="00E466F4" w:rsidRPr="00581958" w:rsidRDefault="00E466F4" w:rsidP="004758B6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AC6A0C">
                    <w:rPr>
                      <w:sz w:val="22"/>
                      <w:szCs w:val="22"/>
                    </w:rPr>
                    <w:t>В соответствии с Техническим заданием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E466F4" w:rsidRPr="00F630FE" w:rsidRDefault="00E466F4" w:rsidP="00332629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</w:tr>
            <w:tr w:rsidR="005452E1" w:rsidRPr="0028357A" w:rsidTr="00C56BA7">
              <w:tc>
                <w:tcPr>
                  <w:tcW w:w="1471" w:type="pct"/>
                  <w:shd w:val="clear" w:color="auto" w:fill="auto"/>
                  <w:vAlign w:val="center"/>
                </w:tcPr>
                <w:p w:rsidR="005452E1" w:rsidRPr="00F630FE" w:rsidRDefault="009C5693" w:rsidP="0034259D">
                  <w:pPr>
                    <w:spacing w:line="240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  <w:r w:rsidR="005452E1" w:rsidRPr="00F630FE">
                    <w:rPr>
                      <w:sz w:val="22"/>
                      <w:szCs w:val="22"/>
                    </w:rPr>
                    <w:t>рок</w:t>
                  </w:r>
                  <w:r w:rsidR="005452E1">
                    <w:rPr>
                      <w:sz w:val="22"/>
                      <w:szCs w:val="22"/>
                    </w:rPr>
                    <w:t>и</w:t>
                  </w:r>
                  <w:r w:rsidR="005452E1" w:rsidRPr="00F630FE">
                    <w:rPr>
                      <w:sz w:val="22"/>
                      <w:szCs w:val="22"/>
                    </w:rPr>
                    <w:t xml:space="preserve"> </w:t>
                  </w:r>
                </w:p>
                <w:p w:rsidR="005452E1" w:rsidRPr="00F630FE" w:rsidRDefault="005452E1" w:rsidP="0034259D">
                  <w:pPr>
                    <w:spacing w:line="240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F630FE">
                    <w:rPr>
                      <w:sz w:val="22"/>
                      <w:szCs w:val="22"/>
                    </w:rPr>
                    <w:t>выполнения работ</w:t>
                  </w:r>
                  <w:r w:rsidR="009C5693">
                    <w:rPr>
                      <w:sz w:val="22"/>
                      <w:szCs w:val="22"/>
                    </w:rPr>
                    <w:t>/оказания услуг</w:t>
                  </w:r>
                </w:p>
              </w:tc>
              <w:tc>
                <w:tcPr>
                  <w:tcW w:w="3529" w:type="pct"/>
                  <w:shd w:val="clear" w:color="auto" w:fill="auto"/>
                  <w:vAlign w:val="center"/>
                </w:tcPr>
                <w:p w:rsidR="005452E1" w:rsidRPr="009A22DD" w:rsidRDefault="005452E1" w:rsidP="008B1D30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9A22DD">
                    <w:rPr>
                      <w:sz w:val="22"/>
                      <w:szCs w:val="22"/>
                    </w:rPr>
                    <w:t>В соответствии с Техническим заданием:</w:t>
                  </w:r>
                </w:p>
                <w:p w:rsidR="008B1D30" w:rsidRPr="009A22DD" w:rsidRDefault="008B1D30" w:rsidP="008B1D30">
                  <w:pPr>
                    <w:spacing w:line="240" w:lineRule="auto"/>
                    <w:ind w:firstLine="0"/>
                    <w:rPr>
                      <w:bCs/>
                      <w:sz w:val="22"/>
                      <w:szCs w:val="22"/>
                    </w:rPr>
                  </w:pPr>
                  <w:r w:rsidRPr="009A22DD">
                    <w:rPr>
                      <w:b/>
                      <w:bCs/>
                      <w:sz w:val="22"/>
                      <w:szCs w:val="22"/>
                    </w:rPr>
                    <w:t>Начало</w:t>
                  </w:r>
                  <w:r w:rsidRPr="009A22DD">
                    <w:rPr>
                      <w:bCs/>
                      <w:sz w:val="22"/>
                      <w:szCs w:val="22"/>
                    </w:rPr>
                    <w:t xml:space="preserve">: </w:t>
                  </w:r>
                  <w:r w:rsidR="009A22DD" w:rsidRPr="009A22DD">
                    <w:rPr>
                      <w:bCs/>
                      <w:sz w:val="22"/>
                      <w:szCs w:val="22"/>
                    </w:rPr>
                    <w:t>октябрь 2013</w:t>
                  </w:r>
                </w:p>
                <w:p w:rsidR="008B1D30" w:rsidRPr="009A22DD" w:rsidRDefault="008B1D30" w:rsidP="008B1D30">
                  <w:pPr>
                    <w:spacing w:line="240" w:lineRule="auto"/>
                    <w:ind w:firstLine="0"/>
                    <w:rPr>
                      <w:bCs/>
                      <w:sz w:val="22"/>
                      <w:szCs w:val="22"/>
                    </w:rPr>
                  </w:pPr>
                  <w:r w:rsidRPr="009A22DD">
                    <w:rPr>
                      <w:b/>
                      <w:bCs/>
                      <w:sz w:val="22"/>
                      <w:szCs w:val="22"/>
                    </w:rPr>
                    <w:t>Окончание:</w:t>
                  </w:r>
                  <w:r w:rsidRPr="009A22DD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9A22DD" w:rsidRPr="009A22DD">
                    <w:rPr>
                      <w:bCs/>
                      <w:sz w:val="22"/>
                      <w:szCs w:val="22"/>
                    </w:rPr>
                    <w:t>декабрь 2013</w:t>
                  </w:r>
                </w:p>
                <w:p w:rsidR="005452E1" w:rsidRPr="009A22DD" w:rsidRDefault="005452E1" w:rsidP="008B1D30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9450F" w:rsidRPr="00425E83" w:rsidRDefault="00D9450F" w:rsidP="009A22DD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</w:tr>
      <w:tr w:rsidR="00E466F4" w:rsidRPr="006801AA" w:rsidTr="00C56BA7">
        <w:tc>
          <w:tcPr>
            <w:tcW w:w="638" w:type="dxa"/>
            <w:gridSpan w:val="2"/>
            <w:vMerge/>
          </w:tcPr>
          <w:p w:rsidR="00E466F4" w:rsidRPr="006801AA" w:rsidRDefault="00E466F4" w:rsidP="00293FC6">
            <w:pPr>
              <w:pStyle w:val="-30"/>
              <w:numPr>
                <w:ilvl w:val="1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</w:tcPr>
          <w:p w:rsidR="00E466F4" w:rsidRPr="006801AA" w:rsidRDefault="00E466F4" w:rsidP="005935DC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2150" w:type="dxa"/>
            <w:vAlign w:val="center"/>
          </w:tcPr>
          <w:p w:rsidR="00E466F4" w:rsidRPr="006801AA" w:rsidRDefault="00E466F4" w:rsidP="005935D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Требования к предмету закупки</w:t>
            </w:r>
          </w:p>
        </w:tc>
        <w:tc>
          <w:tcPr>
            <w:tcW w:w="5529" w:type="dxa"/>
            <w:vAlign w:val="center"/>
          </w:tcPr>
          <w:p w:rsidR="00E466F4" w:rsidRDefault="00E466F4" w:rsidP="006F06E1">
            <w:pPr>
              <w:pStyle w:val="afffa"/>
              <w:numPr>
                <w:ilvl w:val="0"/>
                <w:numId w:val="14"/>
              </w:numPr>
              <w:tabs>
                <w:tab w:val="left" w:pos="720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8357A">
              <w:rPr>
                <w:sz w:val="22"/>
                <w:szCs w:val="22"/>
              </w:rPr>
              <w:t>Качество выполнения работ (оказания услуг) должно отвечать требованиям нормативно-правовых актов, регламентирующих вид деятельности, являющейся предметом Запроса предложений;</w:t>
            </w:r>
          </w:p>
          <w:p w:rsidR="00E466F4" w:rsidRPr="00902DC2" w:rsidRDefault="00E466F4" w:rsidP="00293FC6">
            <w:pPr>
              <w:pStyle w:val="afffa"/>
              <w:numPr>
                <w:ilvl w:val="0"/>
                <w:numId w:val="14"/>
              </w:numPr>
              <w:tabs>
                <w:tab w:val="left" w:pos="720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902DC2">
              <w:rPr>
                <w:sz w:val="22"/>
                <w:szCs w:val="22"/>
              </w:rPr>
              <w:t xml:space="preserve">Работы </w:t>
            </w:r>
            <w:r w:rsidR="0037168D">
              <w:rPr>
                <w:sz w:val="22"/>
                <w:szCs w:val="22"/>
              </w:rPr>
              <w:t xml:space="preserve">(услуги) </w:t>
            </w:r>
            <w:r w:rsidRPr="00902DC2">
              <w:rPr>
                <w:sz w:val="22"/>
                <w:szCs w:val="22"/>
              </w:rPr>
              <w:t xml:space="preserve">должны быть выполнены </w:t>
            </w:r>
            <w:r w:rsidR="0037168D">
              <w:rPr>
                <w:sz w:val="22"/>
                <w:szCs w:val="22"/>
              </w:rPr>
              <w:t>(оказаны</w:t>
            </w:r>
            <w:proofErr w:type="gramStart"/>
            <w:r w:rsidR="0037168D">
              <w:rPr>
                <w:sz w:val="22"/>
                <w:szCs w:val="22"/>
              </w:rPr>
              <w:t>)</w:t>
            </w:r>
            <w:r w:rsidRPr="00902DC2">
              <w:rPr>
                <w:sz w:val="22"/>
                <w:szCs w:val="22"/>
              </w:rPr>
              <w:t>в</w:t>
            </w:r>
            <w:proofErr w:type="gramEnd"/>
            <w:r w:rsidRPr="00902DC2">
              <w:rPr>
                <w:sz w:val="22"/>
                <w:szCs w:val="22"/>
              </w:rPr>
              <w:t xml:space="preserve"> соответствии с требованиями ГОСТ, СНиП, ТУ, СН и других нормативных документов, устанавливающих требования к работам</w:t>
            </w:r>
            <w:r w:rsidR="0037168D">
              <w:rPr>
                <w:sz w:val="22"/>
                <w:szCs w:val="22"/>
              </w:rPr>
              <w:t>(услугам)</w:t>
            </w:r>
            <w:r w:rsidRPr="00902DC2">
              <w:rPr>
                <w:sz w:val="22"/>
                <w:szCs w:val="22"/>
              </w:rPr>
              <w:t>, являющимся предметом договора, в соответствии с законодательством РФ.</w:t>
            </w:r>
          </w:p>
          <w:p w:rsidR="00E466F4" w:rsidRDefault="00E466F4" w:rsidP="00293FC6">
            <w:pPr>
              <w:pStyle w:val="afffa"/>
              <w:numPr>
                <w:ilvl w:val="0"/>
                <w:numId w:val="14"/>
              </w:numPr>
              <w:tabs>
                <w:tab w:val="left" w:pos="720"/>
              </w:tabs>
              <w:ind w:left="0" w:firstLine="567"/>
              <w:jc w:val="both"/>
              <w:rPr>
                <w:sz w:val="22"/>
                <w:szCs w:val="22"/>
              </w:rPr>
            </w:pPr>
            <w:proofErr w:type="gramStart"/>
            <w:r w:rsidRPr="0028357A">
              <w:rPr>
                <w:sz w:val="22"/>
                <w:szCs w:val="22"/>
              </w:rPr>
              <w:t xml:space="preserve">Качество выполнения работ (оказания услуг) должно отвечать требованиям Федеральных законов № 116 ФЗ от 20.06.97 г. «О промышленной безопасности опасных производственных объектов», № 184 ФЗ от 27.12.2002 «О техническом регулировании»  и Постановлению правительства РФ от 01.12.2009 г. N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</w:t>
            </w:r>
            <w:proofErr w:type="gramEnd"/>
          </w:p>
          <w:p w:rsidR="00E466F4" w:rsidRPr="00146EDA" w:rsidRDefault="00E466F4" w:rsidP="00293FC6">
            <w:pPr>
              <w:pStyle w:val="afffa"/>
              <w:numPr>
                <w:ilvl w:val="0"/>
                <w:numId w:val="14"/>
              </w:numPr>
              <w:tabs>
                <w:tab w:val="left" w:pos="720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146EDA">
              <w:rPr>
                <w:sz w:val="22"/>
                <w:szCs w:val="22"/>
              </w:rPr>
              <w:t xml:space="preserve">Иные требования – В соответствии с Техническим заданием, являющимся неотъемлемой </w:t>
            </w:r>
            <w:r w:rsidRPr="00146EDA">
              <w:rPr>
                <w:sz w:val="22"/>
                <w:szCs w:val="22"/>
              </w:rPr>
              <w:lastRenderedPageBreak/>
              <w:t>частью Документации о Запросе предложений.</w:t>
            </w:r>
          </w:p>
        </w:tc>
      </w:tr>
      <w:tr w:rsidR="0010545A" w:rsidRPr="006801AA" w:rsidTr="00C56BA7">
        <w:tc>
          <w:tcPr>
            <w:tcW w:w="638" w:type="dxa"/>
            <w:gridSpan w:val="2"/>
            <w:vAlign w:val="center"/>
          </w:tcPr>
          <w:p w:rsidR="0010545A" w:rsidRPr="006801AA" w:rsidRDefault="0010545A" w:rsidP="00273EB0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58" w:name="_Ref295187299"/>
            <w:r w:rsidRPr="006801AA">
              <w:rPr>
                <w:sz w:val="22"/>
                <w:szCs w:val="22"/>
              </w:rPr>
              <w:lastRenderedPageBreak/>
              <w:t>3.3</w:t>
            </w:r>
          </w:p>
        </w:tc>
        <w:bookmarkEnd w:id="258"/>
        <w:tc>
          <w:tcPr>
            <w:tcW w:w="1856" w:type="dxa"/>
            <w:vAlign w:val="center"/>
          </w:tcPr>
          <w:p w:rsidR="0010545A" w:rsidRPr="006801AA" w:rsidRDefault="0010545A" w:rsidP="00273EB0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1.1.2</w:t>
            </w:r>
          </w:p>
        </w:tc>
        <w:tc>
          <w:tcPr>
            <w:tcW w:w="2150" w:type="dxa"/>
            <w:vAlign w:val="center"/>
          </w:tcPr>
          <w:p w:rsidR="0010545A" w:rsidRPr="0010545A" w:rsidRDefault="0010545A" w:rsidP="0010545A">
            <w:pPr>
              <w:tabs>
                <w:tab w:val="left" w:pos="5580"/>
                <w:tab w:val="left" w:pos="72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0545A">
              <w:rPr>
                <w:sz w:val="22"/>
                <w:szCs w:val="22"/>
              </w:rPr>
              <w:t>Способ закупки/ форма подачи заявок участниками</w:t>
            </w:r>
          </w:p>
        </w:tc>
        <w:tc>
          <w:tcPr>
            <w:tcW w:w="5529" w:type="dxa"/>
            <w:vAlign w:val="center"/>
          </w:tcPr>
          <w:p w:rsidR="00EA527F" w:rsidRDefault="0010545A" w:rsidP="00EA527F">
            <w:pPr>
              <w:pStyle w:val="p5"/>
              <w:spacing w:before="0" w:beforeAutospacing="0" w:after="0" w:afterAutospacing="0"/>
              <w:rPr>
                <w:sz w:val="22"/>
                <w:szCs w:val="22"/>
              </w:rPr>
            </w:pPr>
            <w:r>
              <w:t>Открытый запрос предложений</w:t>
            </w:r>
            <w:r w:rsidR="00B41E16">
              <w:t xml:space="preserve"> </w:t>
            </w:r>
            <w:r w:rsidR="00EA527F">
              <w:t>/</w:t>
            </w:r>
          </w:p>
          <w:p w:rsidR="0010545A" w:rsidRPr="000C1073" w:rsidRDefault="00B41E16" w:rsidP="00EA527F">
            <w:pPr>
              <w:pStyle w:val="p5"/>
              <w:spacing w:before="0" w:beforeAutospacing="0" w:after="0" w:afterAutospacing="0"/>
              <w:rPr>
                <w:sz w:val="22"/>
                <w:szCs w:val="22"/>
              </w:rPr>
            </w:pPr>
            <w:r>
              <w:t>на бумажном носителе</w:t>
            </w:r>
          </w:p>
        </w:tc>
      </w:tr>
      <w:tr w:rsidR="00E466F4" w:rsidRPr="006801AA" w:rsidTr="00C56BA7">
        <w:tc>
          <w:tcPr>
            <w:tcW w:w="638" w:type="dxa"/>
            <w:gridSpan w:val="2"/>
            <w:vAlign w:val="center"/>
          </w:tcPr>
          <w:p w:rsidR="00E466F4" w:rsidRPr="006801AA" w:rsidRDefault="00E466F4" w:rsidP="00273EB0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59" w:name="_Ref295187292"/>
            <w:r w:rsidRPr="006801AA">
              <w:rPr>
                <w:sz w:val="22"/>
                <w:szCs w:val="22"/>
              </w:rPr>
              <w:t>3.4</w:t>
            </w:r>
          </w:p>
        </w:tc>
        <w:bookmarkEnd w:id="259"/>
        <w:tc>
          <w:tcPr>
            <w:tcW w:w="1856" w:type="dxa"/>
            <w:vAlign w:val="center"/>
          </w:tcPr>
          <w:p w:rsidR="00E466F4" w:rsidRPr="006801AA" w:rsidRDefault="00F2720D" w:rsidP="00273EB0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  <w:p w:rsidR="00E466F4" w:rsidRPr="006801AA" w:rsidRDefault="00E466F4" w:rsidP="00273EB0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2150" w:type="dxa"/>
            <w:vAlign w:val="center"/>
          </w:tcPr>
          <w:p w:rsidR="00E466F4" w:rsidRPr="009A22DD" w:rsidRDefault="00E466F4" w:rsidP="00273EB0">
            <w:pPr>
              <w:pStyle w:val="afd"/>
              <w:rPr>
                <w:sz w:val="22"/>
                <w:szCs w:val="22"/>
              </w:rPr>
            </w:pPr>
            <w:r w:rsidRPr="009A22DD">
              <w:rPr>
                <w:sz w:val="22"/>
                <w:szCs w:val="22"/>
              </w:rPr>
              <w:t>Размещение информации о проведении Запроса предложений</w:t>
            </w:r>
          </w:p>
        </w:tc>
        <w:tc>
          <w:tcPr>
            <w:tcW w:w="5529" w:type="dxa"/>
            <w:vAlign w:val="center"/>
          </w:tcPr>
          <w:p w:rsidR="00E466F4" w:rsidRPr="009A22DD" w:rsidRDefault="0010545A" w:rsidP="00273EB0">
            <w:pPr>
              <w:pStyle w:val="afd"/>
              <w:spacing w:before="0" w:after="0"/>
              <w:ind w:left="0" w:firstLine="33"/>
              <w:rPr>
                <w:sz w:val="22"/>
                <w:szCs w:val="22"/>
              </w:rPr>
            </w:pPr>
            <w:r w:rsidRPr="009A22DD">
              <w:rPr>
                <w:sz w:val="22"/>
                <w:szCs w:val="22"/>
              </w:rPr>
              <w:t xml:space="preserve">Открытый Запрос предложений </w:t>
            </w:r>
            <w:r w:rsidR="00E466F4" w:rsidRPr="009A22DD">
              <w:rPr>
                <w:sz w:val="22"/>
                <w:szCs w:val="22"/>
              </w:rPr>
              <w:t xml:space="preserve">объявлен Извещением </w:t>
            </w:r>
          </w:p>
          <w:p w:rsidR="00E466F4" w:rsidRPr="009A22DD" w:rsidRDefault="00E466F4" w:rsidP="00273EB0">
            <w:pPr>
              <w:pStyle w:val="afd"/>
              <w:spacing w:before="0" w:after="0"/>
              <w:rPr>
                <w:sz w:val="22"/>
                <w:szCs w:val="22"/>
              </w:rPr>
            </w:pPr>
            <w:r w:rsidRPr="009A22DD">
              <w:rPr>
                <w:sz w:val="22"/>
                <w:szCs w:val="22"/>
              </w:rPr>
              <w:t xml:space="preserve">№  </w:t>
            </w:r>
            <w:r w:rsidR="00757BD6">
              <w:rPr>
                <w:sz w:val="22"/>
                <w:szCs w:val="22"/>
              </w:rPr>
              <w:t>15852</w:t>
            </w:r>
            <w:r w:rsidRPr="009A22DD">
              <w:rPr>
                <w:sz w:val="22"/>
                <w:szCs w:val="22"/>
              </w:rPr>
              <w:t xml:space="preserve">, опубликованным на Официальном сайте http://zakupki.gov.ru и сайте Торговой системы </w:t>
            </w:r>
            <w:hyperlink r:id="rId17" w:history="1">
              <w:r w:rsidRPr="009A22DD">
                <w:rPr>
                  <w:rStyle w:val="aa"/>
                  <w:color w:val="auto"/>
                  <w:sz w:val="22"/>
                  <w:szCs w:val="22"/>
                </w:rPr>
                <w:t>www.</w:t>
              </w:r>
              <w:r w:rsidRPr="009A22DD">
                <w:rPr>
                  <w:rStyle w:val="aa"/>
                  <w:color w:val="auto"/>
                  <w:sz w:val="22"/>
                  <w:szCs w:val="22"/>
                  <w:lang w:val="en-US"/>
                </w:rPr>
                <w:t>gazneftetorg</w:t>
              </w:r>
              <w:r w:rsidRPr="009A22DD">
                <w:rPr>
                  <w:rStyle w:val="aa"/>
                  <w:color w:val="auto"/>
                  <w:sz w:val="22"/>
                  <w:szCs w:val="22"/>
                </w:rPr>
                <w:t>.</w:t>
              </w:r>
              <w:proofErr w:type="spellStart"/>
              <w:r w:rsidRPr="009A22DD">
                <w:rPr>
                  <w:rStyle w:val="aa"/>
                  <w:color w:val="auto"/>
                  <w:sz w:val="22"/>
                  <w:szCs w:val="22"/>
                </w:rPr>
                <w:t>ru</w:t>
              </w:r>
              <w:proofErr w:type="spellEnd"/>
            </w:hyperlink>
            <w:r w:rsidRPr="009A22DD">
              <w:rPr>
                <w:sz w:val="22"/>
                <w:szCs w:val="22"/>
              </w:rPr>
              <w:t xml:space="preserve">  «</w:t>
            </w:r>
            <w:r w:rsidR="00D33FD4" w:rsidRPr="009A22DD">
              <w:rPr>
                <w:sz w:val="22"/>
                <w:szCs w:val="22"/>
              </w:rPr>
              <w:t>2</w:t>
            </w:r>
            <w:r w:rsidR="009A22DD" w:rsidRPr="009A22DD">
              <w:rPr>
                <w:sz w:val="22"/>
                <w:szCs w:val="22"/>
              </w:rPr>
              <w:t>0</w:t>
            </w:r>
            <w:r w:rsidRPr="009A22DD">
              <w:rPr>
                <w:sz w:val="22"/>
                <w:szCs w:val="22"/>
              </w:rPr>
              <w:t xml:space="preserve">» </w:t>
            </w:r>
            <w:r w:rsidR="00B0362E" w:rsidRPr="009A22DD">
              <w:rPr>
                <w:sz w:val="22"/>
                <w:szCs w:val="22"/>
              </w:rPr>
              <w:t xml:space="preserve"> </w:t>
            </w:r>
            <w:r w:rsidR="00B52610" w:rsidRPr="009A22DD">
              <w:rPr>
                <w:sz w:val="22"/>
                <w:szCs w:val="22"/>
              </w:rPr>
              <w:t>сентября</w:t>
            </w:r>
            <w:r w:rsidRPr="009A22DD">
              <w:rPr>
                <w:sz w:val="22"/>
                <w:szCs w:val="22"/>
              </w:rPr>
              <w:t xml:space="preserve"> 2013 года</w:t>
            </w:r>
          </w:p>
          <w:p w:rsidR="00E466F4" w:rsidRPr="009A22DD" w:rsidRDefault="00E466F4" w:rsidP="00273EB0">
            <w:pPr>
              <w:pStyle w:val="afd"/>
              <w:rPr>
                <w:sz w:val="22"/>
                <w:szCs w:val="22"/>
              </w:rPr>
            </w:pPr>
          </w:p>
        </w:tc>
      </w:tr>
      <w:tr w:rsidR="00E466F4" w:rsidRPr="006801AA" w:rsidTr="00C56BA7">
        <w:tc>
          <w:tcPr>
            <w:tcW w:w="638" w:type="dxa"/>
            <w:gridSpan w:val="2"/>
            <w:vAlign w:val="center"/>
          </w:tcPr>
          <w:p w:rsidR="00E466F4" w:rsidRPr="006801AA" w:rsidRDefault="00E466F4" w:rsidP="00273EB0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60" w:name="_Ref319403440"/>
            <w:r w:rsidRPr="006801AA">
              <w:rPr>
                <w:sz w:val="22"/>
                <w:szCs w:val="22"/>
              </w:rPr>
              <w:t>3.5</w:t>
            </w:r>
          </w:p>
        </w:tc>
        <w:bookmarkEnd w:id="260"/>
        <w:tc>
          <w:tcPr>
            <w:tcW w:w="1856" w:type="dxa"/>
            <w:vAlign w:val="center"/>
          </w:tcPr>
          <w:p w:rsidR="00E466F4" w:rsidRPr="006801AA" w:rsidRDefault="00E466F4" w:rsidP="00273EB0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Термины и определения</w:t>
            </w:r>
          </w:p>
        </w:tc>
        <w:tc>
          <w:tcPr>
            <w:tcW w:w="2150" w:type="dxa"/>
            <w:vAlign w:val="center"/>
          </w:tcPr>
          <w:p w:rsidR="00E466F4" w:rsidRPr="006801AA" w:rsidRDefault="00E466F4" w:rsidP="00273EB0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Организатор Запроса предложений</w:t>
            </w:r>
          </w:p>
        </w:tc>
        <w:tc>
          <w:tcPr>
            <w:tcW w:w="5529" w:type="dxa"/>
            <w:vAlign w:val="center"/>
          </w:tcPr>
          <w:p w:rsidR="00E466F4" w:rsidRPr="006801AA" w:rsidRDefault="00E466F4" w:rsidP="00273EB0">
            <w:pPr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Наименование: ООО «Газэнергоинформ»</w:t>
            </w:r>
          </w:p>
          <w:p w:rsidR="00E466F4" w:rsidRPr="006801AA" w:rsidRDefault="00E466F4" w:rsidP="00273EB0">
            <w:pPr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 xml:space="preserve">Почтовый адрес: 197198, Санкт-Петербург, проспект Добролюбова, д.16, к.2, литер. А, Бизнес центр «Арена Холл», </w:t>
            </w:r>
            <w:proofErr w:type="spellStart"/>
            <w:r w:rsidRPr="006801AA">
              <w:rPr>
                <w:sz w:val="22"/>
                <w:szCs w:val="22"/>
              </w:rPr>
              <w:t>эт</w:t>
            </w:r>
            <w:proofErr w:type="spellEnd"/>
            <w:r w:rsidRPr="006801AA">
              <w:rPr>
                <w:sz w:val="22"/>
                <w:szCs w:val="22"/>
              </w:rPr>
              <w:t>. 3-й, пом. 325.</w:t>
            </w:r>
          </w:p>
          <w:p w:rsidR="00E466F4" w:rsidRDefault="00E466F4" w:rsidP="00811E1D">
            <w:pPr>
              <w:ind w:firstLine="33"/>
              <w:jc w:val="left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Адрес электронной почты:</w:t>
            </w:r>
            <w:r w:rsidRPr="006801AA">
              <w:rPr>
                <w:sz w:val="22"/>
                <w:szCs w:val="22"/>
                <w:lang w:val="en-US"/>
              </w:rPr>
              <w:t>info</w:t>
            </w:r>
            <w:r w:rsidRPr="006801AA">
              <w:rPr>
                <w:sz w:val="22"/>
                <w:szCs w:val="22"/>
              </w:rPr>
              <w:t>@</w:t>
            </w:r>
            <w:proofErr w:type="spellStart"/>
            <w:r w:rsidRPr="006801AA">
              <w:rPr>
                <w:sz w:val="22"/>
                <w:szCs w:val="22"/>
                <w:lang w:val="en-US"/>
              </w:rPr>
              <w:t>gazenergoinform</w:t>
            </w:r>
            <w:proofErr w:type="spellEnd"/>
            <w:r w:rsidRPr="006801AA">
              <w:rPr>
                <w:sz w:val="22"/>
                <w:szCs w:val="22"/>
              </w:rPr>
              <w:t>.</w:t>
            </w:r>
            <w:proofErr w:type="spellStart"/>
            <w:r w:rsidRPr="006801AA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804E8C" w:rsidRPr="00804E8C" w:rsidRDefault="00804E8C" w:rsidP="00811E1D">
            <w:pPr>
              <w:ind w:firstLine="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(812) 449-34-77</w:t>
            </w:r>
          </w:p>
        </w:tc>
      </w:tr>
      <w:tr w:rsidR="00E466F4" w:rsidRPr="006801AA" w:rsidTr="00C56BA7">
        <w:tc>
          <w:tcPr>
            <w:tcW w:w="638" w:type="dxa"/>
            <w:gridSpan w:val="2"/>
            <w:vAlign w:val="center"/>
          </w:tcPr>
          <w:p w:rsidR="00E466F4" w:rsidRPr="006801AA" w:rsidRDefault="00E466F4" w:rsidP="00273EB0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61" w:name="_Ref295187444"/>
            <w:r w:rsidRPr="006801AA">
              <w:rPr>
                <w:sz w:val="22"/>
                <w:szCs w:val="22"/>
              </w:rPr>
              <w:t>3.6</w:t>
            </w:r>
          </w:p>
        </w:tc>
        <w:bookmarkEnd w:id="261"/>
        <w:tc>
          <w:tcPr>
            <w:tcW w:w="1856" w:type="dxa"/>
            <w:vAlign w:val="center"/>
          </w:tcPr>
          <w:p w:rsidR="00E466F4" w:rsidRPr="006801AA" w:rsidRDefault="00E466F4" w:rsidP="00273EB0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1.1.3</w:t>
            </w:r>
          </w:p>
        </w:tc>
        <w:tc>
          <w:tcPr>
            <w:tcW w:w="2150" w:type="dxa"/>
            <w:vAlign w:val="center"/>
          </w:tcPr>
          <w:p w:rsidR="00E466F4" w:rsidRPr="006801AA" w:rsidRDefault="00E466F4" w:rsidP="00273EB0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Контактные данные</w:t>
            </w:r>
          </w:p>
        </w:tc>
        <w:tc>
          <w:tcPr>
            <w:tcW w:w="5529" w:type="dxa"/>
            <w:vAlign w:val="center"/>
          </w:tcPr>
          <w:p w:rsidR="00C30EC7" w:rsidRPr="00C30EC7" w:rsidRDefault="00C30EC7" w:rsidP="00C30EC7">
            <w:pPr>
              <w:pStyle w:val="afd"/>
              <w:rPr>
                <w:sz w:val="22"/>
                <w:szCs w:val="22"/>
              </w:rPr>
            </w:pPr>
            <w:r w:rsidRPr="00C30EC7">
              <w:rPr>
                <w:sz w:val="22"/>
                <w:szCs w:val="22"/>
              </w:rPr>
              <w:t xml:space="preserve">Контактное лицо по техническим вопросам: </w:t>
            </w:r>
          </w:p>
          <w:p w:rsidR="00C30EC7" w:rsidRPr="00C30EC7" w:rsidRDefault="00C30EC7" w:rsidP="00C30EC7">
            <w:pPr>
              <w:pStyle w:val="afd"/>
              <w:rPr>
                <w:sz w:val="22"/>
                <w:szCs w:val="22"/>
              </w:rPr>
            </w:pPr>
            <w:r w:rsidRPr="00C30EC7">
              <w:rPr>
                <w:sz w:val="22"/>
                <w:szCs w:val="22"/>
              </w:rPr>
              <w:t>Валуйская Светлана Александровна</w:t>
            </w:r>
          </w:p>
          <w:p w:rsidR="00C30EC7" w:rsidRPr="00C30EC7" w:rsidRDefault="00C30EC7" w:rsidP="00C30EC7">
            <w:pPr>
              <w:pStyle w:val="afd"/>
              <w:rPr>
                <w:sz w:val="22"/>
                <w:szCs w:val="22"/>
              </w:rPr>
            </w:pPr>
            <w:r w:rsidRPr="00C30EC7">
              <w:rPr>
                <w:sz w:val="22"/>
                <w:szCs w:val="22"/>
              </w:rPr>
              <w:t>Электронный адрес: s.valuyskaya@gazenergoinform.ru</w:t>
            </w:r>
          </w:p>
          <w:p w:rsidR="00C30EC7" w:rsidRPr="00C30EC7" w:rsidRDefault="00C30EC7" w:rsidP="00C30EC7">
            <w:pPr>
              <w:pStyle w:val="afd"/>
              <w:rPr>
                <w:sz w:val="22"/>
                <w:szCs w:val="22"/>
              </w:rPr>
            </w:pPr>
            <w:r w:rsidRPr="00C30EC7">
              <w:rPr>
                <w:sz w:val="22"/>
                <w:szCs w:val="22"/>
              </w:rPr>
              <w:t xml:space="preserve">Контактные данные по  Организационным и процедурным вопросам: </w:t>
            </w:r>
          </w:p>
          <w:p w:rsidR="00C30EC7" w:rsidRPr="00C30EC7" w:rsidRDefault="00C30EC7" w:rsidP="00C30EC7">
            <w:pPr>
              <w:pStyle w:val="afd"/>
              <w:rPr>
                <w:sz w:val="22"/>
                <w:szCs w:val="22"/>
              </w:rPr>
            </w:pPr>
            <w:r w:rsidRPr="00C30EC7">
              <w:rPr>
                <w:sz w:val="22"/>
                <w:szCs w:val="22"/>
              </w:rPr>
              <w:t>Электронный адрес: info@gazenergoinform.ru</w:t>
            </w:r>
          </w:p>
          <w:p w:rsidR="00E466F4" w:rsidRPr="006801AA" w:rsidRDefault="00C30EC7" w:rsidP="00C30EC7">
            <w:pPr>
              <w:pStyle w:val="afd"/>
              <w:rPr>
                <w:sz w:val="22"/>
                <w:szCs w:val="22"/>
              </w:rPr>
            </w:pPr>
            <w:r w:rsidRPr="00C30EC7">
              <w:rPr>
                <w:sz w:val="22"/>
                <w:szCs w:val="22"/>
              </w:rPr>
              <w:t xml:space="preserve">Режим работы – с пн. </w:t>
            </w:r>
            <w:r>
              <w:rPr>
                <w:sz w:val="22"/>
                <w:szCs w:val="22"/>
              </w:rPr>
              <w:t>п</w:t>
            </w:r>
            <w:r w:rsidRPr="00C30EC7">
              <w:rPr>
                <w:sz w:val="22"/>
                <w:szCs w:val="22"/>
              </w:rPr>
              <w:t>о пт. С 9:00 ч. До18:00ч.   (время московское)</w:t>
            </w:r>
          </w:p>
        </w:tc>
      </w:tr>
      <w:tr w:rsidR="00E466F4" w:rsidRPr="006801AA" w:rsidTr="00C56BA7">
        <w:tc>
          <w:tcPr>
            <w:tcW w:w="638" w:type="dxa"/>
            <w:gridSpan w:val="2"/>
            <w:vAlign w:val="center"/>
          </w:tcPr>
          <w:p w:rsidR="00E466F4" w:rsidRPr="006801AA" w:rsidRDefault="00E466F4" w:rsidP="004A6E09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62" w:name="_Ref295186753"/>
            <w:r w:rsidRPr="006801AA">
              <w:rPr>
                <w:sz w:val="22"/>
                <w:szCs w:val="22"/>
              </w:rPr>
              <w:t>3.7</w:t>
            </w:r>
          </w:p>
        </w:tc>
        <w:bookmarkEnd w:id="262"/>
        <w:tc>
          <w:tcPr>
            <w:tcW w:w="1856" w:type="dxa"/>
            <w:vAlign w:val="center"/>
          </w:tcPr>
          <w:p w:rsidR="00E466F4" w:rsidRPr="006801AA" w:rsidRDefault="00E466F4" w:rsidP="004A6E09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Термины и определения</w:t>
            </w:r>
          </w:p>
        </w:tc>
        <w:tc>
          <w:tcPr>
            <w:tcW w:w="2150" w:type="dxa"/>
            <w:vAlign w:val="center"/>
          </w:tcPr>
          <w:p w:rsidR="00E466F4" w:rsidRPr="006801AA" w:rsidRDefault="00E466F4" w:rsidP="004A6E09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Официальный сайт</w:t>
            </w:r>
          </w:p>
        </w:tc>
        <w:tc>
          <w:tcPr>
            <w:tcW w:w="5529" w:type="dxa"/>
            <w:vAlign w:val="center"/>
          </w:tcPr>
          <w:p w:rsidR="00E466F4" w:rsidRPr="006801AA" w:rsidRDefault="00E466F4" w:rsidP="004A6E09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Официальный сайт:  http://zakupki.gov.ru</w:t>
            </w:r>
          </w:p>
        </w:tc>
      </w:tr>
      <w:tr w:rsidR="00E466F4" w:rsidRPr="006801AA" w:rsidTr="00C56BA7">
        <w:tc>
          <w:tcPr>
            <w:tcW w:w="638" w:type="dxa"/>
            <w:gridSpan w:val="2"/>
            <w:vAlign w:val="center"/>
          </w:tcPr>
          <w:p w:rsidR="00E466F4" w:rsidRPr="006801AA" w:rsidRDefault="00E466F4" w:rsidP="009857B1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63" w:name="_Ref321131860"/>
            <w:r w:rsidRPr="006801AA">
              <w:rPr>
                <w:sz w:val="22"/>
                <w:szCs w:val="22"/>
              </w:rPr>
              <w:t>3.8</w:t>
            </w:r>
          </w:p>
        </w:tc>
        <w:bookmarkEnd w:id="263"/>
        <w:tc>
          <w:tcPr>
            <w:tcW w:w="1856" w:type="dxa"/>
            <w:vAlign w:val="center"/>
          </w:tcPr>
          <w:p w:rsidR="00E466F4" w:rsidRPr="006801AA" w:rsidRDefault="00E466F4" w:rsidP="009857B1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2.2</w:t>
            </w:r>
          </w:p>
        </w:tc>
        <w:tc>
          <w:tcPr>
            <w:tcW w:w="2150" w:type="dxa"/>
            <w:vAlign w:val="center"/>
          </w:tcPr>
          <w:p w:rsidR="00E466F4" w:rsidRPr="006801AA" w:rsidRDefault="00E466F4" w:rsidP="009857B1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Внесение платы за предоставление Документации о Запросе предложений на бумажном носителе</w:t>
            </w:r>
          </w:p>
        </w:tc>
        <w:tc>
          <w:tcPr>
            <w:tcW w:w="5529" w:type="dxa"/>
            <w:vAlign w:val="center"/>
          </w:tcPr>
          <w:p w:rsidR="00E466F4" w:rsidRDefault="00E466F4" w:rsidP="009857B1">
            <w:pPr>
              <w:pStyle w:val="-30"/>
              <w:numPr>
                <w:ilvl w:val="0"/>
                <w:numId w:val="0"/>
              </w:numPr>
              <w:spacing w:line="240" w:lineRule="auto"/>
              <w:ind w:left="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  <w:p w:rsidR="00E466F4" w:rsidRPr="006801AA" w:rsidRDefault="00E466F4" w:rsidP="009857B1">
            <w:pPr>
              <w:pStyle w:val="-30"/>
              <w:numPr>
                <w:ilvl w:val="0"/>
                <w:numId w:val="0"/>
              </w:numPr>
              <w:spacing w:line="240" w:lineRule="auto"/>
              <w:ind w:left="33"/>
              <w:jc w:val="left"/>
              <w:rPr>
                <w:sz w:val="22"/>
                <w:szCs w:val="22"/>
              </w:rPr>
            </w:pPr>
          </w:p>
        </w:tc>
      </w:tr>
      <w:tr w:rsidR="009676E6" w:rsidRPr="006801AA" w:rsidTr="00C56BA7">
        <w:tc>
          <w:tcPr>
            <w:tcW w:w="638" w:type="dxa"/>
            <w:gridSpan w:val="2"/>
            <w:vAlign w:val="center"/>
          </w:tcPr>
          <w:p w:rsidR="009676E6" w:rsidRPr="006801AA" w:rsidRDefault="009676E6" w:rsidP="00273EB0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64" w:name="_Ref295222026"/>
            <w:r w:rsidRPr="006801AA">
              <w:rPr>
                <w:sz w:val="22"/>
                <w:szCs w:val="22"/>
              </w:rPr>
              <w:t>3.9</w:t>
            </w:r>
          </w:p>
        </w:tc>
        <w:bookmarkEnd w:id="264"/>
        <w:tc>
          <w:tcPr>
            <w:tcW w:w="1856" w:type="dxa"/>
            <w:vAlign w:val="center"/>
          </w:tcPr>
          <w:p w:rsidR="009676E6" w:rsidRPr="006801AA" w:rsidRDefault="00637A3C" w:rsidP="00273EB0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2.3.7</w:t>
            </w:r>
          </w:p>
        </w:tc>
        <w:tc>
          <w:tcPr>
            <w:tcW w:w="2150" w:type="dxa"/>
            <w:vAlign w:val="center"/>
          </w:tcPr>
          <w:p w:rsidR="009676E6" w:rsidRDefault="009676E6" w:rsidP="00273EB0">
            <w:pPr>
              <w:pStyle w:val="afd"/>
              <w:ind w:right="-127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Начальная (максимальная) цена предмета Запроса предложений</w:t>
            </w:r>
          </w:p>
          <w:p w:rsidR="00612795" w:rsidRPr="006801AA" w:rsidRDefault="00612795" w:rsidP="0095512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955123" w:rsidRDefault="00955123" w:rsidP="00955123">
            <w:pPr>
              <w:pStyle w:val="affff"/>
            </w:pPr>
            <w:r>
              <w:t>Начальная (максимальная)  цена предмета закупки (с НДС):</w:t>
            </w:r>
          </w:p>
          <w:p w:rsidR="00955123" w:rsidRPr="009A22DD" w:rsidRDefault="00757BD6" w:rsidP="009551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1 091 718,00</w:t>
            </w:r>
            <w:r w:rsidR="00955123" w:rsidRPr="009A22DD">
              <w:rPr>
                <w:b/>
                <w:sz w:val="22"/>
                <w:szCs w:val="22"/>
              </w:rPr>
              <w:t xml:space="preserve"> рублей</w:t>
            </w:r>
          </w:p>
          <w:p w:rsidR="00955123" w:rsidRPr="009A22DD" w:rsidRDefault="00955123" w:rsidP="00955123">
            <w:pPr>
              <w:pStyle w:val="affff"/>
            </w:pPr>
            <w:r w:rsidRPr="009A22DD">
              <w:t>Начальная (максимальная)  цена предмета закупки (без  НДС) для участников, применяющих специальные налоговые режимы, такие как УСН, ЕНВД и др.:</w:t>
            </w:r>
          </w:p>
          <w:p w:rsidR="009676E6" w:rsidRPr="00231CE4" w:rsidRDefault="00757BD6" w:rsidP="00231C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925 184,75</w:t>
            </w:r>
            <w:r w:rsidR="00231CE4">
              <w:rPr>
                <w:b/>
                <w:sz w:val="22"/>
                <w:szCs w:val="22"/>
              </w:rPr>
              <w:t xml:space="preserve"> рублей</w:t>
            </w:r>
          </w:p>
        </w:tc>
      </w:tr>
      <w:tr w:rsidR="00042F8A" w:rsidRPr="006801AA" w:rsidTr="00C56BA7">
        <w:tc>
          <w:tcPr>
            <w:tcW w:w="638" w:type="dxa"/>
            <w:gridSpan w:val="2"/>
            <w:vAlign w:val="center"/>
          </w:tcPr>
          <w:p w:rsidR="00042F8A" w:rsidRPr="006801AA" w:rsidRDefault="00042F8A" w:rsidP="00042F8A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65" w:name="_Ref295910600"/>
            <w:r w:rsidRPr="006801AA">
              <w:rPr>
                <w:sz w:val="22"/>
                <w:szCs w:val="22"/>
              </w:rPr>
              <w:t>3.10</w:t>
            </w:r>
          </w:p>
        </w:tc>
        <w:bookmarkEnd w:id="265"/>
        <w:tc>
          <w:tcPr>
            <w:tcW w:w="1856" w:type="dxa"/>
            <w:vAlign w:val="center"/>
          </w:tcPr>
          <w:p w:rsidR="00042F8A" w:rsidRPr="006801AA" w:rsidRDefault="00637A3C" w:rsidP="00042F8A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2.3.8</w:t>
            </w:r>
            <w:r w:rsidR="00042F8A" w:rsidRPr="006801AA">
              <w:rPr>
                <w:sz w:val="22"/>
                <w:szCs w:val="22"/>
              </w:rPr>
              <w:t>.1</w:t>
            </w:r>
          </w:p>
        </w:tc>
        <w:tc>
          <w:tcPr>
            <w:tcW w:w="2150" w:type="dxa"/>
            <w:vAlign w:val="center"/>
          </w:tcPr>
          <w:p w:rsidR="00042F8A" w:rsidRPr="00042F8A" w:rsidRDefault="00042F8A" w:rsidP="00042F8A">
            <w:pPr>
              <w:pStyle w:val="afd"/>
              <w:rPr>
                <w:rStyle w:val="af0"/>
                <w:b w:val="0"/>
                <w:bCs/>
                <w:i w:val="0"/>
                <w:iCs/>
                <w:sz w:val="22"/>
                <w:szCs w:val="22"/>
                <w:shd w:val="clear" w:color="auto" w:fill="auto"/>
              </w:rPr>
            </w:pPr>
            <w:r w:rsidRPr="00042F8A">
              <w:rPr>
                <w:rStyle w:val="af0"/>
                <w:b w:val="0"/>
                <w:bCs/>
                <w:i w:val="0"/>
                <w:iCs/>
                <w:sz w:val="22"/>
                <w:szCs w:val="22"/>
                <w:shd w:val="clear" w:color="auto" w:fill="auto"/>
              </w:rPr>
              <w:t>Требование о предоставлении обеспечения Заявок на участие в Запросе предложений</w:t>
            </w:r>
          </w:p>
        </w:tc>
        <w:tc>
          <w:tcPr>
            <w:tcW w:w="5529" w:type="dxa"/>
            <w:vAlign w:val="center"/>
          </w:tcPr>
          <w:p w:rsidR="009A22DD" w:rsidRPr="000C1CBF" w:rsidRDefault="009A22DD" w:rsidP="009A22DD">
            <w:pPr>
              <w:pStyle w:val="afd"/>
              <w:rPr>
                <w:sz w:val="22"/>
                <w:szCs w:val="22"/>
              </w:rPr>
            </w:pPr>
            <w:r w:rsidRPr="000C1CBF">
              <w:rPr>
                <w:sz w:val="22"/>
                <w:szCs w:val="22"/>
              </w:rPr>
              <w:t>Устанавливается</w:t>
            </w:r>
          </w:p>
          <w:p w:rsidR="00042F8A" w:rsidRPr="00CB3D72" w:rsidRDefault="00042F8A" w:rsidP="009A22DD">
            <w:pPr>
              <w:pStyle w:val="afd"/>
              <w:ind w:left="0"/>
              <w:rPr>
                <w:sz w:val="22"/>
                <w:szCs w:val="22"/>
                <w:highlight w:val="yellow"/>
              </w:rPr>
            </w:pPr>
          </w:p>
        </w:tc>
      </w:tr>
      <w:tr w:rsidR="00042F8A" w:rsidRPr="006801AA" w:rsidTr="00C56BA7">
        <w:tc>
          <w:tcPr>
            <w:tcW w:w="638" w:type="dxa"/>
            <w:gridSpan w:val="2"/>
            <w:vAlign w:val="center"/>
          </w:tcPr>
          <w:p w:rsidR="00042F8A" w:rsidRPr="006801AA" w:rsidRDefault="00042F8A" w:rsidP="00042F8A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66" w:name="_Ref295910601"/>
            <w:r w:rsidRPr="006801AA">
              <w:rPr>
                <w:sz w:val="22"/>
                <w:szCs w:val="22"/>
              </w:rPr>
              <w:t>3.11</w:t>
            </w:r>
          </w:p>
        </w:tc>
        <w:bookmarkEnd w:id="266"/>
        <w:tc>
          <w:tcPr>
            <w:tcW w:w="1856" w:type="dxa"/>
            <w:vAlign w:val="center"/>
          </w:tcPr>
          <w:p w:rsidR="00042F8A" w:rsidRPr="006801AA" w:rsidRDefault="00042F8A" w:rsidP="00042F8A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2</w:t>
            </w:r>
            <w:r w:rsidR="00637A3C">
              <w:rPr>
                <w:sz w:val="22"/>
                <w:szCs w:val="22"/>
              </w:rPr>
              <w:t>.3.8</w:t>
            </w:r>
            <w:r w:rsidRPr="006801AA">
              <w:rPr>
                <w:sz w:val="22"/>
                <w:szCs w:val="22"/>
              </w:rPr>
              <w:t>.2</w:t>
            </w:r>
          </w:p>
        </w:tc>
        <w:tc>
          <w:tcPr>
            <w:tcW w:w="2150" w:type="dxa"/>
            <w:vAlign w:val="center"/>
          </w:tcPr>
          <w:p w:rsidR="00042F8A" w:rsidRPr="00042F8A" w:rsidRDefault="00042F8A" w:rsidP="00042F8A">
            <w:pPr>
              <w:pStyle w:val="afd"/>
              <w:rPr>
                <w:rStyle w:val="af0"/>
                <w:b w:val="0"/>
                <w:bCs/>
                <w:i w:val="0"/>
                <w:iCs/>
                <w:sz w:val="22"/>
                <w:szCs w:val="22"/>
                <w:shd w:val="clear" w:color="auto" w:fill="auto"/>
              </w:rPr>
            </w:pPr>
            <w:r w:rsidRPr="00042F8A">
              <w:rPr>
                <w:rStyle w:val="af0"/>
                <w:b w:val="0"/>
                <w:bCs/>
                <w:i w:val="0"/>
                <w:iCs/>
                <w:sz w:val="22"/>
                <w:szCs w:val="22"/>
                <w:shd w:val="clear" w:color="auto" w:fill="auto"/>
              </w:rPr>
              <w:t>Форма, размер и срок действия обеспечения Заявки</w:t>
            </w:r>
          </w:p>
        </w:tc>
        <w:tc>
          <w:tcPr>
            <w:tcW w:w="5529" w:type="dxa"/>
            <w:vAlign w:val="center"/>
          </w:tcPr>
          <w:p w:rsidR="009A22DD" w:rsidRPr="000C1CBF" w:rsidRDefault="009A22DD" w:rsidP="009A22DD">
            <w:pPr>
              <w:pStyle w:val="afd"/>
              <w:spacing w:before="0" w:after="0"/>
              <w:ind w:left="0" w:right="0" w:firstLine="142"/>
              <w:jc w:val="both"/>
              <w:rPr>
                <w:sz w:val="22"/>
                <w:szCs w:val="22"/>
              </w:rPr>
            </w:pPr>
            <w:proofErr w:type="gramStart"/>
            <w:r w:rsidRPr="000C1CBF">
              <w:rPr>
                <w:sz w:val="22"/>
                <w:szCs w:val="22"/>
              </w:rPr>
              <w:t xml:space="preserve">Участник запроса предложений обязан предоставить обеспечение заявки в размере 3% от указанной в его заявке общей стоимости планируемого к заключению договора на оказание требуемых услуг, в соответствии с предметом закупки, в </w:t>
            </w:r>
            <w:proofErr w:type="spellStart"/>
            <w:r w:rsidRPr="000C1CBF">
              <w:rPr>
                <w:sz w:val="22"/>
                <w:szCs w:val="22"/>
              </w:rPr>
              <w:t>объеме</w:t>
            </w:r>
            <w:proofErr w:type="spellEnd"/>
            <w:r w:rsidRPr="000C1CBF">
              <w:rPr>
                <w:sz w:val="22"/>
                <w:szCs w:val="22"/>
              </w:rPr>
              <w:t xml:space="preserve"> их оказания (</w:t>
            </w:r>
            <w:r>
              <w:rPr>
                <w:sz w:val="22"/>
                <w:szCs w:val="22"/>
              </w:rPr>
              <w:t>3</w:t>
            </w:r>
            <w:r w:rsidRPr="000C1CBF">
              <w:rPr>
                <w:sz w:val="22"/>
                <w:szCs w:val="22"/>
              </w:rPr>
              <w:t xml:space="preserve"> месяц</w:t>
            </w:r>
            <w:r>
              <w:rPr>
                <w:sz w:val="22"/>
                <w:szCs w:val="22"/>
              </w:rPr>
              <w:t>а</w:t>
            </w:r>
            <w:r w:rsidRPr="000C1CBF">
              <w:rPr>
                <w:sz w:val="22"/>
                <w:szCs w:val="22"/>
              </w:rPr>
              <w:t xml:space="preserve">), а также срока исполнения договора </w:t>
            </w:r>
            <w:r>
              <w:rPr>
                <w:sz w:val="22"/>
                <w:szCs w:val="22"/>
              </w:rPr>
              <w:t>с октября</w:t>
            </w:r>
            <w:r w:rsidRPr="000C1CBF">
              <w:rPr>
                <w:sz w:val="22"/>
                <w:szCs w:val="22"/>
              </w:rPr>
              <w:t xml:space="preserve"> 2013 года </w:t>
            </w:r>
            <w:r w:rsidRPr="000C1CBF">
              <w:rPr>
                <w:sz w:val="22"/>
                <w:szCs w:val="22"/>
              </w:rPr>
              <w:lastRenderedPageBreak/>
              <w:t>по декабрь 2013 года..</w:t>
            </w:r>
            <w:proofErr w:type="gramEnd"/>
          </w:p>
          <w:p w:rsidR="00042F8A" w:rsidRPr="00CB3D72" w:rsidRDefault="009A22DD" w:rsidP="009A22DD">
            <w:pPr>
              <w:pStyle w:val="afd"/>
              <w:rPr>
                <w:sz w:val="22"/>
                <w:szCs w:val="22"/>
                <w:highlight w:val="yellow"/>
              </w:rPr>
            </w:pPr>
            <w:r w:rsidRPr="000C1CBF">
              <w:rPr>
                <w:sz w:val="22"/>
                <w:szCs w:val="22"/>
              </w:rPr>
              <w:t>Более подробная информация о форме и порядке предоставления участником размещения заказа обеспечения заявки определена в документации.</w:t>
            </w:r>
          </w:p>
        </w:tc>
      </w:tr>
      <w:tr w:rsidR="00E466F4" w:rsidRPr="006801AA" w:rsidTr="00C56BA7">
        <w:tc>
          <w:tcPr>
            <w:tcW w:w="638" w:type="dxa"/>
            <w:gridSpan w:val="2"/>
            <w:vAlign w:val="center"/>
          </w:tcPr>
          <w:p w:rsidR="00E466F4" w:rsidRPr="006801AA" w:rsidRDefault="00E466F4" w:rsidP="0071367E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67" w:name="_Ref295239429"/>
            <w:r w:rsidRPr="006801AA">
              <w:rPr>
                <w:sz w:val="22"/>
                <w:szCs w:val="22"/>
              </w:rPr>
              <w:lastRenderedPageBreak/>
              <w:t>3.12</w:t>
            </w:r>
          </w:p>
        </w:tc>
        <w:bookmarkEnd w:id="267"/>
        <w:tc>
          <w:tcPr>
            <w:tcW w:w="1856" w:type="dxa"/>
            <w:vAlign w:val="center"/>
          </w:tcPr>
          <w:p w:rsidR="00E466F4" w:rsidRPr="006801AA" w:rsidRDefault="00E466F4" w:rsidP="001D79C2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2.1</w:t>
            </w:r>
            <w:r w:rsidR="001D79C2">
              <w:rPr>
                <w:sz w:val="22"/>
                <w:szCs w:val="22"/>
              </w:rPr>
              <w:t>1</w:t>
            </w:r>
            <w:r w:rsidRPr="006801AA">
              <w:rPr>
                <w:sz w:val="22"/>
                <w:szCs w:val="22"/>
              </w:rPr>
              <w:t>.1</w:t>
            </w:r>
          </w:p>
        </w:tc>
        <w:tc>
          <w:tcPr>
            <w:tcW w:w="2150" w:type="dxa"/>
            <w:vAlign w:val="center"/>
          </w:tcPr>
          <w:p w:rsidR="00E466F4" w:rsidRPr="006801AA" w:rsidRDefault="00E466F4" w:rsidP="0071367E">
            <w:pPr>
              <w:pStyle w:val="afd"/>
              <w:rPr>
                <w:rStyle w:val="af0"/>
                <w:b w:val="0"/>
                <w:bCs/>
                <w:i w:val="0"/>
                <w:iCs/>
                <w:sz w:val="22"/>
                <w:szCs w:val="22"/>
                <w:shd w:val="clear" w:color="auto" w:fill="auto"/>
              </w:rPr>
            </w:pPr>
            <w:r w:rsidRPr="006801AA">
              <w:rPr>
                <w:rStyle w:val="af0"/>
                <w:b w:val="0"/>
                <w:bCs/>
                <w:i w:val="0"/>
                <w:iCs/>
                <w:sz w:val="22"/>
                <w:szCs w:val="22"/>
                <w:shd w:val="clear" w:color="auto" w:fill="auto"/>
              </w:rPr>
              <w:t>Обеспечение исполнения обязательств по Договору</w:t>
            </w:r>
          </w:p>
        </w:tc>
        <w:tc>
          <w:tcPr>
            <w:tcW w:w="5529" w:type="dxa"/>
            <w:vAlign w:val="center"/>
          </w:tcPr>
          <w:p w:rsidR="00E466F4" w:rsidRPr="00CB3D72" w:rsidRDefault="00E466F4" w:rsidP="0071367E">
            <w:pPr>
              <w:pStyle w:val="afd"/>
              <w:rPr>
                <w:sz w:val="22"/>
                <w:szCs w:val="22"/>
                <w:highlight w:val="yellow"/>
              </w:rPr>
            </w:pPr>
            <w:r w:rsidRPr="00C30EC7">
              <w:rPr>
                <w:rStyle w:val="af0"/>
                <w:b w:val="0"/>
                <w:bCs/>
                <w:i w:val="0"/>
                <w:iCs/>
                <w:sz w:val="22"/>
                <w:szCs w:val="22"/>
                <w:shd w:val="clear" w:color="auto" w:fill="auto"/>
              </w:rPr>
              <w:t>Не требуется</w:t>
            </w:r>
          </w:p>
        </w:tc>
      </w:tr>
      <w:tr w:rsidR="00E466F4" w:rsidRPr="006801AA" w:rsidTr="00C56BA7">
        <w:tc>
          <w:tcPr>
            <w:tcW w:w="638" w:type="dxa"/>
            <w:gridSpan w:val="2"/>
            <w:vAlign w:val="center"/>
          </w:tcPr>
          <w:p w:rsidR="00E466F4" w:rsidRPr="006801AA" w:rsidRDefault="00E466F4" w:rsidP="0071367E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3.13</w:t>
            </w:r>
          </w:p>
        </w:tc>
        <w:tc>
          <w:tcPr>
            <w:tcW w:w="1856" w:type="dxa"/>
            <w:vAlign w:val="center"/>
          </w:tcPr>
          <w:p w:rsidR="00E466F4" w:rsidRPr="006801AA" w:rsidRDefault="00E466F4" w:rsidP="0071367E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-</w:t>
            </w:r>
          </w:p>
        </w:tc>
        <w:tc>
          <w:tcPr>
            <w:tcW w:w="2150" w:type="dxa"/>
            <w:vAlign w:val="center"/>
          </w:tcPr>
          <w:p w:rsidR="00E466F4" w:rsidRPr="006801AA" w:rsidRDefault="00E466F4" w:rsidP="0071367E">
            <w:pPr>
              <w:pStyle w:val="afd"/>
              <w:rPr>
                <w:rStyle w:val="af0"/>
                <w:b w:val="0"/>
                <w:bCs/>
                <w:i w:val="0"/>
                <w:iCs/>
                <w:sz w:val="22"/>
                <w:szCs w:val="22"/>
                <w:shd w:val="clear" w:color="auto" w:fill="auto"/>
              </w:rPr>
            </w:pPr>
            <w:r w:rsidRPr="006801AA">
              <w:rPr>
                <w:rStyle w:val="af0"/>
                <w:b w:val="0"/>
                <w:bCs/>
                <w:i w:val="0"/>
                <w:iCs/>
                <w:sz w:val="22"/>
                <w:szCs w:val="22"/>
                <w:shd w:val="clear" w:color="auto" w:fill="auto"/>
              </w:rPr>
              <w:t>Дата и время начала срока подачи Заявок на участие в Запросе предложений</w:t>
            </w:r>
          </w:p>
        </w:tc>
        <w:tc>
          <w:tcPr>
            <w:tcW w:w="5529" w:type="dxa"/>
            <w:vAlign w:val="center"/>
          </w:tcPr>
          <w:p w:rsidR="00E466F4" w:rsidRPr="006801AA" w:rsidRDefault="00E466F4" w:rsidP="0071367E">
            <w:pPr>
              <w:pStyle w:val="afd"/>
              <w:rPr>
                <w:rStyle w:val="af0"/>
                <w:b w:val="0"/>
                <w:bCs/>
                <w:i w:val="0"/>
                <w:iCs/>
                <w:sz w:val="22"/>
                <w:szCs w:val="22"/>
                <w:shd w:val="clear" w:color="auto" w:fill="auto"/>
              </w:rPr>
            </w:pPr>
            <w:r w:rsidRPr="006801AA">
              <w:rPr>
                <w:sz w:val="22"/>
                <w:szCs w:val="22"/>
              </w:rPr>
              <w:t>С момента публикации Извещения и Документации о Запросе предложений</w:t>
            </w:r>
          </w:p>
        </w:tc>
      </w:tr>
      <w:tr w:rsidR="00E466F4" w:rsidRPr="006801AA" w:rsidTr="00C56BA7">
        <w:tc>
          <w:tcPr>
            <w:tcW w:w="638" w:type="dxa"/>
            <w:gridSpan w:val="2"/>
            <w:vAlign w:val="center"/>
          </w:tcPr>
          <w:p w:rsidR="00E466F4" w:rsidRPr="006801AA" w:rsidRDefault="00E466F4" w:rsidP="0071367E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68" w:name="_Ref295222174"/>
            <w:r w:rsidRPr="006801AA">
              <w:rPr>
                <w:sz w:val="22"/>
                <w:szCs w:val="22"/>
              </w:rPr>
              <w:t>3.14</w:t>
            </w:r>
          </w:p>
        </w:tc>
        <w:bookmarkEnd w:id="268"/>
        <w:tc>
          <w:tcPr>
            <w:tcW w:w="1856" w:type="dxa"/>
            <w:vAlign w:val="center"/>
          </w:tcPr>
          <w:p w:rsidR="00E466F4" w:rsidRPr="006801AA" w:rsidRDefault="00E466F4" w:rsidP="0071367E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2.7.1.2, 2.7.2.1</w:t>
            </w:r>
          </w:p>
        </w:tc>
        <w:tc>
          <w:tcPr>
            <w:tcW w:w="2150" w:type="dxa"/>
            <w:vAlign w:val="center"/>
          </w:tcPr>
          <w:p w:rsidR="00E466F4" w:rsidRPr="009A22DD" w:rsidRDefault="00E466F4" w:rsidP="0071367E">
            <w:pPr>
              <w:pStyle w:val="afd"/>
              <w:rPr>
                <w:sz w:val="22"/>
                <w:szCs w:val="22"/>
              </w:rPr>
            </w:pPr>
            <w:r w:rsidRPr="009A22DD">
              <w:rPr>
                <w:sz w:val="22"/>
                <w:szCs w:val="22"/>
              </w:rPr>
              <w:t>Дата и время окончания подачи Заявок на участие в Запросе предложений</w:t>
            </w:r>
          </w:p>
        </w:tc>
        <w:tc>
          <w:tcPr>
            <w:tcW w:w="5529" w:type="dxa"/>
            <w:vAlign w:val="center"/>
          </w:tcPr>
          <w:p w:rsidR="00E466F4" w:rsidRPr="009A22DD" w:rsidRDefault="00E466F4" w:rsidP="009A22DD">
            <w:pPr>
              <w:pStyle w:val="afd"/>
              <w:rPr>
                <w:sz w:val="22"/>
                <w:szCs w:val="22"/>
              </w:rPr>
            </w:pPr>
            <w:r w:rsidRPr="009A22DD">
              <w:rPr>
                <w:sz w:val="22"/>
                <w:szCs w:val="22"/>
              </w:rPr>
              <w:t xml:space="preserve"> «</w:t>
            </w:r>
            <w:r w:rsidR="009A22DD" w:rsidRPr="009A22DD">
              <w:rPr>
                <w:sz w:val="22"/>
                <w:szCs w:val="22"/>
              </w:rPr>
              <w:t>26</w:t>
            </w:r>
            <w:r w:rsidRPr="009A22DD">
              <w:rPr>
                <w:sz w:val="22"/>
                <w:szCs w:val="22"/>
              </w:rPr>
              <w:t xml:space="preserve">» </w:t>
            </w:r>
            <w:r w:rsidR="009A22DD" w:rsidRPr="009A22DD">
              <w:rPr>
                <w:sz w:val="22"/>
                <w:szCs w:val="22"/>
              </w:rPr>
              <w:t>сен</w:t>
            </w:r>
            <w:r w:rsidR="00026B8A" w:rsidRPr="009A22DD">
              <w:rPr>
                <w:sz w:val="22"/>
                <w:szCs w:val="22"/>
              </w:rPr>
              <w:t>тября</w:t>
            </w:r>
            <w:r w:rsidRPr="009A22DD">
              <w:rPr>
                <w:sz w:val="22"/>
                <w:szCs w:val="22"/>
              </w:rPr>
              <w:t xml:space="preserve"> 2013 года 11:59 (время московское)</w:t>
            </w:r>
          </w:p>
        </w:tc>
      </w:tr>
      <w:tr w:rsidR="00E466F4" w:rsidRPr="006801AA" w:rsidTr="00C56BA7">
        <w:tc>
          <w:tcPr>
            <w:tcW w:w="638" w:type="dxa"/>
            <w:gridSpan w:val="2"/>
            <w:vAlign w:val="center"/>
          </w:tcPr>
          <w:p w:rsidR="00E466F4" w:rsidRPr="006801AA" w:rsidRDefault="00E466F4" w:rsidP="0071367E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3.15</w:t>
            </w:r>
          </w:p>
        </w:tc>
        <w:tc>
          <w:tcPr>
            <w:tcW w:w="1856" w:type="dxa"/>
            <w:vAlign w:val="center"/>
          </w:tcPr>
          <w:p w:rsidR="00E466F4" w:rsidRPr="008A34F9" w:rsidRDefault="00E466F4" w:rsidP="0071367E">
            <w:pPr>
              <w:pStyle w:val="afd"/>
              <w:rPr>
                <w:sz w:val="22"/>
                <w:szCs w:val="22"/>
              </w:rPr>
            </w:pPr>
            <w:r w:rsidRPr="008A34F9">
              <w:rPr>
                <w:sz w:val="22"/>
                <w:szCs w:val="22"/>
              </w:rPr>
              <w:t>2.7.2.1</w:t>
            </w:r>
          </w:p>
        </w:tc>
        <w:tc>
          <w:tcPr>
            <w:tcW w:w="2150" w:type="dxa"/>
            <w:vAlign w:val="center"/>
          </w:tcPr>
          <w:p w:rsidR="00E466F4" w:rsidRPr="008A34F9" w:rsidRDefault="00E466F4" w:rsidP="0071367E">
            <w:pPr>
              <w:pStyle w:val="afd"/>
              <w:rPr>
                <w:sz w:val="22"/>
                <w:szCs w:val="22"/>
              </w:rPr>
            </w:pPr>
            <w:r w:rsidRPr="008A34F9">
              <w:rPr>
                <w:sz w:val="22"/>
                <w:szCs w:val="22"/>
              </w:rPr>
              <w:t>Адрес для подачи Заявок в письменной форме</w:t>
            </w:r>
          </w:p>
        </w:tc>
        <w:tc>
          <w:tcPr>
            <w:tcW w:w="5529" w:type="dxa"/>
            <w:vAlign w:val="center"/>
          </w:tcPr>
          <w:p w:rsidR="00E466F4" w:rsidRPr="008A34F9" w:rsidRDefault="00E466F4" w:rsidP="0071367E">
            <w:pPr>
              <w:pStyle w:val="afd"/>
              <w:rPr>
                <w:sz w:val="22"/>
                <w:szCs w:val="22"/>
              </w:rPr>
            </w:pPr>
            <w:r w:rsidRPr="008A34F9">
              <w:rPr>
                <w:sz w:val="22"/>
                <w:szCs w:val="22"/>
              </w:rPr>
              <w:t xml:space="preserve">ООО «Газэнергоинформ», адрес: 197198, Санкт-Петербург, проспект Добролюбова, д.16, к.2, литер. А, Бизнес центр «Арена Холл», </w:t>
            </w:r>
            <w:proofErr w:type="spellStart"/>
            <w:r w:rsidRPr="008A34F9">
              <w:rPr>
                <w:sz w:val="22"/>
                <w:szCs w:val="22"/>
              </w:rPr>
              <w:t>эт</w:t>
            </w:r>
            <w:proofErr w:type="spellEnd"/>
            <w:r w:rsidRPr="008A34F9">
              <w:rPr>
                <w:sz w:val="22"/>
                <w:szCs w:val="22"/>
              </w:rPr>
              <w:t>. 3-й, пом. 325</w:t>
            </w:r>
          </w:p>
        </w:tc>
      </w:tr>
      <w:tr w:rsidR="00E466F4" w:rsidRPr="006801AA" w:rsidTr="00C56BA7">
        <w:tc>
          <w:tcPr>
            <w:tcW w:w="638" w:type="dxa"/>
            <w:gridSpan w:val="2"/>
            <w:vAlign w:val="center"/>
          </w:tcPr>
          <w:p w:rsidR="00E466F4" w:rsidRPr="006801AA" w:rsidRDefault="00E466F4" w:rsidP="0071367E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3.16</w:t>
            </w:r>
          </w:p>
        </w:tc>
        <w:tc>
          <w:tcPr>
            <w:tcW w:w="1856" w:type="dxa"/>
            <w:vAlign w:val="center"/>
          </w:tcPr>
          <w:p w:rsidR="00E466F4" w:rsidRPr="006801AA" w:rsidRDefault="00E466F4" w:rsidP="0071367E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Термины и определения</w:t>
            </w:r>
          </w:p>
        </w:tc>
        <w:tc>
          <w:tcPr>
            <w:tcW w:w="2150" w:type="dxa"/>
            <w:vAlign w:val="center"/>
          </w:tcPr>
          <w:p w:rsidR="00E466F4" w:rsidRPr="006801AA" w:rsidRDefault="00E466F4" w:rsidP="00B0362E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 xml:space="preserve">Сайт </w:t>
            </w:r>
            <w:r>
              <w:rPr>
                <w:sz w:val="22"/>
                <w:szCs w:val="22"/>
              </w:rPr>
              <w:t>Торговой Системы</w:t>
            </w:r>
            <w:r w:rsidRPr="006801AA">
              <w:rPr>
                <w:sz w:val="22"/>
                <w:szCs w:val="22"/>
              </w:rPr>
              <w:t xml:space="preserve"> </w:t>
            </w:r>
            <w:r w:rsidR="004F49AA">
              <w:rPr>
                <w:sz w:val="22"/>
                <w:szCs w:val="22"/>
              </w:rPr>
              <w:t>для подачи копии заявок в электронной форме</w:t>
            </w:r>
          </w:p>
        </w:tc>
        <w:tc>
          <w:tcPr>
            <w:tcW w:w="5529" w:type="dxa"/>
            <w:vAlign w:val="center"/>
          </w:tcPr>
          <w:p w:rsidR="00E466F4" w:rsidRPr="006801AA" w:rsidRDefault="00E466F4" w:rsidP="0071367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www.gazneftetorg.ru</w:t>
            </w:r>
          </w:p>
        </w:tc>
      </w:tr>
      <w:tr w:rsidR="00E466F4" w:rsidRPr="006801AA" w:rsidTr="00C56BA7">
        <w:tc>
          <w:tcPr>
            <w:tcW w:w="638" w:type="dxa"/>
            <w:gridSpan w:val="2"/>
            <w:vAlign w:val="center"/>
          </w:tcPr>
          <w:p w:rsidR="00E466F4" w:rsidRPr="006801AA" w:rsidRDefault="00E466F4" w:rsidP="0071367E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69" w:name="_Ref295222866"/>
            <w:r w:rsidRPr="006801AA">
              <w:rPr>
                <w:sz w:val="22"/>
                <w:szCs w:val="22"/>
              </w:rPr>
              <w:t>3.17</w:t>
            </w:r>
          </w:p>
        </w:tc>
        <w:bookmarkEnd w:id="269"/>
        <w:tc>
          <w:tcPr>
            <w:tcW w:w="1856" w:type="dxa"/>
            <w:vAlign w:val="center"/>
          </w:tcPr>
          <w:p w:rsidR="00E466F4" w:rsidRPr="006801AA" w:rsidRDefault="00E466F4" w:rsidP="0071367E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2.8.1</w:t>
            </w:r>
          </w:p>
        </w:tc>
        <w:tc>
          <w:tcPr>
            <w:tcW w:w="2150" w:type="dxa"/>
            <w:vAlign w:val="center"/>
          </w:tcPr>
          <w:p w:rsidR="00E466F4" w:rsidRPr="006801AA" w:rsidRDefault="00E466F4" w:rsidP="00B0362E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 xml:space="preserve">Дата и время вскрытия конвертов с Заявками и </w:t>
            </w:r>
          </w:p>
        </w:tc>
        <w:tc>
          <w:tcPr>
            <w:tcW w:w="5529" w:type="dxa"/>
            <w:vAlign w:val="center"/>
          </w:tcPr>
          <w:p w:rsidR="00E466F4" w:rsidRPr="00CB3D72" w:rsidRDefault="009A22DD" w:rsidP="0071367E">
            <w:pPr>
              <w:pStyle w:val="afd"/>
              <w:rPr>
                <w:sz w:val="22"/>
                <w:szCs w:val="22"/>
                <w:highlight w:val="yellow"/>
              </w:rPr>
            </w:pPr>
            <w:r w:rsidRPr="009A22DD">
              <w:rPr>
                <w:sz w:val="22"/>
                <w:szCs w:val="22"/>
              </w:rPr>
              <w:t xml:space="preserve">«26» сентября </w:t>
            </w:r>
            <w:r w:rsidR="00E466F4" w:rsidRPr="00026B8A">
              <w:rPr>
                <w:sz w:val="22"/>
                <w:szCs w:val="22"/>
              </w:rPr>
              <w:t xml:space="preserve">2013 года </w:t>
            </w:r>
            <w:r w:rsidR="00E466F4" w:rsidRPr="00397B3F">
              <w:rPr>
                <w:sz w:val="22"/>
                <w:szCs w:val="22"/>
              </w:rPr>
              <w:t>12:00 (время московское)</w:t>
            </w:r>
          </w:p>
          <w:p w:rsidR="00E466F4" w:rsidRPr="00CB3D72" w:rsidRDefault="00E466F4" w:rsidP="0071367E">
            <w:pPr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</w:p>
        </w:tc>
      </w:tr>
      <w:tr w:rsidR="00E466F4" w:rsidRPr="006801AA" w:rsidTr="00397B3F">
        <w:tc>
          <w:tcPr>
            <w:tcW w:w="638" w:type="dxa"/>
            <w:gridSpan w:val="2"/>
            <w:vAlign w:val="center"/>
          </w:tcPr>
          <w:p w:rsidR="00E466F4" w:rsidRPr="006801AA" w:rsidRDefault="00E466F4" w:rsidP="00B9327C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3.18</w:t>
            </w:r>
          </w:p>
        </w:tc>
        <w:tc>
          <w:tcPr>
            <w:tcW w:w="1856" w:type="dxa"/>
            <w:vAlign w:val="center"/>
          </w:tcPr>
          <w:p w:rsidR="00E466F4" w:rsidRPr="006801AA" w:rsidRDefault="00E466F4" w:rsidP="00B9327C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2.9.1.2</w:t>
            </w:r>
          </w:p>
        </w:tc>
        <w:tc>
          <w:tcPr>
            <w:tcW w:w="2150" w:type="dxa"/>
            <w:vAlign w:val="center"/>
          </w:tcPr>
          <w:p w:rsidR="00E466F4" w:rsidRPr="006801AA" w:rsidRDefault="00E466F4" w:rsidP="00B9327C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Дата, время и место рассмотрения Заявок на участие в Запросе предложений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466F4" w:rsidRPr="00397B3F" w:rsidRDefault="00E466F4" w:rsidP="00B9327C">
            <w:pPr>
              <w:pStyle w:val="afd"/>
              <w:rPr>
                <w:sz w:val="22"/>
                <w:szCs w:val="22"/>
              </w:rPr>
            </w:pPr>
            <w:r w:rsidRPr="00397B3F">
              <w:rPr>
                <w:sz w:val="22"/>
                <w:szCs w:val="22"/>
              </w:rPr>
              <w:t xml:space="preserve">Не позднее </w:t>
            </w:r>
            <w:r w:rsidR="00026B8A" w:rsidRPr="00026B8A">
              <w:rPr>
                <w:sz w:val="22"/>
                <w:szCs w:val="22"/>
              </w:rPr>
              <w:t xml:space="preserve"> </w:t>
            </w:r>
            <w:r w:rsidR="009A22DD" w:rsidRPr="009A22DD">
              <w:rPr>
                <w:sz w:val="22"/>
                <w:szCs w:val="22"/>
              </w:rPr>
              <w:t>«2</w:t>
            </w:r>
            <w:r w:rsidR="009A22DD">
              <w:rPr>
                <w:sz w:val="22"/>
                <w:szCs w:val="22"/>
              </w:rPr>
              <w:t>7</w:t>
            </w:r>
            <w:r w:rsidR="009A22DD" w:rsidRPr="009A22DD">
              <w:rPr>
                <w:sz w:val="22"/>
                <w:szCs w:val="22"/>
              </w:rPr>
              <w:t xml:space="preserve">» сентября </w:t>
            </w:r>
            <w:r w:rsidR="00080294" w:rsidRPr="00026B8A">
              <w:rPr>
                <w:sz w:val="22"/>
                <w:szCs w:val="22"/>
              </w:rPr>
              <w:t>2013</w:t>
            </w:r>
            <w:r w:rsidR="00080294" w:rsidRPr="00397B3F">
              <w:rPr>
                <w:sz w:val="22"/>
                <w:szCs w:val="22"/>
              </w:rPr>
              <w:t xml:space="preserve"> </w:t>
            </w:r>
            <w:r w:rsidRPr="00397B3F">
              <w:rPr>
                <w:rStyle w:val="af0"/>
                <w:b w:val="0"/>
                <w:bCs/>
                <w:i w:val="0"/>
                <w:iCs/>
                <w:sz w:val="22"/>
                <w:szCs w:val="22"/>
                <w:shd w:val="clear" w:color="auto" w:fill="auto"/>
              </w:rPr>
              <w:t xml:space="preserve">года 16.00 </w:t>
            </w:r>
            <w:r w:rsidRPr="00397B3F">
              <w:rPr>
                <w:sz w:val="22"/>
                <w:szCs w:val="22"/>
              </w:rPr>
              <w:t>(время московское)</w:t>
            </w:r>
          </w:p>
          <w:p w:rsidR="00E466F4" w:rsidRPr="00397B3F" w:rsidRDefault="00E466F4" w:rsidP="00B9327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97B3F">
              <w:rPr>
                <w:sz w:val="22"/>
                <w:szCs w:val="22"/>
              </w:rPr>
              <w:t>Место рассмотрения заявок —</w:t>
            </w:r>
          </w:p>
          <w:p w:rsidR="00E466F4" w:rsidRPr="00397B3F" w:rsidRDefault="00E466F4" w:rsidP="00B9327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97B3F">
              <w:rPr>
                <w:sz w:val="22"/>
                <w:szCs w:val="22"/>
              </w:rPr>
              <w:t xml:space="preserve"> ООО «Газэнергоинформ», </w:t>
            </w:r>
          </w:p>
          <w:p w:rsidR="00E466F4" w:rsidRPr="00CB3D72" w:rsidRDefault="00E466F4" w:rsidP="00B9327C">
            <w:pPr>
              <w:spacing w:line="240" w:lineRule="auto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397B3F">
              <w:rPr>
                <w:sz w:val="22"/>
                <w:szCs w:val="22"/>
              </w:rPr>
              <w:t xml:space="preserve">адрес: 197198, Санкт-Петербург, проспект Добролюбова, д.16, к.2, литер. А, Бизнес центр «Арена Холл», </w:t>
            </w:r>
            <w:proofErr w:type="spellStart"/>
            <w:r w:rsidRPr="00397B3F">
              <w:rPr>
                <w:sz w:val="22"/>
                <w:szCs w:val="22"/>
              </w:rPr>
              <w:t>эт</w:t>
            </w:r>
            <w:proofErr w:type="spellEnd"/>
            <w:r w:rsidRPr="00397B3F">
              <w:rPr>
                <w:sz w:val="22"/>
                <w:szCs w:val="22"/>
              </w:rPr>
              <w:t>. 3-й, пом. 325.</w:t>
            </w:r>
          </w:p>
          <w:p w:rsidR="00E466F4" w:rsidRPr="00CB3D72" w:rsidRDefault="00E466F4" w:rsidP="00B9327C">
            <w:pPr>
              <w:pStyle w:val="afd"/>
              <w:rPr>
                <w:rStyle w:val="af0"/>
                <w:b w:val="0"/>
                <w:bCs/>
                <w:i w:val="0"/>
                <w:iCs/>
                <w:sz w:val="22"/>
                <w:szCs w:val="22"/>
                <w:highlight w:val="yellow"/>
                <w:shd w:val="clear" w:color="auto" w:fill="auto"/>
              </w:rPr>
            </w:pPr>
          </w:p>
        </w:tc>
      </w:tr>
      <w:tr w:rsidR="00E466F4" w:rsidRPr="006801AA" w:rsidTr="00C56BA7">
        <w:tc>
          <w:tcPr>
            <w:tcW w:w="638" w:type="dxa"/>
            <w:gridSpan w:val="2"/>
            <w:vAlign w:val="center"/>
          </w:tcPr>
          <w:p w:rsidR="00E466F4" w:rsidRPr="006801AA" w:rsidRDefault="00E466F4" w:rsidP="00B9327C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3.19</w:t>
            </w:r>
          </w:p>
        </w:tc>
        <w:tc>
          <w:tcPr>
            <w:tcW w:w="1856" w:type="dxa"/>
            <w:vAlign w:val="center"/>
          </w:tcPr>
          <w:p w:rsidR="00E466F4" w:rsidRPr="006801AA" w:rsidRDefault="00E466F4" w:rsidP="00B9327C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2.10.1</w:t>
            </w:r>
          </w:p>
        </w:tc>
        <w:tc>
          <w:tcPr>
            <w:tcW w:w="2150" w:type="dxa"/>
            <w:vAlign w:val="center"/>
          </w:tcPr>
          <w:p w:rsidR="00E466F4" w:rsidRPr="006801AA" w:rsidRDefault="00E466F4" w:rsidP="00B9327C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Дата и время подведения итогов</w:t>
            </w:r>
          </w:p>
        </w:tc>
        <w:tc>
          <w:tcPr>
            <w:tcW w:w="5529" w:type="dxa"/>
            <w:vAlign w:val="center"/>
          </w:tcPr>
          <w:p w:rsidR="00E466F4" w:rsidRPr="00CB3D72" w:rsidRDefault="00E466F4" w:rsidP="009A22DD">
            <w:pPr>
              <w:pStyle w:val="afd"/>
              <w:rPr>
                <w:sz w:val="22"/>
                <w:szCs w:val="22"/>
                <w:highlight w:val="yellow"/>
              </w:rPr>
            </w:pPr>
            <w:r w:rsidRPr="00397B3F">
              <w:rPr>
                <w:sz w:val="22"/>
                <w:szCs w:val="22"/>
              </w:rPr>
              <w:t xml:space="preserve">Не позднее </w:t>
            </w:r>
            <w:r w:rsidR="00026B8A" w:rsidRPr="00026B8A">
              <w:rPr>
                <w:sz w:val="22"/>
                <w:szCs w:val="22"/>
              </w:rPr>
              <w:t xml:space="preserve"> </w:t>
            </w:r>
            <w:r w:rsidR="009A22DD" w:rsidRPr="009A22DD">
              <w:rPr>
                <w:sz w:val="22"/>
                <w:szCs w:val="22"/>
              </w:rPr>
              <w:t>«2</w:t>
            </w:r>
            <w:r w:rsidR="009A22DD">
              <w:rPr>
                <w:sz w:val="22"/>
                <w:szCs w:val="22"/>
              </w:rPr>
              <w:t>7</w:t>
            </w:r>
            <w:r w:rsidR="009A22DD" w:rsidRPr="009A22DD">
              <w:rPr>
                <w:sz w:val="22"/>
                <w:szCs w:val="22"/>
              </w:rPr>
              <w:t xml:space="preserve">» сентября </w:t>
            </w:r>
            <w:r w:rsidRPr="00397B3F">
              <w:rPr>
                <w:sz w:val="22"/>
                <w:szCs w:val="22"/>
              </w:rPr>
              <w:t>2013 года 17.00 (время московское)</w:t>
            </w:r>
          </w:p>
        </w:tc>
      </w:tr>
      <w:tr w:rsidR="00E466F4" w:rsidRPr="006801AA" w:rsidTr="00C56BA7">
        <w:tc>
          <w:tcPr>
            <w:tcW w:w="638" w:type="dxa"/>
            <w:gridSpan w:val="2"/>
            <w:vAlign w:val="center"/>
          </w:tcPr>
          <w:p w:rsidR="00E466F4" w:rsidRPr="006801AA" w:rsidRDefault="00E466F4" w:rsidP="00B9327C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70" w:name="_Ref321237496"/>
            <w:r w:rsidRPr="006801AA">
              <w:rPr>
                <w:sz w:val="22"/>
                <w:szCs w:val="22"/>
              </w:rPr>
              <w:t>3.20</w:t>
            </w:r>
          </w:p>
        </w:tc>
        <w:bookmarkEnd w:id="270"/>
        <w:tc>
          <w:tcPr>
            <w:tcW w:w="1856" w:type="dxa"/>
            <w:vAlign w:val="center"/>
          </w:tcPr>
          <w:p w:rsidR="00E466F4" w:rsidRPr="006801AA" w:rsidRDefault="00E466F4" w:rsidP="00B9327C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2.11</w:t>
            </w:r>
          </w:p>
        </w:tc>
        <w:tc>
          <w:tcPr>
            <w:tcW w:w="2150" w:type="dxa"/>
            <w:vAlign w:val="center"/>
          </w:tcPr>
          <w:p w:rsidR="00E466F4" w:rsidRPr="006801AA" w:rsidRDefault="00E466F4" w:rsidP="00B9327C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5529" w:type="dxa"/>
            <w:vAlign w:val="center"/>
          </w:tcPr>
          <w:p w:rsidR="00E466F4" w:rsidRPr="00CB3D72" w:rsidRDefault="00096DAC" w:rsidP="00096DAC">
            <w:pPr>
              <w:pStyle w:val="afd"/>
              <w:rPr>
                <w:sz w:val="22"/>
                <w:szCs w:val="22"/>
                <w:highlight w:val="yellow"/>
              </w:rPr>
            </w:pPr>
            <w:r w:rsidRPr="009A22D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30</w:t>
            </w:r>
            <w:r w:rsidRPr="009A22DD">
              <w:rPr>
                <w:sz w:val="22"/>
                <w:szCs w:val="22"/>
              </w:rPr>
              <w:t xml:space="preserve">» сентября </w:t>
            </w:r>
            <w:r w:rsidRPr="00397B3F">
              <w:rPr>
                <w:sz w:val="22"/>
                <w:szCs w:val="22"/>
              </w:rPr>
              <w:t>2013 года 17.00 (время московское)</w:t>
            </w:r>
          </w:p>
        </w:tc>
      </w:tr>
      <w:tr w:rsidR="00E466F4" w:rsidRPr="006801AA" w:rsidTr="00C56BA7">
        <w:tc>
          <w:tcPr>
            <w:tcW w:w="638" w:type="dxa"/>
            <w:gridSpan w:val="2"/>
            <w:vAlign w:val="center"/>
          </w:tcPr>
          <w:p w:rsidR="00E466F4" w:rsidRPr="006801AA" w:rsidRDefault="00E466F4" w:rsidP="00B9327C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71" w:name="_Ref321218259"/>
            <w:r w:rsidRPr="006801AA">
              <w:rPr>
                <w:sz w:val="22"/>
                <w:szCs w:val="22"/>
              </w:rPr>
              <w:t>3.22</w:t>
            </w:r>
          </w:p>
        </w:tc>
        <w:bookmarkEnd w:id="271"/>
        <w:tc>
          <w:tcPr>
            <w:tcW w:w="1856" w:type="dxa"/>
            <w:vAlign w:val="center"/>
          </w:tcPr>
          <w:p w:rsidR="00E466F4" w:rsidRPr="0012580E" w:rsidRDefault="00E466F4" w:rsidP="00E00DE1">
            <w:pPr>
              <w:pStyle w:val="afd"/>
              <w:rPr>
                <w:sz w:val="22"/>
                <w:szCs w:val="22"/>
              </w:rPr>
            </w:pPr>
            <w:r w:rsidRPr="0012580E">
              <w:rPr>
                <w:sz w:val="22"/>
                <w:szCs w:val="22"/>
              </w:rPr>
              <w:t>1.3.1.</w:t>
            </w:r>
          </w:p>
        </w:tc>
        <w:tc>
          <w:tcPr>
            <w:tcW w:w="2150" w:type="dxa"/>
            <w:vAlign w:val="center"/>
          </w:tcPr>
          <w:p w:rsidR="00E466F4" w:rsidRPr="0012580E" w:rsidRDefault="00E466F4" w:rsidP="00B9327C">
            <w:pPr>
              <w:pStyle w:val="afd"/>
              <w:rPr>
                <w:sz w:val="22"/>
                <w:szCs w:val="22"/>
              </w:rPr>
            </w:pPr>
            <w:r w:rsidRPr="0012580E">
              <w:rPr>
                <w:sz w:val="22"/>
                <w:szCs w:val="22"/>
              </w:rPr>
              <w:t>Требование об отсутствии сведений об Участнике в реестре недобросовестных Поставщиков</w:t>
            </w:r>
          </w:p>
        </w:tc>
        <w:tc>
          <w:tcPr>
            <w:tcW w:w="5529" w:type="dxa"/>
            <w:vAlign w:val="center"/>
          </w:tcPr>
          <w:p w:rsidR="00E466F4" w:rsidRPr="006801AA" w:rsidRDefault="00E466F4" w:rsidP="00B9327C">
            <w:pPr>
              <w:pStyle w:val="afd"/>
              <w:spacing w:before="0" w:after="0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Устанавливается</w:t>
            </w:r>
          </w:p>
          <w:p w:rsidR="00E466F4" w:rsidRPr="006801AA" w:rsidRDefault="00E466F4" w:rsidP="00B9327C">
            <w:pPr>
              <w:pStyle w:val="afd"/>
              <w:spacing w:before="0" w:after="0"/>
              <w:rPr>
                <w:sz w:val="22"/>
                <w:szCs w:val="22"/>
              </w:rPr>
            </w:pPr>
          </w:p>
        </w:tc>
      </w:tr>
      <w:tr w:rsidR="009676E6" w:rsidRPr="006801AA" w:rsidTr="00C56BA7">
        <w:tc>
          <w:tcPr>
            <w:tcW w:w="638" w:type="dxa"/>
            <w:gridSpan w:val="2"/>
            <w:vAlign w:val="center"/>
          </w:tcPr>
          <w:p w:rsidR="009676E6" w:rsidRPr="006801AA" w:rsidRDefault="009676E6" w:rsidP="00B9327C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72" w:name="_Ref321218291"/>
            <w:r w:rsidRPr="006801AA">
              <w:rPr>
                <w:sz w:val="22"/>
                <w:szCs w:val="22"/>
              </w:rPr>
              <w:lastRenderedPageBreak/>
              <w:t>3.23</w:t>
            </w:r>
          </w:p>
        </w:tc>
        <w:bookmarkEnd w:id="272"/>
        <w:tc>
          <w:tcPr>
            <w:tcW w:w="1856" w:type="dxa"/>
            <w:vAlign w:val="center"/>
          </w:tcPr>
          <w:p w:rsidR="009676E6" w:rsidRPr="006801AA" w:rsidRDefault="009676E6" w:rsidP="00703E72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1.3.2.1.-1.3.2.4.</w:t>
            </w:r>
          </w:p>
        </w:tc>
        <w:tc>
          <w:tcPr>
            <w:tcW w:w="2150" w:type="dxa"/>
            <w:vAlign w:val="center"/>
          </w:tcPr>
          <w:p w:rsidR="009676E6" w:rsidRPr="006801AA" w:rsidRDefault="009676E6" w:rsidP="00B9327C">
            <w:pPr>
              <w:pStyle w:val="-6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Требования к наличию у Участников соответствующих производственных мощностей, технологического оборудования, финансовых и трудовых ресурсов и пр.</w:t>
            </w:r>
          </w:p>
        </w:tc>
        <w:tc>
          <w:tcPr>
            <w:tcW w:w="5529" w:type="dxa"/>
            <w:vAlign w:val="center"/>
          </w:tcPr>
          <w:p w:rsidR="009676E6" w:rsidRPr="006801AA" w:rsidRDefault="009A22DD" w:rsidP="00AF309B">
            <w:pPr>
              <w:pStyle w:val="afd"/>
              <w:rPr>
                <w:sz w:val="22"/>
                <w:szCs w:val="22"/>
              </w:rPr>
            </w:pPr>
            <w:r w:rsidRPr="000C1CBF">
              <w:rPr>
                <w:sz w:val="22"/>
                <w:szCs w:val="22"/>
              </w:rPr>
              <w:t>Устанавливается</w:t>
            </w:r>
          </w:p>
        </w:tc>
      </w:tr>
      <w:tr w:rsidR="00E466F4" w:rsidRPr="006801AA" w:rsidTr="00C56BA7">
        <w:tc>
          <w:tcPr>
            <w:tcW w:w="638" w:type="dxa"/>
            <w:gridSpan w:val="2"/>
            <w:vAlign w:val="center"/>
          </w:tcPr>
          <w:p w:rsidR="00E466F4" w:rsidRPr="006801AA" w:rsidRDefault="00E466F4" w:rsidP="00B9327C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73" w:name="_Ref297029459"/>
            <w:r w:rsidRPr="006801AA">
              <w:rPr>
                <w:sz w:val="22"/>
                <w:szCs w:val="22"/>
              </w:rPr>
              <w:t>3.24</w:t>
            </w:r>
          </w:p>
        </w:tc>
        <w:bookmarkEnd w:id="273"/>
        <w:tc>
          <w:tcPr>
            <w:tcW w:w="1856" w:type="dxa"/>
            <w:vAlign w:val="center"/>
          </w:tcPr>
          <w:p w:rsidR="00E466F4" w:rsidRPr="006801AA" w:rsidRDefault="00E466F4" w:rsidP="00A26D10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150" w:type="dxa"/>
            <w:vAlign w:val="center"/>
          </w:tcPr>
          <w:p w:rsidR="00E466F4" w:rsidRPr="006801AA" w:rsidRDefault="00E466F4" w:rsidP="00B9327C">
            <w:pPr>
              <w:pStyle w:val="-6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Требование к наличию опыта выполнения работ (оказания услуг), аналогичных предмету Запроса предложений</w:t>
            </w:r>
          </w:p>
        </w:tc>
        <w:tc>
          <w:tcPr>
            <w:tcW w:w="5529" w:type="dxa"/>
            <w:vAlign w:val="center"/>
          </w:tcPr>
          <w:p w:rsidR="00E466F4" w:rsidRPr="006801AA" w:rsidRDefault="009A22DD" w:rsidP="00B9327C">
            <w:pPr>
              <w:pStyle w:val="afd"/>
              <w:rPr>
                <w:sz w:val="22"/>
                <w:szCs w:val="22"/>
              </w:rPr>
            </w:pPr>
            <w:r w:rsidRPr="000C1CBF">
              <w:rPr>
                <w:sz w:val="22"/>
                <w:szCs w:val="22"/>
              </w:rPr>
              <w:t>Устанавливается</w:t>
            </w:r>
          </w:p>
        </w:tc>
      </w:tr>
      <w:tr w:rsidR="00E466F4" w:rsidRPr="006801AA" w:rsidTr="00C56BA7">
        <w:tc>
          <w:tcPr>
            <w:tcW w:w="638" w:type="dxa"/>
            <w:gridSpan w:val="2"/>
            <w:vAlign w:val="center"/>
          </w:tcPr>
          <w:p w:rsidR="00E466F4" w:rsidRPr="006801AA" w:rsidRDefault="00E466F4" w:rsidP="00B9327C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74" w:name="_Ref321399808"/>
            <w:r w:rsidRPr="006801AA">
              <w:rPr>
                <w:sz w:val="22"/>
                <w:szCs w:val="22"/>
              </w:rPr>
              <w:t>3.25</w:t>
            </w:r>
          </w:p>
        </w:tc>
        <w:bookmarkEnd w:id="274"/>
        <w:tc>
          <w:tcPr>
            <w:tcW w:w="1856" w:type="dxa"/>
            <w:vAlign w:val="center"/>
          </w:tcPr>
          <w:p w:rsidR="00E466F4" w:rsidRPr="00750745" w:rsidRDefault="00E466F4" w:rsidP="00264485">
            <w:pPr>
              <w:pStyle w:val="afd"/>
              <w:rPr>
                <w:sz w:val="22"/>
                <w:szCs w:val="22"/>
              </w:rPr>
            </w:pPr>
            <w:r w:rsidRPr="00750745">
              <w:rPr>
                <w:sz w:val="22"/>
                <w:szCs w:val="22"/>
              </w:rPr>
              <w:t>1.3.2.</w:t>
            </w:r>
            <w:r w:rsidR="00264485">
              <w:rPr>
                <w:sz w:val="22"/>
                <w:szCs w:val="22"/>
              </w:rPr>
              <w:t>5</w:t>
            </w:r>
            <w:r w:rsidRPr="00750745">
              <w:rPr>
                <w:sz w:val="22"/>
                <w:szCs w:val="22"/>
              </w:rPr>
              <w:t>.</w:t>
            </w:r>
          </w:p>
        </w:tc>
        <w:tc>
          <w:tcPr>
            <w:tcW w:w="2150" w:type="dxa"/>
            <w:vAlign w:val="center"/>
          </w:tcPr>
          <w:p w:rsidR="00E466F4" w:rsidRPr="006801AA" w:rsidRDefault="00E466F4" w:rsidP="00B9327C">
            <w:pPr>
              <w:pStyle w:val="-6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Дополнительные (специальные) требования к Участникам Запроса предложений, изложенные в Техническом задании</w:t>
            </w:r>
          </w:p>
        </w:tc>
        <w:tc>
          <w:tcPr>
            <w:tcW w:w="5529" w:type="dxa"/>
            <w:vAlign w:val="center"/>
          </w:tcPr>
          <w:p w:rsidR="00E466F4" w:rsidRPr="006801AA" w:rsidRDefault="00E466F4" w:rsidP="007C4947">
            <w:pPr>
              <w:pStyle w:val="afd"/>
              <w:spacing w:before="0" w:after="0"/>
              <w:rPr>
                <w:sz w:val="22"/>
                <w:szCs w:val="22"/>
              </w:rPr>
            </w:pPr>
            <w:r w:rsidRPr="002E7646">
              <w:rPr>
                <w:sz w:val="22"/>
                <w:szCs w:val="22"/>
              </w:rPr>
              <w:t>Устанавливаются</w:t>
            </w:r>
          </w:p>
        </w:tc>
      </w:tr>
      <w:tr w:rsidR="009676E6" w:rsidRPr="006801AA" w:rsidTr="00C56BA7">
        <w:tc>
          <w:tcPr>
            <w:tcW w:w="638" w:type="dxa"/>
            <w:gridSpan w:val="2"/>
            <w:vAlign w:val="center"/>
          </w:tcPr>
          <w:p w:rsidR="009676E6" w:rsidRPr="006801AA" w:rsidRDefault="009676E6" w:rsidP="00B9327C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3.26</w:t>
            </w:r>
          </w:p>
        </w:tc>
        <w:tc>
          <w:tcPr>
            <w:tcW w:w="1856" w:type="dxa"/>
            <w:vAlign w:val="center"/>
          </w:tcPr>
          <w:p w:rsidR="009676E6" w:rsidRPr="006801AA" w:rsidRDefault="009676E6" w:rsidP="0095668C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1.3.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2150" w:type="dxa"/>
            <w:vAlign w:val="center"/>
          </w:tcPr>
          <w:p w:rsidR="009676E6" w:rsidRPr="006801AA" w:rsidRDefault="009676E6" w:rsidP="00B9327C">
            <w:pPr>
              <w:pStyle w:val="-6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Возможность привлечения к выполнению работ (оказанию услуг) субподрядчиков (соисполнителей)</w:t>
            </w:r>
          </w:p>
        </w:tc>
        <w:tc>
          <w:tcPr>
            <w:tcW w:w="5529" w:type="dxa"/>
            <w:vAlign w:val="center"/>
          </w:tcPr>
          <w:p w:rsidR="009676E6" w:rsidRPr="006801AA" w:rsidRDefault="009A22DD" w:rsidP="00AF309B">
            <w:pPr>
              <w:pStyle w:val="afd"/>
              <w:rPr>
                <w:sz w:val="22"/>
                <w:szCs w:val="22"/>
              </w:rPr>
            </w:pPr>
            <w:r w:rsidRPr="000C1CBF">
              <w:rPr>
                <w:sz w:val="22"/>
                <w:szCs w:val="22"/>
              </w:rPr>
              <w:t>Устанавливается</w:t>
            </w:r>
          </w:p>
        </w:tc>
      </w:tr>
      <w:tr w:rsidR="00E466F4" w:rsidRPr="006801AA" w:rsidTr="00C56BA7">
        <w:tc>
          <w:tcPr>
            <w:tcW w:w="638" w:type="dxa"/>
            <w:gridSpan w:val="2"/>
            <w:vAlign w:val="center"/>
          </w:tcPr>
          <w:p w:rsidR="00E466F4" w:rsidRPr="006801AA" w:rsidRDefault="00E466F4" w:rsidP="0095668C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75" w:name="_Ref295187916"/>
            <w:r w:rsidRPr="006801AA">
              <w:rPr>
                <w:sz w:val="22"/>
                <w:szCs w:val="22"/>
              </w:rPr>
              <w:t>3.27</w:t>
            </w:r>
          </w:p>
        </w:tc>
        <w:bookmarkEnd w:id="275"/>
        <w:tc>
          <w:tcPr>
            <w:tcW w:w="1856" w:type="dxa"/>
            <w:vAlign w:val="center"/>
          </w:tcPr>
          <w:p w:rsidR="00E466F4" w:rsidRPr="006801AA" w:rsidRDefault="00E466F4" w:rsidP="0095668C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1.4.2</w:t>
            </w:r>
          </w:p>
        </w:tc>
        <w:tc>
          <w:tcPr>
            <w:tcW w:w="2150" w:type="dxa"/>
            <w:vAlign w:val="center"/>
          </w:tcPr>
          <w:p w:rsidR="00E466F4" w:rsidRPr="006801AA" w:rsidRDefault="00E466F4" w:rsidP="0095668C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Документы, подтверждающие соответствие Участника установленным Документацией о Запросе предложений дополнительным требованиям</w:t>
            </w:r>
          </w:p>
        </w:tc>
        <w:tc>
          <w:tcPr>
            <w:tcW w:w="5529" w:type="dxa"/>
            <w:vAlign w:val="center"/>
          </w:tcPr>
          <w:p w:rsidR="00E466F4" w:rsidRPr="006801AA" w:rsidRDefault="00E466F4" w:rsidP="009F5596">
            <w:pPr>
              <w:pStyle w:val="afd"/>
              <w:jc w:val="both"/>
              <w:rPr>
                <w:sz w:val="22"/>
                <w:szCs w:val="22"/>
              </w:rPr>
            </w:pPr>
            <w:r w:rsidRPr="005930B3">
              <w:rPr>
                <w:sz w:val="22"/>
                <w:szCs w:val="22"/>
              </w:rPr>
              <w:t>Включить в состав Заявки документы в соответствии с п.1.4.2., с учетом п.1.3.6.1. Документации о Запросе предложений</w:t>
            </w:r>
          </w:p>
          <w:p w:rsidR="00E466F4" w:rsidRPr="006801AA" w:rsidRDefault="00E466F4" w:rsidP="0095668C">
            <w:pPr>
              <w:pStyle w:val="afd"/>
              <w:rPr>
                <w:sz w:val="22"/>
                <w:szCs w:val="22"/>
              </w:rPr>
            </w:pPr>
          </w:p>
        </w:tc>
      </w:tr>
      <w:tr w:rsidR="00E466F4" w:rsidRPr="006801AA" w:rsidTr="00C56BA7">
        <w:tc>
          <w:tcPr>
            <w:tcW w:w="638" w:type="dxa"/>
            <w:gridSpan w:val="2"/>
            <w:vAlign w:val="center"/>
          </w:tcPr>
          <w:p w:rsidR="00E466F4" w:rsidRPr="006801AA" w:rsidRDefault="00E466F4" w:rsidP="0095668C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3.28</w:t>
            </w:r>
          </w:p>
          <w:p w:rsidR="00E466F4" w:rsidRPr="006801AA" w:rsidRDefault="00E466F4" w:rsidP="0095668C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:rsidR="00E466F4" w:rsidRPr="006801AA" w:rsidRDefault="00E466F4" w:rsidP="0095668C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-</w:t>
            </w:r>
          </w:p>
        </w:tc>
        <w:tc>
          <w:tcPr>
            <w:tcW w:w="2150" w:type="dxa"/>
            <w:vAlign w:val="center"/>
          </w:tcPr>
          <w:p w:rsidR="00E466F4" w:rsidRPr="006801AA" w:rsidRDefault="00E466F4" w:rsidP="0095668C">
            <w:pPr>
              <w:pStyle w:val="afd"/>
              <w:ind w:left="0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Требования к условиям выполнения работ (оказания услуг)</w:t>
            </w:r>
          </w:p>
        </w:tc>
        <w:tc>
          <w:tcPr>
            <w:tcW w:w="5529" w:type="dxa"/>
            <w:vAlign w:val="center"/>
          </w:tcPr>
          <w:p w:rsidR="00E466F4" w:rsidRPr="00CB3D72" w:rsidRDefault="00E466F4" w:rsidP="00D93FE9">
            <w:pPr>
              <w:pStyle w:val="aff4"/>
              <w:tabs>
                <w:tab w:val="num" w:pos="540"/>
              </w:tabs>
              <w:spacing w:before="0"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29230B">
              <w:rPr>
                <w:sz w:val="22"/>
                <w:szCs w:val="22"/>
              </w:rPr>
              <w:t>В соответствии с Техническим заданием, являющимся неотъемлемой частью Документации о Запросе предложений</w:t>
            </w:r>
          </w:p>
        </w:tc>
      </w:tr>
      <w:tr w:rsidR="005930B3" w:rsidRPr="006801AA" w:rsidTr="00C56BA7">
        <w:tc>
          <w:tcPr>
            <w:tcW w:w="638" w:type="dxa"/>
            <w:gridSpan w:val="2"/>
            <w:vAlign w:val="center"/>
          </w:tcPr>
          <w:p w:rsidR="005930B3" w:rsidRPr="006801AA" w:rsidRDefault="005930B3" w:rsidP="0095668C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3.29</w:t>
            </w:r>
          </w:p>
        </w:tc>
        <w:tc>
          <w:tcPr>
            <w:tcW w:w="1856" w:type="dxa"/>
            <w:vAlign w:val="center"/>
          </w:tcPr>
          <w:p w:rsidR="005930B3" w:rsidRPr="006801AA" w:rsidRDefault="005930B3" w:rsidP="0095668C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-</w:t>
            </w:r>
          </w:p>
        </w:tc>
        <w:tc>
          <w:tcPr>
            <w:tcW w:w="2150" w:type="dxa"/>
            <w:vAlign w:val="center"/>
          </w:tcPr>
          <w:p w:rsidR="005930B3" w:rsidRPr="006801AA" w:rsidRDefault="005930B3" w:rsidP="0095668C">
            <w:pPr>
              <w:pStyle w:val="afd"/>
              <w:ind w:left="0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5529" w:type="dxa"/>
            <w:vAlign w:val="center"/>
          </w:tcPr>
          <w:p w:rsidR="005930B3" w:rsidRPr="000C1CBF" w:rsidRDefault="005930B3" w:rsidP="00096DAC">
            <w:pPr>
              <w:pStyle w:val="afd"/>
              <w:spacing w:before="0" w:after="0"/>
              <w:rPr>
                <w:sz w:val="22"/>
                <w:szCs w:val="22"/>
              </w:rPr>
            </w:pPr>
            <w:r w:rsidRPr="000C1CBF">
              <w:rPr>
                <w:sz w:val="22"/>
                <w:szCs w:val="22"/>
              </w:rPr>
              <w:t>В соответствии с Проектом договора, являющегося неотъемлемой частью Документации о Запросе предложений</w:t>
            </w:r>
          </w:p>
        </w:tc>
      </w:tr>
      <w:tr w:rsidR="005930B3" w:rsidRPr="006801AA" w:rsidTr="00C56BA7">
        <w:tc>
          <w:tcPr>
            <w:tcW w:w="638" w:type="dxa"/>
            <w:gridSpan w:val="2"/>
            <w:vAlign w:val="center"/>
          </w:tcPr>
          <w:p w:rsidR="005930B3" w:rsidRPr="006801AA" w:rsidRDefault="005930B3" w:rsidP="0095668C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76" w:name="_Ref295237499"/>
            <w:r w:rsidRPr="006801AA">
              <w:rPr>
                <w:sz w:val="22"/>
                <w:szCs w:val="22"/>
              </w:rPr>
              <w:t>3.30</w:t>
            </w:r>
          </w:p>
        </w:tc>
        <w:bookmarkEnd w:id="276"/>
        <w:tc>
          <w:tcPr>
            <w:tcW w:w="1856" w:type="dxa"/>
            <w:vAlign w:val="center"/>
          </w:tcPr>
          <w:p w:rsidR="005930B3" w:rsidRPr="006801AA" w:rsidRDefault="005930B3" w:rsidP="0095668C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2.3.6</w:t>
            </w:r>
          </w:p>
        </w:tc>
        <w:tc>
          <w:tcPr>
            <w:tcW w:w="2150" w:type="dxa"/>
            <w:vAlign w:val="center"/>
          </w:tcPr>
          <w:p w:rsidR="005930B3" w:rsidRPr="006801AA" w:rsidRDefault="005930B3" w:rsidP="0095668C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Валюта Заявки на участие в Запросе предложений</w:t>
            </w:r>
          </w:p>
        </w:tc>
        <w:tc>
          <w:tcPr>
            <w:tcW w:w="5529" w:type="dxa"/>
            <w:vAlign w:val="center"/>
          </w:tcPr>
          <w:p w:rsidR="005930B3" w:rsidRPr="006801AA" w:rsidRDefault="005930B3" w:rsidP="00BB06DA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Рубли Российской Федерации</w:t>
            </w:r>
          </w:p>
        </w:tc>
      </w:tr>
      <w:tr w:rsidR="005930B3" w:rsidRPr="006801AA" w:rsidTr="00503B59">
        <w:trPr>
          <w:trHeight w:val="6839"/>
        </w:trPr>
        <w:tc>
          <w:tcPr>
            <w:tcW w:w="609" w:type="dxa"/>
            <w:vAlign w:val="center"/>
          </w:tcPr>
          <w:p w:rsidR="005930B3" w:rsidRPr="006801AA" w:rsidRDefault="005930B3" w:rsidP="00AF309B">
            <w:pPr>
              <w:pStyle w:val="-30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bookmarkStart w:id="277" w:name="_Ref295223378"/>
            <w:r w:rsidRPr="006801AA">
              <w:rPr>
                <w:sz w:val="22"/>
                <w:szCs w:val="22"/>
              </w:rPr>
              <w:lastRenderedPageBreak/>
              <w:t>3.31</w:t>
            </w:r>
          </w:p>
        </w:tc>
        <w:bookmarkEnd w:id="277"/>
        <w:tc>
          <w:tcPr>
            <w:tcW w:w="1885" w:type="dxa"/>
            <w:gridSpan w:val="2"/>
            <w:vAlign w:val="center"/>
          </w:tcPr>
          <w:p w:rsidR="005930B3" w:rsidRPr="006801AA" w:rsidRDefault="005930B3" w:rsidP="00AF309B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2.9.3</w:t>
            </w:r>
          </w:p>
        </w:tc>
        <w:tc>
          <w:tcPr>
            <w:tcW w:w="2150" w:type="dxa"/>
            <w:vAlign w:val="center"/>
          </w:tcPr>
          <w:p w:rsidR="005930B3" w:rsidRPr="006801AA" w:rsidRDefault="005930B3" w:rsidP="00AF309B">
            <w:pPr>
              <w:pStyle w:val="afd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Перечень критериев оценки Заявок на участие в Запросе предложений</w:t>
            </w:r>
          </w:p>
        </w:tc>
        <w:tc>
          <w:tcPr>
            <w:tcW w:w="5529" w:type="dxa"/>
            <w:vAlign w:val="center"/>
          </w:tcPr>
          <w:tbl>
            <w:tblPr>
              <w:tblW w:w="4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3118"/>
              <w:gridCol w:w="1257"/>
            </w:tblGrid>
            <w:tr w:rsidR="00154848" w:rsidRPr="0050481B" w:rsidTr="00677A0A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4848" w:rsidRPr="0050481B" w:rsidRDefault="00154848" w:rsidP="00677A0A">
                  <w:pPr>
                    <w:jc w:val="left"/>
                    <w:rPr>
                      <w:sz w:val="22"/>
                      <w:szCs w:val="22"/>
                    </w:rPr>
                  </w:pPr>
                  <w:r w:rsidRPr="0050481B">
                    <w:rPr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0481B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50481B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4848" w:rsidRPr="0050481B" w:rsidRDefault="00154848" w:rsidP="00677A0A">
                  <w:pPr>
                    <w:ind w:firstLine="14"/>
                    <w:jc w:val="left"/>
                    <w:rPr>
                      <w:sz w:val="22"/>
                      <w:szCs w:val="22"/>
                    </w:rPr>
                  </w:pPr>
                  <w:r w:rsidRPr="0050481B">
                    <w:rPr>
                      <w:sz w:val="22"/>
                      <w:szCs w:val="22"/>
                    </w:rPr>
                    <w:t>Наименование критерия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4848" w:rsidRPr="0050481B" w:rsidRDefault="00154848" w:rsidP="00677A0A">
                  <w:pPr>
                    <w:ind w:hanging="108"/>
                    <w:jc w:val="center"/>
                    <w:rPr>
                      <w:sz w:val="22"/>
                      <w:szCs w:val="22"/>
                    </w:rPr>
                  </w:pPr>
                  <w:r w:rsidRPr="0050481B">
                    <w:rPr>
                      <w:sz w:val="22"/>
                      <w:szCs w:val="22"/>
                    </w:rPr>
                    <w:t xml:space="preserve">Весомость критерия </w:t>
                  </w:r>
                  <w:proofErr w:type="gramStart"/>
                  <w:r w:rsidRPr="0050481B">
                    <w:rPr>
                      <w:sz w:val="22"/>
                      <w:szCs w:val="22"/>
                    </w:rPr>
                    <w:t>в</w:t>
                  </w:r>
                  <w:proofErr w:type="gramEnd"/>
                  <w:r w:rsidRPr="0050481B">
                    <w:rPr>
                      <w:sz w:val="22"/>
                      <w:szCs w:val="22"/>
                    </w:rPr>
                    <w:t xml:space="preserve"> %</w:t>
                  </w:r>
                </w:p>
              </w:tc>
            </w:tr>
            <w:tr w:rsidR="00154848" w:rsidRPr="0050481B" w:rsidTr="00677A0A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4848" w:rsidRPr="0050481B" w:rsidRDefault="00154848" w:rsidP="00677A0A">
                  <w:pPr>
                    <w:ind w:left="-563"/>
                    <w:jc w:val="left"/>
                    <w:rPr>
                      <w:b/>
                      <w:sz w:val="22"/>
                      <w:szCs w:val="22"/>
                    </w:rPr>
                  </w:pPr>
                  <w:r w:rsidRPr="0050481B">
                    <w:rPr>
                      <w:b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4848" w:rsidRPr="0050481B" w:rsidRDefault="00154848" w:rsidP="00677A0A">
                  <w:pPr>
                    <w:spacing w:line="240" w:lineRule="auto"/>
                    <w:ind w:firstLine="0"/>
                    <w:jc w:val="left"/>
                    <w:rPr>
                      <w:b/>
                      <w:sz w:val="22"/>
                      <w:szCs w:val="22"/>
                    </w:rPr>
                  </w:pPr>
                  <w:r w:rsidRPr="0050481B">
                    <w:rPr>
                      <w:b/>
                      <w:sz w:val="22"/>
                      <w:szCs w:val="22"/>
                    </w:rPr>
                    <w:t>Предложение по цене требуемых к оказанию Услуг (Цена закупки)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4848" w:rsidRPr="0050481B" w:rsidRDefault="00154848" w:rsidP="00677A0A">
                  <w:pPr>
                    <w:spacing w:line="240" w:lineRule="auto"/>
                    <w:ind w:firstLine="0"/>
                    <w:jc w:val="left"/>
                    <w:rPr>
                      <w:b/>
                      <w:sz w:val="22"/>
                      <w:szCs w:val="22"/>
                    </w:rPr>
                  </w:pPr>
                  <w:r w:rsidRPr="0050481B">
                    <w:rPr>
                      <w:b/>
                      <w:sz w:val="22"/>
                      <w:szCs w:val="22"/>
                    </w:rPr>
                    <w:t>50 %</w:t>
                  </w:r>
                </w:p>
              </w:tc>
            </w:tr>
            <w:tr w:rsidR="00154848" w:rsidRPr="0050481B" w:rsidTr="00677A0A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4848" w:rsidRPr="0050481B" w:rsidRDefault="00154848" w:rsidP="00677A0A">
                  <w:pPr>
                    <w:ind w:left="-563"/>
                    <w:jc w:val="left"/>
                    <w:rPr>
                      <w:b/>
                      <w:sz w:val="22"/>
                      <w:szCs w:val="22"/>
                    </w:rPr>
                  </w:pPr>
                  <w:r w:rsidRPr="0050481B">
                    <w:rPr>
                      <w:b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4848" w:rsidRPr="0050481B" w:rsidRDefault="00154848" w:rsidP="00677A0A">
                  <w:pPr>
                    <w:spacing w:line="240" w:lineRule="auto"/>
                    <w:ind w:firstLine="0"/>
                    <w:jc w:val="left"/>
                    <w:rPr>
                      <w:b/>
                      <w:sz w:val="22"/>
                      <w:szCs w:val="22"/>
                    </w:rPr>
                  </w:pPr>
                  <w:r w:rsidRPr="0050481B">
                    <w:rPr>
                      <w:b/>
                      <w:sz w:val="22"/>
                      <w:szCs w:val="22"/>
                    </w:rPr>
                    <w:t xml:space="preserve">Квалификация Участника 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4848" w:rsidRPr="0050481B" w:rsidRDefault="00154848" w:rsidP="00677A0A">
                  <w:pPr>
                    <w:spacing w:line="240" w:lineRule="auto"/>
                    <w:ind w:firstLine="0"/>
                    <w:jc w:val="left"/>
                    <w:rPr>
                      <w:b/>
                      <w:sz w:val="22"/>
                      <w:szCs w:val="22"/>
                    </w:rPr>
                  </w:pPr>
                  <w:r w:rsidRPr="0050481B">
                    <w:rPr>
                      <w:b/>
                      <w:sz w:val="22"/>
                      <w:szCs w:val="22"/>
                    </w:rPr>
                    <w:t>50 %</w:t>
                  </w:r>
                </w:p>
              </w:tc>
            </w:tr>
            <w:tr w:rsidR="00154848" w:rsidRPr="0050481B" w:rsidTr="00677A0A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4848" w:rsidRPr="0050481B" w:rsidRDefault="00154848" w:rsidP="00677A0A">
                  <w:pPr>
                    <w:ind w:left="-563"/>
                    <w:jc w:val="left"/>
                    <w:rPr>
                      <w:sz w:val="22"/>
                      <w:szCs w:val="22"/>
                    </w:rPr>
                  </w:pPr>
                  <w:r w:rsidRPr="0050481B">
                    <w:rPr>
                      <w:sz w:val="22"/>
                      <w:szCs w:val="22"/>
                    </w:rPr>
                    <w:t>2.1.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4848" w:rsidRPr="0050481B" w:rsidRDefault="00154848" w:rsidP="00677A0A">
                  <w:pPr>
                    <w:pStyle w:val="afffa"/>
                    <w:autoSpaceDE w:val="0"/>
                    <w:autoSpaceDN w:val="0"/>
                    <w:adjustRightInd w:val="0"/>
                    <w:ind w:left="0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50481B">
                    <w:rPr>
                      <w:color w:val="000000"/>
                      <w:sz w:val="20"/>
                      <w:szCs w:val="20"/>
                    </w:rPr>
                    <w:t>Наличие сертификата ИСО 9001:2008 (</w:t>
                  </w:r>
                  <w:r w:rsidRPr="0050481B">
                    <w:rPr>
                      <w:color w:val="000000"/>
                      <w:sz w:val="20"/>
                      <w:szCs w:val="20"/>
                      <w:lang w:val="en-US"/>
                    </w:rPr>
                    <w:t>ISO</w:t>
                  </w:r>
                  <w:r w:rsidRPr="0050481B">
                    <w:rPr>
                      <w:color w:val="000000"/>
                      <w:sz w:val="20"/>
                      <w:szCs w:val="20"/>
                    </w:rPr>
                    <w:t xml:space="preserve"> 9001:2008)</w:t>
                  </w:r>
                  <w:r w:rsidRPr="0050481B">
                    <w:t xml:space="preserve"> </w:t>
                  </w:r>
                  <w:r w:rsidRPr="0050481B">
                    <w:rPr>
                      <w:color w:val="000000"/>
                      <w:sz w:val="20"/>
                      <w:szCs w:val="20"/>
                    </w:rPr>
                    <w:t>системы менеджмента качества  в области работ по устройству наружных инженерных систем, прокладки сетей электроснабжения до 1000</w:t>
                  </w:r>
                  <w:proofErr w:type="gramStart"/>
                  <w:r w:rsidRPr="0050481B">
                    <w:rPr>
                      <w:color w:val="000000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50481B">
                    <w:rPr>
                      <w:color w:val="000000"/>
                      <w:sz w:val="20"/>
                      <w:szCs w:val="20"/>
                    </w:rPr>
                    <w:t>, пусконаладочных работ, выполнения функций генерального подрядчика, ремонта и обслуживания приборов и средств автоматизации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4848" w:rsidRPr="0050481B" w:rsidRDefault="00154848" w:rsidP="00677A0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50481B">
                    <w:rPr>
                      <w:color w:val="000000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</w:tr>
            <w:tr w:rsidR="00154848" w:rsidRPr="0050481B" w:rsidTr="00677A0A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848" w:rsidRPr="0050481B" w:rsidRDefault="00154848" w:rsidP="00677A0A">
                  <w:pPr>
                    <w:ind w:left="-563"/>
                    <w:jc w:val="left"/>
                    <w:rPr>
                      <w:sz w:val="22"/>
                      <w:szCs w:val="22"/>
                    </w:rPr>
                  </w:pPr>
                  <w:r w:rsidRPr="0050481B">
                    <w:rPr>
                      <w:sz w:val="22"/>
                      <w:szCs w:val="22"/>
                    </w:rPr>
                    <w:t>2.2.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848" w:rsidRPr="0050481B" w:rsidRDefault="00154848" w:rsidP="00677A0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0481B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 сертификата СТО Газпром 9001-2006 применительно к проектированию, разработке и внедрению информационных и автоматизированных систем управления предприятием и производством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848" w:rsidRPr="0050481B" w:rsidRDefault="00154848" w:rsidP="00677A0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50481B">
                    <w:rPr>
                      <w:color w:val="000000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</w:tr>
            <w:tr w:rsidR="00154848" w:rsidRPr="0050481B" w:rsidTr="00677A0A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848" w:rsidRPr="0050481B" w:rsidRDefault="00154848" w:rsidP="00677A0A">
                  <w:pPr>
                    <w:ind w:left="-563"/>
                    <w:jc w:val="left"/>
                    <w:rPr>
                      <w:sz w:val="22"/>
                      <w:szCs w:val="22"/>
                    </w:rPr>
                  </w:pPr>
                  <w:r w:rsidRPr="0050481B">
                    <w:rPr>
                      <w:sz w:val="22"/>
                      <w:szCs w:val="22"/>
                    </w:rPr>
                    <w:t>2.3.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848" w:rsidRPr="0050481B" w:rsidRDefault="00154848" w:rsidP="00677A0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0481B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 сертификата соответствия системы экологического менеджмента в области пуско-наладочных работ, техническому и сервисному обслуживанию в области инженерного оборудования заданий и сооружений, информационных, телекоммуникационных, связных и инженерных систем и технологий их обработки, систем автоматизации, диспетчеризации и управления, сервисной поддержке и сопровождения программного обеспечения.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848" w:rsidRPr="0050481B" w:rsidRDefault="00154848" w:rsidP="00677A0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50481B">
                    <w:rPr>
                      <w:color w:val="000000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</w:tr>
            <w:tr w:rsidR="00154848" w:rsidRPr="0050481B" w:rsidTr="00677A0A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848" w:rsidRPr="0050481B" w:rsidRDefault="00154848" w:rsidP="00677A0A">
                  <w:pPr>
                    <w:ind w:left="-563"/>
                    <w:jc w:val="left"/>
                    <w:rPr>
                      <w:sz w:val="22"/>
                      <w:szCs w:val="22"/>
                    </w:rPr>
                  </w:pPr>
                  <w:r w:rsidRPr="0050481B">
                    <w:rPr>
                      <w:sz w:val="22"/>
                      <w:szCs w:val="22"/>
                    </w:rPr>
                    <w:t>2.4.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848" w:rsidRPr="0050481B" w:rsidRDefault="00154848" w:rsidP="00677A0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0481B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Наличие </w:t>
                  </w:r>
                  <w:proofErr w:type="gramStart"/>
                  <w:r w:rsidRPr="0050481B">
                    <w:rPr>
                      <w:color w:val="000000"/>
                      <w:sz w:val="20"/>
                      <w:szCs w:val="20"/>
                      <w:lang w:eastAsia="en-US"/>
                    </w:rPr>
                    <w:t>сертификата соответствия системы охраны труда</w:t>
                  </w:r>
                  <w:proofErr w:type="gramEnd"/>
                  <w:r w:rsidRPr="0050481B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в части пуско-наладочных работ техническому и сервисному обслуживанию в области инженерного оборудования заданий и сооружений, информационных, телекоммуникационных, связных и инженерных систем и технологий их обработки, систем автоматизации, диспетчеризации и управления, сервисной поддержке и сопровождения </w:t>
                  </w:r>
                  <w:r w:rsidRPr="0050481B">
                    <w:rPr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программного обеспечения.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848" w:rsidRPr="0050481B" w:rsidRDefault="00154848" w:rsidP="00677A0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50481B">
                    <w:rPr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5</w:t>
                  </w:r>
                </w:p>
              </w:tc>
            </w:tr>
            <w:tr w:rsidR="00154848" w:rsidRPr="0050481B" w:rsidTr="00677A0A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848" w:rsidRPr="0050481B" w:rsidRDefault="00154848" w:rsidP="00677A0A">
                  <w:pPr>
                    <w:ind w:left="-563"/>
                    <w:jc w:val="left"/>
                    <w:rPr>
                      <w:sz w:val="22"/>
                      <w:szCs w:val="22"/>
                    </w:rPr>
                  </w:pPr>
                  <w:r w:rsidRPr="0050481B">
                    <w:rPr>
                      <w:sz w:val="22"/>
                      <w:szCs w:val="22"/>
                    </w:rPr>
                    <w:lastRenderedPageBreak/>
                    <w:t>2.5.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848" w:rsidRPr="0050481B" w:rsidRDefault="00154848" w:rsidP="00677A0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50481B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Опыт оказания Участником аналогичных услуг (измеряется в количестве копий актов оказанных услуг региональным компаниям  по реализации газа </w:t>
                  </w:r>
                  <w:proofErr w:type="gramStart"/>
                  <w:r w:rsidRPr="0050481B">
                    <w:rPr>
                      <w:color w:val="000000"/>
                      <w:sz w:val="20"/>
                      <w:szCs w:val="20"/>
                      <w:lang w:eastAsia="en-US"/>
                    </w:rPr>
                    <w:t>за</w:t>
                  </w:r>
                  <w:proofErr w:type="gramEnd"/>
                  <w:r w:rsidRPr="0050481B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последние 2 года)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848" w:rsidRPr="0050481B" w:rsidRDefault="00154848" w:rsidP="00677A0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50481B">
                    <w:rPr>
                      <w:color w:val="000000"/>
                      <w:sz w:val="22"/>
                      <w:szCs w:val="22"/>
                      <w:lang w:eastAsia="en-US"/>
                    </w:rPr>
                    <w:t>80</w:t>
                  </w:r>
                </w:p>
              </w:tc>
            </w:tr>
          </w:tbl>
          <w:p w:rsidR="005930B3" w:rsidRPr="006801AA" w:rsidRDefault="005930B3" w:rsidP="00AF309B">
            <w:pPr>
              <w:pStyle w:val="afd"/>
              <w:spacing w:before="0" w:after="0"/>
              <w:rPr>
                <w:sz w:val="22"/>
                <w:szCs w:val="22"/>
              </w:rPr>
            </w:pPr>
          </w:p>
        </w:tc>
      </w:tr>
      <w:tr w:rsidR="005930B3" w:rsidRPr="006801AA" w:rsidTr="002E7646">
        <w:trPr>
          <w:trHeight w:val="2185"/>
        </w:trPr>
        <w:tc>
          <w:tcPr>
            <w:tcW w:w="609" w:type="dxa"/>
            <w:vAlign w:val="center"/>
          </w:tcPr>
          <w:p w:rsidR="005930B3" w:rsidRDefault="005930B3" w:rsidP="00AF309B">
            <w:pPr>
              <w:pStyle w:val="-30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3.32</w:t>
            </w:r>
          </w:p>
        </w:tc>
        <w:tc>
          <w:tcPr>
            <w:tcW w:w="1885" w:type="dxa"/>
            <w:gridSpan w:val="2"/>
            <w:vAlign w:val="center"/>
          </w:tcPr>
          <w:p w:rsidR="005930B3" w:rsidRDefault="005930B3" w:rsidP="00AF309B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2.9.3</w:t>
            </w:r>
          </w:p>
        </w:tc>
        <w:tc>
          <w:tcPr>
            <w:tcW w:w="2150" w:type="dxa"/>
            <w:vAlign w:val="center"/>
          </w:tcPr>
          <w:p w:rsidR="005930B3" w:rsidRDefault="005930B3" w:rsidP="00AF309B">
            <w:pPr>
              <w:pStyle w:val="afd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Порядок оценки заявок в соответствии с заявленны</w:t>
            </w:r>
            <w:r>
              <w:rPr>
                <w:spacing w:val="-2"/>
                <w:sz w:val="22"/>
                <w:szCs w:val="22"/>
              </w:rPr>
              <w:softHyphen/>
              <w:t>ми Заказчиком критериями</w:t>
            </w:r>
          </w:p>
        </w:tc>
        <w:tc>
          <w:tcPr>
            <w:tcW w:w="5529" w:type="dxa"/>
          </w:tcPr>
          <w:p w:rsidR="00154848" w:rsidRPr="0050481B" w:rsidRDefault="00154848" w:rsidP="00154848">
            <w:pPr>
              <w:rPr>
                <w:sz w:val="22"/>
                <w:szCs w:val="22"/>
              </w:rPr>
            </w:pPr>
            <w:r w:rsidRPr="0050481B">
              <w:rPr>
                <w:sz w:val="22"/>
                <w:szCs w:val="22"/>
              </w:rPr>
              <w:t xml:space="preserve">В качестве единого базиса сравнения ценовых предложений используются цены предложений Участников с  </w:t>
            </w:r>
            <w:proofErr w:type="spellStart"/>
            <w:r w:rsidRPr="0050481B">
              <w:rPr>
                <w:sz w:val="22"/>
                <w:szCs w:val="22"/>
              </w:rPr>
              <w:t>учетом</w:t>
            </w:r>
            <w:proofErr w:type="spellEnd"/>
            <w:r w:rsidRPr="0050481B">
              <w:rPr>
                <w:sz w:val="22"/>
                <w:szCs w:val="22"/>
              </w:rPr>
              <w:t xml:space="preserve"> НДС.</w:t>
            </w:r>
          </w:p>
          <w:p w:rsidR="00154848" w:rsidRPr="0050481B" w:rsidRDefault="00154848" w:rsidP="00154848">
            <w:pPr>
              <w:rPr>
                <w:sz w:val="22"/>
                <w:szCs w:val="22"/>
              </w:rPr>
            </w:pPr>
            <w:r w:rsidRPr="0050481B">
              <w:rPr>
                <w:sz w:val="22"/>
                <w:szCs w:val="22"/>
              </w:rPr>
              <w:t xml:space="preserve">Рейтинг Заявки на участие в Запрос предложения представляет собой оценку в баллах, получаемую по результатам оценки по критериям с </w:t>
            </w:r>
            <w:proofErr w:type="spellStart"/>
            <w:r w:rsidRPr="0050481B">
              <w:rPr>
                <w:sz w:val="22"/>
                <w:szCs w:val="22"/>
              </w:rPr>
              <w:t>учетом</w:t>
            </w:r>
            <w:proofErr w:type="spellEnd"/>
            <w:r w:rsidRPr="0050481B">
              <w:rPr>
                <w:sz w:val="22"/>
                <w:szCs w:val="22"/>
              </w:rPr>
              <w:t xml:space="preserve"> значимости (веса) данных критериев.</w:t>
            </w:r>
          </w:p>
          <w:p w:rsidR="00154848" w:rsidRPr="0050481B" w:rsidRDefault="00154848" w:rsidP="00154848">
            <w:pPr>
              <w:tabs>
                <w:tab w:val="left" w:pos="34"/>
                <w:tab w:val="left" w:pos="5657"/>
              </w:tabs>
              <w:spacing w:line="240" w:lineRule="auto"/>
              <w:ind w:right="36"/>
              <w:rPr>
                <w:sz w:val="22"/>
                <w:szCs w:val="22"/>
              </w:rPr>
            </w:pPr>
            <w:r w:rsidRPr="0050481B">
              <w:rPr>
                <w:sz w:val="22"/>
                <w:szCs w:val="22"/>
              </w:rPr>
              <w:t>Рейтинг Заявки на участие в Запросе предложений  i-</w:t>
            </w:r>
            <w:proofErr w:type="spellStart"/>
            <w:r w:rsidRPr="0050481B">
              <w:rPr>
                <w:sz w:val="22"/>
                <w:szCs w:val="22"/>
              </w:rPr>
              <w:t>го</w:t>
            </w:r>
            <w:proofErr w:type="spellEnd"/>
            <w:r w:rsidRPr="0050481B">
              <w:rPr>
                <w:sz w:val="22"/>
                <w:szCs w:val="22"/>
              </w:rPr>
              <w:t xml:space="preserve"> Участника Запроса предложений определяется по формуле: </w:t>
            </w:r>
          </w:p>
          <w:p w:rsidR="00154848" w:rsidRPr="0050481B" w:rsidRDefault="00154848" w:rsidP="00154848">
            <w:pPr>
              <w:tabs>
                <w:tab w:val="left" w:pos="34"/>
                <w:tab w:val="left" w:pos="5657"/>
              </w:tabs>
              <w:spacing w:line="240" w:lineRule="auto"/>
              <w:ind w:right="36" w:firstLine="0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50481B">
              <w:rPr>
                <w:b/>
                <w:sz w:val="22"/>
                <w:szCs w:val="22"/>
                <w:lang w:val="en-US"/>
              </w:rPr>
              <w:t>R</w:t>
            </w:r>
            <w:r w:rsidRPr="0050481B"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50481B">
              <w:rPr>
                <w:b/>
                <w:sz w:val="22"/>
                <w:szCs w:val="22"/>
                <w:lang w:val="en-US"/>
              </w:rPr>
              <w:t xml:space="preserve"> =</w:t>
            </w:r>
            <w:r w:rsidRPr="0050481B">
              <w:rPr>
                <w:b/>
                <w:sz w:val="22"/>
                <w:szCs w:val="22"/>
              </w:rPr>
              <w:t>БЦ</w:t>
            </w:r>
            <w:proofErr w:type="spellStart"/>
            <w:r w:rsidRPr="0050481B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50481B">
              <w:rPr>
                <w:b/>
                <w:sz w:val="22"/>
                <w:szCs w:val="22"/>
                <w:lang w:val="en-US"/>
              </w:rPr>
              <w:t xml:space="preserve">  * V</w:t>
            </w:r>
            <w:r w:rsidRPr="0050481B">
              <w:rPr>
                <w:b/>
                <w:sz w:val="22"/>
                <w:szCs w:val="22"/>
                <w:vertAlign w:val="subscript"/>
              </w:rPr>
              <w:t>Ц</w:t>
            </w:r>
            <w:proofErr w:type="spellStart"/>
            <w:r w:rsidRPr="0050481B"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50481B">
              <w:rPr>
                <w:b/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50481B">
              <w:rPr>
                <w:b/>
                <w:sz w:val="22"/>
                <w:szCs w:val="22"/>
                <w:lang w:val="en-US"/>
              </w:rPr>
              <w:t>+</w:t>
            </w:r>
            <w:r w:rsidRPr="0050481B">
              <w:rPr>
                <w:b/>
                <w:sz w:val="22"/>
                <w:szCs w:val="22"/>
              </w:rPr>
              <w:t>БК</w:t>
            </w:r>
            <w:proofErr w:type="spellStart"/>
            <w:r w:rsidRPr="0050481B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50481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481B"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50481B">
              <w:rPr>
                <w:b/>
                <w:sz w:val="22"/>
                <w:szCs w:val="22"/>
                <w:lang w:val="en-US"/>
              </w:rPr>
              <w:t xml:space="preserve"> * V</w:t>
            </w:r>
            <w:r w:rsidRPr="0050481B">
              <w:rPr>
                <w:b/>
                <w:sz w:val="22"/>
                <w:szCs w:val="22"/>
                <w:vertAlign w:val="subscript"/>
              </w:rPr>
              <w:t>Бк</w:t>
            </w:r>
            <w:r w:rsidRPr="0050481B">
              <w:rPr>
                <w:b/>
                <w:sz w:val="22"/>
                <w:szCs w:val="22"/>
                <w:vertAlign w:val="subscript"/>
                <w:lang w:val="en-US"/>
              </w:rPr>
              <w:t xml:space="preserve"> </w:t>
            </w:r>
            <w:proofErr w:type="spellStart"/>
            <w:r w:rsidRPr="0050481B"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50481B">
              <w:rPr>
                <w:b/>
                <w:sz w:val="22"/>
                <w:szCs w:val="22"/>
                <w:vertAlign w:val="subscript"/>
                <w:lang w:val="en-US"/>
              </w:rPr>
              <w:t xml:space="preserve"> </w:t>
            </w:r>
          </w:p>
          <w:p w:rsidR="00154848" w:rsidRPr="0050481B" w:rsidRDefault="00154848" w:rsidP="00154848">
            <w:pPr>
              <w:tabs>
                <w:tab w:val="left" w:pos="34"/>
                <w:tab w:val="left" w:pos="5657"/>
              </w:tabs>
              <w:spacing w:line="240" w:lineRule="auto"/>
              <w:ind w:right="36"/>
              <w:rPr>
                <w:sz w:val="22"/>
                <w:szCs w:val="22"/>
              </w:rPr>
            </w:pPr>
            <w:r w:rsidRPr="0050481B">
              <w:rPr>
                <w:sz w:val="22"/>
                <w:szCs w:val="22"/>
              </w:rPr>
              <w:t xml:space="preserve">где </w:t>
            </w:r>
            <w:proofErr w:type="spellStart"/>
            <w:r w:rsidRPr="0050481B">
              <w:rPr>
                <w:sz w:val="22"/>
                <w:szCs w:val="22"/>
              </w:rPr>
              <w:t>Б</w:t>
            </w:r>
            <w:proofErr w:type="gramStart"/>
            <w:r w:rsidRPr="0050481B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50481B">
              <w:rPr>
                <w:sz w:val="22"/>
                <w:szCs w:val="22"/>
              </w:rPr>
              <w:t xml:space="preserve">    – оценка (балл) соответствующего критерия</w:t>
            </w:r>
          </w:p>
          <w:p w:rsidR="00154848" w:rsidRPr="0050481B" w:rsidRDefault="00154848" w:rsidP="00154848">
            <w:pPr>
              <w:tabs>
                <w:tab w:val="left" w:pos="34"/>
                <w:tab w:val="left" w:pos="5657"/>
              </w:tabs>
              <w:spacing w:line="240" w:lineRule="auto"/>
              <w:ind w:right="36"/>
              <w:rPr>
                <w:sz w:val="22"/>
                <w:szCs w:val="22"/>
              </w:rPr>
            </w:pPr>
            <w:proofErr w:type="spellStart"/>
            <w:r w:rsidRPr="0050481B">
              <w:rPr>
                <w:sz w:val="22"/>
                <w:szCs w:val="22"/>
              </w:rPr>
              <w:t>БЦ</w:t>
            </w:r>
            <w:proofErr w:type="gramStart"/>
            <w:r w:rsidRPr="0050481B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50481B">
              <w:rPr>
                <w:sz w:val="22"/>
                <w:szCs w:val="22"/>
              </w:rPr>
              <w:t>- критерий «Цена закупки»</w:t>
            </w:r>
          </w:p>
          <w:p w:rsidR="00154848" w:rsidRPr="0050481B" w:rsidRDefault="00154848" w:rsidP="00154848">
            <w:pPr>
              <w:tabs>
                <w:tab w:val="left" w:pos="34"/>
                <w:tab w:val="left" w:pos="5657"/>
              </w:tabs>
              <w:spacing w:line="240" w:lineRule="auto"/>
              <w:ind w:right="36"/>
              <w:rPr>
                <w:sz w:val="22"/>
                <w:szCs w:val="22"/>
              </w:rPr>
            </w:pPr>
            <w:proofErr w:type="spellStart"/>
            <w:r w:rsidRPr="0050481B">
              <w:rPr>
                <w:sz w:val="22"/>
                <w:szCs w:val="22"/>
              </w:rPr>
              <w:t>БК</w:t>
            </w:r>
            <w:proofErr w:type="gramStart"/>
            <w:r w:rsidRPr="0050481B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50481B">
              <w:rPr>
                <w:sz w:val="22"/>
                <w:szCs w:val="22"/>
              </w:rPr>
              <w:t>- критерий «Квалификация Участника»</w:t>
            </w:r>
          </w:p>
          <w:p w:rsidR="00154848" w:rsidRPr="0050481B" w:rsidRDefault="00154848" w:rsidP="00154848">
            <w:pPr>
              <w:tabs>
                <w:tab w:val="left" w:pos="34"/>
                <w:tab w:val="left" w:pos="5657"/>
              </w:tabs>
              <w:spacing w:line="240" w:lineRule="auto"/>
              <w:ind w:right="36"/>
              <w:rPr>
                <w:sz w:val="22"/>
                <w:szCs w:val="22"/>
              </w:rPr>
            </w:pPr>
            <w:r w:rsidRPr="0050481B">
              <w:rPr>
                <w:sz w:val="22"/>
                <w:szCs w:val="22"/>
              </w:rPr>
              <w:t xml:space="preserve">V – значимость (вес) соответствующего критерия, </w:t>
            </w:r>
            <w:proofErr w:type="spellStart"/>
            <w:r w:rsidRPr="0050481B">
              <w:rPr>
                <w:sz w:val="22"/>
                <w:szCs w:val="22"/>
              </w:rPr>
              <w:t>БЦ</w:t>
            </w:r>
            <w:proofErr w:type="gramStart"/>
            <w:r w:rsidRPr="0050481B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50481B">
              <w:rPr>
                <w:sz w:val="22"/>
                <w:szCs w:val="22"/>
              </w:rPr>
              <w:t xml:space="preserve"> , </w:t>
            </w:r>
            <w:proofErr w:type="spellStart"/>
            <w:r w:rsidRPr="0050481B">
              <w:rPr>
                <w:sz w:val="22"/>
                <w:szCs w:val="22"/>
              </w:rPr>
              <w:t>БКi</w:t>
            </w:r>
            <w:proofErr w:type="spellEnd"/>
            <w:r w:rsidRPr="0050481B">
              <w:rPr>
                <w:sz w:val="22"/>
                <w:szCs w:val="22"/>
              </w:rPr>
              <w:t>.</w:t>
            </w:r>
          </w:p>
          <w:p w:rsidR="00154848" w:rsidRPr="0050481B" w:rsidRDefault="00154848" w:rsidP="00154848">
            <w:pPr>
              <w:tabs>
                <w:tab w:val="left" w:pos="34"/>
                <w:tab w:val="left" w:pos="5657"/>
              </w:tabs>
              <w:spacing w:line="240" w:lineRule="auto"/>
              <w:ind w:right="36"/>
              <w:rPr>
                <w:sz w:val="22"/>
                <w:szCs w:val="22"/>
              </w:rPr>
            </w:pPr>
            <w:r w:rsidRPr="0050481B">
              <w:rPr>
                <w:sz w:val="22"/>
                <w:szCs w:val="22"/>
              </w:rPr>
              <w:t xml:space="preserve">Совокупная значимость всех критериев равна 100 процентам. Максимальная оценка в баллах по критериям </w:t>
            </w:r>
            <w:proofErr w:type="spellStart"/>
            <w:r w:rsidRPr="0050481B">
              <w:rPr>
                <w:sz w:val="22"/>
                <w:szCs w:val="22"/>
              </w:rPr>
              <w:t>БК</w:t>
            </w:r>
            <w:proofErr w:type="gramStart"/>
            <w:r w:rsidRPr="0050481B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50481B">
              <w:rPr>
                <w:sz w:val="22"/>
                <w:szCs w:val="22"/>
              </w:rPr>
              <w:t xml:space="preserve"> – 100 баллов </w:t>
            </w:r>
          </w:p>
          <w:p w:rsidR="00154848" w:rsidRPr="0050481B" w:rsidRDefault="00154848" w:rsidP="00154848">
            <w:pPr>
              <w:tabs>
                <w:tab w:val="left" w:pos="34"/>
                <w:tab w:val="left" w:pos="5657"/>
              </w:tabs>
              <w:spacing w:line="240" w:lineRule="auto"/>
              <w:ind w:right="36" w:firstLine="0"/>
              <w:jc w:val="left"/>
              <w:rPr>
                <w:b/>
                <w:sz w:val="22"/>
                <w:szCs w:val="22"/>
              </w:rPr>
            </w:pPr>
          </w:p>
          <w:p w:rsidR="00154848" w:rsidRPr="0050481B" w:rsidRDefault="00154848" w:rsidP="00154848">
            <w:pPr>
              <w:tabs>
                <w:tab w:val="left" w:pos="34"/>
                <w:tab w:val="left" w:pos="5657"/>
              </w:tabs>
              <w:spacing w:line="240" w:lineRule="auto"/>
              <w:ind w:right="36" w:firstLine="0"/>
              <w:jc w:val="center"/>
              <w:rPr>
                <w:b/>
                <w:sz w:val="22"/>
                <w:szCs w:val="22"/>
              </w:rPr>
            </w:pPr>
            <w:r w:rsidRPr="0050481B">
              <w:rPr>
                <w:b/>
                <w:sz w:val="22"/>
                <w:szCs w:val="22"/>
              </w:rPr>
              <w:t>1. ОЦЕНКА ПО КРИТЕРИЮ «ЦЕНА ЗАКУПКИ»</w:t>
            </w:r>
          </w:p>
          <w:p w:rsidR="00154848" w:rsidRPr="0050481B" w:rsidRDefault="00154848" w:rsidP="00154848">
            <w:pPr>
              <w:widowControl w:val="0"/>
              <w:tabs>
                <w:tab w:val="left" w:pos="1276"/>
              </w:tabs>
              <w:spacing w:line="240" w:lineRule="auto"/>
              <w:ind w:left="709" w:firstLine="0"/>
              <w:jc w:val="center"/>
              <w:rPr>
                <w:spacing w:val="-14"/>
                <w:sz w:val="24"/>
                <w:szCs w:val="24"/>
              </w:rPr>
            </w:pPr>
            <w:proofErr w:type="spellStart"/>
            <w:r w:rsidRPr="0050481B">
              <w:rPr>
                <w:spacing w:val="-14"/>
                <w:sz w:val="24"/>
                <w:szCs w:val="24"/>
              </w:rPr>
              <w:t>БЦi</w:t>
            </w:r>
            <w:proofErr w:type="spellEnd"/>
            <w:r w:rsidRPr="0050481B">
              <w:rPr>
                <w:spacing w:val="-14"/>
                <w:sz w:val="24"/>
                <w:szCs w:val="24"/>
              </w:rPr>
              <w:t xml:space="preserve"> = (</w:t>
            </w:r>
            <w:proofErr w:type="spellStart"/>
            <w:r w:rsidRPr="0050481B">
              <w:rPr>
                <w:spacing w:val="-14"/>
                <w:sz w:val="24"/>
                <w:szCs w:val="24"/>
              </w:rPr>
              <w:t>Цмах</w:t>
            </w:r>
            <w:proofErr w:type="spellEnd"/>
            <w:r w:rsidRPr="0050481B">
              <w:rPr>
                <w:spacing w:val="-14"/>
                <w:sz w:val="24"/>
                <w:szCs w:val="24"/>
              </w:rPr>
              <w:t xml:space="preserve"> - </w:t>
            </w:r>
            <w:proofErr w:type="spellStart"/>
            <w:r w:rsidRPr="0050481B">
              <w:rPr>
                <w:spacing w:val="-14"/>
                <w:sz w:val="24"/>
                <w:szCs w:val="24"/>
              </w:rPr>
              <w:t>Цi</w:t>
            </w:r>
            <w:proofErr w:type="spellEnd"/>
            <w:proofErr w:type="gramStart"/>
            <w:r w:rsidRPr="0050481B">
              <w:rPr>
                <w:spacing w:val="-14"/>
                <w:sz w:val="24"/>
                <w:szCs w:val="24"/>
              </w:rPr>
              <w:t xml:space="preserve"> )</w:t>
            </w:r>
            <w:proofErr w:type="gramEnd"/>
            <w:r w:rsidRPr="0050481B">
              <w:rPr>
                <w:spacing w:val="-14"/>
                <w:sz w:val="24"/>
                <w:szCs w:val="24"/>
              </w:rPr>
              <w:t xml:space="preserve">/ </w:t>
            </w:r>
            <w:proofErr w:type="spellStart"/>
            <w:r w:rsidRPr="0050481B">
              <w:rPr>
                <w:spacing w:val="-14"/>
                <w:sz w:val="24"/>
                <w:szCs w:val="24"/>
              </w:rPr>
              <w:t>Цмах</w:t>
            </w:r>
            <w:proofErr w:type="spellEnd"/>
            <w:r w:rsidRPr="0050481B">
              <w:rPr>
                <w:spacing w:val="-14"/>
                <w:sz w:val="24"/>
                <w:szCs w:val="24"/>
              </w:rPr>
              <w:t xml:space="preserve"> * 100</w:t>
            </w:r>
          </w:p>
          <w:p w:rsidR="00154848" w:rsidRPr="0050481B" w:rsidRDefault="00154848" w:rsidP="00154848">
            <w:pPr>
              <w:widowControl w:val="0"/>
              <w:tabs>
                <w:tab w:val="left" w:pos="1276"/>
              </w:tabs>
              <w:spacing w:line="240" w:lineRule="auto"/>
              <w:ind w:left="709" w:hanging="657"/>
              <w:rPr>
                <w:spacing w:val="-14"/>
                <w:sz w:val="24"/>
                <w:szCs w:val="24"/>
              </w:rPr>
            </w:pPr>
            <w:r w:rsidRPr="0050481B">
              <w:rPr>
                <w:spacing w:val="-14"/>
                <w:sz w:val="24"/>
                <w:szCs w:val="24"/>
              </w:rPr>
              <w:t xml:space="preserve">где: </w:t>
            </w:r>
            <w:proofErr w:type="spellStart"/>
            <w:r w:rsidRPr="0050481B">
              <w:rPr>
                <w:spacing w:val="-14"/>
                <w:sz w:val="24"/>
                <w:szCs w:val="24"/>
              </w:rPr>
              <w:t>БЦ</w:t>
            </w:r>
            <w:proofErr w:type="gramStart"/>
            <w:r w:rsidRPr="0050481B">
              <w:rPr>
                <w:spacing w:val="-14"/>
                <w:sz w:val="24"/>
                <w:szCs w:val="24"/>
              </w:rPr>
              <w:t>i</w:t>
            </w:r>
            <w:proofErr w:type="spellEnd"/>
            <w:proofErr w:type="gramEnd"/>
            <w:r w:rsidRPr="0050481B">
              <w:rPr>
                <w:spacing w:val="-14"/>
                <w:sz w:val="24"/>
                <w:szCs w:val="24"/>
              </w:rPr>
              <w:t xml:space="preserve"> – оценка по критерию «Цена закупки» i-</w:t>
            </w:r>
            <w:proofErr w:type="spellStart"/>
            <w:r w:rsidRPr="0050481B">
              <w:rPr>
                <w:spacing w:val="-14"/>
                <w:sz w:val="24"/>
                <w:szCs w:val="24"/>
              </w:rPr>
              <w:t>го</w:t>
            </w:r>
            <w:proofErr w:type="spellEnd"/>
            <w:r w:rsidRPr="0050481B">
              <w:rPr>
                <w:spacing w:val="-14"/>
                <w:sz w:val="24"/>
                <w:szCs w:val="24"/>
              </w:rPr>
              <w:t xml:space="preserve"> Участника Запроса предложений, баллы </w:t>
            </w:r>
          </w:p>
          <w:p w:rsidR="00154848" w:rsidRPr="0050481B" w:rsidRDefault="00154848" w:rsidP="00154848">
            <w:pPr>
              <w:widowControl w:val="0"/>
              <w:tabs>
                <w:tab w:val="left" w:pos="1276"/>
              </w:tabs>
              <w:spacing w:line="240" w:lineRule="auto"/>
              <w:ind w:left="709" w:hanging="657"/>
              <w:rPr>
                <w:spacing w:val="-14"/>
                <w:sz w:val="24"/>
                <w:szCs w:val="24"/>
              </w:rPr>
            </w:pPr>
            <w:proofErr w:type="spellStart"/>
            <w:r w:rsidRPr="0050481B">
              <w:rPr>
                <w:spacing w:val="-14"/>
                <w:sz w:val="24"/>
                <w:szCs w:val="24"/>
              </w:rPr>
              <w:t>Ц</w:t>
            </w:r>
            <w:proofErr w:type="gramStart"/>
            <w:r w:rsidRPr="0050481B">
              <w:rPr>
                <w:spacing w:val="-14"/>
                <w:sz w:val="24"/>
                <w:szCs w:val="24"/>
              </w:rPr>
              <w:t>i</w:t>
            </w:r>
            <w:proofErr w:type="spellEnd"/>
            <w:proofErr w:type="gramEnd"/>
            <w:r w:rsidRPr="0050481B">
              <w:rPr>
                <w:spacing w:val="-14"/>
                <w:sz w:val="24"/>
                <w:szCs w:val="24"/>
              </w:rPr>
              <w:t xml:space="preserve"> – предложение о цене закупки i-</w:t>
            </w:r>
            <w:proofErr w:type="spellStart"/>
            <w:r w:rsidRPr="0050481B">
              <w:rPr>
                <w:spacing w:val="-14"/>
                <w:sz w:val="24"/>
                <w:szCs w:val="24"/>
              </w:rPr>
              <w:t>го</w:t>
            </w:r>
            <w:proofErr w:type="spellEnd"/>
            <w:r w:rsidRPr="0050481B">
              <w:rPr>
                <w:spacing w:val="-14"/>
                <w:sz w:val="24"/>
                <w:szCs w:val="24"/>
              </w:rPr>
              <w:t xml:space="preserve"> Участника Запроса </w:t>
            </w:r>
            <w:r w:rsidRPr="0050481B">
              <w:rPr>
                <w:spacing w:val="-14"/>
                <w:sz w:val="24"/>
                <w:szCs w:val="24"/>
              </w:rPr>
              <w:lastRenderedPageBreak/>
              <w:t xml:space="preserve">предложений, руб. с НДС </w:t>
            </w:r>
          </w:p>
          <w:p w:rsidR="00154848" w:rsidRPr="0050481B" w:rsidRDefault="00154848" w:rsidP="00154848">
            <w:pPr>
              <w:widowControl w:val="0"/>
              <w:tabs>
                <w:tab w:val="left" w:pos="1276"/>
              </w:tabs>
              <w:spacing w:line="240" w:lineRule="auto"/>
              <w:ind w:left="709" w:hanging="657"/>
              <w:rPr>
                <w:spacing w:val="-14"/>
                <w:sz w:val="24"/>
                <w:szCs w:val="24"/>
              </w:rPr>
            </w:pPr>
            <w:proofErr w:type="spellStart"/>
            <w:r w:rsidRPr="0050481B">
              <w:rPr>
                <w:spacing w:val="-14"/>
                <w:sz w:val="24"/>
                <w:szCs w:val="24"/>
              </w:rPr>
              <w:t>Цмах</w:t>
            </w:r>
            <w:proofErr w:type="spellEnd"/>
            <w:r w:rsidRPr="0050481B">
              <w:rPr>
                <w:spacing w:val="-14"/>
                <w:sz w:val="24"/>
                <w:szCs w:val="24"/>
              </w:rPr>
              <w:t xml:space="preserve"> – Начальная (максимальная) цена закупки, руб. с НДС </w:t>
            </w:r>
          </w:p>
          <w:p w:rsidR="00154848" w:rsidRPr="0050481B" w:rsidRDefault="00154848" w:rsidP="00154848">
            <w:pPr>
              <w:rPr>
                <w:b/>
                <w:sz w:val="22"/>
                <w:szCs w:val="22"/>
              </w:rPr>
            </w:pPr>
          </w:p>
          <w:p w:rsidR="00154848" w:rsidRPr="0050481B" w:rsidRDefault="00154848" w:rsidP="00154848">
            <w:pPr>
              <w:rPr>
                <w:b/>
                <w:sz w:val="22"/>
                <w:szCs w:val="22"/>
              </w:rPr>
            </w:pPr>
          </w:p>
          <w:p w:rsidR="00154848" w:rsidRPr="0050481B" w:rsidRDefault="00154848" w:rsidP="00154848">
            <w:pPr>
              <w:tabs>
                <w:tab w:val="left" w:pos="34"/>
                <w:tab w:val="left" w:pos="5657"/>
              </w:tabs>
              <w:spacing w:line="240" w:lineRule="auto"/>
              <w:ind w:right="36" w:firstLine="0"/>
              <w:jc w:val="left"/>
              <w:rPr>
                <w:b/>
                <w:sz w:val="22"/>
                <w:szCs w:val="22"/>
              </w:rPr>
            </w:pPr>
            <w:r w:rsidRPr="0050481B">
              <w:rPr>
                <w:b/>
                <w:sz w:val="22"/>
                <w:szCs w:val="22"/>
              </w:rPr>
              <w:t>2. ОЦЕНКА ПО КРИТЕРИЮ «КВАЛИФИКАЦИЯ УЧАСТНИКА»</w:t>
            </w:r>
          </w:p>
          <w:tbl>
            <w:tblPr>
              <w:tblW w:w="4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72"/>
              <w:gridCol w:w="1395"/>
            </w:tblGrid>
            <w:tr w:rsidR="00154848" w:rsidRPr="0050481B" w:rsidTr="00677A0A">
              <w:tc>
                <w:tcPr>
                  <w:tcW w:w="48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4848" w:rsidRPr="0050481B" w:rsidRDefault="00154848" w:rsidP="00677A0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50481B">
                    <w:rPr>
                      <w:color w:val="000000"/>
                      <w:sz w:val="20"/>
                      <w:szCs w:val="20"/>
                    </w:rPr>
                    <w:t>Наличие сертификата ИСО 9001:2008 (</w:t>
                  </w:r>
                  <w:r w:rsidRPr="0050481B">
                    <w:rPr>
                      <w:color w:val="000000"/>
                      <w:sz w:val="20"/>
                      <w:szCs w:val="20"/>
                      <w:lang w:val="en-US"/>
                    </w:rPr>
                    <w:t>ISO</w:t>
                  </w:r>
                  <w:r w:rsidRPr="0050481B">
                    <w:rPr>
                      <w:color w:val="000000"/>
                      <w:sz w:val="20"/>
                      <w:szCs w:val="20"/>
                    </w:rPr>
                    <w:t xml:space="preserve"> 9001:2008)</w:t>
                  </w:r>
                  <w:r w:rsidRPr="0050481B">
                    <w:t xml:space="preserve"> </w:t>
                  </w:r>
                  <w:r w:rsidRPr="0050481B">
                    <w:rPr>
                      <w:color w:val="000000"/>
                      <w:sz w:val="20"/>
                      <w:szCs w:val="20"/>
                    </w:rPr>
                    <w:t>системы менеджмента качества  в области работ по устройству наружных инженерных систем, прокладки сетей электроснабжения до 1000</w:t>
                  </w:r>
                  <w:proofErr w:type="gramStart"/>
                  <w:r w:rsidRPr="0050481B">
                    <w:rPr>
                      <w:color w:val="000000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50481B">
                    <w:rPr>
                      <w:color w:val="000000"/>
                      <w:sz w:val="20"/>
                      <w:szCs w:val="20"/>
                    </w:rPr>
                    <w:t>, пусконаладочных работ, выполнения функций генерального подрядчика, ремонта и обслуживания приборов и средств автоматизации</w:t>
                  </w:r>
                </w:p>
              </w:tc>
            </w:tr>
            <w:tr w:rsidR="00154848" w:rsidRPr="0050481B" w:rsidTr="00677A0A">
              <w:tc>
                <w:tcPr>
                  <w:tcW w:w="48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848" w:rsidRPr="0050481B" w:rsidRDefault="00154848" w:rsidP="00677A0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0481B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 сертификата СТО Газпром 9001-2006 применительно к проектированию, разработке и внедрению информационных и автоматизированных систем управления предприятием и производством</w:t>
                  </w:r>
                </w:p>
              </w:tc>
            </w:tr>
            <w:tr w:rsidR="00154848" w:rsidRPr="0050481B" w:rsidTr="00677A0A">
              <w:tc>
                <w:tcPr>
                  <w:tcW w:w="48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848" w:rsidRPr="0050481B" w:rsidRDefault="00154848" w:rsidP="00677A0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0481B">
                    <w:rPr>
                      <w:color w:val="000000"/>
                      <w:sz w:val="20"/>
                      <w:szCs w:val="20"/>
                      <w:lang w:eastAsia="en-US"/>
                    </w:rPr>
                    <w:t>Наличие сертификата соответствия системы экологического менеджмента в области пуско-наладочных работ, техническому и сервисному обслуживанию в области инженерного оборудования заданий и сооружений, информационных, телекоммуникационных, связных и инженерных систем и технологий их обработки, систем автоматизации, диспетчеризации и управления, сервисной поддержке и сопровождения программного обеспечения.</w:t>
                  </w:r>
                </w:p>
              </w:tc>
            </w:tr>
            <w:tr w:rsidR="00154848" w:rsidRPr="0050481B" w:rsidTr="00677A0A">
              <w:tc>
                <w:tcPr>
                  <w:tcW w:w="48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848" w:rsidRPr="0050481B" w:rsidRDefault="00154848" w:rsidP="00677A0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50481B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Наличие </w:t>
                  </w:r>
                  <w:proofErr w:type="gramStart"/>
                  <w:r w:rsidRPr="0050481B">
                    <w:rPr>
                      <w:color w:val="000000"/>
                      <w:sz w:val="20"/>
                      <w:szCs w:val="20"/>
                      <w:lang w:eastAsia="en-US"/>
                    </w:rPr>
                    <w:t>сертификата соответствия системы охраны труда</w:t>
                  </w:r>
                  <w:proofErr w:type="gramEnd"/>
                  <w:r w:rsidRPr="0050481B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в части пуско-наладочных работ техническому и сервисному обслуживанию в области инженерного оборудования заданий и сооружений, информационных, телекоммуникационных, связных и инженерных систем и технологий их обработки, систем автоматизации, диспетчеризации и управления, сервисной поддержке и сопровождения программного обеспечения.</w:t>
                  </w:r>
                </w:p>
              </w:tc>
            </w:tr>
            <w:tr w:rsidR="00154848" w:rsidRPr="0050481B" w:rsidTr="00677A0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243"/>
              </w:trPr>
              <w:tc>
                <w:tcPr>
                  <w:tcW w:w="3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4848" w:rsidRPr="0050481B" w:rsidRDefault="00154848" w:rsidP="00677A0A">
                  <w:pPr>
                    <w:tabs>
                      <w:tab w:val="num" w:pos="1134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0481B">
                    <w:rPr>
                      <w:b/>
                      <w:sz w:val="22"/>
                      <w:szCs w:val="22"/>
                    </w:rPr>
                    <w:t>Наличие сертификата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4848" w:rsidRPr="0050481B" w:rsidRDefault="00154848" w:rsidP="00677A0A">
                  <w:pPr>
                    <w:tabs>
                      <w:tab w:val="num" w:pos="1134"/>
                    </w:tabs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50481B">
                    <w:rPr>
                      <w:b/>
                      <w:sz w:val="22"/>
                      <w:szCs w:val="22"/>
                    </w:rPr>
                    <w:t>Баллы</w:t>
                  </w:r>
                </w:p>
              </w:tc>
            </w:tr>
            <w:tr w:rsidR="00154848" w:rsidRPr="0050481B" w:rsidTr="00677A0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243"/>
              </w:trPr>
              <w:tc>
                <w:tcPr>
                  <w:tcW w:w="3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4848" w:rsidRPr="0050481B" w:rsidRDefault="00154848" w:rsidP="00677A0A">
                  <w:pPr>
                    <w:ind w:firstLine="0"/>
                    <w:rPr>
                      <w:bCs/>
                      <w:sz w:val="22"/>
                      <w:szCs w:val="22"/>
                    </w:rPr>
                  </w:pPr>
                  <w:r w:rsidRPr="0050481B">
                    <w:rPr>
                      <w:bCs/>
                      <w:sz w:val="22"/>
                      <w:szCs w:val="22"/>
                    </w:rPr>
                    <w:t xml:space="preserve">Наличие сертификата 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4848" w:rsidRPr="0050481B" w:rsidRDefault="00154848" w:rsidP="00677A0A">
                  <w:pPr>
                    <w:tabs>
                      <w:tab w:val="num" w:pos="1134"/>
                    </w:tabs>
                    <w:ind w:firstLine="0"/>
                    <w:rPr>
                      <w:sz w:val="22"/>
                      <w:szCs w:val="22"/>
                    </w:rPr>
                  </w:pPr>
                  <w:r w:rsidRPr="0050481B">
                    <w:rPr>
                      <w:sz w:val="22"/>
                      <w:szCs w:val="22"/>
                    </w:rPr>
                    <w:t>5 баллов</w:t>
                  </w:r>
                </w:p>
              </w:tc>
            </w:tr>
            <w:tr w:rsidR="00154848" w:rsidRPr="0050481B" w:rsidTr="00677A0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3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4848" w:rsidRPr="0050481B" w:rsidRDefault="00154848" w:rsidP="00677A0A">
                  <w:pPr>
                    <w:tabs>
                      <w:tab w:val="num" w:pos="1134"/>
                    </w:tabs>
                    <w:ind w:firstLine="0"/>
                    <w:rPr>
                      <w:sz w:val="22"/>
                      <w:szCs w:val="22"/>
                    </w:rPr>
                  </w:pPr>
                  <w:r w:rsidRPr="0050481B">
                    <w:rPr>
                      <w:sz w:val="22"/>
                      <w:szCs w:val="22"/>
                    </w:rPr>
                    <w:t xml:space="preserve">Отсутствие сертификата 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4848" w:rsidRPr="0050481B" w:rsidRDefault="00154848" w:rsidP="00677A0A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0481B">
                    <w:rPr>
                      <w:sz w:val="22"/>
                      <w:szCs w:val="22"/>
                    </w:rPr>
                    <w:t>0 баллов</w:t>
                  </w:r>
                </w:p>
              </w:tc>
            </w:tr>
          </w:tbl>
          <w:p w:rsidR="00154848" w:rsidRPr="0050481B" w:rsidRDefault="00154848" w:rsidP="00154848">
            <w:pPr>
              <w:tabs>
                <w:tab w:val="left" w:pos="34"/>
                <w:tab w:val="left" w:pos="5657"/>
              </w:tabs>
              <w:spacing w:line="240" w:lineRule="auto"/>
              <w:ind w:left="720" w:right="36" w:firstLine="0"/>
              <w:jc w:val="left"/>
              <w:rPr>
                <w:b/>
                <w:sz w:val="22"/>
                <w:szCs w:val="22"/>
              </w:rPr>
            </w:pPr>
          </w:p>
          <w:p w:rsidR="00154848" w:rsidRPr="0050481B" w:rsidRDefault="00154848" w:rsidP="00154848">
            <w:pPr>
              <w:tabs>
                <w:tab w:val="left" w:pos="34"/>
                <w:tab w:val="left" w:pos="5657"/>
              </w:tabs>
              <w:spacing w:line="240" w:lineRule="auto"/>
              <w:ind w:left="720" w:right="36" w:firstLine="0"/>
              <w:jc w:val="left"/>
              <w:rPr>
                <w:b/>
                <w:sz w:val="22"/>
                <w:szCs w:val="22"/>
              </w:rPr>
            </w:pPr>
            <w:r w:rsidRPr="0050481B">
              <w:rPr>
                <w:b/>
                <w:sz w:val="22"/>
                <w:szCs w:val="22"/>
              </w:rPr>
              <w:t xml:space="preserve">Подкритерий рассчитывается на основании принципа состязательности </w:t>
            </w:r>
          </w:p>
          <w:tbl>
            <w:tblPr>
              <w:tblW w:w="4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49"/>
              <w:gridCol w:w="1541"/>
            </w:tblGrid>
            <w:tr w:rsidR="00154848" w:rsidRPr="0050481B" w:rsidTr="00677A0A"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848" w:rsidRPr="0050481B" w:rsidRDefault="00154848" w:rsidP="00677A0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50481B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Опыт оказания Участником аналогичных услуг (измеряется в количестве копий актов оказанных услуг региональным компаниям  по реализации газа </w:t>
                  </w:r>
                  <w:proofErr w:type="gramStart"/>
                  <w:r w:rsidRPr="0050481B">
                    <w:rPr>
                      <w:color w:val="000000"/>
                      <w:sz w:val="20"/>
                      <w:szCs w:val="20"/>
                      <w:lang w:eastAsia="en-US"/>
                    </w:rPr>
                    <w:t>за</w:t>
                  </w:r>
                  <w:proofErr w:type="gramEnd"/>
                  <w:r w:rsidRPr="0050481B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последние 2 года)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848" w:rsidRPr="0050481B" w:rsidRDefault="00154848" w:rsidP="00677A0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50481B">
                    <w:rPr>
                      <w:color w:val="000000"/>
                      <w:sz w:val="22"/>
                      <w:szCs w:val="22"/>
                      <w:lang w:eastAsia="en-US"/>
                    </w:rPr>
                    <w:t>80</w:t>
                  </w:r>
                </w:p>
              </w:tc>
            </w:tr>
            <w:tr w:rsidR="00154848" w:rsidRPr="0050481B" w:rsidTr="00677A0A"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848" w:rsidRPr="0050481B" w:rsidRDefault="00154848" w:rsidP="00677A0A">
                  <w:pPr>
                    <w:tabs>
                      <w:tab w:val="num" w:pos="1134"/>
                    </w:tabs>
                    <w:ind w:firstLine="514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0481B">
                    <w:rPr>
                      <w:bCs/>
                      <w:sz w:val="22"/>
                      <w:szCs w:val="22"/>
                    </w:rPr>
                    <w:t>1 место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848" w:rsidRPr="0050481B" w:rsidRDefault="00154848" w:rsidP="00677A0A">
                  <w:pPr>
                    <w:tabs>
                      <w:tab w:val="num" w:pos="1134"/>
                    </w:tabs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0481B">
                    <w:rPr>
                      <w:sz w:val="22"/>
                      <w:szCs w:val="22"/>
                    </w:rPr>
                    <w:t>80 баллов</w:t>
                  </w:r>
                </w:p>
              </w:tc>
            </w:tr>
            <w:tr w:rsidR="00154848" w:rsidRPr="0050481B" w:rsidTr="00677A0A"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848" w:rsidRPr="0050481B" w:rsidRDefault="00154848" w:rsidP="00677A0A">
                  <w:pPr>
                    <w:tabs>
                      <w:tab w:val="num" w:pos="113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50481B">
                    <w:rPr>
                      <w:sz w:val="22"/>
                      <w:szCs w:val="22"/>
                    </w:rPr>
                    <w:t>2 место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848" w:rsidRPr="0050481B" w:rsidRDefault="00154848" w:rsidP="00677A0A">
                  <w:pPr>
                    <w:tabs>
                      <w:tab w:val="num" w:pos="1134"/>
                    </w:tabs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0481B">
                    <w:rPr>
                      <w:sz w:val="22"/>
                      <w:szCs w:val="22"/>
                    </w:rPr>
                    <w:t>40 баллов</w:t>
                  </w:r>
                </w:p>
              </w:tc>
            </w:tr>
            <w:tr w:rsidR="00154848" w:rsidRPr="0050481B" w:rsidTr="00677A0A"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848" w:rsidRPr="0050481B" w:rsidRDefault="00154848" w:rsidP="00677A0A">
                  <w:pPr>
                    <w:tabs>
                      <w:tab w:val="num" w:pos="1134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50481B">
                    <w:rPr>
                      <w:sz w:val="22"/>
                      <w:szCs w:val="22"/>
                    </w:rPr>
                    <w:t>3 место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848" w:rsidRPr="0050481B" w:rsidRDefault="00154848" w:rsidP="00677A0A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0481B">
                    <w:rPr>
                      <w:sz w:val="22"/>
                      <w:szCs w:val="22"/>
                    </w:rPr>
                    <w:t>20 баллов</w:t>
                  </w:r>
                </w:p>
              </w:tc>
            </w:tr>
          </w:tbl>
          <w:p w:rsidR="005930B3" w:rsidRDefault="005930B3" w:rsidP="002E764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9A3612" w:rsidRPr="00211478" w:rsidRDefault="009A3612" w:rsidP="009A3612">
      <w:pPr>
        <w:pStyle w:val="10"/>
        <w:pageBreakBefore w:val="0"/>
        <w:numPr>
          <w:ilvl w:val="0"/>
          <w:numId w:val="13"/>
        </w:numPr>
        <w:tabs>
          <w:tab w:val="left" w:pos="1400"/>
        </w:tabs>
        <w:spacing w:before="0" w:after="0"/>
        <w:ind w:left="0" w:firstLine="560"/>
        <w:jc w:val="left"/>
        <w:rPr>
          <w:rFonts w:ascii="Times New Roman" w:hAnsi="Times New Roman"/>
          <w:sz w:val="22"/>
          <w:szCs w:val="22"/>
        </w:rPr>
      </w:pPr>
      <w:bookmarkStart w:id="278" w:name="_Ref299981912"/>
      <w:bookmarkStart w:id="279" w:name="_Ref299981913"/>
      <w:bookmarkStart w:id="280" w:name="_Toc338238590"/>
      <w:bookmarkStart w:id="281" w:name="_Toc362873055"/>
      <w:bookmarkStart w:id="282" w:name="_Ref55280368"/>
      <w:bookmarkStart w:id="283" w:name="_Toc55285361"/>
      <w:bookmarkStart w:id="284" w:name="_Toc55305390"/>
      <w:bookmarkStart w:id="285" w:name="_Toc57314671"/>
      <w:bookmarkStart w:id="286" w:name="_Toc69728985"/>
      <w:bookmarkStart w:id="287" w:name="_Toc338238592"/>
      <w:bookmarkStart w:id="288" w:name="ФОРМЫ"/>
      <w:bookmarkStart w:id="289" w:name="_Ref302650915"/>
      <w:bookmarkStart w:id="290" w:name="_Toc321746870"/>
      <w:bookmarkStart w:id="291" w:name="_Toc338238594"/>
      <w:bookmarkStart w:id="292" w:name="_Toc347223413"/>
      <w:bookmarkStart w:id="293" w:name="_Ref34763774"/>
      <w:r w:rsidRPr="00211478">
        <w:rPr>
          <w:rFonts w:ascii="Times New Roman" w:hAnsi="Times New Roman"/>
          <w:sz w:val="22"/>
          <w:szCs w:val="22"/>
        </w:rPr>
        <w:lastRenderedPageBreak/>
        <w:t>ТЕХНИЧЕСКОЕ ЗАДАНИЕ</w:t>
      </w:r>
      <w:bookmarkEnd w:id="278"/>
      <w:bookmarkEnd w:id="279"/>
      <w:bookmarkEnd w:id="280"/>
      <w:bookmarkEnd w:id="281"/>
    </w:p>
    <w:p w:rsidR="009A3612" w:rsidRPr="000C51EE" w:rsidRDefault="009A3612" w:rsidP="009A3612">
      <w:pPr>
        <w:tabs>
          <w:tab w:val="left" w:pos="1134"/>
        </w:tabs>
        <w:spacing w:line="240" w:lineRule="auto"/>
        <w:rPr>
          <w:rStyle w:val="af0"/>
          <w:b w:val="0"/>
          <w:i w:val="0"/>
          <w:sz w:val="22"/>
          <w:szCs w:val="22"/>
          <w:shd w:val="clear" w:color="auto" w:fill="auto"/>
        </w:rPr>
      </w:pPr>
      <w:bookmarkStart w:id="294" w:name="_Ref55280359"/>
      <w:bookmarkStart w:id="295" w:name="_Toc55285360"/>
      <w:bookmarkStart w:id="296" w:name="_Toc55305377"/>
      <w:bookmarkStart w:id="297" w:name="_Toc57314628"/>
      <w:bookmarkStart w:id="298" w:name="_Toc69728953"/>
      <w:bookmarkStart w:id="299" w:name="_Ref97791104"/>
      <w:bookmarkStart w:id="300" w:name="_Ref268004989"/>
      <w:bookmarkStart w:id="301" w:name="ДОГОВОР"/>
      <w:r w:rsidRPr="005509DB">
        <w:rPr>
          <w:b/>
          <w:sz w:val="22"/>
          <w:szCs w:val="22"/>
        </w:rPr>
        <w:t>4.1</w:t>
      </w:r>
      <w:r w:rsidRPr="00211478">
        <w:rPr>
          <w:sz w:val="22"/>
          <w:szCs w:val="22"/>
        </w:rPr>
        <w:tab/>
      </w:r>
      <w:r w:rsidRPr="00211478">
        <w:rPr>
          <w:rStyle w:val="af0"/>
          <w:b w:val="0"/>
          <w:bCs/>
          <w:i w:val="0"/>
          <w:iCs/>
          <w:sz w:val="22"/>
          <w:szCs w:val="22"/>
          <w:shd w:val="clear" w:color="auto" w:fill="auto"/>
        </w:rPr>
        <w:t xml:space="preserve">Техническое </w:t>
      </w:r>
      <w:r w:rsidRPr="00211478">
        <w:rPr>
          <w:sz w:val="22"/>
          <w:szCs w:val="22"/>
        </w:rPr>
        <w:t xml:space="preserve">задание </w:t>
      </w:r>
      <w:r w:rsidRPr="00211478">
        <w:rPr>
          <w:rStyle w:val="af0"/>
          <w:b w:val="0"/>
          <w:bCs/>
          <w:i w:val="0"/>
          <w:iCs/>
          <w:sz w:val="22"/>
          <w:szCs w:val="22"/>
          <w:shd w:val="clear" w:color="auto" w:fill="auto"/>
        </w:rPr>
        <w:t xml:space="preserve">представлено отдельным томом (томами) настоящей </w:t>
      </w:r>
      <w:r>
        <w:rPr>
          <w:rStyle w:val="af0"/>
          <w:b w:val="0"/>
          <w:bCs/>
          <w:i w:val="0"/>
          <w:iCs/>
          <w:sz w:val="22"/>
          <w:szCs w:val="22"/>
          <w:shd w:val="clear" w:color="auto" w:fill="auto"/>
        </w:rPr>
        <w:t>Документац</w:t>
      </w:r>
      <w:r w:rsidRPr="00211478">
        <w:rPr>
          <w:rStyle w:val="af0"/>
          <w:b w:val="0"/>
          <w:bCs/>
          <w:i w:val="0"/>
          <w:iCs/>
          <w:sz w:val="22"/>
          <w:szCs w:val="22"/>
          <w:shd w:val="clear" w:color="auto" w:fill="auto"/>
        </w:rPr>
        <w:t xml:space="preserve">ии о </w:t>
      </w:r>
      <w:r>
        <w:rPr>
          <w:rStyle w:val="af0"/>
          <w:b w:val="0"/>
          <w:bCs/>
          <w:i w:val="0"/>
          <w:iCs/>
          <w:sz w:val="22"/>
          <w:szCs w:val="22"/>
          <w:shd w:val="clear" w:color="auto" w:fill="auto"/>
        </w:rPr>
        <w:t>Запрос</w:t>
      </w:r>
      <w:bookmarkStart w:id="302" w:name="_Ref289860963"/>
      <w:bookmarkStart w:id="303" w:name="_Toc338238591"/>
      <w:r>
        <w:rPr>
          <w:rStyle w:val="af0"/>
          <w:b w:val="0"/>
          <w:bCs/>
          <w:i w:val="0"/>
          <w:iCs/>
          <w:sz w:val="22"/>
          <w:szCs w:val="22"/>
          <w:shd w:val="clear" w:color="auto" w:fill="auto"/>
        </w:rPr>
        <w:t xml:space="preserve">е предложений. </w:t>
      </w:r>
      <w:r w:rsidRPr="003C6E8D">
        <w:rPr>
          <w:sz w:val="22"/>
          <w:szCs w:val="22"/>
        </w:rPr>
        <w:t xml:space="preserve">(Прикладывается в случае необходимости конкретизировать требования Заказчика к функциональным, техническим, качественным, </w:t>
      </w:r>
      <w:r w:rsidRPr="003C6E8D">
        <w:rPr>
          <w:sz w:val="22"/>
          <w:szCs w:val="22"/>
        </w:rPr>
        <w:lastRenderedPageBreak/>
        <w:t xml:space="preserve">количественным и прочим характеристикам Продукции, являющейся </w:t>
      </w:r>
      <w:r>
        <w:rPr>
          <w:sz w:val="22"/>
          <w:szCs w:val="22"/>
        </w:rPr>
        <w:t>предметом Запроса предложений).</w:t>
      </w:r>
    </w:p>
    <w:p w:rsidR="009A3612" w:rsidRPr="00A93306" w:rsidRDefault="009A3612" w:rsidP="00A93306">
      <w:pPr>
        <w:pStyle w:val="10"/>
        <w:pageBreakBefore w:val="0"/>
        <w:numPr>
          <w:ilvl w:val="0"/>
          <w:numId w:val="13"/>
        </w:numPr>
        <w:tabs>
          <w:tab w:val="left" w:pos="1400"/>
        </w:tabs>
        <w:spacing w:before="0" w:after="0"/>
        <w:ind w:left="0" w:firstLine="560"/>
        <w:jc w:val="left"/>
        <w:rPr>
          <w:rFonts w:ascii="Times New Roman" w:hAnsi="Times New Roman"/>
          <w:sz w:val="22"/>
          <w:szCs w:val="22"/>
        </w:rPr>
      </w:pPr>
      <w:bookmarkStart w:id="304" w:name="_Toc362873056"/>
      <w:r w:rsidRPr="00A93306">
        <w:rPr>
          <w:rFonts w:ascii="Times New Roman" w:hAnsi="Times New Roman"/>
          <w:sz w:val="22"/>
          <w:szCs w:val="22"/>
        </w:rPr>
        <w:t>ПРОЕКТ ДОГОВОРА</w:t>
      </w:r>
      <w:bookmarkEnd w:id="294"/>
      <w:bookmarkEnd w:id="295"/>
      <w:bookmarkEnd w:id="296"/>
      <w:bookmarkEnd w:id="297"/>
      <w:bookmarkEnd w:id="298"/>
      <w:bookmarkEnd w:id="299"/>
      <w:bookmarkEnd w:id="300"/>
      <w:bookmarkEnd w:id="302"/>
      <w:bookmarkEnd w:id="303"/>
      <w:bookmarkEnd w:id="304"/>
    </w:p>
    <w:p w:rsidR="009A3612" w:rsidRDefault="009A3612" w:rsidP="009A3612">
      <w:pPr>
        <w:tabs>
          <w:tab w:val="left" w:pos="1400"/>
        </w:tabs>
        <w:spacing w:line="240" w:lineRule="auto"/>
        <w:rPr>
          <w:b/>
          <w:sz w:val="22"/>
          <w:szCs w:val="22"/>
        </w:rPr>
      </w:pPr>
    </w:p>
    <w:p w:rsidR="009A3612" w:rsidRDefault="009A3612" w:rsidP="009A3612">
      <w:pPr>
        <w:tabs>
          <w:tab w:val="left" w:pos="1400"/>
        </w:tabs>
        <w:spacing w:line="240" w:lineRule="auto"/>
        <w:rPr>
          <w:b/>
          <w:sz w:val="22"/>
          <w:szCs w:val="22"/>
        </w:rPr>
      </w:pPr>
    </w:p>
    <w:p w:rsidR="009A3612" w:rsidRDefault="009A3612" w:rsidP="009A3612">
      <w:pPr>
        <w:tabs>
          <w:tab w:val="left" w:pos="1400"/>
        </w:tabs>
        <w:spacing w:line="240" w:lineRule="auto"/>
        <w:rPr>
          <w:b/>
          <w:sz w:val="22"/>
          <w:szCs w:val="22"/>
        </w:rPr>
      </w:pPr>
    </w:p>
    <w:p w:rsidR="009A3612" w:rsidRDefault="009A3612" w:rsidP="009A3612">
      <w:pPr>
        <w:tabs>
          <w:tab w:val="left" w:pos="1400"/>
        </w:tabs>
        <w:spacing w:line="240" w:lineRule="auto"/>
        <w:rPr>
          <w:b/>
          <w:sz w:val="22"/>
          <w:szCs w:val="22"/>
        </w:rPr>
      </w:pPr>
    </w:p>
    <w:p w:rsidR="009A3612" w:rsidRDefault="009A3612" w:rsidP="009A3612">
      <w:pPr>
        <w:tabs>
          <w:tab w:val="left" w:pos="1400"/>
        </w:tabs>
        <w:spacing w:line="240" w:lineRule="auto"/>
        <w:rPr>
          <w:b/>
          <w:sz w:val="22"/>
          <w:szCs w:val="22"/>
        </w:rPr>
      </w:pPr>
    </w:p>
    <w:p w:rsidR="009A3612" w:rsidRDefault="009A3612" w:rsidP="009A3612">
      <w:pPr>
        <w:tabs>
          <w:tab w:val="left" w:pos="1400"/>
        </w:tabs>
        <w:spacing w:line="240" w:lineRule="auto"/>
        <w:rPr>
          <w:b/>
          <w:sz w:val="22"/>
          <w:szCs w:val="22"/>
        </w:rPr>
      </w:pPr>
    </w:p>
    <w:p w:rsidR="009A3612" w:rsidRDefault="009A3612" w:rsidP="009A3612">
      <w:pPr>
        <w:tabs>
          <w:tab w:val="left" w:pos="1400"/>
        </w:tabs>
        <w:spacing w:line="240" w:lineRule="auto"/>
        <w:rPr>
          <w:b/>
          <w:sz w:val="22"/>
          <w:szCs w:val="22"/>
        </w:rPr>
      </w:pPr>
    </w:p>
    <w:p w:rsidR="009A3612" w:rsidRDefault="009A3612" w:rsidP="009A3612">
      <w:pPr>
        <w:tabs>
          <w:tab w:val="left" w:pos="1400"/>
        </w:tabs>
        <w:spacing w:line="240" w:lineRule="auto"/>
        <w:rPr>
          <w:b/>
          <w:sz w:val="22"/>
          <w:szCs w:val="22"/>
        </w:rPr>
      </w:pPr>
    </w:p>
    <w:p w:rsidR="009A3612" w:rsidRDefault="009A3612" w:rsidP="009A3612">
      <w:pPr>
        <w:tabs>
          <w:tab w:val="left" w:pos="1400"/>
        </w:tabs>
        <w:spacing w:line="240" w:lineRule="auto"/>
        <w:rPr>
          <w:b/>
          <w:sz w:val="22"/>
          <w:szCs w:val="22"/>
        </w:rPr>
      </w:pPr>
    </w:p>
    <w:p w:rsidR="009A3612" w:rsidRDefault="009A3612" w:rsidP="009A3612">
      <w:pPr>
        <w:tabs>
          <w:tab w:val="left" w:pos="1400"/>
        </w:tabs>
        <w:spacing w:line="240" w:lineRule="auto"/>
        <w:rPr>
          <w:b/>
          <w:sz w:val="22"/>
          <w:szCs w:val="22"/>
        </w:rPr>
      </w:pPr>
    </w:p>
    <w:p w:rsidR="009A3612" w:rsidRDefault="009A3612" w:rsidP="009A3612">
      <w:pPr>
        <w:tabs>
          <w:tab w:val="left" w:pos="1400"/>
        </w:tabs>
        <w:spacing w:line="240" w:lineRule="auto"/>
        <w:rPr>
          <w:b/>
          <w:sz w:val="22"/>
          <w:szCs w:val="22"/>
        </w:rPr>
      </w:pPr>
    </w:p>
    <w:p w:rsidR="009A3612" w:rsidRDefault="009A3612" w:rsidP="009A3612">
      <w:pPr>
        <w:tabs>
          <w:tab w:val="left" w:pos="1400"/>
        </w:tabs>
        <w:spacing w:line="240" w:lineRule="auto"/>
        <w:rPr>
          <w:b/>
          <w:sz w:val="22"/>
          <w:szCs w:val="22"/>
        </w:rPr>
      </w:pPr>
    </w:p>
    <w:p w:rsidR="009A3612" w:rsidRDefault="009A3612" w:rsidP="009A3612">
      <w:pPr>
        <w:tabs>
          <w:tab w:val="left" w:pos="1400"/>
        </w:tabs>
        <w:spacing w:line="240" w:lineRule="auto"/>
        <w:rPr>
          <w:b/>
          <w:sz w:val="22"/>
          <w:szCs w:val="22"/>
        </w:rPr>
      </w:pPr>
    </w:p>
    <w:p w:rsidR="009A3612" w:rsidRDefault="009A3612" w:rsidP="009A3612">
      <w:pPr>
        <w:tabs>
          <w:tab w:val="left" w:pos="1400"/>
        </w:tabs>
        <w:spacing w:line="240" w:lineRule="auto"/>
        <w:rPr>
          <w:b/>
          <w:sz w:val="22"/>
          <w:szCs w:val="22"/>
        </w:rPr>
      </w:pPr>
    </w:p>
    <w:p w:rsidR="009A3612" w:rsidRDefault="009A3612" w:rsidP="009A3612">
      <w:pPr>
        <w:tabs>
          <w:tab w:val="left" w:pos="1400"/>
        </w:tabs>
        <w:spacing w:line="240" w:lineRule="auto"/>
        <w:rPr>
          <w:b/>
          <w:sz w:val="22"/>
          <w:szCs w:val="22"/>
        </w:rPr>
      </w:pPr>
    </w:p>
    <w:p w:rsidR="009A3612" w:rsidRDefault="009A3612" w:rsidP="009A3612">
      <w:pPr>
        <w:tabs>
          <w:tab w:val="left" w:pos="1400"/>
        </w:tabs>
        <w:spacing w:line="240" w:lineRule="auto"/>
        <w:rPr>
          <w:b/>
          <w:sz w:val="22"/>
          <w:szCs w:val="22"/>
        </w:rPr>
      </w:pPr>
    </w:p>
    <w:p w:rsidR="009A3612" w:rsidRDefault="009A3612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  <w:lang w:val="en-US"/>
        </w:rPr>
      </w:pPr>
    </w:p>
    <w:p w:rsidR="009A3612" w:rsidRDefault="009A3612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  <w:lang w:val="en-US"/>
        </w:rPr>
      </w:pPr>
    </w:p>
    <w:p w:rsidR="009A3612" w:rsidRDefault="009A3612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  <w:lang w:val="en-US"/>
        </w:rPr>
      </w:pPr>
    </w:p>
    <w:p w:rsidR="009A3612" w:rsidRDefault="009A3612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EB7A27" w:rsidRPr="00EB7A27" w:rsidRDefault="00EB7A27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</w:rPr>
      </w:pPr>
    </w:p>
    <w:p w:rsidR="009A3612" w:rsidRDefault="009A3612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  <w:lang w:val="en-US"/>
        </w:rPr>
      </w:pPr>
    </w:p>
    <w:p w:rsidR="009A3612" w:rsidRDefault="009A3612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  <w:lang w:val="en-US"/>
        </w:rPr>
      </w:pPr>
    </w:p>
    <w:p w:rsidR="009A3612" w:rsidRDefault="009A3612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  <w:lang w:val="en-US"/>
        </w:rPr>
      </w:pPr>
    </w:p>
    <w:p w:rsidR="009A3612" w:rsidRPr="00106685" w:rsidRDefault="009A3612" w:rsidP="009A3612">
      <w:pPr>
        <w:tabs>
          <w:tab w:val="left" w:pos="1400"/>
        </w:tabs>
        <w:spacing w:line="240" w:lineRule="auto"/>
        <w:ind w:firstLine="0"/>
        <w:rPr>
          <w:b/>
          <w:sz w:val="22"/>
          <w:szCs w:val="22"/>
          <w:lang w:val="en-US"/>
        </w:rPr>
      </w:pPr>
    </w:p>
    <w:p w:rsidR="007D46D1" w:rsidRDefault="007D46D1">
      <w:pPr>
        <w:spacing w:line="240" w:lineRule="auto"/>
        <w:ind w:firstLine="0"/>
        <w:jc w:val="left"/>
        <w:rPr>
          <w:b/>
          <w:kern w:val="28"/>
          <w:sz w:val="22"/>
          <w:szCs w:val="22"/>
        </w:rPr>
      </w:pPr>
      <w:bookmarkStart w:id="305" w:name="_Toc359308201"/>
      <w:bookmarkEnd w:id="30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6"/>
      <w:bookmarkEnd w:id="7"/>
      <w:r>
        <w:rPr>
          <w:sz w:val="22"/>
          <w:szCs w:val="22"/>
        </w:rPr>
        <w:br w:type="page"/>
      </w:r>
    </w:p>
    <w:p w:rsidR="007D46D1" w:rsidRPr="006801AA" w:rsidRDefault="007D46D1" w:rsidP="007D46D1">
      <w:pPr>
        <w:pStyle w:val="10"/>
        <w:pageBreakBefore w:val="0"/>
        <w:numPr>
          <w:ilvl w:val="0"/>
          <w:numId w:val="18"/>
        </w:numPr>
        <w:spacing w:before="360" w:after="240"/>
        <w:jc w:val="both"/>
        <w:rPr>
          <w:rFonts w:ascii="Times New Roman" w:hAnsi="Times New Roman"/>
          <w:sz w:val="22"/>
          <w:szCs w:val="22"/>
        </w:rPr>
      </w:pPr>
      <w:bookmarkStart w:id="306" w:name="_Toc362873057"/>
      <w:r w:rsidRPr="006801AA">
        <w:rPr>
          <w:rFonts w:ascii="Times New Roman" w:hAnsi="Times New Roman"/>
          <w:sz w:val="22"/>
          <w:szCs w:val="22"/>
        </w:rPr>
        <w:lastRenderedPageBreak/>
        <w:t>ОБРАЗЦЫ ФОРМ ДОКУМЕНТОВ, ВКЛЮЧАЕМЫХ В ЗАЯВКУ НА УЧАСТИЕ В ЗАПРОСЕ ПРЕДЛОЖЕНИЙ</w:t>
      </w:r>
      <w:bookmarkEnd w:id="305"/>
      <w:bookmarkEnd w:id="306"/>
    </w:p>
    <w:p w:rsidR="007D46D1" w:rsidRPr="00761E27" w:rsidRDefault="007D46D1" w:rsidP="00042F8A">
      <w:pPr>
        <w:pStyle w:val="2"/>
        <w:numPr>
          <w:ilvl w:val="1"/>
          <w:numId w:val="49"/>
        </w:numPr>
        <w:spacing w:before="0" w:after="0"/>
        <w:rPr>
          <w:sz w:val="22"/>
          <w:szCs w:val="22"/>
        </w:rPr>
      </w:pPr>
      <w:bookmarkStart w:id="307" w:name="_Ref55336310"/>
      <w:bookmarkStart w:id="308" w:name="_Toc57314672"/>
      <w:bookmarkStart w:id="309" w:name="_Toc69728986"/>
      <w:bookmarkStart w:id="310" w:name="_Ref290501710"/>
      <w:bookmarkStart w:id="311" w:name="_Toc321746869"/>
      <w:bookmarkStart w:id="312" w:name="_Toc338238593"/>
      <w:bookmarkStart w:id="313" w:name="_Toc347223409"/>
      <w:bookmarkStart w:id="314" w:name="_Toc359308202"/>
      <w:bookmarkStart w:id="315" w:name="_Toc362873058"/>
      <w:r w:rsidRPr="00761E27">
        <w:rPr>
          <w:sz w:val="22"/>
          <w:szCs w:val="22"/>
        </w:rPr>
        <w:t xml:space="preserve">Письмо о подаче </w:t>
      </w:r>
      <w:bookmarkEnd w:id="307"/>
      <w:bookmarkEnd w:id="308"/>
      <w:bookmarkEnd w:id="309"/>
      <w:bookmarkEnd w:id="310"/>
      <w:r w:rsidRPr="00761E27">
        <w:rPr>
          <w:sz w:val="22"/>
          <w:szCs w:val="22"/>
        </w:rPr>
        <w:t>Заявки на участие в Запросе предложений (Форма 1)</w:t>
      </w:r>
      <w:bookmarkEnd w:id="311"/>
      <w:bookmarkEnd w:id="312"/>
      <w:bookmarkEnd w:id="313"/>
      <w:bookmarkEnd w:id="314"/>
      <w:bookmarkEnd w:id="315"/>
    </w:p>
    <w:p w:rsidR="007D46D1" w:rsidRPr="00C94D76" w:rsidRDefault="007D46D1" w:rsidP="00042F8A">
      <w:pPr>
        <w:pStyle w:val="-32"/>
        <w:numPr>
          <w:ilvl w:val="2"/>
          <w:numId w:val="49"/>
        </w:numPr>
        <w:spacing w:before="0" w:after="0" w:line="240" w:lineRule="auto"/>
        <w:rPr>
          <w:sz w:val="22"/>
          <w:szCs w:val="22"/>
        </w:rPr>
      </w:pPr>
      <w:bookmarkStart w:id="316" w:name="_Toc347223410"/>
      <w:bookmarkStart w:id="317" w:name="_Toc359308203"/>
      <w:bookmarkStart w:id="318" w:name="_Toc362873059"/>
      <w:r w:rsidRPr="00761E27">
        <w:rPr>
          <w:sz w:val="22"/>
          <w:szCs w:val="22"/>
        </w:rPr>
        <w:t>Форма</w:t>
      </w:r>
      <w:r w:rsidRPr="00C94D76">
        <w:rPr>
          <w:sz w:val="22"/>
          <w:szCs w:val="22"/>
        </w:rPr>
        <w:t> </w:t>
      </w:r>
      <w:r w:rsidRPr="00761E27">
        <w:rPr>
          <w:sz w:val="22"/>
          <w:szCs w:val="22"/>
        </w:rPr>
        <w:t>письма</w:t>
      </w:r>
      <w:r w:rsidRPr="00C94D76">
        <w:rPr>
          <w:sz w:val="22"/>
          <w:szCs w:val="22"/>
        </w:rPr>
        <w:t> </w:t>
      </w:r>
      <w:r w:rsidRPr="00761E27">
        <w:rPr>
          <w:sz w:val="22"/>
          <w:szCs w:val="22"/>
        </w:rPr>
        <w:t>о</w:t>
      </w:r>
      <w:r w:rsidRPr="00C94D76">
        <w:rPr>
          <w:sz w:val="22"/>
          <w:szCs w:val="22"/>
        </w:rPr>
        <w:t> </w:t>
      </w:r>
      <w:r w:rsidRPr="00761E27">
        <w:rPr>
          <w:sz w:val="22"/>
          <w:szCs w:val="22"/>
        </w:rPr>
        <w:t>подаче</w:t>
      </w:r>
      <w:r w:rsidRPr="00C94D76">
        <w:rPr>
          <w:sz w:val="22"/>
          <w:szCs w:val="22"/>
        </w:rPr>
        <w:t> </w:t>
      </w:r>
      <w:r w:rsidRPr="00761E27">
        <w:rPr>
          <w:sz w:val="22"/>
          <w:szCs w:val="22"/>
        </w:rPr>
        <w:t>Заявки</w:t>
      </w:r>
      <w:r w:rsidRPr="00C94D76">
        <w:rPr>
          <w:sz w:val="22"/>
          <w:szCs w:val="22"/>
        </w:rPr>
        <w:t> </w:t>
      </w:r>
      <w:r w:rsidRPr="00761E27">
        <w:rPr>
          <w:sz w:val="22"/>
          <w:szCs w:val="22"/>
        </w:rPr>
        <w:t>на</w:t>
      </w:r>
      <w:r w:rsidRPr="00C94D76">
        <w:rPr>
          <w:sz w:val="22"/>
          <w:szCs w:val="22"/>
        </w:rPr>
        <w:t> </w:t>
      </w:r>
      <w:r w:rsidRPr="00761E27">
        <w:rPr>
          <w:sz w:val="22"/>
          <w:szCs w:val="22"/>
        </w:rPr>
        <w:t>участие</w:t>
      </w:r>
      <w:r w:rsidRPr="00C94D76">
        <w:rPr>
          <w:sz w:val="22"/>
          <w:szCs w:val="22"/>
        </w:rPr>
        <w:t> </w:t>
      </w:r>
      <w:r w:rsidRPr="00761E27">
        <w:rPr>
          <w:sz w:val="22"/>
          <w:szCs w:val="22"/>
        </w:rPr>
        <w:t>в Запросе</w:t>
      </w:r>
      <w:r w:rsidRPr="00C94D76">
        <w:rPr>
          <w:sz w:val="22"/>
          <w:szCs w:val="22"/>
        </w:rPr>
        <w:t> </w:t>
      </w:r>
      <w:r w:rsidRPr="00761E27">
        <w:rPr>
          <w:sz w:val="22"/>
          <w:szCs w:val="22"/>
        </w:rPr>
        <w:t>предложений</w:t>
      </w:r>
      <w:bookmarkEnd w:id="316"/>
      <w:bookmarkEnd w:id="317"/>
      <w:bookmarkEnd w:id="318"/>
    </w:p>
    <w:p w:rsidR="007D46D1" w:rsidRPr="006801AA" w:rsidRDefault="007D46D1" w:rsidP="007D46D1">
      <w:pPr>
        <w:rPr>
          <w:sz w:val="22"/>
          <w:szCs w:val="22"/>
        </w:rPr>
      </w:pPr>
    </w:p>
    <w:p w:rsidR="007D46D1" w:rsidRPr="009B05BE" w:rsidRDefault="007D46D1" w:rsidP="007D46D1">
      <w:pPr>
        <w:pBdr>
          <w:bottom w:val="single" w:sz="4" w:space="1" w:color="auto"/>
        </w:pBdr>
        <w:shd w:val="clear" w:color="auto" w:fill="E0E0E0"/>
        <w:spacing w:before="120" w:line="240" w:lineRule="auto"/>
        <w:ind w:right="21" w:firstLine="420"/>
        <w:jc w:val="center"/>
        <w:rPr>
          <w:b/>
          <w:bCs/>
          <w:spacing w:val="36"/>
          <w:sz w:val="22"/>
          <w:szCs w:val="22"/>
        </w:rPr>
      </w:pPr>
      <w:bookmarkStart w:id="319" w:name="_Toc347223411"/>
      <w:r w:rsidRPr="009B05BE">
        <w:rPr>
          <w:b/>
          <w:bCs/>
          <w:spacing w:val="36"/>
          <w:sz w:val="22"/>
          <w:szCs w:val="22"/>
        </w:rPr>
        <w:t>начало формы</w:t>
      </w:r>
      <w:bookmarkEnd w:id="319"/>
    </w:p>
    <w:p w:rsidR="007D46D1" w:rsidRPr="006801AA" w:rsidRDefault="007D46D1" w:rsidP="007D46D1">
      <w:pPr>
        <w:spacing w:line="100" w:lineRule="atLeast"/>
        <w:ind w:firstLine="420"/>
        <w:jc w:val="left"/>
        <w:rPr>
          <w:i/>
          <w:sz w:val="22"/>
          <w:szCs w:val="22"/>
        </w:rPr>
      </w:pPr>
      <w:r w:rsidRPr="006801AA">
        <w:rPr>
          <w:i/>
          <w:sz w:val="22"/>
          <w:szCs w:val="22"/>
        </w:rPr>
        <w:t>Бланк Участника</w:t>
      </w:r>
    </w:p>
    <w:p w:rsidR="007D46D1" w:rsidRPr="006801AA" w:rsidRDefault="007D46D1" w:rsidP="007D46D1">
      <w:pPr>
        <w:spacing w:line="100" w:lineRule="atLeast"/>
        <w:ind w:right="5243" w:firstLine="420"/>
        <w:rPr>
          <w:sz w:val="22"/>
          <w:szCs w:val="22"/>
        </w:rPr>
      </w:pPr>
      <w:r w:rsidRPr="006801AA">
        <w:rPr>
          <w:sz w:val="22"/>
          <w:szCs w:val="22"/>
        </w:rPr>
        <w:t>№____________________</w:t>
      </w:r>
    </w:p>
    <w:p w:rsidR="007D46D1" w:rsidRPr="006801AA" w:rsidRDefault="007D46D1" w:rsidP="007D46D1">
      <w:pPr>
        <w:spacing w:line="100" w:lineRule="atLeast"/>
        <w:ind w:right="5243" w:firstLine="420"/>
        <w:rPr>
          <w:sz w:val="22"/>
          <w:szCs w:val="22"/>
        </w:rPr>
      </w:pPr>
      <w:r w:rsidRPr="006801AA">
        <w:rPr>
          <w:sz w:val="22"/>
          <w:szCs w:val="22"/>
        </w:rPr>
        <w:t>От «_____»____________20__года</w:t>
      </w:r>
    </w:p>
    <w:p w:rsidR="007D46D1" w:rsidRPr="006801AA" w:rsidRDefault="007D46D1" w:rsidP="007D46D1">
      <w:pPr>
        <w:ind w:firstLine="420"/>
        <w:rPr>
          <w:sz w:val="22"/>
          <w:szCs w:val="22"/>
        </w:rPr>
      </w:pPr>
    </w:p>
    <w:p w:rsidR="007D46D1" w:rsidRPr="006801AA" w:rsidRDefault="007D46D1" w:rsidP="007D46D1">
      <w:pPr>
        <w:spacing w:line="240" w:lineRule="auto"/>
        <w:ind w:firstLine="420"/>
        <w:jc w:val="center"/>
        <w:rPr>
          <w:b/>
          <w:sz w:val="22"/>
          <w:szCs w:val="22"/>
        </w:rPr>
      </w:pPr>
      <w:r w:rsidRPr="006801AA">
        <w:rPr>
          <w:b/>
          <w:sz w:val="22"/>
          <w:szCs w:val="22"/>
        </w:rPr>
        <w:t>Уважаемые господа!</w:t>
      </w:r>
    </w:p>
    <w:p w:rsidR="007D46D1" w:rsidRPr="00D26B94" w:rsidRDefault="007D46D1" w:rsidP="007D46D1">
      <w:pPr>
        <w:tabs>
          <w:tab w:val="left" w:pos="0"/>
          <w:tab w:val="left" w:pos="709"/>
          <w:tab w:val="left" w:pos="1368"/>
        </w:tabs>
        <w:spacing w:line="240" w:lineRule="auto"/>
        <w:ind w:firstLine="420"/>
        <w:rPr>
          <w:sz w:val="22"/>
          <w:szCs w:val="22"/>
        </w:rPr>
      </w:pPr>
      <w:r w:rsidRPr="006801AA">
        <w:rPr>
          <w:sz w:val="22"/>
          <w:szCs w:val="22"/>
        </w:rPr>
        <w:tab/>
        <w:t xml:space="preserve">Изучив </w:t>
      </w:r>
      <w:r w:rsidRPr="00D26B94">
        <w:rPr>
          <w:sz w:val="22"/>
          <w:szCs w:val="22"/>
        </w:rPr>
        <w:t>Извещение о проведении открытого Запроса предложений № ________, опубликованное на официальном сайте в сети Интернет (</w:t>
      </w:r>
      <w:r w:rsidRPr="00D26B94">
        <w:rPr>
          <w:sz w:val="22"/>
          <w:szCs w:val="22"/>
          <w:lang w:val="en-US"/>
        </w:rPr>
        <w:t>www</w:t>
      </w:r>
      <w:r w:rsidRPr="00D26B94">
        <w:rPr>
          <w:sz w:val="22"/>
          <w:szCs w:val="22"/>
        </w:rPr>
        <w:t>.</w:t>
      </w:r>
      <w:proofErr w:type="spellStart"/>
      <w:r w:rsidRPr="00D26B94">
        <w:rPr>
          <w:sz w:val="22"/>
          <w:szCs w:val="22"/>
          <w:lang w:val="en-US"/>
        </w:rPr>
        <w:t>zakupki</w:t>
      </w:r>
      <w:proofErr w:type="spellEnd"/>
      <w:r w:rsidRPr="00D26B94">
        <w:rPr>
          <w:sz w:val="22"/>
          <w:szCs w:val="22"/>
        </w:rPr>
        <w:t>.</w:t>
      </w:r>
      <w:proofErr w:type="spellStart"/>
      <w:r w:rsidRPr="00D26B94">
        <w:rPr>
          <w:sz w:val="22"/>
          <w:szCs w:val="22"/>
          <w:lang w:val="en-US"/>
        </w:rPr>
        <w:t>gov</w:t>
      </w:r>
      <w:proofErr w:type="spellEnd"/>
      <w:r w:rsidRPr="00D26B94">
        <w:rPr>
          <w:sz w:val="22"/>
          <w:szCs w:val="22"/>
        </w:rPr>
        <w:t>.</w:t>
      </w:r>
      <w:proofErr w:type="spellStart"/>
      <w:r w:rsidRPr="00D26B94">
        <w:rPr>
          <w:sz w:val="22"/>
          <w:szCs w:val="22"/>
          <w:lang w:val="en-US"/>
        </w:rPr>
        <w:t>ru</w:t>
      </w:r>
      <w:proofErr w:type="spellEnd"/>
      <w:r w:rsidRPr="00D26B94">
        <w:rPr>
          <w:sz w:val="22"/>
          <w:szCs w:val="22"/>
        </w:rPr>
        <w:t>) и на сайте торговой системы  «ГАЗНЕФТЕТОРГ</w:t>
      </w:r>
      <w:proofErr w:type="gramStart"/>
      <w:r w:rsidRPr="00D26B94">
        <w:rPr>
          <w:sz w:val="22"/>
          <w:szCs w:val="22"/>
        </w:rPr>
        <w:t>.Р</w:t>
      </w:r>
      <w:proofErr w:type="gramEnd"/>
      <w:r w:rsidRPr="00D26B94">
        <w:rPr>
          <w:sz w:val="22"/>
          <w:szCs w:val="22"/>
        </w:rPr>
        <w:t>У» (</w:t>
      </w:r>
      <w:hyperlink r:id="rId18" w:history="1">
        <w:r w:rsidRPr="00D26B94">
          <w:rPr>
            <w:sz w:val="22"/>
            <w:szCs w:val="22"/>
          </w:rPr>
          <w:t>www.gazneftetorg.ru</w:t>
        </w:r>
      </w:hyperlink>
      <w:r w:rsidRPr="00D26B94">
        <w:rPr>
          <w:sz w:val="22"/>
          <w:szCs w:val="22"/>
        </w:rPr>
        <w:t xml:space="preserve">) и Документацию о Запросе предложений, и принимая установленные в них требования и условия Запроса предложений, в том числе все условия Договора, включенного в Документацию о Запросе предложений, </w:t>
      </w:r>
    </w:p>
    <w:p w:rsidR="007D46D1" w:rsidRPr="00D26B94" w:rsidRDefault="007D46D1" w:rsidP="007D46D1">
      <w:pPr>
        <w:tabs>
          <w:tab w:val="left" w:pos="0"/>
          <w:tab w:val="left" w:pos="709"/>
          <w:tab w:val="left" w:pos="1368"/>
        </w:tabs>
        <w:spacing w:line="240" w:lineRule="auto"/>
        <w:ind w:firstLine="420"/>
        <w:rPr>
          <w:sz w:val="22"/>
          <w:szCs w:val="22"/>
        </w:rPr>
      </w:pPr>
    </w:p>
    <w:p w:rsidR="007D46D1" w:rsidRPr="00D26B94" w:rsidRDefault="007D46D1" w:rsidP="007D46D1">
      <w:pPr>
        <w:spacing w:line="240" w:lineRule="auto"/>
        <w:ind w:firstLine="420"/>
        <w:jc w:val="center"/>
        <w:rPr>
          <w:sz w:val="22"/>
          <w:szCs w:val="22"/>
        </w:rPr>
      </w:pPr>
      <w:r w:rsidRPr="00D26B94">
        <w:rPr>
          <w:sz w:val="22"/>
          <w:szCs w:val="22"/>
        </w:rPr>
        <w:t>__________________________________________________________________</w:t>
      </w:r>
    </w:p>
    <w:p w:rsidR="007D46D1" w:rsidRPr="00D26B94" w:rsidRDefault="007D46D1" w:rsidP="007D46D1">
      <w:pPr>
        <w:spacing w:line="240" w:lineRule="auto"/>
        <w:ind w:firstLine="420"/>
        <w:jc w:val="center"/>
        <w:rPr>
          <w:b/>
          <w:i/>
          <w:sz w:val="22"/>
          <w:szCs w:val="22"/>
        </w:rPr>
      </w:pPr>
      <w:r w:rsidRPr="00D26B94">
        <w:rPr>
          <w:sz w:val="22"/>
          <w:szCs w:val="22"/>
        </w:rPr>
        <w:t>(</w:t>
      </w:r>
      <w:r w:rsidRPr="00D26B94">
        <w:rPr>
          <w:b/>
          <w:i/>
          <w:sz w:val="22"/>
          <w:szCs w:val="22"/>
        </w:rPr>
        <w:t>полное наименование и юридический адрес Участника)</w:t>
      </w:r>
    </w:p>
    <w:p w:rsidR="007D46D1" w:rsidRPr="00D26B94" w:rsidRDefault="007D46D1" w:rsidP="007D46D1">
      <w:pPr>
        <w:spacing w:line="240" w:lineRule="auto"/>
        <w:ind w:firstLine="420"/>
        <w:jc w:val="center"/>
        <w:rPr>
          <w:b/>
          <w:i/>
          <w:sz w:val="22"/>
          <w:szCs w:val="22"/>
        </w:rPr>
      </w:pPr>
    </w:p>
    <w:p w:rsidR="007D46D1" w:rsidRPr="00D26B94" w:rsidRDefault="007D46D1" w:rsidP="007D46D1">
      <w:pPr>
        <w:tabs>
          <w:tab w:val="center" w:pos="4677"/>
          <w:tab w:val="right" w:pos="9355"/>
        </w:tabs>
        <w:spacing w:line="240" w:lineRule="auto"/>
        <w:ind w:firstLine="420"/>
        <w:jc w:val="center"/>
        <w:rPr>
          <w:i/>
          <w:sz w:val="22"/>
          <w:szCs w:val="22"/>
        </w:rPr>
      </w:pPr>
      <w:r w:rsidRPr="00D26B94">
        <w:rPr>
          <w:sz w:val="22"/>
          <w:szCs w:val="22"/>
        </w:rPr>
        <w:t>предлагает заключить Договор на условиях и в соответствии с настоящей Заявкой на участие в Запросе предложений:</w:t>
      </w:r>
      <w:r w:rsidRPr="00D26B94">
        <w:rPr>
          <w:i/>
          <w:sz w:val="22"/>
          <w:szCs w:val="22"/>
        </w:rPr>
        <w:t xml:space="preserve"> _________________________________________________________________________</w:t>
      </w:r>
    </w:p>
    <w:p w:rsidR="007D46D1" w:rsidRPr="00D26B94" w:rsidRDefault="007D46D1" w:rsidP="007D46D1">
      <w:pPr>
        <w:spacing w:line="240" w:lineRule="auto"/>
        <w:ind w:firstLine="4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D26B94">
        <w:rPr>
          <w:b/>
          <w:sz w:val="22"/>
          <w:szCs w:val="22"/>
        </w:rPr>
        <w:t xml:space="preserve">омер и наименование Запроса предложения </w:t>
      </w:r>
    </w:p>
    <w:p w:rsidR="007D46D1" w:rsidRPr="00D26B94" w:rsidRDefault="007D46D1" w:rsidP="007D46D1">
      <w:pPr>
        <w:ind w:right="32" w:firstLine="420"/>
        <w:rPr>
          <w:sz w:val="22"/>
          <w:szCs w:val="22"/>
        </w:rPr>
      </w:pPr>
    </w:p>
    <w:p w:rsidR="007D46D1" w:rsidRPr="00D26B94" w:rsidRDefault="007D46D1" w:rsidP="007D46D1">
      <w:pPr>
        <w:tabs>
          <w:tab w:val="center" w:pos="4677"/>
          <w:tab w:val="right" w:pos="9355"/>
        </w:tabs>
        <w:spacing w:line="240" w:lineRule="auto"/>
        <w:ind w:firstLine="420"/>
        <w:jc w:val="center"/>
        <w:rPr>
          <w:i/>
          <w:sz w:val="22"/>
          <w:szCs w:val="22"/>
        </w:rPr>
      </w:pPr>
      <w:r w:rsidRPr="00D26B94">
        <w:rPr>
          <w:i/>
          <w:sz w:val="22"/>
          <w:szCs w:val="22"/>
        </w:rPr>
        <w:t>_________________________________________________________________________</w:t>
      </w:r>
    </w:p>
    <w:p w:rsidR="007D46D1" w:rsidRDefault="007D46D1" w:rsidP="007D46D1">
      <w:pPr>
        <w:spacing w:line="240" w:lineRule="auto"/>
        <w:ind w:firstLine="420"/>
        <w:jc w:val="center"/>
        <w:rPr>
          <w:b/>
          <w:sz w:val="22"/>
          <w:szCs w:val="22"/>
        </w:rPr>
      </w:pPr>
      <w:r w:rsidRPr="00D26B94">
        <w:rPr>
          <w:b/>
          <w:sz w:val="22"/>
          <w:szCs w:val="22"/>
        </w:rPr>
        <w:t>Цена</w:t>
      </w:r>
      <w:r>
        <w:rPr>
          <w:b/>
          <w:sz w:val="22"/>
          <w:szCs w:val="22"/>
        </w:rPr>
        <w:t xml:space="preserve"> Договора по  Заявке</w:t>
      </w:r>
      <w:r w:rsidRPr="00D26B94">
        <w:rPr>
          <w:b/>
          <w:sz w:val="22"/>
          <w:szCs w:val="22"/>
        </w:rPr>
        <w:t xml:space="preserve"> на участие в Запросе предложения </w:t>
      </w:r>
    </w:p>
    <w:p w:rsidR="007D46D1" w:rsidRPr="00D26B94" w:rsidRDefault="007D46D1" w:rsidP="007D46D1">
      <w:pPr>
        <w:spacing w:line="240" w:lineRule="auto"/>
        <w:ind w:firstLine="420"/>
        <w:jc w:val="center"/>
        <w:rPr>
          <w:b/>
          <w:sz w:val="22"/>
          <w:szCs w:val="22"/>
        </w:rPr>
      </w:pPr>
    </w:p>
    <w:p w:rsidR="007D46D1" w:rsidRPr="00D26B94" w:rsidRDefault="007D46D1" w:rsidP="007D46D1">
      <w:pPr>
        <w:tabs>
          <w:tab w:val="center" w:pos="4677"/>
          <w:tab w:val="right" w:pos="9355"/>
        </w:tabs>
        <w:spacing w:line="240" w:lineRule="auto"/>
        <w:ind w:firstLine="420"/>
        <w:jc w:val="center"/>
        <w:rPr>
          <w:i/>
          <w:sz w:val="22"/>
          <w:szCs w:val="22"/>
        </w:rPr>
      </w:pPr>
      <w:r w:rsidRPr="00D26B94">
        <w:rPr>
          <w:i/>
          <w:sz w:val="22"/>
          <w:szCs w:val="22"/>
        </w:rPr>
        <w:t>_________________________________________________________________________</w:t>
      </w:r>
    </w:p>
    <w:p w:rsidR="007D46D1" w:rsidRDefault="0037168D" w:rsidP="007D46D1">
      <w:pPr>
        <w:pStyle w:val="Style41"/>
        <w:widowControl/>
        <w:spacing w:before="91"/>
        <w:ind w:right="24" w:firstLine="708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Начало</w:t>
      </w:r>
      <w:r w:rsidR="007D46D1" w:rsidRPr="0060429C">
        <w:rPr>
          <w:rFonts w:eastAsia="Times New Roman"/>
          <w:b/>
          <w:sz w:val="22"/>
          <w:szCs w:val="22"/>
        </w:rPr>
        <w:t xml:space="preserve"> </w:t>
      </w:r>
      <w:r w:rsidR="007D46D1">
        <w:rPr>
          <w:rFonts w:eastAsia="Times New Roman"/>
          <w:b/>
          <w:sz w:val="22"/>
          <w:szCs w:val="22"/>
        </w:rPr>
        <w:t xml:space="preserve">выполнения работ </w:t>
      </w:r>
      <w:r>
        <w:rPr>
          <w:rFonts w:eastAsia="Times New Roman"/>
          <w:b/>
          <w:sz w:val="22"/>
          <w:szCs w:val="22"/>
        </w:rPr>
        <w:t>/оказания услуг</w:t>
      </w:r>
    </w:p>
    <w:p w:rsidR="0037168D" w:rsidRDefault="0037168D" w:rsidP="007D46D1">
      <w:pPr>
        <w:pStyle w:val="Style41"/>
        <w:widowControl/>
        <w:spacing w:before="91"/>
        <w:ind w:right="24" w:firstLine="708"/>
        <w:jc w:val="center"/>
        <w:rPr>
          <w:rFonts w:eastAsia="Times New Roman"/>
          <w:b/>
          <w:sz w:val="22"/>
          <w:szCs w:val="22"/>
        </w:rPr>
      </w:pPr>
    </w:p>
    <w:p w:rsidR="0037168D" w:rsidRPr="00D26B94" w:rsidRDefault="0037168D" w:rsidP="0037168D">
      <w:pPr>
        <w:tabs>
          <w:tab w:val="center" w:pos="4677"/>
          <w:tab w:val="right" w:pos="9355"/>
        </w:tabs>
        <w:spacing w:line="240" w:lineRule="auto"/>
        <w:ind w:firstLine="420"/>
        <w:jc w:val="center"/>
        <w:rPr>
          <w:i/>
          <w:sz w:val="22"/>
          <w:szCs w:val="22"/>
        </w:rPr>
      </w:pPr>
      <w:r w:rsidRPr="00D26B94">
        <w:rPr>
          <w:i/>
          <w:sz w:val="22"/>
          <w:szCs w:val="22"/>
        </w:rPr>
        <w:t>_________________________________________________________________________</w:t>
      </w:r>
    </w:p>
    <w:p w:rsidR="0037168D" w:rsidRDefault="0037168D" w:rsidP="0037168D">
      <w:pPr>
        <w:pStyle w:val="Style41"/>
        <w:widowControl/>
        <w:spacing w:before="91"/>
        <w:ind w:right="24" w:firstLine="708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Срок  </w:t>
      </w:r>
      <w:r w:rsidRPr="0060429C">
        <w:rPr>
          <w:rFonts w:eastAsia="Times New Roman"/>
          <w:b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выполнения работ /оказания услуг</w:t>
      </w:r>
    </w:p>
    <w:p w:rsidR="007D46D1" w:rsidRDefault="007D46D1" w:rsidP="007D46D1">
      <w:pPr>
        <w:pStyle w:val="Style41"/>
        <w:widowControl/>
        <w:spacing w:before="91"/>
        <w:ind w:right="24" w:firstLine="708"/>
        <w:jc w:val="center"/>
        <w:rPr>
          <w:rFonts w:eastAsia="Times New Roman"/>
          <w:b/>
          <w:sz w:val="22"/>
          <w:szCs w:val="22"/>
        </w:rPr>
      </w:pPr>
    </w:p>
    <w:p w:rsidR="007D46D1" w:rsidRPr="00143090" w:rsidRDefault="007D46D1" w:rsidP="007D46D1">
      <w:r w:rsidRPr="00143090">
        <w:t>_________________________________________</w:t>
      </w:r>
      <w:r>
        <w:t>_____________________</w:t>
      </w:r>
    </w:p>
    <w:p w:rsidR="007D46D1" w:rsidRDefault="007D46D1" w:rsidP="007D46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</w:t>
      </w:r>
      <w:r w:rsidRPr="00B60906">
        <w:rPr>
          <w:b/>
          <w:sz w:val="22"/>
          <w:szCs w:val="22"/>
        </w:rPr>
        <w:t xml:space="preserve">словия оплаты </w:t>
      </w:r>
    </w:p>
    <w:p w:rsidR="007D46D1" w:rsidRDefault="007D46D1" w:rsidP="007D46D1">
      <w:pPr>
        <w:jc w:val="center"/>
        <w:rPr>
          <w:b/>
          <w:sz w:val="22"/>
          <w:szCs w:val="2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2E7646" w:rsidTr="009A22DD">
        <w:tc>
          <w:tcPr>
            <w:tcW w:w="6629" w:type="dxa"/>
          </w:tcPr>
          <w:p w:rsidR="002E7646" w:rsidRDefault="002E7646" w:rsidP="009A22D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Критерий оценки</w:t>
            </w:r>
          </w:p>
        </w:tc>
        <w:tc>
          <w:tcPr>
            <w:tcW w:w="2942" w:type="dxa"/>
          </w:tcPr>
          <w:p w:rsidR="002E7646" w:rsidRDefault="002E7646" w:rsidP="009A22D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по критериям оценки</w:t>
            </w:r>
          </w:p>
        </w:tc>
      </w:tr>
      <w:tr w:rsidR="005930B3" w:rsidTr="00096DAC">
        <w:tc>
          <w:tcPr>
            <w:tcW w:w="6629" w:type="dxa"/>
            <w:vAlign w:val="center"/>
          </w:tcPr>
          <w:p w:rsidR="005930B3" w:rsidRPr="000C1CBF" w:rsidRDefault="005930B3" w:rsidP="00096D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 w:rsidRPr="000C1CBF">
              <w:rPr>
                <w:color w:val="000000"/>
                <w:sz w:val="20"/>
                <w:szCs w:val="20"/>
              </w:rPr>
              <w:t>Наличие сертификата ИСО 9001:2008 (</w:t>
            </w:r>
            <w:r w:rsidRPr="000C1CBF">
              <w:rPr>
                <w:color w:val="000000"/>
                <w:sz w:val="20"/>
                <w:szCs w:val="20"/>
                <w:lang w:val="en-US"/>
              </w:rPr>
              <w:t>ISO</w:t>
            </w:r>
            <w:r w:rsidRPr="000C1CBF">
              <w:rPr>
                <w:color w:val="000000"/>
                <w:sz w:val="20"/>
                <w:szCs w:val="20"/>
              </w:rPr>
              <w:t xml:space="preserve"> 9001:2008)</w:t>
            </w:r>
            <w:r w:rsidRPr="000C1CBF">
              <w:t xml:space="preserve"> </w:t>
            </w:r>
            <w:r w:rsidRPr="000C1CBF">
              <w:rPr>
                <w:color w:val="000000"/>
                <w:sz w:val="20"/>
                <w:szCs w:val="20"/>
              </w:rPr>
              <w:t>системы менеджмента качества  в области работ по устройству наружных инженерных систем, прокладки сетей электроснабжения до 1000</w:t>
            </w:r>
            <w:proofErr w:type="gramStart"/>
            <w:r w:rsidRPr="000C1CBF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0C1CBF">
              <w:rPr>
                <w:color w:val="000000"/>
                <w:sz w:val="20"/>
                <w:szCs w:val="20"/>
              </w:rPr>
              <w:t>, пусконаладочных работ, выполнения функций генерального подрядчика, ремонта и обслуживания приборов и средств автоматизации</w:t>
            </w:r>
          </w:p>
        </w:tc>
        <w:tc>
          <w:tcPr>
            <w:tcW w:w="2942" w:type="dxa"/>
            <w:vAlign w:val="center"/>
          </w:tcPr>
          <w:p w:rsidR="005930B3" w:rsidRPr="00064587" w:rsidRDefault="005930B3" w:rsidP="009A22DD">
            <w:pPr>
              <w:ind w:firstLine="0"/>
              <w:jc w:val="center"/>
              <w:rPr>
                <w:rStyle w:val="affff2"/>
                <w:sz w:val="22"/>
                <w:highlight w:val="green"/>
              </w:rPr>
            </w:pPr>
          </w:p>
        </w:tc>
      </w:tr>
      <w:tr w:rsidR="005930B3" w:rsidTr="00096DAC">
        <w:tc>
          <w:tcPr>
            <w:tcW w:w="6629" w:type="dxa"/>
            <w:vAlign w:val="center"/>
          </w:tcPr>
          <w:p w:rsidR="005930B3" w:rsidRPr="000C1CBF" w:rsidRDefault="005930B3" w:rsidP="00096D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0C1CBF">
              <w:rPr>
                <w:color w:val="000000"/>
                <w:sz w:val="20"/>
                <w:szCs w:val="20"/>
                <w:lang w:eastAsia="en-US"/>
              </w:rPr>
              <w:t>Наличие сертификата СТО Газпром 9001-2006 применительно к проектированию, разработке и внедрению информационных и автоматизированных систем управления предприятием и производством</w:t>
            </w:r>
          </w:p>
        </w:tc>
        <w:tc>
          <w:tcPr>
            <w:tcW w:w="2942" w:type="dxa"/>
            <w:vAlign w:val="center"/>
          </w:tcPr>
          <w:p w:rsidR="005930B3" w:rsidRPr="00064587" w:rsidRDefault="005930B3" w:rsidP="009A22DD">
            <w:pPr>
              <w:ind w:firstLine="0"/>
              <w:jc w:val="center"/>
              <w:rPr>
                <w:rStyle w:val="affff2"/>
                <w:sz w:val="22"/>
                <w:highlight w:val="green"/>
              </w:rPr>
            </w:pPr>
          </w:p>
        </w:tc>
      </w:tr>
      <w:tr w:rsidR="005930B3" w:rsidTr="00096DAC">
        <w:tc>
          <w:tcPr>
            <w:tcW w:w="6629" w:type="dxa"/>
            <w:vAlign w:val="center"/>
          </w:tcPr>
          <w:p w:rsidR="005930B3" w:rsidRPr="000C1CBF" w:rsidRDefault="005930B3" w:rsidP="00096D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0C1CBF">
              <w:rPr>
                <w:color w:val="000000"/>
                <w:sz w:val="20"/>
                <w:szCs w:val="20"/>
                <w:lang w:eastAsia="en-US"/>
              </w:rPr>
              <w:t>Наличие сертификата соответствия системы экологического менеджмента в области пуско-наладочных работ, техническому и сервисному обслуживанию в области инженерного оборудования заданий и сооружений, информационных, телекоммуникационных, связных и инженерных систем и технологий их обработки, систем автоматизации, диспетчеризации и управления, сервисной поддержке и сопровождения программного обеспечения.</w:t>
            </w:r>
          </w:p>
        </w:tc>
        <w:tc>
          <w:tcPr>
            <w:tcW w:w="2942" w:type="dxa"/>
            <w:vAlign w:val="center"/>
          </w:tcPr>
          <w:p w:rsidR="005930B3" w:rsidRPr="00064587" w:rsidRDefault="005930B3" w:rsidP="009A22DD">
            <w:pPr>
              <w:ind w:firstLine="0"/>
              <w:jc w:val="center"/>
              <w:rPr>
                <w:rStyle w:val="affff2"/>
                <w:sz w:val="22"/>
                <w:highlight w:val="green"/>
              </w:rPr>
            </w:pPr>
          </w:p>
        </w:tc>
      </w:tr>
      <w:tr w:rsidR="005930B3" w:rsidTr="00096DAC">
        <w:tc>
          <w:tcPr>
            <w:tcW w:w="6629" w:type="dxa"/>
            <w:vAlign w:val="center"/>
          </w:tcPr>
          <w:p w:rsidR="005930B3" w:rsidRPr="000C1CBF" w:rsidRDefault="005930B3" w:rsidP="00096D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0C1CBF">
              <w:rPr>
                <w:color w:val="000000"/>
                <w:sz w:val="20"/>
                <w:szCs w:val="20"/>
                <w:lang w:eastAsia="en-US"/>
              </w:rPr>
              <w:t xml:space="preserve">Наличие </w:t>
            </w:r>
            <w:proofErr w:type="gramStart"/>
            <w:r w:rsidRPr="000C1CBF">
              <w:rPr>
                <w:color w:val="000000"/>
                <w:sz w:val="20"/>
                <w:szCs w:val="20"/>
                <w:lang w:eastAsia="en-US"/>
              </w:rPr>
              <w:t>сертификата соответствия системы охраны труда</w:t>
            </w:r>
            <w:proofErr w:type="gramEnd"/>
            <w:r w:rsidRPr="000C1CBF">
              <w:rPr>
                <w:color w:val="000000"/>
                <w:sz w:val="20"/>
                <w:szCs w:val="20"/>
                <w:lang w:eastAsia="en-US"/>
              </w:rPr>
              <w:t xml:space="preserve"> в части пуско-наладочных работ техническому и сервисному обслуживанию в области </w:t>
            </w:r>
            <w:r w:rsidRPr="000C1CBF">
              <w:rPr>
                <w:color w:val="000000"/>
                <w:sz w:val="20"/>
                <w:szCs w:val="20"/>
                <w:lang w:eastAsia="en-US"/>
              </w:rPr>
              <w:lastRenderedPageBreak/>
              <w:t>инженерного оборудования заданий и сооружений, информационных, телекоммуникационных, связных и инженерных систем и технологий их обработки, систем автоматизации, диспетчеризации и управления, сервисной поддержке и сопровождения программного обеспечения.</w:t>
            </w:r>
          </w:p>
        </w:tc>
        <w:tc>
          <w:tcPr>
            <w:tcW w:w="2942" w:type="dxa"/>
          </w:tcPr>
          <w:p w:rsidR="005930B3" w:rsidRDefault="005930B3" w:rsidP="009A22DD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930B3" w:rsidTr="00096DAC">
        <w:tc>
          <w:tcPr>
            <w:tcW w:w="6629" w:type="dxa"/>
            <w:vAlign w:val="center"/>
          </w:tcPr>
          <w:p w:rsidR="005930B3" w:rsidRPr="000C1CBF" w:rsidRDefault="005930B3" w:rsidP="005930B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 w:rsidRPr="000C1CBF">
              <w:rPr>
                <w:color w:val="000000"/>
                <w:sz w:val="20"/>
                <w:szCs w:val="20"/>
                <w:lang w:eastAsia="en-US"/>
              </w:rPr>
              <w:lastRenderedPageBreak/>
              <w:t>Опыт оказания Участником аналогичных услуг (количеств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о </w:t>
            </w:r>
            <w:r w:rsidRPr="000C1CBF">
              <w:rPr>
                <w:color w:val="000000"/>
                <w:sz w:val="20"/>
                <w:szCs w:val="20"/>
                <w:lang w:eastAsia="en-US"/>
              </w:rPr>
              <w:t xml:space="preserve">копий актов оказанных услуг региональным компаниям  по реализации газа </w:t>
            </w:r>
            <w:proofErr w:type="gramStart"/>
            <w:r w:rsidRPr="000C1CBF">
              <w:rPr>
                <w:color w:val="000000"/>
                <w:sz w:val="20"/>
                <w:szCs w:val="20"/>
                <w:lang w:eastAsia="en-US"/>
              </w:rPr>
              <w:t>за</w:t>
            </w:r>
            <w:proofErr w:type="gramEnd"/>
            <w:r w:rsidRPr="000C1CBF">
              <w:rPr>
                <w:color w:val="000000"/>
                <w:sz w:val="20"/>
                <w:szCs w:val="20"/>
                <w:lang w:eastAsia="en-US"/>
              </w:rPr>
              <w:t xml:space="preserve"> последние 2 года)</w:t>
            </w:r>
          </w:p>
        </w:tc>
        <w:tc>
          <w:tcPr>
            <w:tcW w:w="2942" w:type="dxa"/>
          </w:tcPr>
          <w:p w:rsidR="005930B3" w:rsidRDefault="005930B3" w:rsidP="009A22DD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D46D1" w:rsidRDefault="007D46D1" w:rsidP="007D46D1">
      <w:pPr>
        <w:pStyle w:val="Style41"/>
        <w:widowControl/>
        <w:spacing w:before="91"/>
        <w:ind w:right="24" w:firstLine="708"/>
        <w:jc w:val="center"/>
        <w:rPr>
          <w:rFonts w:eastAsia="Times New Roman"/>
          <w:b/>
          <w:sz w:val="22"/>
          <w:szCs w:val="22"/>
        </w:rPr>
      </w:pPr>
    </w:p>
    <w:p w:rsidR="007D46D1" w:rsidRPr="00D26B94" w:rsidRDefault="007D46D1" w:rsidP="007D46D1">
      <w:pPr>
        <w:pStyle w:val="Style41"/>
        <w:widowControl/>
        <w:spacing w:before="91"/>
        <w:ind w:right="24" w:firstLine="708"/>
        <w:rPr>
          <w:rStyle w:val="FontStyle70"/>
          <w:b w:val="0"/>
          <w:sz w:val="22"/>
          <w:szCs w:val="22"/>
        </w:rPr>
      </w:pPr>
      <w:r w:rsidRPr="00D26B94">
        <w:rPr>
          <w:rStyle w:val="FontStyle70"/>
          <w:b w:val="0"/>
          <w:sz w:val="22"/>
          <w:szCs w:val="22"/>
        </w:rPr>
        <w:t>Настоящим декларируем, что на день подачи настоящей заявки на участие в Запросе предложений:</w:t>
      </w:r>
    </w:p>
    <w:p w:rsidR="007D46D1" w:rsidRPr="00D26B94" w:rsidRDefault="007D46D1" w:rsidP="007D46D1">
      <w:pPr>
        <w:pStyle w:val="Style41"/>
        <w:widowControl/>
        <w:spacing w:before="91"/>
        <w:ind w:right="24"/>
        <w:rPr>
          <w:rStyle w:val="FontStyle70"/>
          <w:b w:val="0"/>
          <w:sz w:val="22"/>
          <w:szCs w:val="22"/>
        </w:rPr>
      </w:pPr>
      <w:r w:rsidRPr="00D26B94">
        <w:rPr>
          <w:rStyle w:val="FontStyle70"/>
          <w:b w:val="0"/>
          <w:sz w:val="22"/>
          <w:szCs w:val="22"/>
        </w:rPr>
        <w:t>- ___________________ (указать наименование Участника) не находится в процессе ликвидации;</w:t>
      </w:r>
    </w:p>
    <w:p w:rsidR="007D46D1" w:rsidRPr="00D26B94" w:rsidRDefault="007D46D1" w:rsidP="007D46D1">
      <w:pPr>
        <w:pStyle w:val="Style41"/>
        <w:widowControl/>
        <w:spacing w:before="91"/>
        <w:ind w:right="24"/>
        <w:rPr>
          <w:rStyle w:val="FontStyle70"/>
          <w:b w:val="0"/>
          <w:sz w:val="22"/>
          <w:szCs w:val="22"/>
        </w:rPr>
      </w:pPr>
      <w:r w:rsidRPr="00D26B94">
        <w:rPr>
          <w:rStyle w:val="FontStyle70"/>
          <w:b w:val="0"/>
          <w:sz w:val="22"/>
          <w:szCs w:val="22"/>
        </w:rPr>
        <w:t>- в отношении  ________________________ (указать наименование Участника) отсутствует решение арбитражного суда о признании банкротом и об открытии конкурсного производства;</w:t>
      </w:r>
    </w:p>
    <w:p w:rsidR="007D46D1" w:rsidRPr="00D26B94" w:rsidRDefault="007D46D1" w:rsidP="007D46D1">
      <w:pPr>
        <w:pStyle w:val="Style41"/>
        <w:widowControl/>
        <w:spacing w:before="91"/>
        <w:ind w:right="24"/>
        <w:rPr>
          <w:rStyle w:val="FontStyle70"/>
          <w:b w:val="0"/>
          <w:sz w:val="22"/>
          <w:szCs w:val="22"/>
        </w:rPr>
      </w:pPr>
      <w:r w:rsidRPr="00D26B94">
        <w:rPr>
          <w:rStyle w:val="FontStyle70"/>
          <w:b w:val="0"/>
          <w:sz w:val="22"/>
          <w:szCs w:val="22"/>
        </w:rPr>
        <w:t xml:space="preserve">- деятельность ________________________ (указать наименование Участника) не приостановлена в порядке, предусмотренном Кодексом Российской Федерации об административных правонарушениях; </w:t>
      </w:r>
    </w:p>
    <w:p w:rsidR="007D46D1" w:rsidRPr="00D26B94" w:rsidRDefault="007D46D1" w:rsidP="007D46D1">
      <w:pPr>
        <w:pStyle w:val="Style41"/>
        <w:widowControl/>
        <w:spacing w:before="91"/>
        <w:ind w:right="24"/>
        <w:rPr>
          <w:rStyle w:val="FontStyle70"/>
          <w:b w:val="0"/>
          <w:sz w:val="22"/>
          <w:szCs w:val="22"/>
        </w:rPr>
      </w:pPr>
      <w:r w:rsidRPr="00D26B94">
        <w:rPr>
          <w:rStyle w:val="FontStyle70"/>
          <w:b w:val="0"/>
          <w:sz w:val="22"/>
          <w:szCs w:val="22"/>
        </w:rPr>
        <w:t>- сведения об ________________________ (указать наименование Участника) в реестрах недобросовестных поставщиков, предусмотренных Федеральным законом от 18.07.2011 № 223-ФЗ и Федеральным законом от 21.07.2005 № 94-ФЗ, отсутствуют.</w:t>
      </w:r>
    </w:p>
    <w:p w:rsidR="007D46D1" w:rsidRPr="00D26B94" w:rsidRDefault="007D46D1" w:rsidP="007D46D1">
      <w:pPr>
        <w:spacing w:line="240" w:lineRule="auto"/>
        <w:ind w:firstLine="420"/>
        <w:rPr>
          <w:sz w:val="22"/>
          <w:szCs w:val="22"/>
        </w:rPr>
      </w:pPr>
      <w:r w:rsidRPr="00D26B94">
        <w:rPr>
          <w:sz w:val="22"/>
          <w:szCs w:val="22"/>
        </w:rPr>
        <w:t xml:space="preserve">Настоящее письмо о подаче Заявки на участие в Запросе предложений имеет правовой статус оферты и действует до «_____»_____________ года </w:t>
      </w:r>
      <w:r w:rsidRPr="00D26B94">
        <w:rPr>
          <w:b/>
          <w:i/>
          <w:sz w:val="22"/>
          <w:szCs w:val="22"/>
        </w:rPr>
        <w:t>(указывается окончание срока действия Заявки).</w:t>
      </w:r>
    </w:p>
    <w:p w:rsidR="007D46D1" w:rsidRPr="006801AA" w:rsidRDefault="007D46D1" w:rsidP="007D46D1">
      <w:pPr>
        <w:spacing w:line="240" w:lineRule="auto"/>
        <w:ind w:firstLine="420"/>
        <w:rPr>
          <w:sz w:val="22"/>
          <w:szCs w:val="22"/>
        </w:rPr>
      </w:pPr>
      <w:r w:rsidRPr="00D26B94">
        <w:rPr>
          <w:sz w:val="22"/>
          <w:szCs w:val="22"/>
        </w:rPr>
        <w:t>Настоящая Заявка на участие в Запросе предложений дополняется следующими документами, включая неотъемлемые приложения:</w:t>
      </w:r>
    </w:p>
    <w:p w:rsidR="007D46D1" w:rsidRPr="006801AA" w:rsidRDefault="007D46D1" w:rsidP="007D46D1">
      <w:pPr>
        <w:spacing w:line="240" w:lineRule="auto"/>
        <w:ind w:firstLine="420"/>
        <w:rPr>
          <w:sz w:val="22"/>
          <w:szCs w:val="22"/>
        </w:rPr>
      </w:pPr>
    </w:p>
    <w:tbl>
      <w:tblPr>
        <w:tblW w:w="93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6076"/>
        <w:gridCol w:w="1418"/>
      </w:tblGrid>
      <w:tr w:rsidR="007D46D1" w:rsidRPr="00993D9D" w:rsidTr="00A93306">
        <w:tc>
          <w:tcPr>
            <w:tcW w:w="1876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Приложение № 1</w:t>
            </w:r>
          </w:p>
        </w:tc>
        <w:tc>
          <w:tcPr>
            <w:tcW w:w="6076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Коммерческое предложение (Форма № 2)</w:t>
            </w:r>
          </w:p>
        </w:tc>
        <w:tc>
          <w:tcPr>
            <w:tcW w:w="1418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на __ листах;</w:t>
            </w:r>
          </w:p>
        </w:tc>
      </w:tr>
      <w:tr w:rsidR="007D46D1" w:rsidRPr="00993D9D" w:rsidTr="00A93306">
        <w:trPr>
          <w:trHeight w:val="921"/>
        </w:trPr>
        <w:tc>
          <w:tcPr>
            <w:tcW w:w="1876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Приложение № 2</w:t>
            </w:r>
          </w:p>
        </w:tc>
        <w:tc>
          <w:tcPr>
            <w:tcW w:w="6076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Предложение о качестве оказания услуг (Форма № 3)</w:t>
            </w:r>
          </w:p>
        </w:tc>
        <w:tc>
          <w:tcPr>
            <w:tcW w:w="1418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на __ листах;</w:t>
            </w:r>
          </w:p>
        </w:tc>
      </w:tr>
      <w:tr w:rsidR="007D46D1" w:rsidRPr="00993D9D" w:rsidTr="00A93306">
        <w:tc>
          <w:tcPr>
            <w:tcW w:w="1876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Приложение № 3</w:t>
            </w:r>
          </w:p>
        </w:tc>
        <w:tc>
          <w:tcPr>
            <w:tcW w:w="6076" w:type="dxa"/>
            <w:vAlign w:val="center"/>
          </w:tcPr>
          <w:p w:rsidR="007D46D1" w:rsidRPr="00993D9D" w:rsidRDefault="007D46D1" w:rsidP="00195B5C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Анкета (Форма № 4)</w:t>
            </w:r>
          </w:p>
        </w:tc>
        <w:tc>
          <w:tcPr>
            <w:tcW w:w="1418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на __ листах;</w:t>
            </w:r>
          </w:p>
        </w:tc>
      </w:tr>
      <w:tr w:rsidR="007D46D1" w:rsidRPr="00993D9D" w:rsidTr="00A93306">
        <w:tc>
          <w:tcPr>
            <w:tcW w:w="1876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Приложение № 4</w:t>
            </w:r>
          </w:p>
        </w:tc>
        <w:tc>
          <w:tcPr>
            <w:tcW w:w="6076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Декларация соответствия  (Форма № 5)</w:t>
            </w:r>
          </w:p>
        </w:tc>
        <w:tc>
          <w:tcPr>
            <w:tcW w:w="1418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на __ листах;</w:t>
            </w:r>
          </w:p>
        </w:tc>
      </w:tr>
      <w:tr w:rsidR="007D46D1" w:rsidRPr="00993D9D" w:rsidTr="00A93306">
        <w:tc>
          <w:tcPr>
            <w:tcW w:w="1876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Приложение № 5</w:t>
            </w:r>
          </w:p>
        </w:tc>
        <w:tc>
          <w:tcPr>
            <w:tcW w:w="6076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Справка об опыте выполнения аналогичных договоров Участником (Форма № 6)</w:t>
            </w:r>
          </w:p>
        </w:tc>
        <w:tc>
          <w:tcPr>
            <w:tcW w:w="1418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на __ листах;</w:t>
            </w:r>
          </w:p>
        </w:tc>
      </w:tr>
      <w:tr w:rsidR="007D46D1" w:rsidRPr="00993D9D" w:rsidTr="00A93306">
        <w:tc>
          <w:tcPr>
            <w:tcW w:w="1876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Приложение № 6</w:t>
            </w:r>
          </w:p>
        </w:tc>
        <w:tc>
          <w:tcPr>
            <w:tcW w:w="6076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Справка о материально-технических ресурсах Участника (Форма № 7)</w:t>
            </w:r>
          </w:p>
        </w:tc>
        <w:tc>
          <w:tcPr>
            <w:tcW w:w="1418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на __ листах;</w:t>
            </w:r>
          </w:p>
        </w:tc>
      </w:tr>
      <w:tr w:rsidR="007D46D1" w:rsidRPr="00993D9D" w:rsidTr="00A93306">
        <w:tc>
          <w:tcPr>
            <w:tcW w:w="1876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Приложение № 7</w:t>
            </w:r>
          </w:p>
        </w:tc>
        <w:tc>
          <w:tcPr>
            <w:tcW w:w="6076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Справка о кадровых ресурсах Участника (Форма № 8)</w:t>
            </w:r>
          </w:p>
        </w:tc>
        <w:tc>
          <w:tcPr>
            <w:tcW w:w="1418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на __ листах;</w:t>
            </w:r>
          </w:p>
        </w:tc>
      </w:tr>
      <w:tr w:rsidR="007D46D1" w:rsidRPr="00993D9D" w:rsidTr="00A93306">
        <w:tc>
          <w:tcPr>
            <w:tcW w:w="1876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Приложение № </w:t>
            </w: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6076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Прочие документы (перечислить)</w:t>
            </w:r>
          </w:p>
        </w:tc>
        <w:tc>
          <w:tcPr>
            <w:tcW w:w="1418" w:type="dxa"/>
            <w:vAlign w:val="center"/>
          </w:tcPr>
          <w:p w:rsidR="007D46D1" w:rsidRPr="00993D9D" w:rsidRDefault="007D46D1" w:rsidP="00A93306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993D9D">
              <w:rPr>
                <w:i/>
                <w:sz w:val="22"/>
                <w:szCs w:val="22"/>
              </w:rPr>
              <w:t>на __ листах.</w:t>
            </w:r>
          </w:p>
        </w:tc>
      </w:tr>
    </w:tbl>
    <w:p w:rsidR="007D46D1" w:rsidRPr="006801AA" w:rsidRDefault="007D46D1" w:rsidP="007D46D1">
      <w:p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tabs>
          <w:tab w:val="left" w:pos="3562"/>
          <w:tab w:val="left" w:leader="underscore" w:pos="5774"/>
          <w:tab w:val="left" w:leader="underscore" w:pos="8218"/>
        </w:tabs>
        <w:ind w:firstLine="420"/>
        <w:rPr>
          <w:sz w:val="22"/>
          <w:szCs w:val="22"/>
        </w:rPr>
      </w:pPr>
      <w:r w:rsidRPr="006801AA">
        <w:rPr>
          <w:sz w:val="22"/>
          <w:szCs w:val="22"/>
        </w:rPr>
        <w:t>Руководитель Организации</w:t>
      </w:r>
      <w:r w:rsidRPr="006801AA">
        <w:rPr>
          <w:sz w:val="22"/>
          <w:szCs w:val="22"/>
        </w:rPr>
        <w:tab/>
        <w:t xml:space="preserve"> </w:t>
      </w:r>
      <w:r w:rsidRPr="006801AA">
        <w:rPr>
          <w:sz w:val="22"/>
          <w:szCs w:val="22"/>
        </w:rPr>
        <w:tab/>
        <w:t>/_______________(ФИО)</w:t>
      </w:r>
    </w:p>
    <w:p w:rsidR="007D46D1" w:rsidRPr="006801AA" w:rsidRDefault="007D46D1" w:rsidP="007D46D1">
      <w:pPr>
        <w:tabs>
          <w:tab w:val="left" w:pos="3562"/>
          <w:tab w:val="left" w:leader="underscore" w:pos="5774"/>
          <w:tab w:val="left" w:leader="underscore" w:pos="8218"/>
        </w:tabs>
        <w:ind w:firstLine="420"/>
        <w:rPr>
          <w:sz w:val="22"/>
          <w:szCs w:val="22"/>
        </w:rPr>
      </w:pPr>
      <w:proofErr w:type="spellStart"/>
      <w:r w:rsidRPr="006801AA">
        <w:rPr>
          <w:sz w:val="22"/>
          <w:szCs w:val="22"/>
        </w:rPr>
        <w:t>м.п</w:t>
      </w:r>
      <w:proofErr w:type="spellEnd"/>
      <w:r w:rsidRPr="006801AA">
        <w:rPr>
          <w:sz w:val="22"/>
          <w:szCs w:val="22"/>
        </w:rPr>
        <w:t>.</w:t>
      </w:r>
      <w:r w:rsidRPr="006801AA">
        <w:rPr>
          <w:sz w:val="22"/>
          <w:szCs w:val="22"/>
        </w:rPr>
        <w:tab/>
        <w:t>Дата</w:t>
      </w:r>
      <w:r w:rsidRPr="006801AA">
        <w:rPr>
          <w:sz w:val="22"/>
          <w:szCs w:val="22"/>
        </w:rPr>
        <w:tab/>
      </w:r>
    </w:p>
    <w:p w:rsidR="007D46D1" w:rsidRPr="006801AA" w:rsidRDefault="007D46D1" w:rsidP="007D46D1">
      <w:pPr>
        <w:pBdr>
          <w:bottom w:val="single" w:sz="4" w:space="1" w:color="auto"/>
        </w:pBdr>
        <w:shd w:val="clear" w:color="auto" w:fill="E0E0E0"/>
        <w:spacing w:before="120" w:line="240" w:lineRule="auto"/>
        <w:ind w:right="21" w:firstLine="420"/>
        <w:jc w:val="center"/>
        <w:rPr>
          <w:b/>
          <w:bCs/>
          <w:spacing w:val="36"/>
          <w:sz w:val="22"/>
          <w:szCs w:val="22"/>
        </w:rPr>
      </w:pPr>
      <w:r w:rsidRPr="006801AA">
        <w:rPr>
          <w:b/>
          <w:bCs/>
          <w:spacing w:val="36"/>
          <w:sz w:val="22"/>
          <w:szCs w:val="22"/>
        </w:rPr>
        <w:t>конец формы</w:t>
      </w:r>
    </w:p>
    <w:p w:rsidR="007D46D1" w:rsidRPr="006801AA" w:rsidRDefault="007D46D1" w:rsidP="00042F8A">
      <w:pPr>
        <w:pStyle w:val="-32"/>
        <w:numPr>
          <w:ilvl w:val="2"/>
          <w:numId w:val="49"/>
        </w:numPr>
        <w:spacing w:before="0" w:after="0" w:line="240" w:lineRule="auto"/>
        <w:rPr>
          <w:sz w:val="22"/>
          <w:szCs w:val="22"/>
        </w:rPr>
      </w:pPr>
      <w:bookmarkStart w:id="320" w:name="_Toc347223412"/>
      <w:bookmarkStart w:id="321" w:name="_Toc359308204"/>
      <w:bookmarkStart w:id="322" w:name="_Toc362873060"/>
      <w:r w:rsidRPr="006801AA">
        <w:rPr>
          <w:sz w:val="22"/>
          <w:szCs w:val="22"/>
        </w:rPr>
        <w:t xml:space="preserve">Инструкции по </w:t>
      </w:r>
      <w:bookmarkEnd w:id="320"/>
      <w:r>
        <w:rPr>
          <w:sz w:val="22"/>
          <w:szCs w:val="22"/>
        </w:rPr>
        <w:t>подготовке формы:</w:t>
      </w:r>
      <w:bookmarkEnd w:id="321"/>
      <w:bookmarkEnd w:id="322"/>
    </w:p>
    <w:p w:rsidR="007D46D1" w:rsidRPr="006801AA" w:rsidRDefault="007D46D1" w:rsidP="007D46D1">
      <w:pPr>
        <w:pStyle w:val="-40"/>
        <w:numPr>
          <w:ilvl w:val="3"/>
          <w:numId w:val="18"/>
        </w:numPr>
        <w:spacing w:line="240" w:lineRule="auto"/>
        <w:ind w:left="0" w:firstLine="420"/>
        <w:rPr>
          <w:sz w:val="22"/>
          <w:szCs w:val="22"/>
        </w:rPr>
      </w:pPr>
      <w:r w:rsidRPr="006801AA">
        <w:rPr>
          <w:sz w:val="22"/>
          <w:szCs w:val="22"/>
        </w:rPr>
        <w:t>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7D46D1" w:rsidRPr="006801AA" w:rsidRDefault="007D46D1" w:rsidP="007D46D1">
      <w:pPr>
        <w:pStyle w:val="-40"/>
        <w:numPr>
          <w:ilvl w:val="3"/>
          <w:numId w:val="18"/>
        </w:numPr>
        <w:spacing w:line="240" w:lineRule="auto"/>
        <w:ind w:left="0" w:firstLine="420"/>
        <w:rPr>
          <w:sz w:val="22"/>
          <w:szCs w:val="22"/>
        </w:rPr>
      </w:pPr>
      <w:r w:rsidRPr="006801AA">
        <w:rPr>
          <w:sz w:val="22"/>
          <w:szCs w:val="22"/>
        </w:rPr>
        <w:t>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7D46D1" w:rsidRPr="006801AA" w:rsidRDefault="007D46D1" w:rsidP="007D46D1">
      <w:pPr>
        <w:pStyle w:val="-40"/>
        <w:numPr>
          <w:ilvl w:val="3"/>
          <w:numId w:val="18"/>
        </w:numPr>
        <w:spacing w:line="240" w:lineRule="auto"/>
        <w:ind w:left="0" w:firstLine="420"/>
        <w:rPr>
          <w:sz w:val="22"/>
          <w:szCs w:val="22"/>
        </w:rPr>
      </w:pPr>
      <w:r w:rsidRPr="006801AA">
        <w:rPr>
          <w:sz w:val="22"/>
          <w:szCs w:val="22"/>
        </w:rPr>
        <w:t>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предложений.</w:t>
      </w:r>
    </w:p>
    <w:p w:rsidR="007D46D1" w:rsidRPr="006801AA" w:rsidRDefault="007D46D1" w:rsidP="007D46D1">
      <w:pPr>
        <w:pStyle w:val="-40"/>
        <w:numPr>
          <w:ilvl w:val="3"/>
          <w:numId w:val="18"/>
        </w:numPr>
        <w:spacing w:line="240" w:lineRule="auto"/>
        <w:ind w:left="0" w:firstLine="420"/>
        <w:rPr>
          <w:sz w:val="22"/>
          <w:szCs w:val="22"/>
        </w:rPr>
      </w:pPr>
      <w:r w:rsidRPr="006801AA">
        <w:rPr>
          <w:sz w:val="22"/>
          <w:szCs w:val="22"/>
        </w:rPr>
        <w:lastRenderedPageBreak/>
        <w:t xml:space="preserve">Участник Запроса предложений должен перечислить и указать объем каждого </w:t>
      </w:r>
      <w:proofErr w:type="gramStart"/>
      <w:r w:rsidRPr="006801AA">
        <w:rPr>
          <w:sz w:val="22"/>
          <w:szCs w:val="22"/>
        </w:rPr>
        <w:t>из прилагаемых к письму о подаче Заявки на участие в Запросе</w:t>
      </w:r>
      <w:proofErr w:type="gramEnd"/>
      <w:r w:rsidRPr="006801AA">
        <w:rPr>
          <w:sz w:val="22"/>
          <w:szCs w:val="22"/>
        </w:rPr>
        <w:t xml:space="preserve"> предложений документов, определяющих суть Заявки Участника Запроса предложений.</w:t>
      </w:r>
    </w:p>
    <w:p w:rsidR="007D46D1" w:rsidRPr="00075C0B" w:rsidRDefault="007D46D1" w:rsidP="007D46D1">
      <w:pPr>
        <w:pStyle w:val="-40"/>
        <w:numPr>
          <w:ilvl w:val="0"/>
          <w:numId w:val="0"/>
        </w:numPr>
        <w:spacing w:line="240" w:lineRule="auto"/>
        <w:rPr>
          <w:sz w:val="22"/>
          <w:szCs w:val="22"/>
        </w:rPr>
        <w:sectPr w:rsidR="007D46D1" w:rsidRPr="00075C0B" w:rsidSect="003C6E8D">
          <w:pgSz w:w="11906" w:h="16838" w:code="9"/>
          <w:pgMar w:top="426" w:right="850" w:bottom="1134" w:left="1701" w:header="680" w:footer="737" w:gutter="0"/>
          <w:cols w:space="708"/>
          <w:docGrid w:linePitch="381"/>
        </w:sectPr>
      </w:pPr>
      <w:r w:rsidRPr="00075C0B">
        <w:rPr>
          <w:sz w:val="22"/>
          <w:szCs w:val="22"/>
        </w:rPr>
        <w:t>Письмо должно быть подписано и скреплено печатью в соответствии с требованиями, установленными настоящей Документацией о Запросе предложений</w:t>
      </w:r>
    </w:p>
    <w:p w:rsidR="007D46D1" w:rsidRPr="006801AA" w:rsidRDefault="007D46D1" w:rsidP="007D46D1">
      <w:pPr>
        <w:pStyle w:val="2"/>
        <w:numPr>
          <w:ilvl w:val="1"/>
          <w:numId w:val="18"/>
        </w:numPr>
        <w:spacing w:before="0" w:after="0"/>
        <w:ind w:left="0" w:firstLine="420"/>
        <w:rPr>
          <w:sz w:val="22"/>
          <w:szCs w:val="22"/>
        </w:rPr>
      </w:pPr>
      <w:bookmarkStart w:id="323" w:name="_Toc359308205"/>
      <w:bookmarkStart w:id="324" w:name="_Toc362873061"/>
      <w:r>
        <w:rPr>
          <w:sz w:val="22"/>
          <w:szCs w:val="22"/>
        </w:rPr>
        <w:lastRenderedPageBreak/>
        <w:t xml:space="preserve">. </w:t>
      </w:r>
      <w:r w:rsidRPr="006801AA">
        <w:rPr>
          <w:sz w:val="22"/>
          <w:szCs w:val="22"/>
        </w:rPr>
        <w:t>Коммерческое предложение</w:t>
      </w:r>
      <w:bookmarkEnd w:id="323"/>
      <w:bookmarkEnd w:id="324"/>
    </w:p>
    <w:p w:rsidR="007D46D1" w:rsidRPr="006801AA" w:rsidRDefault="007D46D1" w:rsidP="007D46D1">
      <w:pPr>
        <w:pStyle w:val="-32"/>
        <w:numPr>
          <w:ilvl w:val="2"/>
          <w:numId w:val="18"/>
        </w:numPr>
        <w:spacing w:before="0" w:after="0"/>
        <w:ind w:left="0" w:firstLine="420"/>
        <w:rPr>
          <w:sz w:val="22"/>
          <w:szCs w:val="22"/>
        </w:rPr>
      </w:pPr>
      <w:bookmarkStart w:id="325" w:name="_Toc347223414"/>
      <w:bookmarkStart w:id="326" w:name="_Toc359308206"/>
      <w:bookmarkStart w:id="327" w:name="_Toc362873062"/>
      <w:r w:rsidRPr="006801AA">
        <w:rPr>
          <w:sz w:val="22"/>
          <w:szCs w:val="22"/>
        </w:rPr>
        <w:t>Форма коммерческого предложения (Форма 2)</w:t>
      </w:r>
      <w:bookmarkEnd w:id="325"/>
      <w:bookmarkEnd w:id="326"/>
      <w:bookmarkEnd w:id="327"/>
    </w:p>
    <w:p w:rsidR="007D46D1" w:rsidRPr="006801AA" w:rsidRDefault="007D46D1" w:rsidP="007D46D1">
      <w:pPr>
        <w:pBdr>
          <w:top w:val="single" w:sz="4" w:space="1" w:color="auto"/>
        </w:pBdr>
        <w:shd w:val="clear" w:color="auto" w:fill="E0E0E0"/>
        <w:spacing w:before="120" w:line="240" w:lineRule="auto"/>
        <w:ind w:right="21" w:firstLine="420"/>
        <w:jc w:val="center"/>
        <w:rPr>
          <w:b/>
          <w:bCs/>
          <w:spacing w:val="36"/>
          <w:sz w:val="22"/>
          <w:szCs w:val="22"/>
        </w:rPr>
      </w:pPr>
      <w:r w:rsidRPr="006801AA">
        <w:rPr>
          <w:b/>
          <w:bCs/>
          <w:spacing w:val="36"/>
          <w:sz w:val="22"/>
          <w:szCs w:val="22"/>
        </w:rPr>
        <w:t>начало формы</w:t>
      </w:r>
    </w:p>
    <w:p w:rsidR="007D46D1" w:rsidRPr="0018720F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18720F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18720F">
        <w:rPr>
          <w:sz w:val="22"/>
          <w:szCs w:val="22"/>
        </w:rPr>
        <w:t xml:space="preserve"> </w:t>
      </w:r>
    </w:p>
    <w:p w:rsidR="007D46D1" w:rsidRPr="0018720F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18720F">
        <w:rPr>
          <w:sz w:val="22"/>
          <w:szCs w:val="22"/>
        </w:rPr>
        <w:t>к письму о подаче Заявки №____________</w:t>
      </w:r>
    </w:p>
    <w:p w:rsidR="007D46D1" w:rsidRDefault="007D46D1" w:rsidP="007D46D1">
      <w:pPr>
        <w:pStyle w:val="afff7"/>
        <w:spacing w:before="120"/>
        <w:ind w:firstLine="420"/>
        <w:rPr>
          <w:sz w:val="22"/>
          <w:szCs w:val="22"/>
        </w:rPr>
      </w:pPr>
    </w:p>
    <w:p w:rsidR="007D46D1" w:rsidRDefault="007D46D1" w:rsidP="007D46D1">
      <w:pPr>
        <w:pStyle w:val="afff7"/>
        <w:spacing w:before="120"/>
        <w:ind w:firstLine="420"/>
        <w:rPr>
          <w:sz w:val="22"/>
          <w:szCs w:val="22"/>
        </w:rPr>
      </w:pPr>
      <w:r w:rsidRPr="006801AA">
        <w:rPr>
          <w:sz w:val="22"/>
          <w:szCs w:val="22"/>
        </w:rPr>
        <w:t>Коммерческое предложение</w:t>
      </w:r>
    </w:p>
    <w:p w:rsidR="007D46D1" w:rsidRPr="006801AA" w:rsidRDefault="007D46D1" w:rsidP="007D46D1">
      <w:pPr>
        <w:tabs>
          <w:tab w:val="num" w:pos="1134"/>
        </w:tabs>
        <w:ind w:firstLine="0"/>
        <w:rPr>
          <w:b/>
          <w:i/>
          <w:sz w:val="22"/>
          <w:szCs w:val="22"/>
        </w:rPr>
      </w:pPr>
      <w:r w:rsidRPr="00DD2686">
        <w:rPr>
          <w:sz w:val="22"/>
          <w:szCs w:val="22"/>
        </w:rPr>
        <w:t xml:space="preserve">Запрос предложений № </w:t>
      </w:r>
      <w:r w:rsidRPr="006801AA">
        <w:rPr>
          <w:b/>
          <w:i/>
          <w:sz w:val="22"/>
          <w:szCs w:val="22"/>
        </w:rPr>
        <w:t>___________________</w:t>
      </w:r>
    </w:p>
    <w:p w:rsidR="007D46D1" w:rsidRPr="006801AA" w:rsidRDefault="007D46D1" w:rsidP="007D46D1">
      <w:pPr>
        <w:ind w:firstLine="0"/>
        <w:rPr>
          <w:sz w:val="22"/>
          <w:szCs w:val="22"/>
        </w:rPr>
      </w:pPr>
      <w:r w:rsidRPr="006801AA">
        <w:rPr>
          <w:sz w:val="22"/>
          <w:szCs w:val="22"/>
        </w:rPr>
        <w:t>Наименование Участника________________</w:t>
      </w:r>
    </w:p>
    <w:p w:rsidR="007D46D1" w:rsidRPr="008364A7" w:rsidRDefault="007D46D1" w:rsidP="007D46D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2936"/>
        <w:gridCol w:w="3527"/>
        <w:gridCol w:w="2673"/>
        <w:gridCol w:w="733"/>
        <w:gridCol w:w="1032"/>
        <w:gridCol w:w="1242"/>
        <w:gridCol w:w="1680"/>
      </w:tblGrid>
      <w:tr w:rsidR="007D46D1" w:rsidRPr="00C94D76" w:rsidTr="00A93306">
        <w:trPr>
          <w:trHeight w:val="630"/>
          <w:tblHeader/>
          <w:jc w:val="center"/>
        </w:trPr>
        <w:tc>
          <w:tcPr>
            <w:tcW w:w="206" w:type="pct"/>
            <w:vMerge w:val="restart"/>
            <w:vAlign w:val="center"/>
          </w:tcPr>
          <w:p w:rsidR="007D46D1" w:rsidRPr="00C94D76" w:rsidRDefault="007D46D1" w:rsidP="00A93306">
            <w:pPr>
              <w:ind w:firstLine="0"/>
              <w:rPr>
                <w:sz w:val="18"/>
                <w:szCs w:val="18"/>
              </w:rPr>
            </w:pPr>
            <w:bookmarkStart w:id="328" w:name="_Toc317082641"/>
            <w:bookmarkStart w:id="329" w:name="_Toc347223415"/>
            <w:r w:rsidRPr="00C94D76">
              <w:rPr>
                <w:sz w:val="18"/>
                <w:szCs w:val="18"/>
              </w:rPr>
              <w:t xml:space="preserve">№ </w:t>
            </w:r>
            <w:bookmarkEnd w:id="328"/>
            <w:bookmarkEnd w:id="329"/>
            <w:r w:rsidRPr="00C94D76">
              <w:rPr>
                <w:sz w:val="18"/>
                <w:szCs w:val="18"/>
              </w:rPr>
              <w:t>сметы,</w:t>
            </w:r>
          </w:p>
          <w:p w:rsidR="007D46D1" w:rsidRPr="00C94D76" w:rsidRDefault="007D46D1" w:rsidP="00A93306">
            <w:pPr>
              <w:ind w:firstLine="0"/>
              <w:rPr>
                <w:sz w:val="18"/>
                <w:szCs w:val="18"/>
              </w:rPr>
            </w:pPr>
            <w:r w:rsidRPr="00C94D76">
              <w:rPr>
                <w:sz w:val="18"/>
                <w:szCs w:val="18"/>
              </w:rPr>
              <w:t>расчета</w:t>
            </w:r>
          </w:p>
        </w:tc>
        <w:tc>
          <w:tcPr>
            <w:tcW w:w="3141" w:type="pct"/>
            <w:gridSpan w:val="3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  <w:bookmarkStart w:id="330" w:name="_Toc347223416"/>
            <w:r w:rsidRPr="00C94D76">
              <w:rPr>
                <w:sz w:val="18"/>
                <w:szCs w:val="18"/>
              </w:rPr>
              <w:t>Работы (услуги)</w:t>
            </w:r>
            <w:bookmarkEnd w:id="330"/>
          </w:p>
        </w:tc>
        <w:tc>
          <w:tcPr>
            <w:tcW w:w="265" w:type="pct"/>
            <w:vMerge w:val="restart"/>
            <w:vAlign w:val="center"/>
          </w:tcPr>
          <w:p w:rsidR="007D46D1" w:rsidRPr="00C94D76" w:rsidRDefault="007D46D1" w:rsidP="00A93306">
            <w:pPr>
              <w:ind w:left="109" w:firstLine="0"/>
              <w:rPr>
                <w:sz w:val="18"/>
                <w:szCs w:val="18"/>
              </w:rPr>
            </w:pPr>
            <w:bookmarkStart w:id="331" w:name="_Toc317082643"/>
            <w:bookmarkStart w:id="332" w:name="_Toc347223417"/>
            <w:r w:rsidRPr="00C94D76">
              <w:rPr>
                <w:sz w:val="18"/>
                <w:szCs w:val="18"/>
              </w:rPr>
              <w:t>Ед. изм.</w:t>
            </w:r>
            <w:bookmarkEnd w:id="331"/>
            <w:bookmarkEnd w:id="332"/>
          </w:p>
        </w:tc>
        <w:tc>
          <w:tcPr>
            <w:tcW w:w="366" w:type="pct"/>
            <w:vMerge w:val="restart"/>
            <w:vAlign w:val="center"/>
          </w:tcPr>
          <w:p w:rsidR="007D46D1" w:rsidRPr="00C94D76" w:rsidRDefault="007D46D1" w:rsidP="00A93306">
            <w:pPr>
              <w:ind w:left="-4" w:firstLine="0"/>
              <w:rPr>
                <w:sz w:val="18"/>
                <w:szCs w:val="18"/>
              </w:rPr>
            </w:pPr>
            <w:bookmarkStart w:id="333" w:name="_Toc317082644"/>
            <w:bookmarkStart w:id="334" w:name="_Toc347223418"/>
            <w:r w:rsidRPr="00C94D76">
              <w:rPr>
                <w:sz w:val="18"/>
                <w:szCs w:val="18"/>
              </w:rPr>
              <w:t>Кол-</w:t>
            </w:r>
            <w:bookmarkStart w:id="335" w:name="_Toc317082645"/>
            <w:bookmarkEnd w:id="333"/>
            <w:r w:rsidRPr="00C94D76">
              <w:rPr>
                <w:sz w:val="18"/>
                <w:szCs w:val="18"/>
              </w:rPr>
              <w:t>во</w:t>
            </w:r>
            <w:bookmarkEnd w:id="334"/>
            <w:bookmarkEnd w:id="335"/>
          </w:p>
        </w:tc>
        <w:tc>
          <w:tcPr>
            <w:tcW w:w="437" w:type="pct"/>
            <w:vMerge w:val="restart"/>
            <w:vAlign w:val="center"/>
          </w:tcPr>
          <w:p w:rsidR="007D46D1" w:rsidRPr="00C94D76" w:rsidRDefault="007D46D1" w:rsidP="00A93306">
            <w:pPr>
              <w:ind w:left="57" w:firstLine="0"/>
              <w:rPr>
                <w:sz w:val="18"/>
                <w:szCs w:val="18"/>
              </w:rPr>
            </w:pPr>
            <w:bookmarkStart w:id="336" w:name="_Toc317082646"/>
            <w:bookmarkStart w:id="337" w:name="_Toc347223419"/>
            <w:r w:rsidRPr="00C94D76">
              <w:rPr>
                <w:sz w:val="18"/>
                <w:szCs w:val="18"/>
              </w:rPr>
              <w:t>Цена</w:t>
            </w:r>
            <w:bookmarkStart w:id="338" w:name="_Toc317082647"/>
            <w:bookmarkEnd w:id="336"/>
            <w:r w:rsidRPr="00C94D76">
              <w:rPr>
                <w:sz w:val="18"/>
                <w:szCs w:val="18"/>
              </w:rPr>
              <w:t xml:space="preserve"> за ед., руб.</w:t>
            </w:r>
            <w:bookmarkEnd w:id="338"/>
            <w:r w:rsidRPr="00C94D76">
              <w:rPr>
                <w:sz w:val="18"/>
                <w:szCs w:val="18"/>
              </w:rPr>
              <w:t>, с НДС</w:t>
            </w:r>
            <w:bookmarkEnd w:id="337"/>
          </w:p>
        </w:tc>
        <w:tc>
          <w:tcPr>
            <w:tcW w:w="585" w:type="pct"/>
            <w:vMerge w:val="restart"/>
            <w:vAlign w:val="center"/>
          </w:tcPr>
          <w:p w:rsidR="007D46D1" w:rsidRPr="00C94D76" w:rsidRDefault="007D46D1" w:rsidP="00A93306">
            <w:pPr>
              <w:ind w:left="29" w:firstLine="0"/>
              <w:rPr>
                <w:sz w:val="18"/>
                <w:szCs w:val="18"/>
              </w:rPr>
            </w:pPr>
            <w:bookmarkStart w:id="339" w:name="_Toc317082648"/>
            <w:bookmarkStart w:id="340" w:name="_Toc347223420"/>
            <w:r w:rsidRPr="00C94D76">
              <w:rPr>
                <w:sz w:val="18"/>
                <w:szCs w:val="18"/>
              </w:rPr>
              <w:t xml:space="preserve">Общая </w:t>
            </w:r>
            <w:r w:rsidRPr="00C94D76">
              <w:rPr>
                <w:sz w:val="18"/>
                <w:szCs w:val="18"/>
              </w:rPr>
              <w:br/>
              <w:t>стоимость, руб.</w:t>
            </w:r>
            <w:bookmarkEnd w:id="339"/>
            <w:bookmarkEnd w:id="340"/>
          </w:p>
          <w:p w:rsidR="007D46D1" w:rsidRPr="00C94D76" w:rsidRDefault="007D46D1" w:rsidP="00A93306">
            <w:pPr>
              <w:ind w:left="29" w:firstLine="0"/>
              <w:rPr>
                <w:sz w:val="18"/>
                <w:szCs w:val="18"/>
              </w:rPr>
            </w:pPr>
            <w:bookmarkStart w:id="341" w:name="_Toc347223421"/>
            <w:r w:rsidRPr="00C94D76">
              <w:rPr>
                <w:sz w:val="18"/>
                <w:szCs w:val="18"/>
              </w:rPr>
              <w:t>с НДС</w:t>
            </w:r>
            <w:bookmarkEnd w:id="341"/>
          </w:p>
        </w:tc>
      </w:tr>
      <w:tr w:rsidR="007D46D1" w:rsidRPr="00C94D76" w:rsidTr="00A93306">
        <w:trPr>
          <w:trHeight w:val="654"/>
          <w:tblHeader/>
          <w:jc w:val="center"/>
        </w:trPr>
        <w:tc>
          <w:tcPr>
            <w:tcW w:w="206" w:type="pct"/>
            <w:vMerge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1010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  <w:bookmarkStart w:id="342" w:name="_Toc317082649"/>
            <w:bookmarkStart w:id="343" w:name="_Toc347223422"/>
            <w:r w:rsidRPr="00C94D76">
              <w:rPr>
                <w:sz w:val="18"/>
                <w:szCs w:val="18"/>
              </w:rPr>
              <w:t>Наименование</w:t>
            </w:r>
            <w:bookmarkEnd w:id="342"/>
            <w:bookmarkEnd w:id="343"/>
          </w:p>
        </w:tc>
        <w:tc>
          <w:tcPr>
            <w:tcW w:w="1210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  <w:bookmarkStart w:id="344" w:name="_Toc347223423"/>
            <w:r w:rsidRPr="00C94D76">
              <w:rPr>
                <w:sz w:val="18"/>
                <w:szCs w:val="18"/>
              </w:rPr>
              <w:t>Гарантийные обязательства</w:t>
            </w:r>
            <w:bookmarkEnd w:id="344"/>
          </w:p>
        </w:tc>
        <w:tc>
          <w:tcPr>
            <w:tcW w:w="921" w:type="pct"/>
            <w:vAlign w:val="center"/>
          </w:tcPr>
          <w:p w:rsidR="007D46D1" w:rsidRPr="00C94D76" w:rsidRDefault="007D46D1" w:rsidP="00A93306">
            <w:pPr>
              <w:ind w:left="70" w:firstLine="0"/>
              <w:rPr>
                <w:sz w:val="18"/>
                <w:szCs w:val="18"/>
              </w:rPr>
            </w:pPr>
            <w:bookmarkStart w:id="345" w:name="_Toc347223424"/>
            <w:r w:rsidRPr="00C94D76">
              <w:rPr>
                <w:sz w:val="18"/>
                <w:szCs w:val="18"/>
              </w:rPr>
              <w:t>Исполнитель работ (услуг)</w:t>
            </w:r>
            <w:bookmarkEnd w:id="345"/>
          </w:p>
        </w:tc>
        <w:tc>
          <w:tcPr>
            <w:tcW w:w="265" w:type="pct"/>
            <w:vMerge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</w:tr>
      <w:tr w:rsidR="007D46D1" w:rsidRPr="00C94D76" w:rsidTr="00A93306">
        <w:trPr>
          <w:jc w:val="center"/>
        </w:trPr>
        <w:tc>
          <w:tcPr>
            <w:tcW w:w="206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  <w:bookmarkStart w:id="346" w:name="_Toc317082654"/>
            <w:bookmarkStart w:id="347" w:name="_Toc347223425"/>
            <w:r w:rsidRPr="00C94D76">
              <w:rPr>
                <w:sz w:val="18"/>
                <w:szCs w:val="18"/>
              </w:rPr>
              <w:t>1</w:t>
            </w:r>
            <w:bookmarkEnd w:id="346"/>
            <w:bookmarkEnd w:id="347"/>
          </w:p>
        </w:tc>
        <w:tc>
          <w:tcPr>
            <w:tcW w:w="1010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1210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921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585" w:type="pct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</w:tr>
      <w:tr w:rsidR="007D46D1" w:rsidRPr="00C94D76" w:rsidTr="00A93306">
        <w:trPr>
          <w:jc w:val="center"/>
        </w:trPr>
        <w:tc>
          <w:tcPr>
            <w:tcW w:w="206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  <w:bookmarkStart w:id="348" w:name="_Toc317082655"/>
            <w:bookmarkStart w:id="349" w:name="_Toc347223426"/>
            <w:r w:rsidRPr="00C94D76">
              <w:rPr>
                <w:sz w:val="18"/>
                <w:szCs w:val="18"/>
              </w:rPr>
              <w:t>2</w:t>
            </w:r>
            <w:bookmarkEnd w:id="348"/>
            <w:bookmarkEnd w:id="349"/>
          </w:p>
        </w:tc>
        <w:tc>
          <w:tcPr>
            <w:tcW w:w="1010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1210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921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585" w:type="pct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</w:tr>
      <w:tr w:rsidR="007D46D1" w:rsidRPr="00C94D76" w:rsidTr="00A93306">
        <w:trPr>
          <w:jc w:val="center"/>
        </w:trPr>
        <w:tc>
          <w:tcPr>
            <w:tcW w:w="206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  <w:bookmarkStart w:id="350" w:name="_Toc317082656"/>
            <w:bookmarkStart w:id="351" w:name="_Toc347223427"/>
            <w:r w:rsidRPr="00C94D76">
              <w:rPr>
                <w:sz w:val="18"/>
                <w:szCs w:val="18"/>
              </w:rPr>
              <w:t>3</w:t>
            </w:r>
            <w:bookmarkEnd w:id="350"/>
            <w:bookmarkEnd w:id="351"/>
          </w:p>
        </w:tc>
        <w:tc>
          <w:tcPr>
            <w:tcW w:w="1010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1210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921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585" w:type="pct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</w:tr>
      <w:tr w:rsidR="007D46D1" w:rsidRPr="00C94D76" w:rsidTr="00A93306">
        <w:trPr>
          <w:jc w:val="center"/>
        </w:trPr>
        <w:tc>
          <w:tcPr>
            <w:tcW w:w="206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  <w:bookmarkStart w:id="352" w:name="_Toc347223428"/>
            <w:r w:rsidRPr="00C94D76">
              <w:rPr>
                <w:sz w:val="18"/>
                <w:szCs w:val="18"/>
              </w:rPr>
              <w:t>…</w:t>
            </w:r>
            <w:bookmarkEnd w:id="352"/>
          </w:p>
        </w:tc>
        <w:tc>
          <w:tcPr>
            <w:tcW w:w="1010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1210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921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  <w:tc>
          <w:tcPr>
            <w:tcW w:w="585" w:type="pct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</w:tr>
      <w:tr w:rsidR="007D46D1" w:rsidRPr="00C94D76" w:rsidTr="00A93306">
        <w:trPr>
          <w:jc w:val="center"/>
        </w:trPr>
        <w:tc>
          <w:tcPr>
            <w:tcW w:w="4415" w:type="pct"/>
            <w:gridSpan w:val="7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  <w:bookmarkStart w:id="353" w:name="_Toc317082657"/>
            <w:bookmarkStart w:id="354" w:name="_Toc347223429"/>
            <w:r w:rsidRPr="00C94D76">
              <w:rPr>
                <w:sz w:val="18"/>
                <w:szCs w:val="18"/>
              </w:rPr>
              <w:t>НДС (или НДС не облагается):</w:t>
            </w:r>
            <w:bookmarkEnd w:id="353"/>
            <w:bookmarkEnd w:id="354"/>
          </w:p>
        </w:tc>
        <w:tc>
          <w:tcPr>
            <w:tcW w:w="585" w:type="pct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</w:tr>
      <w:tr w:rsidR="007D46D1" w:rsidRPr="00C94D76" w:rsidTr="00A93306">
        <w:trPr>
          <w:jc w:val="center"/>
        </w:trPr>
        <w:tc>
          <w:tcPr>
            <w:tcW w:w="4415" w:type="pct"/>
            <w:gridSpan w:val="7"/>
            <w:vAlign w:val="center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  <w:bookmarkStart w:id="355" w:name="_Toc317082658"/>
            <w:bookmarkStart w:id="356" w:name="_Toc347223430"/>
            <w:r w:rsidRPr="00C94D76">
              <w:rPr>
                <w:sz w:val="18"/>
                <w:szCs w:val="18"/>
              </w:rPr>
              <w:t>Итого (с учетом транспортных, накладных и прочих расходов) с НДС (или НДС не облагается):</w:t>
            </w:r>
            <w:bookmarkEnd w:id="355"/>
            <w:bookmarkEnd w:id="356"/>
          </w:p>
        </w:tc>
        <w:tc>
          <w:tcPr>
            <w:tcW w:w="585" w:type="pct"/>
          </w:tcPr>
          <w:p w:rsidR="007D46D1" w:rsidRPr="00C94D76" w:rsidRDefault="007D46D1" w:rsidP="00A93306">
            <w:pPr>
              <w:ind w:left="567" w:firstLine="0"/>
              <w:rPr>
                <w:sz w:val="18"/>
                <w:szCs w:val="18"/>
              </w:rPr>
            </w:pPr>
          </w:p>
        </w:tc>
      </w:tr>
    </w:tbl>
    <w:p w:rsidR="007D46D1" w:rsidRPr="006801AA" w:rsidRDefault="007D46D1" w:rsidP="007D46D1">
      <w:pPr>
        <w:ind w:firstLine="420"/>
        <w:rPr>
          <w:sz w:val="22"/>
          <w:szCs w:val="22"/>
        </w:rPr>
      </w:pPr>
    </w:p>
    <w:p w:rsidR="007D46D1" w:rsidRPr="006801AA" w:rsidRDefault="007D46D1" w:rsidP="007D46D1">
      <w:pPr>
        <w:tabs>
          <w:tab w:val="left" w:pos="4332"/>
        </w:tabs>
        <w:spacing w:line="240" w:lineRule="auto"/>
        <w:ind w:firstLine="420"/>
        <w:rPr>
          <w:sz w:val="22"/>
          <w:szCs w:val="22"/>
        </w:rPr>
      </w:pPr>
      <w:r w:rsidRPr="006801AA">
        <w:rPr>
          <w:sz w:val="22"/>
          <w:szCs w:val="22"/>
        </w:rPr>
        <w:t>* Цена предложения: включает в себя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а также все иные расходы.</w:t>
      </w:r>
    </w:p>
    <w:p w:rsidR="007D46D1" w:rsidRPr="00AA5FA0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 w:rsidRPr="00AA5FA0">
        <w:rPr>
          <w:sz w:val="22"/>
          <w:szCs w:val="22"/>
        </w:rPr>
        <w:t>Подпись Участника</w:t>
      </w:r>
      <w:r w:rsidRPr="00AA5FA0">
        <w:rPr>
          <w:sz w:val="22"/>
          <w:szCs w:val="22"/>
        </w:rPr>
        <w:tab/>
      </w:r>
      <w:r w:rsidRPr="00AA5FA0">
        <w:rPr>
          <w:sz w:val="22"/>
          <w:szCs w:val="22"/>
        </w:rPr>
        <w:tab/>
        <w:t>/_______________(</w:t>
      </w:r>
      <w:r w:rsidRPr="00AA5FA0">
        <w:rPr>
          <w:i/>
          <w:sz w:val="22"/>
          <w:szCs w:val="22"/>
        </w:rPr>
        <w:t>ФИО, должность</w:t>
      </w:r>
      <w:r w:rsidRPr="00AA5FA0">
        <w:rPr>
          <w:sz w:val="22"/>
          <w:szCs w:val="22"/>
        </w:rPr>
        <w:t>)</w:t>
      </w:r>
    </w:p>
    <w:p w:rsidR="007D46D1" w:rsidRPr="00AA5FA0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 w:rsidRPr="00AA5FA0">
        <w:rPr>
          <w:sz w:val="22"/>
          <w:szCs w:val="22"/>
        </w:rPr>
        <w:t>Дата</w:t>
      </w:r>
    </w:p>
    <w:p w:rsidR="007D46D1" w:rsidRPr="00AA5FA0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proofErr w:type="spellStart"/>
      <w:r w:rsidRPr="00AA5FA0">
        <w:rPr>
          <w:sz w:val="22"/>
          <w:szCs w:val="22"/>
        </w:rPr>
        <w:t>м.п</w:t>
      </w:r>
      <w:proofErr w:type="spellEnd"/>
      <w:r w:rsidRPr="00AA5FA0">
        <w:rPr>
          <w:sz w:val="22"/>
          <w:szCs w:val="22"/>
        </w:rPr>
        <w:t>.</w:t>
      </w:r>
    </w:p>
    <w:p w:rsidR="007D46D1" w:rsidRPr="00AA5FA0" w:rsidRDefault="007D46D1" w:rsidP="007D46D1">
      <w:pPr>
        <w:pBdr>
          <w:bottom w:val="single" w:sz="4" w:space="1" w:color="auto"/>
        </w:pBdr>
        <w:shd w:val="clear" w:color="auto" w:fill="E0E0E0"/>
        <w:spacing w:before="120" w:line="240" w:lineRule="auto"/>
        <w:ind w:right="21" w:firstLine="0"/>
        <w:jc w:val="center"/>
        <w:rPr>
          <w:b/>
          <w:bCs/>
          <w:spacing w:val="36"/>
          <w:sz w:val="22"/>
          <w:szCs w:val="22"/>
        </w:rPr>
      </w:pPr>
      <w:r w:rsidRPr="00AA5FA0">
        <w:rPr>
          <w:b/>
          <w:bCs/>
          <w:spacing w:val="36"/>
          <w:sz w:val="22"/>
          <w:szCs w:val="22"/>
        </w:rPr>
        <w:t>конец формы</w:t>
      </w:r>
    </w:p>
    <w:p w:rsidR="007D46D1" w:rsidRPr="00AA5FA0" w:rsidRDefault="007D46D1" w:rsidP="007D46D1">
      <w:pPr>
        <w:keepNext/>
        <w:numPr>
          <w:ilvl w:val="0"/>
          <w:numId w:val="32"/>
        </w:numPr>
        <w:spacing w:before="360" w:after="120"/>
        <w:outlineLvl w:val="2"/>
        <w:rPr>
          <w:b/>
          <w:sz w:val="22"/>
          <w:szCs w:val="22"/>
        </w:rPr>
        <w:sectPr w:rsidR="007D46D1" w:rsidRPr="00AA5FA0" w:rsidSect="00B24CBA">
          <w:pgSz w:w="16838" w:h="11906" w:orient="landscape" w:code="9"/>
          <w:pgMar w:top="850" w:right="1134" w:bottom="1701" w:left="1134" w:header="680" w:footer="737" w:gutter="0"/>
          <w:cols w:space="708"/>
          <w:docGrid w:linePitch="381"/>
        </w:sectPr>
      </w:pPr>
    </w:p>
    <w:p w:rsidR="007D46D1" w:rsidRPr="00AA5FA0" w:rsidRDefault="007D46D1" w:rsidP="007D46D1">
      <w:pPr>
        <w:spacing w:line="240" w:lineRule="auto"/>
        <w:ind w:left="2160" w:firstLine="0"/>
        <w:rPr>
          <w:sz w:val="22"/>
          <w:szCs w:val="22"/>
        </w:rPr>
      </w:pPr>
    </w:p>
    <w:p w:rsidR="007D46D1" w:rsidRPr="00AA5FA0" w:rsidRDefault="007D46D1" w:rsidP="007D46D1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6.2.2</w:t>
      </w:r>
      <w:r w:rsidRPr="00AA5FA0">
        <w:rPr>
          <w:sz w:val="22"/>
          <w:szCs w:val="22"/>
        </w:rPr>
        <w:t xml:space="preserve"> </w:t>
      </w:r>
      <w:r w:rsidRPr="00AA5FA0">
        <w:rPr>
          <w:b/>
          <w:bCs/>
          <w:sz w:val="22"/>
          <w:szCs w:val="22"/>
        </w:rPr>
        <w:t>РАСЧЕТ ЦЕНЫ ЗАЯВКИ НА УЧАСТИЕ В ЗАПРОСЕ ПРЕДЛОЖЕНИЙ</w:t>
      </w:r>
    </w:p>
    <w:p w:rsidR="007D46D1" w:rsidRPr="00AA5FA0" w:rsidRDefault="007D46D1" w:rsidP="007D46D1">
      <w:pPr>
        <w:spacing w:line="240" w:lineRule="auto"/>
        <w:jc w:val="center"/>
        <w:rPr>
          <w:b/>
          <w:bCs/>
          <w:sz w:val="22"/>
          <w:szCs w:val="22"/>
        </w:rPr>
      </w:pPr>
    </w:p>
    <w:p w:rsidR="007D46D1" w:rsidRPr="00AA5FA0" w:rsidRDefault="007D46D1" w:rsidP="007D46D1">
      <w:pPr>
        <w:spacing w:line="240" w:lineRule="auto"/>
        <w:jc w:val="center"/>
        <w:rPr>
          <w:b/>
          <w:bCs/>
          <w:sz w:val="22"/>
          <w:szCs w:val="22"/>
        </w:rPr>
      </w:pPr>
      <w:r w:rsidRPr="00AA5FA0">
        <w:rPr>
          <w:b/>
          <w:bCs/>
          <w:sz w:val="22"/>
          <w:szCs w:val="22"/>
        </w:rPr>
        <w:t>РАСЧЕТ ЦЕНЫ ЗАЯВКИ (СМЕТА) НА УЧАСТИЕ В ЗАПРОСЕ ПРЕДЛОЖЕНИЙ</w:t>
      </w:r>
    </w:p>
    <w:p w:rsidR="007D46D1" w:rsidRPr="00AA5FA0" w:rsidRDefault="007D46D1" w:rsidP="007D46D1">
      <w:pPr>
        <w:spacing w:line="240" w:lineRule="auto"/>
        <w:ind w:right="-397"/>
        <w:jc w:val="center"/>
        <w:rPr>
          <w:b/>
          <w:bCs/>
          <w:sz w:val="22"/>
          <w:szCs w:val="22"/>
        </w:rPr>
      </w:pPr>
      <w:r w:rsidRPr="00AA5FA0">
        <w:rPr>
          <w:b/>
          <w:bCs/>
          <w:sz w:val="22"/>
          <w:szCs w:val="22"/>
        </w:rPr>
        <w:t>наименование объекта: ___________________________________________________</w:t>
      </w:r>
    </w:p>
    <w:p w:rsidR="007D46D1" w:rsidRPr="00AA5FA0" w:rsidRDefault="007D46D1" w:rsidP="007D46D1">
      <w:pPr>
        <w:spacing w:line="240" w:lineRule="auto"/>
        <w:ind w:right="-397"/>
        <w:jc w:val="center"/>
        <w:rPr>
          <w:b/>
          <w:bCs/>
          <w:sz w:val="22"/>
          <w:szCs w:val="22"/>
        </w:rPr>
      </w:pPr>
    </w:p>
    <w:p w:rsidR="007D46D1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bCs/>
          <w:sz w:val="22"/>
          <w:szCs w:val="22"/>
        </w:rPr>
      </w:pPr>
    </w:p>
    <w:p w:rsidR="007D46D1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bCs/>
          <w:sz w:val="22"/>
          <w:szCs w:val="22"/>
        </w:rPr>
      </w:pPr>
    </w:p>
    <w:p w:rsidR="007D46D1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bCs/>
          <w:sz w:val="22"/>
          <w:szCs w:val="22"/>
        </w:rPr>
      </w:pPr>
    </w:p>
    <w:p w:rsidR="007D46D1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bCs/>
          <w:sz w:val="22"/>
          <w:szCs w:val="22"/>
        </w:rPr>
      </w:pPr>
    </w:p>
    <w:p w:rsidR="007D46D1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bCs/>
          <w:sz w:val="22"/>
          <w:szCs w:val="22"/>
        </w:rPr>
      </w:pPr>
    </w:p>
    <w:p w:rsidR="007D46D1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bCs/>
          <w:sz w:val="22"/>
          <w:szCs w:val="22"/>
        </w:rPr>
      </w:pPr>
    </w:p>
    <w:p w:rsidR="007D46D1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bCs/>
          <w:sz w:val="22"/>
          <w:szCs w:val="22"/>
        </w:rPr>
      </w:pPr>
    </w:p>
    <w:p w:rsidR="007D46D1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bCs/>
          <w:sz w:val="22"/>
          <w:szCs w:val="22"/>
        </w:rPr>
      </w:pPr>
    </w:p>
    <w:p w:rsidR="007D46D1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bCs/>
          <w:sz w:val="22"/>
          <w:szCs w:val="22"/>
        </w:rPr>
      </w:pPr>
    </w:p>
    <w:p w:rsidR="007D46D1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bCs/>
          <w:sz w:val="22"/>
          <w:szCs w:val="22"/>
        </w:rPr>
      </w:pPr>
    </w:p>
    <w:p w:rsidR="007D46D1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bCs/>
          <w:sz w:val="22"/>
          <w:szCs w:val="22"/>
        </w:rPr>
      </w:pPr>
    </w:p>
    <w:p w:rsidR="007D46D1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bCs/>
          <w:sz w:val="22"/>
          <w:szCs w:val="22"/>
        </w:rPr>
      </w:pPr>
    </w:p>
    <w:p w:rsidR="007D46D1" w:rsidRPr="00AA5FA0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 w:rsidRPr="00AA5FA0">
        <w:rPr>
          <w:sz w:val="22"/>
          <w:szCs w:val="22"/>
        </w:rPr>
        <w:t>Подпись Участника</w:t>
      </w:r>
      <w:r w:rsidRPr="00AA5FA0">
        <w:rPr>
          <w:sz w:val="22"/>
          <w:szCs w:val="22"/>
        </w:rPr>
        <w:tab/>
      </w:r>
      <w:r w:rsidRPr="00AA5FA0">
        <w:rPr>
          <w:sz w:val="22"/>
          <w:szCs w:val="22"/>
        </w:rPr>
        <w:tab/>
        <w:t>/_______________(</w:t>
      </w:r>
      <w:r w:rsidRPr="00AA5FA0">
        <w:rPr>
          <w:i/>
          <w:sz w:val="22"/>
          <w:szCs w:val="22"/>
        </w:rPr>
        <w:t>ФИО, должность</w:t>
      </w:r>
      <w:r w:rsidRPr="00AA5FA0">
        <w:rPr>
          <w:sz w:val="22"/>
          <w:szCs w:val="22"/>
        </w:rPr>
        <w:t>)</w:t>
      </w:r>
    </w:p>
    <w:p w:rsidR="007D46D1" w:rsidRPr="00AA5FA0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 w:rsidRPr="00AA5FA0">
        <w:rPr>
          <w:sz w:val="22"/>
          <w:szCs w:val="22"/>
        </w:rPr>
        <w:t>Дата</w:t>
      </w:r>
    </w:p>
    <w:p w:rsidR="007D46D1" w:rsidRPr="00AA5FA0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proofErr w:type="spellStart"/>
      <w:r w:rsidRPr="00AA5FA0">
        <w:rPr>
          <w:sz w:val="22"/>
          <w:szCs w:val="22"/>
        </w:rPr>
        <w:t>м.п</w:t>
      </w:r>
      <w:proofErr w:type="spellEnd"/>
      <w:r w:rsidRPr="00AA5FA0">
        <w:rPr>
          <w:sz w:val="22"/>
          <w:szCs w:val="22"/>
        </w:rPr>
        <w:t>.</w:t>
      </w:r>
    </w:p>
    <w:p w:rsidR="007D46D1" w:rsidRPr="00AA5FA0" w:rsidRDefault="007D46D1" w:rsidP="007D46D1">
      <w:pPr>
        <w:spacing w:line="240" w:lineRule="auto"/>
        <w:rPr>
          <w:b/>
          <w:sz w:val="22"/>
          <w:szCs w:val="22"/>
        </w:rPr>
      </w:pPr>
    </w:p>
    <w:p w:rsidR="007D46D1" w:rsidRPr="006801AA" w:rsidRDefault="007D46D1" w:rsidP="007D46D1">
      <w:pPr>
        <w:pBdr>
          <w:bottom w:val="single" w:sz="4" w:space="1" w:color="auto"/>
        </w:pBdr>
        <w:shd w:val="clear" w:color="auto" w:fill="E0E0E0"/>
        <w:spacing w:before="120" w:line="240" w:lineRule="auto"/>
        <w:ind w:right="21" w:firstLine="420"/>
        <w:jc w:val="center"/>
        <w:rPr>
          <w:b/>
          <w:bCs/>
          <w:spacing w:val="36"/>
          <w:sz w:val="22"/>
          <w:szCs w:val="22"/>
        </w:rPr>
      </w:pPr>
      <w:r w:rsidRPr="006801AA">
        <w:rPr>
          <w:b/>
          <w:bCs/>
          <w:spacing w:val="36"/>
          <w:sz w:val="22"/>
          <w:szCs w:val="22"/>
        </w:rPr>
        <w:t>конец формы</w:t>
      </w:r>
    </w:p>
    <w:p w:rsidR="007D46D1" w:rsidRPr="006801AA" w:rsidRDefault="007D46D1" w:rsidP="007D46D1">
      <w:pPr>
        <w:pStyle w:val="-32"/>
        <w:numPr>
          <w:ilvl w:val="0"/>
          <w:numId w:val="18"/>
        </w:numPr>
        <w:ind w:left="0" w:firstLine="420"/>
        <w:rPr>
          <w:sz w:val="22"/>
          <w:szCs w:val="22"/>
        </w:rPr>
        <w:sectPr w:rsidR="007D46D1" w:rsidRPr="006801AA" w:rsidSect="00F8548F">
          <w:pgSz w:w="16838" w:h="11906" w:orient="landscape" w:code="9"/>
          <w:pgMar w:top="426" w:right="1134" w:bottom="1701" w:left="1134" w:header="680" w:footer="737" w:gutter="0"/>
          <w:cols w:space="708"/>
          <w:docGrid w:linePitch="381"/>
        </w:sectPr>
      </w:pPr>
    </w:p>
    <w:p w:rsidR="007D46D1" w:rsidRPr="006801AA" w:rsidRDefault="007D46D1" w:rsidP="007D46D1">
      <w:pPr>
        <w:pStyle w:val="-32"/>
        <w:numPr>
          <w:ilvl w:val="2"/>
          <w:numId w:val="18"/>
        </w:numPr>
        <w:ind w:left="0" w:firstLine="420"/>
        <w:rPr>
          <w:sz w:val="22"/>
          <w:szCs w:val="22"/>
        </w:rPr>
      </w:pPr>
      <w:bookmarkStart w:id="357" w:name="_Toc347223431"/>
      <w:bookmarkStart w:id="358" w:name="_Toc359308207"/>
      <w:bookmarkStart w:id="359" w:name="_Toc362873063"/>
      <w:r w:rsidRPr="006801AA">
        <w:rPr>
          <w:sz w:val="22"/>
          <w:szCs w:val="22"/>
        </w:rPr>
        <w:lastRenderedPageBreak/>
        <w:t xml:space="preserve">Инструкции по </w:t>
      </w:r>
      <w:bookmarkEnd w:id="357"/>
      <w:r>
        <w:rPr>
          <w:sz w:val="22"/>
          <w:szCs w:val="22"/>
        </w:rPr>
        <w:t>подготовке формы:</w:t>
      </w:r>
      <w:bookmarkEnd w:id="358"/>
      <w:bookmarkEnd w:id="359"/>
    </w:p>
    <w:p w:rsidR="007D46D1" w:rsidRPr="006801AA" w:rsidRDefault="007D46D1" w:rsidP="007D46D1">
      <w:pPr>
        <w:pStyle w:val="-40"/>
        <w:numPr>
          <w:ilvl w:val="3"/>
          <w:numId w:val="18"/>
        </w:numPr>
        <w:spacing w:line="240" w:lineRule="auto"/>
        <w:ind w:left="1418" w:hanging="998"/>
        <w:rPr>
          <w:sz w:val="22"/>
          <w:szCs w:val="22"/>
        </w:rPr>
      </w:pPr>
      <w:r w:rsidRPr="006801AA">
        <w:rPr>
          <w:sz w:val="22"/>
          <w:szCs w:val="22"/>
        </w:rPr>
        <w:t>Участник Запроса предложений приводит номер и дату письма о подаче Заявки на участие в Запросе предложений (п. 6.1), приложением к которому является коммерческое предложение.</w:t>
      </w:r>
    </w:p>
    <w:p w:rsidR="007D46D1" w:rsidRDefault="007D46D1" w:rsidP="007D46D1">
      <w:pPr>
        <w:pStyle w:val="-40"/>
        <w:numPr>
          <w:ilvl w:val="3"/>
          <w:numId w:val="18"/>
        </w:numPr>
        <w:spacing w:line="240" w:lineRule="auto"/>
        <w:ind w:left="1418" w:hanging="998"/>
        <w:rPr>
          <w:sz w:val="22"/>
          <w:szCs w:val="22"/>
        </w:rPr>
      </w:pPr>
      <w:proofErr w:type="gramStart"/>
      <w:r w:rsidRPr="00AA5DEC">
        <w:rPr>
          <w:sz w:val="22"/>
          <w:szCs w:val="22"/>
        </w:rPr>
        <w:t>Участник при подготовке коммерческого предложения использует данную форму и предоставляет ее Организатору в редактируемом и не редактируемом форматах в составе электронной копии Заявки.</w:t>
      </w:r>
      <w:proofErr w:type="gramEnd"/>
    </w:p>
    <w:p w:rsidR="007D46D1" w:rsidRPr="00AA5DEC" w:rsidRDefault="007D46D1" w:rsidP="007D46D1">
      <w:pPr>
        <w:pStyle w:val="-40"/>
        <w:numPr>
          <w:ilvl w:val="3"/>
          <w:numId w:val="18"/>
        </w:numPr>
        <w:spacing w:line="240" w:lineRule="auto"/>
        <w:ind w:left="1418" w:hanging="998"/>
        <w:rPr>
          <w:sz w:val="22"/>
          <w:szCs w:val="22"/>
        </w:rPr>
      </w:pPr>
      <w:r w:rsidRPr="00AA5DEC">
        <w:rPr>
          <w:sz w:val="22"/>
          <w:szCs w:val="22"/>
        </w:rPr>
        <w:t xml:space="preserve">Коммерческое предложение Участника, представленное  в составе Заявки, в </w:t>
      </w:r>
      <w:r w:rsidR="00984470" w:rsidRPr="00AA5DEC">
        <w:rPr>
          <w:sz w:val="22"/>
          <w:szCs w:val="22"/>
        </w:rPr>
        <w:t>редактируемом</w:t>
      </w:r>
      <w:r w:rsidRPr="00AA5DEC">
        <w:rPr>
          <w:sz w:val="22"/>
          <w:szCs w:val="22"/>
        </w:rPr>
        <w:t xml:space="preserve"> формате должно полностью соответствовать его версии в </w:t>
      </w:r>
      <w:r w:rsidR="00984470" w:rsidRPr="00AA5DEC">
        <w:rPr>
          <w:sz w:val="22"/>
          <w:szCs w:val="22"/>
        </w:rPr>
        <w:t>не редактируемом</w:t>
      </w:r>
      <w:r w:rsidRPr="00AA5DEC">
        <w:rPr>
          <w:sz w:val="22"/>
          <w:szCs w:val="22"/>
        </w:rPr>
        <w:t xml:space="preserve"> формате.</w:t>
      </w:r>
    </w:p>
    <w:p w:rsidR="007D46D1" w:rsidRPr="006801AA" w:rsidRDefault="007D46D1" w:rsidP="007D46D1">
      <w:pPr>
        <w:pStyle w:val="-40"/>
        <w:numPr>
          <w:ilvl w:val="3"/>
          <w:numId w:val="18"/>
        </w:numPr>
        <w:spacing w:line="240" w:lineRule="auto"/>
        <w:ind w:left="1418" w:hanging="998"/>
        <w:rPr>
          <w:sz w:val="22"/>
          <w:szCs w:val="22"/>
        </w:rPr>
      </w:pPr>
      <w:r w:rsidRPr="006801AA">
        <w:rPr>
          <w:sz w:val="22"/>
          <w:szCs w:val="22"/>
        </w:rPr>
        <w:t>Все цены (стоимости) должны быть указаны с округлением до второго знака после запятой.</w:t>
      </w:r>
    </w:p>
    <w:p w:rsidR="007D46D1" w:rsidRPr="006801AA" w:rsidRDefault="007D46D1" w:rsidP="007D46D1">
      <w:pPr>
        <w:pStyle w:val="-40"/>
        <w:numPr>
          <w:ilvl w:val="3"/>
          <w:numId w:val="18"/>
        </w:numPr>
        <w:spacing w:line="240" w:lineRule="auto"/>
        <w:ind w:left="1418" w:hanging="998"/>
        <w:rPr>
          <w:sz w:val="22"/>
          <w:szCs w:val="22"/>
        </w:rPr>
      </w:pPr>
      <w:r w:rsidRPr="006801AA">
        <w:rPr>
          <w:sz w:val="22"/>
          <w:szCs w:val="22"/>
        </w:rPr>
        <w:t>Коммерческое предложение</w:t>
      </w:r>
      <w:r>
        <w:rPr>
          <w:sz w:val="22"/>
          <w:szCs w:val="22"/>
        </w:rPr>
        <w:t>, Расчет цены зая</w:t>
      </w:r>
      <w:r w:rsidR="00637A3C">
        <w:rPr>
          <w:sz w:val="22"/>
          <w:szCs w:val="22"/>
        </w:rPr>
        <w:t>вки н</w:t>
      </w:r>
      <w:r>
        <w:rPr>
          <w:sz w:val="22"/>
          <w:szCs w:val="22"/>
        </w:rPr>
        <w:t>а участие в запросе предложений должны</w:t>
      </w:r>
      <w:r w:rsidRPr="006801AA">
        <w:rPr>
          <w:sz w:val="22"/>
          <w:szCs w:val="22"/>
        </w:rPr>
        <w:t xml:space="preserve"> быть подписан</w:t>
      </w:r>
      <w:r>
        <w:rPr>
          <w:sz w:val="22"/>
          <w:szCs w:val="22"/>
        </w:rPr>
        <w:t>ы</w:t>
      </w:r>
      <w:r w:rsidRPr="006801AA">
        <w:rPr>
          <w:sz w:val="22"/>
          <w:szCs w:val="22"/>
        </w:rPr>
        <w:t xml:space="preserve"> и скреплен</w:t>
      </w:r>
      <w:r>
        <w:rPr>
          <w:sz w:val="22"/>
          <w:szCs w:val="22"/>
        </w:rPr>
        <w:t>ы</w:t>
      </w:r>
      <w:r w:rsidRPr="006801AA">
        <w:rPr>
          <w:sz w:val="22"/>
          <w:szCs w:val="22"/>
        </w:rPr>
        <w:t xml:space="preserve"> печатью в соответствии с требованиями, установленными настоящей Документацией о Запросе предложений.</w:t>
      </w: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-40"/>
        <w:numPr>
          <w:ilvl w:val="0"/>
          <w:numId w:val="0"/>
        </w:numPr>
        <w:spacing w:line="240" w:lineRule="auto"/>
        <w:ind w:firstLine="420"/>
        <w:rPr>
          <w:sz w:val="22"/>
          <w:szCs w:val="22"/>
        </w:rPr>
      </w:pPr>
    </w:p>
    <w:p w:rsidR="007D46D1" w:rsidRPr="006801AA" w:rsidRDefault="007D46D1" w:rsidP="007D46D1">
      <w:pPr>
        <w:spacing w:line="240" w:lineRule="auto"/>
        <w:ind w:firstLine="420"/>
        <w:rPr>
          <w:b/>
          <w:bCs/>
          <w:sz w:val="22"/>
          <w:szCs w:val="22"/>
          <w:u w:val="single"/>
        </w:rPr>
      </w:pPr>
    </w:p>
    <w:p w:rsidR="007D46D1" w:rsidRPr="006801AA" w:rsidRDefault="007D46D1" w:rsidP="007D46D1">
      <w:pPr>
        <w:spacing w:line="240" w:lineRule="auto"/>
        <w:ind w:firstLine="420"/>
        <w:rPr>
          <w:b/>
          <w:bCs/>
          <w:sz w:val="22"/>
          <w:szCs w:val="22"/>
          <w:u w:val="single"/>
        </w:rPr>
      </w:pPr>
    </w:p>
    <w:p w:rsidR="007D46D1" w:rsidRPr="006801AA" w:rsidRDefault="007D46D1" w:rsidP="007D46D1">
      <w:pPr>
        <w:spacing w:line="240" w:lineRule="auto"/>
        <w:ind w:firstLine="420"/>
        <w:rPr>
          <w:b/>
          <w:bCs/>
          <w:sz w:val="22"/>
          <w:szCs w:val="22"/>
          <w:u w:val="single"/>
        </w:rPr>
      </w:pPr>
    </w:p>
    <w:p w:rsidR="007D46D1" w:rsidRPr="006801AA" w:rsidRDefault="007D46D1" w:rsidP="007D46D1">
      <w:pPr>
        <w:spacing w:line="240" w:lineRule="auto"/>
        <w:ind w:firstLine="420"/>
        <w:rPr>
          <w:b/>
          <w:bCs/>
          <w:sz w:val="22"/>
          <w:szCs w:val="22"/>
          <w:u w:val="single"/>
        </w:rPr>
      </w:pPr>
    </w:p>
    <w:p w:rsidR="007D46D1" w:rsidRPr="006801AA" w:rsidRDefault="007D46D1" w:rsidP="007D46D1">
      <w:pPr>
        <w:spacing w:line="240" w:lineRule="auto"/>
        <w:ind w:firstLine="420"/>
        <w:rPr>
          <w:b/>
          <w:bCs/>
          <w:sz w:val="22"/>
          <w:szCs w:val="22"/>
          <w:u w:val="single"/>
        </w:rPr>
      </w:pPr>
    </w:p>
    <w:p w:rsidR="007D46D1" w:rsidRDefault="007D46D1" w:rsidP="007D46D1">
      <w:pPr>
        <w:spacing w:line="240" w:lineRule="auto"/>
        <w:ind w:firstLine="420"/>
        <w:rPr>
          <w:b/>
          <w:bCs/>
          <w:sz w:val="22"/>
          <w:szCs w:val="22"/>
          <w:u w:val="single"/>
        </w:rPr>
      </w:pPr>
    </w:p>
    <w:p w:rsidR="007D46D1" w:rsidRDefault="007D46D1" w:rsidP="007D46D1">
      <w:pPr>
        <w:spacing w:line="240" w:lineRule="auto"/>
        <w:ind w:firstLine="420"/>
        <w:rPr>
          <w:b/>
          <w:bCs/>
          <w:sz w:val="22"/>
          <w:szCs w:val="22"/>
          <w:u w:val="single"/>
        </w:rPr>
      </w:pPr>
    </w:p>
    <w:p w:rsidR="007D46D1" w:rsidRDefault="007D46D1" w:rsidP="007D46D1">
      <w:pPr>
        <w:spacing w:line="240" w:lineRule="auto"/>
        <w:ind w:firstLine="420"/>
        <w:rPr>
          <w:b/>
          <w:bCs/>
          <w:sz w:val="22"/>
          <w:szCs w:val="22"/>
          <w:u w:val="single"/>
        </w:rPr>
      </w:pPr>
    </w:p>
    <w:p w:rsidR="007D46D1" w:rsidRDefault="007D46D1" w:rsidP="007D46D1">
      <w:pPr>
        <w:spacing w:line="240" w:lineRule="auto"/>
        <w:ind w:firstLine="420"/>
        <w:rPr>
          <w:b/>
          <w:bCs/>
          <w:sz w:val="22"/>
          <w:szCs w:val="22"/>
          <w:u w:val="single"/>
        </w:rPr>
      </w:pPr>
    </w:p>
    <w:p w:rsidR="007D46D1" w:rsidRDefault="007D46D1" w:rsidP="007D46D1">
      <w:pPr>
        <w:spacing w:line="240" w:lineRule="auto"/>
        <w:ind w:firstLine="420"/>
        <w:rPr>
          <w:b/>
          <w:bCs/>
          <w:sz w:val="22"/>
          <w:szCs w:val="22"/>
          <w:u w:val="single"/>
        </w:rPr>
      </w:pPr>
    </w:p>
    <w:p w:rsidR="007D46D1" w:rsidRDefault="007D46D1" w:rsidP="007D46D1">
      <w:pPr>
        <w:spacing w:line="240" w:lineRule="auto"/>
        <w:ind w:firstLine="420"/>
        <w:rPr>
          <w:b/>
          <w:bCs/>
          <w:sz w:val="22"/>
          <w:szCs w:val="22"/>
          <w:u w:val="single"/>
        </w:rPr>
      </w:pPr>
    </w:p>
    <w:p w:rsidR="007D46D1" w:rsidRDefault="007D46D1" w:rsidP="007D46D1">
      <w:pPr>
        <w:spacing w:line="240" w:lineRule="auto"/>
        <w:ind w:firstLine="420"/>
        <w:rPr>
          <w:b/>
          <w:bCs/>
          <w:sz w:val="22"/>
          <w:szCs w:val="22"/>
          <w:u w:val="single"/>
        </w:rPr>
      </w:pPr>
    </w:p>
    <w:p w:rsidR="007D46D1" w:rsidRDefault="007D46D1" w:rsidP="007D46D1">
      <w:pPr>
        <w:spacing w:line="240" w:lineRule="auto"/>
        <w:ind w:firstLine="420"/>
        <w:rPr>
          <w:b/>
          <w:bCs/>
          <w:sz w:val="22"/>
          <w:szCs w:val="22"/>
          <w:u w:val="single"/>
        </w:rPr>
      </w:pPr>
    </w:p>
    <w:p w:rsidR="007D46D1" w:rsidRDefault="007D46D1" w:rsidP="007D46D1">
      <w:pPr>
        <w:spacing w:line="240" w:lineRule="auto"/>
        <w:ind w:firstLine="420"/>
        <w:rPr>
          <w:b/>
          <w:bCs/>
          <w:sz w:val="22"/>
          <w:szCs w:val="22"/>
          <w:u w:val="single"/>
        </w:rPr>
      </w:pPr>
    </w:p>
    <w:p w:rsidR="007D46D1" w:rsidRDefault="007D46D1" w:rsidP="007D46D1">
      <w:pPr>
        <w:spacing w:line="240" w:lineRule="auto"/>
        <w:ind w:firstLine="420"/>
        <w:rPr>
          <w:b/>
          <w:bCs/>
          <w:sz w:val="22"/>
          <w:szCs w:val="22"/>
          <w:u w:val="single"/>
        </w:rPr>
      </w:pPr>
    </w:p>
    <w:p w:rsidR="007D46D1" w:rsidRPr="006801AA" w:rsidRDefault="007D46D1" w:rsidP="007D46D1">
      <w:pPr>
        <w:spacing w:line="240" w:lineRule="auto"/>
        <w:ind w:firstLine="420"/>
        <w:rPr>
          <w:b/>
          <w:bCs/>
          <w:sz w:val="22"/>
          <w:szCs w:val="22"/>
          <w:u w:val="single"/>
        </w:rPr>
      </w:pPr>
    </w:p>
    <w:p w:rsidR="007D46D1" w:rsidRPr="006801AA" w:rsidRDefault="007D46D1" w:rsidP="007D46D1">
      <w:pPr>
        <w:spacing w:line="240" w:lineRule="auto"/>
        <w:ind w:firstLine="420"/>
        <w:rPr>
          <w:b/>
          <w:bCs/>
          <w:sz w:val="22"/>
          <w:szCs w:val="22"/>
          <w:u w:val="single"/>
        </w:rPr>
      </w:pPr>
    </w:p>
    <w:p w:rsidR="007D46D1" w:rsidRDefault="007D46D1" w:rsidP="007D46D1">
      <w:pPr>
        <w:spacing w:line="240" w:lineRule="auto"/>
        <w:ind w:firstLine="420"/>
        <w:rPr>
          <w:b/>
          <w:bCs/>
          <w:sz w:val="22"/>
          <w:szCs w:val="22"/>
          <w:u w:val="single"/>
        </w:rPr>
      </w:pPr>
    </w:p>
    <w:p w:rsidR="007D46D1" w:rsidRDefault="007D46D1" w:rsidP="007D46D1">
      <w:pPr>
        <w:pStyle w:val="2"/>
        <w:numPr>
          <w:ilvl w:val="1"/>
          <w:numId w:val="24"/>
        </w:numPr>
        <w:spacing w:before="0" w:after="0"/>
        <w:ind w:left="1636"/>
        <w:rPr>
          <w:sz w:val="22"/>
          <w:szCs w:val="22"/>
        </w:rPr>
      </w:pPr>
      <w:bookmarkStart w:id="360" w:name="_Toc359308208"/>
      <w:bookmarkStart w:id="361" w:name="_Toc362873064"/>
      <w:r>
        <w:rPr>
          <w:sz w:val="22"/>
          <w:szCs w:val="22"/>
        </w:rPr>
        <w:t>Предложение о качестве выполняемых работ/оказываемых услуг</w:t>
      </w:r>
      <w:bookmarkEnd w:id="360"/>
      <w:bookmarkEnd w:id="361"/>
      <w:r>
        <w:rPr>
          <w:sz w:val="22"/>
          <w:szCs w:val="22"/>
        </w:rPr>
        <w:t xml:space="preserve"> </w:t>
      </w:r>
    </w:p>
    <w:p w:rsidR="007D46D1" w:rsidRPr="00F8548F" w:rsidRDefault="007D46D1" w:rsidP="007D46D1">
      <w:pPr>
        <w:pStyle w:val="-32"/>
        <w:numPr>
          <w:ilvl w:val="0"/>
          <w:numId w:val="0"/>
        </w:numPr>
        <w:ind w:left="1434"/>
        <w:rPr>
          <w:sz w:val="22"/>
          <w:szCs w:val="22"/>
        </w:rPr>
      </w:pPr>
      <w:bookmarkStart w:id="362" w:name="_Toc359308209"/>
      <w:bookmarkStart w:id="363" w:name="_Toc362873065"/>
      <w:r>
        <w:rPr>
          <w:sz w:val="22"/>
          <w:szCs w:val="22"/>
        </w:rPr>
        <w:t>6.3.1.</w:t>
      </w:r>
      <w:r w:rsidRPr="00F8548F">
        <w:rPr>
          <w:sz w:val="22"/>
          <w:szCs w:val="22"/>
        </w:rPr>
        <w:t>Форма Предложения о качестве</w:t>
      </w:r>
      <w:r>
        <w:rPr>
          <w:sz w:val="22"/>
          <w:szCs w:val="22"/>
        </w:rPr>
        <w:t xml:space="preserve"> выполняемых работ/</w:t>
      </w:r>
      <w:r w:rsidRPr="00F8548F">
        <w:rPr>
          <w:sz w:val="22"/>
          <w:szCs w:val="22"/>
        </w:rPr>
        <w:t xml:space="preserve"> </w:t>
      </w:r>
      <w:r w:rsidRPr="0016186D">
        <w:rPr>
          <w:sz w:val="22"/>
          <w:szCs w:val="22"/>
        </w:rPr>
        <w:t xml:space="preserve">оказываемых услуг </w:t>
      </w:r>
      <w:r w:rsidRPr="00F8548F">
        <w:rPr>
          <w:sz w:val="22"/>
          <w:szCs w:val="22"/>
        </w:rPr>
        <w:t>(Форма 3)</w:t>
      </w:r>
      <w:bookmarkEnd w:id="362"/>
      <w:bookmarkEnd w:id="363"/>
    </w:p>
    <w:p w:rsidR="007D46D1" w:rsidRPr="006801AA" w:rsidRDefault="007D46D1" w:rsidP="007D46D1">
      <w:pPr>
        <w:pBdr>
          <w:top w:val="single" w:sz="4" w:space="1" w:color="auto"/>
        </w:pBdr>
        <w:shd w:val="clear" w:color="auto" w:fill="E0E0E0"/>
        <w:spacing w:line="240" w:lineRule="auto"/>
        <w:ind w:firstLine="0"/>
        <w:jc w:val="center"/>
        <w:rPr>
          <w:b/>
          <w:spacing w:val="36"/>
          <w:sz w:val="22"/>
          <w:szCs w:val="22"/>
        </w:rPr>
      </w:pPr>
      <w:r w:rsidRPr="006801AA">
        <w:rPr>
          <w:b/>
          <w:spacing w:val="36"/>
          <w:sz w:val="22"/>
          <w:szCs w:val="22"/>
        </w:rPr>
        <w:t>начало формы</w:t>
      </w:r>
    </w:p>
    <w:p w:rsidR="007D46D1" w:rsidRPr="0018720F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18720F">
        <w:rPr>
          <w:sz w:val="22"/>
          <w:szCs w:val="22"/>
        </w:rPr>
        <w:t xml:space="preserve">Приложение № 2 </w:t>
      </w:r>
    </w:p>
    <w:p w:rsidR="007D46D1" w:rsidRPr="0018720F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18720F">
        <w:rPr>
          <w:sz w:val="22"/>
          <w:szCs w:val="22"/>
        </w:rPr>
        <w:t>к письму о подаче Заявки №____________</w:t>
      </w:r>
    </w:p>
    <w:p w:rsidR="007D46D1" w:rsidRPr="009B05BE" w:rsidRDefault="007D46D1" w:rsidP="007D46D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05BE">
        <w:rPr>
          <w:rFonts w:ascii="Times New Roman" w:hAnsi="Times New Roman" w:cs="Times New Roman"/>
          <w:b/>
          <w:sz w:val="24"/>
          <w:szCs w:val="24"/>
        </w:rPr>
        <w:t>ПРЕДЛОЖЕНИЕ О КАЧЕСТВЕ ВЫПОЛНЕНИЯ РАБОТ /ОКАЗАНИЯ УСЛУГ</w:t>
      </w:r>
    </w:p>
    <w:p w:rsidR="007D46D1" w:rsidRDefault="007D46D1" w:rsidP="007D46D1">
      <w:pPr>
        <w:tabs>
          <w:tab w:val="num" w:pos="1134"/>
        </w:tabs>
        <w:ind w:firstLine="0"/>
        <w:rPr>
          <w:sz w:val="22"/>
          <w:szCs w:val="22"/>
        </w:rPr>
      </w:pPr>
    </w:p>
    <w:p w:rsidR="007D46D1" w:rsidRDefault="007D46D1" w:rsidP="007D46D1">
      <w:pPr>
        <w:tabs>
          <w:tab w:val="num" w:pos="1134"/>
        </w:tabs>
        <w:ind w:firstLine="0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Запрос предложений № </w:t>
      </w:r>
      <w:r>
        <w:rPr>
          <w:b/>
          <w:i/>
          <w:sz w:val="22"/>
          <w:szCs w:val="22"/>
        </w:rPr>
        <w:t>___________________</w:t>
      </w:r>
    </w:p>
    <w:p w:rsidR="007D46D1" w:rsidRDefault="007D46D1" w:rsidP="007D46D1">
      <w:pPr>
        <w:ind w:firstLine="0"/>
        <w:rPr>
          <w:sz w:val="22"/>
          <w:szCs w:val="22"/>
        </w:rPr>
      </w:pPr>
      <w:r>
        <w:rPr>
          <w:sz w:val="22"/>
          <w:szCs w:val="22"/>
        </w:rPr>
        <w:t>Наименование Участника________________</w:t>
      </w:r>
    </w:p>
    <w:p w:rsidR="007D46D1" w:rsidRPr="004358B7" w:rsidRDefault="007D46D1" w:rsidP="007D46D1">
      <w:pPr>
        <w:widowControl w:val="0"/>
        <w:numPr>
          <w:ilvl w:val="3"/>
          <w:numId w:val="33"/>
        </w:numPr>
        <w:tabs>
          <w:tab w:val="center" w:pos="0"/>
        </w:tabs>
        <w:spacing w:line="240" w:lineRule="auto"/>
        <w:ind w:left="0" w:firstLine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Изучив Документацию о Запросе предложений</w:t>
      </w:r>
      <w:r>
        <w:rPr>
          <w:color w:val="000000"/>
          <w:sz w:val="22"/>
          <w:szCs w:val="22"/>
        </w:rPr>
        <w:tab/>
        <w:t xml:space="preserve">на выполнение работ/оказание услуг по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>(указывается наименование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Запроса предложений)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>(указать наименование и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номер Лота, по которому Участник принимает участие),</w:t>
      </w:r>
      <w:r>
        <w:rPr>
          <w:color w:val="000000"/>
          <w:sz w:val="22"/>
          <w:szCs w:val="22"/>
        </w:rPr>
        <w:t xml:space="preserve"> в том числе условия и порядок проведения настоящего Запроса предложений, проект договора на выполнение вышеуказанного заказа, техническое задание</w:t>
      </w:r>
      <w:r>
        <w:rPr>
          <w:color w:val="000000"/>
          <w:sz w:val="22"/>
          <w:szCs w:val="22"/>
          <w:u w:val="single"/>
        </w:rPr>
        <w:t xml:space="preserve">,               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(полное наименование организации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или Ф.И.О. Участника запроса предложений)</w:t>
      </w:r>
      <w:r>
        <w:rPr>
          <w:color w:val="000000"/>
          <w:sz w:val="22"/>
          <w:szCs w:val="22"/>
        </w:rPr>
        <w:t xml:space="preserve"> в </w:t>
      </w:r>
      <w:r>
        <w:rPr>
          <w:color w:val="000000"/>
          <w:sz w:val="22"/>
          <w:szCs w:val="22"/>
          <w:u w:val="single"/>
        </w:rPr>
        <w:t xml:space="preserve">лице                                               </w:t>
      </w:r>
      <w:r>
        <w:rPr>
          <w:color w:val="000000"/>
          <w:sz w:val="22"/>
          <w:szCs w:val="22"/>
          <w:u w:val="single"/>
        </w:rPr>
        <w:tab/>
      </w:r>
      <w:r>
        <w:rPr>
          <w:i/>
          <w:iCs/>
          <w:color w:val="000000"/>
          <w:sz w:val="22"/>
          <w:szCs w:val="22"/>
        </w:rPr>
        <w:t>(наименование должности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руководителя организации (уполномоченного</w:t>
      </w:r>
      <w:proofErr w:type="gramEnd"/>
      <w:r>
        <w:rPr>
          <w:i/>
          <w:iCs/>
          <w:color w:val="000000"/>
          <w:sz w:val="22"/>
          <w:szCs w:val="22"/>
        </w:rPr>
        <w:t xml:space="preserve"> лица), его Ф.И.О. (полностью) </w:t>
      </w:r>
      <w:r>
        <w:rPr>
          <w:color w:val="000000"/>
          <w:sz w:val="22"/>
          <w:szCs w:val="22"/>
        </w:rPr>
        <w:t>выражает</w:t>
      </w:r>
      <w:r>
        <w:rPr>
          <w:color w:val="000000"/>
          <w:sz w:val="22"/>
          <w:szCs w:val="22"/>
        </w:rPr>
        <w:tab/>
        <w:t xml:space="preserve"> согласие выполнить</w:t>
      </w:r>
      <w:r>
        <w:rPr>
          <w:color w:val="000000"/>
          <w:sz w:val="22"/>
          <w:szCs w:val="22"/>
        </w:rPr>
        <w:tab/>
        <w:t>работы/оказать услуги в соответствии с требованиями Документации о Запросе предложений и на условиях, указанных в нижеприведенных таблицах</w:t>
      </w:r>
    </w:p>
    <w:p w:rsidR="007D46D1" w:rsidRDefault="007D46D1" w:rsidP="007D46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46D1" w:rsidRDefault="007D46D1" w:rsidP="007D46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46D1" w:rsidRPr="00A93306" w:rsidRDefault="007D46D1" w:rsidP="00755BEE">
      <w:pPr>
        <w:pStyle w:val="-32"/>
        <w:numPr>
          <w:ilvl w:val="2"/>
          <w:numId w:val="33"/>
        </w:numPr>
        <w:rPr>
          <w:sz w:val="22"/>
          <w:szCs w:val="22"/>
        </w:rPr>
      </w:pPr>
      <w:bookmarkStart w:id="364" w:name="_Toc362873066"/>
      <w:r w:rsidRPr="00A93306">
        <w:rPr>
          <w:sz w:val="22"/>
          <w:szCs w:val="22"/>
        </w:rPr>
        <w:t>График выполнения работ/оказания услуг</w:t>
      </w:r>
      <w:bookmarkEnd w:id="364"/>
    </w:p>
    <w:p w:rsidR="007D46D1" w:rsidRPr="00FE3FD8" w:rsidRDefault="007D46D1" w:rsidP="007D46D1"/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590"/>
        <w:gridCol w:w="1871"/>
        <w:gridCol w:w="1640"/>
        <w:gridCol w:w="1640"/>
        <w:gridCol w:w="2517"/>
      </w:tblGrid>
      <w:tr w:rsidR="007D46D1" w:rsidTr="00A93306">
        <w:tc>
          <w:tcPr>
            <w:tcW w:w="450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Номер этапа</w:t>
            </w:r>
          </w:p>
        </w:tc>
        <w:tc>
          <w:tcPr>
            <w:tcW w:w="781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Наименование работ</w:t>
            </w:r>
            <w:r>
              <w:rPr>
                <w:sz w:val="22"/>
                <w:szCs w:val="22"/>
              </w:rPr>
              <w:t>/услуг</w:t>
            </w:r>
          </w:p>
        </w:tc>
        <w:tc>
          <w:tcPr>
            <w:tcW w:w="920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Объем работ</w:t>
            </w:r>
            <w:r>
              <w:rPr>
                <w:sz w:val="22"/>
                <w:szCs w:val="22"/>
              </w:rPr>
              <w:t>/услуг</w:t>
            </w:r>
          </w:p>
        </w:tc>
        <w:tc>
          <w:tcPr>
            <w:tcW w:w="806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Дата начала работ</w:t>
            </w:r>
            <w:r>
              <w:rPr>
                <w:sz w:val="22"/>
                <w:szCs w:val="22"/>
              </w:rPr>
              <w:t>/оказания услуг</w:t>
            </w:r>
          </w:p>
        </w:tc>
        <w:tc>
          <w:tcPr>
            <w:tcW w:w="806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Дата окончания работ</w:t>
            </w:r>
            <w:r>
              <w:rPr>
                <w:sz w:val="22"/>
                <w:szCs w:val="22"/>
              </w:rPr>
              <w:t>/оказания услуг</w:t>
            </w:r>
          </w:p>
        </w:tc>
        <w:tc>
          <w:tcPr>
            <w:tcW w:w="1238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E249B">
              <w:rPr>
                <w:sz w:val="22"/>
                <w:szCs w:val="22"/>
              </w:rPr>
              <w:t>орядок оплаты и стоимость работ/услуг</w:t>
            </w:r>
          </w:p>
        </w:tc>
      </w:tr>
      <w:tr w:rsidR="007D46D1" w:rsidTr="00A93306">
        <w:tc>
          <w:tcPr>
            <w:tcW w:w="450" w:type="pct"/>
            <w:vMerge w:val="restar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1.1.</w:t>
            </w:r>
          </w:p>
        </w:tc>
        <w:tc>
          <w:tcPr>
            <w:tcW w:w="920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6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6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7D46D1" w:rsidTr="00A93306">
        <w:tc>
          <w:tcPr>
            <w:tcW w:w="450" w:type="pct"/>
            <w:vMerge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81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1.2.</w:t>
            </w:r>
          </w:p>
        </w:tc>
        <w:tc>
          <w:tcPr>
            <w:tcW w:w="920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6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6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7D46D1" w:rsidTr="00A93306">
        <w:tc>
          <w:tcPr>
            <w:tcW w:w="5000" w:type="pct"/>
            <w:gridSpan w:val="6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Дата окончания работ</w:t>
            </w:r>
            <w:r>
              <w:rPr>
                <w:sz w:val="22"/>
                <w:szCs w:val="22"/>
              </w:rPr>
              <w:t>/оказания услуг</w:t>
            </w:r>
            <w:r w:rsidRPr="00D82568">
              <w:rPr>
                <w:sz w:val="22"/>
                <w:szCs w:val="22"/>
              </w:rPr>
              <w:t xml:space="preserve"> по первому этапу:</w:t>
            </w:r>
          </w:p>
        </w:tc>
      </w:tr>
      <w:tr w:rsidR="007D46D1" w:rsidTr="00A93306">
        <w:tc>
          <w:tcPr>
            <w:tcW w:w="5000" w:type="pct"/>
            <w:gridSpan w:val="6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Стоимость работ</w:t>
            </w:r>
            <w:r>
              <w:rPr>
                <w:sz w:val="22"/>
                <w:szCs w:val="22"/>
              </w:rPr>
              <w:t>/услуг</w:t>
            </w:r>
            <w:r w:rsidRPr="00D82568">
              <w:rPr>
                <w:sz w:val="22"/>
                <w:szCs w:val="22"/>
              </w:rPr>
              <w:t xml:space="preserve"> по первому этапу, в </w:t>
            </w:r>
            <w:proofErr w:type="spellStart"/>
            <w:r w:rsidRPr="00D82568">
              <w:rPr>
                <w:sz w:val="22"/>
                <w:szCs w:val="22"/>
              </w:rPr>
              <w:t>т.ч</w:t>
            </w:r>
            <w:proofErr w:type="spellEnd"/>
            <w:r w:rsidRPr="00D82568">
              <w:rPr>
                <w:sz w:val="22"/>
                <w:szCs w:val="22"/>
              </w:rPr>
              <w:t>. НДС 18%:</w:t>
            </w:r>
          </w:p>
        </w:tc>
      </w:tr>
      <w:tr w:rsidR="007D46D1" w:rsidTr="00A93306">
        <w:tc>
          <w:tcPr>
            <w:tcW w:w="450" w:type="pct"/>
            <w:vMerge w:val="restar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2</w:t>
            </w:r>
          </w:p>
        </w:tc>
        <w:tc>
          <w:tcPr>
            <w:tcW w:w="781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2.1.</w:t>
            </w:r>
          </w:p>
        </w:tc>
        <w:tc>
          <w:tcPr>
            <w:tcW w:w="920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6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6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7D46D1" w:rsidTr="00A93306">
        <w:tc>
          <w:tcPr>
            <w:tcW w:w="450" w:type="pct"/>
            <w:vMerge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81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2.2.</w:t>
            </w:r>
          </w:p>
        </w:tc>
        <w:tc>
          <w:tcPr>
            <w:tcW w:w="920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6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6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7D46D1" w:rsidTr="00A93306">
        <w:tc>
          <w:tcPr>
            <w:tcW w:w="5000" w:type="pct"/>
            <w:gridSpan w:val="6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Дата окончания работ</w:t>
            </w:r>
            <w:r>
              <w:rPr>
                <w:sz w:val="22"/>
                <w:szCs w:val="22"/>
              </w:rPr>
              <w:t>/оказания услуг</w:t>
            </w:r>
            <w:r w:rsidRPr="00D82568">
              <w:rPr>
                <w:sz w:val="22"/>
                <w:szCs w:val="22"/>
              </w:rPr>
              <w:t xml:space="preserve"> по второму этапу:</w:t>
            </w:r>
          </w:p>
        </w:tc>
      </w:tr>
      <w:tr w:rsidR="007D46D1" w:rsidTr="00A93306">
        <w:tc>
          <w:tcPr>
            <w:tcW w:w="5000" w:type="pct"/>
            <w:gridSpan w:val="6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Стоимость работ</w:t>
            </w:r>
            <w:r>
              <w:rPr>
                <w:sz w:val="22"/>
                <w:szCs w:val="22"/>
              </w:rPr>
              <w:t>/услуг</w:t>
            </w:r>
            <w:r w:rsidRPr="00D82568">
              <w:rPr>
                <w:sz w:val="22"/>
                <w:szCs w:val="22"/>
              </w:rPr>
              <w:t xml:space="preserve"> по второму этапу, в </w:t>
            </w:r>
            <w:proofErr w:type="spellStart"/>
            <w:r w:rsidRPr="00D82568">
              <w:rPr>
                <w:sz w:val="22"/>
                <w:szCs w:val="22"/>
              </w:rPr>
              <w:t>т.ч</w:t>
            </w:r>
            <w:proofErr w:type="spellEnd"/>
            <w:r w:rsidRPr="00D82568">
              <w:rPr>
                <w:sz w:val="22"/>
                <w:szCs w:val="22"/>
              </w:rPr>
              <w:t>. НДС 18%:</w:t>
            </w:r>
          </w:p>
        </w:tc>
      </w:tr>
      <w:tr w:rsidR="007D46D1" w:rsidTr="00A93306">
        <w:tc>
          <w:tcPr>
            <w:tcW w:w="450" w:type="pct"/>
            <w:vMerge w:val="restar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…</w:t>
            </w:r>
          </w:p>
        </w:tc>
        <w:tc>
          <w:tcPr>
            <w:tcW w:w="781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…</w:t>
            </w:r>
          </w:p>
        </w:tc>
        <w:tc>
          <w:tcPr>
            <w:tcW w:w="920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6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6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7D46D1" w:rsidTr="00A93306">
        <w:tc>
          <w:tcPr>
            <w:tcW w:w="450" w:type="pct"/>
            <w:vMerge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81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…</w:t>
            </w:r>
          </w:p>
        </w:tc>
        <w:tc>
          <w:tcPr>
            <w:tcW w:w="920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6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06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7D46D1" w:rsidTr="00A93306">
        <w:tc>
          <w:tcPr>
            <w:tcW w:w="3762" w:type="pct"/>
            <w:gridSpan w:val="5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82568">
              <w:rPr>
                <w:sz w:val="22"/>
                <w:szCs w:val="22"/>
              </w:rPr>
              <w:t>…</w:t>
            </w:r>
          </w:p>
        </w:tc>
        <w:tc>
          <w:tcPr>
            <w:tcW w:w="1238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7D46D1" w:rsidTr="00A93306">
        <w:tc>
          <w:tcPr>
            <w:tcW w:w="3762" w:type="pct"/>
            <w:gridSpan w:val="5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7D46D1" w:rsidRPr="00D82568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7D46D1" w:rsidRPr="00FE3FD8" w:rsidRDefault="007D46D1" w:rsidP="007D46D1"/>
    <w:p w:rsidR="007D46D1" w:rsidRDefault="007D46D1" w:rsidP="007D46D1">
      <w:pPr>
        <w:pStyle w:val="HTML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Начало работ/оказания услуг по договору: "____"_____________ 20___года.</w:t>
      </w:r>
    </w:p>
    <w:p w:rsidR="007D46D1" w:rsidRDefault="007D46D1" w:rsidP="007D46D1">
      <w:pPr>
        <w:pStyle w:val="HTML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Окончание работ/оказания услуг по договору: "____"_____________ 20___года.</w:t>
      </w:r>
    </w:p>
    <w:p w:rsidR="007D46D1" w:rsidRPr="00FE3FD8" w:rsidRDefault="007D46D1" w:rsidP="007D46D1"/>
    <w:p w:rsidR="007D46D1" w:rsidRPr="004358B7" w:rsidRDefault="007D46D1" w:rsidP="007D46D1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7D46D1" w:rsidRDefault="007D46D1" w:rsidP="007D46D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6D1" w:rsidRDefault="007D46D1" w:rsidP="007D46D1">
      <w:pPr>
        <w:widowControl w:val="0"/>
        <w:tabs>
          <w:tab w:val="center" w:pos="0"/>
        </w:tabs>
        <w:spacing w:line="240" w:lineRule="auto"/>
        <w:rPr>
          <w:color w:val="000000"/>
          <w:sz w:val="22"/>
          <w:szCs w:val="22"/>
        </w:rPr>
      </w:pPr>
    </w:p>
    <w:p w:rsidR="007D46D1" w:rsidRPr="006801AA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 w:rsidRPr="006801AA">
        <w:rPr>
          <w:sz w:val="22"/>
          <w:szCs w:val="22"/>
        </w:rPr>
        <w:t>Подпись Участника</w:t>
      </w:r>
      <w:r w:rsidRPr="006801AA">
        <w:rPr>
          <w:sz w:val="22"/>
          <w:szCs w:val="22"/>
        </w:rPr>
        <w:tab/>
      </w:r>
      <w:r w:rsidRPr="006801AA">
        <w:rPr>
          <w:sz w:val="22"/>
          <w:szCs w:val="22"/>
        </w:rPr>
        <w:tab/>
        <w:t>/_______________(</w:t>
      </w:r>
      <w:r w:rsidRPr="006801AA">
        <w:rPr>
          <w:i/>
          <w:sz w:val="22"/>
          <w:szCs w:val="22"/>
        </w:rPr>
        <w:t>ФИО, должность</w:t>
      </w:r>
      <w:r w:rsidRPr="006801AA">
        <w:rPr>
          <w:sz w:val="22"/>
          <w:szCs w:val="22"/>
        </w:rPr>
        <w:t>)</w:t>
      </w:r>
    </w:p>
    <w:p w:rsidR="007D46D1" w:rsidRPr="006801AA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 w:rsidRPr="006801AA">
        <w:rPr>
          <w:sz w:val="22"/>
          <w:szCs w:val="22"/>
        </w:rPr>
        <w:t>Дата</w:t>
      </w:r>
    </w:p>
    <w:p w:rsidR="007D46D1" w:rsidRPr="00C94D76" w:rsidRDefault="007D46D1" w:rsidP="00755BEE">
      <w:pPr>
        <w:pStyle w:val="-32"/>
        <w:numPr>
          <w:ilvl w:val="2"/>
          <w:numId w:val="33"/>
        </w:numPr>
        <w:rPr>
          <w:sz w:val="22"/>
          <w:szCs w:val="22"/>
        </w:rPr>
      </w:pPr>
      <w:bookmarkStart w:id="365" w:name="_Toc359308210"/>
      <w:bookmarkStart w:id="366" w:name="_Toc362873067"/>
      <w:r w:rsidRPr="00C94D76">
        <w:rPr>
          <w:sz w:val="22"/>
          <w:szCs w:val="22"/>
        </w:rPr>
        <w:lastRenderedPageBreak/>
        <w:t>Сведения о субподрядчиках</w:t>
      </w:r>
      <w:bookmarkEnd w:id="365"/>
      <w:r w:rsidR="0037168D">
        <w:rPr>
          <w:sz w:val="22"/>
          <w:szCs w:val="22"/>
        </w:rPr>
        <w:t xml:space="preserve"> (соисполнителях)</w:t>
      </w:r>
      <w:bookmarkEnd w:id="366"/>
    </w:p>
    <w:p w:rsidR="007D46D1" w:rsidRPr="00E1026C" w:rsidRDefault="007D46D1" w:rsidP="007D46D1">
      <w:pPr>
        <w:spacing w:line="240" w:lineRule="auto"/>
        <w:ind w:firstLine="0"/>
        <w:rPr>
          <w:sz w:val="24"/>
          <w:szCs w:val="24"/>
        </w:rPr>
      </w:pPr>
    </w:p>
    <w:tbl>
      <w:tblPr>
        <w:tblW w:w="4951" w:type="pct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524"/>
        <w:gridCol w:w="1927"/>
        <w:gridCol w:w="1245"/>
        <w:gridCol w:w="1211"/>
        <w:gridCol w:w="1747"/>
        <w:gridCol w:w="2012"/>
      </w:tblGrid>
      <w:tr w:rsidR="007D46D1" w:rsidRPr="00CC75E1" w:rsidTr="00A93306">
        <w:trPr>
          <w:cantSplit/>
          <w:trHeight w:val="23"/>
          <w:jc w:val="center"/>
        </w:trPr>
        <w:tc>
          <w:tcPr>
            <w:tcW w:w="213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  <w:u w:color="FF0000"/>
              </w:rPr>
            </w:pPr>
            <w:r w:rsidRPr="00CC75E1">
              <w:rPr>
                <w:sz w:val="22"/>
                <w:szCs w:val="22"/>
                <w:u w:color="FF0000"/>
              </w:rPr>
              <w:t>№</w:t>
            </w:r>
            <w:r w:rsidRPr="00CC75E1">
              <w:rPr>
                <w:sz w:val="22"/>
                <w:szCs w:val="22"/>
                <w:u w:color="FF0000"/>
              </w:rPr>
              <w:br/>
            </w:r>
            <w:proofErr w:type="gramStart"/>
            <w:r w:rsidRPr="00CC75E1">
              <w:rPr>
                <w:sz w:val="22"/>
                <w:szCs w:val="22"/>
                <w:u w:color="FF0000"/>
              </w:rPr>
              <w:t>п</w:t>
            </w:r>
            <w:proofErr w:type="gramEnd"/>
            <w:r w:rsidRPr="00CC75E1">
              <w:rPr>
                <w:sz w:val="22"/>
                <w:szCs w:val="22"/>
                <w:u w:color="FF0000"/>
              </w:rPr>
              <w:t>/п</w:t>
            </w:r>
          </w:p>
        </w:tc>
        <w:tc>
          <w:tcPr>
            <w:tcW w:w="756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  <w:u w:color="FF0000"/>
              </w:rPr>
            </w:pPr>
            <w:r w:rsidRPr="00CC75E1">
              <w:rPr>
                <w:sz w:val="22"/>
                <w:szCs w:val="22"/>
                <w:u w:color="FF0000"/>
              </w:rPr>
              <w:t xml:space="preserve">Наименование </w:t>
            </w:r>
          </w:p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  <w:u w:color="FF0000"/>
              </w:rPr>
            </w:pPr>
            <w:r w:rsidRPr="00CC75E1">
              <w:rPr>
                <w:sz w:val="22"/>
                <w:szCs w:val="22"/>
                <w:u w:color="FF0000"/>
              </w:rPr>
              <w:t>Организации</w:t>
            </w:r>
          </w:p>
        </w:tc>
        <w:tc>
          <w:tcPr>
            <w:tcW w:w="955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  <w:u w:color="FF0000"/>
              </w:rPr>
            </w:pPr>
            <w:proofErr w:type="gramStart"/>
            <w:r w:rsidRPr="00CC75E1">
              <w:rPr>
                <w:sz w:val="22"/>
                <w:szCs w:val="22"/>
                <w:u w:color="FF0000"/>
              </w:rPr>
              <w:t>Место</w:t>
            </w:r>
            <w:r w:rsidRPr="00CC75E1">
              <w:rPr>
                <w:sz w:val="22"/>
                <w:szCs w:val="22"/>
                <w:u w:color="FF0000"/>
              </w:rPr>
              <w:br/>
              <w:t>нахождение</w:t>
            </w:r>
            <w:proofErr w:type="gramEnd"/>
            <w:r w:rsidRPr="00CC75E1">
              <w:rPr>
                <w:sz w:val="22"/>
                <w:szCs w:val="22"/>
                <w:u w:color="FF0000"/>
              </w:rPr>
              <w:t>, адрес, телефон, контактное лицо</w:t>
            </w:r>
          </w:p>
        </w:tc>
        <w:tc>
          <w:tcPr>
            <w:tcW w:w="611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  <w:u w:color="FF0000"/>
              </w:rPr>
            </w:pPr>
            <w:r w:rsidRPr="00CC75E1">
              <w:rPr>
                <w:sz w:val="22"/>
                <w:szCs w:val="22"/>
                <w:u w:color="FF0000"/>
              </w:rPr>
              <w:t>Вид работ/услуг</w:t>
            </w:r>
          </w:p>
        </w:tc>
        <w:tc>
          <w:tcPr>
            <w:tcW w:w="601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  <w:u w:color="FF0000"/>
              </w:rPr>
            </w:pPr>
            <w:r w:rsidRPr="00CC75E1">
              <w:rPr>
                <w:sz w:val="22"/>
                <w:szCs w:val="22"/>
                <w:u w:color="FF0000"/>
              </w:rPr>
              <w:t>Стоимость, руб. с НДС</w:t>
            </w:r>
          </w:p>
        </w:tc>
        <w:tc>
          <w:tcPr>
            <w:tcW w:w="866" w:type="pct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  <w:u w:color="FF0000"/>
              </w:rPr>
            </w:pPr>
            <w:r w:rsidRPr="00CC75E1">
              <w:rPr>
                <w:sz w:val="22"/>
                <w:szCs w:val="22"/>
                <w:u w:color="FF0000"/>
              </w:rPr>
              <w:t>Наличие разрешительных документов (Разрешения, Лицензии, Допуски)</w:t>
            </w:r>
          </w:p>
        </w:tc>
        <w:tc>
          <w:tcPr>
            <w:tcW w:w="997" w:type="pct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  <w:u w:color="FF0000"/>
              </w:rPr>
            </w:pPr>
            <w:r w:rsidRPr="00CC75E1">
              <w:rPr>
                <w:sz w:val="22"/>
                <w:szCs w:val="22"/>
                <w:u w:color="FF0000"/>
              </w:rPr>
              <w:t>Процент от общей стоимости выполняемых работ/оказываемых услуг по предмету закупки</w:t>
            </w:r>
          </w:p>
        </w:tc>
      </w:tr>
      <w:tr w:rsidR="007D46D1" w:rsidRPr="00CC75E1" w:rsidTr="00A93306">
        <w:trPr>
          <w:cantSplit/>
          <w:trHeight w:val="23"/>
          <w:jc w:val="center"/>
        </w:trPr>
        <w:tc>
          <w:tcPr>
            <w:tcW w:w="213" w:type="pct"/>
            <w:vAlign w:val="center"/>
          </w:tcPr>
          <w:p w:rsidR="007D46D1" w:rsidRPr="00CC75E1" w:rsidRDefault="007D46D1" w:rsidP="00042F8A">
            <w:pPr>
              <w:widowControl w:val="0"/>
              <w:numPr>
                <w:ilvl w:val="0"/>
                <w:numId w:val="4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pct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46D1" w:rsidRPr="00CC75E1" w:rsidTr="00A93306">
        <w:trPr>
          <w:cantSplit/>
          <w:trHeight w:val="23"/>
          <w:jc w:val="center"/>
        </w:trPr>
        <w:tc>
          <w:tcPr>
            <w:tcW w:w="213" w:type="pct"/>
            <w:vAlign w:val="center"/>
          </w:tcPr>
          <w:p w:rsidR="007D46D1" w:rsidRPr="00CC75E1" w:rsidRDefault="007D46D1" w:rsidP="00042F8A">
            <w:pPr>
              <w:widowControl w:val="0"/>
              <w:numPr>
                <w:ilvl w:val="0"/>
                <w:numId w:val="4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pct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46D1" w:rsidRPr="00CC75E1" w:rsidTr="00A93306">
        <w:trPr>
          <w:cantSplit/>
          <w:trHeight w:val="23"/>
          <w:jc w:val="center"/>
        </w:trPr>
        <w:tc>
          <w:tcPr>
            <w:tcW w:w="213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75E1">
              <w:rPr>
                <w:sz w:val="22"/>
                <w:szCs w:val="22"/>
              </w:rPr>
              <w:t>…</w:t>
            </w:r>
          </w:p>
        </w:tc>
        <w:tc>
          <w:tcPr>
            <w:tcW w:w="756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pct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46D1" w:rsidRPr="00CC75E1" w:rsidTr="00A93306">
        <w:trPr>
          <w:cantSplit/>
          <w:trHeight w:val="23"/>
          <w:jc w:val="center"/>
        </w:trPr>
        <w:tc>
          <w:tcPr>
            <w:tcW w:w="2536" w:type="pct"/>
            <w:gridSpan w:val="4"/>
            <w:vAlign w:val="center"/>
          </w:tcPr>
          <w:p w:rsidR="007D46D1" w:rsidRPr="00CC75E1" w:rsidRDefault="007D46D1" w:rsidP="00A93306">
            <w:pPr>
              <w:spacing w:line="240" w:lineRule="auto"/>
              <w:ind w:firstLine="0"/>
              <w:jc w:val="right"/>
              <w:rPr>
                <w:bCs/>
                <w:sz w:val="22"/>
                <w:szCs w:val="22"/>
              </w:rPr>
            </w:pPr>
            <w:r w:rsidRPr="00CC75E1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601" w:type="pct"/>
            <w:vAlign w:val="center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pct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7D46D1" w:rsidRPr="00CC75E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7D46D1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</w:p>
    <w:p w:rsidR="007D46D1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</w:p>
    <w:p w:rsidR="007D46D1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</w:p>
    <w:p w:rsidR="007D46D1" w:rsidRPr="006801AA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 w:rsidRPr="006801AA">
        <w:rPr>
          <w:sz w:val="22"/>
          <w:szCs w:val="22"/>
        </w:rPr>
        <w:t>Подпись Участника</w:t>
      </w:r>
      <w:r w:rsidRPr="006801AA">
        <w:rPr>
          <w:sz w:val="22"/>
          <w:szCs w:val="22"/>
        </w:rPr>
        <w:tab/>
      </w:r>
      <w:r w:rsidRPr="006801AA">
        <w:rPr>
          <w:sz w:val="22"/>
          <w:szCs w:val="22"/>
        </w:rPr>
        <w:tab/>
        <w:t>/_______________(</w:t>
      </w:r>
      <w:r w:rsidRPr="006801AA">
        <w:rPr>
          <w:i/>
          <w:sz w:val="22"/>
          <w:szCs w:val="22"/>
        </w:rPr>
        <w:t>ФИО, должность</w:t>
      </w:r>
      <w:r w:rsidRPr="006801AA">
        <w:rPr>
          <w:sz w:val="22"/>
          <w:szCs w:val="22"/>
        </w:rPr>
        <w:t>)</w:t>
      </w:r>
    </w:p>
    <w:p w:rsidR="007D46D1" w:rsidRDefault="007D46D1" w:rsidP="007D46D1">
      <w:pPr>
        <w:widowControl w:val="0"/>
        <w:tabs>
          <w:tab w:val="center" w:pos="0"/>
        </w:tabs>
        <w:spacing w:line="240" w:lineRule="auto"/>
        <w:rPr>
          <w:color w:val="000000"/>
          <w:sz w:val="22"/>
          <w:szCs w:val="22"/>
        </w:rPr>
      </w:pPr>
    </w:p>
    <w:p w:rsidR="007D46D1" w:rsidRDefault="007D46D1" w:rsidP="007D46D1">
      <w:pPr>
        <w:spacing w:line="240" w:lineRule="auto"/>
        <w:ind w:left="720" w:firstLine="0"/>
        <w:rPr>
          <w:b/>
          <w:iCs/>
          <w:sz w:val="22"/>
          <w:szCs w:val="22"/>
        </w:rPr>
      </w:pPr>
      <w:bookmarkStart w:id="367" w:name="_Ref340558896"/>
      <w:bookmarkStart w:id="368" w:name="_Ref299923423"/>
      <w:bookmarkStart w:id="369" w:name="_Ref243065993"/>
      <w:bookmarkStart w:id="370" w:name="_Ref223203475"/>
      <w:bookmarkStart w:id="371" w:name="_Ref221794554"/>
    </w:p>
    <w:bookmarkEnd w:id="367"/>
    <w:bookmarkEnd w:id="368"/>
    <w:bookmarkEnd w:id="369"/>
    <w:bookmarkEnd w:id="370"/>
    <w:bookmarkEnd w:id="371"/>
    <w:p w:rsidR="007D46D1" w:rsidRPr="001E249B" w:rsidRDefault="007D46D1" w:rsidP="007D46D1">
      <w:pPr>
        <w:widowControl w:val="0"/>
        <w:spacing w:line="322" w:lineRule="exact"/>
        <w:ind w:right="20"/>
        <w:rPr>
          <w:b/>
          <w:color w:val="000000"/>
          <w:sz w:val="22"/>
          <w:szCs w:val="22"/>
        </w:rPr>
      </w:pPr>
      <w:r w:rsidRPr="001E249B">
        <w:rPr>
          <w:b/>
          <w:color w:val="000000"/>
          <w:sz w:val="22"/>
          <w:szCs w:val="22"/>
        </w:rPr>
        <w:t xml:space="preserve">Перечень используемых </w:t>
      </w:r>
      <w:r w:rsidR="00755BEE">
        <w:rPr>
          <w:b/>
          <w:color w:val="000000"/>
          <w:sz w:val="22"/>
          <w:szCs w:val="22"/>
        </w:rPr>
        <w:t>исполнителем</w:t>
      </w:r>
      <w:r w:rsidRPr="001E249B">
        <w:rPr>
          <w:b/>
          <w:color w:val="000000"/>
          <w:sz w:val="22"/>
          <w:szCs w:val="22"/>
        </w:rPr>
        <w:t xml:space="preserve"> материалов и оборудования (</w:t>
      </w:r>
      <w:r w:rsidRPr="001E249B">
        <w:rPr>
          <w:b/>
          <w:i/>
          <w:color w:val="000000"/>
          <w:sz w:val="22"/>
          <w:szCs w:val="22"/>
        </w:rPr>
        <w:t>заполняется при необходимости</w:t>
      </w:r>
      <w:r w:rsidRPr="001E249B">
        <w:rPr>
          <w:b/>
          <w:color w:val="000000"/>
          <w:sz w:val="22"/>
          <w:szCs w:val="22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1"/>
        <w:gridCol w:w="4307"/>
        <w:gridCol w:w="2716"/>
        <w:gridCol w:w="2695"/>
      </w:tblGrid>
      <w:tr w:rsidR="007D46D1" w:rsidRPr="00CC75E1" w:rsidTr="00A93306">
        <w:trPr>
          <w:trHeight w:val="304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CC75E1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CC75E1">
              <w:rPr>
                <w:bCs/>
                <w:sz w:val="22"/>
                <w:szCs w:val="22"/>
              </w:rPr>
              <w:t>п</w:t>
            </w:r>
            <w:proofErr w:type="gramEnd"/>
            <w:r w:rsidRPr="00CC75E1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CC75E1">
              <w:rPr>
                <w:bCs/>
                <w:sz w:val="22"/>
                <w:szCs w:val="22"/>
              </w:rPr>
              <w:t>Перечень материалов и оборудования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CC75E1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CC75E1">
              <w:rPr>
                <w:bCs/>
                <w:sz w:val="22"/>
                <w:szCs w:val="22"/>
              </w:rPr>
              <w:t>Количество</w:t>
            </w:r>
          </w:p>
        </w:tc>
      </w:tr>
      <w:tr w:rsidR="007D46D1" w:rsidRPr="00CC75E1" w:rsidTr="00A93306">
        <w:trPr>
          <w:trHeight w:val="48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</w:tr>
      <w:tr w:rsidR="007D46D1" w:rsidRPr="00CC75E1" w:rsidTr="00A93306">
        <w:trPr>
          <w:trHeight w:val="28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75E1">
              <w:rPr>
                <w:sz w:val="22"/>
                <w:szCs w:val="22"/>
              </w:rPr>
              <w:t>1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C75E1">
              <w:rPr>
                <w:sz w:val="22"/>
                <w:szCs w:val="22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jc w:val="center"/>
            </w:pPr>
            <w:r w:rsidRPr="00CC75E1">
              <w:t> 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jc w:val="center"/>
            </w:pPr>
            <w:r w:rsidRPr="00CC75E1">
              <w:t> </w:t>
            </w:r>
          </w:p>
        </w:tc>
      </w:tr>
      <w:tr w:rsidR="007D46D1" w:rsidRPr="00CC75E1" w:rsidTr="00A93306">
        <w:trPr>
          <w:trHeight w:val="28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75E1">
              <w:rPr>
                <w:sz w:val="22"/>
                <w:szCs w:val="22"/>
              </w:rPr>
              <w:t>2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C75E1">
              <w:rPr>
                <w:sz w:val="22"/>
                <w:szCs w:val="22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jc w:val="center"/>
            </w:pPr>
            <w:r w:rsidRPr="00CC75E1">
              <w:t> 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jc w:val="center"/>
            </w:pPr>
            <w:r w:rsidRPr="00CC75E1">
              <w:t> </w:t>
            </w:r>
          </w:p>
        </w:tc>
      </w:tr>
      <w:tr w:rsidR="007D46D1" w:rsidRPr="00CC75E1" w:rsidTr="00A93306">
        <w:trPr>
          <w:trHeight w:val="28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C75E1">
              <w:rPr>
                <w:sz w:val="22"/>
                <w:szCs w:val="22"/>
              </w:rPr>
              <w:t>3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C75E1">
              <w:rPr>
                <w:sz w:val="22"/>
                <w:szCs w:val="22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jc w:val="center"/>
            </w:pPr>
            <w:r w:rsidRPr="00CC75E1">
              <w:t> 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6D1" w:rsidRPr="00CC75E1" w:rsidRDefault="007D46D1" w:rsidP="00A93306">
            <w:pPr>
              <w:spacing w:line="240" w:lineRule="auto"/>
              <w:ind w:firstLine="0"/>
              <w:jc w:val="center"/>
            </w:pPr>
            <w:r w:rsidRPr="00CC75E1">
              <w:t> </w:t>
            </w:r>
          </w:p>
        </w:tc>
      </w:tr>
    </w:tbl>
    <w:p w:rsidR="007D46D1" w:rsidRPr="008C4A0C" w:rsidRDefault="007D46D1" w:rsidP="007D46D1">
      <w:pPr>
        <w:rPr>
          <w:sz w:val="22"/>
          <w:szCs w:val="22"/>
        </w:rPr>
      </w:pPr>
    </w:p>
    <w:p w:rsidR="007D46D1" w:rsidRPr="008C4A0C" w:rsidRDefault="007D46D1" w:rsidP="007D46D1">
      <w:pPr>
        <w:rPr>
          <w:sz w:val="22"/>
          <w:szCs w:val="22"/>
        </w:rPr>
      </w:pPr>
    </w:p>
    <w:p w:rsidR="007D46D1" w:rsidRPr="00912786" w:rsidRDefault="007D46D1" w:rsidP="007D46D1">
      <w:pPr>
        <w:spacing w:line="240" w:lineRule="auto"/>
        <w:ind w:firstLine="0"/>
        <w:rPr>
          <w:sz w:val="22"/>
          <w:szCs w:val="22"/>
        </w:rPr>
      </w:pPr>
      <w:r w:rsidRPr="00912786">
        <w:rPr>
          <w:sz w:val="22"/>
          <w:szCs w:val="22"/>
        </w:rPr>
        <w:t>Полноту и правильность всех вышеприведенных данных подтверждаю,</w:t>
      </w:r>
    </w:p>
    <w:p w:rsidR="007D46D1" w:rsidRPr="00263410" w:rsidRDefault="007D46D1" w:rsidP="007D46D1">
      <w:pPr>
        <w:spacing w:line="240" w:lineRule="auto"/>
        <w:ind w:firstLine="0"/>
        <w:rPr>
          <w:sz w:val="22"/>
          <w:szCs w:val="22"/>
        </w:rPr>
      </w:pPr>
    </w:p>
    <w:p w:rsidR="007D46D1" w:rsidRDefault="007D46D1" w:rsidP="007D46D1">
      <w:pPr>
        <w:spacing w:line="240" w:lineRule="auto"/>
        <w:ind w:firstLine="0"/>
        <w:rPr>
          <w:sz w:val="22"/>
          <w:szCs w:val="22"/>
        </w:rPr>
      </w:pPr>
    </w:p>
    <w:tbl>
      <w:tblPr>
        <w:tblW w:w="9900" w:type="dxa"/>
        <w:tblInd w:w="1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177"/>
        <w:gridCol w:w="2227"/>
        <w:gridCol w:w="2496"/>
      </w:tblGrid>
      <w:tr w:rsidR="007D46D1" w:rsidTr="00A93306">
        <w:trPr>
          <w:trHeight w:val="495"/>
        </w:trPr>
        <w:tc>
          <w:tcPr>
            <w:tcW w:w="51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7D46D1" w:rsidRDefault="007D46D1" w:rsidP="00A93306">
            <w:pPr>
              <w:widowControl w:val="0"/>
              <w:spacing w:line="240" w:lineRule="auto"/>
              <w:ind w:left="-9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___________________________________/</w:t>
            </w:r>
          </w:p>
        </w:tc>
        <w:tc>
          <w:tcPr>
            <w:tcW w:w="22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7D46D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_____________/</w:t>
            </w:r>
          </w:p>
        </w:tc>
        <w:tc>
          <w:tcPr>
            <w:tcW w:w="2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7D46D1" w:rsidRDefault="007D46D1" w:rsidP="00A93306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</w:tc>
      </w:tr>
      <w:tr w:rsidR="007D46D1" w:rsidTr="00A93306">
        <w:trPr>
          <w:trHeight w:val="413"/>
        </w:trPr>
        <w:tc>
          <w:tcPr>
            <w:tcW w:w="51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D46D1" w:rsidRDefault="007D46D1" w:rsidP="00A93306">
            <w:pPr>
              <w:widowControl w:val="0"/>
              <w:spacing w:line="240" w:lineRule="auto"/>
              <w:ind w:left="-94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(полное наименование должности руководителя организации)</w:t>
            </w:r>
          </w:p>
        </w:tc>
        <w:tc>
          <w:tcPr>
            <w:tcW w:w="22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7D46D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(подпись)</w:t>
            </w:r>
          </w:p>
          <w:p w:rsidR="007D46D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D46D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(Фамилия и инициалы)</w:t>
            </w:r>
          </w:p>
        </w:tc>
      </w:tr>
    </w:tbl>
    <w:p w:rsidR="007D46D1" w:rsidRDefault="007D46D1" w:rsidP="007D46D1">
      <w:pPr>
        <w:widowControl w:val="0"/>
        <w:spacing w:before="240" w:line="240" w:lineRule="auto"/>
        <w:ind w:firstLine="0"/>
        <w:jc w:val="left"/>
        <w:rPr>
          <w:spacing w:val="-20"/>
          <w:sz w:val="22"/>
          <w:szCs w:val="22"/>
        </w:rPr>
      </w:pPr>
      <w:r>
        <w:rPr>
          <w:b/>
          <w:sz w:val="22"/>
          <w:szCs w:val="22"/>
        </w:rPr>
        <w:t>Субподрядчики</w:t>
      </w:r>
      <w:r w:rsidR="00755BEE">
        <w:rPr>
          <w:b/>
          <w:sz w:val="22"/>
          <w:szCs w:val="22"/>
        </w:rPr>
        <w:t xml:space="preserve"> (соисполнители)</w:t>
      </w:r>
      <w:r>
        <w:rPr>
          <w:b/>
          <w:sz w:val="22"/>
          <w:szCs w:val="22"/>
        </w:rPr>
        <w:t>/:</w:t>
      </w:r>
    </w:p>
    <w:tbl>
      <w:tblPr>
        <w:tblW w:w="9863" w:type="dxa"/>
        <w:tblInd w:w="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14"/>
        <w:gridCol w:w="2451"/>
        <w:gridCol w:w="2898"/>
      </w:tblGrid>
      <w:tr w:rsidR="007D46D1" w:rsidTr="00A93306">
        <w:trPr>
          <w:trHeight w:val="495"/>
        </w:trPr>
        <w:tc>
          <w:tcPr>
            <w:tcW w:w="4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7D46D1" w:rsidRDefault="007D46D1" w:rsidP="00A93306">
            <w:pPr>
              <w:widowControl w:val="0"/>
              <w:spacing w:line="240" w:lineRule="auto"/>
              <w:ind w:left="-94" w:firstLine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_________________________________________/</w:t>
            </w:r>
          </w:p>
        </w:tc>
        <w:tc>
          <w:tcPr>
            <w:tcW w:w="24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7D46D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________________/</w:t>
            </w:r>
          </w:p>
        </w:tc>
        <w:tc>
          <w:tcPr>
            <w:tcW w:w="28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7D46D1" w:rsidRDefault="007D46D1" w:rsidP="00A93306">
            <w:pPr>
              <w:widowControl w:val="0"/>
              <w:spacing w:line="240" w:lineRule="auto"/>
              <w:ind w:firstLine="0"/>
              <w:jc w:val="lef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_____________________</w:t>
            </w:r>
          </w:p>
        </w:tc>
      </w:tr>
      <w:tr w:rsidR="007D46D1" w:rsidTr="00A93306">
        <w:trPr>
          <w:trHeight w:val="413"/>
        </w:trPr>
        <w:tc>
          <w:tcPr>
            <w:tcW w:w="45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D46D1" w:rsidRDefault="007D46D1" w:rsidP="00A93306">
            <w:pPr>
              <w:widowControl w:val="0"/>
              <w:spacing w:line="240" w:lineRule="auto"/>
              <w:ind w:left="-94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(полное наименование должности руководителя и наименование организации)</w:t>
            </w:r>
          </w:p>
        </w:tc>
        <w:tc>
          <w:tcPr>
            <w:tcW w:w="24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7D46D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(подпись)</w:t>
            </w:r>
          </w:p>
          <w:p w:rsidR="007D46D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м.п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8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D46D1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(Фамилия и инициалы)</w:t>
            </w:r>
          </w:p>
        </w:tc>
      </w:tr>
    </w:tbl>
    <w:p w:rsidR="007D46D1" w:rsidRPr="00CF703C" w:rsidRDefault="007D46D1" w:rsidP="007D46D1">
      <w:pPr>
        <w:widowControl w:val="0"/>
        <w:pBdr>
          <w:bottom w:val="single" w:sz="12" w:space="1" w:color="auto"/>
        </w:pBdr>
        <w:spacing w:line="240" w:lineRule="auto"/>
        <w:ind w:firstLine="0"/>
        <w:jc w:val="center"/>
        <w:rPr>
          <w:b/>
        </w:rPr>
      </w:pPr>
    </w:p>
    <w:p w:rsidR="007D46D1" w:rsidRPr="004B5450" w:rsidRDefault="007D46D1" w:rsidP="007D46D1">
      <w:pPr>
        <w:widowControl w:val="0"/>
        <w:pBdr>
          <w:bottom w:val="single" w:sz="12" w:space="1" w:color="auto"/>
        </w:pBdr>
        <w:shd w:val="clear" w:color="auto" w:fill="C0C0C0"/>
        <w:spacing w:line="240" w:lineRule="auto"/>
        <w:ind w:firstLine="0"/>
        <w:jc w:val="center"/>
        <w:rPr>
          <w:b/>
          <w:sz w:val="22"/>
          <w:szCs w:val="22"/>
        </w:rPr>
      </w:pPr>
      <w:r w:rsidRPr="004B5450">
        <w:rPr>
          <w:b/>
          <w:sz w:val="22"/>
          <w:szCs w:val="22"/>
        </w:rPr>
        <w:t>конец формы</w:t>
      </w:r>
    </w:p>
    <w:p w:rsidR="007D46D1" w:rsidRPr="00CF703C" w:rsidRDefault="007D46D1" w:rsidP="007D46D1">
      <w:pPr>
        <w:spacing w:line="240" w:lineRule="auto"/>
        <w:ind w:firstLine="0"/>
        <w:jc w:val="left"/>
        <w:rPr>
          <w:sz w:val="2"/>
          <w:szCs w:val="2"/>
        </w:rPr>
      </w:pPr>
    </w:p>
    <w:p w:rsidR="007D46D1" w:rsidRDefault="007D46D1" w:rsidP="007D46D1">
      <w:pPr>
        <w:pageBreakBefore/>
        <w:widowControl w:val="0"/>
        <w:numPr>
          <w:ilvl w:val="2"/>
          <w:numId w:val="24"/>
        </w:numPr>
        <w:tabs>
          <w:tab w:val="left" w:pos="900"/>
        </w:tabs>
        <w:spacing w:after="120" w:line="240" w:lineRule="auto"/>
        <w:jc w:val="left"/>
        <w:outlineLvl w:val="2"/>
        <w:rPr>
          <w:b/>
          <w:bCs/>
          <w:iCs/>
          <w:sz w:val="22"/>
          <w:szCs w:val="22"/>
        </w:rPr>
        <w:sectPr w:rsidR="007D46D1" w:rsidSect="00A93306">
          <w:pgSz w:w="11906" w:h="16838" w:code="9"/>
          <w:pgMar w:top="1134" w:right="850" w:bottom="1134" w:left="993" w:header="680" w:footer="737" w:gutter="0"/>
          <w:cols w:space="708"/>
          <w:docGrid w:linePitch="381"/>
        </w:sectPr>
      </w:pPr>
      <w:bookmarkStart w:id="372" w:name="_Ref324604076"/>
      <w:bookmarkStart w:id="373" w:name="_Toc328638695"/>
      <w:bookmarkStart w:id="374" w:name="_Toc339884357"/>
    </w:p>
    <w:p w:rsidR="007D46D1" w:rsidRPr="00C94D76" w:rsidRDefault="007D46D1" w:rsidP="00755BEE">
      <w:pPr>
        <w:pStyle w:val="-32"/>
        <w:numPr>
          <w:ilvl w:val="2"/>
          <w:numId w:val="33"/>
        </w:numPr>
        <w:rPr>
          <w:sz w:val="22"/>
          <w:szCs w:val="22"/>
        </w:rPr>
      </w:pPr>
      <w:bookmarkStart w:id="375" w:name="_Toc359308212"/>
      <w:bookmarkStart w:id="376" w:name="_Toc362873068"/>
      <w:r w:rsidRPr="00C94D76">
        <w:rPr>
          <w:sz w:val="22"/>
          <w:szCs w:val="22"/>
        </w:rPr>
        <w:lastRenderedPageBreak/>
        <w:t xml:space="preserve">Инструкция по </w:t>
      </w:r>
      <w:bookmarkEnd w:id="372"/>
      <w:bookmarkEnd w:id="373"/>
      <w:bookmarkEnd w:id="374"/>
      <w:r w:rsidRPr="00C94D76">
        <w:rPr>
          <w:sz w:val="22"/>
          <w:szCs w:val="22"/>
        </w:rPr>
        <w:t>подготовке формы:</w:t>
      </w:r>
      <w:bookmarkEnd w:id="375"/>
      <w:bookmarkEnd w:id="376"/>
    </w:p>
    <w:p w:rsidR="007D46D1" w:rsidRDefault="007D46D1" w:rsidP="00042F8A">
      <w:pPr>
        <w:numPr>
          <w:ilvl w:val="3"/>
          <w:numId w:val="48"/>
        </w:numPr>
        <w:spacing w:before="120" w:line="240" w:lineRule="auto"/>
        <w:ind w:hanging="153"/>
        <w:rPr>
          <w:sz w:val="22"/>
          <w:szCs w:val="22"/>
        </w:rPr>
      </w:pPr>
      <w:r w:rsidRPr="009328FC">
        <w:rPr>
          <w:sz w:val="22"/>
          <w:szCs w:val="22"/>
        </w:rPr>
        <w:t>Участник указывает номер и дату письма о подаче оферты, приложением к которому является данное техническое предложение.</w:t>
      </w:r>
    </w:p>
    <w:p w:rsidR="007D46D1" w:rsidRDefault="007D46D1" w:rsidP="00042F8A">
      <w:pPr>
        <w:numPr>
          <w:ilvl w:val="3"/>
          <w:numId w:val="48"/>
        </w:numPr>
        <w:spacing w:before="120" w:line="240" w:lineRule="auto"/>
        <w:ind w:hanging="153"/>
        <w:rPr>
          <w:sz w:val="22"/>
          <w:szCs w:val="22"/>
        </w:rPr>
      </w:pPr>
      <w:r w:rsidRPr="009328FC">
        <w:rPr>
          <w:sz w:val="22"/>
          <w:szCs w:val="22"/>
        </w:rPr>
        <w:t>Указанные в данной форме пункты, а также имеющиеся таблицы должны быть заполнены Участником.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форме.</w:t>
      </w:r>
    </w:p>
    <w:p w:rsidR="007D46D1" w:rsidRDefault="007D46D1" w:rsidP="00042F8A">
      <w:pPr>
        <w:numPr>
          <w:ilvl w:val="3"/>
          <w:numId w:val="48"/>
        </w:numPr>
        <w:spacing w:before="120" w:line="240" w:lineRule="auto"/>
        <w:ind w:hanging="153"/>
        <w:rPr>
          <w:sz w:val="22"/>
          <w:szCs w:val="22"/>
        </w:rPr>
      </w:pPr>
      <w:r w:rsidRPr="00492401">
        <w:rPr>
          <w:sz w:val="22"/>
          <w:szCs w:val="22"/>
        </w:rPr>
        <w:t xml:space="preserve">В </w:t>
      </w:r>
      <w:r w:rsidRPr="00492401">
        <w:rPr>
          <w:bCs/>
          <w:sz w:val="22"/>
          <w:szCs w:val="22"/>
        </w:rPr>
        <w:t xml:space="preserve">сведениях о </w:t>
      </w:r>
      <w:r w:rsidRPr="00492401">
        <w:rPr>
          <w:sz w:val="22"/>
          <w:szCs w:val="22"/>
        </w:rPr>
        <w:t>субподрядчиках</w:t>
      </w:r>
      <w:r w:rsidR="00755BEE">
        <w:rPr>
          <w:sz w:val="22"/>
          <w:szCs w:val="22"/>
        </w:rPr>
        <w:t xml:space="preserve"> (соисполнителях)</w:t>
      </w:r>
      <w:r w:rsidRPr="00492401">
        <w:rPr>
          <w:bCs/>
          <w:sz w:val="22"/>
          <w:szCs w:val="22"/>
        </w:rPr>
        <w:t>, Участником</w:t>
      </w:r>
      <w:r w:rsidRPr="00492401">
        <w:rPr>
          <w:sz w:val="22"/>
          <w:szCs w:val="22"/>
        </w:rPr>
        <w:t xml:space="preserve"> должны быть указаны все субподря</w:t>
      </w:r>
      <w:r>
        <w:rPr>
          <w:sz w:val="22"/>
          <w:szCs w:val="22"/>
        </w:rPr>
        <w:t>дчики</w:t>
      </w:r>
      <w:r w:rsidR="00755BEE">
        <w:rPr>
          <w:sz w:val="22"/>
          <w:szCs w:val="22"/>
        </w:rPr>
        <w:t xml:space="preserve"> (соисполнители)</w:t>
      </w:r>
      <w:r>
        <w:rPr>
          <w:sz w:val="22"/>
          <w:szCs w:val="22"/>
        </w:rPr>
        <w:t>, привлекаемые к выполнению</w:t>
      </w:r>
      <w:r w:rsidRPr="00492401">
        <w:rPr>
          <w:sz w:val="22"/>
          <w:szCs w:val="22"/>
        </w:rPr>
        <w:t xml:space="preserve"> работ</w:t>
      </w:r>
      <w:r w:rsidR="00755BEE">
        <w:rPr>
          <w:sz w:val="22"/>
          <w:szCs w:val="22"/>
        </w:rPr>
        <w:t xml:space="preserve"> (оказанию услуг)</w:t>
      </w:r>
      <w:r w:rsidRPr="00492401">
        <w:rPr>
          <w:sz w:val="22"/>
          <w:szCs w:val="22"/>
        </w:rPr>
        <w:t>. Если Участник намеревается использовать субподрядчиков</w:t>
      </w:r>
      <w:r w:rsidR="00755BEE">
        <w:rPr>
          <w:sz w:val="22"/>
          <w:szCs w:val="22"/>
        </w:rPr>
        <w:t xml:space="preserve"> (соисполнителей)</w:t>
      </w:r>
      <w:r w:rsidRPr="00492401">
        <w:rPr>
          <w:sz w:val="22"/>
          <w:szCs w:val="22"/>
        </w:rPr>
        <w:t>, то в составе Заявки, к данной форме должны быть представлены документы по субподрядчикам</w:t>
      </w:r>
      <w:r w:rsidR="00755BEE">
        <w:rPr>
          <w:sz w:val="22"/>
          <w:szCs w:val="22"/>
        </w:rPr>
        <w:t xml:space="preserve"> (</w:t>
      </w:r>
      <w:r w:rsidRPr="00492401">
        <w:rPr>
          <w:sz w:val="22"/>
          <w:szCs w:val="22"/>
        </w:rPr>
        <w:t>соисполнителям</w:t>
      </w:r>
      <w:r w:rsidR="00755BEE">
        <w:rPr>
          <w:sz w:val="22"/>
          <w:szCs w:val="22"/>
        </w:rPr>
        <w:t>)</w:t>
      </w:r>
      <w:r w:rsidRPr="00492401">
        <w:rPr>
          <w:sz w:val="22"/>
          <w:szCs w:val="22"/>
        </w:rPr>
        <w:t xml:space="preserve"> в соответствии требованием п. 1.3.6.1. </w:t>
      </w:r>
      <w:r w:rsidRPr="00492401">
        <w:rPr>
          <w:sz w:val="22"/>
          <w:szCs w:val="22"/>
          <w:lang w:eastAsia="en-US"/>
        </w:rPr>
        <w:t>Документации</w:t>
      </w:r>
      <w:r w:rsidRPr="00492401">
        <w:rPr>
          <w:sz w:val="22"/>
          <w:szCs w:val="22"/>
        </w:rPr>
        <w:t>.</w:t>
      </w:r>
    </w:p>
    <w:p w:rsidR="007D46D1" w:rsidRPr="00492401" w:rsidRDefault="007D46D1" w:rsidP="00042F8A">
      <w:pPr>
        <w:numPr>
          <w:ilvl w:val="3"/>
          <w:numId w:val="48"/>
        </w:numPr>
        <w:spacing w:before="120" w:line="240" w:lineRule="auto"/>
        <w:ind w:hanging="153"/>
        <w:rPr>
          <w:sz w:val="22"/>
          <w:szCs w:val="22"/>
        </w:rPr>
      </w:pPr>
      <w:r w:rsidRPr="00492401">
        <w:rPr>
          <w:sz w:val="22"/>
          <w:szCs w:val="22"/>
        </w:rPr>
        <w:t>Участник при условии привлечения субподрядчиков</w:t>
      </w:r>
      <w:r w:rsidR="00755BEE">
        <w:rPr>
          <w:sz w:val="22"/>
          <w:szCs w:val="22"/>
        </w:rPr>
        <w:t xml:space="preserve"> (соисполнителей)</w:t>
      </w:r>
      <w:r w:rsidRPr="00492401">
        <w:rPr>
          <w:sz w:val="22"/>
          <w:szCs w:val="22"/>
        </w:rPr>
        <w:t xml:space="preserve"> для выполнения работ по предмету Запроса предложений должен представить таблицу, содержащую сведения о субподрядчиках</w:t>
      </w:r>
      <w:r w:rsidR="00755BEE">
        <w:rPr>
          <w:sz w:val="22"/>
          <w:szCs w:val="22"/>
        </w:rPr>
        <w:t xml:space="preserve"> (соисполнителях)</w:t>
      </w:r>
      <w:r w:rsidRPr="00492401">
        <w:rPr>
          <w:sz w:val="22"/>
          <w:szCs w:val="22"/>
        </w:rPr>
        <w:t xml:space="preserve"> в составе своей Заявки на участие в Запросе предложений подписанную всеми руководителями Организаций указанных в колонке № 2 данной таблицы. При условии выполнения работ Участником собственными силами без привлечения субподрядчиков, то данная таблица не заполняется и не предоставляется в составе Заявки.</w:t>
      </w:r>
    </w:p>
    <w:p w:rsidR="007D46D1" w:rsidRPr="009328FC" w:rsidRDefault="007D46D1" w:rsidP="007D46D1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</w:p>
    <w:p w:rsidR="007D46D1" w:rsidRPr="009328FC" w:rsidRDefault="007D46D1" w:rsidP="007D46D1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</w:p>
    <w:p w:rsidR="007D46D1" w:rsidRPr="009328FC" w:rsidRDefault="007D46D1" w:rsidP="007D46D1">
      <w:pPr>
        <w:widowControl w:val="0"/>
        <w:spacing w:line="240" w:lineRule="auto"/>
        <w:ind w:firstLine="0"/>
        <w:jc w:val="left"/>
        <w:rPr>
          <w:color w:val="000000"/>
          <w:sz w:val="22"/>
          <w:szCs w:val="22"/>
        </w:rPr>
      </w:pPr>
    </w:p>
    <w:p w:rsidR="007D46D1" w:rsidRPr="001361AC" w:rsidRDefault="007D46D1" w:rsidP="007D46D1">
      <w:pPr>
        <w:spacing w:before="120" w:line="240" w:lineRule="auto"/>
        <w:ind w:left="1080" w:firstLine="0"/>
        <w:jc w:val="left"/>
        <w:rPr>
          <w:sz w:val="22"/>
          <w:szCs w:val="22"/>
        </w:rPr>
      </w:pPr>
    </w:p>
    <w:p w:rsidR="007D46D1" w:rsidRPr="009328FC" w:rsidRDefault="007D46D1" w:rsidP="007D46D1">
      <w:pPr>
        <w:widowControl w:val="0"/>
        <w:spacing w:line="240" w:lineRule="auto"/>
        <w:ind w:firstLine="0"/>
        <w:jc w:val="left"/>
        <w:rPr>
          <w:color w:val="000000"/>
          <w:sz w:val="22"/>
          <w:szCs w:val="22"/>
        </w:rPr>
      </w:pPr>
    </w:p>
    <w:p w:rsidR="007D46D1" w:rsidRDefault="007D46D1" w:rsidP="007D46D1">
      <w:pPr>
        <w:widowControl w:val="0"/>
        <w:spacing w:line="240" w:lineRule="auto"/>
        <w:ind w:firstLine="0"/>
        <w:jc w:val="left"/>
        <w:rPr>
          <w:color w:val="000000"/>
          <w:sz w:val="22"/>
          <w:szCs w:val="22"/>
        </w:rPr>
        <w:sectPr w:rsidR="007D46D1" w:rsidSect="00B631ED">
          <w:pgSz w:w="11906" w:h="16838" w:code="9"/>
          <w:pgMar w:top="568" w:right="851" w:bottom="1134" w:left="851" w:header="680" w:footer="737" w:gutter="0"/>
          <w:cols w:space="708"/>
          <w:docGrid w:linePitch="381"/>
        </w:sectPr>
      </w:pPr>
    </w:p>
    <w:p w:rsidR="007D46D1" w:rsidRDefault="007D46D1" w:rsidP="007D46D1">
      <w:pPr>
        <w:widowControl w:val="0"/>
        <w:spacing w:line="240" w:lineRule="auto"/>
        <w:ind w:firstLine="0"/>
        <w:jc w:val="left"/>
        <w:rPr>
          <w:color w:val="000000"/>
          <w:sz w:val="22"/>
          <w:szCs w:val="22"/>
        </w:rPr>
      </w:pPr>
    </w:p>
    <w:p w:rsidR="007D46D1" w:rsidRDefault="007D46D1" w:rsidP="007D46D1">
      <w:pPr>
        <w:widowControl w:val="0"/>
        <w:spacing w:line="240" w:lineRule="auto"/>
        <w:ind w:firstLine="0"/>
        <w:jc w:val="left"/>
        <w:rPr>
          <w:color w:val="000000"/>
          <w:sz w:val="22"/>
          <w:szCs w:val="22"/>
        </w:rPr>
      </w:pPr>
    </w:p>
    <w:p w:rsidR="007D46D1" w:rsidRPr="006801AA" w:rsidRDefault="007D46D1" w:rsidP="007D46D1">
      <w:pPr>
        <w:pStyle w:val="2"/>
        <w:tabs>
          <w:tab w:val="clear" w:pos="1134"/>
        </w:tabs>
        <w:spacing w:before="0" w:after="0"/>
        <w:ind w:left="420" w:firstLine="0"/>
        <w:rPr>
          <w:sz w:val="22"/>
          <w:szCs w:val="22"/>
        </w:rPr>
      </w:pPr>
      <w:bookmarkStart w:id="377" w:name="_Toc362873069"/>
      <w:bookmarkStart w:id="378" w:name="_Ref295908501"/>
      <w:bookmarkStart w:id="379" w:name="_Ref302650917"/>
      <w:bookmarkStart w:id="380" w:name="_Toc321746872"/>
      <w:bookmarkStart w:id="381" w:name="_Toc338238596"/>
      <w:bookmarkStart w:id="382" w:name="_Toc347223435"/>
      <w:bookmarkStart w:id="383" w:name="_Toc359308213"/>
      <w:r>
        <w:rPr>
          <w:sz w:val="22"/>
          <w:szCs w:val="22"/>
        </w:rPr>
        <w:t xml:space="preserve">6.4. </w:t>
      </w:r>
      <w:r w:rsidRPr="006801AA">
        <w:rPr>
          <w:sz w:val="22"/>
          <w:szCs w:val="22"/>
        </w:rPr>
        <w:t>Анкета</w:t>
      </w:r>
      <w:bookmarkEnd w:id="377"/>
      <w:r w:rsidRPr="006801AA">
        <w:rPr>
          <w:sz w:val="22"/>
          <w:szCs w:val="22"/>
        </w:rPr>
        <w:t xml:space="preserve"> </w:t>
      </w:r>
      <w:bookmarkEnd w:id="378"/>
      <w:bookmarkEnd w:id="379"/>
      <w:bookmarkEnd w:id="380"/>
      <w:bookmarkEnd w:id="381"/>
      <w:bookmarkEnd w:id="382"/>
      <w:bookmarkEnd w:id="383"/>
    </w:p>
    <w:p w:rsidR="007D46D1" w:rsidRPr="006801AA" w:rsidRDefault="007D46D1" w:rsidP="007D46D1">
      <w:pPr>
        <w:pStyle w:val="-32"/>
        <w:numPr>
          <w:ilvl w:val="0"/>
          <w:numId w:val="0"/>
        </w:numPr>
        <w:spacing w:before="0" w:after="0" w:line="240" w:lineRule="auto"/>
        <w:ind w:left="142"/>
        <w:rPr>
          <w:sz w:val="22"/>
          <w:szCs w:val="22"/>
        </w:rPr>
      </w:pPr>
      <w:bookmarkStart w:id="384" w:name="_Toc347223436"/>
      <w:bookmarkStart w:id="385" w:name="_Toc359308214"/>
      <w:bookmarkStart w:id="386" w:name="_Toc362873070"/>
      <w:r>
        <w:rPr>
          <w:sz w:val="22"/>
          <w:szCs w:val="22"/>
        </w:rPr>
        <w:t>6.4.1.</w:t>
      </w:r>
      <w:r w:rsidR="002B4DC0">
        <w:rPr>
          <w:sz w:val="22"/>
          <w:szCs w:val="22"/>
        </w:rPr>
        <w:t xml:space="preserve">Форма Анкеты </w:t>
      </w:r>
      <w:r w:rsidRPr="006801AA">
        <w:rPr>
          <w:sz w:val="22"/>
          <w:szCs w:val="22"/>
        </w:rPr>
        <w:t xml:space="preserve"> (Форма 4)</w:t>
      </w:r>
      <w:bookmarkEnd w:id="384"/>
      <w:bookmarkEnd w:id="385"/>
      <w:bookmarkEnd w:id="386"/>
    </w:p>
    <w:p w:rsidR="007D46D1" w:rsidRPr="006801AA" w:rsidRDefault="007D46D1" w:rsidP="007D46D1">
      <w:pPr>
        <w:pBdr>
          <w:top w:val="single" w:sz="4" w:space="1" w:color="auto"/>
        </w:pBdr>
        <w:shd w:val="clear" w:color="auto" w:fill="E0E0E0"/>
        <w:spacing w:before="120" w:line="240" w:lineRule="auto"/>
        <w:ind w:right="21" w:firstLine="0"/>
        <w:jc w:val="center"/>
        <w:rPr>
          <w:b/>
          <w:bCs/>
          <w:spacing w:val="36"/>
          <w:sz w:val="22"/>
          <w:szCs w:val="22"/>
        </w:rPr>
      </w:pPr>
      <w:r w:rsidRPr="006801AA">
        <w:rPr>
          <w:b/>
          <w:bCs/>
          <w:spacing w:val="36"/>
          <w:sz w:val="22"/>
          <w:szCs w:val="22"/>
        </w:rPr>
        <w:t>начало формы</w:t>
      </w:r>
    </w:p>
    <w:p w:rsidR="007D46D1" w:rsidRPr="0018720F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18720F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  <w:r w:rsidRPr="0018720F">
        <w:rPr>
          <w:sz w:val="22"/>
          <w:szCs w:val="22"/>
        </w:rPr>
        <w:t xml:space="preserve"> </w:t>
      </w:r>
    </w:p>
    <w:p w:rsidR="007D46D1" w:rsidRPr="0018720F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18720F">
        <w:rPr>
          <w:sz w:val="22"/>
          <w:szCs w:val="22"/>
        </w:rPr>
        <w:t>к письму о подаче Заявки №____________</w:t>
      </w:r>
    </w:p>
    <w:p w:rsidR="007D46D1" w:rsidRDefault="007D46D1" w:rsidP="007D46D1">
      <w:pPr>
        <w:pStyle w:val="afff7"/>
        <w:spacing w:before="0" w:after="0"/>
        <w:rPr>
          <w:sz w:val="22"/>
          <w:szCs w:val="22"/>
        </w:rPr>
      </w:pPr>
    </w:p>
    <w:p w:rsidR="007D46D1" w:rsidRDefault="00195B5C" w:rsidP="007D46D1">
      <w:pPr>
        <w:pStyle w:val="afff7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АНКЕТА </w:t>
      </w:r>
    </w:p>
    <w:p w:rsidR="007D46D1" w:rsidRPr="006801AA" w:rsidRDefault="007D46D1" w:rsidP="007D46D1">
      <w:pPr>
        <w:tabs>
          <w:tab w:val="num" w:pos="1134"/>
        </w:tabs>
        <w:ind w:firstLine="0"/>
        <w:rPr>
          <w:b/>
          <w:i/>
          <w:sz w:val="22"/>
          <w:szCs w:val="22"/>
        </w:rPr>
      </w:pPr>
      <w:r w:rsidRPr="00DD2686">
        <w:rPr>
          <w:sz w:val="22"/>
          <w:szCs w:val="22"/>
        </w:rPr>
        <w:t xml:space="preserve">Запрос предложений № </w:t>
      </w:r>
      <w:r w:rsidRPr="006801AA">
        <w:rPr>
          <w:b/>
          <w:i/>
          <w:sz w:val="22"/>
          <w:szCs w:val="22"/>
        </w:rPr>
        <w:t>___________________</w:t>
      </w:r>
    </w:p>
    <w:p w:rsidR="007D46D1" w:rsidRDefault="007D46D1" w:rsidP="007D46D1">
      <w:pPr>
        <w:ind w:firstLine="0"/>
        <w:rPr>
          <w:sz w:val="22"/>
          <w:szCs w:val="22"/>
        </w:rPr>
      </w:pPr>
      <w:r w:rsidRPr="006801AA">
        <w:rPr>
          <w:sz w:val="22"/>
          <w:szCs w:val="22"/>
        </w:rPr>
        <w:t>Наименование Участника________________</w:t>
      </w:r>
    </w:p>
    <w:p w:rsidR="007D46D1" w:rsidRPr="006801AA" w:rsidRDefault="007D46D1" w:rsidP="007D46D1">
      <w:pPr>
        <w:ind w:firstLine="0"/>
        <w:rPr>
          <w:sz w:val="22"/>
          <w:szCs w:val="22"/>
        </w:rPr>
      </w:pPr>
    </w:p>
    <w:tbl>
      <w:tblPr>
        <w:tblW w:w="971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6433"/>
        <w:gridCol w:w="2660"/>
      </w:tblGrid>
      <w:tr w:rsidR="007D46D1" w:rsidRPr="006801AA" w:rsidTr="00A93306">
        <w:tc>
          <w:tcPr>
            <w:tcW w:w="618" w:type="dxa"/>
            <w:vAlign w:val="center"/>
          </w:tcPr>
          <w:p w:rsidR="007D46D1" w:rsidRPr="006801AA" w:rsidRDefault="007D46D1" w:rsidP="00A93306">
            <w:pPr>
              <w:pStyle w:val="ac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 xml:space="preserve">№ </w:t>
            </w:r>
            <w:proofErr w:type="gramStart"/>
            <w:r w:rsidRPr="006801AA">
              <w:rPr>
                <w:sz w:val="22"/>
                <w:szCs w:val="22"/>
              </w:rPr>
              <w:t>п</w:t>
            </w:r>
            <w:proofErr w:type="gramEnd"/>
            <w:r w:rsidRPr="006801AA">
              <w:rPr>
                <w:sz w:val="22"/>
                <w:szCs w:val="22"/>
              </w:rPr>
              <w:t>/п</w:t>
            </w:r>
          </w:p>
        </w:tc>
        <w:tc>
          <w:tcPr>
            <w:tcW w:w="6433" w:type="dxa"/>
            <w:vAlign w:val="center"/>
          </w:tcPr>
          <w:p w:rsidR="007D46D1" w:rsidRPr="006801AA" w:rsidRDefault="007D46D1" w:rsidP="00A93306">
            <w:pPr>
              <w:pStyle w:val="ac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60" w:type="dxa"/>
            <w:vAlign w:val="center"/>
          </w:tcPr>
          <w:p w:rsidR="007D46D1" w:rsidRPr="006801AA" w:rsidRDefault="007D46D1" w:rsidP="00A93306">
            <w:pPr>
              <w:pStyle w:val="ac"/>
              <w:jc w:val="center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Сведения об Участнике</w:t>
            </w:r>
          </w:p>
        </w:tc>
      </w:tr>
      <w:tr w:rsidR="007D46D1" w:rsidRPr="006801AA" w:rsidTr="00A93306">
        <w:tc>
          <w:tcPr>
            <w:tcW w:w="618" w:type="dxa"/>
            <w:vAlign w:val="center"/>
          </w:tcPr>
          <w:p w:rsidR="007D46D1" w:rsidRPr="006801AA" w:rsidRDefault="007D46D1" w:rsidP="007D46D1">
            <w:pPr>
              <w:numPr>
                <w:ilvl w:val="0"/>
                <w:numId w:val="12"/>
              </w:numPr>
              <w:spacing w:line="240" w:lineRule="auto"/>
              <w:ind w:hanging="688"/>
              <w:jc w:val="left"/>
              <w:rPr>
                <w:sz w:val="22"/>
                <w:szCs w:val="22"/>
              </w:rPr>
            </w:pPr>
          </w:p>
        </w:tc>
        <w:tc>
          <w:tcPr>
            <w:tcW w:w="6433" w:type="dxa"/>
          </w:tcPr>
          <w:p w:rsidR="007D46D1" w:rsidRPr="006801AA" w:rsidRDefault="007D46D1" w:rsidP="00A93306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Организационно-правовая форма и наименование фирмы Участника, дата регистрации</w:t>
            </w:r>
          </w:p>
        </w:tc>
        <w:tc>
          <w:tcPr>
            <w:tcW w:w="2660" w:type="dxa"/>
          </w:tcPr>
          <w:p w:rsidR="007D46D1" w:rsidRPr="006801AA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</w:tr>
      <w:tr w:rsidR="007D46D1" w:rsidRPr="006801AA" w:rsidTr="00A93306">
        <w:tc>
          <w:tcPr>
            <w:tcW w:w="618" w:type="dxa"/>
            <w:vAlign w:val="center"/>
          </w:tcPr>
          <w:p w:rsidR="007D46D1" w:rsidRPr="006801AA" w:rsidRDefault="007D46D1" w:rsidP="007D46D1">
            <w:pPr>
              <w:numPr>
                <w:ilvl w:val="0"/>
                <w:numId w:val="12"/>
              </w:numPr>
              <w:spacing w:line="240" w:lineRule="auto"/>
              <w:ind w:hanging="688"/>
              <w:jc w:val="left"/>
              <w:rPr>
                <w:sz w:val="22"/>
                <w:szCs w:val="22"/>
              </w:rPr>
            </w:pPr>
          </w:p>
        </w:tc>
        <w:tc>
          <w:tcPr>
            <w:tcW w:w="6433" w:type="dxa"/>
          </w:tcPr>
          <w:p w:rsidR="007D46D1" w:rsidRPr="006801AA" w:rsidRDefault="007D46D1" w:rsidP="00A93306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2660" w:type="dxa"/>
          </w:tcPr>
          <w:p w:rsidR="007D46D1" w:rsidRPr="006801AA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</w:tr>
      <w:tr w:rsidR="007D46D1" w:rsidRPr="006801AA" w:rsidTr="00A93306">
        <w:tc>
          <w:tcPr>
            <w:tcW w:w="618" w:type="dxa"/>
            <w:vAlign w:val="center"/>
          </w:tcPr>
          <w:p w:rsidR="007D46D1" w:rsidRPr="006801AA" w:rsidRDefault="007D46D1" w:rsidP="007D46D1">
            <w:pPr>
              <w:numPr>
                <w:ilvl w:val="0"/>
                <w:numId w:val="12"/>
              </w:numPr>
              <w:spacing w:line="240" w:lineRule="auto"/>
              <w:ind w:hanging="688"/>
              <w:jc w:val="left"/>
              <w:rPr>
                <w:sz w:val="22"/>
                <w:szCs w:val="22"/>
              </w:rPr>
            </w:pPr>
          </w:p>
        </w:tc>
        <w:tc>
          <w:tcPr>
            <w:tcW w:w="6433" w:type="dxa"/>
          </w:tcPr>
          <w:p w:rsidR="007D46D1" w:rsidRPr="006801AA" w:rsidRDefault="007D46D1" w:rsidP="00A93306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Почтовые адреса</w:t>
            </w:r>
          </w:p>
        </w:tc>
        <w:tc>
          <w:tcPr>
            <w:tcW w:w="2660" w:type="dxa"/>
          </w:tcPr>
          <w:p w:rsidR="007D46D1" w:rsidRPr="006801AA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</w:tr>
      <w:tr w:rsidR="007D46D1" w:rsidRPr="006801AA" w:rsidTr="00A93306">
        <w:tc>
          <w:tcPr>
            <w:tcW w:w="618" w:type="dxa"/>
            <w:vAlign w:val="center"/>
          </w:tcPr>
          <w:p w:rsidR="007D46D1" w:rsidRPr="006801AA" w:rsidRDefault="007D46D1" w:rsidP="007D46D1">
            <w:pPr>
              <w:numPr>
                <w:ilvl w:val="0"/>
                <w:numId w:val="12"/>
              </w:numPr>
              <w:spacing w:line="240" w:lineRule="auto"/>
              <w:ind w:hanging="688"/>
              <w:jc w:val="left"/>
              <w:rPr>
                <w:sz w:val="22"/>
                <w:szCs w:val="22"/>
              </w:rPr>
            </w:pPr>
          </w:p>
        </w:tc>
        <w:tc>
          <w:tcPr>
            <w:tcW w:w="6433" w:type="dxa"/>
          </w:tcPr>
          <w:p w:rsidR="007D46D1" w:rsidRPr="006801AA" w:rsidRDefault="007D46D1" w:rsidP="00A93306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2660" w:type="dxa"/>
          </w:tcPr>
          <w:p w:rsidR="007D46D1" w:rsidRPr="006801AA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</w:tr>
      <w:tr w:rsidR="007D46D1" w:rsidRPr="006801AA" w:rsidTr="00A93306">
        <w:tc>
          <w:tcPr>
            <w:tcW w:w="618" w:type="dxa"/>
            <w:vAlign w:val="center"/>
          </w:tcPr>
          <w:p w:rsidR="007D46D1" w:rsidRPr="006801AA" w:rsidRDefault="007D46D1" w:rsidP="007D46D1">
            <w:pPr>
              <w:numPr>
                <w:ilvl w:val="0"/>
                <w:numId w:val="12"/>
              </w:numPr>
              <w:spacing w:line="240" w:lineRule="auto"/>
              <w:ind w:hanging="688"/>
              <w:jc w:val="left"/>
              <w:rPr>
                <w:sz w:val="22"/>
                <w:szCs w:val="22"/>
              </w:rPr>
            </w:pPr>
          </w:p>
        </w:tc>
        <w:tc>
          <w:tcPr>
            <w:tcW w:w="6433" w:type="dxa"/>
          </w:tcPr>
          <w:p w:rsidR="007D46D1" w:rsidRPr="006801AA" w:rsidRDefault="007D46D1" w:rsidP="00A93306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Должность, Ф.И.О., избранного (назначенного) на должность единоличного исполнительного органа юридического лица, либо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2660" w:type="dxa"/>
          </w:tcPr>
          <w:p w:rsidR="007D46D1" w:rsidRPr="006801AA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</w:tr>
      <w:tr w:rsidR="007D46D1" w:rsidRPr="006801AA" w:rsidTr="00A93306">
        <w:tc>
          <w:tcPr>
            <w:tcW w:w="618" w:type="dxa"/>
            <w:vAlign w:val="center"/>
          </w:tcPr>
          <w:p w:rsidR="007D46D1" w:rsidRPr="006801AA" w:rsidRDefault="007D46D1" w:rsidP="007D46D1">
            <w:pPr>
              <w:numPr>
                <w:ilvl w:val="0"/>
                <w:numId w:val="12"/>
              </w:numPr>
              <w:spacing w:line="240" w:lineRule="auto"/>
              <w:ind w:hanging="688"/>
              <w:jc w:val="left"/>
              <w:rPr>
                <w:sz w:val="22"/>
                <w:szCs w:val="22"/>
              </w:rPr>
            </w:pPr>
          </w:p>
        </w:tc>
        <w:tc>
          <w:tcPr>
            <w:tcW w:w="6433" w:type="dxa"/>
          </w:tcPr>
          <w:p w:rsidR="007D46D1" w:rsidRPr="006801AA" w:rsidRDefault="007D46D1" w:rsidP="00A93306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2660" w:type="dxa"/>
          </w:tcPr>
          <w:p w:rsidR="007D46D1" w:rsidRPr="006801AA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</w:tr>
      <w:tr w:rsidR="007D46D1" w:rsidRPr="006801AA" w:rsidTr="00A93306">
        <w:tc>
          <w:tcPr>
            <w:tcW w:w="618" w:type="dxa"/>
            <w:vAlign w:val="center"/>
          </w:tcPr>
          <w:p w:rsidR="007D46D1" w:rsidRPr="006801AA" w:rsidRDefault="007D46D1" w:rsidP="007D46D1">
            <w:pPr>
              <w:numPr>
                <w:ilvl w:val="0"/>
                <w:numId w:val="12"/>
              </w:numPr>
              <w:spacing w:line="240" w:lineRule="auto"/>
              <w:ind w:hanging="688"/>
              <w:jc w:val="left"/>
              <w:rPr>
                <w:sz w:val="22"/>
                <w:szCs w:val="22"/>
              </w:rPr>
            </w:pPr>
          </w:p>
        </w:tc>
        <w:tc>
          <w:tcPr>
            <w:tcW w:w="6433" w:type="dxa"/>
          </w:tcPr>
          <w:p w:rsidR="007D46D1" w:rsidRPr="006801AA" w:rsidRDefault="007D46D1" w:rsidP="00A93306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Факс Участника</w:t>
            </w:r>
          </w:p>
          <w:p w:rsidR="007D46D1" w:rsidRPr="006801AA" w:rsidRDefault="007D46D1" w:rsidP="00A93306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(с указанием кода города)</w:t>
            </w:r>
          </w:p>
        </w:tc>
        <w:tc>
          <w:tcPr>
            <w:tcW w:w="2660" w:type="dxa"/>
          </w:tcPr>
          <w:p w:rsidR="007D46D1" w:rsidRPr="006801AA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</w:tr>
      <w:tr w:rsidR="007D46D1" w:rsidRPr="006801AA" w:rsidTr="00A93306">
        <w:tc>
          <w:tcPr>
            <w:tcW w:w="618" w:type="dxa"/>
            <w:vAlign w:val="center"/>
          </w:tcPr>
          <w:p w:rsidR="007D46D1" w:rsidRPr="006801AA" w:rsidRDefault="007D46D1" w:rsidP="007D46D1">
            <w:pPr>
              <w:numPr>
                <w:ilvl w:val="0"/>
                <w:numId w:val="12"/>
              </w:numPr>
              <w:spacing w:line="240" w:lineRule="auto"/>
              <w:ind w:hanging="688"/>
              <w:jc w:val="left"/>
              <w:rPr>
                <w:sz w:val="22"/>
                <w:szCs w:val="22"/>
              </w:rPr>
            </w:pPr>
          </w:p>
        </w:tc>
        <w:tc>
          <w:tcPr>
            <w:tcW w:w="6433" w:type="dxa"/>
          </w:tcPr>
          <w:p w:rsidR="007D46D1" w:rsidRPr="006801AA" w:rsidRDefault="007D46D1" w:rsidP="00A93306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 xml:space="preserve">Адрес электронной почты Участника, </w:t>
            </w:r>
            <w:proofErr w:type="spellStart"/>
            <w:r w:rsidRPr="006801AA">
              <w:rPr>
                <w:sz w:val="22"/>
                <w:szCs w:val="22"/>
              </w:rPr>
              <w:t>web</w:t>
            </w:r>
            <w:proofErr w:type="spellEnd"/>
            <w:r w:rsidRPr="006801AA">
              <w:rPr>
                <w:sz w:val="22"/>
                <w:szCs w:val="22"/>
              </w:rPr>
              <w:t>-сайт</w:t>
            </w:r>
          </w:p>
        </w:tc>
        <w:tc>
          <w:tcPr>
            <w:tcW w:w="2660" w:type="dxa"/>
          </w:tcPr>
          <w:p w:rsidR="007D46D1" w:rsidRPr="006801AA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</w:tr>
      <w:tr w:rsidR="007D46D1" w:rsidRPr="006801AA" w:rsidTr="00A93306">
        <w:tc>
          <w:tcPr>
            <w:tcW w:w="618" w:type="dxa"/>
            <w:vAlign w:val="center"/>
          </w:tcPr>
          <w:p w:rsidR="007D46D1" w:rsidRPr="006801AA" w:rsidRDefault="007D46D1" w:rsidP="007D46D1">
            <w:pPr>
              <w:numPr>
                <w:ilvl w:val="0"/>
                <w:numId w:val="12"/>
              </w:numPr>
              <w:spacing w:line="240" w:lineRule="auto"/>
              <w:ind w:hanging="688"/>
              <w:jc w:val="left"/>
              <w:rPr>
                <w:sz w:val="22"/>
                <w:szCs w:val="22"/>
              </w:rPr>
            </w:pPr>
          </w:p>
        </w:tc>
        <w:tc>
          <w:tcPr>
            <w:tcW w:w="6433" w:type="dxa"/>
          </w:tcPr>
          <w:p w:rsidR="007D46D1" w:rsidRPr="006801AA" w:rsidRDefault="007D46D1" w:rsidP="00A93306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 xml:space="preserve">ИНН/КПП </w:t>
            </w:r>
            <w:r>
              <w:rPr>
                <w:sz w:val="22"/>
                <w:szCs w:val="22"/>
              </w:rPr>
              <w:t xml:space="preserve">/ОГРН </w:t>
            </w:r>
            <w:r w:rsidRPr="006801AA">
              <w:rPr>
                <w:sz w:val="22"/>
                <w:szCs w:val="22"/>
              </w:rPr>
              <w:t>Участника</w:t>
            </w:r>
          </w:p>
        </w:tc>
        <w:tc>
          <w:tcPr>
            <w:tcW w:w="2660" w:type="dxa"/>
          </w:tcPr>
          <w:p w:rsidR="007D46D1" w:rsidRPr="006801AA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</w:tr>
      <w:tr w:rsidR="007D46D1" w:rsidRPr="006801AA" w:rsidTr="00A93306">
        <w:tc>
          <w:tcPr>
            <w:tcW w:w="618" w:type="dxa"/>
            <w:vAlign w:val="center"/>
          </w:tcPr>
          <w:p w:rsidR="007D46D1" w:rsidRPr="006801AA" w:rsidRDefault="007D46D1" w:rsidP="007D46D1">
            <w:pPr>
              <w:numPr>
                <w:ilvl w:val="0"/>
                <w:numId w:val="12"/>
              </w:numPr>
              <w:spacing w:line="240" w:lineRule="auto"/>
              <w:ind w:hanging="688"/>
              <w:jc w:val="left"/>
              <w:rPr>
                <w:sz w:val="22"/>
                <w:szCs w:val="22"/>
              </w:rPr>
            </w:pPr>
          </w:p>
        </w:tc>
        <w:tc>
          <w:tcPr>
            <w:tcW w:w="6433" w:type="dxa"/>
          </w:tcPr>
          <w:p w:rsidR="007D46D1" w:rsidRPr="006801AA" w:rsidRDefault="007D46D1" w:rsidP="00A93306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660" w:type="dxa"/>
          </w:tcPr>
          <w:p w:rsidR="007D46D1" w:rsidRPr="006801AA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</w:tr>
      <w:tr w:rsidR="007D46D1" w:rsidRPr="006801AA" w:rsidTr="00A93306">
        <w:tc>
          <w:tcPr>
            <w:tcW w:w="618" w:type="dxa"/>
            <w:vAlign w:val="center"/>
          </w:tcPr>
          <w:p w:rsidR="007D46D1" w:rsidRPr="006801AA" w:rsidRDefault="007D46D1" w:rsidP="007D46D1">
            <w:pPr>
              <w:numPr>
                <w:ilvl w:val="0"/>
                <w:numId w:val="12"/>
              </w:numPr>
              <w:spacing w:line="240" w:lineRule="auto"/>
              <w:ind w:hanging="688"/>
              <w:jc w:val="left"/>
              <w:rPr>
                <w:sz w:val="22"/>
                <w:szCs w:val="22"/>
              </w:rPr>
            </w:pPr>
          </w:p>
        </w:tc>
        <w:tc>
          <w:tcPr>
            <w:tcW w:w="6433" w:type="dxa"/>
          </w:tcPr>
          <w:p w:rsidR="007D46D1" w:rsidRPr="006801AA" w:rsidRDefault="007D46D1" w:rsidP="00A93306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Учредители (перечислить наименование или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660" w:type="dxa"/>
          </w:tcPr>
          <w:p w:rsidR="007D46D1" w:rsidRPr="006801AA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</w:tr>
      <w:tr w:rsidR="007D46D1" w:rsidRPr="006801AA" w:rsidTr="00A93306">
        <w:tc>
          <w:tcPr>
            <w:tcW w:w="618" w:type="dxa"/>
            <w:vAlign w:val="center"/>
          </w:tcPr>
          <w:p w:rsidR="007D46D1" w:rsidRPr="006801AA" w:rsidRDefault="007D46D1" w:rsidP="007D46D1">
            <w:pPr>
              <w:numPr>
                <w:ilvl w:val="0"/>
                <w:numId w:val="12"/>
              </w:numPr>
              <w:spacing w:line="240" w:lineRule="auto"/>
              <w:ind w:hanging="688"/>
              <w:jc w:val="left"/>
              <w:rPr>
                <w:sz w:val="22"/>
                <w:szCs w:val="22"/>
              </w:rPr>
            </w:pPr>
          </w:p>
        </w:tc>
        <w:tc>
          <w:tcPr>
            <w:tcW w:w="6433" w:type="dxa"/>
          </w:tcPr>
          <w:p w:rsidR="007D46D1" w:rsidRPr="006801AA" w:rsidRDefault="007D46D1" w:rsidP="00A93306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Филиалы: перечислить наименования и почтовые адреса</w:t>
            </w:r>
          </w:p>
        </w:tc>
        <w:tc>
          <w:tcPr>
            <w:tcW w:w="2660" w:type="dxa"/>
          </w:tcPr>
          <w:p w:rsidR="007D46D1" w:rsidRPr="006801AA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</w:tr>
      <w:tr w:rsidR="007D46D1" w:rsidRPr="006801AA" w:rsidTr="00A93306">
        <w:tc>
          <w:tcPr>
            <w:tcW w:w="618" w:type="dxa"/>
            <w:vAlign w:val="center"/>
          </w:tcPr>
          <w:p w:rsidR="007D46D1" w:rsidRPr="006801AA" w:rsidRDefault="007D46D1" w:rsidP="007D46D1">
            <w:pPr>
              <w:numPr>
                <w:ilvl w:val="0"/>
                <w:numId w:val="12"/>
              </w:numPr>
              <w:spacing w:line="240" w:lineRule="auto"/>
              <w:ind w:hanging="688"/>
              <w:jc w:val="left"/>
              <w:rPr>
                <w:sz w:val="22"/>
                <w:szCs w:val="22"/>
              </w:rPr>
            </w:pPr>
          </w:p>
        </w:tc>
        <w:tc>
          <w:tcPr>
            <w:tcW w:w="6433" w:type="dxa"/>
          </w:tcPr>
          <w:p w:rsidR="007D46D1" w:rsidRPr="006801AA" w:rsidRDefault="007D46D1" w:rsidP="00A93306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 xml:space="preserve">Свидетельство о внесении записи в Единый государственный реестр юридических лиц </w:t>
            </w:r>
            <w:r w:rsidRPr="006801AA">
              <w:rPr>
                <w:sz w:val="22"/>
                <w:szCs w:val="22"/>
              </w:rPr>
              <w:br/>
              <w:t>(дата, номер, кем выдано)</w:t>
            </w:r>
          </w:p>
        </w:tc>
        <w:tc>
          <w:tcPr>
            <w:tcW w:w="2660" w:type="dxa"/>
          </w:tcPr>
          <w:p w:rsidR="007D46D1" w:rsidRPr="006801AA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</w:tr>
      <w:tr w:rsidR="007D46D1" w:rsidRPr="006801AA" w:rsidTr="00A93306">
        <w:tc>
          <w:tcPr>
            <w:tcW w:w="618" w:type="dxa"/>
            <w:vAlign w:val="center"/>
          </w:tcPr>
          <w:p w:rsidR="007D46D1" w:rsidRPr="006801AA" w:rsidRDefault="007D46D1" w:rsidP="007D46D1">
            <w:pPr>
              <w:numPr>
                <w:ilvl w:val="0"/>
                <w:numId w:val="12"/>
              </w:numPr>
              <w:spacing w:line="240" w:lineRule="auto"/>
              <w:ind w:hanging="688"/>
              <w:jc w:val="left"/>
              <w:rPr>
                <w:sz w:val="22"/>
                <w:szCs w:val="22"/>
              </w:rPr>
            </w:pPr>
          </w:p>
        </w:tc>
        <w:tc>
          <w:tcPr>
            <w:tcW w:w="6433" w:type="dxa"/>
          </w:tcPr>
          <w:p w:rsidR="007D46D1" w:rsidRPr="006801AA" w:rsidRDefault="007D46D1" w:rsidP="00A93306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660" w:type="dxa"/>
          </w:tcPr>
          <w:p w:rsidR="007D46D1" w:rsidRPr="006801AA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</w:tr>
      <w:tr w:rsidR="007D46D1" w:rsidRPr="006801AA" w:rsidTr="00A93306">
        <w:tc>
          <w:tcPr>
            <w:tcW w:w="618" w:type="dxa"/>
            <w:vAlign w:val="center"/>
          </w:tcPr>
          <w:p w:rsidR="007D46D1" w:rsidRPr="006801AA" w:rsidRDefault="007D46D1" w:rsidP="007D46D1">
            <w:pPr>
              <w:numPr>
                <w:ilvl w:val="0"/>
                <w:numId w:val="12"/>
              </w:numPr>
              <w:spacing w:line="240" w:lineRule="auto"/>
              <w:ind w:hanging="688"/>
              <w:jc w:val="left"/>
              <w:rPr>
                <w:sz w:val="22"/>
                <w:szCs w:val="22"/>
              </w:rPr>
            </w:pPr>
          </w:p>
        </w:tc>
        <w:tc>
          <w:tcPr>
            <w:tcW w:w="6433" w:type="dxa"/>
          </w:tcPr>
          <w:p w:rsidR="007D46D1" w:rsidRPr="006801AA" w:rsidRDefault="007D46D1" w:rsidP="00A93306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Необходимость одобрения заключения сделки уполномоченными органами управления</w:t>
            </w:r>
          </w:p>
          <w:p w:rsidR="007D46D1" w:rsidRPr="006801AA" w:rsidRDefault="007D46D1" w:rsidP="00A93306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Участника/Заказчика (Требуется</w:t>
            </w:r>
            <w:proofErr w:type="gramStart"/>
            <w:r w:rsidRPr="006801AA">
              <w:rPr>
                <w:sz w:val="22"/>
                <w:szCs w:val="22"/>
              </w:rPr>
              <w:t>/Н</w:t>
            </w:r>
            <w:proofErr w:type="gramEnd"/>
            <w:r w:rsidRPr="006801AA">
              <w:rPr>
                <w:sz w:val="22"/>
                <w:szCs w:val="22"/>
              </w:rPr>
              <w:t>е требуется)</w:t>
            </w:r>
          </w:p>
        </w:tc>
        <w:tc>
          <w:tcPr>
            <w:tcW w:w="2660" w:type="dxa"/>
          </w:tcPr>
          <w:p w:rsidR="007D46D1" w:rsidRPr="006801AA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</w:tr>
    </w:tbl>
    <w:p w:rsidR="007D46D1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</w:p>
    <w:p w:rsidR="007D46D1" w:rsidRPr="00091652" w:rsidRDefault="007D46D1" w:rsidP="007D46D1">
      <w:pPr>
        <w:spacing w:line="240" w:lineRule="auto"/>
        <w:ind w:firstLine="0"/>
        <w:rPr>
          <w:sz w:val="22"/>
          <w:szCs w:val="22"/>
        </w:rPr>
      </w:pPr>
      <w:r w:rsidRPr="00091652">
        <w:rPr>
          <w:sz w:val="22"/>
          <w:szCs w:val="22"/>
        </w:rPr>
        <w:t>Приложение:</w:t>
      </w:r>
    </w:p>
    <w:p w:rsidR="007D46D1" w:rsidRDefault="007D46D1" w:rsidP="007D46D1">
      <w:pPr>
        <w:numPr>
          <w:ilvl w:val="3"/>
          <w:numId w:val="22"/>
        </w:numPr>
        <w:tabs>
          <w:tab w:val="left" w:pos="360"/>
        </w:tabs>
        <w:spacing w:line="240" w:lineRule="auto"/>
        <w:ind w:left="1800" w:hanging="1800"/>
        <w:jc w:val="left"/>
        <w:rPr>
          <w:sz w:val="22"/>
          <w:szCs w:val="22"/>
        </w:rPr>
      </w:pPr>
      <w:r w:rsidRPr="00091652">
        <w:rPr>
          <w:sz w:val="22"/>
          <w:szCs w:val="22"/>
        </w:rPr>
        <w:t xml:space="preserve">________________ </w:t>
      </w:r>
      <w:r w:rsidRPr="00091652">
        <w:rPr>
          <w:i/>
          <w:sz w:val="22"/>
          <w:szCs w:val="22"/>
        </w:rPr>
        <w:t>(указать наименование документа)</w:t>
      </w:r>
      <w:r w:rsidRPr="00091652">
        <w:rPr>
          <w:sz w:val="22"/>
          <w:szCs w:val="22"/>
        </w:rPr>
        <w:t xml:space="preserve">, на ___ </w:t>
      </w:r>
      <w:r>
        <w:rPr>
          <w:sz w:val="22"/>
          <w:szCs w:val="22"/>
        </w:rPr>
        <w:t>листах, в</w:t>
      </w:r>
      <w:r w:rsidRPr="00091652"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</w:rPr>
        <w:t>экз.</w:t>
      </w:r>
    </w:p>
    <w:p w:rsidR="007D46D1" w:rsidRPr="00091652" w:rsidRDefault="007D46D1" w:rsidP="007D46D1">
      <w:pPr>
        <w:numPr>
          <w:ilvl w:val="3"/>
          <w:numId w:val="22"/>
        </w:numPr>
        <w:tabs>
          <w:tab w:val="left" w:pos="360"/>
        </w:tabs>
        <w:spacing w:line="240" w:lineRule="auto"/>
        <w:ind w:left="1800" w:hanging="1800"/>
        <w:jc w:val="left"/>
        <w:rPr>
          <w:sz w:val="22"/>
          <w:szCs w:val="22"/>
        </w:rPr>
      </w:pPr>
      <w:r w:rsidRPr="00091652">
        <w:rPr>
          <w:sz w:val="22"/>
          <w:szCs w:val="22"/>
        </w:rPr>
        <w:t xml:space="preserve">________________ </w:t>
      </w:r>
      <w:r w:rsidRPr="00091652">
        <w:rPr>
          <w:i/>
          <w:sz w:val="22"/>
          <w:szCs w:val="22"/>
        </w:rPr>
        <w:t>(указать наименование документа)</w:t>
      </w:r>
      <w:r w:rsidRPr="00091652">
        <w:rPr>
          <w:sz w:val="22"/>
          <w:szCs w:val="22"/>
        </w:rPr>
        <w:t xml:space="preserve">, на ___ </w:t>
      </w:r>
      <w:r>
        <w:rPr>
          <w:sz w:val="22"/>
          <w:szCs w:val="22"/>
        </w:rPr>
        <w:t xml:space="preserve">листах, </w:t>
      </w:r>
      <w:r w:rsidRPr="00091652">
        <w:rPr>
          <w:sz w:val="22"/>
          <w:szCs w:val="22"/>
        </w:rPr>
        <w:t xml:space="preserve">в </w:t>
      </w:r>
      <w:r w:rsidRPr="00091652">
        <w:rPr>
          <w:sz w:val="22"/>
          <w:szCs w:val="22"/>
          <w:u w:val="single"/>
        </w:rPr>
        <w:t xml:space="preserve">     </w:t>
      </w:r>
      <w:r w:rsidRPr="00091652">
        <w:rPr>
          <w:sz w:val="22"/>
          <w:szCs w:val="22"/>
        </w:rPr>
        <w:t>экз.</w:t>
      </w:r>
    </w:p>
    <w:p w:rsidR="007D46D1" w:rsidRDefault="007D46D1" w:rsidP="007D46D1">
      <w:pPr>
        <w:spacing w:before="120" w:line="240" w:lineRule="auto"/>
        <w:ind w:firstLine="0"/>
        <w:rPr>
          <w:sz w:val="22"/>
          <w:szCs w:val="22"/>
        </w:rPr>
      </w:pPr>
      <w:r w:rsidRPr="00091652">
        <w:rPr>
          <w:i/>
          <w:sz w:val="22"/>
          <w:szCs w:val="22"/>
          <w:u w:color="FF0000"/>
        </w:rPr>
        <w:t xml:space="preserve">И т.д. в соответствии с требованиями </w:t>
      </w:r>
      <w:r>
        <w:rPr>
          <w:i/>
          <w:sz w:val="22"/>
          <w:szCs w:val="22"/>
          <w:u w:color="FF0000"/>
        </w:rPr>
        <w:t xml:space="preserve">с п.1.4.1. Документации </w:t>
      </w:r>
      <w:r w:rsidRPr="00091652">
        <w:rPr>
          <w:i/>
          <w:sz w:val="22"/>
          <w:szCs w:val="22"/>
          <w:u w:color="FF0000"/>
        </w:rPr>
        <w:t xml:space="preserve">по предоставлению документов, являющиеся неотъемлемыми приложениями </w:t>
      </w:r>
      <w:r w:rsidRPr="00091652">
        <w:rPr>
          <w:i/>
          <w:sz w:val="22"/>
          <w:szCs w:val="22"/>
        </w:rPr>
        <w:t>данной формы.</w:t>
      </w:r>
    </w:p>
    <w:p w:rsidR="007D46D1" w:rsidRPr="006801AA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</w:p>
    <w:p w:rsidR="007D46D1" w:rsidRPr="006801AA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 w:rsidRPr="006801AA">
        <w:rPr>
          <w:sz w:val="22"/>
          <w:szCs w:val="22"/>
        </w:rPr>
        <w:t>Подпись Участника</w:t>
      </w:r>
      <w:r w:rsidRPr="006801AA">
        <w:rPr>
          <w:sz w:val="22"/>
          <w:szCs w:val="22"/>
        </w:rPr>
        <w:tab/>
      </w:r>
      <w:r w:rsidRPr="006801AA">
        <w:rPr>
          <w:sz w:val="22"/>
          <w:szCs w:val="22"/>
        </w:rPr>
        <w:tab/>
        <w:t>/_______________(</w:t>
      </w:r>
      <w:r w:rsidRPr="006801AA">
        <w:rPr>
          <w:i/>
          <w:sz w:val="22"/>
          <w:szCs w:val="22"/>
        </w:rPr>
        <w:t>ФИО, должность</w:t>
      </w:r>
      <w:r w:rsidRPr="006801AA">
        <w:rPr>
          <w:sz w:val="22"/>
          <w:szCs w:val="22"/>
        </w:rPr>
        <w:t>)</w:t>
      </w:r>
    </w:p>
    <w:p w:rsidR="007D46D1" w:rsidRPr="006801AA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 w:rsidRPr="006801AA">
        <w:rPr>
          <w:sz w:val="22"/>
          <w:szCs w:val="22"/>
        </w:rPr>
        <w:t>Дата</w:t>
      </w:r>
    </w:p>
    <w:p w:rsidR="007D46D1" w:rsidRPr="006801AA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proofErr w:type="spellStart"/>
      <w:r w:rsidRPr="006801AA">
        <w:rPr>
          <w:sz w:val="22"/>
          <w:szCs w:val="22"/>
        </w:rPr>
        <w:t>м.п</w:t>
      </w:r>
      <w:proofErr w:type="spellEnd"/>
      <w:r w:rsidRPr="006801AA">
        <w:rPr>
          <w:sz w:val="22"/>
          <w:szCs w:val="22"/>
        </w:rPr>
        <w:t>.</w:t>
      </w:r>
    </w:p>
    <w:p w:rsidR="007D46D1" w:rsidRPr="00E9249E" w:rsidRDefault="007D46D1" w:rsidP="007D46D1">
      <w:pPr>
        <w:pBdr>
          <w:bottom w:val="single" w:sz="4" w:space="1" w:color="auto"/>
        </w:pBdr>
        <w:shd w:val="clear" w:color="auto" w:fill="E0E0E0"/>
        <w:spacing w:before="120" w:line="240" w:lineRule="auto"/>
        <w:ind w:right="21" w:firstLine="0"/>
        <w:jc w:val="center"/>
        <w:rPr>
          <w:b/>
          <w:bCs/>
          <w:spacing w:val="36"/>
          <w:sz w:val="22"/>
          <w:szCs w:val="22"/>
        </w:rPr>
      </w:pPr>
      <w:r w:rsidRPr="006801AA">
        <w:rPr>
          <w:b/>
          <w:bCs/>
          <w:spacing w:val="36"/>
          <w:sz w:val="22"/>
          <w:szCs w:val="22"/>
        </w:rPr>
        <w:lastRenderedPageBreak/>
        <w:t>конец формы</w:t>
      </w:r>
      <w:bookmarkStart w:id="387" w:name="_Toc347223437"/>
    </w:p>
    <w:p w:rsidR="007D46D1" w:rsidRPr="006801AA" w:rsidRDefault="007D46D1" w:rsidP="007D46D1">
      <w:pPr>
        <w:pStyle w:val="-32"/>
        <w:numPr>
          <w:ilvl w:val="2"/>
          <w:numId w:val="29"/>
        </w:numPr>
        <w:rPr>
          <w:sz w:val="22"/>
          <w:szCs w:val="22"/>
        </w:rPr>
      </w:pPr>
      <w:bookmarkStart w:id="388" w:name="_Toc359308215"/>
      <w:bookmarkStart w:id="389" w:name="_Toc362873071"/>
      <w:r w:rsidRPr="006801AA">
        <w:rPr>
          <w:sz w:val="22"/>
          <w:szCs w:val="22"/>
        </w:rPr>
        <w:t xml:space="preserve">Инструкции по </w:t>
      </w:r>
      <w:bookmarkEnd w:id="387"/>
      <w:r>
        <w:rPr>
          <w:sz w:val="22"/>
          <w:szCs w:val="22"/>
        </w:rPr>
        <w:t>подготовке формы:</w:t>
      </w:r>
      <w:bookmarkEnd w:id="388"/>
      <w:bookmarkEnd w:id="389"/>
    </w:p>
    <w:p w:rsidR="007D46D1" w:rsidRDefault="007D46D1" w:rsidP="007D46D1">
      <w:pPr>
        <w:pStyle w:val="-40"/>
        <w:numPr>
          <w:ilvl w:val="3"/>
          <w:numId w:val="29"/>
        </w:numPr>
        <w:spacing w:line="240" w:lineRule="auto"/>
        <w:ind w:left="1418" w:hanging="992"/>
        <w:rPr>
          <w:sz w:val="22"/>
          <w:szCs w:val="22"/>
        </w:rPr>
      </w:pPr>
      <w:r w:rsidRPr="006801AA">
        <w:rPr>
          <w:sz w:val="22"/>
          <w:szCs w:val="22"/>
        </w:rPr>
        <w:t>Участник Запроса предложений приводит номер и дату письма о подаче Заявки на участие в Запросе предложений (п. 6.1), приложением к которому является данная анкета.</w:t>
      </w:r>
    </w:p>
    <w:p w:rsidR="007D46D1" w:rsidRDefault="007D46D1" w:rsidP="007D46D1">
      <w:pPr>
        <w:pStyle w:val="-40"/>
        <w:numPr>
          <w:ilvl w:val="3"/>
          <w:numId w:val="29"/>
        </w:numPr>
        <w:spacing w:line="240" w:lineRule="auto"/>
        <w:ind w:left="1418" w:hanging="992"/>
        <w:rPr>
          <w:sz w:val="22"/>
          <w:szCs w:val="22"/>
        </w:rPr>
      </w:pPr>
      <w:r w:rsidRPr="00E9249E">
        <w:rPr>
          <w:sz w:val="22"/>
          <w:szCs w:val="22"/>
        </w:rPr>
        <w:t>Анкета</w:t>
      </w:r>
      <w:r>
        <w:rPr>
          <w:sz w:val="22"/>
          <w:szCs w:val="22"/>
        </w:rPr>
        <w:t xml:space="preserve">, представленная в </w:t>
      </w:r>
      <w:proofErr w:type="spellStart"/>
      <w:r>
        <w:rPr>
          <w:sz w:val="22"/>
          <w:szCs w:val="22"/>
        </w:rPr>
        <w:t>нередактируемом</w:t>
      </w:r>
      <w:proofErr w:type="spellEnd"/>
      <w:r>
        <w:rPr>
          <w:sz w:val="22"/>
          <w:szCs w:val="22"/>
        </w:rPr>
        <w:t xml:space="preserve"> формате, </w:t>
      </w:r>
      <w:r w:rsidRPr="00E9249E">
        <w:rPr>
          <w:sz w:val="22"/>
          <w:szCs w:val="22"/>
        </w:rPr>
        <w:t xml:space="preserve"> должна быть подписана и скреплена печатью в соответствии с требованиями, установленными настоящей Документацией о Запросе предложений.</w:t>
      </w:r>
      <w:bookmarkStart w:id="390" w:name="_Ref319412608"/>
    </w:p>
    <w:p w:rsidR="007D46D1" w:rsidRPr="00E9249E" w:rsidRDefault="007D46D1" w:rsidP="007D46D1">
      <w:pPr>
        <w:pStyle w:val="-40"/>
        <w:numPr>
          <w:ilvl w:val="3"/>
          <w:numId w:val="29"/>
        </w:numPr>
        <w:spacing w:line="240" w:lineRule="auto"/>
        <w:ind w:left="1418" w:hanging="992"/>
        <w:rPr>
          <w:sz w:val="22"/>
          <w:szCs w:val="22"/>
        </w:rPr>
      </w:pPr>
      <w:r w:rsidRPr="00E9249E">
        <w:rPr>
          <w:sz w:val="22"/>
          <w:szCs w:val="22"/>
        </w:rPr>
        <w:t xml:space="preserve">Участник указывает свое фирменное наименование (в </w:t>
      </w:r>
      <w:proofErr w:type="spellStart"/>
      <w:r w:rsidRPr="00E9249E">
        <w:rPr>
          <w:sz w:val="22"/>
          <w:szCs w:val="22"/>
        </w:rPr>
        <w:t>т.ч</w:t>
      </w:r>
      <w:proofErr w:type="spellEnd"/>
      <w:r w:rsidRPr="00E9249E">
        <w:rPr>
          <w:sz w:val="22"/>
          <w:szCs w:val="22"/>
        </w:rPr>
        <w:t>. организационно-правовую форму) и свой адрес.</w:t>
      </w:r>
    </w:p>
    <w:p w:rsidR="007D46D1" w:rsidRPr="00E9249E" w:rsidRDefault="007D46D1" w:rsidP="007D46D1">
      <w:pPr>
        <w:pStyle w:val="-40"/>
        <w:numPr>
          <w:ilvl w:val="3"/>
          <w:numId w:val="29"/>
        </w:numPr>
        <w:spacing w:line="240" w:lineRule="auto"/>
        <w:ind w:left="1418" w:hanging="992"/>
        <w:rPr>
          <w:sz w:val="22"/>
          <w:szCs w:val="22"/>
        </w:rPr>
      </w:pPr>
      <w:r w:rsidRPr="00E9249E">
        <w:rPr>
          <w:sz w:val="22"/>
          <w:szCs w:val="22"/>
        </w:rPr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7D46D1" w:rsidRPr="00E9249E" w:rsidRDefault="007D46D1" w:rsidP="007D46D1">
      <w:pPr>
        <w:pStyle w:val="-40"/>
        <w:numPr>
          <w:ilvl w:val="3"/>
          <w:numId w:val="29"/>
        </w:numPr>
        <w:spacing w:line="240" w:lineRule="auto"/>
        <w:ind w:left="1418" w:hanging="992"/>
        <w:rPr>
          <w:sz w:val="22"/>
          <w:szCs w:val="22"/>
        </w:rPr>
      </w:pPr>
      <w:r w:rsidRPr="00E9249E">
        <w:rPr>
          <w:sz w:val="22"/>
          <w:szCs w:val="22"/>
        </w:rPr>
        <w:t>В графе 10 «Банковские реквизиты…» указываются реквизиты, которые будут использованы при заключении Договора.</w:t>
      </w:r>
    </w:p>
    <w:p w:rsidR="007D46D1" w:rsidRPr="00E9249E" w:rsidRDefault="007D46D1" w:rsidP="007D46D1">
      <w:pPr>
        <w:pStyle w:val="-40"/>
        <w:numPr>
          <w:ilvl w:val="3"/>
          <w:numId w:val="29"/>
        </w:numPr>
        <w:spacing w:line="240" w:lineRule="auto"/>
        <w:ind w:left="1418" w:hanging="992"/>
        <w:rPr>
          <w:sz w:val="22"/>
          <w:szCs w:val="22"/>
        </w:rPr>
      </w:pPr>
      <w:r w:rsidRPr="00E9249E">
        <w:rPr>
          <w:sz w:val="22"/>
          <w:szCs w:val="22"/>
        </w:rPr>
        <w:t xml:space="preserve">Участникам необходимо предоставить в качестве приложений к настоящей форме документы, в соответствии с требованием п. </w:t>
      </w:r>
      <w:r>
        <w:rPr>
          <w:sz w:val="22"/>
          <w:szCs w:val="22"/>
        </w:rPr>
        <w:t>1.4.1.</w:t>
      </w:r>
      <w:r w:rsidRPr="00E9249E">
        <w:rPr>
          <w:sz w:val="22"/>
          <w:szCs w:val="22"/>
        </w:rPr>
        <w:t>Документации.</w:t>
      </w:r>
    </w:p>
    <w:p w:rsidR="007D46D1" w:rsidRPr="00E9249E" w:rsidRDefault="007D46D1" w:rsidP="007D46D1">
      <w:pPr>
        <w:pStyle w:val="-40"/>
        <w:numPr>
          <w:ilvl w:val="0"/>
          <w:numId w:val="0"/>
        </w:numPr>
        <w:spacing w:line="240" w:lineRule="auto"/>
        <w:ind w:left="1418" w:hanging="992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ind w:left="420"/>
        <w:rPr>
          <w:sz w:val="22"/>
          <w:szCs w:val="22"/>
        </w:rPr>
      </w:pPr>
    </w:p>
    <w:p w:rsidR="007D46D1" w:rsidRPr="006801AA" w:rsidRDefault="007D46D1" w:rsidP="007D46D1">
      <w:pPr>
        <w:pStyle w:val="2"/>
        <w:tabs>
          <w:tab w:val="clear" w:pos="1134"/>
        </w:tabs>
        <w:spacing w:before="0" w:after="0"/>
        <w:ind w:left="0" w:firstLine="0"/>
        <w:rPr>
          <w:sz w:val="22"/>
          <w:szCs w:val="22"/>
        </w:rPr>
      </w:pPr>
      <w:bookmarkStart w:id="391" w:name="_Ref295128138"/>
      <w:bookmarkStart w:id="392" w:name="_Toc321746871"/>
      <w:bookmarkStart w:id="393" w:name="_Toc338238595"/>
      <w:bookmarkStart w:id="394" w:name="_Toc347223432"/>
      <w:bookmarkStart w:id="395" w:name="_Toc359308216"/>
      <w:bookmarkStart w:id="396" w:name="_Toc362873072"/>
      <w:r>
        <w:rPr>
          <w:sz w:val="22"/>
          <w:szCs w:val="22"/>
        </w:rPr>
        <w:lastRenderedPageBreak/>
        <w:t xml:space="preserve">6.5. </w:t>
      </w:r>
      <w:r w:rsidRPr="006801AA">
        <w:rPr>
          <w:sz w:val="22"/>
          <w:szCs w:val="22"/>
        </w:rPr>
        <w:t xml:space="preserve">Декларация соответствия Участника </w:t>
      </w:r>
      <w:bookmarkEnd w:id="391"/>
      <w:r w:rsidRPr="006801AA">
        <w:rPr>
          <w:sz w:val="22"/>
          <w:szCs w:val="22"/>
        </w:rPr>
        <w:t>Запроса предложений</w:t>
      </w:r>
      <w:bookmarkEnd w:id="392"/>
      <w:bookmarkEnd w:id="393"/>
      <w:bookmarkEnd w:id="394"/>
      <w:bookmarkEnd w:id="395"/>
      <w:bookmarkEnd w:id="396"/>
    </w:p>
    <w:p w:rsidR="007D46D1" w:rsidRPr="006801AA" w:rsidRDefault="007D46D1" w:rsidP="007D46D1">
      <w:pPr>
        <w:pStyle w:val="-32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  <w:bookmarkStart w:id="397" w:name="_Toc347223433"/>
      <w:bookmarkStart w:id="398" w:name="_Toc359308217"/>
      <w:bookmarkStart w:id="399" w:name="_Toc362873073"/>
      <w:r>
        <w:rPr>
          <w:sz w:val="22"/>
          <w:szCs w:val="22"/>
        </w:rPr>
        <w:t>6.5.1.</w:t>
      </w:r>
      <w:r w:rsidRPr="006801AA">
        <w:rPr>
          <w:sz w:val="22"/>
          <w:szCs w:val="22"/>
        </w:rPr>
        <w:t>Форма</w:t>
      </w:r>
      <w:r w:rsidRPr="006801AA">
        <w:rPr>
          <w:sz w:val="22"/>
          <w:szCs w:val="22"/>
          <w:lang w:val="en-US"/>
        </w:rPr>
        <w:t> </w:t>
      </w:r>
      <w:r w:rsidRPr="006801AA">
        <w:rPr>
          <w:sz w:val="22"/>
          <w:szCs w:val="22"/>
        </w:rPr>
        <w:t>декларации</w:t>
      </w:r>
      <w:r w:rsidRPr="006801AA">
        <w:rPr>
          <w:sz w:val="22"/>
          <w:szCs w:val="22"/>
          <w:lang w:val="en-US"/>
        </w:rPr>
        <w:t> </w:t>
      </w:r>
      <w:r w:rsidRPr="006801AA">
        <w:rPr>
          <w:sz w:val="22"/>
          <w:szCs w:val="22"/>
        </w:rPr>
        <w:t>соответствия</w:t>
      </w:r>
      <w:r w:rsidRPr="006801AA">
        <w:rPr>
          <w:sz w:val="22"/>
          <w:szCs w:val="22"/>
          <w:lang w:val="en-US"/>
        </w:rPr>
        <w:t> </w:t>
      </w:r>
      <w:r w:rsidRPr="006801AA">
        <w:rPr>
          <w:sz w:val="22"/>
          <w:szCs w:val="22"/>
        </w:rPr>
        <w:t>(Форма</w:t>
      </w:r>
      <w:r w:rsidRPr="006801AA"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5</w:t>
      </w:r>
      <w:r w:rsidRPr="006801AA">
        <w:rPr>
          <w:sz w:val="22"/>
          <w:szCs w:val="22"/>
        </w:rPr>
        <w:t>)</w:t>
      </w:r>
      <w:bookmarkEnd w:id="397"/>
      <w:bookmarkEnd w:id="398"/>
      <w:bookmarkEnd w:id="399"/>
    </w:p>
    <w:p w:rsidR="007D46D1" w:rsidRPr="006801AA" w:rsidRDefault="007D46D1" w:rsidP="007D46D1">
      <w:pPr>
        <w:pBdr>
          <w:top w:val="single" w:sz="4" w:space="1" w:color="auto"/>
        </w:pBdr>
        <w:shd w:val="clear" w:color="auto" w:fill="E0E0E0"/>
        <w:ind w:right="21" w:firstLine="420"/>
        <w:jc w:val="center"/>
        <w:rPr>
          <w:b/>
          <w:spacing w:val="36"/>
          <w:sz w:val="22"/>
          <w:szCs w:val="22"/>
        </w:rPr>
      </w:pPr>
      <w:r w:rsidRPr="006801AA">
        <w:rPr>
          <w:b/>
          <w:spacing w:val="36"/>
          <w:sz w:val="22"/>
          <w:szCs w:val="22"/>
        </w:rPr>
        <w:t>начало формы</w:t>
      </w:r>
    </w:p>
    <w:p w:rsidR="007D46D1" w:rsidRPr="0018720F" w:rsidRDefault="007D46D1" w:rsidP="007D46D1">
      <w:pPr>
        <w:ind w:firstLine="420"/>
        <w:jc w:val="right"/>
        <w:rPr>
          <w:sz w:val="22"/>
          <w:szCs w:val="22"/>
        </w:rPr>
      </w:pPr>
      <w:r w:rsidRPr="0018720F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  <w:r w:rsidRPr="0018720F">
        <w:rPr>
          <w:sz w:val="22"/>
          <w:szCs w:val="22"/>
        </w:rPr>
        <w:t xml:space="preserve"> </w:t>
      </w:r>
    </w:p>
    <w:p w:rsidR="007D46D1" w:rsidRPr="0018720F" w:rsidRDefault="007D46D1" w:rsidP="007D46D1">
      <w:pPr>
        <w:ind w:firstLine="420"/>
        <w:jc w:val="right"/>
        <w:rPr>
          <w:sz w:val="22"/>
          <w:szCs w:val="22"/>
        </w:rPr>
      </w:pPr>
      <w:r w:rsidRPr="0018720F">
        <w:rPr>
          <w:sz w:val="22"/>
          <w:szCs w:val="22"/>
        </w:rPr>
        <w:t>к письму о подаче Заявки №____________</w:t>
      </w:r>
    </w:p>
    <w:p w:rsidR="007D46D1" w:rsidRDefault="007D46D1" w:rsidP="007D46D1">
      <w:pPr>
        <w:pStyle w:val="afff7"/>
        <w:spacing w:before="120"/>
        <w:ind w:firstLine="420"/>
        <w:rPr>
          <w:sz w:val="22"/>
          <w:szCs w:val="22"/>
        </w:rPr>
      </w:pPr>
    </w:p>
    <w:p w:rsidR="007D46D1" w:rsidRPr="006801AA" w:rsidRDefault="007D46D1" w:rsidP="007D46D1">
      <w:pPr>
        <w:pStyle w:val="afff7"/>
        <w:spacing w:before="120"/>
        <w:ind w:firstLine="420"/>
        <w:rPr>
          <w:sz w:val="22"/>
          <w:szCs w:val="22"/>
        </w:rPr>
      </w:pPr>
      <w:r w:rsidRPr="006801AA">
        <w:rPr>
          <w:sz w:val="22"/>
          <w:szCs w:val="22"/>
        </w:rPr>
        <w:t>Декларация соответствия</w:t>
      </w:r>
      <w:r w:rsidRPr="006801AA">
        <w:rPr>
          <w:sz w:val="22"/>
          <w:szCs w:val="22"/>
        </w:rPr>
        <w:br/>
        <w:t>Участника ЗАПРОСА ПРЕДЛОЖЕНИЙ</w:t>
      </w:r>
    </w:p>
    <w:p w:rsidR="007D46D1" w:rsidRPr="006801AA" w:rsidRDefault="007D46D1" w:rsidP="007D46D1">
      <w:pPr>
        <w:ind w:firstLine="420"/>
        <w:rPr>
          <w:sz w:val="22"/>
          <w:szCs w:val="22"/>
        </w:rPr>
      </w:pPr>
      <w:r w:rsidRPr="006801AA">
        <w:rPr>
          <w:sz w:val="22"/>
          <w:szCs w:val="22"/>
        </w:rPr>
        <w:t>Настоящим подтверждаем, что ____________________________________________________</w:t>
      </w:r>
    </w:p>
    <w:p w:rsidR="007D46D1" w:rsidRPr="006801AA" w:rsidRDefault="007D46D1" w:rsidP="007D46D1">
      <w:pPr>
        <w:ind w:firstLine="420"/>
        <w:jc w:val="center"/>
        <w:rPr>
          <w:sz w:val="22"/>
          <w:szCs w:val="22"/>
          <w:vertAlign w:val="superscript"/>
        </w:rPr>
      </w:pPr>
      <w:r w:rsidRPr="006801AA">
        <w:rPr>
          <w:sz w:val="22"/>
          <w:szCs w:val="22"/>
          <w:vertAlign w:val="superscript"/>
        </w:rPr>
        <w:t>(наименование Участника Запроса предложений, адрес места нахождения)</w:t>
      </w:r>
    </w:p>
    <w:p w:rsidR="007D46D1" w:rsidRPr="006801AA" w:rsidRDefault="007D46D1" w:rsidP="007D46D1">
      <w:pPr>
        <w:spacing w:line="240" w:lineRule="auto"/>
        <w:ind w:firstLine="420"/>
        <w:rPr>
          <w:sz w:val="22"/>
          <w:szCs w:val="22"/>
        </w:rPr>
      </w:pPr>
      <w:r w:rsidRPr="006801AA">
        <w:rPr>
          <w:sz w:val="22"/>
          <w:szCs w:val="22"/>
        </w:rPr>
        <w:t>соответствует приведенным ниже требованиям на дату подачи Заявки на участие в Запросе предложений:</w:t>
      </w:r>
    </w:p>
    <w:p w:rsidR="007D46D1" w:rsidRPr="006801AA" w:rsidRDefault="007D46D1" w:rsidP="007D46D1">
      <w:pPr>
        <w:numPr>
          <w:ilvl w:val="0"/>
          <w:numId w:val="9"/>
        </w:numPr>
        <w:tabs>
          <w:tab w:val="left" w:pos="567"/>
        </w:tabs>
        <w:spacing w:line="240" w:lineRule="auto"/>
        <w:ind w:left="0" w:firstLine="420"/>
        <w:rPr>
          <w:sz w:val="22"/>
          <w:szCs w:val="22"/>
        </w:rPr>
      </w:pPr>
      <w:r w:rsidRPr="006801AA">
        <w:rPr>
          <w:sz w:val="22"/>
          <w:szCs w:val="22"/>
        </w:rPr>
        <w:t>соответствие Участника Запроса предложений требованиям, устанавливаемым в соответствии с законодательством Российской Федерации к лицам, осуществляющим выполнение Работ (услуг), являющейся предметом Запроса предложений;</w:t>
      </w:r>
    </w:p>
    <w:p w:rsidR="007D46D1" w:rsidRPr="006801AA" w:rsidRDefault="007D46D1" w:rsidP="007D46D1">
      <w:pPr>
        <w:numPr>
          <w:ilvl w:val="0"/>
          <w:numId w:val="9"/>
        </w:numPr>
        <w:tabs>
          <w:tab w:val="left" w:pos="567"/>
        </w:tabs>
        <w:spacing w:line="240" w:lineRule="auto"/>
        <w:ind w:left="0" w:firstLine="420"/>
        <w:rPr>
          <w:sz w:val="22"/>
          <w:szCs w:val="22"/>
        </w:rPr>
      </w:pPr>
      <w:r w:rsidRPr="006801AA">
        <w:rPr>
          <w:sz w:val="22"/>
          <w:szCs w:val="22"/>
        </w:rPr>
        <w:t xml:space="preserve">не проведение ликвидации Участника Запроса </w:t>
      </w:r>
      <w:proofErr w:type="gramStart"/>
      <w:r w:rsidRPr="006801AA">
        <w:rPr>
          <w:sz w:val="22"/>
          <w:szCs w:val="22"/>
        </w:rPr>
        <w:t>предложений-юридического</w:t>
      </w:r>
      <w:proofErr w:type="gramEnd"/>
      <w:r w:rsidRPr="006801AA">
        <w:rPr>
          <w:sz w:val="22"/>
          <w:szCs w:val="22"/>
        </w:rPr>
        <w:t xml:space="preserve"> лица и отсутствие решения арбитражного суда о признании Участника Запроса предложений-юридического лица, индивидуального предпринимателя банкротом и об открытии конкурсного производства;</w:t>
      </w:r>
    </w:p>
    <w:p w:rsidR="007D46D1" w:rsidRPr="006801AA" w:rsidRDefault="007D46D1" w:rsidP="007D46D1">
      <w:pPr>
        <w:numPr>
          <w:ilvl w:val="0"/>
          <w:numId w:val="9"/>
        </w:numPr>
        <w:tabs>
          <w:tab w:val="left" w:pos="567"/>
        </w:tabs>
        <w:spacing w:line="240" w:lineRule="auto"/>
        <w:ind w:left="0" w:firstLine="420"/>
        <w:rPr>
          <w:sz w:val="22"/>
          <w:szCs w:val="22"/>
        </w:rPr>
      </w:pPr>
      <w:r w:rsidRPr="006801AA">
        <w:rPr>
          <w:sz w:val="22"/>
          <w:szCs w:val="22"/>
        </w:rPr>
        <w:t>не приостановление деятельности Участника Запроса предложений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7D46D1" w:rsidRPr="006801AA" w:rsidRDefault="007D46D1" w:rsidP="007D46D1">
      <w:pPr>
        <w:numPr>
          <w:ilvl w:val="0"/>
          <w:numId w:val="9"/>
        </w:numPr>
        <w:tabs>
          <w:tab w:val="left" w:pos="567"/>
        </w:tabs>
        <w:spacing w:line="240" w:lineRule="auto"/>
        <w:ind w:left="0" w:firstLine="420"/>
        <w:rPr>
          <w:sz w:val="22"/>
          <w:szCs w:val="22"/>
        </w:rPr>
      </w:pPr>
      <w:r w:rsidRPr="006801AA">
        <w:rPr>
          <w:sz w:val="22"/>
          <w:szCs w:val="22"/>
        </w:rPr>
        <w:t xml:space="preserve">отсутствие у Участника Запроса предложений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proofErr w:type="gramStart"/>
      <w:r w:rsidRPr="006801AA">
        <w:rPr>
          <w:sz w:val="22"/>
          <w:szCs w:val="22"/>
        </w:rPr>
        <w:t>стоимости активов Участника Запроса предложений</w:t>
      </w:r>
      <w:proofErr w:type="gramEnd"/>
      <w:r w:rsidRPr="006801AA">
        <w:rPr>
          <w:sz w:val="22"/>
          <w:szCs w:val="22"/>
        </w:rPr>
        <w:t xml:space="preserve"> по данным бухгалтерской отчетности за последний завершенный отчетный период;</w:t>
      </w:r>
    </w:p>
    <w:p w:rsidR="007D46D1" w:rsidRPr="006801AA" w:rsidRDefault="007D46D1" w:rsidP="007D46D1">
      <w:pPr>
        <w:numPr>
          <w:ilvl w:val="0"/>
          <w:numId w:val="9"/>
        </w:numPr>
        <w:tabs>
          <w:tab w:val="left" w:pos="567"/>
        </w:tabs>
        <w:spacing w:line="240" w:lineRule="auto"/>
        <w:ind w:left="0" w:firstLine="420"/>
        <w:rPr>
          <w:sz w:val="22"/>
          <w:szCs w:val="22"/>
        </w:rPr>
      </w:pPr>
      <w:r w:rsidRPr="006801AA">
        <w:rPr>
          <w:sz w:val="22"/>
          <w:szCs w:val="22"/>
        </w:rPr>
        <w:t xml:space="preserve">отсутствие какого-либо сговора по предмету данной закупки с иными Поставщиками, отсутствие координации взаимодействия либо </w:t>
      </w:r>
      <w:proofErr w:type="spellStart"/>
      <w:r w:rsidRPr="006801AA">
        <w:rPr>
          <w:sz w:val="22"/>
          <w:szCs w:val="22"/>
        </w:rPr>
        <w:t>аффилированности</w:t>
      </w:r>
      <w:proofErr w:type="spellEnd"/>
      <w:r w:rsidRPr="006801AA">
        <w:rPr>
          <w:sz w:val="22"/>
          <w:szCs w:val="22"/>
        </w:rPr>
        <w:t xml:space="preserve"> с иными Участниками закупки (</w:t>
      </w:r>
      <w:r w:rsidRPr="006801AA">
        <w:rPr>
          <w:bCs/>
          <w:i/>
          <w:iCs/>
          <w:sz w:val="22"/>
          <w:szCs w:val="22"/>
        </w:rPr>
        <w:t>либо, при их наличии, привести их подробное описание</w:t>
      </w:r>
      <w:r w:rsidRPr="006801AA">
        <w:rPr>
          <w:sz w:val="22"/>
          <w:szCs w:val="22"/>
        </w:rPr>
        <w:t>);</w:t>
      </w:r>
    </w:p>
    <w:p w:rsidR="007D46D1" w:rsidRPr="006801AA" w:rsidRDefault="007D46D1" w:rsidP="007D46D1">
      <w:pPr>
        <w:numPr>
          <w:ilvl w:val="0"/>
          <w:numId w:val="9"/>
        </w:numPr>
        <w:tabs>
          <w:tab w:val="left" w:pos="567"/>
        </w:tabs>
        <w:spacing w:line="240" w:lineRule="auto"/>
        <w:ind w:left="0" w:firstLine="420"/>
        <w:rPr>
          <w:sz w:val="22"/>
          <w:szCs w:val="22"/>
        </w:rPr>
      </w:pPr>
      <w:r w:rsidRPr="006801AA">
        <w:rPr>
          <w:sz w:val="22"/>
          <w:szCs w:val="22"/>
        </w:rPr>
        <w:t>обладание Участниками Запроса предложений исключительными правами на объекты интеллектуальной собственности, если в связи с исполнением Договора Заказчик приобретает права на объекты интеллектуальной собственности, за исключением случаев осуществления закупки на создание произведения литературы или искусства (за исключением программ для ЭВМ, баз данных); (</w:t>
      </w:r>
      <w:r w:rsidRPr="006801AA">
        <w:rPr>
          <w:bCs/>
          <w:i/>
          <w:iCs/>
          <w:sz w:val="22"/>
          <w:szCs w:val="22"/>
        </w:rPr>
        <w:t>исключить, если такое требование не предъявляется</w:t>
      </w:r>
      <w:r w:rsidRPr="006801AA">
        <w:rPr>
          <w:sz w:val="22"/>
          <w:szCs w:val="22"/>
        </w:rPr>
        <w:t>)</w:t>
      </w:r>
    </w:p>
    <w:p w:rsidR="007D46D1" w:rsidRPr="006801AA" w:rsidRDefault="007D46D1" w:rsidP="007D46D1">
      <w:pPr>
        <w:numPr>
          <w:ilvl w:val="0"/>
          <w:numId w:val="9"/>
        </w:numPr>
        <w:tabs>
          <w:tab w:val="left" w:pos="567"/>
        </w:tabs>
        <w:spacing w:line="240" w:lineRule="auto"/>
        <w:ind w:left="0" w:firstLine="420"/>
        <w:rPr>
          <w:sz w:val="22"/>
          <w:szCs w:val="22"/>
        </w:rPr>
      </w:pPr>
      <w:r w:rsidRPr="006801AA">
        <w:rPr>
          <w:sz w:val="22"/>
          <w:szCs w:val="22"/>
        </w:rPr>
        <w:t>отсутствие в предусмотренном Федеральным законом «О размещении заказов на поставки товаров, выполнение работ, оказание услуг для государственных и муниципальных нужд» от 21.07.2005 №94-ФЗ реестре недобросовестных Поставщиков сведений об Участниках Запроса предложений; (</w:t>
      </w:r>
      <w:r w:rsidRPr="006801AA">
        <w:rPr>
          <w:rStyle w:val="af0"/>
          <w:b w:val="0"/>
          <w:bCs/>
          <w:iCs/>
          <w:sz w:val="22"/>
          <w:szCs w:val="22"/>
          <w:shd w:val="clear" w:color="auto" w:fill="auto"/>
        </w:rPr>
        <w:t>исключить, если такое требование не предъявляется</w:t>
      </w:r>
      <w:r w:rsidRPr="006801AA">
        <w:rPr>
          <w:sz w:val="22"/>
          <w:szCs w:val="22"/>
        </w:rPr>
        <w:t>)</w:t>
      </w:r>
    </w:p>
    <w:p w:rsidR="007D46D1" w:rsidRPr="006801AA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420"/>
        <w:rPr>
          <w:sz w:val="22"/>
          <w:szCs w:val="22"/>
        </w:rPr>
      </w:pPr>
      <w:r w:rsidRPr="006801AA">
        <w:rPr>
          <w:sz w:val="22"/>
          <w:szCs w:val="22"/>
        </w:rPr>
        <w:t>Подпись Участника</w:t>
      </w:r>
      <w:r w:rsidRPr="006801AA">
        <w:rPr>
          <w:sz w:val="22"/>
          <w:szCs w:val="22"/>
        </w:rPr>
        <w:tab/>
      </w:r>
      <w:r w:rsidRPr="006801AA">
        <w:rPr>
          <w:sz w:val="22"/>
          <w:szCs w:val="22"/>
        </w:rPr>
        <w:tab/>
        <w:t>/_______________(</w:t>
      </w:r>
      <w:r w:rsidRPr="006801AA">
        <w:rPr>
          <w:i/>
          <w:sz w:val="22"/>
          <w:szCs w:val="22"/>
        </w:rPr>
        <w:t>ФИО, должность</w:t>
      </w:r>
      <w:r w:rsidRPr="006801AA">
        <w:rPr>
          <w:sz w:val="22"/>
          <w:szCs w:val="22"/>
        </w:rPr>
        <w:t>)</w:t>
      </w:r>
    </w:p>
    <w:p w:rsidR="007D46D1" w:rsidRPr="006801AA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420"/>
        <w:rPr>
          <w:sz w:val="22"/>
          <w:szCs w:val="22"/>
        </w:rPr>
      </w:pPr>
      <w:r w:rsidRPr="006801AA">
        <w:rPr>
          <w:sz w:val="22"/>
          <w:szCs w:val="22"/>
        </w:rPr>
        <w:t>Дата</w:t>
      </w:r>
    </w:p>
    <w:p w:rsidR="007D46D1" w:rsidRPr="006801AA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420"/>
        <w:rPr>
          <w:sz w:val="22"/>
          <w:szCs w:val="22"/>
        </w:rPr>
      </w:pPr>
      <w:proofErr w:type="spellStart"/>
      <w:r w:rsidRPr="006801AA">
        <w:rPr>
          <w:sz w:val="22"/>
          <w:szCs w:val="22"/>
        </w:rPr>
        <w:t>м.п</w:t>
      </w:r>
      <w:proofErr w:type="spellEnd"/>
      <w:r w:rsidRPr="006801AA">
        <w:rPr>
          <w:sz w:val="22"/>
          <w:szCs w:val="22"/>
        </w:rPr>
        <w:t>.</w:t>
      </w:r>
    </w:p>
    <w:p w:rsidR="007D46D1" w:rsidRPr="006801AA" w:rsidRDefault="007D46D1" w:rsidP="007D46D1">
      <w:pPr>
        <w:pBdr>
          <w:bottom w:val="single" w:sz="4" w:space="1" w:color="auto"/>
        </w:pBdr>
        <w:shd w:val="clear" w:color="auto" w:fill="E0E0E0"/>
        <w:ind w:right="21" w:firstLine="420"/>
        <w:jc w:val="center"/>
        <w:rPr>
          <w:b/>
          <w:spacing w:val="36"/>
          <w:sz w:val="22"/>
          <w:szCs w:val="22"/>
        </w:rPr>
      </w:pPr>
      <w:r w:rsidRPr="006801AA">
        <w:rPr>
          <w:b/>
          <w:spacing w:val="36"/>
          <w:sz w:val="22"/>
          <w:szCs w:val="22"/>
        </w:rPr>
        <w:t>конец формы</w:t>
      </w:r>
    </w:p>
    <w:p w:rsidR="007D46D1" w:rsidRPr="006801AA" w:rsidRDefault="007D46D1" w:rsidP="007D46D1">
      <w:pPr>
        <w:pStyle w:val="-32"/>
        <w:numPr>
          <w:ilvl w:val="2"/>
          <w:numId w:val="30"/>
        </w:numPr>
        <w:rPr>
          <w:sz w:val="22"/>
          <w:szCs w:val="22"/>
        </w:rPr>
      </w:pPr>
      <w:bookmarkStart w:id="400" w:name="_Toc347223434"/>
      <w:bookmarkStart w:id="401" w:name="_Toc359308218"/>
      <w:bookmarkStart w:id="402" w:name="_Toc362873074"/>
      <w:r w:rsidRPr="006801AA">
        <w:rPr>
          <w:sz w:val="22"/>
          <w:szCs w:val="22"/>
        </w:rPr>
        <w:t xml:space="preserve">Инструкции по </w:t>
      </w:r>
      <w:bookmarkEnd w:id="400"/>
      <w:r>
        <w:rPr>
          <w:sz w:val="22"/>
          <w:szCs w:val="22"/>
        </w:rPr>
        <w:t>подготовке формы:</w:t>
      </w:r>
      <w:bookmarkEnd w:id="401"/>
      <w:bookmarkEnd w:id="402"/>
    </w:p>
    <w:p w:rsidR="007D46D1" w:rsidRPr="006801AA" w:rsidRDefault="007D46D1" w:rsidP="007D46D1">
      <w:pPr>
        <w:pStyle w:val="-40"/>
        <w:numPr>
          <w:ilvl w:val="3"/>
          <w:numId w:val="30"/>
        </w:numPr>
        <w:spacing w:line="240" w:lineRule="auto"/>
        <w:rPr>
          <w:sz w:val="22"/>
          <w:szCs w:val="22"/>
        </w:rPr>
      </w:pPr>
      <w:r w:rsidRPr="006801AA">
        <w:rPr>
          <w:sz w:val="22"/>
          <w:szCs w:val="22"/>
        </w:rPr>
        <w:t>Участник Запроса предложений приводит номер и дату письма о подаче Заявки на участие в Запросе предложений (п. 6.1), приложением к которому является данная декларация.</w:t>
      </w:r>
    </w:p>
    <w:p w:rsidR="007D46D1" w:rsidRDefault="007D46D1" w:rsidP="007D46D1">
      <w:pPr>
        <w:pStyle w:val="-40"/>
        <w:numPr>
          <w:ilvl w:val="3"/>
          <w:numId w:val="30"/>
        </w:numPr>
        <w:spacing w:line="240" w:lineRule="auto"/>
        <w:rPr>
          <w:sz w:val="22"/>
          <w:szCs w:val="22"/>
        </w:rPr>
      </w:pPr>
      <w:r w:rsidRPr="006801AA">
        <w:rPr>
          <w:sz w:val="22"/>
          <w:szCs w:val="22"/>
        </w:rPr>
        <w:t xml:space="preserve">Участник Запроса предложений указывает </w:t>
      </w:r>
      <w:proofErr w:type="spellStart"/>
      <w:r w:rsidRPr="006801AA">
        <w:rPr>
          <w:sz w:val="22"/>
          <w:szCs w:val="22"/>
        </w:rPr>
        <w:t>свое</w:t>
      </w:r>
      <w:proofErr w:type="spellEnd"/>
      <w:r w:rsidRPr="006801AA">
        <w:rPr>
          <w:sz w:val="22"/>
          <w:szCs w:val="22"/>
        </w:rPr>
        <w:t xml:space="preserve"> наименование (в </w:t>
      </w:r>
      <w:proofErr w:type="spellStart"/>
      <w:r w:rsidRPr="006801AA">
        <w:rPr>
          <w:sz w:val="22"/>
          <w:szCs w:val="22"/>
        </w:rPr>
        <w:t>т.ч</w:t>
      </w:r>
      <w:proofErr w:type="spellEnd"/>
      <w:r w:rsidRPr="006801AA">
        <w:rPr>
          <w:sz w:val="22"/>
          <w:szCs w:val="22"/>
        </w:rPr>
        <w:t>. Организационно-правовую форму) и адрес места нахождения.</w:t>
      </w:r>
    </w:p>
    <w:p w:rsidR="007D46D1" w:rsidRDefault="007D46D1" w:rsidP="007D46D1">
      <w:pPr>
        <w:pStyle w:val="-40"/>
        <w:numPr>
          <w:ilvl w:val="3"/>
          <w:numId w:val="30"/>
        </w:numPr>
        <w:spacing w:line="240" w:lineRule="auto"/>
        <w:rPr>
          <w:sz w:val="22"/>
          <w:szCs w:val="22"/>
        </w:rPr>
      </w:pPr>
      <w:r w:rsidRPr="00435DD7">
        <w:rPr>
          <w:sz w:val="22"/>
          <w:szCs w:val="22"/>
        </w:rPr>
        <w:t>Декларация должна быть подписана и скреплена печатью в соответствии с требованиями, установленными настоящей Документацией о Запросе предложений.</w:t>
      </w:r>
    </w:p>
    <w:p w:rsidR="007D46D1" w:rsidRDefault="007D46D1" w:rsidP="007D46D1">
      <w:pPr>
        <w:pStyle w:val="-4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7D46D1" w:rsidRPr="00435DD7" w:rsidRDefault="007D46D1" w:rsidP="007D46D1">
      <w:pPr>
        <w:pStyle w:val="-40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7D46D1" w:rsidRDefault="007D46D1" w:rsidP="007D46D1">
      <w:pPr>
        <w:jc w:val="center"/>
        <w:rPr>
          <w:b/>
          <w:color w:val="000000"/>
          <w:sz w:val="22"/>
          <w:szCs w:val="22"/>
        </w:rPr>
        <w:sectPr w:rsidR="007D46D1" w:rsidSect="00091652">
          <w:pgSz w:w="11906" w:h="16838" w:code="9"/>
          <w:pgMar w:top="284" w:right="1134" w:bottom="1701" w:left="1134" w:header="283" w:footer="283" w:gutter="0"/>
          <w:cols w:space="708"/>
          <w:rtlGutter/>
          <w:docGrid w:linePitch="381"/>
        </w:sectPr>
      </w:pPr>
    </w:p>
    <w:p w:rsidR="007D46D1" w:rsidRPr="009B05BE" w:rsidRDefault="007D46D1" w:rsidP="007D46D1">
      <w:pPr>
        <w:pStyle w:val="2"/>
        <w:tabs>
          <w:tab w:val="clear" w:pos="1134"/>
        </w:tabs>
        <w:spacing w:before="0" w:after="0"/>
        <w:ind w:left="0" w:firstLine="0"/>
        <w:rPr>
          <w:sz w:val="22"/>
          <w:szCs w:val="22"/>
        </w:rPr>
      </w:pPr>
      <w:bookmarkStart w:id="403" w:name="_Toc359308219"/>
      <w:bookmarkStart w:id="404" w:name="_Toc362873075"/>
      <w:r w:rsidRPr="009B05BE">
        <w:rPr>
          <w:sz w:val="22"/>
          <w:szCs w:val="22"/>
        </w:rPr>
        <w:lastRenderedPageBreak/>
        <w:t>6.6.</w:t>
      </w:r>
      <w:r w:rsidRPr="009B05BE">
        <w:rPr>
          <w:sz w:val="22"/>
          <w:szCs w:val="22"/>
        </w:rPr>
        <w:tab/>
        <w:t>Справка об опыте выполнения аналогичных договоров Участником</w:t>
      </w:r>
      <w:bookmarkEnd w:id="403"/>
      <w:bookmarkEnd w:id="404"/>
      <w:r w:rsidRPr="009B05BE">
        <w:rPr>
          <w:sz w:val="22"/>
          <w:szCs w:val="22"/>
        </w:rPr>
        <w:t xml:space="preserve"> </w:t>
      </w:r>
    </w:p>
    <w:p w:rsidR="007D46D1" w:rsidRPr="009B05BE" w:rsidRDefault="007D46D1" w:rsidP="007D46D1">
      <w:pPr>
        <w:pStyle w:val="-32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  <w:bookmarkStart w:id="405" w:name="_Toc359308220"/>
      <w:bookmarkStart w:id="406" w:name="_Toc362873076"/>
      <w:r w:rsidRPr="009B05BE">
        <w:rPr>
          <w:sz w:val="22"/>
          <w:szCs w:val="22"/>
        </w:rPr>
        <w:t>6.6.1.Форма Справки об опыте выполнения аналогичных договоров Участником (Форма 6)</w:t>
      </w:r>
      <w:bookmarkEnd w:id="405"/>
      <w:bookmarkEnd w:id="406"/>
    </w:p>
    <w:p w:rsidR="007D46D1" w:rsidRPr="006801AA" w:rsidRDefault="007D46D1" w:rsidP="007D46D1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spacing w:val="36"/>
          <w:sz w:val="22"/>
          <w:szCs w:val="22"/>
        </w:rPr>
      </w:pPr>
      <w:r w:rsidRPr="006801AA">
        <w:rPr>
          <w:b/>
          <w:spacing w:val="36"/>
          <w:sz w:val="22"/>
          <w:szCs w:val="22"/>
        </w:rPr>
        <w:t>начало формы</w:t>
      </w:r>
    </w:p>
    <w:p w:rsidR="007D46D1" w:rsidRPr="0018720F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18720F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5</w:t>
      </w:r>
      <w:r w:rsidRPr="0018720F">
        <w:rPr>
          <w:sz w:val="22"/>
          <w:szCs w:val="22"/>
        </w:rPr>
        <w:t xml:space="preserve"> </w:t>
      </w:r>
    </w:p>
    <w:p w:rsidR="007D46D1" w:rsidRPr="0018720F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18720F">
        <w:rPr>
          <w:sz w:val="22"/>
          <w:szCs w:val="22"/>
        </w:rPr>
        <w:t>к письму о подаче Заявки №____________</w:t>
      </w:r>
    </w:p>
    <w:p w:rsidR="007D46D1" w:rsidRPr="0018720F" w:rsidRDefault="007D46D1" w:rsidP="007D46D1">
      <w:pPr>
        <w:tabs>
          <w:tab w:val="num" w:pos="1134"/>
        </w:tabs>
        <w:ind w:firstLine="0"/>
        <w:jc w:val="center"/>
        <w:rPr>
          <w:b/>
          <w:sz w:val="22"/>
          <w:szCs w:val="22"/>
        </w:rPr>
      </w:pPr>
      <w:r w:rsidRPr="0018720F">
        <w:rPr>
          <w:b/>
          <w:sz w:val="22"/>
          <w:szCs w:val="22"/>
        </w:rPr>
        <w:t>СПРАВКА ОБ ОПЫТЕ ВЫПОЛНЕНИЯ АНАЛОГИЧНЫХ ДОГОВОРОВ УЧАСТНИКОМ</w:t>
      </w:r>
    </w:p>
    <w:p w:rsidR="007D46D1" w:rsidRPr="006801AA" w:rsidRDefault="007D46D1" w:rsidP="007D46D1">
      <w:pPr>
        <w:tabs>
          <w:tab w:val="num" w:pos="1134"/>
        </w:tabs>
        <w:ind w:firstLine="0"/>
        <w:rPr>
          <w:b/>
          <w:i/>
          <w:sz w:val="22"/>
          <w:szCs w:val="22"/>
        </w:rPr>
      </w:pPr>
      <w:r w:rsidRPr="00DD2686">
        <w:rPr>
          <w:sz w:val="22"/>
          <w:szCs w:val="22"/>
        </w:rPr>
        <w:t xml:space="preserve">Запрос предложений № </w:t>
      </w:r>
      <w:r w:rsidRPr="006801AA">
        <w:rPr>
          <w:b/>
          <w:i/>
          <w:sz w:val="22"/>
          <w:szCs w:val="22"/>
        </w:rPr>
        <w:t>___________________</w:t>
      </w:r>
    </w:p>
    <w:p w:rsidR="007D46D1" w:rsidRPr="006801AA" w:rsidRDefault="007D46D1" w:rsidP="007D46D1">
      <w:pPr>
        <w:ind w:firstLine="0"/>
        <w:rPr>
          <w:sz w:val="22"/>
          <w:szCs w:val="22"/>
        </w:rPr>
      </w:pPr>
      <w:r w:rsidRPr="006801AA">
        <w:rPr>
          <w:sz w:val="22"/>
          <w:szCs w:val="22"/>
        </w:rPr>
        <w:t>Наименование Участника________________</w:t>
      </w:r>
    </w:p>
    <w:p w:rsidR="007D46D1" w:rsidRPr="006801AA" w:rsidRDefault="007D46D1" w:rsidP="007D46D1">
      <w:pPr>
        <w:ind w:right="-292" w:firstLine="0"/>
        <w:rPr>
          <w:sz w:val="22"/>
          <w:szCs w:val="22"/>
        </w:rPr>
      </w:pPr>
      <w:r w:rsidRPr="006801AA">
        <w:rPr>
          <w:sz w:val="22"/>
          <w:szCs w:val="22"/>
        </w:rPr>
        <w:tab/>
      </w:r>
    </w:p>
    <w:p w:rsidR="007D46D1" w:rsidRPr="006801AA" w:rsidRDefault="007D46D1" w:rsidP="007D46D1">
      <w:pPr>
        <w:ind w:right="-292" w:firstLine="0"/>
        <w:rPr>
          <w:b/>
          <w:sz w:val="22"/>
          <w:szCs w:val="22"/>
        </w:rPr>
      </w:pPr>
    </w:p>
    <w:p w:rsidR="007D46D1" w:rsidRPr="006801AA" w:rsidRDefault="007D46D1" w:rsidP="007D46D1">
      <w:pPr>
        <w:ind w:right="-292" w:firstLine="0"/>
        <w:jc w:val="center"/>
        <w:rPr>
          <w:b/>
          <w:sz w:val="22"/>
          <w:szCs w:val="22"/>
        </w:rPr>
      </w:pPr>
      <w:r w:rsidRPr="002E7646">
        <w:rPr>
          <w:b/>
          <w:sz w:val="22"/>
          <w:szCs w:val="22"/>
        </w:rPr>
        <w:t>Опыт выполнения аналогичных работ</w:t>
      </w:r>
      <w:r w:rsidR="00B631ED" w:rsidRPr="002E7646">
        <w:rPr>
          <w:b/>
          <w:sz w:val="22"/>
          <w:szCs w:val="22"/>
        </w:rPr>
        <w:t xml:space="preserve"> /оказания аналогичных услуг </w:t>
      </w:r>
      <w:r w:rsidRPr="002E7646">
        <w:rPr>
          <w:b/>
          <w:sz w:val="22"/>
          <w:szCs w:val="22"/>
        </w:rPr>
        <w:t xml:space="preserve"> за </w:t>
      </w:r>
      <w:r w:rsidR="002E7646" w:rsidRPr="002E7646">
        <w:rPr>
          <w:b/>
          <w:sz w:val="22"/>
          <w:szCs w:val="22"/>
        </w:rPr>
        <w:t>3 года</w:t>
      </w:r>
      <w:r w:rsidRPr="002E7646">
        <w:rPr>
          <w:b/>
          <w:sz w:val="22"/>
          <w:szCs w:val="22"/>
        </w:rPr>
        <w:t>, предшествующие</w:t>
      </w:r>
      <w:r w:rsidRPr="004A529E">
        <w:rPr>
          <w:b/>
          <w:sz w:val="22"/>
          <w:szCs w:val="22"/>
        </w:rPr>
        <w:t xml:space="preserve"> году проведения Запроса предложений</w:t>
      </w:r>
      <w:r w:rsidRPr="00322E50">
        <w:rPr>
          <w:b/>
          <w:sz w:val="22"/>
          <w:szCs w:val="22"/>
        </w:rPr>
        <w:t>.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1412"/>
        <w:gridCol w:w="2541"/>
        <w:gridCol w:w="2787"/>
        <w:gridCol w:w="3055"/>
        <w:gridCol w:w="2205"/>
        <w:gridCol w:w="2125"/>
      </w:tblGrid>
      <w:tr w:rsidR="007D46D1" w:rsidRPr="006801AA" w:rsidTr="00A93306">
        <w:tc>
          <w:tcPr>
            <w:tcW w:w="247" w:type="pct"/>
            <w:vAlign w:val="center"/>
          </w:tcPr>
          <w:p w:rsidR="007D46D1" w:rsidRDefault="007D46D1" w:rsidP="00A93306">
            <w:pPr>
              <w:pStyle w:val="ac"/>
              <w:ind w:right="-292"/>
              <w:jc w:val="center"/>
              <w:rPr>
                <w:sz w:val="20"/>
                <w:szCs w:val="20"/>
              </w:rPr>
            </w:pPr>
            <w:r w:rsidRPr="00435DD7">
              <w:rPr>
                <w:sz w:val="20"/>
                <w:szCs w:val="20"/>
              </w:rPr>
              <w:t>№</w:t>
            </w:r>
          </w:p>
          <w:p w:rsidR="007D46D1" w:rsidRPr="00435DD7" w:rsidRDefault="007D46D1" w:rsidP="00A93306">
            <w:pPr>
              <w:pStyle w:val="ac"/>
              <w:ind w:right="-292"/>
              <w:jc w:val="center"/>
              <w:rPr>
                <w:sz w:val="20"/>
                <w:szCs w:val="20"/>
              </w:rPr>
            </w:pPr>
            <w:proofErr w:type="gramStart"/>
            <w:r w:rsidRPr="00435DD7">
              <w:rPr>
                <w:sz w:val="20"/>
                <w:szCs w:val="20"/>
              </w:rPr>
              <w:t>п</w:t>
            </w:r>
            <w:proofErr w:type="gramEnd"/>
            <w:r w:rsidRPr="00435DD7">
              <w:rPr>
                <w:sz w:val="20"/>
                <w:szCs w:val="20"/>
              </w:rPr>
              <w:t>/п</w:t>
            </w:r>
          </w:p>
        </w:tc>
        <w:tc>
          <w:tcPr>
            <w:tcW w:w="475" w:type="pct"/>
            <w:vAlign w:val="center"/>
          </w:tcPr>
          <w:p w:rsidR="007D46D1" w:rsidRPr="00435DD7" w:rsidRDefault="007D46D1" w:rsidP="00A93306">
            <w:pPr>
              <w:pStyle w:val="ac"/>
              <w:ind w:left="-46" w:right="-292"/>
              <w:jc w:val="center"/>
              <w:rPr>
                <w:sz w:val="20"/>
                <w:szCs w:val="20"/>
              </w:rPr>
            </w:pPr>
            <w:r w:rsidRPr="00435DD7">
              <w:rPr>
                <w:sz w:val="20"/>
                <w:szCs w:val="20"/>
              </w:rPr>
              <w:t>Предмет договора</w:t>
            </w:r>
          </w:p>
        </w:tc>
        <w:tc>
          <w:tcPr>
            <w:tcW w:w="855" w:type="pct"/>
            <w:vAlign w:val="center"/>
          </w:tcPr>
          <w:p w:rsidR="007D46D1" w:rsidRPr="00435DD7" w:rsidRDefault="007D46D1" w:rsidP="00A93306">
            <w:pPr>
              <w:pStyle w:val="ac"/>
              <w:ind w:left="-103" w:right="-38"/>
              <w:jc w:val="center"/>
              <w:rPr>
                <w:sz w:val="20"/>
                <w:szCs w:val="20"/>
              </w:rPr>
            </w:pPr>
            <w:r w:rsidRPr="00435DD7">
              <w:rPr>
                <w:sz w:val="20"/>
                <w:szCs w:val="20"/>
              </w:rPr>
              <w:t>Наименование Заказчика</w:t>
            </w:r>
          </w:p>
          <w:p w:rsidR="007D46D1" w:rsidRPr="00435DD7" w:rsidRDefault="007D46D1" w:rsidP="00A93306">
            <w:pPr>
              <w:pStyle w:val="ac"/>
              <w:ind w:left="-103" w:right="-38"/>
              <w:jc w:val="center"/>
              <w:rPr>
                <w:sz w:val="20"/>
                <w:szCs w:val="20"/>
              </w:rPr>
            </w:pPr>
            <w:r w:rsidRPr="00435DD7">
              <w:rPr>
                <w:sz w:val="20"/>
                <w:szCs w:val="20"/>
              </w:rPr>
              <w:t>адрес и контактный телефон/факс Заказчика,</w:t>
            </w:r>
          </w:p>
          <w:p w:rsidR="007D46D1" w:rsidRPr="00435DD7" w:rsidRDefault="007D46D1" w:rsidP="00A93306">
            <w:pPr>
              <w:pStyle w:val="ac"/>
              <w:ind w:left="-103" w:right="-38"/>
              <w:jc w:val="center"/>
              <w:rPr>
                <w:sz w:val="20"/>
                <w:szCs w:val="20"/>
              </w:rPr>
            </w:pPr>
            <w:r w:rsidRPr="00435DD7">
              <w:rPr>
                <w:sz w:val="20"/>
                <w:szCs w:val="20"/>
              </w:rPr>
              <w:t>контактное лицо</w:t>
            </w:r>
          </w:p>
        </w:tc>
        <w:tc>
          <w:tcPr>
            <w:tcW w:w="938" w:type="pct"/>
            <w:vAlign w:val="center"/>
          </w:tcPr>
          <w:p w:rsidR="007D46D1" w:rsidRPr="00435DD7" w:rsidRDefault="007D46D1" w:rsidP="00A93306">
            <w:pPr>
              <w:pStyle w:val="ac"/>
              <w:ind w:left="-37" w:right="-7"/>
              <w:jc w:val="center"/>
              <w:rPr>
                <w:sz w:val="20"/>
                <w:szCs w:val="20"/>
              </w:rPr>
            </w:pPr>
            <w:r w:rsidRPr="00435DD7">
              <w:rPr>
                <w:sz w:val="20"/>
                <w:szCs w:val="20"/>
              </w:rPr>
              <w:t>Сумма всего договора по завершении или на дату присуждения текущего</w:t>
            </w:r>
          </w:p>
          <w:p w:rsidR="007D46D1" w:rsidRPr="00435DD7" w:rsidRDefault="007D46D1" w:rsidP="00A93306">
            <w:pPr>
              <w:pStyle w:val="ac"/>
              <w:ind w:left="-37" w:right="-7"/>
              <w:jc w:val="center"/>
              <w:rPr>
                <w:sz w:val="20"/>
                <w:szCs w:val="20"/>
              </w:rPr>
            </w:pPr>
            <w:r w:rsidRPr="00435DD7">
              <w:rPr>
                <w:sz w:val="20"/>
                <w:szCs w:val="20"/>
              </w:rPr>
              <w:t>договора/ причитающейся доли договора,</w:t>
            </w:r>
          </w:p>
          <w:p w:rsidR="007D46D1" w:rsidRPr="00435DD7" w:rsidRDefault="007D46D1" w:rsidP="00A93306">
            <w:pPr>
              <w:pStyle w:val="ac"/>
              <w:ind w:left="-37" w:right="-7"/>
              <w:jc w:val="center"/>
              <w:rPr>
                <w:sz w:val="20"/>
                <w:szCs w:val="20"/>
              </w:rPr>
            </w:pPr>
            <w:r w:rsidRPr="00435DD7">
              <w:rPr>
                <w:sz w:val="20"/>
                <w:szCs w:val="20"/>
              </w:rPr>
              <w:t>руб.</w:t>
            </w:r>
          </w:p>
        </w:tc>
        <w:tc>
          <w:tcPr>
            <w:tcW w:w="1028" w:type="pct"/>
            <w:vAlign w:val="center"/>
          </w:tcPr>
          <w:p w:rsidR="007D46D1" w:rsidRPr="00435DD7" w:rsidRDefault="007D46D1" w:rsidP="00A93306">
            <w:pPr>
              <w:pStyle w:val="ac"/>
              <w:ind w:left="-127"/>
              <w:jc w:val="center"/>
              <w:rPr>
                <w:sz w:val="20"/>
                <w:szCs w:val="20"/>
              </w:rPr>
            </w:pPr>
            <w:r w:rsidRPr="00435DD7">
              <w:rPr>
                <w:sz w:val="20"/>
                <w:szCs w:val="20"/>
              </w:rPr>
              <w:t>Объем договора в натуральном  выражении (</w:t>
            </w:r>
            <w:r>
              <w:rPr>
                <w:sz w:val="20"/>
                <w:szCs w:val="20"/>
              </w:rPr>
              <w:t xml:space="preserve">например, объекты, на которых проведены аналогичные  </w:t>
            </w:r>
            <w:proofErr w:type="gramStart"/>
            <w:r>
              <w:rPr>
                <w:sz w:val="20"/>
                <w:szCs w:val="20"/>
              </w:rPr>
              <w:t>работы</w:t>
            </w:r>
            <w:proofErr w:type="gramEnd"/>
            <w:r w:rsidR="00B631ED">
              <w:rPr>
                <w:sz w:val="20"/>
                <w:szCs w:val="20"/>
              </w:rPr>
              <w:t>/ оказаны аналогичные услуги</w:t>
            </w:r>
            <w:r w:rsidRPr="00435DD7">
              <w:rPr>
                <w:sz w:val="20"/>
                <w:szCs w:val="20"/>
              </w:rPr>
              <w:t>)</w:t>
            </w:r>
          </w:p>
        </w:tc>
        <w:tc>
          <w:tcPr>
            <w:tcW w:w="742" w:type="pct"/>
            <w:vAlign w:val="center"/>
          </w:tcPr>
          <w:p w:rsidR="007D46D1" w:rsidRPr="00435DD7" w:rsidRDefault="007D46D1" w:rsidP="00A93306">
            <w:pPr>
              <w:pStyle w:val="ac"/>
              <w:jc w:val="center"/>
              <w:rPr>
                <w:sz w:val="20"/>
                <w:szCs w:val="20"/>
              </w:rPr>
            </w:pPr>
            <w:r w:rsidRPr="00435DD7">
              <w:rPr>
                <w:sz w:val="20"/>
                <w:szCs w:val="20"/>
              </w:rPr>
              <w:t>Дата заключения, дата завершения</w:t>
            </w:r>
          </w:p>
          <w:p w:rsidR="007D46D1" w:rsidRPr="00435DD7" w:rsidRDefault="007D46D1" w:rsidP="00A93306">
            <w:pPr>
              <w:pStyle w:val="ac"/>
              <w:jc w:val="center"/>
              <w:rPr>
                <w:sz w:val="20"/>
                <w:szCs w:val="20"/>
              </w:rPr>
            </w:pPr>
            <w:proofErr w:type="gramStart"/>
            <w:r w:rsidRPr="00435DD7">
              <w:rPr>
                <w:sz w:val="20"/>
                <w:szCs w:val="20"/>
              </w:rPr>
              <w:t>(месяц,</w:t>
            </w:r>
            <w:proofErr w:type="gramEnd"/>
          </w:p>
          <w:p w:rsidR="007D46D1" w:rsidRPr="00435DD7" w:rsidRDefault="007D46D1" w:rsidP="00A93306">
            <w:pPr>
              <w:pStyle w:val="ac"/>
              <w:jc w:val="center"/>
              <w:rPr>
                <w:sz w:val="20"/>
                <w:szCs w:val="20"/>
              </w:rPr>
            </w:pPr>
            <w:r w:rsidRPr="00435DD7">
              <w:rPr>
                <w:sz w:val="20"/>
                <w:szCs w:val="20"/>
              </w:rPr>
              <w:t>год, процент выполнения)</w:t>
            </w:r>
          </w:p>
        </w:tc>
        <w:tc>
          <w:tcPr>
            <w:tcW w:w="715" w:type="pct"/>
            <w:vAlign w:val="center"/>
          </w:tcPr>
          <w:p w:rsidR="007D46D1" w:rsidRPr="00435DD7" w:rsidRDefault="007D46D1" w:rsidP="00A93306">
            <w:pPr>
              <w:pStyle w:val="ac"/>
              <w:ind w:left="-83" w:right="144"/>
              <w:jc w:val="center"/>
              <w:rPr>
                <w:sz w:val="20"/>
                <w:szCs w:val="20"/>
              </w:rPr>
            </w:pPr>
            <w:proofErr w:type="gramStart"/>
            <w:r w:rsidRPr="00435DD7">
              <w:rPr>
                <w:sz w:val="20"/>
                <w:szCs w:val="20"/>
              </w:rPr>
              <w:t>Роль (</w:t>
            </w:r>
            <w:proofErr w:type="spellStart"/>
            <w:r w:rsidRPr="00435DD7">
              <w:rPr>
                <w:sz w:val="20"/>
                <w:szCs w:val="20"/>
              </w:rPr>
              <w:t>генпод</w:t>
            </w:r>
            <w:proofErr w:type="spellEnd"/>
            <w:r w:rsidRPr="00435DD7">
              <w:rPr>
                <w:sz w:val="20"/>
                <w:szCs w:val="20"/>
              </w:rPr>
              <w:t>-</w:t>
            </w:r>
            <w:proofErr w:type="gramEnd"/>
          </w:p>
          <w:p w:rsidR="007D46D1" w:rsidRPr="00435DD7" w:rsidRDefault="007D46D1" w:rsidP="00A93306">
            <w:pPr>
              <w:pStyle w:val="ac"/>
              <w:ind w:left="-83" w:right="144"/>
              <w:jc w:val="center"/>
              <w:rPr>
                <w:sz w:val="20"/>
                <w:szCs w:val="20"/>
              </w:rPr>
            </w:pPr>
            <w:r w:rsidRPr="00435DD7">
              <w:rPr>
                <w:sz w:val="20"/>
                <w:szCs w:val="20"/>
              </w:rPr>
              <w:t>рядчи</w:t>
            </w:r>
            <w:r>
              <w:rPr>
                <w:sz w:val="20"/>
                <w:szCs w:val="20"/>
              </w:rPr>
              <w:t>к, субподрядчик, /соисполнитель</w:t>
            </w:r>
            <w:r w:rsidRPr="00435DD7">
              <w:rPr>
                <w:sz w:val="20"/>
                <w:szCs w:val="20"/>
              </w:rPr>
              <w:t>) и</w:t>
            </w:r>
          </w:p>
          <w:p w:rsidR="007D46D1" w:rsidRPr="00435DD7" w:rsidRDefault="007D46D1" w:rsidP="00A93306">
            <w:pPr>
              <w:pStyle w:val="ac"/>
              <w:ind w:left="-83" w:right="144"/>
              <w:jc w:val="center"/>
              <w:rPr>
                <w:sz w:val="20"/>
                <w:szCs w:val="20"/>
              </w:rPr>
            </w:pPr>
            <w:r w:rsidRPr="00435DD7">
              <w:rPr>
                <w:sz w:val="20"/>
                <w:szCs w:val="20"/>
              </w:rPr>
              <w:t>объем</w:t>
            </w:r>
          </w:p>
          <w:p w:rsidR="007D46D1" w:rsidRPr="00435DD7" w:rsidRDefault="007D46D1" w:rsidP="00A93306">
            <w:pPr>
              <w:pStyle w:val="ac"/>
              <w:ind w:left="-83" w:right="144"/>
              <w:jc w:val="center"/>
              <w:rPr>
                <w:sz w:val="20"/>
                <w:szCs w:val="20"/>
              </w:rPr>
            </w:pPr>
            <w:r w:rsidRPr="00435DD7">
              <w:rPr>
                <w:sz w:val="20"/>
                <w:szCs w:val="20"/>
              </w:rPr>
              <w:t>выполнения работ по договору, %</w:t>
            </w:r>
          </w:p>
        </w:tc>
      </w:tr>
      <w:tr w:rsidR="007D46D1" w:rsidRPr="006801AA" w:rsidTr="00A93306">
        <w:tc>
          <w:tcPr>
            <w:tcW w:w="247" w:type="pct"/>
          </w:tcPr>
          <w:p w:rsidR="007D46D1" w:rsidRPr="006801AA" w:rsidRDefault="007D46D1" w:rsidP="00A93306">
            <w:pPr>
              <w:pStyle w:val="ad"/>
              <w:ind w:right="-292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1.</w:t>
            </w:r>
          </w:p>
        </w:tc>
        <w:tc>
          <w:tcPr>
            <w:tcW w:w="475" w:type="pct"/>
          </w:tcPr>
          <w:p w:rsidR="007D46D1" w:rsidRPr="006801AA" w:rsidRDefault="007D46D1" w:rsidP="00A93306">
            <w:pPr>
              <w:pStyle w:val="ad"/>
              <w:ind w:right="-292"/>
              <w:rPr>
                <w:sz w:val="22"/>
                <w:szCs w:val="22"/>
              </w:rPr>
            </w:pPr>
          </w:p>
        </w:tc>
        <w:tc>
          <w:tcPr>
            <w:tcW w:w="855" w:type="pct"/>
          </w:tcPr>
          <w:p w:rsidR="007D46D1" w:rsidRPr="006801AA" w:rsidRDefault="007D46D1" w:rsidP="00A93306">
            <w:pPr>
              <w:pStyle w:val="ad"/>
              <w:ind w:right="-292"/>
              <w:rPr>
                <w:sz w:val="22"/>
                <w:szCs w:val="22"/>
              </w:rPr>
            </w:pPr>
          </w:p>
        </w:tc>
        <w:tc>
          <w:tcPr>
            <w:tcW w:w="938" w:type="pct"/>
          </w:tcPr>
          <w:p w:rsidR="007D46D1" w:rsidRPr="006801AA" w:rsidRDefault="007D46D1" w:rsidP="00A93306">
            <w:pPr>
              <w:pStyle w:val="ad"/>
              <w:ind w:right="-292"/>
              <w:rPr>
                <w:sz w:val="22"/>
                <w:szCs w:val="22"/>
              </w:rPr>
            </w:pPr>
          </w:p>
        </w:tc>
        <w:tc>
          <w:tcPr>
            <w:tcW w:w="1028" w:type="pct"/>
          </w:tcPr>
          <w:p w:rsidR="007D46D1" w:rsidRPr="006801AA" w:rsidRDefault="007D46D1" w:rsidP="00A93306">
            <w:pPr>
              <w:pStyle w:val="ad"/>
              <w:ind w:right="-292"/>
              <w:rPr>
                <w:sz w:val="22"/>
                <w:szCs w:val="22"/>
              </w:rPr>
            </w:pPr>
          </w:p>
        </w:tc>
        <w:tc>
          <w:tcPr>
            <w:tcW w:w="742" w:type="pct"/>
          </w:tcPr>
          <w:p w:rsidR="007D46D1" w:rsidRPr="006801AA" w:rsidRDefault="007D46D1" w:rsidP="00A93306">
            <w:pPr>
              <w:pStyle w:val="ad"/>
              <w:ind w:right="-292"/>
              <w:rPr>
                <w:sz w:val="22"/>
                <w:szCs w:val="22"/>
              </w:rPr>
            </w:pPr>
          </w:p>
        </w:tc>
        <w:tc>
          <w:tcPr>
            <w:tcW w:w="715" w:type="pct"/>
          </w:tcPr>
          <w:p w:rsidR="007D46D1" w:rsidRPr="006801AA" w:rsidRDefault="007D46D1" w:rsidP="00A93306">
            <w:pPr>
              <w:pStyle w:val="ad"/>
              <w:ind w:right="-292"/>
              <w:rPr>
                <w:sz w:val="22"/>
                <w:szCs w:val="22"/>
              </w:rPr>
            </w:pPr>
          </w:p>
        </w:tc>
      </w:tr>
      <w:tr w:rsidR="007D46D1" w:rsidRPr="006801AA" w:rsidTr="00A93306">
        <w:tc>
          <w:tcPr>
            <w:tcW w:w="247" w:type="pct"/>
          </w:tcPr>
          <w:p w:rsidR="007D46D1" w:rsidRPr="006801AA" w:rsidRDefault="007D46D1" w:rsidP="00A93306">
            <w:pPr>
              <w:pStyle w:val="ad"/>
              <w:ind w:right="-292"/>
              <w:rPr>
                <w:sz w:val="22"/>
                <w:szCs w:val="22"/>
              </w:rPr>
            </w:pPr>
            <w:r w:rsidRPr="006801AA">
              <w:rPr>
                <w:sz w:val="22"/>
                <w:szCs w:val="22"/>
              </w:rPr>
              <w:t>…</w:t>
            </w:r>
          </w:p>
        </w:tc>
        <w:tc>
          <w:tcPr>
            <w:tcW w:w="475" w:type="pct"/>
          </w:tcPr>
          <w:p w:rsidR="007D46D1" w:rsidRPr="006801AA" w:rsidRDefault="007D46D1" w:rsidP="00A93306">
            <w:pPr>
              <w:pStyle w:val="ad"/>
              <w:ind w:right="-292"/>
              <w:rPr>
                <w:sz w:val="22"/>
                <w:szCs w:val="22"/>
              </w:rPr>
            </w:pPr>
          </w:p>
        </w:tc>
        <w:tc>
          <w:tcPr>
            <w:tcW w:w="855" w:type="pct"/>
          </w:tcPr>
          <w:p w:rsidR="007D46D1" w:rsidRPr="006801AA" w:rsidRDefault="007D46D1" w:rsidP="00A93306">
            <w:pPr>
              <w:pStyle w:val="ad"/>
              <w:ind w:right="-292"/>
              <w:rPr>
                <w:sz w:val="22"/>
                <w:szCs w:val="22"/>
              </w:rPr>
            </w:pPr>
          </w:p>
        </w:tc>
        <w:tc>
          <w:tcPr>
            <w:tcW w:w="938" w:type="pct"/>
          </w:tcPr>
          <w:p w:rsidR="007D46D1" w:rsidRPr="006801AA" w:rsidRDefault="007D46D1" w:rsidP="00A93306">
            <w:pPr>
              <w:pStyle w:val="ad"/>
              <w:ind w:right="-292"/>
              <w:rPr>
                <w:sz w:val="22"/>
                <w:szCs w:val="22"/>
              </w:rPr>
            </w:pPr>
          </w:p>
        </w:tc>
        <w:tc>
          <w:tcPr>
            <w:tcW w:w="1028" w:type="pct"/>
          </w:tcPr>
          <w:p w:rsidR="007D46D1" w:rsidRPr="006801AA" w:rsidRDefault="007D46D1" w:rsidP="00A93306">
            <w:pPr>
              <w:pStyle w:val="ad"/>
              <w:ind w:right="-292"/>
              <w:rPr>
                <w:sz w:val="22"/>
                <w:szCs w:val="22"/>
              </w:rPr>
            </w:pPr>
          </w:p>
        </w:tc>
        <w:tc>
          <w:tcPr>
            <w:tcW w:w="742" w:type="pct"/>
          </w:tcPr>
          <w:p w:rsidR="007D46D1" w:rsidRPr="006801AA" w:rsidRDefault="007D46D1" w:rsidP="00A93306">
            <w:pPr>
              <w:pStyle w:val="ad"/>
              <w:ind w:right="-292"/>
              <w:rPr>
                <w:sz w:val="22"/>
                <w:szCs w:val="22"/>
              </w:rPr>
            </w:pPr>
          </w:p>
        </w:tc>
        <w:tc>
          <w:tcPr>
            <w:tcW w:w="715" w:type="pct"/>
          </w:tcPr>
          <w:p w:rsidR="007D46D1" w:rsidRPr="006801AA" w:rsidRDefault="007D46D1" w:rsidP="00A93306">
            <w:pPr>
              <w:pStyle w:val="ad"/>
              <w:ind w:right="-292"/>
              <w:rPr>
                <w:sz w:val="22"/>
                <w:szCs w:val="22"/>
              </w:rPr>
            </w:pPr>
          </w:p>
        </w:tc>
      </w:tr>
      <w:tr w:rsidR="007D46D1" w:rsidRPr="006801AA" w:rsidTr="00A93306">
        <w:tc>
          <w:tcPr>
            <w:tcW w:w="4285" w:type="pct"/>
            <w:gridSpan w:val="6"/>
          </w:tcPr>
          <w:p w:rsidR="007D46D1" w:rsidRPr="002E7646" w:rsidRDefault="007D46D1" w:rsidP="002E7646">
            <w:pPr>
              <w:pStyle w:val="ad"/>
              <w:ind w:right="-292"/>
              <w:rPr>
                <w:sz w:val="22"/>
                <w:szCs w:val="22"/>
              </w:rPr>
            </w:pPr>
            <w:r w:rsidRPr="002E7646">
              <w:rPr>
                <w:sz w:val="22"/>
                <w:szCs w:val="22"/>
              </w:rPr>
              <w:t xml:space="preserve">ИТОГО: </w:t>
            </w:r>
            <w:r w:rsidRPr="002E7646">
              <w:rPr>
                <w:i/>
                <w:sz w:val="22"/>
                <w:szCs w:val="22"/>
              </w:rPr>
              <w:t>(указывается количество исполненных договоров на аналогичные работы</w:t>
            </w:r>
            <w:r w:rsidR="00B631ED" w:rsidRPr="002E7646">
              <w:rPr>
                <w:i/>
                <w:sz w:val="22"/>
                <w:szCs w:val="22"/>
              </w:rPr>
              <w:t>/ аналогичные услуги</w:t>
            </w:r>
            <w:r w:rsidRPr="002E7646">
              <w:rPr>
                <w:i/>
                <w:sz w:val="22"/>
                <w:szCs w:val="22"/>
              </w:rPr>
              <w:t xml:space="preserve"> за последние </w:t>
            </w:r>
            <w:r w:rsidR="002E7646" w:rsidRPr="002E7646">
              <w:rPr>
                <w:i/>
                <w:sz w:val="22"/>
                <w:szCs w:val="22"/>
              </w:rPr>
              <w:t>3 (три) года</w:t>
            </w:r>
            <w:r w:rsidRPr="002E7646">
              <w:rPr>
                <w:i/>
                <w:sz w:val="22"/>
                <w:szCs w:val="22"/>
              </w:rPr>
              <w:t>.)</w:t>
            </w:r>
          </w:p>
        </w:tc>
        <w:tc>
          <w:tcPr>
            <w:tcW w:w="715" w:type="pct"/>
          </w:tcPr>
          <w:p w:rsidR="007D46D1" w:rsidRPr="002E7646" w:rsidRDefault="007D46D1" w:rsidP="00A93306">
            <w:pPr>
              <w:pStyle w:val="ad"/>
              <w:ind w:right="-292"/>
              <w:rPr>
                <w:sz w:val="22"/>
                <w:szCs w:val="22"/>
              </w:rPr>
            </w:pPr>
          </w:p>
        </w:tc>
      </w:tr>
    </w:tbl>
    <w:p w:rsidR="007D46D1" w:rsidRPr="006F0D3D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right="-292" w:firstLine="0"/>
        <w:rPr>
          <w:i/>
          <w:sz w:val="22"/>
          <w:szCs w:val="22"/>
        </w:rPr>
      </w:pPr>
      <w:r w:rsidRPr="006F0D3D">
        <w:rPr>
          <w:i/>
          <w:sz w:val="22"/>
          <w:szCs w:val="22"/>
        </w:rPr>
        <w:t>Приложение:</w:t>
      </w:r>
    </w:p>
    <w:p w:rsidR="007D46D1" w:rsidRPr="00435DD7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right="-292" w:firstLine="0"/>
        <w:rPr>
          <w:sz w:val="22"/>
          <w:szCs w:val="22"/>
        </w:rPr>
      </w:pPr>
      <w:r>
        <w:rPr>
          <w:sz w:val="22"/>
          <w:szCs w:val="22"/>
        </w:rPr>
        <w:t>1.</w:t>
      </w:r>
      <w:r w:rsidRPr="00435DD7">
        <w:rPr>
          <w:sz w:val="22"/>
          <w:szCs w:val="22"/>
        </w:rPr>
        <w:t xml:space="preserve">________________ </w:t>
      </w:r>
      <w:r w:rsidRPr="006F0D3D">
        <w:rPr>
          <w:i/>
          <w:sz w:val="22"/>
          <w:szCs w:val="22"/>
        </w:rPr>
        <w:t>(указать наименование документа),</w:t>
      </w:r>
      <w:r w:rsidRPr="00435DD7">
        <w:rPr>
          <w:sz w:val="22"/>
          <w:szCs w:val="22"/>
        </w:rPr>
        <w:t xml:space="preserve"> на ___ листах, в     экз.</w:t>
      </w:r>
    </w:p>
    <w:p w:rsidR="007D46D1" w:rsidRPr="00435DD7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right="-292" w:firstLine="0"/>
        <w:rPr>
          <w:sz w:val="22"/>
          <w:szCs w:val="22"/>
        </w:rPr>
      </w:pPr>
      <w:r>
        <w:rPr>
          <w:sz w:val="22"/>
          <w:szCs w:val="22"/>
        </w:rPr>
        <w:t>2.</w:t>
      </w:r>
      <w:r w:rsidRPr="00435DD7">
        <w:rPr>
          <w:sz w:val="22"/>
          <w:szCs w:val="22"/>
        </w:rPr>
        <w:t xml:space="preserve">________________ </w:t>
      </w:r>
      <w:r w:rsidRPr="006F0D3D">
        <w:rPr>
          <w:i/>
          <w:sz w:val="22"/>
          <w:szCs w:val="22"/>
        </w:rPr>
        <w:t>(указать наименование документа),</w:t>
      </w:r>
      <w:r w:rsidRPr="00435DD7">
        <w:rPr>
          <w:sz w:val="22"/>
          <w:szCs w:val="22"/>
        </w:rPr>
        <w:t xml:space="preserve"> на ___ листах, в      экз.</w:t>
      </w:r>
    </w:p>
    <w:p w:rsidR="007D46D1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right="-292" w:firstLine="0"/>
        <w:rPr>
          <w:sz w:val="22"/>
          <w:szCs w:val="22"/>
        </w:rPr>
      </w:pPr>
    </w:p>
    <w:p w:rsidR="007D46D1" w:rsidRPr="006801AA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right="-292" w:firstLine="0"/>
        <w:rPr>
          <w:sz w:val="22"/>
          <w:szCs w:val="22"/>
        </w:rPr>
      </w:pPr>
      <w:r w:rsidRPr="00435DD7">
        <w:rPr>
          <w:sz w:val="22"/>
          <w:szCs w:val="22"/>
        </w:rPr>
        <w:t xml:space="preserve">И т.д. в соответствии с </w:t>
      </w:r>
      <w:r w:rsidRPr="004D7EF2">
        <w:rPr>
          <w:sz w:val="22"/>
          <w:szCs w:val="22"/>
        </w:rPr>
        <w:t>требованиями с п.</w:t>
      </w:r>
      <w:r>
        <w:rPr>
          <w:sz w:val="22"/>
          <w:szCs w:val="22"/>
        </w:rPr>
        <w:t>1.3.2., п.</w:t>
      </w:r>
      <w:r w:rsidRPr="004D7EF2">
        <w:rPr>
          <w:sz w:val="22"/>
          <w:szCs w:val="22"/>
        </w:rPr>
        <w:t>1.4.2.</w:t>
      </w:r>
      <w:r>
        <w:rPr>
          <w:sz w:val="22"/>
          <w:szCs w:val="22"/>
        </w:rPr>
        <w:t>.</w:t>
      </w:r>
      <w:r w:rsidRPr="004D7EF2">
        <w:rPr>
          <w:sz w:val="22"/>
          <w:szCs w:val="22"/>
        </w:rPr>
        <w:t xml:space="preserve"> Документации</w:t>
      </w:r>
      <w:r w:rsidRPr="00435DD7">
        <w:rPr>
          <w:sz w:val="22"/>
          <w:szCs w:val="22"/>
        </w:rPr>
        <w:t xml:space="preserve"> по предоставлению документов, являющиеся неотъемлемыми приложениями данной формы.</w:t>
      </w:r>
    </w:p>
    <w:p w:rsidR="007D46D1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</w:p>
    <w:p w:rsidR="007D46D1" w:rsidRPr="006801AA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801AA">
        <w:rPr>
          <w:sz w:val="22"/>
          <w:szCs w:val="22"/>
        </w:rPr>
        <w:t>Подпись</w:t>
      </w:r>
      <w:r w:rsidRPr="006801AA">
        <w:rPr>
          <w:sz w:val="22"/>
          <w:szCs w:val="22"/>
        </w:rPr>
        <w:tab/>
      </w:r>
      <w:r w:rsidRPr="006801AA">
        <w:rPr>
          <w:sz w:val="22"/>
          <w:szCs w:val="22"/>
        </w:rPr>
        <w:tab/>
        <w:t>/_______________(</w:t>
      </w:r>
      <w:r w:rsidRPr="006801AA">
        <w:rPr>
          <w:i/>
          <w:sz w:val="22"/>
          <w:szCs w:val="22"/>
        </w:rPr>
        <w:t>ФИО, должность</w:t>
      </w:r>
      <w:r w:rsidRPr="006801AA">
        <w:rPr>
          <w:sz w:val="22"/>
          <w:szCs w:val="22"/>
        </w:rPr>
        <w:t>)</w:t>
      </w:r>
    </w:p>
    <w:p w:rsidR="007D46D1" w:rsidRPr="006801AA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 w:rsidRPr="006801AA">
        <w:rPr>
          <w:sz w:val="22"/>
          <w:szCs w:val="22"/>
        </w:rPr>
        <w:t>Дата</w:t>
      </w:r>
    </w:p>
    <w:p w:rsidR="007D46D1" w:rsidRPr="006801AA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420"/>
        <w:rPr>
          <w:sz w:val="22"/>
          <w:szCs w:val="22"/>
        </w:rPr>
      </w:pPr>
      <w:proofErr w:type="spellStart"/>
      <w:r w:rsidRPr="006801AA">
        <w:rPr>
          <w:sz w:val="22"/>
          <w:szCs w:val="22"/>
        </w:rPr>
        <w:t>м.п</w:t>
      </w:r>
      <w:proofErr w:type="spellEnd"/>
      <w:r w:rsidRPr="006801AA">
        <w:rPr>
          <w:sz w:val="22"/>
          <w:szCs w:val="22"/>
        </w:rPr>
        <w:t>.</w:t>
      </w:r>
    </w:p>
    <w:p w:rsidR="007D46D1" w:rsidRPr="006801AA" w:rsidRDefault="007D46D1" w:rsidP="007D46D1">
      <w:pPr>
        <w:pBdr>
          <w:bottom w:val="single" w:sz="4" w:space="1" w:color="auto"/>
        </w:pBdr>
        <w:shd w:val="clear" w:color="auto" w:fill="E0E0E0"/>
        <w:ind w:right="21" w:firstLine="420"/>
        <w:jc w:val="center"/>
        <w:rPr>
          <w:b/>
          <w:spacing w:val="36"/>
          <w:sz w:val="22"/>
          <w:szCs w:val="22"/>
        </w:rPr>
      </w:pPr>
      <w:r w:rsidRPr="006801AA">
        <w:rPr>
          <w:b/>
          <w:spacing w:val="36"/>
          <w:sz w:val="22"/>
          <w:szCs w:val="22"/>
        </w:rPr>
        <w:t>конец формы</w:t>
      </w:r>
    </w:p>
    <w:p w:rsidR="007D46D1" w:rsidRDefault="007D46D1" w:rsidP="007D46D1">
      <w:pPr>
        <w:pBdr>
          <w:bottom w:val="single" w:sz="4" w:space="1" w:color="auto"/>
        </w:pBdr>
        <w:shd w:val="clear" w:color="auto" w:fill="E0E0E0"/>
        <w:spacing w:before="120" w:line="240" w:lineRule="auto"/>
        <w:ind w:right="21" w:firstLine="0"/>
        <w:jc w:val="center"/>
        <w:rPr>
          <w:b/>
          <w:bCs/>
          <w:spacing w:val="36"/>
          <w:sz w:val="22"/>
          <w:szCs w:val="22"/>
        </w:rPr>
        <w:sectPr w:rsidR="007D46D1" w:rsidSect="00903029">
          <w:pgSz w:w="16838" w:h="11906" w:orient="landscape" w:code="9"/>
          <w:pgMar w:top="426" w:right="284" w:bottom="851" w:left="1701" w:header="284" w:footer="284" w:gutter="0"/>
          <w:cols w:space="708"/>
          <w:docGrid w:linePitch="381"/>
        </w:sectPr>
      </w:pPr>
    </w:p>
    <w:p w:rsidR="007D46D1" w:rsidRPr="00F60903" w:rsidRDefault="007D46D1" w:rsidP="007D46D1">
      <w:pPr>
        <w:pStyle w:val="-32"/>
        <w:numPr>
          <w:ilvl w:val="2"/>
          <w:numId w:val="31"/>
        </w:numPr>
        <w:spacing w:before="0" w:after="0" w:line="240" w:lineRule="auto"/>
        <w:jc w:val="left"/>
        <w:rPr>
          <w:sz w:val="22"/>
          <w:szCs w:val="22"/>
        </w:rPr>
      </w:pPr>
      <w:bookmarkStart w:id="407" w:name="_Toc359308221"/>
      <w:bookmarkStart w:id="408" w:name="_Toc362873077"/>
      <w:r w:rsidRPr="00F60903">
        <w:rPr>
          <w:sz w:val="22"/>
          <w:szCs w:val="22"/>
        </w:rPr>
        <w:lastRenderedPageBreak/>
        <w:t>Инструкция по подготовке формы:</w:t>
      </w:r>
      <w:bookmarkEnd w:id="407"/>
      <w:bookmarkEnd w:id="408"/>
    </w:p>
    <w:p w:rsidR="007D46D1" w:rsidRPr="006F0D3D" w:rsidRDefault="007D46D1" w:rsidP="007D46D1">
      <w:pPr>
        <w:numPr>
          <w:ilvl w:val="3"/>
          <w:numId w:val="31"/>
        </w:numPr>
        <w:spacing w:before="60" w:line="240" w:lineRule="auto"/>
        <w:rPr>
          <w:sz w:val="22"/>
          <w:szCs w:val="22"/>
        </w:rPr>
      </w:pPr>
      <w:r w:rsidRPr="00435DD7">
        <w:rPr>
          <w:sz w:val="22"/>
          <w:szCs w:val="22"/>
        </w:rPr>
        <w:t>Участник указывает номер и дату письма о подаче оферты, приложением к которому является данная справка об опыте Участником выполнения аналогичных работ.</w:t>
      </w:r>
    </w:p>
    <w:p w:rsidR="007D46D1" w:rsidRPr="006F0D3D" w:rsidRDefault="007D46D1" w:rsidP="007D46D1">
      <w:pPr>
        <w:numPr>
          <w:ilvl w:val="3"/>
          <w:numId w:val="31"/>
        </w:numPr>
        <w:spacing w:before="60" w:line="240" w:lineRule="auto"/>
        <w:rPr>
          <w:sz w:val="22"/>
          <w:szCs w:val="22"/>
        </w:rPr>
      </w:pPr>
      <w:r w:rsidRPr="00435DD7">
        <w:rPr>
          <w:sz w:val="22"/>
          <w:szCs w:val="22"/>
        </w:rPr>
        <w:t>Участник должен указать аналогичные Договоры, в которых показаны соответствующие виды</w:t>
      </w:r>
      <w:r w:rsidR="00B631ED">
        <w:rPr>
          <w:sz w:val="22"/>
          <w:szCs w:val="22"/>
        </w:rPr>
        <w:t xml:space="preserve"> работ/</w:t>
      </w:r>
      <w:r>
        <w:rPr>
          <w:sz w:val="22"/>
          <w:szCs w:val="22"/>
        </w:rPr>
        <w:t>услуг</w:t>
      </w:r>
      <w:r w:rsidRPr="00435DD7">
        <w:rPr>
          <w:sz w:val="22"/>
          <w:szCs w:val="22"/>
        </w:rPr>
        <w:t xml:space="preserve">, а также самостоятельно выбрать те объекты, которые наилучшим образом характеризуют его опыт. </w:t>
      </w:r>
    </w:p>
    <w:p w:rsidR="007D46D1" w:rsidRPr="006F0D3D" w:rsidRDefault="007D46D1" w:rsidP="007D46D1">
      <w:pPr>
        <w:numPr>
          <w:ilvl w:val="3"/>
          <w:numId w:val="31"/>
        </w:numPr>
        <w:spacing w:before="60" w:line="240" w:lineRule="auto"/>
        <w:rPr>
          <w:sz w:val="22"/>
          <w:szCs w:val="22"/>
        </w:rPr>
      </w:pPr>
      <w:r w:rsidRPr="00435DD7">
        <w:rPr>
          <w:sz w:val="22"/>
          <w:szCs w:val="22"/>
        </w:rPr>
        <w:t>Участник может указать характер выполнения обязательств по Договору и особые условия, существенные для Запроса предложений.</w:t>
      </w:r>
    </w:p>
    <w:p w:rsidR="007D46D1" w:rsidRPr="006F0D3D" w:rsidRDefault="007D46D1" w:rsidP="007D46D1">
      <w:pPr>
        <w:numPr>
          <w:ilvl w:val="3"/>
          <w:numId w:val="31"/>
        </w:numPr>
        <w:spacing w:before="60" w:line="240" w:lineRule="auto"/>
        <w:rPr>
          <w:sz w:val="22"/>
          <w:szCs w:val="22"/>
        </w:rPr>
      </w:pPr>
      <w:r w:rsidRPr="00435DD7">
        <w:rPr>
          <w:sz w:val="22"/>
          <w:szCs w:val="22"/>
        </w:rPr>
        <w:t>Участник может включать и незавершенные договоры, обязательно отмечая данный факт и указав процент выполнения.</w:t>
      </w:r>
    </w:p>
    <w:p w:rsidR="007D46D1" w:rsidRPr="00435DD7" w:rsidRDefault="007D46D1" w:rsidP="007D46D1">
      <w:pPr>
        <w:numPr>
          <w:ilvl w:val="3"/>
          <w:numId w:val="31"/>
        </w:numPr>
        <w:spacing w:before="60" w:line="240" w:lineRule="auto"/>
        <w:rPr>
          <w:sz w:val="22"/>
          <w:szCs w:val="22"/>
        </w:rPr>
      </w:pPr>
      <w:r w:rsidRPr="00435DD7">
        <w:rPr>
          <w:sz w:val="22"/>
          <w:szCs w:val="22"/>
        </w:rPr>
        <w:t>Разрешается не предоставлять в составе данной формы копии указанных в таблице договоров</w:t>
      </w:r>
      <w:r>
        <w:rPr>
          <w:sz w:val="22"/>
          <w:szCs w:val="22"/>
        </w:rPr>
        <w:t xml:space="preserve">, копии актов выполненных работ </w:t>
      </w:r>
      <w:r w:rsidRPr="00435DD7">
        <w:rPr>
          <w:sz w:val="22"/>
          <w:szCs w:val="22"/>
        </w:rPr>
        <w:t xml:space="preserve"> в следующих случаях:</w:t>
      </w:r>
    </w:p>
    <w:p w:rsidR="007D46D1" w:rsidRPr="00435DD7" w:rsidRDefault="007D46D1" w:rsidP="007D46D1">
      <w:pPr>
        <w:widowControl w:val="0"/>
        <w:numPr>
          <w:ilvl w:val="0"/>
          <w:numId w:val="23"/>
        </w:numPr>
        <w:shd w:val="clear" w:color="auto" w:fill="FFFFFF"/>
        <w:tabs>
          <w:tab w:val="num" w:pos="1428"/>
        </w:tabs>
        <w:autoSpaceDE w:val="0"/>
        <w:autoSpaceDN w:val="0"/>
        <w:adjustRightInd w:val="0"/>
        <w:spacing w:line="240" w:lineRule="auto"/>
        <w:ind w:left="1442" w:hanging="336"/>
        <w:rPr>
          <w:sz w:val="22"/>
          <w:szCs w:val="22"/>
        </w:rPr>
      </w:pPr>
      <w:r w:rsidRPr="00435DD7">
        <w:rPr>
          <w:sz w:val="22"/>
          <w:szCs w:val="22"/>
        </w:rPr>
        <w:t>Если Участник одновременно подает Заявки на участие в более чем на один аналогично проводимый запрос предложений. При этом Участник обязан указать в данной форме номер и предмет запроса предложений, в составе Заявки которого предоставлены требуемые документы, а также дату и исходящий номер письма о подаче Заявки.</w:t>
      </w:r>
    </w:p>
    <w:p w:rsidR="007D46D1" w:rsidRPr="00435DD7" w:rsidRDefault="007D46D1" w:rsidP="007D46D1">
      <w:pPr>
        <w:widowControl w:val="0"/>
        <w:numPr>
          <w:ilvl w:val="0"/>
          <w:numId w:val="23"/>
        </w:numPr>
        <w:shd w:val="clear" w:color="auto" w:fill="FFFFFF"/>
        <w:tabs>
          <w:tab w:val="num" w:pos="1428"/>
        </w:tabs>
        <w:autoSpaceDE w:val="0"/>
        <w:autoSpaceDN w:val="0"/>
        <w:adjustRightInd w:val="0"/>
        <w:spacing w:line="240" w:lineRule="auto"/>
        <w:ind w:left="1442" w:hanging="336"/>
        <w:rPr>
          <w:sz w:val="22"/>
          <w:szCs w:val="22"/>
        </w:rPr>
        <w:sectPr w:rsidR="007D46D1" w:rsidRPr="00435DD7" w:rsidSect="00435DD7">
          <w:footerReference w:type="first" r:id="rId19"/>
          <w:footnotePr>
            <w:numRestart w:val="eachPage"/>
          </w:footnotePr>
          <w:pgSz w:w="11906" w:h="16838" w:code="9"/>
          <w:pgMar w:top="1134" w:right="1134" w:bottom="1276" w:left="1134" w:header="567" w:footer="567" w:gutter="0"/>
          <w:cols w:space="708"/>
          <w:docGrid w:linePitch="360"/>
        </w:sectPr>
      </w:pPr>
      <w:r w:rsidRPr="00435DD7">
        <w:rPr>
          <w:sz w:val="22"/>
          <w:szCs w:val="22"/>
        </w:rPr>
        <w:t>Если указанные договора заключены с Заказчиком или с одним из его дочерних и зависимых обществ. При этом Участник обязан указать в данной форме номер и предмет запроса предложений, в составе Заявки которого предоставлены требуемые документы, а также дату и исходящий номер письма о подаче Заявки.</w:t>
      </w:r>
    </w:p>
    <w:p w:rsidR="007D46D1" w:rsidRDefault="007D46D1" w:rsidP="007D46D1">
      <w:pPr>
        <w:pStyle w:val="2"/>
        <w:tabs>
          <w:tab w:val="clear" w:pos="1134"/>
        </w:tabs>
        <w:spacing w:before="0" w:after="0"/>
        <w:ind w:left="0" w:firstLine="0"/>
        <w:rPr>
          <w:sz w:val="22"/>
          <w:szCs w:val="22"/>
        </w:rPr>
      </w:pPr>
      <w:bookmarkStart w:id="409" w:name="_Toc359308222"/>
      <w:bookmarkStart w:id="410" w:name="_Toc362873078"/>
      <w:r w:rsidRPr="009B05BE">
        <w:rPr>
          <w:sz w:val="22"/>
          <w:szCs w:val="22"/>
        </w:rPr>
        <w:lastRenderedPageBreak/>
        <w:t>6.7. Справка о материально-технических ресурсах</w:t>
      </w:r>
      <w:bookmarkEnd w:id="409"/>
      <w:bookmarkEnd w:id="410"/>
      <w:r w:rsidRPr="009B05BE">
        <w:rPr>
          <w:sz w:val="22"/>
          <w:szCs w:val="22"/>
        </w:rPr>
        <w:t xml:space="preserve"> </w:t>
      </w:r>
    </w:p>
    <w:p w:rsidR="007D46D1" w:rsidRPr="009B05BE" w:rsidRDefault="007D46D1" w:rsidP="007D46D1">
      <w:pPr>
        <w:pStyle w:val="-32"/>
        <w:numPr>
          <w:ilvl w:val="0"/>
          <w:numId w:val="0"/>
        </w:numPr>
        <w:spacing w:before="0" w:after="0" w:line="240" w:lineRule="auto"/>
        <w:jc w:val="left"/>
        <w:rPr>
          <w:b w:val="0"/>
          <w:bCs/>
          <w:iCs/>
          <w:sz w:val="22"/>
          <w:szCs w:val="22"/>
        </w:rPr>
      </w:pPr>
      <w:bookmarkStart w:id="411" w:name="_Toc359308223"/>
      <w:bookmarkStart w:id="412" w:name="_Toc362873079"/>
      <w:r w:rsidRPr="009B05BE">
        <w:rPr>
          <w:sz w:val="22"/>
          <w:szCs w:val="22"/>
        </w:rPr>
        <w:t>6.7.1.Форма справки о материально-технических ресурсах (Форма 7)</w:t>
      </w:r>
      <w:bookmarkEnd w:id="411"/>
      <w:bookmarkEnd w:id="412"/>
    </w:p>
    <w:p w:rsidR="007D46D1" w:rsidRPr="00993D9D" w:rsidRDefault="007D46D1" w:rsidP="007D46D1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spacing w:val="36"/>
          <w:sz w:val="22"/>
          <w:szCs w:val="22"/>
        </w:rPr>
      </w:pPr>
      <w:r w:rsidRPr="00993D9D">
        <w:rPr>
          <w:b/>
          <w:spacing w:val="36"/>
          <w:sz w:val="22"/>
          <w:szCs w:val="22"/>
        </w:rPr>
        <w:t>начало формы</w:t>
      </w:r>
    </w:p>
    <w:p w:rsidR="007D46D1" w:rsidRPr="00993D9D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993D9D">
        <w:rPr>
          <w:sz w:val="22"/>
          <w:szCs w:val="22"/>
        </w:rPr>
        <w:t xml:space="preserve">Приложение № 6 </w:t>
      </w:r>
    </w:p>
    <w:p w:rsidR="007D46D1" w:rsidRPr="00993D9D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993D9D">
        <w:rPr>
          <w:sz w:val="22"/>
          <w:szCs w:val="22"/>
        </w:rPr>
        <w:t>к письму о подаче Заявки №____________</w:t>
      </w:r>
    </w:p>
    <w:p w:rsidR="007D46D1" w:rsidRPr="00993D9D" w:rsidRDefault="007D46D1" w:rsidP="007D46D1">
      <w:pPr>
        <w:tabs>
          <w:tab w:val="num" w:pos="1134"/>
        </w:tabs>
        <w:ind w:firstLine="0"/>
        <w:jc w:val="center"/>
        <w:rPr>
          <w:b/>
          <w:sz w:val="22"/>
          <w:szCs w:val="22"/>
        </w:rPr>
      </w:pPr>
    </w:p>
    <w:p w:rsidR="007D46D1" w:rsidRPr="00993D9D" w:rsidRDefault="007D46D1" w:rsidP="007D46D1">
      <w:pPr>
        <w:tabs>
          <w:tab w:val="num" w:pos="1134"/>
        </w:tabs>
        <w:ind w:firstLine="0"/>
        <w:jc w:val="center"/>
        <w:rPr>
          <w:b/>
          <w:sz w:val="22"/>
          <w:szCs w:val="22"/>
        </w:rPr>
      </w:pPr>
      <w:r w:rsidRPr="00993D9D">
        <w:rPr>
          <w:b/>
          <w:sz w:val="22"/>
          <w:szCs w:val="22"/>
        </w:rPr>
        <w:t>МАТЕРИАЛЬНО-ТЕХНИЧЕСКИЕ РЕСУРСЫ</w:t>
      </w:r>
    </w:p>
    <w:p w:rsidR="007D46D1" w:rsidRPr="00993D9D" w:rsidRDefault="007D46D1" w:rsidP="007D46D1">
      <w:pPr>
        <w:tabs>
          <w:tab w:val="num" w:pos="1134"/>
        </w:tabs>
        <w:ind w:firstLine="0"/>
        <w:rPr>
          <w:b/>
          <w:i/>
          <w:sz w:val="22"/>
          <w:szCs w:val="22"/>
        </w:rPr>
      </w:pPr>
      <w:r w:rsidRPr="00993D9D">
        <w:rPr>
          <w:sz w:val="22"/>
          <w:szCs w:val="22"/>
        </w:rPr>
        <w:t xml:space="preserve">Запрос предложений № </w:t>
      </w:r>
      <w:r w:rsidRPr="00993D9D">
        <w:rPr>
          <w:b/>
          <w:i/>
          <w:sz w:val="22"/>
          <w:szCs w:val="22"/>
        </w:rPr>
        <w:t>___________________</w:t>
      </w:r>
    </w:p>
    <w:p w:rsidR="007D46D1" w:rsidRPr="00993D9D" w:rsidRDefault="007D46D1" w:rsidP="007D46D1">
      <w:pPr>
        <w:ind w:firstLine="0"/>
        <w:rPr>
          <w:sz w:val="22"/>
          <w:szCs w:val="22"/>
        </w:rPr>
      </w:pPr>
      <w:r w:rsidRPr="00993D9D">
        <w:rPr>
          <w:sz w:val="22"/>
          <w:szCs w:val="22"/>
        </w:rPr>
        <w:t>Наименование Участника________________</w:t>
      </w: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528"/>
        <w:gridCol w:w="1676"/>
        <w:gridCol w:w="963"/>
        <w:gridCol w:w="1370"/>
        <w:gridCol w:w="1739"/>
        <w:gridCol w:w="636"/>
        <w:gridCol w:w="1688"/>
      </w:tblGrid>
      <w:tr w:rsidR="007D46D1" w:rsidRPr="00993D9D" w:rsidTr="00C13420">
        <w:trPr>
          <w:jc w:val="center"/>
        </w:trPr>
        <w:tc>
          <w:tcPr>
            <w:tcW w:w="245" w:type="pct"/>
            <w:vAlign w:val="center"/>
          </w:tcPr>
          <w:p w:rsidR="007D46D1" w:rsidRPr="00993D9D" w:rsidRDefault="007D46D1" w:rsidP="00A93306">
            <w:pPr>
              <w:pStyle w:val="ac"/>
              <w:jc w:val="center"/>
              <w:rPr>
                <w:sz w:val="21"/>
                <w:szCs w:val="21"/>
              </w:rPr>
            </w:pPr>
            <w:r w:rsidRPr="00993D9D">
              <w:rPr>
                <w:sz w:val="21"/>
                <w:szCs w:val="21"/>
              </w:rPr>
              <w:t xml:space="preserve">№ </w:t>
            </w:r>
            <w:proofErr w:type="gramStart"/>
            <w:r w:rsidRPr="00993D9D">
              <w:rPr>
                <w:sz w:val="21"/>
                <w:szCs w:val="21"/>
              </w:rPr>
              <w:t>п</w:t>
            </w:r>
            <w:proofErr w:type="gramEnd"/>
            <w:r w:rsidRPr="00993D9D">
              <w:rPr>
                <w:sz w:val="21"/>
                <w:szCs w:val="21"/>
              </w:rPr>
              <w:t>/п</w:t>
            </w:r>
          </w:p>
        </w:tc>
        <w:tc>
          <w:tcPr>
            <w:tcW w:w="742" w:type="pct"/>
            <w:vAlign w:val="center"/>
          </w:tcPr>
          <w:p w:rsidR="007D46D1" w:rsidRPr="00993D9D" w:rsidRDefault="007D46D1" w:rsidP="00A93306">
            <w:pPr>
              <w:pStyle w:val="ac"/>
              <w:jc w:val="center"/>
              <w:rPr>
                <w:sz w:val="21"/>
                <w:szCs w:val="21"/>
              </w:rPr>
            </w:pPr>
            <w:r w:rsidRPr="00993D9D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814" w:type="pct"/>
            <w:vAlign w:val="center"/>
          </w:tcPr>
          <w:p w:rsidR="007D46D1" w:rsidRPr="00993D9D" w:rsidRDefault="007D46D1" w:rsidP="00A93306">
            <w:pPr>
              <w:pStyle w:val="ac"/>
              <w:jc w:val="center"/>
              <w:rPr>
                <w:sz w:val="21"/>
                <w:szCs w:val="21"/>
              </w:rPr>
            </w:pPr>
            <w:r w:rsidRPr="00993D9D">
              <w:rPr>
                <w:sz w:val="21"/>
                <w:szCs w:val="21"/>
              </w:rPr>
              <w:t>Производитель, страна производства, марка, модель, основных тех. Характеристики</w:t>
            </w:r>
          </w:p>
        </w:tc>
        <w:tc>
          <w:tcPr>
            <w:tcW w:w="469" w:type="pct"/>
            <w:vAlign w:val="center"/>
          </w:tcPr>
          <w:p w:rsidR="007D46D1" w:rsidRPr="00993D9D" w:rsidRDefault="007D46D1" w:rsidP="00A93306">
            <w:pPr>
              <w:pStyle w:val="ac"/>
              <w:jc w:val="center"/>
              <w:rPr>
                <w:sz w:val="21"/>
                <w:szCs w:val="21"/>
              </w:rPr>
            </w:pPr>
            <w:r w:rsidRPr="00993D9D">
              <w:rPr>
                <w:sz w:val="21"/>
                <w:szCs w:val="21"/>
              </w:rPr>
              <w:t>Год выпуска</w:t>
            </w:r>
          </w:p>
        </w:tc>
        <w:tc>
          <w:tcPr>
            <w:tcW w:w="666" w:type="pct"/>
            <w:vAlign w:val="center"/>
          </w:tcPr>
          <w:p w:rsidR="007D46D1" w:rsidRPr="00993D9D" w:rsidRDefault="007D46D1" w:rsidP="00A93306">
            <w:pPr>
              <w:pStyle w:val="ac"/>
              <w:jc w:val="center"/>
              <w:rPr>
                <w:sz w:val="21"/>
                <w:szCs w:val="21"/>
              </w:rPr>
            </w:pPr>
            <w:r w:rsidRPr="00993D9D">
              <w:rPr>
                <w:sz w:val="21"/>
                <w:szCs w:val="21"/>
              </w:rPr>
              <w:t>% амортизации</w:t>
            </w:r>
          </w:p>
        </w:tc>
        <w:tc>
          <w:tcPr>
            <w:tcW w:w="844" w:type="pct"/>
            <w:vAlign w:val="center"/>
          </w:tcPr>
          <w:p w:rsidR="007D46D1" w:rsidRPr="00993D9D" w:rsidRDefault="007D46D1" w:rsidP="00A93306">
            <w:pPr>
              <w:pStyle w:val="ac"/>
              <w:jc w:val="center"/>
              <w:rPr>
                <w:sz w:val="21"/>
                <w:szCs w:val="21"/>
              </w:rPr>
            </w:pPr>
            <w:r w:rsidRPr="00993D9D">
              <w:rPr>
                <w:sz w:val="21"/>
                <w:szCs w:val="21"/>
              </w:rPr>
              <w:t xml:space="preserve">Принадлежность (собственность, </w:t>
            </w:r>
            <w:proofErr w:type="gramStart"/>
            <w:r w:rsidRPr="00993D9D">
              <w:rPr>
                <w:sz w:val="21"/>
                <w:szCs w:val="21"/>
              </w:rPr>
              <w:t>арендованный</w:t>
            </w:r>
            <w:proofErr w:type="gramEnd"/>
            <w:r w:rsidRPr="00993D9D">
              <w:rPr>
                <w:sz w:val="21"/>
                <w:szCs w:val="21"/>
              </w:rPr>
              <w:t>)</w:t>
            </w:r>
          </w:p>
        </w:tc>
        <w:tc>
          <w:tcPr>
            <w:tcW w:w="311" w:type="pct"/>
            <w:vAlign w:val="center"/>
          </w:tcPr>
          <w:p w:rsidR="007D46D1" w:rsidRPr="00993D9D" w:rsidRDefault="007D46D1" w:rsidP="00A93306">
            <w:pPr>
              <w:pStyle w:val="ac"/>
              <w:jc w:val="center"/>
              <w:rPr>
                <w:sz w:val="21"/>
                <w:szCs w:val="21"/>
              </w:rPr>
            </w:pPr>
            <w:r w:rsidRPr="00993D9D">
              <w:rPr>
                <w:sz w:val="21"/>
                <w:szCs w:val="21"/>
              </w:rPr>
              <w:t>Кол-во ед.</w:t>
            </w:r>
          </w:p>
        </w:tc>
        <w:tc>
          <w:tcPr>
            <w:tcW w:w="908" w:type="pct"/>
            <w:vAlign w:val="center"/>
          </w:tcPr>
          <w:p w:rsidR="007D46D1" w:rsidRPr="00993D9D" w:rsidRDefault="007D46D1" w:rsidP="00A93306">
            <w:pPr>
              <w:pStyle w:val="ac"/>
              <w:jc w:val="center"/>
              <w:rPr>
                <w:sz w:val="21"/>
                <w:szCs w:val="21"/>
              </w:rPr>
            </w:pPr>
            <w:r w:rsidRPr="00993D9D">
              <w:rPr>
                <w:sz w:val="21"/>
                <w:szCs w:val="21"/>
              </w:rPr>
              <w:t>Предназначения с точки зрения выполнения обязательств по договору</w:t>
            </w:r>
          </w:p>
        </w:tc>
      </w:tr>
      <w:tr w:rsidR="007D46D1" w:rsidRPr="00993D9D" w:rsidTr="00C13420">
        <w:trPr>
          <w:jc w:val="center"/>
        </w:trPr>
        <w:tc>
          <w:tcPr>
            <w:tcW w:w="245" w:type="pct"/>
          </w:tcPr>
          <w:p w:rsidR="007D46D1" w:rsidRPr="00993D9D" w:rsidRDefault="007D46D1" w:rsidP="00A93306">
            <w:pPr>
              <w:pStyle w:val="ac"/>
              <w:jc w:val="center"/>
              <w:rPr>
                <w:sz w:val="22"/>
                <w:szCs w:val="22"/>
              </w:rPr>
            </w:pPr>
            <w:r w:rsidRPr="00993D9D">
              <w:rPr>
                <w:sz w:val="22"/>
                <w:szCs w:val="22"/>
              </w:rPr>
              <w:t>1</w:t>
            </w:r>
          </w:p>
        </w:tc>
        <w:tc>
          <w:tcPr>
            <w:tcW w:w="742" w:type="pct"/>
          </w:tcPr>
          <w:p w:rsidR="007D46D1" w:rsidRPr="00993D9D" w:rsidRDefault="007D46D1" w:rsidP="00A93306">
            <w:pPr>
              <w:pStyle w:val="ac"/>
              <w:jc w:val="center"/>
              <w:rPr>
                <w:sz w:val="22"/>
                <w:szCs w:val="22"/>
              </w:rPr>
            </w:pPr>
            <w:r w:rsidRPr="00993D9D">
              <w:rPr>
                <w:sz w:val="22"/>
                <w:szCs w:val="22"/>
              </w:rPr>
              <w:t>2</w:t>
            </w:r>
          </w:p>
        </w:tc>
        <w:tc>
          <w:tcPr>
            <w:tcW w:w="814" w:type="pct"/>
          </w:tcPr>
          <w:p w:rsidR="007D46D1" w:rsidRPr="00993D9D" w:rsidRDefault="007D46D1" w:rsidP="00A93306">
            <w:pPr>
              <w:pStyle w:val="ac"/>
              <w:jc w:val="center"/>
              <w:rPr>
                <w:sz w:val="22"/>
                <w:szCs w:val="22"/>
              </w:rPr>
            </w:pPr>
            <w:r w:rsidRPr="00993D9D">
              <w:rPr>
                <w:sz w:val="22"/>
                <w:szCs w:val="22"/>
              </w:rPr>
              <w:t>3</w:t>
            </w:r>
          </w:p>
        </w:tc>
        <w:tc>
          <w:tcPr>
            <w:tcW w:w="469" w:type="pct"/>
          </w:tcPr>
          <w:p w:rsidR="007D46D1" w:rsidRPr="00993D9D" w:rsidRDefault="007D46D1" w:rsidP="00A93306">
            <w:pPr>
              <w:pStyle w:val="ac"/>
              <w:jc w:val="center"/>
              <w:rPr>
                <w:sz w:val="22"/>
                <w:szCs w:val="22"/>
              </w:rPr>
            </w:pPr>
            <w:r w:rsidRPr="00993D9D">
              <w:rPr>
                <w:sz w:val="22"/>
                <w:szCs w:val="22"/>
              </w:rPr>
              <w:t>4</w:t>
            </w:r>
          </w:p>
        </w:tc>
        <w:tc>
          <w:tcPr>
            <w:tcW w:w="666" w:type="pct"/>
          </w:tcPr>
          <w:p w:rsidR="007D46D1" w:rsidRPr="00993D9D" w:rsidRDefault="007D46D1" w:rsidP="00A93306">
            <w:pPr>
              <w:pStyle w:val="ac"/>
              <w:jc w:val="center"/>
              <w:rPr>
                <w:sz w:val="22"/>
                <w:szCs w:val="22"/>
              </w:rPr>
            </w:pPr>
            <w:r w:rsidRPr="00993D9D">
              <w:rPr>
                <w:sz w:val="22"/>
                <w:szCs w:val="22"/>
              </w:rPr>
              <w:t>5</w:t>
            </w:r>
          </w:p>
        </w:tc>
        <w:tc>
          <w:tcPr>
            <w:tcW w:w="844" w:type="pct"/>
          </w:tcPr>
          <w:p w:rsidR="007D46D1" w:rsidRPr="00993D9D" w:rsidRDefault="007D46D1" w:rsidP="00A93306">
            <w:pPr>
              <w:pStyle w:val="ac"/>
              <w:jc w:val="center"/>
              <w:rPr>
                <w:sz w:val="22"/>
                <w:szCs w:val="22"/>
              </w:rPr>
            </w:pPr>
            <w:r w:rsidRPr="00993D9D">
              <w:rPr>
                <w:sz w:val="22"/>
                <w:szCs w:val="22"/>
              </w:rPr>
              <w:t>6</w:t>
            </w:r>
          </w:p>
        </w:tc>
        <w:tc>
          <w:tcPr>
            <w:tcW w:w="311" w:type="pct"/>
          </w:tcPr>
          <w:p w:rsidR="007D46D1" w:rsidRPr="00993D9D" w:rsidRDefault="007D46D1" w:rsidP="00A93306">
            <w:pPr>
              <w:pStyle w:val="ac"/>
              <w:jc w:val="center"/>
              <w:rPr>
                <w:sz w:val="22"/>
                <w:szCs w:val="22"/>
              </w:rPr>
            </w:pPr>
            <w:r w:rsidRPr="00993D9D">
              <w:rPr>
                <w:sz w:val="22"/>
                <w:szCs w:val="22"/>
              </w:rPr>
              <w:t>7</w:t>
            </w:r>
          </w:p>
        </w:tc>
        <w:tc>
          <w:tcPr>
            <w:tcW w:w="908" w:type="pct"/>
          </w:tcPr>
          <w:p w:rsidR="007D46D1" w:rsidRPr="00993D9D" w:rsidRDefault="007D46D1" w:rsidP="00A93306">
            <w:pPr>
              <w:pStyle w:val="ac"/>
              <w:jc w:val="center"/>
              <w:rPr>
                <w:sz w:val="22"/>
                <w:szCs w:val="22"/>
              </w:rPr>
            </w:pPr>
            <w:r w:rsidRPr="00993D9D">
              <w:rPr>
                <w:sz w:val="22"/>
                <w:szCs w:val="22"/>
              </w:rPr>
              <w:t>8</w:t>
            </w:r>
          </w:p>
        </w:tc>
      </w:tr>
      <w:tr w:rsidR="007D46D1" w:rsidRPr="00993D9D" w:rsidTr="00C13420">
        <w:trPr>
          <w:jc w:val="center"/>
        </w:trPr>
        <w:tc>
          <w:tcPr>
            <w:tcW w:w="245" w:type="pct"/>
          </w:tcPr>
          <w:p w:rsidR="007D46D1" w:rsidRPr="00993D9D" w:rsidRDefault="007D46D1" w:rsidP="00A93306">
            <w:pPr>
              <w:pStyle w:val="ad"/>
              <w:rPr>
                <w:sz w:val="22"/>
                <w:szCs w:val="22"/>
              </w:rPr>
            </w:pPr>
            <w:r w:rsidRPr="00993D9D">
              <w:rPr>
                <w:sz w:val="22"/>
                <w:szCs w:val="22"/>
              </w:rPr>
              <w:t>1.</w:t>
            </w:r>
          </w:p>
        </w:tc>
        <w:tc>
          <w:tcPr>
            <w:tcW w:w="742" w:type="pct"/>
          </w:tcPr>
          <w:p w:rsidR="007D46D1" w:rsidRPr="00993D9D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14" w:type="pct"/>
          </w:tcPr>
          <w:p w:rsidR="007D46D1" w:rsidRPr="00993D9D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7D46D1" w:rsidRPr="00993D9D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666" w:type="pct"/>
          </w:tcPr>
          <w:p w:rsidR="007D46D1" w:rsidRPr="00993D9D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44" w:type="pct"/>
          </w:tcPr>
          <w:p w:rsidR="007D46D1" w:rsidRPr="00993D9D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7D46D1" w:rsidRPr="00993D9D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908" w:type="pct"/>
          </w:tcPr>
          <w:p w:rsidR="007D46D1" w:rsidRPr="00993D9D" w:rsidRDefault="007D46D1" w:rsidP="00A93306">
            <w:pPr>
              <w:pStyle w:val="ad"/>
              <w:rPr>
                <w:sz w:val="22"/>
                <w:szCs w:val="22"/>
              </w:rPr>
            </w:pPr>
          </w:p>
        </w:tc>
      </w:tr>
    </w:tbl>
    <w:p w:rsidR="007D46D1" w:rsidRPr="00993D9D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right="-292" w:firstLine="0"/>
        <w:rPr>
          <w:i/>
          <w:sz w:val="22"/>
          <w:szCs w:val="22"/>
        </w:rPr>
      </w:pPr>
      <w:r w:rsidRPr="00993D9D">
        <w:rPr>
          <w:i/>
          <w:sz w:val="22"/>
          <w:szCs w:val="22"/>
        </w:rPr>
        <w:t>Приложение:</w:t>
      </w:r>
    </w:p>
    <w:p w:rsidR="007D46D1" w:rsidRPr="00993D9D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right="-292" w:firstLine="0"/>
        <w:rPr>
          <w:sz w:val="22"/>
          <w:szCs w:val="22"/>
        </w:rPr>
      </w:pPr>
      <w:r w:rsidRPr="00993D9D">
        <w:rPr>
          <w:sz w:val="22"/>
          <w:szCs w:val="22"/>
        </w:rPr>
        <w:t xml:space="preserve">1.________________ </w:t>
      </w:r>
      <w:r w:rsidRPr="00993D9D">
        <w:rPr>
          <w:i/>
          <w:sz w:val="22"/>
          <w:szCs w:val="22"/>
        </w:rPr>
        <w:t>(указать наименование документа),</w:t>
      </w:r>
      <w:r w:rsidRPr="00993D9D">
        <w:rPr>
          <w:sz w:val="22"/>
          <w:szCs w:val="22"/>
        </w:rPr>
        <w:t xml:space="preserve"> на ___ листах, в     экз.</w:t>
      </w:r>
    </w:p>
    <w:p w:rsidR="007D46D1" w:rsidRPr="00993D9D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right="-292" w:firstLine="0"/>
        <w:rPr>
          <w:sz w:val="22"/>
          <w:szCs w:val="22"/>
        </w:rPr>
      </w:pPr>
      <w:r w:rsidRPr="00993D9D">
        <w:rPr>
          <w:sz w:val="22"/>
          <w:szCs w:val="22"/>
        </w:rPr>
        <w:t xml:space="preserve">2.________________ </w:t>
      </w:r>
      <w:r w:rsidRPr="00993D9D">
        <w:rPr>
          <w:i/>
          <w:sz w:val="22"/>
          <w:szCs w:val="22"/>
        </w:rPr>
        <w:t>(указать наименование документа),</w:t>
      </w:r>
      <w:r w:rsidRPr="00993D9D">
        <w:rPr>
          <w:sz w:val="22"/>
          <w:szCs w:val="22"/>
        </w:rPr>
        <w:t xml:space="preserve"> на ___ листах, в      экз.</w:t>
      </w:r>
    </w:p>
    <w:p w:rsidR="007D46D1" w:rsidRPr="00993D9D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right="-292" w:firstLine="0"/>
        <w:rPr>
          <w:sz w:val="22"/>
          <w:szCs w:val="22"/>
        </w:rPr>
      </w:pPr>
    </w:p>
    <w:p w:rsidR="007D46D1" w:rsidRPr="00993D9D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right="-292" w:firstLine="0"/>
        <w:rPr>
          <w:sz w:val="22"/>
          <w:szCs w:val="22"/>
        </w:rPr>
      </w:pPr>
      <w:r w:rsidRPr="00993D9D">
        <w:rPr>
          <w:sz w:val="22"/>
          <w:szCs w:val="22"/>
        </w:rPr>
        <w:t>И т.д. в соответствии с требованиями с п.</w:t>
      </w:r>
      <w:r>
        <w:rPr>
          <w:sz w:val="22"/>
          <w:szCs w:val="22"/>
        </w:rPr>
        <w:t>1.3.2., п.</w:t>
      </w:r>
      <w:r w:rsidRPr="00993D9D">
        <w:rPr>
          <w:sz w:val="22"/>
          <w:szCs w:val="22"/>
        </w:rPr>
        <w:t>1.4.2.. Документации по предоставлению документов, являющиеся неотъемлемыми приложениями данной формы.</w:t>
      </w:r>
    </w:p>
    <w:p w:rsidR="007D46D1" w:rsidRPr="00993D9D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</w:p>
    <w:p w:rsidR="007D46D1" w:rsidRPr="00993D9D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 w:rsidRPr="00993D9D">
        <w:rPr>
          <w:sz w:val="22"/>
          <w:szCs w:val="22"/>
        </w:rPr>
        <w:t xml:space="preserve">          Подпись</w:t>
      </w:r>
      <w:r w:rsidRPr="00993D9D">
        <w:rPr>
          <w:sz w:val="22"/>
          <w:szCs w:val="22"/>
        </w:rPr>
        <w:tab/>
      </w:r>
      <w:r w:rsidRPr="00993D9D">
        <w:rPr>
          <w:sz w:val="22"/>
          <w:szCs w:val="22"/>
        </w:rPr>
        <w:tab/>
        <w:t>/_______________(</w:t>
      </w:r>
      <w:r w:rsidRPr="00993D9D">
        <w:rPr>
          <w:i/>
          <w:sz w:val="22"/>
          <w:szCs w:val="22"/>
        </w:rPr>
        <w:t>ФИО, должность</w:t>
      </w:r>
      <w:r w:rsidRPr="00993D9D">
        <w:rPr>
          <w:sz w:val="22"/>
          <w:szCs w:val="22"/>
        </w:rPr>
        <w:t>)</w:t>
      </w:r>
    </w:p>
    <w:p w:rsidR="007D46D1" w:rsidRPr="00993D9D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 w:rsidRPr="00993D9D">
        <w:rPr>
          <w:sz w:val="22"/>
          <w:szCs w:val="22"/>
        </w:rPr>
        <w:t>Дата</w:t>
      </w:r>
    </w:p>
    <w:p w:rsidR="007D46D1" w:rsidRPr="00993D9D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420"/>
        <w:rPr>
          <w:sz w:val="22"/>
          <w:szCs w:val="22"/>
        </w:rPr>
      </w:pPr>
      <w:proofErr w:type="spellStart"/>
      <w:r w:rsidRPr="00993D9D">
        <w:rPr>
          <w:sz w:val="22"/>
          <w:szCs w:val="22"/>
        </w:rPr>
        <w:t>м.п</w:t>
      </w:r>
      <w:proofErr w:type="spellEnd"/>
      <w:r w:rsidRPr="00993D9D">
        <w:rPr>
          <w:sz w:val="22"/>
          <w:szCs w:val="22"/>
        </w:rPr>
        <w:t>.</w:t>
      </w:r>
    </w:p>
    <w:p w:rsidR="007D46D1" w:rsidRPr="00993D9D" w:rsidRDefault="007D46D1" w:rsidP="007D46D1">
      <w:pPr>
        <w:pBdr>
          <w:bottom w:val="single" w:sz="4" w:space="1" w:color="auto"/>
        </w:pBdr>
        <w:shd w:val="clear" w:color="auto" w:fill="E0E0E0"/>
        <w:ind w:right="21" w:firstLine="420"/>
        <w:jc w:val="center"/>
        <w:rPr>
          <w:b/>
          <w:spacing w:val="36"/>
          <w:sz w:val="22"/>
          <w:szCs w:val="22"/>
        </w:rPr>
      </w:pPr>
      <w:r w:rsidRPr="00993D9D">
        <w:rPr>
          <w:b/>
          <w:spacing w:val="36"/>
          <w:sz w:val="22"/>
          <w:szCs w:val="22"/>
        </w:rPr>
        <w:t>конец формы</w:t>
      </w:r>
    </w:p>
    <w:p w:rsidR="007D46D1" w:rsidRPr="009B05BE" w:rsidRDefault="007D46D1" w:rsidP="007D46D1">
      <w:pPr>
        <w:pStyle w:val="-32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  <w:bookmarkStart w:id="413" w:name="_Toc359308224"/>
      <w:bookmarkStart w:id="414" w:name="_Toc362873080"/>
      <w:r w:rsidRPr="009B05BE">
        <w:rPr>
          <w:sz w:val="22"/>
          <w:szCs w:val="22"/>
        </w:rPr>
        <w:t>6.7.2. Инструкция по подготовке формы:</w:t>
      </w:r>
      <w:bookmarkEnd w:id="413"/>
      <w:bookmarkEnd w:id="414"/>
    </w:p>
    <w:p w:rsidR="007D46D1" w:rsidRPr="00993D9D" w:rsidRDefault="007D46D1" w:rsidP="007D46D1">
      <w:pPr>
        <w:ind w:left="1418" w:hanging="709"/>
        <w:rPr>
          <w:rFonts w:eastAsia="Courier New"/>
          <w:sz w:val="22"/>
          <w:szCs w:val="22"/>
        </w:rPr>
      </w:pPr>
      <w:r w:rsidRPr="00993D9D">
        <w:rPr>
          <w:b/>
          <w:sz w:val="22"/>
          <w:szCs w:val="22"/>
        </w:rPr>
        <w:t>6.7.2.1.</w:t>
      </w:r>
      <w:r w:rsidRPr="00993D9D">
        <w:rPr>
          <w:sz w:val="22"/>
          <w:szCs w:val="22"/>
        </w:rPr>
        <w:t xml:space="preserve"> Участник указывает номер и дату письма о подаче оферты, приложением к которому является настоящая справка.</w:t>
      </w:r>
    </w:p>
    <w:p w:rsidR="007D46D1" w:rsidRPr="00993D9D" w:rsidRDefault="007D46D1" w:rsidP="007D46D1">
      <w:pPr>
        <w:ind w:left="1560" w:hanging="851"/>
        <w:rPr>
          <w:sz w:val="22"/>
          <w:szCs w:val="22"/>
        </w:rPr>
      </w:pPr>
      <w:r w:rsidRPr="00993D9D">
        <w:rPr>
          <w:b/>
          <w:sz w:val="22"/>
          <w:szCs w:val="22"/>
        </w:rPr>
        <w:t>6.7.2.2.</w:t>
      </w:r>
      <w:r w:rsidRPr="00993D9D">
        <w:rPr>
          <w:sz w:val="22"/>
          <w:szCs w:val="22"/>
        </w:rPr>
        <w:t xml:space="preserve"> В данной справке указываются сведения только о материально – технических ресурсах, привлекаемых для </w:t>
      </w:r>
      <w:r>
        <w:rPr>
          <w:sz w:val="22"/>
          <w:szCs w:val="22"/>
        </w:rPr>
        <w:t>выполнения работ</w:t>
      </w:r>
      <w:r w:rsidR="00C13420">
        <w:rPr>
          <w:sz w:val="22"/>
          <w:szCs w:val="22"/>
        </w:rPr>
        <w:t>/оказания услуг</w:t>
      </w:r>
      <w:r w:rsidRPr="00993D9D">
        <w:rPr>
          <w:sz w:val="22"/>
          <w:szCs w:val="22"/>
        </w:rPr>
        <w:t xml:space="preserve"> в рамках исполнения договора, с приложением копий документов, на основании которых они используются.</w:t>
      </w:r>
    </w:p>
    <w:p w:rsidR="007D46D1" w:rsidRPr="00993D9D" w:rsidRDefault="007D46D1" w:rsidP="007D46D1">
      <w:pPr>
        <w:ind w:left="1560" w:hanging="851"/>
        <w:rPr>
          <w:rFonts w:eastAsia="Courier New"/>
          <w:sz w:val="22"/>
          <w:szCs w:val="22"/>
        </w:rPr>
      </w:pPr>
    </w:p>
    <w:p w:rsidR="007D46D1" w:rsidRDefault="007D46D1" w:rsidP="007D46D1">
      <w:pPr>
        <w:ind w:firstLine="0"/>
        <w:rPr>
          <w:rFonts w:eastAsia="Courier New"/>
          <w:b/>
          <w:sz w:val="22"/>
          <w:szCs w:val="22"/>
        </w:rPr>
      </w:pPr>
    </w:p>
    <w:p w:rsidR="007D46D1" w:rsidRDefault="007D46D1" w:rsidP="007D46D1">
      <w:pPr>
        <w:ind w:firstLine="0"/>
        <w:rPr>
          <w:rFonts w:eastAsia="Courier New"/>
          <w:b/>
          <w:sz w:val="22"/>
          <w:szCs w:val="22"/>
        </w:rPr>
      </w:pPr>
    </w:p>
    <w:p w:rsidR="007D46D1" w:rsidRDefault="007D46D1" w:rsidP="007D46D1">
      <w:pPr>
        <w:ind w:firstLine="0"/>
        <w:rPr>
          <w:rFonts w:eastAsia="Courier New"/>
          <w:b/>
          <w:sz w:val="22"/>
          <w:szCs w:val="22"/>
        </w:rPr>
      </w:pPr>
    </w:p>
    <w:p w:rsidR="007D46D1" w:rsidRDefault="007D46D1" w:rsidP="007D46D1">
      <w:pPr>
        <w:ind w:firstLine="0"/>
        <w:rPr>
          <w:rFonts w:eastAsia="Courier New"/>
          <w:b/>
          <w:sz w:val="22"/>
          <w:szCs w:val="22"/>
        </w:rPr>
      </w:pPr>
    </w:p>
    <w:p w:rsidR="007D46D1" w:rsidRDefault="007D46D1" w:rsidP="007D46D1">
      <w:pPr>
        <w:ind w:firstLine="0"/>
        <w:rPr>
          <w:rFonts w:eastAsia="Courier New"/>
          <w:b/>
          <w:sz w:val="22"/>
          <w:szCs w:val="22"/>
        </w:rPr>
      </w:pPr>
    </w:p>
    <w:p w:rsidR="007D46D1" w:rsidRDefault="007D46D1" w:rsidP="007D46D1">
      <w:pPr>
        <w:ind w:firstLine="0"/>
        <w:rPr>
          <w:rFonts w:eastAsia="Courier New"/>
          <w:b/>
          <w:sz w:val="22"/>
          <w:szCs w:val="22"/>
        </w:rPr>
      </w:pPr>
    </w:p>
    <w:p w:rsidR="007D46D1" w:rsidRDefault="007D46D1" w:rsidP="007D46D1">
      <w:pPr>
        <w:ind w:firstLine="0"/>
        <w:rPr>
          <w:rFonts w:eastAsia="Courier New"/>
          <w:b/>
          <w:sz w:val="22"/>
          <w:szCs w:val="22"/>
        </w:rPr>
      </w:pPr>
    </w:p>
    <w:p w:rsidR="007D46D1" w:rsidRDefault="007D46D1" w:rsidP="007D46D1">
      <w:pPr>
        <w:ind w:firstLine="0"/>
        <w:rPr>
          <w:rFonts w:eastAsia="Courier New"/>
          <w:b/>
          <w:sz w:val="22"/>
          <w:szCs w:val="22"/>
        </w:rPr>
      </w:pPr>
    </w:p>
    <w:p w:rsidR="007D46D1" w:rsidRDefault="007D46D1" w:rsidP="007D46D1">
      <w:pPr>
        <w:ind w:firstLine="0"/>
        <w:rPr>
          <w:rFonts w:eastAsia="Courier New"/>
          <w:b/>
          <w:sz w:val="22"/>
          <w:szCs w:val="22"/>
        </w:rPr>
      </w:pPr>
    </w:p>
    <w:p w:rsidR="007D46D1" w:rsidRDefault="007D46D1" w:rsidP="007D46D1">
      <w:pPr>
        <w:ind w:firstLine="0"/>
        <w:rPr>
          <w:rFonts w:eastAsia="Courier New"/>
          <w:b/>
          <w:sz w:val="22"/>
          <w:szCs w:val="22"/>
        </w:rPr>
      </w:pPr>
    </w:p>
    <w:p w:rsidR="007D46D1" w:rsidRDefault="007D46D1" w:rsidP="007D46D1">
      <w:pPr>
        <w:ind w:firstLine="0"/>
        <w:rPr>
          <w:rFonts w:eastAsia="Courier New"/>
          <w:b/>
          <w:sz w:val="22"/>
          <w:szCs w:val="22"/>
        </w:rPr>
      </w:pPr>
    </w:p>
    <w:p w:rsidR="007D46D1" w:rsidRDefault="007D46D1" w:rsidP="007D46D1">
      <w:pPr>
        <w:ind w:firstLine="0"/>
        <w:rPr>
          <w:rFonts w:eastAsia="Courier New"/>
          <w:b/>
          <w:sz w:val="22"/>
          <w:szCs w:val="22"/>
        </w:rPr>
      </w:pPr>
    </w:p>
    <w:p w:rsidR="007D46D1" w:rsidRDefault="007D46D1" w:rsidP="007D46D1">
      <w:pPr>
        <w:ind w:firstLine="0"/>
        <w:rPr>
          <w:rFonts w:eastAsia="Courier New"/>
          <w:b/>
          <w:sz w:val="22"/>
          <w:szCs w:val="22"/>
        </w:rPr>
      </w:pPr>
    </w:p>
    <w:p w:rsidR="007D46D1" w:rsidRDefault="007D46D1" w:rsidP="007D46D1">
      <w:pPr>
        <w:ind w:firstLine="0"/>
        <w:rPr>
          <w:rFonts w:eastAsia="Courier New"/>
          <w:b/>
          <w:sz w:val="22"/>
          <w:szCs w:val="22"/>
        </w:rPr>
      </w:pPr>
    </w:p>
    <w:p w:rsidR="007D46D1" w:rsidRPr="00993D9D" w:rsidRDefault="007D46D1" w:rsidP="007D46D1">
      <w:pPr>
        <w:ind w:firstLine="0"/>
        <w:rPr>
          <w:rFonts w:eastAsia="Courier New"/>
          <w:b/>
          <w:sz w:val="22"/>
          <w:szCs w:val="22"/>
        </w:rPr>
      </w:pPr>
    </w:p>
    <w:p w:rsidR="007D46D1" w:rsidRPr="009B05BE" w:rsidRDefault="007D46D1" w:rsidP="007D46D1">
      <w:pPr>
        <w:pStyle w:val="2"/>
        <w:tabs>
          <w:tab w:val="clear" w:pos="1134"/>
        </w:tabs>
        <w:spacing w:before="0" w:after="0"/>
        <w:ind w:left="0" w:firstLine="0"/>
        <w:rPr>
          <w:sz w:val="22"/>
          <w:szCs w:val="22"/>
        </w:rPr>
      </w:pPr>
      <w:bookmarkStart w:id="415" w:name="_Toc359308225"/>
      <w:bookmarkStart w:id="416" w:name="_Toc362873081"/>
      <w:r w:rsidRPr="009B05BE">
        <w:rPr>
          <w:sz w:val="22"/>
          <w:szCs w:val="22"/>
        </w:rPr>
        <w:lastRenderedPageBreak/>
        <w:t>6.8. Справка о кадровых ресурсах</w:t>
      </w:r>
      <w:bookmarkEnd w:id="415"/>
      <w:bookmarkEnd w:id="416"/>
      <w:r w:rsidRPr="009B05BE">
        <w:rPr>
          <w:sz w:val="22"/>
          <w:szCs w:val="22"/>
        </w:rPr>
        <w:t xml:space="preserve"> </w:t>
      </w:r>
    </w:p>
    <w:p w:rsidR="007D46D1" w:rsidRPr="00993D9D" w:rsidRDefault="007D46D1" w:rsidP="007D46D1">
      <w:pPr>
        <w:pStyle w:val="-32"/>
        <w:numPr>
          <w:ilvl w:val="0"/>
          <w:numId w:val="0"/>
        </w:numPr>
        <w:spacing w:before="0" w:after="0" w:line="240" w:lineRule="auto"/>
        <w:jc w:val="left"/>
        <w:rPr>
          <w:i/>
          <w:color w:val="000000"/>
          <w:sz w:val="22"/>
          <w:szCs w:val="22"/>
        </w:rPr>
      </w:pPr>
      <w:bookmarkStart w:id="417" w:name="_Toc359308226"/>
      <w:bookmarkStart w:id="418" w:name="_Toc362873082"/>
      <w:r w:rsidRPr="009B05BE">
        <w:rPr>
          <w:sz w:val="22"/>
          <w:szCs w:val="22"/>
        </w:rPr>
        <w:t>6.8.1. Форма справки о кадровых ресурсах (Форма 8)</w:t>
      </w:r>
      <w:bookmarkEnd w:id="417"/>
      <w:bookmarkEnd w:id="418"/>
    </w:p>
    <w:p w:rsidR="007D46D1" w:rsidRPr="00993D9D" w:rsidRDefault="007D46D1" w:rsidP="007D46D1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spacing w:val="36"/>
          <w:sz w:val="22"/>
          <w:szCs w:val="22"/>
        </w:rPr>
      </w:pPr>
      <w:r w:rsidRPr="00993D9D">
        <w:rPr>
          <w:rFonts w:eastAsia="Courier New"/>
          <w:b/>
          <w:sz w:val="22"/>
          <w:szCs w:val="22"/>
        </w:rPr>
        <w:tab/>
      </w:r>
      <w:r w:rsidRPr="00993D9D">
        <w:rPr>
          <w:b/>
          <w:spacing w:val="36"/>
          <w:sz w:val="22"/>
          <w:szCs w:val="22"/>
        </w:rPr>
        <w:t>начало формы</w:t>
      </w:r>
    </w:p>
    <w:p w:rsidR="007D46D1" w:rsidRPr="00993D9D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993D9D">
        <w:rPr>
          <w:sz w:val="22"/>
          <w:szCs w:val="22"/>
        </w:rPr>
        <w:t xml:space="preserve">Приложение № 7 </w:t>
      </w:r>
    </w:p>
    <w:p w:rsidR="007D46D1" w:rsidRPr="00993D9D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993D9D">
        <w:rPr>
          <w:sz w:val="22"/>
          <w:szCs w:val="22"/>
        </w:rPr>
        <w:t>к письму о подаче Заявки №____________</w:t>
      </w:r>
    </w:p>
    <w:p w:rsidR="007D46D1" w:rsidRPr="00993D9D" w:rsidRDefault="007D46D1" w:rsidP="007D46D1">
      <w:pPr>
        <w:tabs>
          <w:tab w:val="left" w:pos="2233"/>
        </w:tabs>
        <w:rPr>
          <w:rFonts w:eastAsia="Courier New"/>
          <w:b/>
          <w:sz w:val="22"/>
          <w:szCs w:val="22"/>
        </w:rPr>
      </w:pPr>
    </w:p>
    <w:p w:rsidR="007D46D1" w:rsidRPr="00993D9D" w:rsidRDefault="007D46D1" w:rsidP="007D46D1">
      <w:pPr>
        <w:pStyle w:val="afff7"/>
        <w:spacing w:before="120"/>
        <w:rPr>
          <w:sz w:val="22"/>
          <w:szCs w:val="22"/>
        </w:rPr>
      </w:pPr>
      <w:r w:rsidRPr="00993D9D">
        <w:rPr>
          <w:sz w:val="22"/>
          <w:szCs w:val="22"/>
        </w:rPr>
        <w:t xml:space="preserve">СПРАВКА о кадровых ресурсах </w:t>
      </w:r>
    </w:p>
    <w:p w:rsidR="007D46D1" w:rsidRPr="00993D9D" w:rsidRDefault="007D46D1" w:rsidP="007D46D1">
      <w:pPr>
        <w:tabs>
          <w:tab w:val="num" w:pos="1134"/>
        </w:tabs>
        <w:ind w:firstLine="0"/>
        <w:rPr>
          <w:b/>
          <w:i/>
          <w:sz w:val="22"/>
          <w:szCs w:val="22"/>
        </w:rPr>
      </w:pPr>
      <w:r w:rsidRPr="00993D9D">
        <w:rPr>
          <w:sz w:val="22"/>
          <w:szCs w:val="22"/>
        </w:rPr>
        <w:t xml:space="preserve">Запрос предложений № </w:t>
      </w:r>
      <w:r w:rsidRPr="00993D9D">
        <w:rPr>
          <w:b/>
          <w:i/>
          <w:sz w:val="22"/>
          <w:szCs w:val="22"/>
        </w:rPr>
        <w:t>___________________</w:t>
      </w:r>
    </w:p>
    <w:p w:rsidR="007D46D1" w:rsidRPr="00993D9D" w:rsidRDefault="007D46D1" w:rsidP="007D46D1">
      <w:pPr>
        <w:ind w:firstLine="0"/>
        <w:rPr>
          <w:sz w:val="22"/>
          <w:szCs w:val="22"/>
        </w:rPr>
      </w:pPr>
      <w:r w:rsidRPr="00993D9D">
        <w:rPr>
          <w:sz w:val="22"/>
          <w:szCs w:val="22"/>
        </w:rPr>
        <w:t>Наименование Участника________________</w:t>
      </w:r>
    </w:p>
    <w:p w:rsidR="007D46D1" w:rsidRPr="00993D9D" w:rsidRDefault="007D46D1" w:rsidP="007D46D1">
      <w:pPr>
        <w:spacing w:line="240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W w:w="9603" w:type="dxa"/>
        <w:jc w:val="center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03"/>
        <w:gridCol w:w="2240"/>
        <w:gridCol w:w="2660"/>
        <w:gridCol w:w="1960"/>
      </w:tblGrid>
      <w:tr w:rsidR="007D46D1" w:rsidRPr="007A715B" w:rsidTr="00A93306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7D46D1" w:rsidRPr="007A715B" w:rsidRDefault="007D46D1" w:rsidP="00A93306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A715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A715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A715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D46D1" w:rsidRPr="007A715B" w:rsidRDefault="007D46D1" w:rsidP="00A93306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A715B">
              <w:rPr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D46D1" w:rsidRPr="007A715B" w:rsidRDefault="007D46D1" w:rsidP="00A93306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A715B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7D46D1" w:rsidRPr="007A715B" w:rsidRDefault="007D46D1" w:rsidP="00A93306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A715B">
              <w:rPr>
                <w:sz w:val="22"/>
                <w:szCs w:val="22"/>
                <w:lang w:eastAsia="en-US"/>
              </w:rPr>
              <w:t>Образование, квалификация, аттестаты, сертификаты, ученая степень, награды, участие в международных проектах и др.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D46D1" w:rsidRPr="007A715B" w:rsidRDefault="007D46D1" w:rsidP="00A93306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7A715B">
              <w:rPr>
                <w:sz w:val="22"/>
                <w:szCs w:val="22"/>
                <w:lang w:eastAsia="en-US"/>
              </w:rPr>
              <w:t>Стаж работы в данной или аналогичной должности, лет</w:t>
            </w:r>
          </w:p>
        </w:tc>
      </w:tr>
      <w:tr w:rsidR="007D46D1" w:rsidRPr="007A715B" w:rsidTr="00A93306">
        <w:trPr>
          <w:jc w:val="center"/>
        </w:trPr>
        <w:tc>
          <w:tcPr>
            <w:tcW w:w="9603" w:type="dxa"/>
            <w:gridSpan w:val="5"/>
            <w:shd w:val="clear" w:color="auto" w:fill="auto"/>
          </w:tcPr>
          <w:p w:rsidR="007D46D1" w:rsidRPr="007A715B" w:rsidRDefault="007D46D1" w:rsidP="007D46D1">
            <w:pPr>
              <w:numPr>
                <w:ilvl w:val="0"/>
                <w:numId w:val="17"/>
              </w:numPr>
              <w:spacing w:after="200"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A715B">
              <w:rPr>
                <w:sz w:val="22"/>
                <w:szCs w:val="22"/>
                <w:lang w:eastAsia="en-US"/>
              </w:rPr>
              <w:t xml:space="preserve"> Специалисты</w:t>
            </w:r>
          </w:p>
        </w:tc>
      </w:tr>
      <w:tr w:rsidR="007D46D1" w:rsidRPr="007A715B" w:rsidTr="00A93306">
        <w:trPr>
          <w:jc w:val="center"/>
        </w:trPr>
        <w:tc>
          <w:tcPr>
            <w:tcW w:w="540" w:type="dxa"/>
            <w:shd w:val="clear" w:color="auto" w:fill="auto"/>
          </w:tcPr>
          <w:p w:rsidR="007D46D1" w:rsidRPr="007A715B" w:rsidRDefault="007D46D1" w:rsidP="00A9330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7A715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03" w:type="dxa"/>
            <w:shd w:val="clear" w:color="auto" w:fill="auto"/>
          </w:tcPr>
          <w:p w:rsidR="007D46D1" w:rsidRPr="007A715B" w:rsidRDefault="007D46D1" w:rsidP="00A9330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shd w:val="clear" w:color="auto" w:fill="auto"/>
          </w:tcPr>
          <w:p w:rsidR="007D46D1" w:rsidRPr="007A715B" w:rsidRDefault="007D46D1" w:rsidP="00A9330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7D46D1" w:rsidRPr="007A715B" w:rsidRDefault="007D46D1" w:rsidP="00A9330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7D46D1" w:rsidRPr="007A715B" w:rsidRDefault="007D46D1" w:rsidP="00A9330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7D46D1" w:rsidRPr="007A715B" w:rsidTr="00A93306">
        <w:trPr>
          <w:jc w:val="center"/>
        </w:trPr>
        <w:tc>
          <w:tcPr>
            <w:tcW w:w="540" w:type="dxa"/>
            <w:shd w:val="clear" w:color="auto" w:fill="auto"/>
          </w:tcPr>
          <w:p w:rsidR="007D46D1" w:rsidRPr="007A715B" w:rsidRDefault="007D46D1" w:rsidP="00A9330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7A715B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03" w:type="dxa"/>
            <w:shd w:val="clear" w:color="auto" w:fill="auto"/>
          </w:tcPr>
          <w:p w:rsidR="007D46D1" w:rsidRPr="007A715B" w:rsidRDefault="007D46D1" w:rsidP="00A9330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shd w:val="clear" w:color="auto" w:fill="auto"/>
          </w:tcPr>
          <w:p w:rsidR="007D46D1" w:rsidRPr="007A715B" w:rsidRDefault="007D46D1" w:rsidP="00A9330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7D46D1" w:rsidRPr="007A715B" w:rsidRDefault="007D46D1" w:rsidP="00A9330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7D46D1" w:rsidRPr="007A715B" w:rsidRDefault="007D46D1" w:rsidP="00A9330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7D46D1" w:rsidRPr="007A715B" w:rsidTr="00A93306">
        <w:trPr>
          <w:jc w:val="center"/>
        </w:trPr>
        <w:tc>
          <w:tcPr>
            <w:tcW w:w="540" w:type="dxa"/>
            <w:shd w:val="clear" w:color="auto" w:fill="auto"/>
          </w:tcPr>
          <w:p w:rsidR="007D46D1" w:rsidRPr="007A715B" w:rsidRDefault="007D46D1" w:rsidP="00A9330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7A715B">
              <w:rPr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203" w:type="dxa"/>
            <w:shd w:val="clear" w:color="auto" w:fill="auto"/>
          </w:tcPr>
          <w:p w:rsidR="007D46D1" w:rsidRPr="007A715B" w:rsidRDefault="007D46D1" w:rsidP="00A9330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shd w:val="clear" w:color="auto" w:fill="auto"/>
          </w:tcPr>
          <w:p w:rsidR="007D46D1" w:rsidRPr="007A715B" w:rsidRDefault="007D46D1" w:rsidP="00A9330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7D46D1" w:rsidRPr="007A715B" w:rsidRDefault="007D46D1" w:rsidP="00A9330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7D46D1" w:rsidRPr="007A715B" w:rsidRDefault="007D46D1" w:rsidP="00A9330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7D46D1" w:rsidRPr="007A715B" w:rsidTr="00A93306">
        <w:trPr>
          <w:jc w:val="center"/>
        </w:trPr>
        <w:tc>
          <w:tcPr>
            <w:tcW w:w="9603" w:type="dxa"/>
            <w:gridSpan w:val="5"/>
            <w:shd w:val="clear" w:color="auto" w:fill="auto"/>
          </w:tcPr>
          <w:p w:rsidR="007D46D1" w:rsidRPr="007A715B" w:rsidRDefault="007D46D1" w:rsidP="00A9330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7A715B">
              <w:rPr>
                <w:sz w:val="22"/>
                <w:szCs w:val="22"/>
                <w:lang w:eastAsia="en-US"/>
              </w:rPr>
              <w:t>Количество человек, которые Участник собирается использовать при выполнении работ (оказании услуг) по предмету Запроса предложений ________</w:t>
            </w:r>
          </w:p>
          <w:p w:rsidR="007D46D1" w:rsidRPr="007A715B" w:rsidRDefault="007D46D1" w:rsidP="00A93306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</w:tbl>
    <w:p w:rsidR="007D46D1" w:rsidRPr="00993D9D" w:rsidRDefault="007D46D1" w:rsidP="007D46D1">
      <w:pPr>
        <w:widowControl w:val="0"/>
        <w:spacing w:line="240" w:lineRule="auto"/>
        <w:ind w:firstLine="0"/>
        <w:jc w:val="left"/>
        <w:rPr>
          <w:rFonts w:eastAsia="Courier New"/>
          <w:color w:val="000000"/>
          <w:sz w:val="22"/>
          <w:szCs w:val="22"/>
          <w:u w:val="single"/>
        </w:rPr>
      </w:pPr>
    </w:p>
    <w:p w:rsidR="007D46D1" w:rsidRPr="00993D9D" w:rsidRDefault="007D46D1" w:rsidP="007D46D1">
      <w:pPr>
        <w:spacing w:line="240" w:lineRule="auto"/>
        <w:ind w:firstLine="0"/>
        <w:jc w:val="left"/>
        <w:rPr>
          <w:sz w:val="22"/>
          <w:szCs w:val="22"/>
          <w:lang w:eastAsia="en-US"/>
        </w:rPr>
      </w:pPr>
      <w:r w:rsidRPr="00993D9D">
        <w:rPr>
          <w:sz w:val="22"/>
          <w:szCs w:val="22"/>
          <w:lang w:eastAsia="en-US"/>
        </w:rPr>
        <w:t>Приложение:</w:t>
      </w:r>
    </w:p>
    <w:p w:rsidR="007D46D1" w:rsidRPr="00993D9D" w:rsidRDefault="007D46D1" w:rsidP="007D46D1">
      <w:pPr>
        <w:numPr>
          <w:ilvl w:val="0"/>
          <w:numId w:val="19"/>
        </w:numPr>
        <w:tabs>
          <w:tab w:val="left" w:pos="840"/>
        </w:tabs>
        <w:spacing w:line="240" w:lineRule="auto"/>
        <w:ind w:left="0" w:firstLine="560"/>
        <w:jc w:val="left"/>
        <w:rPr>
          <w:sz w:val="22"/>
          <w:szCs w:val="22"/>
          <w:lang w:eastAsia="en-US"/>
        </w:rPr>
      </w:pPr>
      <w:r w:rsidRPr="00993D9D">
        <w:rPr>
          <w:sz w:val="22"/>
          <w:szCs w:val="22"/>
          <w:lang w:eastAsia="en-US"/>
        </w:rPr>
        <w:t>Выписка из штатного расписания организации на _____ листах, в 1 экз.</w:t>
      </w:r>
    </w:p>
    <w:p w:rsidR="007D46D1" w:rsidRPr="00993D9D" w:rsidRDefault="007D46D1" w:rsidP="007D46D1">
      <w:pPr>
        <w:numPr>
          <w:ilvl w:val="0"/>
          <w:numId w:val="19"/>
        </w:numPr>
        <w:tabs>
          <w:tab w:val="left" w:pos="840"/>
        </w:tabs>
        <w:spacing w:line="240" w:lineRule="auto"/>
        <w:ind w:left="0" w:firstLine="560"/>
        <w:jc w:val="left"/>
        <w:rPr>
          <w:sz w:val="22"/>
          <w:szCs w:val="22"/>
          <w:lang w:eastAsia="en-US"/>
        </w:rPr>
      </w:pPr>
      <w:r w:rsidRPr="00993D9D">
        <w:rPr>
          <w:sz w:val="22"/>
          <w:szCs w:val="22"/>
          <w:lang w:eastAsia="en-US"/>
        </w:rPr>
        <w:t>Копии квалификационных аттестатов специалистов на _______ листах, в 1 экз.</w:t>
      </w:r>
    </w:p>
    <w:p w:rsidR="007D46D1" w:rsidRPr="00993D9D" w:rsidRDefault="007D46D1" w:rsidP="007D46D1">
      <w:pPr>
        <w:widowControl w:val="0"/>
        <w:spacing w:line="240" w:lineRule="auto"/>
        <w:ind w:firstLine="0"/>
        <w:jc w:val="left"/>
        <w:rPr>
          <w:rFonts w:eastAsia="Courier New"/>
          <w:color w:val="000000"/>
          <w:sz w:val="22"/>
          <w:szCs w:val="22"/>
        </w:rPr>
      </w:pPr>
    </w:p>
    <w:p w:rsidR="007D46D1" w:rsidRPr="00993D9D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right="-292" w:firstLine="0"/>
        <w:rPr>
          <w:sz w:val="22"/>
          <w:szCs w:val="22"/>
        </w:rPr>
      </w:pPr>
      <w:r w:rsidRPr="00993D9D">
        <w:rPr>
          <w:sz w:val="22"/>
          <w:szCs w:val="22"/>
        </w:rPr>
        <w:t xml:space="preserve">И т.д. в соответствии с требованиями с </w:t>
      </w:r>
      <w:r>
        <w:rPr>
          <w:sz w:val="22"/>
          <w:szCs w:val="22"/>
        </w:rPr>
        <w:t xml:space="preserve">п. 1.3.2.., </w:t>
      </w:r>
      <w:r w:rsidRPr="00993D9D">
        <w:rPr>
          <w:sz w:val="22"/>
          <w:szCs w:val="22"/>
        </w:rPr>
        <w:t>п.1.4.2. Документации по предоставлению документов, являющиеся неотъемлемыми приложениями данной формы.</w:t>
      </w:r>
    </w:p>
    <w:p w:rsidR="007D46D1" w:rsidRPr="00993D9D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</w:p>
    <w:p w:rsidR="007D46D1" w:rsidRPr="00993D9D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 w:rsidRPr="00993D9D">
        <w:rPr>
          <w:sz w:val="22"/>
          <w:szCs w:val="22"/>
        </w:rPr>
        <w:t xml:space="preserve">          Подпись</w:t>
      </w:r>
      <w:r w:rsidRPr="00993D9D">
        <w:rPr>
          <w:sz w:val="22"/>
          <w:szCs w:val="22"/>
        </w:rPr>
        <w:tab/>
      </w:r>
      <w:r w:rsidRPr="00993D9D">
        <w:rPr>
          <w:sz w:val="22"/>
          <w:szCs w:val="22"/>
        </w:rPr>
        <w:tab/>
        <w:t>/_______________(</w:t>
      </w:r>
      <w:r w:rsidRPr="00993D9D">
        <w:rPr>
          <w:i/>
          <w:sz w:val="22"/>
          <w:szCs w:val="22"/>
        </w:rPr>
        <w:t>ФИО, должность</w:t>
      </w:r>
      <w:r w:rsidRPr="00993D9D">
        <w:rPr>
          <w:sz w:val="22"/>
          <w:szCs w:val="22"/>
        </w:rPr>
        <w:t>)</w:t>
      </w:r>
    </w:p>
    <w:p w:rsidR="007D46D1" w:rsidRPr="00993D9D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 w:rsidRPr="00993D9D">
        <w:rPr>
          <w:sz w:val="22"/>
          <w:szCs w:val="22"/>
        </w:rPr>
        <w:t>Дата</w:t>
      </w:r>
    </w:p>
    <w:p w:rsidR="007D46D1" w:rsidRPr="00993D9D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420"/>
        <w:rPr>
          <w:sz w:val="22"/>
          <w:szCs w:val="22"/>
        </w:rPr>
      </w:pPr>
      <w:proofErr w:type="spellStart"/>
      <w:r w:rsidRPr="00993D9D">
        <w:rPr>
          <w:sz w:val="22"/>
          <w:szCs w:val="22"/>
        </w:rPr>
        <w:t>м.п</w:t>
      </w:r>
      <w:proofErr w:type="spellEnd"/>
      <w:r w:rsidRPr="00993D9D">
        <w:rPr>
          <w:sz w:val="22"/>
          <w:szCs w:val="22"/>
        </w:rPr>
        <w:t>.</w:t>
      </w:r>
    </w:p>
    <w:p w:rsidR="007D46D1" w:rsidRPr="00993D9D" w:rsidRDefault="007D46D1" w:rsidP="007D46D1">
      <w:pPr>
        <w:pBdr>
          <w:bottom w:val="single" w:sz="4" w:space="1" w:color="auto"/>
        </w:pBdr>
        <w:shd w:val="clear" w:color="auto" w:fill="E0E0E0"/>
        <w:ind w:right="21" w:firstLine="420"/>
        <w:jc w:val="center"/>
        <w:rPr>
          <w:b/>
          <w:spacing w:val="36"/>
          <w:sz w:val="22"/>
          <w:szCs w:val="22"/>
        </w:rPr>
      </w:pPr>
      <w:r w:rsidRPr="00993D9D">
        <w:rPr>
          <w:b/>
          <w:spacing w:val="36"/>
          <w:sz w:val="22"/>
          <w:szCs w:val="22"/>
        </w:rPr>
        <w:t>конец формы</w:t>
      </w:r>
    </w:p>
    <w:p w:rsidR="007D46D1" w:rsidRPr="00993D9D" w:rsidRDefault="007D46D1" w:rsidP="007D46D1">
      <w:pPr>
        <w:widowControl w:val="0"/>
        <w:tabs>
          <w:tab w:val="left" w:leader="underscore" w:pos="8584"/>
        </w:tabs>
        <w:spacing w:line="322" w:lineRule="exact"/>
        <w:ind w:right="-292" w:firstLine="420"/>
        <w:rPr>
          <w:b/>
          <w:color w:val="000000"/>
          <w:sz w:val="22"/>
          <w:szCs w:val="22"/>
        </w:rPr>
      </w:pPr>
    </w:p>
    <w:p w:rsidR="007D46D1" w:rsidRPr="009B05BE" w:rsidRDefault="007D46D1" w:rsidP="007D46D1">
      <w:pPr>
        <w:pStyle w:val="-32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  <w:bookmarkStart w:id="419" w:name="_Toc359308227"/>
      <w:bookmarkStart w:id="420" w:name="_Toc362873083"/>
      <w:r w:rsidRPr="009B05BE">
        <w:rPr>
          <w:sz w:val="22"/>
          <w:szCs w:val="22"/>
        </w:rPr>
        <w:t>6.8.2. Инструкция по подготовке формы:</w:t>
      </w:r>
      <w:bookmarkEnd w:id="419"/>
      <w:bookmarkEnd w:id="420"/>
    </w:p>
    <w:p w:rsidR="007D46D1" w:rsidRPr="00993D9D" w:rsidRDefault="007D46D1" w:rsidP="007D46D1">
      <w:pPr>
        <w:ind w:left="1418" w:hanging="709"/>
        <w:rPr>
          <w:rFonts w:eastAsia="Courier New"/>
          <w:sz w:val="22"/>
          <w:szCs w:val="22"/>
        </w:rPr>
      </w:pPr>
      <w:r w:rsidRPr="00993D9D">
        <w:rPr>
          <w:b/>
          <w:sz w:val="22"/>
          <w:szCs w:val="22"/>
        </w:rPr>
        <w:t>6.8.2.1.</w:t>
      </w:r>
      <w:r w:rsidRPr="00993D9D">
        <w:rPr>
          <w:sz w:val="22"/>
          <w:szCs w:val="22"/>
        </w:rPr>
        <w:t xml:space="preserve"> Участник указывает номер и дату письма о подаче оферты, приложением к которому является настоящая справка.</w:t>
      </w:r>
    </w:p>
    <w:p w:rsidR="007D46D1" w:rsidRPr="00993D9D" w:rsidRDefault="007D46D1" w:rsidP="007D46D1">
      <w:pPr>
        <w:ind w:left="1560" w:hanging="851"/>
        <w:rPr>
          <w:sz w:val="22"/>
          <w:szCs w:val="22"/>
        </w:rPr>
      </w:pPr>
      <w:r w:rsidRPr="00993D9D">
        <w:rPr>
          <w:b/>
          <w:sz w:val="22"/>
          <w:szCs w:val="22"/>
        </w:rPr>
        <w:t>6.8.2.2.</w:t>
      </w:r>
      <w:r w:rsidRPr="00993D9D">
        <w:rPr>
          <w:sz w:val="22"/>
          <w:szCs w:val="22"/>
        </w:rPr>
        <w:t xml:space="preserve"> В данной справке указываются сведения только о кадровых ресурсах, привлекаемых для </w:t>
      </w:r>
      <w:r>
        <w:rPr>
          <w:sz w:val="22"/>
          <w:szCs w:val="22"/>
        </w:rPr>
        <w:t>выполнения работ</w:t>
      </w:r>
      <w:r w:rsidR="00C13420">
        <w:rPr>
          <w:sz w:val="22"/>
          <w:szCs w:val="22"/>
        </w:rPr>
        <w:t xml:space="preserve">/оказания услуг </w:t>
      </w:r>
      <w:r w:rsidRPr="00993D9D">
        <w:rPr>
          <w:sz w:val="22"/>
          <w:szCs w:val="22"/>
        </w:rPr>
        <w:t xml:space="preserve"> в рамках исполнения договора, с приложением копий документов, указанных в п.1.4.2.4.1. Документации о Запросе предложений.</w:t>
      </w:r>
    </w:p>
    <w:p w:rsidR="007D46D1" w:rsidRPr="00993D9D" w:rsidRDefault="007D46D1" w:rsidP="007D46D1">
      <w:pPr>
        <w:widowControl w:val="0"/>
        <w:tabs>
          <w:tab w:val="left" w:leader="underscore" w:pos="8584"/>
        </w:tabs>
        <w:spacing w:line="322" w:lineRule="exact"/>
        <w:ind w:right="-292" w:firstLine="420"/>
        <w:rPr>
          <w:b/>
          <w:color w:val="000000"/>
          <w:sz w:val="22"/>
          <w:szCs w:val="22"/>
        </w:rPr>
      </w:pPr>
    </w:p>
    <w:p w:rsidR="007D46D1" w:rsidRPr="00993D9D" w:rsidRDefault="007D46D1" w:rsidP="007D46D1">
      <w:pPr>
        <w:widowControl w:val="0"/>
        <w:tabs>
          <w:tab w:val="left" w:leader="underscore" w:pos="8584"/>
        </w:tabs>
        <w:spacing w:line="322" w:lineRule="exact"/>
        <w:ind w:right="-292" w:firstLine="420"/>
        <w:rPr>
          <w:b/>
          <w:color w:val="000000"/>
          <w:sz w:val="22"/>
          <w:szCs w:val="22"/>
        </w:rPr>
      </w:pPr>
    </w:p>
    <w:p w:rsidR="007D46D1" w:rsidRDefault="007D46D1" w:rsidP="007D46D1">
      <w:pPr>
        <w:widowControl w:val="0"/>
        <w:tabs>
          <w:tab w:val="left" w:leader="underscore" w:pos="8584"/>
        </w:tabs>
        <w:spacing w:line="322" w:lineRule="exact"/>
        <w:ind w:right="-292" w:firstLine="420"/>
        <w:rPr>
          <w:b/>
          <w:color w:val="000000"/>
          <w:sz w:val="22"/>
          <w:szCs w:val="22"/>
        </w:rPr>
      </w:pPr>
    </w:p>
    <w:p w:rsidR="007D46D1" w:rsidRDefault="007D46D1" w:rsidP="007D46D1">
      <w:pPr>
        <w:widowControl w:val="0"/>
        <w:tabs>
          <w:tab w:val="left" w:leader="underscore" w:pos="8584"/>
        </w:tabs>
        <w:spacing w:line="322" w:lineRule="exact"/>
        <w:ind w:right="-292" w:firstLine="420"/>
        <w:rPr>
          <w:b/>
          <w:color w:val="000000"/>
          <w:sz w:val="22"/>
          <w:szCs w:val="22"/>
        </w:rPr>
      </w:pPr>
    </w:p>
    <w:p w:rsidR="007D46D1" w:rsidRDefault="007D46D1" w:rsidP="007D46D1">
      <w:pPr>
        <w:widowControl w:val="0"/>
        <w:tabs>
          <w:tab w:val="left" w:leader="underscore" w:pos="8584"/>
        </w:tabs>
        <w:spacing w:line="322" w:lineRule="exact"/>
        <w:ind w:right="-292" w:firstLine="420"/>
        <w:rPr>
          <w:b/>
          <w:color w:val="000000"/>
          <w:sz w:val="22"/>
          <w:szCs w:val="22"/>
        </w:rPr>
      </w:pPr>
    </w:p>
    <w:p w:rsidR="007D46D1" w:rsidRDefault="007D46D1" w:rsidP="007D46D1">
      <w:pPr>
        <w:widowControl w:val="0"/>
        <w:tabs>
          <w:tab w:val="left" w:leader="underscore" w:pos="8584"/>
        </w:tabs>
        <w:spacing w:line="322" w:lineRule="exact"/>
        <w:ind w:right="-292" w:firstLine="420"/>
        <w:rPr>
          <w:b/>
          <w:color w:val="000000"/>
          <w:sz w:val="22"/>
          <w:szCs w:val="22"/>
        </w:rPr>
      </w:pPr>
    </w:p>
    <w:p w:rsidR="007D46D1" w:rsidRDefault="007D46D1" w:rsidP="007D46D1">
      <w:pPr>
        <w:widowControl w:val="0"/>
        <w:tabs>
          <w:tab w:val="left" w:leader="underscore" w:pos="8584"/>
        </w:tabs>
        <w:spacing w:line="322" w:lineRule="exact"/>
        <w:ind w:right="-292" w:firstLine="420"/>
        <w:rPr>
          <w:b/>
          <w:color w:val="000000"/>
          <w:sz w:val="22"/>
          <w:szCs w:val="22"/>
        </w:rPr>
      </w:pPr>
    </w:p>
    <w:p w:rsidR="007D46D1" w:rsidRPr="006801AA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709"/>
        <w:rPr>
          <w:sz w:val="22"/>
          <w:szCs w:val="22"/>
        </w:rPr>
      </w:pPr>
    </w:p>
    <w:p w:rsidR="007D46D1" w:rsidRPr="009B05BE" w:rsidRDefault="007D46D1" w:rsidP="007D46D1">
      <w:pPr>
        <w:pStyle w:val="2"/>
        <w:tabs>
          <w:tab w:val="clear" w:pos="1134"/>
        </w:tabs>
        <w:spacing w:before="0" w:after="0"/>
        <w:ind w:left="0" w:firstLine="0"/>
        <w:rPr>
          <w:sz w:val="22"/>
          <w:szCs w:val="22"/>
        </w:rPr>
      </w:pPr>
      <w:bookmarkStart w:id="421" w:name="_Toc359308228"/>
      <w:bookmarkStart w:id="422" w:name="_Toc362873084"/>
      <w:bookmarkEnd w:id="390"/>
      <w:r w:rsidRPr="009B05BE">
        <w:rPr>
          <w:sz w:val="22"/>
          <w:szCs w:val="22"/>
        </w:rPr>
        <w:t>6.9. Справка о финансовом положении Участника</w:t>
      </w:r>
      <w:bookmarkEnd w:id="421"/>
      <w:bookmarkEnd w:id="422"/>
      <w:r w:rsidRPr="009B05BE">
        <w:rPr>
          <w:sz w:val="22"/>
          <w:szCs w:val="22"/>
        </w:rPr>
        <w:t xml:space="preserve"> </w:t>
      </w:r>
    </w:p>
    <w:p w:rsidR="007D46D1" w:rsidRPr="003B185C" w:rsidRDefault="007D46D1" w:rsidP="007D46D1">
      <w:pPr>
        <w:pStyle w:val="-32"/>
        <w:numPr>
          <w:ilvl w:val="0"/>
          <w:numId w:val="0"/>
        </w:numPr>
        <w:spacing w:before="0" w:after="0" w:line="240" w:lineRule="auto"/>
        <w:jc w:val="left"/>
        <w:rPr>
          <w:i/>
          <w:color w:val="000000"/>
          <w:sz w:val="22"/>
          <w:szCs w:val="22"/>
        </w:rPr>
      </w:pPr>
      <w:bookmarkStart w:id="423" w:name="_Toc359308229"/>
      <w:bookmarkStart w:id="424" w:name="_Toc362873085"/>
      <w:r w:rsidRPr="009B05BE">
        <w:rPr>
          <w:sz w:val="22"/>
          <w:szCs w:val="22"/>
        </w:rPr>
        <w:t>6.9.1. Форма справки о финансовом положении Участника  (Форма 9)</w:t>
      </w:r>
      <w:bookmarkEnd w:id="423"/>
      <w:bookmarkEnd w:id="424"/>
    </w:p>
    <w:p w:rsidR="007D46D1" w:rsidRPr="003B185C" w:rsidRDefault="007D46D1" w:rsidP="007D46D1">
      <w:pPr>
        <w:shd w:val="clear" w:color="auto" w:fill="FFFFFF"/>
        <w:tabs>
          <w:tab w:val="left" w:pos="2327"/>
        </w:tabs>
        <w:spacing w:line="240" w:lineRule="auto"/>
        <w:ind w:firstLine="0"/>
        <w:rPr>
          <w:sz w:val="22"/>
          <w:szCs w:val="22"/>
        </w:rPr>
      </w:pPr>
    </w:p>
    <w:p w:rsidR="007D46D1" w:rsidRPr="003B185C" w:rsidRDefault="007D46D1" w:rsidP="007D46D1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spacing w:val="36"/>
          <w:sz w:val="22"/>
          <w:szCs w:val="22"/>
        </w:rPr>
      </w:pPr>
      <w:r w:rsidRPr="003B185C">
        <w:rPr>
          <w:b/>
          <w:spacing w:val="36"/>
          <w:sz w:val="22"/>
          <w:szCs w:val="22"/>
        </w:rPr>
        <w:t>начало формы</w:t>
      </w:r>
    </w:p>
    <w:p w:rsidR="007D46D1" w:rsidRPr="003B185C" w:rsidRDefault="007D46D1" w:rsidP="007D46D1">
      <w:pPr>
        <w:spacing w:line="240" w:lineRule="auto"/>
        <w:ind w:firstLine="0"/>
        <w:rPr>
          <w:sz w:val="22"/>
          <w:szCs w:val="22"/>
        </w:rPr>
      </w:pPr>
    </w:p>
    <w:p w:rsidR="007D46D1" w:rsidRPr="003B185C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3B185C">
        <w:rPr>
          <w:sz w:val="22"/>
          <w:szCs w:val="22"/>
        </w:rPr>
        <w:t>Приложение №</w:t>
      </w:r>
      <w:r>
        <w:rPr>
          <w:sz w:val="22"/>
          <w:szCs w:val="22"/>
        </w:rPr>
        <w:t>8</w:t>
      </w:r>
      <w:r w:rsidRPr="003B185C">
        <w:rPr>
          <w:sz w:val="22"/>
          <w:szCs w:val="22"/>
        </w:rPr>
        <w:t xml:space="preserve"> </w:t>
      </w:r>
    </w:p>
    <w:p w:rsidR="007D46D1" w:rsidRPr="003B185C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3B185C">
        <w:rPr>
          <w:sz w:val="22"/>
          <w:szCs w:val="22"/>
        </w:rPr>
        <w:t>к письму о подаче Заявки №____________</w:t>
      </w:r>
    </w:p>
    <w:p w:rsidR="007D46D1" w:rsidRPr="003B185C" w:rsidRDefault="007D46D1" w:rsidP="007D46D1">
      <w:pPr>
        <w:keepNext/>
        <w:suppressAutoHyphens/>
        <w:spacing w:before="120" w:after="120" w:line="240" w:lineRule="auto"/>
        <w:ind w:firstLine="0"/>
        <w:jc w:val="center"/>
        <w:rPr>
          <w:b/>
          <w:caps/>
          <w:sz w:val="22"/>
          <w:szCs w:val="22"/>
        </w:rPr>
      </w:pPr>
      <w:r w:rsidRPr="003B185C">
        <w:rPr>
          <w:b/>
          <w:caps/>
          <w:sz w:val="22"/>
          <w:szCs w:val="22"/>
        </w:rPr>
        <w:t xml:space="preserve">Справка о финансовом положении Участника </w:t>
      </w:r>
    </w:p>
    <w:p w:rsidR="007D46D1" w:rsidRPr="003B185C" w:rsidRDefault="007D46D1" w:rsidP="007D46D1">
      <w:pPr>
        <w:tabs>
          <w:tab w:val="num" w:pos="1134"/>
        </w:tabs>
        <w:ind w:firstLine="0"/>
        <w:rPr>
          <w:b/>
          <w:i/>
          <w:sz w:val="22"/>
          <w:szCs w:val="22"/>
        </w:rPr>
      </w:pPr>
      <w:r w:rsidRPr="003B185C">
        <w:rPr>
          <w:sz w:val="22"/>
          <w:szCs w:val="22"/>
        </w:rPr>
        <w:t xml:space="preserve">Запрос предложений № </w:t>
      </w:r>
      <w:r w:rsidRPr="003B185C">
        <w:rPr>
          <w:b/>
          <w:i/>
          <w:sz w:val="22"/>
          <w:szCs w:val="22"/>
        </w:rPr>
        <w:t>___________________</w:t>
      </w:r>
    </w:p>
    <w:p w:rsidR="007D46D1" w:rsidRPr="003B185C" w:rsidRDefault="007D46D1" w:rsidP="007D46D1">
      <w:pPr>
        <w:ind w:firstLine="0"/>
        <w:rPr>
          <w:sz w:val="22"/>
          <w:szCs w:val="22"/>
        </w:rPr>
      </w:pPr>
      <w:r w:rsidRPr="003B185C">
        <w:rPr>
          <w:sz w:val="22"/>
          <w:szCs w:val="22"/>
        </w:rPr>
        <w:t>Наименование Участника________________</w:t>
      </w:r>
    </w:p>
    <w:p w:rsidR="007D46D1" w:rsidRPr="003B185C" w:rsidRDefault="007D46D1" w:rsidP="007D46D1">
      <w:pPr>
        <w:ind w:firstLine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5"/>
        <w:gridCol w:w="5780"/>
        <w:gridCol w:w="1570"/>
        <w:gridCol w:w="6"/>
        <w:gridCol w:w="1597"/>
      </w:tblGrid>
      <w:tr w:rsidR="007D46D1" w:rsidRPr="003B185C" w:rsidTr="00A93306">
        <w:trPr>
          <w:trHeight w:val="923"/>
          <w:tblHeader/>
        </w:trPr>
        <w:tc>
          <w:tcPr>
            <w:tcW w:w="370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70" w:right="69" w:firstLine="0"/>
              <w:jc w:val="center"/>
              <w:rPr>
                <w:sz w:val="24"/>
                <w:szCs w:val="22"/>
                <w:u w:color="FF0000"/>
                <w:lang w:val="en-US" w:eastAsia="en-US"/>
              </w:rPr>
            </w:pPr>
            <w:r w:rsidRPr="003B185C">
              <w:rPr>
                <w:sz w:val="24"/>
                <w:szCs w:val="22"/>
                <w:u w:color="FF0000"/>
                <w:lang w:val="en-US" w:eastAsia="en-US"/>
              </w:rPr>
              <w:t>№</w:t>
            </w:r>
          </w:p>
          <w:p w:rsidR="007D46D1" w:rsidRPr="003B185C" w:rsidRDefault="007D46D1" w:rsidP="00A93306">
            <w:pPr>
              <w:widowControl w:val="0"/>
              <w:spacing w:line="240" w:lineRule="auto"/>
              <w:ind w:left="70" w:right="69" w:firstLine="0"/>
              <w:jc w:val="center"/>
              <w:rPr>
                <w:sz w:val="24"/>
                <w:szCs w:val="22"/>
                <w:u w:color="FF0000"/>
                <w:lang w:val="en-US" w:eastAsia="en-US"/>
              </w:rPr>
            </w:pPr>
            <w:r w:rsidRPr="003B185C">
              <w:rPr>
                <w:sz w:val="24"/>
                <w:szCs w:val="22"/>
                <w:u w:color="FF0000"/>
                <w:lang w:val="en-US" w:eastAsia="en-US"/>
              </w:rPr>
              <w:t>п/п</w:t>
            </w:r>
          </w:p>
        </w:tc>
        <w:tc>
          <w:tcPr>
            <w:tcW w:w="2989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181" w:right="249" w:firstLine="11"/>
              <w:jc w:val="center"/>
              <w:rPr>
                <w:sz w:val="24"/>
                <w:u w:color="FF0000"/>
                <w:lang w:eastAsia="en-US"/>
              </w:rPr>
            </w:pPr>
            <w:r w:rsidRPr="003B185C">
              <w:rPr>
                <w:sz w:val="24"/>
                <w:u w:color="FF0000"/>
                <w:lang w:eastAsia="en-US"/>
              </w:rPr>
              <w:t>Финансовые сведения</w:t>
            </w:r>
          </w:p>
          <w:p w:rsidR="007D46D1" w:rsidRPr="003B185C" w:rsidRDefault="007D46D1" w:rsidP="00A93306">
            <w:pPr>
              <w:widowControl w:val="0"/>
              <w:spacing w:line="240" w:lineRule="auto"/>
              <w:ind w:left="181" w:right="249" w:firstLine="11"/>
              <w:jc w:val="center"/>
              <w:rPr>
                <w:sz w:val="24"/>
                <w:u w:color="FF0000"/>
                <w:lang w:eastAsia="en-US"/>
              </w:rPr>
            </w:pPr>
            <w:r w:rsidRPr="003B185C">
              <w:rPr>
                <w:sz w:val="24"/>
                <w:u w:color="FF0000"/>
                <w:lang w:eastAsia="en-US"/>
              </w:rPr>
              <w:t>(в валюте отчетности)</w:t>
            </w:r>
          </w:p>
        </w:tc>
        <w:tc>
          <w:tcPr>
            <w:tcW w:w="815" w:type="pct"/>
            <w:gridSpan w:val="2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96" w:right="165" w:firstLine="0"/>
              <w:jc w:val="center"/>
              <w:rPr>
                <w:sz w:val="24"/>
              </w:rPr>
            </w:pPr>
            <w:r w:rsidRPr="003B185C">
              <w:rPr>
                <w:sz w:val="24"/>
              </w:rPr>
              <w:t>На начало отчетного периода</w:t>
            </w:r>
          </w:p>
        </w:tc>
        <w:tc>
          <w:tcPr>
            <w:tcW w:w="826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96" w:right="165" w:firstLine="0"/>
              <w:jc w:val="center"/>
              <w:rPr>
                <w:sz w:val="24"/>
              </w:rPr>
            </w:pPr>
            <w:r w:rsidRPr="003B185C">
              <w:rPr>
                <w:sz w:val="24"/>
              </w:rPr>
              <w:t>На конец</w:t>
            </w:r>
          </w:p>
          <w:p w:rsidR="007D46D1" w:rsidRPr="003B185C" w:rsidRDefault="007D46D1" w:rsidP="00A93306">
            <w:pPr>
              <w:widowControl w:val="0"/>
              <w:spacing w:line="240" w:lineRule="auto"/>
              <w:ind w:left="96" w:right="165" w:firstLine="0"/>
              <w:jc w:val="center"/>
              <w:rPr>
                <w:sz w:val="24"/>
              </w:rPr>
            </w:pPr>
            <w:r w:rsidRPr="003B185C">
              <w:rPr>
                <w:sz w:val="24"/>
              </w:rPr>
              <w:t>отчетного</w:t>
            </w:r>
          </w:p>
          <w:p w:rsidR="007D46D1" w:rsidRPr="003B185C" w:rsidRDefault="007D46D1" w:rsidP="00A93306">
            <w:pPr>
              <w:widowControl w:val="0"/>
              <w:spacing w:line="240" w:lineRule="auto"/>
              <w:ind w:left="96" w:right="165" w:firstLine="0"/>
              <w:jc w:val="center"/>
              <w:rPr>
                <w:sz w:val="24"/>
              </w:rPr>
            </w:pPr>
            <w:r w:rsidRPr="003B185C">
              <w:rPr>
                <w:sz w:val="24"/>
              </w:rPr>
              <w:t>периода</w:t>
            </w:r>
          </w:p>
        </w:tc>
      </w:tr>
      <w:tr w:rsidR="007D46D1" w:rsidRPr="003B185C" w:rsidTr="00A93306">
        <w:trPr>
          <w:trHeight w:hRule="exact" w:val="454"/>
        </w:trPr>
        <w:tc>
          <w:tcPr>
            <w:tcW w:w="370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68" w:right="68" w:firstLine="0"/>
              <w:jc w:val="left"/>
              <w:rPr>
                <w:sz w:val="24"/>
                <w:u w:color="FF0000"/>
                <w:lang w:val="en-US" w:eastAsia="en-US"/>
              </w:rPr>
            </w:pPr>
            <w:r w:rsidRPr="003B185C">
              <w:rPr>
                <w:sz w:val="24"/>
                <w:u w:color="FF0000"/>
                <w:lang w:val="en-US" w:eastAsia="en-US"/>
              </w:rPr>
              <w:t>1.</w:t>
            </w:r>
          </w:p>
        </w:tc>
        <w:tc>
          <w:tcPr>
            <w:tcW w:w="4630" w:type="pct"/>
            <w:gridSpan w:val="4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145" w:right="54" w:firstLine="0"/>
              <w:jc w:val="left"/>
              <w:rPr>
                <w:sz w:val="24"/>
                <w:u w:color="FF0000"/>
              </w:rPr>
            </w:pPr>
            <w:r w:rsidRPr="003B185C">
              <w:rPr>
                <w:sz w:val="24"/>
                <w:u w:color="FF0000"/>
              </w:rPr>
              <w:t xml:space="preserve"> За _____ год:</w:t>
            </w:r>
          </w:p>
        </w:tc>
      </w:tr>
      <w:tr w:rsidR="007D46D1" w:rsidRPr="003B185C" w:rsidTr="00A93306">
        <w:trPr>
          <w:trHeight w:hRule="exact" w:val="454"/>
        </w:trPr>
        <w:tc>
          <w:tcPr>
            <w:tcW w:w="370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68" w:right="68" w:firstLine="0"/>
              <w:jc w:val="left"/>
              <w:rPr>
                <w:sz w:val="24"/>
                <w:u w:color="FF0000"/>
                <w:lang w:val="en-US" w:eastAsia="en-US"/>
              </w:rPr>
            </w:pPr>
            <w:r w:rsidRPr="003B185C">
              <w:rPr>
                <w:sz w:val="24"/>
                <w:u w:color="FF0000"/>
                <w:lang w:val="en-US" w:eastAsia="en-US"/>
              </w:rPr>
              <w:t>1.1.</w:t>
            </w:r>
          </w:p>
        </w:tc>
        <w:tc>
          <w:tcPr>
            <w:tcW w:w="2989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147" w:right="57" w:firstLine="0"/>
              <w:jc w:val="left"/>
              <w:rPr>
                <w:sz w:val="24"/>
                <w:u w:color="FF0000"/>
                <w:lang w:val="en-US" w:eastAsia="en-US"/>
              </w:rPr>
            </w:pPr>
            <w:proofErr w:type="spellStart"/>
            <w:r w:rsidRPr="003B185C">
              <w:rPr>
                <w:sz w:val="24"/>
                <w:u w:color="FF0000"/>
                <w:lang w:val="en-US" w:eastAsia="en-US"/>
              </w:rPr>
              <w:t>Кредиторская</w:t>
            </w:r>
            <w:proofErr w:type="spellEnd"/>
            <w:r w:rsidRPr="003B185C">
              <w:rPr>
                <w:sz w:val="24"/>
                <w:u w:color="FF0000"/>
                <w:lang w:val="en-US" w:eastAsia="en-US"/>
              </w:rPr>
              <w:t xml:space="preserve"> </w:t>
            </w:r>
            <w:proofErr w:type="spellStart"/>
            <w:r w:rsidRPr="003B185C">
              <w:rPr>
                <w:sz w:val="24"/>
                <w:u w:color="FF0000"/>
                <w:lang w:val="en-US" w:eastAsia="en-US"/>
              </w:rPr>
              <w:t>задолженность</w:t>
            </w:r>
            <w:proofErr w:type="spellEnd"/>
          </w:p>
        </w:tc>
        <w:tc>
          <w:tcPr>
            <w:tcW w:w="812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gridSpan w:val="2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D1" w:rsidRPr="003B185C" w:rsidTr="00A93306">
        <w:trPr>
          <w:trHeight w:val="896"/>
        </w:trPr>
        <w:tc>
          <w:tcPr>
            <w:tcW w:w="370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68" w:right="68" w:firstLine="0"/>
              <w:jc w:val="left"/>
              <w:rPr>
                <w:sz w:val="24"/>
                <w:u w:color="FF0000"/>
                <w:lang w:val="en-US" w:eastAsia="en-US"/>
              </w:rPr>
            </w:pPr>
            <w:r w:rsidRPr="003B185C">
              <w:rPr>
                <w:sz w:val="24"/>
                <w:u w:color="FF0000"/>
                <w:lang w:val="en-US" w:eastAsia="en-US"/>
              </w:rPr>
              <w:t>1.2.</w:t>
            </w:r>
          </w:p>
        </w:tc>
        <w:tc>
          <w:tcPr>
            <w:tcW w:w="2989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147" w:right="57" w:firstLine="0"/>
              <w:jc w:val="left"/>
              <w:rPr>
                <w:sz w:val="24"/>
                <w:u w:color="FF0000"/>
                <w:lang w:eastAsia="en-US"/>
              </w:rPr>
            </w:pPr>
            <w:r w:rsidRPr="003B185C">
              <w:rPr>
                <w:sz w:val="24"/>
                <w:u w:color="FF0000"/>
                <w:lang w:eastAsia="en-US"/>
              </w:rPr>
              <w:t>Выручка от реализации (нетто)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812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gridSpan w:val="2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D1" w:rsidRPr="003B185C" w:rsidTr="00A93306">
        <w:trPr>
          <w:trHeight w:hRule="exact" w:val="454"/>
        </w:trPr>
        <w:tc>
          <w:tcPr>
            <w:tcW w:w="370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68" w:right="68" w:firstLine="0"/>
              <w:jc w:val="left"/>
              <w:rPr>
                <w:sz w:val="24"/>
                <w:u w:color="FF0000"/>
                <w:lang w:val="en-US" w:eastAsia="en-US"/>
              </w:rPr>
            </w:pPr>
            <w:r w:rsidRPr="003B185C">
              <w:rPr>
                <w:sz w:val="24"/>
                <w:u w:color="FF0000"/>
                <w:lang w:val="en-US" w:eastAsia="en-US"/>
              </w:rPr>
              <w:t>1.3.</w:t>
            </w:r>
          </w:p>
        </w:tc>
        <w:tc>
          <w:tcPr>
            <w:tcW w:w="2989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147" w:right="57" w:firstLine="0"/>
              <w:jc w:val="left"/>
              <w:rPr>
                <w:sz w:val="24"/>
                <w:u w:color="FF0000"/>
                <w:lang w:val="en-US" w:eastAsia="en-US"/>
              </w:rPr>
            </w:pPr>
            <w:proofErr w:type="spellStart"/>
            <w:r w:rsidRPr="003B185C">
              <w:rPr>
                <w:sz w:val="24"/>
                <w:u w:color="FF0000"/>
                <w:lang w:val="en-US" w:eastAsia="en-US"/>
              </w:rPr>
              <w:t>Оборотные</w:t>
            </w:r>
            <w:proofErr w:type="spellEnd"/>
            <w:r w:rsidRPr="003B185C">
              <w:rPr>
                <w:sz w:val="24"/>
                <w:u w:color="FF0000"/>
                <w:lang w:val="en-US" w:eastAsia="en-US"/>
              </w:rPr>
              <w:t xml:space="preserve"> </w:t>
            </w:r>
            <w:proofErr w:type="spellStart"/>
            <w:r w:rsidRPr="003B185C">
              <w:rPr>
                <w:sz w:val="24"/>
                <w:u w:color="FF0000"/>
                <w:lang w:val="en-US" w:eastAsia="en-US"/>
              </w:rPr>
              <w:t>активы</w:t>
            </w:r>
            <w:proofErr w:type="spellEnd"/>
          </w:p>
        </w:tc>
        <w:tc>
          <w:tcPr>
            <w:tcW w:w="812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gridSpan w:val="2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D1" w:rsidRPr="003B185C" w:rsidTr="00A93306">
        <w:trPr>
          <w:trHeight w:hRule="exact" w:val="454"/>
        </w:trPr>
        <w:tc>
          <w:tcPr>
            <w:tcW w:w="370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68" w:right="68" w:firstLine="0"/>
              <w:jc w:val="left"/>
              <w:rPr>
                <w:sz w:val="24"/>
                <w:u w:color="FF0000"/>
                <w:lang w:val="en-US" w:eastAsia="en-US"/>
              </w:rPr>
            </w:pPr>
            <w:r w:rsidRPr="003B185C">
              <w:rPr>
                <w:sz w:val="24"/>
                <w:u w:color="FF0000"/>
                <w:lang w:val="en-US" w:eastAsia="en-US"/>
              </w:rPr>
              <w:t>1.4.</w:t>
            </w:r>
          </w:p>
        </w:tc>
        <w:tc>
          <w:tcPr>
            <w:tcW w:w="2989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147" w:right="57" w:firstLine="0"/>
              <w:jc w:val="left"/>
              <w:rPr>
                <w:sz w:val="24"/>
                <w:u w:color="FF0000"/>
                <w:lang w:val="en-US" w:eastAsia="en-US"/>
              </w:rPr>
            </w:pPr>
            <w:proofErr w:type="spellStart"/>
            <w:r w:rsidRPr="003B185C">
              <w:rPr>
                <w:sz w:val="24"/>
                <w:u w:color="FF0000"/>
                <w:lang w:val="en-US" w:eastAsia="en-US"/>
              </w:rPr>
              <w:t>Краткосрочные</w:t>
            </w:r>
            <w:proofErr w:type="spellEnd"/>
            <w:r w:rsidRPr="003B185C">
              <w:rPr>
                <w:sz w:val="24"/>
                <w:u w:color="FF0000"/>
                <w:lang w:val="en-US" w:eastAsia="en-US"/>
              </w:rPr>
              <w:t xml:space="preserve"> </w:t>
            </w:r>
            <w:proofErr w:type="spellStart"/>
            <w:r w:rsidRPr="003B185C">
              <w:rPr>
                <w:sz w:val="24"/>
                <w:u w:color="FF0000"/>
                <w:lang w:val="en-US" w:eastAsia="en-US"/>
              </w:rPr>
              <w:t>обязательства</w:t>
            </w:r>
            <w:proofErr w:type="spellEnd"/>
          </w:p>
        </w:tc>
        <w:tc>
          <w:tcPr>
            <w:tcW w:w="812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gridSpan w:val="2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D1" w:rsidRPr="003B185C" w:rsidTr="00A93306">
        <w:trPr>
          <w:trHeight w:hRule="exact" w:val="454"/>
        </w:trPr>
        <w:tc>
          <w:tcPr>
            <w:tcW w:w="370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68" w:right="68" w:firstLine="0"/>
              <w:jc w:val="left"/>
              <w:rPr>
                <w:sz w:val="24"/>
                <w:u w:color="FF0000"/>
                <w:lang w:val="en-US" w:eastAsia="en-US"/>
              </w:rPr>
            </w:pPr>
            <w:r w:rsidRPr="003B185C">
              <w:rPr>
                <w:sz w:val="24"/>
                <w:u w:color="FF0000"/>
                <w:lang w:val="en-US" w:eastAsia="en-US"/>
              </w:rPr>
              <w:t>1.5.</w:t>
            </w:r>
          </w:p>
        </w:tc>
        <w:tc>
          <w:tcPr>
            <w:tcW w:w="2989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147" w:right="57" w:firstLine="0"/>
              <w:jc w:val="left"/>
              <w:rPr>
                <w:sz w:val="24"/>
                <w:u w:color="FF0000"/>
                <w:lang w:val="en-US" w:eastAsia="en-US"/>
              </w:rPr>
            </w:pPr>
            <w:proofErr w:type="spellStart"/>
            <w:r w:rsidRPr="003B185C">
              <w:rPr>
                <w:sz w:val="24"/>
                <w:u w:color="FF0000"/>
                <w:lang w:val="en-US" w:eastAsia="en-US"/>
              </w:rPr>
              <w:t>Доходы</w:t>
            </w:r>
            <w:proofErr w:type="spellEnd"/>
            <w:r w:rsidRPr="003B185C">
              <w:rPr>
                <w:sz w:val="24"/>
                <w:u w:color="FF0000"/>
                <w:lang w:val="en-US" w:eastAsia="en-US"/>
              </w:rPr>
              <w:t xml:space="preserve"> </w:t>
            </w:r>
            <w:proofErr w:type="spellStart"/>
            <w:r w:rsidRPr="003B185C">
              <w:rPr>
                <w:sz w:val="24"/>
                <w:u w:color="FF0000"/>
                <w:lang w:val="en-US" w:eastAsia="en-US"/>
              </w:rPr>
              <w:t>будущих</w:t>
            </w:r>
            <w:proofErr w:type="spellEnd"/>
            <w:r w:rsidRPr="003B185C">
              <w:rPr>
                <w:sz w:val="24"/>
                <w:u w:color="FF0000"/>
                <w:lang w:val="en-US" w:eastAsia="en-US"/>
              </w:rPr>
              <w:t xml:space="preserve"> </w:t>
            </w:r>
            <w:proofErr w:type="spellStart"/>
            <w:r w:rsidRPr="003B185C">
              <w:rPr>
                <w:sz w:val="24"/>
                <w:u w:color="FF0000"/>
                <w:lang w:val="en-US" w:eastAsia="en-US"/>
              </w:rPr>
              <w:t>периодов</w:t>
            </w:r>
            <w:proofErr w:type="spellEnd"/>
          </w:p>
        </w:tc>
        <w:tc>
          <w:tcPr>
            <w:tcW w:w="812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gridSpan w:val="2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D1" w:rsidRPr="003B185C" w:rsidTr="00A93306">
        <w:trPr>
          <w:trHeight w:hRule="exact" w:val="454"/>
        </w:trPr>
        <w:tc>
          <w:tcPr>
            <w:tcW w:w="370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68" w:right="68" w:firstLine="0"/>
              <w:jc w:val="left"/>
              <w:rPr>
                <w:sz w:val="24"/>
                <w:u w:color="FF0000"/>
              </w:rPr>
            </w:pPr>
            <w:r w:rsidRPr="003B185C">
              <w:rPr>
                <w:sz w:val="24"/>
                <w:u w:color="FF0000"/>
              </w:rPr>
              <w:t>1.6.</w:t>
            </w:r>
          </w:p>
        </w:tc>
        <w:tc>
          <w:tcPr>
            <w:tcW w:w="2989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147" w:right="57" w:firstLine="0"/>
              <w:jc w:val="left"/>
              <w:rPr>
                <w:sz w:val="24"/>
                <w:u w:color="FF0000"/>
              </w:rPr>
            </w:pPr>
            <w:r w:rsidRPr="003B185C">
              <w:rPr>
                <w:sz w:val="24"/>
                <w:u w:color="FF0000"/>
              </w:rPr>
              <w:t>Резервы предстоящих расходов</w:t>
            </w:r>
          </w:p>
        </w:tc>
        <w:tc>
          <w:tcPr>
            <w:tcW w:w="812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185C">
              <w:rPr>
                <w:sz w:val="24"/>
                <w:szCs w:val="24"/>
              </w:rPr>
              <w:t> </w:t>
            </w:r>
          </w:p>
        </w:tc>
        <w:tc>
          <w:tcPr>
            <w:tcW w:w="829" w:type="pct"/>
            <w:gridSpan w:val="2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D1" w:rsidRPr="003B185C" w:rsidTr="00A93306">
        <w:trPr>
          <w:trHeight w:hRule="exact" w:val="454"/>
        </w:trPr>
        <w:tc>
          <w:tcPr>
            <w:tcW w:w="370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68" w:right="68" w:firstLine="0"/>
              <w:jc w:val="left"/>
              <w:rPr>
                <w:sz w:val="24"/>
                <w:u w:color="FF0000"/>
              </w:rPr>
            </w:pPr>
            <w:r w:rsidRPr="003B185C">
              <w:rPr>
                <w:sz w:val="24"/>
                <w:u w:color="FF0000"/>
              </w:rPr>
              <w:t>1.7.</w:t>
            </w:r>
          </w:p>
        </w:tc>
        <w:tc>
          <w:tcPr>
            <w:tcW w:w="2989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147" w:right="57" w:firstLine="0"/>
              <w:jc w:val="left"/>
              <w:rPr>
                <w:sz w:val="24"/>
                <w:u w:color="FF0000"/>
              </w:rPr>
            </w:pPr>
            <w:r w:rsidRPr="003B185C">
              <w:rPr>
                <w:sz w:val="24"/>
                <w:u w:color="FF0000"/>
              </w:rPr>
              <w:t>Дебиторская задолженность</w:t>
            </w:r>
          </w:p>
        </w:tc>
        <w:tc>
          <w:tcPr>
            <w:tcW w:w="812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185C">
              <w:rPr>
                <w:sz w:val="24"/>
                <w:szCs w:val="24"/>
              </w:rPr>
              <w:t> </w:t>
            </w:r>
          </w:p>
        </w:tc>
        <w:tc>
          <w:tcPr>
            <w:tcW w:w="829" w:type="pct"/>
            <w:gridSpan w:val="2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D1" w:rsidRPr="003B185C" w:rsidTr="00A93306">
        <w:trPr>
          <w:trHeight w:hRule="exact" w:val="454"/>
        </w:trPr>
        <w:tc>
          <w:tcPr>
            <w:tcW w:w="370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68" w:right="68" w:firstLine="0"/>
              <w:jc w:val="left"/>
              <w:rPr>
                <w:sz w:val="24"/>
                <w:u w:color="FF0000"/>
              </w:rPr>
            </w:pPr>
            <w:r w:rsidRPr="003B185C">
              <w:rPr>
                <w:sz w:val="24"/>
                <w:u w:color="FF0000"/>
              </w:rPr>
              <w:t>1.8.</w:t>
            </w:r>
          </w:p>
        </w:tc>
        <w:tc>
          <w:tcPr>
            <w:tcW w:w="2989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147" w:right="57" w:firstLine="0"/>
              <w:jc w:val="left"/>
              <w:rPr>
                <w:sz w:val="24"/>
                <w:u w:color="FF0000"/>
              </w:rPr>
            </w:pPr>
            <w:r w:rsidRPr="003B185C">
              <w:rPr>
                <w:sz w:val="24"/>
                <w:u w:color="FF0000"/>
              </w:rPr>
              <w:t>Собственный капитал</w:t>
            </w:r>
          </w:p>
        </w:tc>
        <w:tc>
          <w:tcPr>
            <w:tcW w:w="812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gridSpan w:val="2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D1" w:rsidRPr="003B185C" w:rsidTr="00A93306">
        <w:trPr>
          <w:trHeight w:hRule="exact" w:val="454"/>
        </w:trPr>
        <w:tc>
          <w:tcPr>
            <w:tcW w:w="370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68" w:right="68" w:firstLine="0"/>
              <w:jc w:val="left"/>
              <w:rPr>
                <w:sz w:val="24"/>
                <w:u w:color="FF0000"/>
              </w:rPr>
            </w:pPr>
            <w:r w:rsidRPr="003B185C">
              <w:rPr>
                <w:sz w:val="24"/>
                <w:u w:color="FF0000"/>
              </w:rPr>
              <w:t>1.9.</w:t>
            </w:r>
          </w:p>
        </w:tc>
        <w:tc>
          <w:tcPr>
            <w:tcW w:w="2989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147" w:right="57" w:firstLine="0"/>
              <w:jc w:val="left"/>
              <w:rPr>
                <w:sz w:val="24"/>
                <w:u w:color="FF0000"/>
              </w:rPr>
            </w:pPr>
            <w:r w:rsidRPr="003B185C">
              <w:rPr>
                <w:sz w:val="24"/>
                <w:u w:color="FF0000"/>
              </w:rPr>
              <w:t>Долгосрочные обязательства</w:t>
            </w:r>
          </w:p>
        </w:tc>
        <w:tc>
          <w:tcPr>
            <w:tcW w:w="812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gridSpan w:val="2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D1" w:rsidRPr="003B185C" w:rsidTr="00A93306">
        <w:trPr>
          <w:trHeight w:hRule="exact" w:val="454"/>
        </w:trPr>
        <w:tc>
          <w:tcPr>
            <w:tcW w:w="370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68" w:right="68" w:firstLine="0"/>
              <w:jc w:val="left"/>
              <w:rPr>
                <w:sz w:val="24"/>
                <w:u w:color="FF0000"/>
              </w:rPr>
            </w:pPr>
            <w:r w:rsidRPr="003B185C">
              <w:rPr>
                <w:sz w:val="24"/>
                <w:u w:color="FF0000"/>
              </w:rPr>
              <w:t>1.10.</w:t>
            </w:r>
          </w:p>
        </w:tc>
        <w:tc>
          <w:tcPr>
            <w:tcW w:w="2989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147" w:right="57" w:firstLine="0"/>
              <w:jc w:val="left"/>
              <w:rPr>
                <w:sz w:val="24"/>
                <w:u w:color="FF0000"/>
              </w:rPr>
            </w:pPr>
            <w:r w:rsidRPr="003B185C">
              <w:rPr>
                <w:sz w:val="24"/>
                <w:u w:color="FF0000"/>
              </w:rPr>
              <w:t>Баланс</w:t>
            </w:r>
          </w:p>
        </w:tc>
        <w:tc>
          <w:tcPr>
            <w:tcW w:w="812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185C">
              <w:rPr>
                <w:sz w:val="24"/>
                <w:szCs w:val="24"/>
              </w:rPr>
              <w:t> </w:t>
            </w:r>
          </w:p>
        </w:tc>
        <w:tc>
          <w:tcPr>
            <w:tcW w:w="829" w:type="pct"/>
            <w:gridSpan w:val="2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D1" w:rsidRPr="003B185C" w:rsidTr="00A93306">
        <w:trPr>
          <w:trHeight w:hRule="exact" w:val="454"/>
        </w:trPr>
        <w:tc>
          <w:tcPr>
            <w:tcW w:w="370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68" w:right="68" w:firstLine="0"/>
              <w:jc w:val="left"/>
              <w:rPr>
                <w:sz w:val="24"/>
                <w:u w:color="FF0000"/>
              </w:rPr>
            </w:pPr>
            <w:r w:rsidRPr="003B185C">
              <w:rPr>
                <w:sz w:val="24"/>
                <w:u w:color="FF0000"/>
              </w:rPr>
              <w:t>1.11.</w:t>
            </w:r>
          </w:p>
        </w:tc>
        <w:tc>
          <w:tcPr>
            <w:tcW w:w="2989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147" w:right="57" w:firstLine="0"/>
              <w:jc w:val="left"/>
              <w:rPr>
                <w:sz w:val="24"/>
                <w:u w:color="FF0000"/>
              </w:rPr>
            </w:pPr>
            <w:proofErr w:type="spellStart"/>
            <w:r w:rsidRPr="003B185C">
              <w:rPr>
                <w:sz w:val="24"/>
                <w:u w:color="FF0000"/>
              </w:rPr>
              <w:t>Внеоборотные</w:t>
            </w:r>
            <w:proofErr w:type="spellEnd"/>
            <w:r w:rsidRPr="003B185C">
              <w:rPr>
                <w:sz w:val="24"/>
                <w:u w:color="FF0000"/>
              </w:rPr>
              <w:t xml:space="preserve"> активы</w:t>
            </w:r>
          </w:p>
        </w:tc>
        <w:tc>
          <w:tcPr>
            <w:tcW w:w="812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gridSpan w:val="2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46D1" w:rsidRPr="003B185C" w:rsidTr="00A93306">
        <w:trPr>
          <w:trHeight w:hRule="exact" w:val="454"/>
        </w:trPr>
        <w:tc>
          <w:tcPr>
            <w:tcW w:w="370" w:type="pct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68" w:right="68" w:firstLine="0"/>
              <w:jc w:val="left"/>
              <w:rPr>
                <w:sz w:val="24"/>
                <w:u w:color="FF0000"/>
                <w:lang w:val="en-US" w:eastAsia="en-US"/>
              </w:rPr>
            </w:pPr>
            <w:r w:rsidRPr="003B185C">
              <w:rPr>
                <w:sz w:val="24"/>
                <w:u w:color="FF0000"/>
                <w:lang w:val="en-US" w:eastAsia="en-US"/>
              </w:rPr>
              <w:t>2.</w:t>
            </w:r>
          </w:p>
        </w:tc>
        <w:tc>
          <w:tcPr>
            <w:tcW w:w="4630" w:type="pct"/>
            <w:gridSpan w:val="4"/>
            <w:vAlign w:val="center"/>
          </w:tcPr>
          <w:p w:rsidR="007D46D1" w:rsidRPr="003B185C" w:rsidRDefault="007D46D1" w:rsidP="00A93306">
            <w:pPr>
              <w:widowControl w:val="0"/>
              <w:spacing w:line="240" w:lineRule="auto"/>
              <w:ind w:left="165" w:right="165" w:firstLine="0"/>
              <w:jc w:val="left"/>
              <w:rPr>
                <w:i/>
                <w:sz w:val="24"/>
                <w:u w:color="FF0000"/>
              </w:rPr>
            </w:pPr>
            <w:r w:rsidRPr="003B185C">
              <w:rPr>
                <w:i/>
                <w:sz w:val="24"/>
                <w:u w:color="FF0000"/>
              </w:rPr>
              <w:t>и т.д. за каждый требуемый период, определенный в 3 года.</w:t>
            </w:r>
          </w:p>
        </w:tc>
      </w:tr>
    </w:tbl>
    <w:p w:rsidR="007D46D1" w:rsidRPr="003B185C" w:rsidRDefault="007D46D1" w:rsidP="007D46D1">
      <w:pPr>
        <w:spacing w:line="240" w:lineRule="auto"/>
        <w:ind w:firstLine="0"/>
        <w:rPr>
          <w:sz w:val="22"/>
          <w:szCs w:val="22"/>
        </w:rPr>
      </w:pPr>
    </w:p>
    <w:p w:rsidR="007D46D1" w:rsidRPr="003B185C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right="-292" w:firstLine="0"/>
        <w:rPr>
          <w:i/>
          <w:sz w:val="22"/>
          <w:szCs w:val="22"/>
        </w:rPr>
      </w:pPr>
      <w:r w:rsidRPr="003B185C">
        <w:rPr>
          <w:i/>
          <w:sz w:val="22"/>
          <w:szCs w:val="22"/>
        </w:rPr>
        <w:t>Приложение:</w:t>
      </w:r>
    </w:p>
    <w:p w:rsidR="007D46D1" w:rsidRPr="003B185C" w:rsidRDefault="007D46D1" w:rsidP="007D46D1">
      <w:pPr>
        <w:numPr>
          <w:ilvl w:val="2"/>
          <w:numId w:val="10"/>
        </w:numPr>
        <w:tabs>
          <w:tab w:val="left" w:pos="0"/>
        </w:tabs>
        <w:spacing w:line="240" w:lineRule="auto"/>
        <w:ind w:left="0" w:firstLine="0"/>
        <w:rPr>
          <w:sz w:val="22"/>
          <w:szCs w:val="22"/>
        </w:rPr>
      </w:pPr>
      <w:r w:rsidRPr="003B185C">
        <w:rPr>
          <w:sz w:val="22"/>
          <w:szCs w:val="22"/>
        </w:rPr>
        <w:t>Копия бухгалтерских балансов за 2 последних отчетных года и последний отчетный период с отметкой налогового органа о приеме либо с приложением документов, подтверждающих сдачу балансов в налоговый орган, на ___ листах, в  1 экз.</w:t>
      </w:r>
    </w:p>
    <w:p w:rsidR="007D46D1" w:rsidRPr="003B185C" w:rsidRDefault="007D46D1" w:rsidP="007D46D1">
      <w:pPr>
        <w:numPr>
          <w:ilvl w:val="2"/>
          <w:numId w:val="10"/>
        </w:numPr>
        <w:tabs>
          <w:tab w:val="left" w:pos="0"/>
        </w:tabs>
        <w:spacing w:line="240" w:lineRule="auto"/>
        <w:ind w:left="0" w:firstLine="0"/>
        <w:rPr>
          <w:sz w:val="22"/>
          <w:szCs w:val="22"/>
        </w:rPr>
      </w:pPr>
      <w:r w:rsidRPr="003B185C">
        <w:rPr>
          <w:sz w:val="22"/>
          <w:szCs w:val="22"/>
        </w:rPr>
        <w:t>Копия отчетов о прибылях и убытках за 2 последних отчетных  года и последний отчетный период с отметкой налогового органа о приеме либо с приложением документов, подтверждающих сдачу отчетов в налоговый орган, на ___ листах, в  1 экз.</w:t>
      </w:r>
    </w:p>
    <w:p w:rsidR="007D46D1" w:rsidRPr="003B185C" w:rsidRDefault="007D46D1" w:rsidP="007D46D1">
      <w:pPr>
        <w:rPr>
          <w:sz w:val="22"/>
          <w:szCs w:val="22"/>
        </w:rPr>
      </w:pPr>
    </w:p>
    <w:p w:rsidR="007D46D1" w:rsidRPr="003B185C" w:rsidRDefault="007D46D1" w:rsidP="007D46D1">
      <w:pPr>
        <w:spacing w:line="240" w:lineRule="auto"/>
        <w:ind w:firstLine="0"/>
        <w:rPr>
          <w:sz w:val="22"/>
          <w:szCs w:val="22"/>
        </w:rPr>
      </w:pPr>
      <w:r w:rsidRPr="003B185C">
        <w:rPr>
          <w:sz w:val="22"/>
          <w:szCs w:val="22"/>
        </w:rPr>
        <w:t>И т.д. в соотве</w:t>
      </w:r>
      <w:r>
        <w:rPr>
          <w:sz w:val="22"/>
          <w:szCs w:val="22"/>
        </w:rPr>
        <w:t>тствии с требованиями с п.1.3.2</w:t>
      </w:r>
      <w:r w:rsidRPr="003B185C">
        <w:rPr>
          <w:sz w:val="22"/>
          <w:szCs w:val="22"/>
        </w:rPr>
        <w:t>., и п.1.4.</w:t>
      </w:r>
      <w:r>
        <w:rPr>
          <w:sz w:val="22"/>
          <w:szCs w:val="22"/>
        </w:rPr>
        <w:t>2</w:t>
      </w:r>
      <w:r w:rsidRPr="003B185C">
        <w:rPr>
          <w:sz w:val="22"/>
          <w:szCs w:val="22"/>
        </w:rPr>
        <w:t>. Документации по предоставлению документов, являющиеся неотъемлемыми приложениями данной формы.</w:t>
      </w:r>
    </w:p>
    <w:p w:rsidR="007D46D1" w:rsidRPr="003B185C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</w:p>
    <w:p w:rsidR="007D46D1" w:rsidRPr="003B185C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 w:rsidRPr="003B185C">
        <w:rPr>
          <w:sz w:val="22"/>
          <w:szCs w:val="22"/>
        </w:rPr>
        <w:t>Подпись</w:t>
      </w:r>
      <w:r w:rsidRPr="003B185C">
        <w:rPr>
          <w:sz w:val="22"/>
          <w:szCs w:val="22"/>
        </w:rPr>
        <w:tab/>
      </w:r>
      <w:r w:rsidRPr="003B185C">
        <w:rPr>
          <w:sz w:val="22"/>
          <w:szCs w:val="22"/>
        </w:rPr>
        <w:tab/>
        <w:t>/_______________(</w:t>
      </w:r>
      <w:r w:rsidRPr="003B185C">
        <w:rPr>
          <w:i/>
          <w:sz w:val="22"/>
          <w:szCs w:val="22"/>
        </w:rPr>
        <w:t>ФИО, должность</w:t>
      </w:r>
      <w:r w:rsidRPr="003B185C">
        <w:rPr>
          <w:sz w:val="22"/>
          <w:szCs w:val="22"/>
        </w:rPr>
        <w:t>)</w:t>
      </w:r>
    </w:p>
    <w:p w:rsidR="007D46D1" w:rsidRPr="003B185C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 w:rsidRPr="003B185C">
        <w:rPr>
          <w:sz w:val="22"/>
          <w:szCs w:val="22"/>
        </w:rPr>
        <w:t>Дата</w:t>
      </w:r>
    </w:p>
    <w:p w:rsidR="007D46D1" w:rsidRPr="003B185C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proofErr w:type="spellStart"/>
      <w:r w:rsidRPr="003B185C">
        <w:rPr>
          <w:sz w:val="22"/>
          <w:szCs w:val="22"/>
        </w:rPr>
        <w:t>м.п</w:t>
      </w:r>
      <w:proofErr w:type="spellEnd"/>
      <w:r w:rsidRPr="003B185C">
        <w:rPr>
          <w:sz w:val="22"/>
          <w:szCs w:val="22"/>
        </w:rPr>
        <w:t>.</w:t>
      </w:r>
    </w:p>
    <w:p w:rsidR="007D46D1" w:rsidRPr="003B185C" w:rsidRDefault="007D46D1" w:rsidP="007D46D1">
      <w:pPr>
        <w:pBdr>
          <w:bottom w:val="single" w:sz="4" w:space="1" w:color="auto"/>
        </w:pBdr>
        <w:shd w:val="clear" w:color="auto" w:fill="E0E0E0"/>
        <w:ind w:right="21" w:firstLine="420"/>
        <w:jc w:val="center"/>
        <w:rPr>
          <w:b/>
          <w:spacing w:val="36"/>
          <w:sz w:val="22"/>
          <w:szCs w:val="22"/>
        </w:rPr>
      </w:pPr>
      <w:r w:rsidRPr="003B185C">
        <w:rPr>
          <w:b/>
          <w:spacing w:val="36"/>
          <w:sz w:val="22"/>
          <w:szCs w:val="22"/>
        </w:rPr>
        <w:lastRenderedPageBreak/>
        <w:t>конец формы</w:t>
      </w:r>
    </w:p>
    <w:p w:rsidR="007D46D1" w:rsidRPr="009B05BE" w:rsidRDefault="007D46D1" w:rsidP="007D46D1">
      <w:pPr>
        <w:pStyle w:val="-32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  <w:bookmarkStart w:id="425" w:name="_Toc359308230"/>
      <w:bookmarkStart w:id="426" w:name="_Toc362873086"/>
      <w:r w:rsidRPr="009B05BE">
        <w:rPr>
          <w:sz w:val="22"/>
          <w:szCs w:val="22"/>
        </w:rPr>
        <w:t>6.9.2. Инструкция по подготовке формы:</w:t>
      </w:r>
      <w:bookmarkEnd w:id="425"/>
      <w:bookmarkEnd w:id="426"/>
    </w:p>
    <w:p w:rsidR="007D46D1" w:rsidRPr="003B185C" w:rsidRDefault="007D46D1" w:rsidP="007D46D1">
      <w:pPr>
        <w:ind w:left="993" w:hanging="993"/>
        <w:rPr>
          <w:rFonts w:eastAsia="Courier New"/>
          <w:sz w:val="22"/>
          <w:szCs w:val="22"/>
        </w:rPr>
      </w:pPr>
      <w:r w:rsidRPr="003B185C">
        <w:rPr>
          <w:b/>
          <w:sz w:val="22"/>
          <w:szCs w:val="22"/>
        </w:rPr>
        <w:t>6.9.2.1.</w:t>
      </w:r>
      <w:r w:rsidRPr="003B185C">
        <w:rPr>
          <w:sz w:val="22"/>
          <w:szCs w:val="22"/>
        </w:rPr>
        <w:t xml:space="preserve"> Участник указывает номер и дату письма о подаче оферты, приложением к которому является настоящая справка.</w:t>
      </w:r>
    </w:p>
    <w:p w:rsidR="007D46D1" w:rsidRPr="003B185C" w:rsidRDefault="007D46D1" w:rsidP="007D46D1">
      <w:pPr>
        <w:tabs>
          <w:tab w:val="left" w:pos="1080"/>
        </w:tabs>
        <w:spacing w:before="120" w:line="240" w:lineRule="auto"/>
        <w:ind w:left="993" w:hanging="993"/>
        <w:rPr>
          <w:sz w:val="22"/>
          <w:szCs w:val="22"/>
        </w:rPr>
      </w:pPr>
      <w:r w:rsidRPr="003B185C">
        <w:rPr>
          <w:b/>
          <w:sz w:val="22"/>
          <w:szCs w:val="22"/>
        </w:rPr>
        <w:t>6.9.2.2.</w:t>
      </w:r>
      <w:r w:rsidRPr="003B185C">
        <w:rPr>
          <w:sz w:val="22"/>
          <w:szCs w:val="22"/>
        </w:rPr>
        <w:t xml:space="preserve">  Содержащиеся в данной таблице графы должны быть заполнены по всем позициям.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форме. </w:t>
      </w:r>
      <w:bookmarkStart w:id="427" w:name="_Ref299926060"/>
    </w:p>
    <w:p w:rsidR="007D46D1" w:rsidRPr="003B185C" w:rsidRDefault="007D46D1" w:rsidP="007D46D1">
      <w:pPr>
        <w:tabs>
          <w:tab w:val="left" w:pos="1080"/>
        </w:tabs>
        <w:spacing w:before="120" w:line="240" w:lineRule="auto"/>
        <w:ind w:left="993" w:hanging="993"/>
        <w:jc w:val="left"/>
        <w:rPr>
          <w:sz w:val="22"/>
          <w:szCs w:val="22"/>
        </w:rPr>
      </w:pPr>
      <w:r w:rsidRPr="003B185C">
        <w:rPr>
          <w:b/>
          <w:sz w:val="22"/>
          <w:szCs w:val="22"/>
        </w:rPr>
        <w:t>6.9.2.3.</w:t>
      </w:r>
      <w:r w:rsidRPr="003B185C">
        <w:rPr>
          <w:sz w:val="22"/>
          <w:szCs w:val="22"/>
        </w:rPr>
        <w:t xml:space="preserve">В качестве неотъемлемого приложения к данной форме Участнику необходимо предоставить в обязательном порядке </w:t>
      </w:r>
      <w:bookmarkEnd w:id="427"/>
      <w:r w:rsidRPr="003B185C">
        <w:rPr>
          <w:sz w:val="22"/>
          <w:szCs w:val="22"/>
        </w:rPr>
        <w:t>документы определенные п. 1.4.2.5.1. Документации о Запросе предложений</w:t>
      </w:r>
    </w:p>
    <w:p w:rsidR="007D46D1" w:rsidRPr="003B185C" w:rsidRDefault="007D46D1" w:rsidP="007D46D1">
      <w:pPr>
        <w:spacing w:line="240" w:lineRule="auto"/>
        <w:ind w:firstLine="0"/>
        <w:rPr>
          <w:sz w:val="22"/>
          <w:szCs w:val="22"/>
        </w:rPr>
        <w:sectPr w:rsidR="007D46D1" w:rsidRPr="003B185C" w:rsidSect="00091652">
          <w:footerReference w:type="first" r:id="rId20"/>
          <w:pgSz w:w="11906" w:h="16838" w:code="9"/>
          <w:pgMar w:top="284" w:right="1134" w:bottom="1701" w:left="1134" w:header="283" w:footer="283" w:gutter="0"/>
          <w:cols w:space="708"/>
          <w:rtlGutter/>
          <w:docGrid w:linePitch="381"/>
        </w:sectPr>
      </w:pPr>
    </w:p>
    <w:p w:rsidR="007D46D1" w:rsidRPr="009B05BE" w:rsidRDefault="007D46D1" w:rsidP="007D46D1">
      <w:pPr>
        <w:pStyle w:val="2"/>
        <w:tabs>
          <w:tab w:val="clear" w:pos="1134"/>
        </w:tabs>
        <w:spacing w:before="0" w:after="0"/>
        <w:ind w:left="0" w:firstLine="0"/>
        <w:rPr>
          <w:sz w:val="22"/>
          <w:szCs w:val="22"/>
        </w:rPr>
      </w:pPr>
      <w:bookmarkStart w:id="428" w:name="_Toc359308231"/>
      <w:bookmarkStart w:id="429" w:name="_Toc362873087"/>
      <w:r w:rsidRPr="009B05BE">
        <w:rPr>
          <w:sz w:val="22"/>
          <w:szCs w:val="22"/>
        </w:rPr>
        <w:lastRenderedPageBreak/>
        <w:t>6.10. Сведения  о цепочке собственников, включая бенефициаров (в том числе, конечных), с приложением необходимых документов</w:t>
      </w:r>
      <w:bookmarkEnd w:id="428"/>
      <w:bookmarkEnd w:id="429"/>
    </w:p>
    <w:p w:rsidR="007D46D1" w:rsidRPr="009B05BE" w:rsidRDefault="007D46D1" w:rsidP="007D46D1">
      <w:pPr>
        <w:pStyle w:val="-32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  <w:bookmarkStart w:id="430" w:name="_Toc359308232"/>
      <w:bookmarkStart w:id="431" w:name="_Toc362873088"/>
      <w:r w:rsidRPr="009B05BE">
        <w:rPr>
          <w:sz w:val="22"/>
          <w:szCs w:val="22"/>
        </w:rPr>
        <w:t>6.10.1. Форма справки о цепочке собственников, включая бенефициаров Участника  (Форма 10)</w:t>
      </w:r>
      <w:bookmarkEnd w:id="430"/>
      <w:bookmarkEnd w:id="431"/>
    </w:p>
    <w:tbl>
      <w:tblPr>
        <w:tblW w:w="144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691"/>
        <w:gridCol w:w="731"/>
        <w:gridCol w:w="1134"/>
        <w:gridCol w:w="992"/>
        <w:gridCol w:w="842"/>
        <w:gridCol w:w="8"/>
        <w:gridCol w:w="1134"/>
        <w:gridCol w:w="567"/>
        <w:gridCol w:w="701"/>
        <w:gridCol w:w="8"/>
        <w:gridCol w:w="705"/>
        <w:gridCol w:w="1278"/>
        <w:gridCol w:w="1135"/>
        <w:gridCol w:w="1276"/>
        <w:gridCol w:w="1276"/>
        <w:gridCol w:w="1420"/>
      </w:tblGrid>
      <w:tr w:rsidR="007D46D1" w:rsidRPr="00F60903" w:rsidTr="00A93306">
        <w:trPr>
          <w:trHeight w:val="450"/>
        </w:trPr>
        <w:tc>
          <w:tcPr>
            <w:tcW w:w="1446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6D1" w:rsidRPr="003B185C" w:rsidRDefault="007D46D1" w:rsidP="00A93306">
            <w:pPr>
              <w:pBdr>
                <w:top w:val="single" w:sz="4" w:space="1" w:color="auto"/>
              </w:pBdr>
              <w:shd w:val="clear" w:color="auto" w:fill="E0E0E0"/>
              <w:ind w:right="21"/>
              <w:jc w:val="center"/>
              <w:rPr>
                <w:b/>
                <w:spacing w:val="36"/>
                <w:sz w:val="22"/>
                <w:szCs w:val="22"/>
              </w:rPr>
            </w:pPr>
            <w:r w:rsidRPr="003B185C">
              <w:rPr>
                <w:b/>
                <w:spacing w:val="36"/>
                <w:sz w:val="22"/>
                <w:szCs w:val="22"/>
              </w:rPr>
              <w:t>начало формы</w:t>
            </w:r>
          </w:p>
          <w:p w:rsidR="007D46D1" w:rsidRPr="00F60903" w:rsidRDefault="007D46D1" w:rsidP="00A93306">
            <w:pPr>
              <w:ind w:left="567" w:firstLine="0"/>
              <w:jc w:val="right"/>
              <w:rPr>
                <w:sz w:val="24"/>
                <w:szCs w:val="24"/>
              </w:rPr>
            </w:pPr>
            <w:r w:rsidRPr="00F60903">
              <w:rPr>
                <w:sz w:val="24"/>
                <w:szCs w:val="24"/>
              </w:rPr>
              <w:t xml:space="preserve">Приложение № 9 </w:t>
            </w:r>
          </w:p>
          <w:p w:rsidR="007D46D1" w:rsidRPr="003B185C" w:rsidRDefault="007D46D1" w:rsidP="00A93306">
            <w:pPr>
              <w:ind w:left="567" w:firstLine="0"/>
              <w:jc w:val="right"/>
            </w:pPr>
            <w:r w:rsidRPr="00F60903">
              <w:rPr>
                <w:sz w:val="24"/>
                <w:szCs w:val="24"/>
              </w:rPr>
              <w:t>к письму о подаче Заявки №____________</w:t>
            </w:r>
          </w:p>
          <w:p w:rsidR="007D46D1" w:rsidRPr="003B185C" w:rsidRDefault="007D46D1" w:rsidP="00A93306">
            <w:pPr>
              <w:ind w:firstLine="0"/>
              <w:rPr>
                <w:b/>
                <w:bCs/>
                <w:sz w:val="22"/>
                <w:szCs w:val="22"/>
              </w:rPr>
            </w:pPr>
          </w:p>
          <w:p w:rsidR="007D46D1" w:rsidRPr="003B185C" w:rsidRDefault="007D46D1" w:rsidP="00A93306">
            <w:pPr>
              <w:jc w:val="center"/>
              <w:rPr>
                <w:b/>
                <w:bCs/>
                <w:sz w:val="22"/>
                <w:szCs w:val="22"/>
              </w:rPr>
            </w:pPr>
            <w:r w:rsidRPr="003B185C">
              <w:rPr>
                <w:b/>
                <w:bCs/>
                <w:sz w:val="22"/>
                <w:szCs w:val="22"/>
              </w:rPr>
              <w:t xml:space="preserve">СВЕДЕНИЯ О ЦЕПОЧКЕ СОБСТВЕННИКОВ, </w:t>
            </w:r>
          </w:p>
          <w:p w:rsidR="007D46D1" w:rsidRPr="003B185C" w:rsidRDefault="007D46D1" w:rsidP="00A93306">
            <w:pPr>
              <w:jc w:val="center"/>
              <w:rPr>
                <w:b/>
                <w:bCs/>
                <w:sz w:val="22"/>
                <w:szCs w:val="22"/>
              </w:rPr>
            </w:pPr>
            <w:r w:rsidRPr="003B185C">
              <w:rPr>
                <w:b/>
                <w:bCs/>
                <w:sz w:val="22"/>
                <w:szCs w:val="22"/>
              </w:rPr>
              <w:t xml:space="preserve">ВКЛЮЧАЯ БЕНЕФИЦИАРОВ (В ТОМ ЧИСЛЕ КОНЕЧНЫХ) </w:t>
            </w:r>
          </w:p>
          <w:p w:rsidR="007D46D1" w:rsidRPr="003B185C" w:rsidRDefault="007D46D1" w:rsidP="00A933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D46D1" w:rsidRPr="003B185C" w:rsidTr="00A93306">
        <w:trPr>
          <w:trHeight w:val="250"/>
        </w:trPr>
        <w:tc>
          <w:tcPr>
            <w:tcW w:w="14462" w:type="dxa"/>
            <w:gridSpan w:val="17"/>
            <w:tcBorders>
              <w:top w:val="nil"/>
              <w:left w:val="nil"/>
              <w:right w:val="nil"/>
            </w:tcBorders>
            <w:noWrap/>
            <w:vAlign w:val="bottom"/>
          </w:tcPr>
          <w:p w:rsidR="007D46D1" w:rsidRPr="003B185C" w:rsidRDefault="007D46D1" w:rsidP="00A93306">
            <w:pPr>
              <w:ind w:firstLine="0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Наименование Участника________________</w:t>
            </w:r>
          </w:p>
          <w:p w:rsidR="007D46D1" w:rsidRPr="003B185C" w:rsidRDefault="007D46D1" w:rsidP="00A933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D46D1" w:rsidRPr="003B185C" w:rsidTr="00A93306">
        <w:trPr>
          <w:trHeight w:val="510"/>
        </w:trPr>
        <w:tc>
          <w:tcPr>
            <w:tcW w:w="564" w:type="dxa"/>
            <w:vMerge w:val="restart"/>
            <w:vAlign w:val="center"/>
          </w:tcPr>
          <w:p w:rsidR="007D46D1" w:rsidRPr="003B185C" w:rsidRDefault="007D46D1" w:rsidP="00A93306">
            <w:pPr>
              <w:ind w:firstLine="34"/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 xml:space="preserve">№ </w:t>
            </w:r>
            <w:proofErr w:type="gramStart"/>
            <w:r w:rsidRPr="003B185C">
              <w:rPr>
                <w:sz w:val="22"/>
                <w:szCs w:val="22"/>
              </w:rPr>
              <w:t>п</w:t>
            </w:r>
            <w:proofErr w:type="gramEnd"/>
            <w:r w:rsidRPr="003B185C">
              <w:rPr>
                <w:sz w:val="22"/>
                <w:szCs w:val="22"/>
              </w:rPr>
              <w:t>/п</w:t>
            </w:r>
          </w:p>
        </w:tc>
        <w:tc>
          <w:tcPr>
            <w:tcW w:w="5532" w:type="dxa"/>
            <w:gridSpan w:val="7"/>
            <w:vAlign w:val="center"/>
          </w:tcPr>
          <w:p w:rsidR="007D46D1" w:rsidRPr="003B185C" w:rsidRDefault="007D46D1" w:rsidP="00A93306">
            <w:pPr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Наименование Участника (ИНН, вид деятельности)</w:t>
            </w:r>
          </w:p>
        </w:tc>
        <w:tc>
          <w:tcPr>
            <w:tcW w:w="6946" w:type="dxa"/>
            <w:gridSpan w:val="8"/>
            <w:vAlign w:val="center"/>
          </w:tcPr>
          <w:p w:rsidR="007D46D1" w:rsidRPr="003B185C" w:rsidRDefault="007D46D1" w:rsidP="00A93306">
            <w:pPr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Информация о цепочке собственников Участника, включая бенефициаров (в том числе, конечных)</w:t>
            </w:r>
          </w:p>
        </w:tc>
        <w:tc>
          <w:tcPr>
            <w:tcW w:w="1420" w:type="dxa"/>
            <w:vMerge w:val="restart"/>
            <w:vAlign w:val="center"/>
          </w:tcPr>
          <w:p w:rsidR="007D46D1" w:rsidRPr="003B185C" w:rsidRDefault="007D46D1" w:rsidP="00A93306">
            <w:pPr>
              <w:ind w:firstLine="0"/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Информация о подтверждающих документах (наименование, реквизиты и т.д.)</w:t>
            </w:r>
          </w:p>
        </w:tc>
      </w:tr>
      <w:tr w:rsidR="007D46D1" w:rsidRPr="003B185C" w:rsidTr="00A93306">
        <w:trPr>
          <w:trHeight w:val="1680"/>
        </w:trPr>
        <w:tc>
          <w:tcPr>
            <w:tcW w:w="564" w:type="dxa"/>
            <w:vMerge/>
            <w:vAlign w:val="center"/>
          </w:tcPr>
          <w:p w:rsidR="007D46D1" w:rsidRPr="003B185C" w:rsidRDefault="007D46D1" w:rsidP="00A9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7D46D1" w:rsidRPr="003B185C" w:rsidRDefault="007D46D1" w:rsidP="00A93306">
            <w:pPr>
              <w:ind w:firstLine="19"/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ИНН</w:t>
            </w:r>
          </w:p>
        </w:tc>
        <w:tc>
          <w:tcPr>
            <w:tcW w:w="731" w:type="dxa"/>
            <w:vAlign w:val="center"/>
          </w:tcPr>
          <w:p w:rsidR="007D46D1" w:rsidRPr="003B185C" w:rsidRDefault="007D46D1" w:rsidP="00A93306">
            <w:pPr>
              <w:ind w:firstLine="19"/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ОГРН</w:t>
            </w:r>
          </w:p>
        </w:tc>
        <w:tc>
          <w:tcPr>
            <w:tcW w:w="1134" w:type="dxa"/>
            <w:vAlign w:val="center"/>
          </w:tcPr>
          <w:p w:rsidR="007D46D1" w:rsidRPr="003B185C" w:rsidRDefault="007D46D1" w:rsidP="00A93306">
            <w:pPr>
              <w:ind w:firstLine="0"/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Наименование краткое</w:t>
            </w:r>
          </w:p>
        </w:tc>
        <w:tc>
          <w:tcPr>
            <w:tcW w:w="992" w:type="dxa"/>
            <w:vAlign w:val="center"/>
          </w:tcPr>
          <w:p w:rsidR="007D46D1" w:rsidRPr="003B185C" w:rsidRDefault="007D46D1" w:rsidP="00A93306">
            <w:pPr>
              <w:ind w:firstLine="0"/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Код ОКВЭД основной</w:t>
            </w:r>
          </w:p>
        </w:tc>
        <w:tc>
          <w:tcPr>
            <w:tcW w:w="842" w:type="dxa"/>
            <w:vAlign w:val="center"/>
          </w:tcPr>
          <w:p w:rsidR="007D46D1" w:rsidRPr="003B185C" w:rsidRDefault="007D46D1" w:rsidP="00A93306">
            <w:pPr>
              <w:ind w:firstLine="0"/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1142" w:type="dxa"/>
            <w:gridSpan w:val="2"/>
            <w:vAlign w:val="center"/>
          </w:tcPr>
          <w:p w:rsidR="007D46D1" w:rsidRPr="003B185C" w:rsidRDefault="007D46D1" w:rsidP="00A93306">
            <w:pPr>
              <w:ind w:firstLine="34"/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67" w:type="dxa"/>
            <w:vAlign w:val="center"/>
          </w:tcPr>
          <w:p w:rsidR="007D46D1" w:rsidRPr="003B185C" w:rsidRDefault="007D46D1" w:rsidP="00A93306">
            <w:pPr>
              <w:ind w:firstLine="34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№</w:t>
            </w:r>
          </w:p>
        </w:tc>
        <w:tc>
          <w:tcPr>
            <w:tcW w:w="701" w:type="dxa"/>
            <w:vAlign w:val="center"/>
          </w:tcPr>
          <w:p w:rsidR="007D46D1" w:rsidRPr="003B185C" w:rsidRDefault="007D46D1" w:rsidP="00A93306">
            <w:pPr>
              <w:ind w:firstLine="0"/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ИНН</w:t>
            </w:r>
          </w:p>
        </w:tc>
        <w:tc>
          <w:tcPr>
            <w:tcW w:w="713" w:type="dxa"/>
            <w:gridSpan w:val="2"/>
            <w:vAlign w:val="center"/>
          </w:tcPr>
          <w:p w:rsidR="007D46D1" w:rsidRPr="003B185C" w:rsidRDefault="007D46D1" w:rsidP="00A93306">
            <w:pPr>
              <w:ind w:firstLine="0"/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ОГРН</w:t>
            </w:r>
          </w:p>
        </w:tc>
        <w:tc>
          <w:tcPr>
            <w:tcW w:w="1278" w:type="dxa"/>
            <w:vAlign w:val="center"/>
          </w:tcPr>
          <w:p w:rsidR="007D46D1" w:rsidRPr="003B185C" w:rsidRDefault="007D46D1" w:rsidP="00A93306">
            <w:pPr>
              <w:ind w:firstLine="34"/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Наименование / ФИО</w:t>
            </w:r>
          </w:p>
          <w:p w:rsidR="007D46D1" w:rsidRPr="003B185C" w:rsidRDefault="007D46D1" w:rsidP="00A93306">
            <w:pPr>
              <w:ind w:firstLine="34"/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Доля участия</w:t>
            </w:r>
          </w:p>
        </w:tc>
        <w:tc>
          <w:tcPr>
            <w:tcW w:w="1135" w:type="dxa"/>
            <w:vAlign w:val="center"/>
          </w:tcPr>
          <w:p w:rsidR="007D46D1" w:rsidRPr="003B185C" w:rsidRDefault="007D46D1" w:rsidP="00A93306">
            <w:pPr>
              <w:ind w:firstLine="34"/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1276" w:type="dxa"/>
            <w:vAlign w:val="center"/>
          </w:tcPr>
          <w:p w:rsidR="007D46D1" w:rsidRPr="003B185C" w:rsidRDefault="007D46D1" w:rsidP="00A93306">
            <w:pPr>
              <w:ind w:firstLine="0"/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276" w:type="dxa"/>
            <w:vAlign w:val="center"/>
          </w:tcPr>
          <w:p w:rsidR="007D46D1" w:rsidRPr="003B185C" w:rsidRDefault="007D46D1" w:rsidP="00A93306">
            <w:pPr>
              <w:ind w:firstLine="0"/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Руководитель / Участник / акционер / бенефициар</w:t>
            </w:r>
          </w:p>
        </w:tc>
        <w:tc>
          <w:tcPr>
            <w:tcW w:w="1420" w:type="dxa"/>
            <w:vMerge/>
            <w:vAlign w:val="center"/>
          </w:tcPr>
          <w:p w:rsidR="007D46D1" w:rsidRPr="003B185C" w:rsidRDefault="007D46D1" w:rsidP="00A93306">
            <w:pPr>
              <w:rPr>
                <w:sz w:val="22"/>
                <w:szCs w:val="22"/>
              </w:rPr>
            </w:pPr>
          </w:p>
        </w:tc>
      </w:tr>
      <w:tr w:rsidR="007D46D1" w:rsidRPr="003B185C" w:rsidTr="00A93306">
        <w:trPr>
          <w:trHeight w:val="102"/>
        </w:trPr>
        <w:tc>
          <w:tcPr>
            <w:tcW w:w="564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  <w:r w:rsidRPr="003B185C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691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  <w:r w:rsidRPr="003B185C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  <w:r w:rsidRPr="003B185C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  <w:r w:rsidRPr="003B185C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  <w:r w:rsidRPr="003B185C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  <w:r w:rsidRPr="003B185C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  <w:r w:rsidRPr="003B185C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  <w:r w:rsidRPr="003B185C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  <w:r w:rsidRPr="003B185C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705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  <w:r w:rsidRPr="003B185C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  <w:r w:rsidRPr="003B185C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135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  <w:r w:rsidRPr="003B185C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  <w:r w:rsidRPr="003B185C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  <w:r w:rsidRPr="003B185C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420" w:type="dxa"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  <w:r w:rsidRPr="003B185C">
              <w:rPr>
                <w:iCs/>
                <w:sz w:val="22"/>
                <w:szCs w:val="22"/>
              </w:rPr>
              <w:t> </w:t>
            </w:r>
          </w:p>
        </w:tc>
      </w:tr>
      <w:tr w:rsidR="007D46D1" w:rsidRPr="003B185C" w:rsidTr="00A93306">
        <w:trPr>
          <w:trHeight w:val="102"/>
        </w:trPr>
        <w:tc>
          <w:tcPr>
            <w:tcW w:w="564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</w:p>
        </w:tc>
        <w:tc>
          <w:tcPr>
            <w:tcW w:w="691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</w:p>
        </w:tc>
        <w:tc>
          <w:tcPr>
            <w:tcW w:w="731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</w:p>
        </w:tc>
        <w:tc>
          <w:tcPr>
            <w:tcW w:w="705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</w:p>
        </w:tc>
        <w:tc>
          <w:tcPr>
            <w:tcW w:w="1278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</w:p>
        </w:tc>
        <w:tc>
          <w:tcPr>
            <w:tcW w:w="1135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</w:p>
        </w:tc>
        <w:tc>
          <w:tcPr>
            <w:tcW w:w="1420" w:type="dxa"/>
            <w:vAlign w:val="bottom"/>
          </w:tcPr>
          <w:p w:rsidR="007D46D1" w:rsidRPr="003B185C" w:rsidRDefault="007D46D1" w:rsidP="00A93306">
            <w:pPr>
              <w:rPr>
                <w:iCs/>
                <w:sz w:val="22"/>
                <w:szCs w:val="22"/>
              </w:rPr>
            </w:pPr>
          </w:p>
        </w:tc>
      </w:tr>
      <w:tr w:rsidR="007D46D1" w:rsidRPr="003B185C" w:rsidTr="00A93306">
        <w:trPr>
          <w:trHeight w:val="1791"/>
        </w:trPr>
        <w:tc>
          <w:tcPr>
            <w:tcW w:w="14462" w:type="dxa"/>
            <w:gridSpan w:val="17"/>
            <w:tcBorders>
              <w:left w:val="nil"/>
              <w:bottom w:val="nil"/>
              <w:right w:val="nil"/>
            </w:tcBorders>
            <w:noWrap/>
            <w:vAlign w:val="bottom"/>
          </w:tcPr>
          <w:p w:rsidR="007D46D1" w:rsidRPr="003B185C" w:rsidRDefault="007D46D1" w:rsidP="00A93306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Подпись Участника</w:t>
            </w:r>
            <w:r w:rsidRPr="003B185C">
              <w:rPr>
                <w:sz w:val="22"/>
                <w:szCs w:val="22"/>
              </w:rPr>
              <w:tab/>
            </w:r>
            <w:r w:rsidRPr="003B185C">
              <w:rPr>
                <w:sz w:val="22"/>
                <w:szCs w:val="22"/>
              </w:rPr>
              <w:tab/>
              <w:t>/_______________(</w:t>
            </w:r>
            <w:r w:rsidRPr="003B185C">
              <w:rPr>
                <w:i/>
                <w:sz w:val="22"/>
                <w:szCs w:val="22"/>
              </w:rPr>
              <w:t>ФИО, должность</w:t>
            </w:r>
            <w:r w:rsidRPr="003B185C">
              <w:rPr>
                <w:sz w:val="22"/>
                <w:szCs w:val="22"/>
              </w:rPr>
              <w:t>)</w:t>
            </w:r>
          </w:p>
          <w:p w:rsidR="007D46D1" w:rsidRPr="003B185C" w:rsidRDefault="007D46D1" w:rsidP="00A93306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Дата</w:t>
            </w:r>
          </w:p>
          <w:p w:rsidR="007D46D1" w:rsidRPr="003B185C" w:rsidRDefault="007D46D1" w:rsidP="00A93306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3B185C">
              <w:rPr>
                <w:sz w:val="22"/>
                <w:szCs w:val="22"/>
              </w:rPr>
              <w:t>м.п</w:t>
            </w:r>
            <w:proofErr w:type="spellEnd"/>
            <w:r w:rsidRPr="003B185C">
              <w:rPr>
                <w:sz w:val="22"/>
                <w:szCs w:val="22"/>
              </w:rPr>
              <w:t>.</w:t>
            </w:r>
          </w:p>
          <w:p w:rsidR="007D46D1" w:rsidRPr="003B185C" w:rsidRDefault="007D46D1" w:rsidP="00A93306">
            <w:pPr>
              <w:pBdr>
                <w:bottom w:val="single" w:sz="4" w:space="1" w:color="auto"/>
              </w:pBdr>
              <w:shd w:val="clear" w:color="auto" w:fill="E0E0E0"/>
              <w:ind w:right="21"/>
              <w:jc w:val="center"/>
              <w:rPr>
                <w:b/>
                <w:spacing w:val="36"/>
                <w:sz w:val="22"/>
                <w:szCs w:val="22"/>
              </w:rPr>
            </w:pPr>
            <w:r w:rsidRPr="003B185C">
              <w:rPr>
                <w:b/>
                <w:spacing w:val="36"/>
                <w:sz w:val="22"/>
                <w:szCs w:val="22"/>
              </w:rPr>
              <w:t>конец формы</w:t>
            </w:r>
          </w:p>
          <w:p w:rsidR="007D46D1" w:rsidRPr="003B185C" w:rsidRDefault="007D46D1" w:rsidP="00A9330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7D46D1" w:rsidRPr="003B185C" w:rsidRDefault="007D46D1" w:rsidP="007D46D1">
      <w:pPr>
        <w:rPr>
          <w:sz w:val="22"/>
          <w:szCs w:val="22"/>
        </w:rPr>
        <w:sectPr w:rsidR="007D46D1" w:rsidRPr="003B185C" w:rsidSect="005935DC">
          <w:pgSz w:w="16838" w:h="11906" w:orient="landscape" w:code="9"/>
          <w:pgMar w:top="1134" w:right="850" w:bottom="1134" w:left="1701" w:header="680" w:footer="737" w:gutter="0"/>
          <w:cols w:space="708"/>
          <w:rtlGutter/>
          <w:docGrid w:linePitch="381"/>
        </w:sectPr>
      </w:pPr>
    </w:p>
    <w:p w:rsidR="007D46D1" w:rsidRPr="009B05BE" w:rsidRDefault="007D46D1" w:rsidP="007D46D1">
      <w:pPr>
        <w:pStyle w:val="-32"/>
        <w:numPr>
          <w:ilvl w:val="2"/>
          <w:numId w:val="34"/>
        </w:numPr>
        <w:spacing w:before="0" w:after="0" w:line="240" w:lineRule="auto"/>
        <w:jc w:val="left"/>
        <w:rPr>
          <w:sz w:val="22"/>
          <w:szCs w:val="22"/>
        </w:rPr>
      </w:pPr>
      <w:bookmarkStart w:id="432" w:name="_Toc347223440"/>
      <w:bookmarkStart w:id="433" w:name="_Toc359308233"/>
      <w:bookmarkStart w:id="434" w:name="_Toc362873089"/>
      <w:r w:rsidRPr="009B05BE">
        <w:rPr>
          <w:sz w:val="22"/>
          <w:szCs w:val="22"/>
        </w:rPr>
        <w:lastRenderedPageBreak/>
        <w:t>Инструкции по заполнению</w:t>
      </w:r>
      <w:bookmarkEnd w:id="432"/>
      <w:bookmarkEnd w:id="433"/>
      <w:bookmarkEnd w:id="434"/>
    </w:p>
    <w:p w:rsidR="007D46D1" w:rsidRPr="003B185C" w:rsidRDefault="007D46D1" w:rsidP="007D46D1">
      <w:pPr>
        <w:numPr>
          <w:ilvl w:val="3"/>
          <w:numId w:val="34"/>
        </w:numPr>
        <w:spacing w:line="240" w:lineRule="auto"/>
        <w:ind w:left="1134" w:hanging="708"/>
        <w:rPr>
          <w:sz w:val="22"/>
          <w:szCs w:val="22"/>
        </w:rPr>
      </w:pPr>
      <w:r w:rsidRPr="003B185C">
        <w:rPr>
          <w:sz w:val="22"/>
          <w:szCs w:val="22"/>
        </w:rPr>
        <w:t>Участник Запроса предложений приводит номер и дату письма о подаче Заявки на участие в Запросе предложений (п. 6.1), приложением к которому являются данные сведения.</w:t>
      </w:r>
    </w:p>
    <w:p w:rsidR="007D46D1" w:rsidRPr="003B185C" w:rsidRDefault="007D46D1" w:rsidP="007D46D1">
      <w:pPr>
        <w:numPr>
          <w:ilvl w:val="3"/>
          <w:numId w:val="34"/>
        </w:numPr>
        <w:spacing w:line="240" w:lineRule="auto"/>
        <w:rPr>
          <w:sz w:val="22"/>
          <w:szCs w:val="22"/>
        </w:rPr>
      </w:pPr>
      <w:r w:rsidRPr="003B185C">
        <w:rPr>
          <w:sz w:val="22"/>
          <w:szCs w:val="22"/>
        </w:rPr>
        <w:t xml:space="preserve">Доля участия собственников указывается в процентах от уставного капитала; для акционерных обществ указываются также номинальная стоимость и количество акций. </w:t>
      </w:r>
      <w:proofErr w:type="gramStart"/>
      <w:r w:rsidRPr="003B185C">
        <w:rPr>
          <w:sz w:val="22"/>
          <w:szCs w:val="22"/>
        </w:rPr>
        <w:t>Указывается размер уставного капитала согласно учредительных документам Организации по состоянию на дату представления настоящей информации; для уставных капиталов, выраженных в иностранной валюте, указывается в рублях по курсу Центрального банка России на дату представления настоящей информации.</w:t>
      </w:r>
      <w:proofErr w:type="gramEnd"/>
    </w:p>
    <w:p w:rsidR="007D46D1" w:rsidRPr="003B185C" w:rsidRDefault="007D46D1" w:rsidP="007D46D1">
      <w:pPr>
        <w:numPr>
          <w:ilvl w:val="3"/>
          <w:numId w:val="34"/>
        </w:numPr>
        <w:spacing w:line="240" w:lineRule="auto"/>
        <w:rPr>
          <w:sz w:val="22"/>
          <w:szCs w:val="22"/>
        </w:rPr>
      </w:pPr>
      <w:r w:rsidRPr="003B185C">
        <w:rPr>
          <w:sz w:val="22"/>
          <w:szCs w:val="22"/>
        </w:rPr>
        <w:t>В случае если доля участия в уставном капитале составляет менее 100% (ста процентов), указываются сведения об иных участвующих в уставном капитале лицах, а также их доли в уставном капитале.</w:t>
      </w:r>
    </w:p>
    <w:p w:rsidR="007D46D1" w:rsidRPr="003B185C" w:rsidRDefault="007D46D1" w:rsidP="007D46D1">
      <w:pPr>
        <w:numPr>
          <w:ilvl w:val="3"/>
          <w:numId w:val="34"/>
        </w:numPr>
        <w:spacing w:line="240" w:lineRule="auto"/>
        <w:rPr>
          <w:sz w:val="22"/>
          <w:szCs w:val="22"/>
        </w:rPr>
      </w:pPr>
      <w:proofErr w:type="gramStart"/>
      <w:r w:rsidRPr="003B185C">
        <w:rPr>
          <w:sz w:val="22"/>
          <w:szCs w:val="22"/>
        </w:rPr>
        <w:t>Для физических лиц - фамилия, имя, отчество, паспортные данные; для юридических лиц - полное наименование и Организационно-правовая форма на русском языке, ИНН, юридический и почтовый адрес (в отношении нерезидентов также на английском языке или на Официальном языке страны юрисдикции, если английским таковым не является; Организационно-правовая форма и идентификационный код в соответствии с правом страны юрисдикции).</w:t>
      </w:r>
      <w:proofErr w:type="gramEnd"/>
    </w:p>
    <w:p w:rsidR="007D46D1" w:rsidRPr="003B185C" w:rsidRDefault="007D46D1" w:rsidP="007D46D1">
      <w:pPr>
        <w:numPr>
          <w:ilvl w:val="3"/>
          <w:numId w:val="34"/>
        </w:numPr>
        <w:spacing w:line="240" w:lineRule="auto"/>
        <w:rPr>
          <w:sz w:val="22"/>
          <w:szCs w:val="22"/>
        </w:rPr>
      </w:pPr>
      <w:r w:rsidRPr="003B185C">
        <w:rPr>
          <w:sz w:val="22"/>
          <w:szCs w:val="22"/>
        </w:rPr>
        <w:t>Участник в обязательном порядке подтверждает информацию в отношении всей цепочки собственников, включая бенефициаров, следующими документами: Учредительный договор\решение учредителей о создании общества; Устав; Выписка из ЕГРЮЛ; Выписка из реестра акционеров\учредителей; Копии документов, удостоверяющих личность физических лиц; Другие сведения, раскрывающие информацию о цепочке собственников (договор купли-продажи акций, договор доверительного управления, свидетельство о праве на наследство и т.д.).</w:t>
      </w:r>
    </w:p>
    <w:p w:rsidR="007D46D1" w:rsidRDefault="007D46D1" w:rsidP="007D46D1">
      <w:pPr>
        <w:pStyle w:val="-40"/>
        <w:numPr>
          <w:ilvl w:val="3"/>
          <w:numId w:val="34"/>
        </w:numPr>
        <w:tabs>
          <w:tab w:val="left" w:pos="70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Сведения о цепочке собственников Участника предоставляются Организатору в редактируемом и не редактируемом форматах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>.</w:t>
      </w:r>
    </w:p>
    <w:p w:rsidR="007D46D1" w:rsidRDefault="007D46D1" w:rsidP="007D46D1">
      <w:pPr>
        <w:pStyle w:val="-40"/>
        <w:numPr>
          <w:ilvl w:val="3"/>
          <w:numId w:val="34"/>
        </w:numPr>
        <w:tabs>
          <w:tab w:val="left" w:pos="70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Сведения о цепочке собственников Участника в редактируемом формате, представленные в составе Заявки, </w:t>
      </w:r>
      <w:proofErr w:type="spellStart"/>
      <w:r>
        <w:rPr>
          <w:sz w:val="22"/>
          <w:szCs w:val="22"/>
        </w:rPr>
        <w:t>должены</w:t>
      </w:r>
      <w:proofErr w:type="spellEnd"/>
      <w:r>
        <w:rPr>
          <w:sz w:val="22"/>
          <w:szCs w:val="22"/>
        </w:rPr>
        <w:t xml:space="preserve"> полностью соответствовать их версии в </w:t>
      </w:r>
      <w:proofErr w:type="spellStart"/>
      <w:r>
        <w:rPr>
          <w:sz w:val="22"/>
          <w:szCs w:val="22"/>
        </w:rPr>
        <w:t>нередактируемом</w:t>
      </w:r>
      <w:proofErr w:type="spellEnd"/>
      <w:proofErr w:type="gramStart"/>
      <w:r>
        <w:rPr>
          <w:sz w:val="22"/>
          <w:szCs w:val="22"/>
        </w:rPr>
        <w:t>..</w:t>
      </w:r>
      <w:proofErr w:type="gramEnd"/>
    </w:p>
    <w:p w:rsidR="007D46D1" w:rsidRPr="003B185C" w:rsidRDefault="007D46D1" w:rsidP="007D46D1">
      <w:pPr>
        <w:numPr>
          <w:ilvl w:val="3"/>
          <w:numId w:val="34"/>
        </w:numPr>
        <w:spacing w:line="240" w:lineRule="auto"/>
        <w:rPr>
          <w:sz w:val="22"/>
          <w:szCs w:val="22"/>
        </w:rPr>
      </w:pPr>
      <w:r w:rsidRPr="003B185C">
        <w:rPr>
          <w:sz w:val="22"/>
          <w:szCs w:val="22"/>
        </w:rPr>
        <w:t>Сведения должны быть подписаны и скреплены печатью в соответствии с требованиями, установленными настоящей Документацией о Запросе предложений.</w:t>
      </w:r>
    </w:p>
    <w:p w:rsidR="007D46D1" w:rsidRPr="003B185C" w:rsidRDefault="007D46D1" w:rsidP="007D46D1">
      <w:pPr>
        <w:spacing w:line="240" w:lineRule="auto"/>
        <w:ind w:left="930" w:firstLine="0"/>
        <w:rPr>
          <w:sz w:val="22"/>
          <w:szCs w:val="22"/>
        </w:rPr>
      </w:pPr>
    </w:p>
    <w:p w:rsidR="007D46D1" w:rsidRPr="003B185C" w:rsidRDefault="007D46D1" w:rsidP="007D46D1">
      <w:pPr>
        <w:pageBreakBefore/>
        <w:spacing w:line="240" w:lineRule="auto"/>
        <w:ind w:firstLine="0"/>
        <w:rPr>
          <w:sz w:val="22"/>
          <w:szCs w:val="22"/>
        </w:rPr>
        <w:sectPr w:rsidR="007D46D1" w:rsidRPr="003B185C" w:rsidSect="00D72ED3">
          <w:pgSz w:w="11906" w:h="16838" w:code="9"/>
          <w:pgMar w:top="1134" w:right="850" w:bottom="1134" w:left="1701" w:header="680" w:footer="737" w:gutter="0"/>
          <w:cols w:space="708"/>
          <w:docGrid w:linePitch="381"/>
        </w:sectPr>
      </w:pPr>
      <w:bookmarkStart w:id="435" w:name="_Toc297041506"/>
      <w:bookmarkStart w:id="436" w:name="_Toc302642398"/>
    </w:p>
    <w:p w:rsidR="007D46D1" w:rsidRPr="009B05BE" w:rsidRDefault="007D46D1" w:rsidP="007D46D1">
      <w:pPr>
        <w:pStyle w:val="2"/>
        <w:tabs>
          <w:tab w:val="clear" w:pos="1134"/>
        </w:tabs>
        <w:spacing w:before="0" w:after="0"/>
        <w:ind w:left="0" w:firstLine="0"/>
        <w:rPr>
          <w:sz w:val="22"/>
          <w:szCs w:val="22"/>
        </w:rPr>
      </w:pPr>
      <w:bookmarkStart w:id="437" w:name="_Toc359308234"/>
      <w:bookmarkStart w:id="438" w:name="_Toc362873090"/>
      <w:bookmarkStart w:id="439" w:name="_Toc315954214"/>
      <w:bookmarkStart w:id="440" w:name="_Toc339884374"/>
      <w:bookmarkEnd w:id="435"/>
      <w:bookmarkEnd w:id="436"/>
      <w:r w:rsidRPr="009B05BE">
        <w:rPr>
          <w:sz w:val="22"/>
          <w:szCs w:val="22"/>
        </w:rPr>
        <w:lastRenderedPageBreak/>
        <w:t>6.11.Согласие физического лица  на обработку своих персональных данных</w:t>
      </w:r>
      <w:bookmarkEnd w:id="437"/>
      <w:bookmarkEnd w:id="438"/>
      <w:r w:rsidRPr="009B05BE">
        <w:rPr>
          <w:sz w:val="22"/>
          <w:szCs w:val="22"/>
        </w:rPr>
        <w:t xml:space="preserve"> </w:t>
      </w:r>
      <w:bookmarkEnd w:id="439"/>
      <w:bookmarkEnd w:id="440"/>
    </w:p>
    <w:p w:rsidR="007D46D1" w:rsidRPr="00764E75" w:rsidRDefault="007D46D1" w:rsidP="007D46D1">
      <w:pPr>
        <w:pStyle w:val="-32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  <w:bookmarkStart w:id="441" w:name="_Toc359308235"/>
      <w:bookmarkStart w:id="442" w:name="_Toc362873091"/>
      <w:r w:rsidRPr="00764E75">
        <w:rPr>
          <w:sz w:val="22"/>
          <w:szCs w:val="22"/>
        </w:rPr>
        <w:t>6.11.1. Форма справки Согласие физического лица  на обработку своих персональных данных (Форма 11)</w:t>
      </w:r>
      <w:bookmarkEnd w:id="441"/>
      <w:bookmarkEnd w:id="442"/>
    </w:p>
    <w:p w:rsidR="007D46D1" w:rsidRPr="003B185C" w:rsidRDefault="007D46D1" w:rsidP="007D46D1">
      <w:pPr>
        <w:widowControl w:val="0"/>
        <w:pBdr>
          <w:top w:val="single" w:sz="12" w:space="1" w:color="auto"/>
        </w:pBdr>
        <w:shd w:val="clear" w:color="auto" w:fill="C0C0C0"/>
        <w:spacing w:before="120" w:after="120" w:line="240" w:lineRule="auto"/>
        <w:ind w:firstLine="0"/>
        <w:jc w:val="center"/>
        <w:rPr>
          <w:b/>
          <w:sz w:val="22"/>
          <w:szCs w:val="22"/>
        </w:rPr>
      </w:pPr>
      <w:r w:rsidRPr="003B185C">
        <w:rPr>
          <w:b/>
          <w:sz w:val="22"/>
          <w:szCs w:val="22"/>
        </w:rPr>
        <w:t>начало формы</w:t>
      </w:r>
    </w:p>
    <w:p w:rsidR="007D46D1" w:rsidRPr="003B185C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  <w:bookmarkStart w:id="443" w:name="_Toc339884375"/>
      <w:r w:rsidRPr="003B185C">
        <w:rPr>
          <w:sz w:val="22"/>
          <w:szCs w:val="22"/>
        </w:rPr>
        <w:t>Приложение № 1</w:t>
      </w:r>
      <w:r>
        <w:rPr>
          <w:sz w:val="22"/>
          <w:szCs w:val="22"/>
        </w:rPr>
        <w:t>0</w:t>
      </w:r>
    </w:p>
    <w:p w:rsidR="007D46D1" w:rsidRPr="003B185C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3B185C">
        <w:rPr>
          <w:sz w:val="22"/>
          <w:szCs w:val="22"/>
        </w:rPr>
        <w:t>к письму о подаче Заявки №____________</w:t>
      </w:r>
    </w:p>
    <w:p w:rsidR="007D46D1" w:rsidRPr="003B185C" w:rsidRDefault="007D46D1" w:rsidP="007D46D1">
      <w:pPr>
        <w:tabs>
          <w:tab w:val="num" w:pos="1134"/>
        </w:tabs>
        <w:ind w:firstLine="0"/>
        <w:rPr>
          <w:sz w:val="22"/>
          <w:szCs w:val="22"/>
        </w:rPr>
      </w:pPr>
    </w:p>
    <w:p w:rsidR="007D46D1" w:rsidRPr="003B185C" w:rsidRDefault="007D46D1" w:rsidP="007D46D1">
      <w:pPr>
        <w:tabs>
          <w:tab w:val="num" w:pos="1134"/>
        </w:tabs>
        <w:ind w:firstLine="0"/>
        <w:rPr>
          <w:sz w:val="22"/>
          <w:szCs w:val="22"/>
        </w:rPr>
      </w:pPr>
      <w:r w:rsidRPr="003B185C">
        <w:rPr>
          <w:sz w:val="22"/>
          <w:szCs w:val="22"/>
        </w:rPr>
        <w:t>СОГЛАСИЕ  ФИЗИЧЕСКОГО ЛИЦА НА ОБРАБОТКУ СВОИХ ПЕРСОНАЛЬНЫХ ДАННЫХ</w:t>
      </w:r>
    </w:p>
    <w:p w:rsidR="007D46D1" w:rsidRPr="003B185C" w:rsidRDefault="007D46D1" w:rsidP="007D46D1">
      <w:pPr>
        <w:tabs>
          <w:tab w:val="num" w:pos="1134"/>
        </w:tabs>
        <w:ind w:firstLine="0"/>
        <w:rPr>
          <w:sz w:val="22"/>
          <w:szCs w:val="22"/>
        </w:rPr>
      </w:pPr>
    </w:p>
    <w:p w:rsidR="007D46D1" w:rsidRPr="003B185C" w:rsidRDefault="007D46D1" w:rsidP="007D46D1">
      <w:pPr>
        <w:tabs>
          <w:tab w:val="num" w:pos="1134"/>
        </w:tabs>
        <w:ind w:firstLine="0"/>
        <w:rPr>
          <w:b/>
          <w:i/>
          <w:sz w:val="22"/>
          <w:szCs w:val="22"/>
        </w:rPr>
      </w:pPr>
      <w:r w:rsidRPr="003B185C">
        <w:rPr>
          <w:sz w:val="22"/>
          <w:szCs w:val="22"/>
        </w:rPr>
        <w:t xml:space="preserve">Запрос предложений № </w:t>
      </w:r>
      <w:r w:rsidRPr="003B185C">
        <w:rPr>
          <w:b/>
          <w:i/>
          <w:sz w:val="22"/>
          <w:szCs w:val="22"/>
        </w:rPr>
        <w:t>___________________</w:t>
      </w:r>
    </w:p>
    <w:p w:rsidR="007D46D1" w:rsidRPr="003B185C" w:rsidRDefault="007D46D1" w:rsidP="007D46D1">
      <w:pPr>
        <w:ind w:firstLine="0"/>
        <w:rPr>
          <w:sz w:val="22"/>
          <w:szCs w:val="22"/>
        </w:rPr>
      </w:pPr>
      <w:r w:rsidRPr="003B185C">
        <w:rPr>
          <w:sz w:val="22"/>
          <w:szCs w:val="22"/>
        </w:rPr>
        <w:t>Наименование Участника________________</w:t>
      </w:r>
    </w:p>
    <w:p w:rsidR="007D46D1" w:rsidRPr="003B185C" w:rsidRDefault="007D46D1" w:rsidP="007D46D1">
      <w:pPr>
        <w:ind w:firstLine="0"/>
        <w:rPr>
          <w:sz w:val="22"/>
          <w:szCs w:val="22"/>
        </w:rPr>
      </w:pPr>
      <w:r w:rsidRPr="003B185C">
        <w:rPr>
          <w:sz w:val="22"/>
          <w:szCs w:val="22"/>
        </w:rPr>
        <w:t>Я ____________________________________________________________________</w:t>
      </w:r>
      <w:bookmarkEnd w:id="443"/>
    </w:p>
    <w:p w:rsidR="007D46D1" w:rsidRPr="003B185C" w:rsidRDefault="007D46D1" w:rsidP="007D46D1">
      <w:pPr>
        <w:ind w:firstLine="0"/>
        <w:rPr>
          <w:sz w:val="22"/>
          <w:szCs w:val="22"/>
        </w:rPr>
      </w:pPr>
    </w:p>
    <w:p w:rsidR="007D46D1" w:rsidRPr="003B185C" w:rsidRDefault="007D46D1" w:rsidP="007D46D1">
      <w:pPr>
        <w:tabs>
          <w:tab w:val="left" w:leader="underscore" w:pos="6660"/>
        </w:tabs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proofErr w:type="gramStart"/>
      <w:r w:rsidRPr="003B185C">
        <w:rPr>
          <w:sz w:val="22"/>
          <w:szCs w:val="22"/>
        </w:rPr>
        <w:t>проживающий</w:t>
      </w:r>
      <w:proofErr w:type="gramEnd"/>
      <w:r w:rsidRPr="003B185C">
        <w:rPr>
          <w:sz w:val="22"/>
          <w:szCs w:val="22"/>
        </w:rPr>
        <w:t xml:space="preserve"> по адресу: ________________________________________________</w:t>
      </w:r>
    </w:p>
    <w:p w:rsidR="007D46D1" w:rsidRPr="003B185C" w:rsidRDefault="007D46D1" w:rsidP="007D46D1">
      <w:pPr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</w:p>
    <w:p w:rsidR="007D46D1" w:rsidRPr="003B185C" w:rsidRDefault="007D46D1" w:rsidP="007D46D1">
      <w:pPr>
        <w:tabs>
          <w:tab w:val="left" w:pos="3240"/>
          <w:tab w:val="left" w:pos="5551"/>
        </w:tabs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3B185C">
        <w:rPr>
          <w:sz w:val="22"/>
          <w:szCs w:val="22"/>
        </w:rPr>
        <w:t>паспорт серии ___________ № ____________, выдан _________________________</w:t>
      </w:r>
    </w:p>
    <w:p w:rsidR="007D46D1" w:rsidRPr="003B185C" w:rsidRDefault="007D46D1" w:rsidP="007D46D1">
      <w:pPr>
        <w:spacing w:line="240" w:lineRule="auto"/>
        <w:ind w:left="720" w:firstLine="0"/>
        <w:contextualSpacing/>
        <w:jc w:val="left"/>
        <w:rPr>
          <w:sz w:val="22"/>
          <w:szCs w:val="22"/>
          <w:lang w:eastAsia="en-US"/>
        </w:rPr>
      </w:pPr>
    </w:p>
    <w:p w:rsidR="007D46D1" w:rsidRPr="003B185C" w:rsidRDefault="007D46D1" w:rsidP="007D46D1">
      <w:pPr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3B185C">
        <w:rPr>
          <w:sz w:val="22"/>
          <w:szCs w:val="22"/>
        </w:rPr>
        <w:t>______________________________________________________________________</w:t>
      </w:r>
    </w:p>
    <w:p w:rsidR="007D46D1" w:rsidRPr="003B185C" w:rsidRDefault="007D46D1" w:rsidP="007D46D1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3B185C">
        <w:rPr>
          <w:b/>
          <w:bCs/>
          <w:sz w:val="22"/>
          <w:szCs w:val="22"/>
        </w:rPr>
        <w:t>(орган, выдавший паспорт / дата выдачи)</w:t>
      </w:r>
    </w:p>
    <w:p w:rsidR="007D46D1" w:rsidRPr="003B185C" w:rsidRDefault="007D46D1" w:rsidP="007D46D1">
      <w:pPr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3B185C">
        <w:rPr>
          <w:sz w:val="22"/>
          <w:szCs w:val="22"/>
        </w:rPr>
        <w:t>в соответствии с Федеральным законом «О персональных данных» своей волей и в своем интересе выражаю ООО «Газэнергоинформ» согласие на обработку и передачу своих персональных данных</w:t>
      </w:r>
      <w:r w:rsidRPr="003B185C">
        <w:t xml:space="preserve"> </w:t>
      </w:r>
      <w:r w:rsidRPr="003B185C">
        <w:rPr>
          <w:sz w:val="22"/>
          <w:szCs w:val="22"/>
        </w:rPr>
        <w:t xml:space="preserve">для последующей передачи в Минэнерго России, </w:t>
      </w:r>
      <w:proofErr w:type="spellStart"/>
      <w:r w:rsidRPr="003B185C">
        <w:rPr>
          <w:sz w:val="22"/>
          <w:szCs w:val="22"/>
        </w:rPr>
        <w:t>Росфинмониторинг</w:t>
      </w:r>
      <w:proofErr w:type="spellEnd"/>
      <w:r w:rsidRPr="003B185C">
        <w:rPr>
          <w:sz w:val="22"/>
          <w:szCs w:val="22"/>
        </w:rPr>
        <w:t xml:space="preserve"> и ФНС России.</w:t>
      </w:r>
    </w:p>
    <w:p w:rsidR="007D46D1" w:rsidRPr="003B185C" w:rsidRDefault="007D46D1" w:rsidP="007D46D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3B185C">
        <w:rPr>
          <w:sz w:val="22"/>
          <w:szCs w:val="22"/>
        </w:rPr>
        <w:t>Согласие вступает в силу со дня передачи мною в ООО «Газэнергоинформ» моих персональных данных и действует до окончания срока действия Заявки на участие в запросе предложений.</w:t>
      </w:r>
    </w:p>
    <w:p w:rsidR="007D46D1" w:rsidRPr="003B185C" w:rsidRDefault="007D46D1" w:rsidP="007D46D1">
      <w:pPr>
        <w:autoSpaceDE w:val="0"/>
        <w:autoSpaceDN w:val="0"/>
        <w:adjustRightInd w:val="0"/>
        <w:spacing w:line="317" w:lineRule="exact"/>
        <w:ind w:firstLine="526"/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176"/>
        <w:gridCol w:w="2226"/>
        <w:gridCol w:w="2629"/>
      </w:tblGrid>
      <w:tr w:rsidR="007D46D1" w:rsidRPr="003B185C" w:rsidTr="00A93306">
        <w:trPr>
          <w:trHeight w:val="495"/>
        </w:trPr>
        <w:tc>
          <w:tcPr>
            <w:tcW w:w="5176" w:type="dxa"/>
            <w:vAlign w:val="bottom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__________________________________/</w:t>
            </w:r>
          </w:p>
        </w:tc>
        <w:tc>
          <w:tcPr>
            <w:tcW w:w="2226" w:type="dxa"/>
            <w:vAlign w:val="bottom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_____________/</w:t>
            </w:r>
          </w:p>
        </w:tc>
        <w:tc>
          <w:tcPr>
            <w:tcW w:w="2629" w:type="dxa"/>
            <w:vAlign w:val="bottom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_________________</w:t>
            </w:r>
          </w:p>
        </w:tc>
      </w:tr>
      <w:tr w:rsidR="007D46D1" w:rsidRPr="003B185C" w:rsidTr="00A93306">
        <w:trPr>
          <w:trHeight w:val="413"/>
        </w:trPr>
        <w:tc>
          <w:tcPr>
            <w:tcW w:w="5176" w:type="dxa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3B185C">
              <w:rPr>
                <w:i/>
                <w:sz w:val="22"/>
                <w:szCs w:val="22"/>
              </w:rPr>
              <w:t>(полное наименование должности руководителя и наименование организации)</w:t>
            </w:r>
          </w:p>
        </w:tc>
        <w:tc>
          <w:tcPr>
            <w:tcW w:w="2226" w:type="dxa"/>
            <w:vAlign w:val="bottom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3B185C">
              <w:rPr>
                <w:i/>
                <w:sz w:val="22"/>
                <w:szCs w:val="22"/>
              </w:rPr>
              <w:t>(подпись)</w:t>
            </w:r>
          </w:p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3B185C">
              <w:rPr>
                <w:sz w:val="22"/>
                <w:szCs w:val="22"/>
              </w:rPr>
              <w:t>м.п</w:t>
            </w:r>
            <w:proofErr w:type="spellEnd"/>
            <w:r w:rsidRPr="003B185C">
              <w:rPr>
                <w:sz w:val="22"/>
                <w:szCs w:val="22"/>
              </w:rPr>
              <w:t>.</w:t>
            </w:r>
          </w:p>
        </w:tc>
        <w:tc>
          <w:tcPr>
            <w:tcW w:w="2629" w:type="dxa"/>
          </w:tcPr>
          <w:p w:rsidR="007D46D1" w:rsidRPr="003B185C" w:rsidRDefault="007D46D1" w:rsidP="00A93306">
            <w:pPr>
              <w:widowControl w:val="0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3B185C">
              <w:rPr>
                <w:i/>
                <w:sz w:val="22"/>
                <w:szCs w:val="22"/>
              </w:rPr>
              <w:t>(Фамилия и инициалы)</w:t>
            </w:r>
          </w:p>
        </w:tc>
      </w:tr>
    </w:tbl>
    <w:p w:rsidR="007D46D1" w:rsidRPr="003B185C" w:rsidRDefault="007D46D1" w:rsidP="007D46D1">
      <w:pPr>
        <w:tabs>
          <w:tab w:val="left" w:pos="5387"/>
        </w:tabs>
        <w:autoSpaceDE w:val="0"/>
        <w:autoSpaceDN w:val="0"/>
        <w:adjustRightInd w:val="0"/>
        <w:spacing w:line="317" w:lineRule="exact"/>
        <w:ind w:firstLine="526"/>
        <w:rPr>
          <w:sz w:val="22"/>
          <w:szCs w:val="22"/>
        </w:rPr>
      </w:pPr>
      <w:r w:rsidRPr="003B185C">
        <w:rPr>
          <w:sz w:val="22"/>
          <w:szCs w:val="22"/>
        </w:rPr>
        <w:t>«___»__________20__г.</w:t>
      </w:r>
      <w:bookmarkStart w:id="444" w:name="_Toc315954215"/>
    </w:p>
    <w:p w:rsidR="007D46D1" w:rsidRPr="003B185C" w:rsidRDefault="007D46D1" w:rsidP="007D46D1">
      <w:pPr>
        <w:tabs>
          <w:tab w:val="left" w:pos="5387"/>
        </w:tabs>
        <w:autoSpaceDE w:val="0"/>
        <w:autoSpaceDN w:val="0"/>
        <w:adjustRightInd w:val="0"/>
        <w:spacing w:line="317" w:lineRule="exact"/>
        <w:ind w:firstLine="526"/>
        <w:rPr>
          <w:sz w:val="22"/>
          <w:szCs w:val="22"/>
        </w:rPr>
      </w:pPr>
    </w:p>
    <w:p w:rsidR="007D46D1" w:rsidRPr="003B185C" w:rsidRDefault="007D46D1" w:rsidP="007D46D1">
      <w:pPr>
        <w:pBdr>
          <w:bottom w:val="single" w:sz="4" w:space="1" w:color="auto"/>
        </w:pBdr>
        <w:shd w:val="clear" w:color="auto" w:fill="E0E0E0"/>
        <w:ind w:right="21" w:firstLine="420"/>
        <w:jc w:val="center"/>
        <w:rPr>
          <w:b/>
          <w:spacing w:val="36"/>
          <w:sz w:val="22"/>
          <w:szCs w:val="22"/>
        </w:rPr>
      </w:pPr>
      <w:r w:rsidRPr="003B185C">
        <w:rPr>
          <w:b/>
          <w:spacing w:val="36"/>
          <w:sz w:val="22"/>
          <w:szCs w:val="22"/>
        </w:rPr>
        <w:t>конец формы</w:t>
      </w:r>
    </w:p>
    <w:p w:rsidR="007D46D1" w:rsidRPr="00764E75" w:rsidRDefault="007D46D1" w:rsidP="007D46D1">
      <w:pPr>
        <w:pStyle w:val="-32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  <w:bookmarkStart w:id="445" w:name="_Toc359308236"/>
      <w:bookmarkStart w:id="446" w:name="_Toc362873092"/>
      <w:r w:rsidRPr="00764E75">
        <w:rPr>
          <w:sz w:val="22"/>
          <w:szCs w:val="22"/>
        </w:rPr>
        <w:t>6.11.2. Инструкция по подготовке формы:</w:t>
      </w:r>
      <w:bookmarkEnd w:id="445"/>
      <w:bookmarkEnd w:id="446"/>
    </w:p>
    <w:p w:rsidR="00804E8C" w:rsidRPr="00804E8C" w:rsidRDefault="00804E8C" w:rsidP="00804E8C">
      <w:pPr>
        <w:ind w:left="993" w:hanging="993"/>
        <w:rPr>
          <w:b/>
          <w:sz w:val="22"/>
          <w:szCs w:val="22"/>
        </w:rPr>
      </w:pPr>
      <w:r w:rsidRPr="00804E8C">
        <w:rPr>
          <w:b/>
          <w:sz w:val="22"/>
          <w:szCs w:val="22"/>
        </w:rPr>
        <w:t xml:space="preserve">6.11.2.1. </w:t>
      </w:r>
      <w:r w:rsidRPr="00804E8C">
        <w:rPr>
          <w:sz w:val="22"/>
          <w:szCs w:val="22"/>
        </w:rPr>
        <w:t>Физическое лицо указывает номер и дату письма о подаче Заявки на участие в Запросе предложений (п. 6.1), приложением к которому являются данные сведения.</w:t>
      </w:r>
    </w:p>
    <w:p w:rsidR="00804E8C" w:rsidRPr="00804E8C" w:rsidRDefault="00804E8C" w:rsidP="00804E8C">
      <w:pPr>
        <w:ind w:left="993" w:hanging="993"/>
        <w:rPr>
          <w:sz w:val="22"/>
          <w:szCs w:val="22"/>
        </w:rPr>
      </w:pPr>
      <w:r w:rsidRPr="00804E8C">
        <w:rPr>
          <w:b/>
          <w:sz w:val="22"/>
          <w:szCs w:val="22"/>
        </w:rPr>
        <w:t xml:space="preserve">6.11.2.2. </w:t>
      </w:r>
      <w:r w:rsidRPr="00804E8C">
        <w:rPr>
          <w:sz w:val="22"/>
          <w:szCs w:val="22"/>
        </w:rPr>
        <w:t xml:space="preserve">Физическое лицо указывает номер и дату письма о подаче оферты, приложением к которому является данное согласие на обработку и передачу своих персональных данных в ООО «Газэнергоинформ» для последующей передачи в Минэнерго России, </w:t>
      </w:r>
      <w:proofErr w:type="spellStart"/>
      <w:r w:rsidRPr="00804E8C">
        <w:rPr>
          <w:sz w:val="22"/>
          <w:szCs w:val="22"/>
        </w:rPr>
        <w:t>Росфинмониторинг</w:t>
      </w:r>
      <w:proofErr w:type="spellEnd"/>
      <w:r w:rsidRPr="00804E8C">
        <w:rPr>
          <w:sz w:val="22"/>
          <w:szCs w:val="22"/>
        </w:rPr>
        <w:t xml:space="preserve"> и ФНС России.</w:t>
      </w:r>
    </w:p>
    <w:p w:rsidR="00804E8C" w:rsidRPr="003B185C" w:rsidRDefault="00804E8C" w:rsidP="007D46D1">
      <w:pPr>
        <w:tabs>
          <w:tab w:val="left" w:pos="1080"/>
        </w:tabs>
        <w:spacing w:before="120" w:line="240" w:lineRule="auto"/>
        <w:rPr>
          <w:sz w:val="22"/>
          <w:szCs w:val="22"/>
        </w:rPr>
        <w:sectPr w:rsidR="00804E8C" w:rsidRPr="003B185C" w:rsidSect="00091652">
          <w:footerReference w:type="first" r:id="rId21"/>
          <w:pgSz w:w="11906" w:h="16838" w:code="9"/>
          <w:pgMar w:top="284" w:right="1134" w:bottom="1701" w:left="1134" w:header="283" w:footer="283" w:gutter="0"/>
          <w:cols w:space="708"/>
          <w:rtlGutter/>
          <w:docGrid w:linePitch="381"/>
        </w:sectPr>
      </w:pPr>
    </w:p>
    <w:p w:rsidR="007D46D1" w:rsidRPr="003B185C" w:rsidRDefault="007D46D1" w:rsidP="007D46D1">
      <w:pPr>
        <w:tabs>
          <w:tab w:val="left" w:pos="5387"/>
        </w:tabs>
        <w:autoSpaceDE w:val="0"/>
        <w:autoSpaceDN w:val="0"/>
        <w:adjustRightInd w:val="0"/>
        <w:spacing w:line="317" w:lineRule="exact"/>
        <w:ind w:firstLine="0"/>
      </w:pPr>
    </w:p>
    <w:p w:rsidR="007D46D1" w:rsidRDefault="007D46D1" w:rsidP="007D46D1">
      <w:pPr>
        <w:pStyle w:val="2"/>
        <w:tabs>
          <w:tab w:val="clear" w:pos="1134"/>
        </w:tabs>
        <w:spacing w:before="0" w:after="0"/>
        <w:ind w:left="0" w:firstLine="0"/>
        <w:rPr>
          <w:sz w:val="22"/>
          <w:szCs w:val="22"/>
        </w:rPr>
      </w:pPr>
      <w:bookmarkStart w:id="447" w:name="_Toc359308237"/>
      <w:bookmarkStart w:id="448" w:name="_Toc362873093"/>
      <w:bookmarkEnd w:id="444"/>
      <w:r>
        <w:rPr>
          <w:sz w:val="22"/>
          <w:szCs w:val="22"/>
        </w:rPr>
        <w:t>6.12.</w:t>
      </w:r>
      <w:r w:rsidRPr="00173382">
        <w:rPr>
          <w:sz w:val="22"/>
          <w:szCs w:val="22"/>
        </w:rPr>
        <w:t>Опись документов, прилагаемых к Заявке на участие</w:t>
      </w:r>
      <w:r>
        <w:rPr>
          <w:sz w:val="22"/>
          <w:szCs w:val="22"/>
        </w:rPr>
        <w:t xml:space="preserve"> </w:t>
      </w:r>
      <w:r w:rsidRPr="00173382">
        <w:rPr>
          <w:sz w:val="22"/>
          <w:szCs w:val="22"/>
        </w:rPr>
        <w:t>в открыто</w:t>
      </w:r>
      <w:r>
        <w:rPr>
          <w:sz w:val="22"/>
          <w:szCs w:val="22"/>
        </w:rPr>
        <w:t>м запросе предложений</w:t>
      </w:r>
      <w:bookmarkEnd w:id="447"/>
      <w:bookmarkEnd w:id="448"/>
      <w:r>
        <w:rPr>
          <w:sz w:val="22"/>
          <w:szCs w:val="22"/>
        </w:rPr>
        <w:t xml:space="preserve"> </w:t>
      </w:r>
    </w:p>
    <w:p w:rsidR="007D46D1" w:rsidRPr="00173382" w:rsidRDefault="007D46D1" w:rsidP="007D46D1">
      <w:pPr>
        <w:pStyle w:val="-32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  <w:bookmarkStart w:id="449" w:name="_Toc359308238"/>
      <w:bookmarkStart w:id="450" w:name="_Toc362873094"/>
      <w:r>
        <w:rPr>
          <w:sz w:val="22"/>
          <w:szCs w:val="22"/>
        </w:rPr>
        <w:t>6.12.1. Форма описи</w:t>
      </w:r>
      <w:r w:rsidRPr="00173382">
        <w:rPr>
          <w:sz w:val="22"/>
          <w:szCs w:val="22"/>
        </w:rPr>
        <w:t xml:space="preserve"> документов, прилагаемых к Заявке на участие</w:t>
      </w:r>
      <w:r>
        <w:rPr>
          <w:sz w:val="22"/>
          <w:szCs w:val="22"/>
        </w:rPr>
        <w:t xml:space="preserve"> </w:t>
      </w:r>
      <w:r w:rsidRPr="00173382">
        <w:rPr>
          <w:sz w:val="22"/>
          <w:szCs w:val="22"/>
        </w:rPr>
        <w:t>в открытом запросе предложений (форма 12)</w:t>
      </w:r>
      <w:bookmarkEnd w:id="449"/>
      <w:bookmarkEnd w:id="450"/>
    </w:p>
    <w:p w:rsidR="007D46D1" w:rsidRPr="003B185C" w:rsidRDefault="007D46D1" w:rsidP="007D46D1">
      <w:pPr>
        <w:widowControl w:val="0"/>
        <w:pBdr>
          <w:top w:val="single" w:sz="12" w:space="1" w:color="auto"/>
        </w:pBdr>
        <w:shd w:val="clear" w:color="auto" w:fill="C0C0C0"/>
        <w:spacing w:before="120" w:after="120" w:line="240" w:lineRule="auto"/>
        <w:ind w:firstLine="0"/>
        <w:jc w:val="center"/>
        <w:rPr>
          <w:b/>
          <w:sz w:val="22"/>
          <w:szCs w:val="22"/>
        </w:rPr>
      </w:pPr>
      <w:r w:rsidRPr="003B185C">
        <w:rPr>
          <w:b/>
          <w:sz w:val="22"/>
          <w:szCs w:val="22"/>
        </w:rPr>
        <w:t>начало формы</w:t>
      </w:r>
    </w:p>
    <w:p w:rsidR="007D46D1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</w:p>
    <w:p w:rsidR="007D46D1" w:rsidRPr="003B185C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3B185C">
        <w:rPr>
          <w:sz w:val="22"/>
          <w:szCs w:val="22"/>
        </w:rPr>
        <w:t>Приложение №1</w:t>
      </w:r>
      <w:r>
        <w:rPr>
          <w:sz w:val="22"/>
          <w:szCs w:val="22"/>
        </w:rPr>
        <w:t>1</w:t>
      </w:r>
      <w:r w:rsidRPr="003B185C">
        <w:rPr>
          <w:sz w:val="22"/>
          <w:szCs w:val="22"/>
        </w:rPr>
        <w:t xml:space="preserve"> </w:t>
      </w:r>
    </w:p>
    <w:p w:rsidR="007D46D1" w:rsidRPr="003B185C" w:rsidRDefault="007D46D1" w:rsidP="007D46D1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3B185C">
        <w:rPr>
          <w:sz w:val="22"/>
          <w:szCs w:val="22"/>
        </w:rPr>
        <w:t>к письму о подаче Заявки №____________</w:t>
      </w:r>
    </w:p>
    <w:p w:rsidR="007D46D1" w:rsidRPr="003B185C" w:rsidRDefault="007D46D1" w:rsidP="007D46D1">
      <w:pPr>
        <w:ind w:firstLine="0"/>
        <w:rPr>
          <w:b/>
          <w:sz w:val="22"/>
          <w:szCs w:val="22"/>
        </w:rPr>
      </w:pPr>
    </w:p>
    <w:p w:rsidR="007D46D1" w:rsidRPr="003B185C" w:rsidRDefault="007D46D1" w:rsidP="007D46D1">
      <w:pPr>
        <w:tabs>
          <w:tab w:val="num" w:pos="1134"/>
        </w:tabs>
        <w:ind w:firstLine="0"/>
        <w:rPr>
          <w:b/>
          <w:i/>
          <w:sz w:val="22"/>
          <w:szCs w:val="22"/>
        </w:rPr>
      </w:pPr>
      <w:r w:rsidRPr="003B185C">
        <w:rPr>
          <w:sz w:val="22"/>
          <w:szCs w:val="22"/>
        </w:rPr>
        <w:t xml:space="preserve">Запрос предложений № </w:t>
      </w:r>
      <w:r w:rsidRPr="003B185C">
        <w:rPr>
          <w:b/>
          <w:i/>
          <w:sz w:val="22"/>
          <w:szCs w:val="22"/>
        </w:rPr>
        <w:t>___________________</w:t>
      </w:r>
    </w:p>
    <w:p w:rsidR="007D46D1" w:rsidRPr="003B185C" w:rsidRDefault="007D46D1" w:rsidP="007D46D1">
      <w:pPr>
        <w:ind w:firstLine="0"/>
        <w:rPr>
          <w:sz w:val="22"/>
          <w:szCs w:val="22"/>
        </w:rPr>
      </w:pPr>
      <w:r w:rsidRPr="003B185C">
        <w:rPr>
          <w:sz w:val="22"/>
          <w:szCs w:val="22"/>
        </w:rPr>
        <w:t>Наименование Участника________________</w:t>
      </w:r>
    </w:p>
    <w:tbl>
      <w:tblPr>
        <w:tblW w:w="958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7085"/>
        <w:gridCol w:w="1024"/>
        <w:gridCol w:w="971"/>
      </w:tblGrid>
      <w:tr w:rsidR="007D46D1" w:rsidRPr="003B185C" w:rsidTr="00A93306">
        <w:trPr>
          <w:cantSplit/>
          <w:trHeight w:val="20"/>
          <w:tblHeader/>
          <w:jc w:val="center"/>
        </w:trPr>
        <w:tc>
          <w:tcPr>
            <w:tcW w:w="502" w:type="dxa"/>
            <w:shd w:val="pct5" w:color="000000" w:fill="FFFFFF"/>
            <w:vAlign w:val="center"/>
          </w:tcPr>
          <w:p w:rsidR="007D46D1" w:rsidRPr="003B185C" w:rsidRDefault="007D46D1" w:rsidP="00A93306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185C">
              <w:rPr>
                <w:b/>
                <w:sz w:val="24"/>
                <w:szCs w:val="24"/>
              </w:rPr>
              <w:t>№№</w:t>
            </w:r>
          </w:p>
          <w:p w:rsidR="007D46D1" w:rsidRPr="003B185C" w:rsidRDefault="007D46D1" w:rsidP="00A93306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3B185C">
              <w:rPr>
                <w:b/>
                <w:sz w:val="24"/>
                <w:szCs w:val="24"/>
              </w:rPr>
              <w:t>пп</w:t>
            </w:r>
            <w:proofErr w:type="spellEnd"/>
            <w:r w:rsidRPr="003B185C">
              <w:rPr>
                <w:b/>
                <w:sz w:val="24"/>
                <w:szCs w:val="24"/>
              </w:rPr>
              <w:t>/</w:t>
            </w:r>
            <w:proofErr w:type="gramStart"/>
            <w:r w:rsidRPr="003B185C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5" w:type="dxa"/>
            <w:shd w:val="pct5" w:color="000000" w:fill="FFFFFF"/>
            <w:vAlign w:val="center"/>
          </w:tcPr>
          <w:p w:rsidR="007D46D1" w:rsidRPr="003B185C" w:rsidRDefault="007D46D1" w:rsidP="00A93306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185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24" w:type="dxa"/>
            <w:shd w:val="pct5" w:color="000000" w:fill="FFFFFF"/>
            <w:vAlign w:val="center"/>
          </w:tcPr>
          <w:p w:rsidR="007D46D1" w:rsidRPr="003B185C" w:rsidRDefault="007D46D1" w:rsidP="00A93306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 w:rsidRPr="003B185C">
              <w:rPr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971" w:type="dxa"/>
            <w:shd w:val="pct5" w:color="000000" w:fill="FFFFFF"/>
          </w:tcPr>
          <w:p w:rsidR="007D46D1" w:rsidRPr="003B185C" w:rsidRDefault="007D46D1" w:rsidP="00A93306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 w:rsidRPr="003B185C">
              <w:rPr>
                <w:b/>
                <w:sz w:val="24"/>
                <w:szCs w:val="24"/>
              </w:rPr>
              <w:t>Номера</w:t>
            </w:r>
          </w:p>
          <w:p w:rsidR="007D46D1" w:rsidRPr="003B185C" w:rsidRDefault="007D46D1" w:rsidP="00A93306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 w:rsidRPr="003B185C">
              <w:rPr>
                <w:b/>
                <w:sz w:val="24"/>
                <w:szCs w:val="24"/>
              </w:rPr>
              <w:t>страниц</w:t>
            </w:r>
          </w:p>
        </w:tc>
      </w:tr>
      <w:tr w:rsidR="007D46D1" w:rsidRPr="003B185C" w:rsidTr="00A93306">
        <w:trPr>
          <w:cantSplit/>
          <w:trHeight w:val="20"/>
          <w:jc w:val="center"/>
        </w:trPr>
        <w:tc>
          <w:tcPr>
            <w:tcW w:w="502" w:type="dxa"/>
            <w:vAlign w:val="center"/>
          </w:tcPr>
          <w:p w:rsidR="007D46D1" w:rsidRPr="003B185C" w:rsidRDefault="007D46D1" w:rsidP="00A93306">
            <w:pPr>
              <w:tabs>
                <w:tab w:val="left" w:pos="1080"/>
                <w:tab w:val="left" w:pos="2160"/>
                <w:tab w:val="num" w:pos="4678"/>
              </w:tabs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  <w:r w:rsidRPr="003B18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85" w:type="dxa"/>
          </w:tcPr>
          <w:p w:rsidR="007D46D1" w:rsidRPr="003B185C" w:rsidRDefault="007D46D1" w:rsidP="00A93306">
            <w:pPr>
              <w:tabs>
                <w:tab w:val="left" w:pos="1080"/>
                <w:tab w:val="left" w:pos="2160"/>
                <w:tab w:val="num" w:pos="4678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3B185C">
              <w:rPr>
                <w:sz w:val="22"/>
                <w:szCs w:val="22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024" w:type="dxa"/>
          </w:tcPr>
          <w:p w:rsidR="007D46D1" w:rsidRPr="003B185C" w:rsidRDefault="007D46D1" w:rsidP="00A93306">
            <w:pPr>
              <w:spacing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7D46D1" w:rsidRPr="003B185C" w:rsidRDefault="007D46D1" w:rsidP="00A93306">
            <w:pPr>
              <w:spacing w:line="240" w:lineRule="auto"/>
              <w:ind w:left="-108" w:right="-108"/>
              <w:rPr>
                <w:sz w:val="24"/>
                <w:szCs w:val="24"/>
              </w:rPr>
            </w:pPr>
          </w:p>
        </w:tc>
      </w:tr>
      <w:tr w:rsidR="007D46D1" w:rsidRPr="003B185C" w:rsidTr="00A93306">
        <w:trPr>
          <w:cantSplit/>
          <w:trHeight w:val="20"/>
          <w:jc w:val="center"/>
        </w:trPr>
        <w:tc>
          <w:tcPr>
            <w:tcW w:w="502" w:type="dxa"/>
            <w:vAlign w:val="center"/>
          </w:tcPr>
          <w:p w:rsidR="007D46D1" w:rsidRPr="003B185C" w:rsidRDefault="007D46D1" w:rsidP="00A93306">
            <w:pPr>
              <w:tabs>
                <w:tab w:val="left" w:pos="1080"/>
                <w:tab w:val="left" w:pos="2160"/>
                <w:tab w:val="num" w:pos="4678"/>
              </w:tabs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  <w:r w:rsidRPr="003B18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85" w:type="dxa"/>
          </w:tcPr>
          <w:p w:rsidR="007D46D1" w:rsidRPr="003B185C" w:rsidRDefault="007D46D1" w:rsidP="00A93306">
            <w:pPr>
              <w:tabs>
                <w:tab w:val="left" w:pos="1080"/>
                <w:tab w:val="left" w:pos="2160"/>
                <w:tab w:val="num" w:pos="4678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1024" w:type="dxa"/>
          </w:tcPr>
          <w:p w:rsidR="007D46D1" w:rsidRPr="003B185C" w:rsidRDefault="007D46D1" w:rsidP="00A93306">
            <w:pPr>
              <w:spacing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7D46D1" w:rsidRPr="003B185C" w:rsidRDefault="007D46D1" w:rsidP="00A93306">
            <w:pPr>
              <w:spacing w:line="240" w:lineRule="auto"/>
              <w:ind w:left="-108" w:right="-108"/>
              <w:rPr>
                <w:sz w:val="24"/>
                <w:szCs w:val="24"/>
              </w:rPr>
            </w:pPr>
          </w:p>
        </w:tc>
      </w:tr>
      <w:tr w:rsidR="007D46D1" w:rsidRPr="003B185C" w:rsidTr="00A93306">
        <w:trPr>
          <w:cantSplit/>
          <w:trHeight w:val="20"/>
          <w:jc w:val="center"/>
        </w:trPr>
        <w:tc>
          <w:tcPr>
            <w:tcW w:w="9582" w:type="dxa"/>
            <w:gridSpan w:val="4"/>
            <w:vAlign w:val="center"/>
          </w:tcPr>
          <w:p w:rsidR="007D46D1" w:rsidRPr="003B185C" w:rsidRDefault="007D46D1" w:rsidP="00A93306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B185C">
              <w:rPr>
                <w:b/>
                <w:sz w:val="24"/>
                <w:szCs w:val="24"/>
              </w:rPr>
              <w:t>Документы, подтверждающие правоспособность и квалификацию Участника:</w:t>
            </w:r>
          </w:p>
        </w:tc>
      </w:tr>
      <w:tr w:rsidR="007D46D1" w:rsidRPr="003B185C" w:rsidTr="00A93306">
        <w:trPr>
          <w:cantSplit/>
          <w:trHeight w:val="20"/>
          <w:jc w:val="center"/>
        </w:trPr>
        <w:tc>
          <w:tcPr>
            <w:tcW w:w="502" w:type="dxa"/>
            <w:vAlign w:val="center"/>
          </w:tcPr>
          <w:p w:rsidR="007D46D1" w:rsidRPr="003B185C" w:rsidRDefault="007D46D1" w:rsidP="00A93306">
            <w:pPr>
              <w:tabs>
                <w:tab w:val="left" w:pos="1080"/>
                <w:tab w:val="left" w:pos="2160"/>
                <w:tab w:val="num" w:pos="4678"/>
              </w:tabs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  <w:r w:rsidRPr="003B185C">
              <w:rPr>
                <w:sz w:val="24"/>
                <w:szCs w:val="24"/>
              </w:rPr>
              <w:t>…</w:t>
            </w:r>
          </w:p>
        </w:tc>
        <w:tc>
          <w:tcPr>
            <w:tcW w:w="7085" w:type="dxa"/>
            <w:vAlign w:val="center"/>
          </w:tcPr>
          <w:p w:rsidR="007D46D1" w:rsidRPr="003B185C" w:rsidRDefault="007D46D1" w:rsidP="00A93306">
            <w:pPr>
              <w:tabs>
                <w:tab w:val="left" w:pos="1080"/>
                <w:tab w:val="left" w:pos="2160"/>
                <w:tab w:val="num" w:pos="4678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7D46D1" w:rsidRPr="003B185C" w:rsidRDefault="007D46D1" w:rsidP="00A93306">
            <w:pPr>
              <w:spacing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7D46D1" w:rsidRPr="003B185C" w:rsidRDefault="007D46D1" w:rsidP="00A93306">
            <w:pPr>
              <w:spacing w:line="240" w:lineRule="auto"/>
              <w:ind w:left="-108" w:right="-108"/>
              <w:rPr>
                <w:sz w:val="24"/>
                <w:szCs w:val="24"/>
              </w:rPr>
            </w:pPr>
          </w:p>
        </w:tc>
      </w:tr>
      <w:tr w:rsidR="007D46D1" w:rsidRPr="003B185C" w:rsidTr="00A93306">
        <w:trPr>
          <w:cantSplit/>
          <w:trHeight w:val="20"/>
          <w:jc w:val="center"/>
        </w:trPr>
        <w:tc>
          <w:tcPr>
            <w:tcW w:w="502" w:type="dxa"/>
            <w:vAlign w:val="center"/>
          </w:tcPr>
          <w:p w:rsidR="007D46D1" w:rsidRPr="003B185C" w:rsidRDefault="007D46D1" w:rsidP="00A93306">
            <w:pPr>
              <w:tabs>
                <w:tab w:val="left" w:pos="1080"/>
                <w:tab w:val="left" w:pos="2160"/>
                <w:tab w:val="num" w:pos="4678"/>
              </w:tabs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5" w:type="dxa"/>
            <w:vAlign w:val="center"/>
          </w:tcPr>
          <w:p w:rsidR="007D46D1" w:rsidRPr="003B185C" w:rsidRDefault="007D46D1" w:rsidP="00A93306">
            <w:pPr>
              <w:tabs>
                <w:tab w:val="left" w:pos="1080"/>
                <w:tab w:val="left" w:pos="2160"/>
                <w:tab w:val="num" w:pos="4678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7D46D1" w:rsidRPr="003B185C" w:rsidRDefault="007D46D1" w:rsidP="00A93306">
            <w:pPr>
              <w:spacing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7D46D1" w:rsidRPr="003B185C" w:rsidRDefault="007D46D1" w:rsidP="00A93306">
            <w:pPr>
              <w:spacing w:line="240" w:lineRule="auto"/>
              <w:ind w:left="-108" w:right="-108"/>
              <w:rPr>
                <w:sz w:val="24"/>
                <w:szCs w:val="24"/>
              </w:rPr>
            </w:pPr>
          </w:p>
        </w:tc>
      </w:tr>
      <w:tr w:rsidR="007D46D1" w:rsidRPr="003B185C" w:rsidTr="00A93306">
        <w:trPr>
          <w:cantSplit/>
          <w:trHeight w:val="20"/>
          <w:jc w:val="center"/>
        </w:trPr>
        <w:tc>
          <w:tcPr>
            <w:tcW w:w="502" w:type="dxa"/>
            <w:vAlign w:val="center"/>
          </w:tcPr>
          <w:p w:rsidR="007D46D1" w:rsidRPr="003B185C" w:rsidRDefault="007D46D1" w:rsidP="00A93306">
            <w:pPr>
              <w:tabs>
                <w:tab w:val="left" w:pos="1080"/>
                <w:tab w:val="left" w:pos="2160"/>
                <w:tab w:val="num" w:pos="4678"/>
              </w:tabs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5" w:type="dxa"/>
            <w:vAlign w:val="center"/>
          </w:tcPr>
          <w:p w:rsidR="007D46D1" w:rsidRPr="003B185C" w:rsidRDefault="007D46D1" w:rsidP="00A93306">
            <w:pPr>
              <w:tabs>
                <w:tab w:val="left" w:pos="1080"/>
                <w:tab w:val="left" w:pos="2160"/>
                <w:tab w:val="num" w:pos="4678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7D46D1" w:rsidRPr="003B185C" w:rsidRDefault="007D46D1" w:rsidP="00A93306">
            <w:pPr>
              <w:spacing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7D46D1" w:rsidRPr="003B185C" w:rsidRDefault="007D46D1" w:rsidP="00A93306">
            <w:pPr>
              <w:spacing w:line="240" w:lineRule="auto"/>
              <w:ind w:left="-108" w:right="-108"/>
              <w:rPr>
                <w:sz w:val="24"/>
                <w:szCs w:val="24"/>
              </w:rPr>
            </w:pPr>
          </w:p>
        </w:tc>
      </w:tr>
    </w:tbl>
    <w:p w:rsidR="007D46D1" w:rsidRPr="003B185C" w:rsidRDefault="007D46D1" w:rsidP="007D46D1">
      <w:pPr>
        <w:spacing w:line="240" w:lineRule="auto"/>
        <w:ind w:firstLine="720"/>
        <w:rPr>
          <w:sz w:val="22"/>
          <w:szCs w:val="22"/>
        </w:rPr>
      </w:pPr>
      <w:r w:rsidRPr="003B185C">
        <w:rPr>
          <w:sz w:val="22"/>
          <w:szCs w:val="22"/>
        </w:rPr>
        <w:t>Документы, входящие в Заявку, должны быть обязательно скреплены или упакованы таким образом, чтобы исключить случайное выпадение или перемещение страниц и информационных конвертов.</w:t>
      </w:r>
    </w:p>
    <w:p w:rsidR="007D46D1" w:rsidRPr="003B185C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</w:p>
    <w:p w:rsidR="007D46D1" w:rsidRPr="003B185C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 w:rsidRPr="003B185C">
        <w:rPr>
          <w:sz w:val="22"/>
          <w:szCs w:val="22"/>
        </w:rPr>
        <w:t>Подпись Участника</w:t>
      </w:r>
      <w:r w:rsidRPr="003B185C">
        <w:rPr>
          <w:sz w:val="22"/>
          <w:szCs w:val="22"/>
        </w:rPr>
        <w:tab/>
      </w:r>
      <w:r w:rsidRPr="003B185C">
        <w:rPr>
          <w:sz w:val="22"/>
          <w:szCs w:val="22"/>
        </w:rPr>
        <w:tab/>
        <w:t>/_______________(</w:t>
      </w:r>
      <w:r w:rsidRPr="003B185C">
        <w:rPr>
          <w:i/>
          <w:sz w:val="22"/>
          <w:szCs w:val="22"/>
        </w:rPr>
        <w:t>ФИО, должность</w:t>
      </w:r>
      <w:r w:rsidRPr="003B185C">
        <w:rPr>
          <w:sz w:val="22"/>
          <w:szCs w:val="22"/>
        </w:rPr>
        <w:t>)</w:t>
      </w:r>
    </w:p>
    <w:p w:rsidR="007D46D1" w:rsidRPr="003B185C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r w:rsidRPr="003B185C">
        <w:rPr>
          <w:sz w:val="22"/>
          <w:szCs w:val="22"/>
        </w:rPr>
        <w:t>Дата</w:t>
      </w:r>
    </w:p>
    <w:p w:rsidR="007D46D1" w:rsidRPr="003B185C" w:rsidRDefault="007D46D1" w:rsidP="007D46D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line="240" w:lineRule="auto"/>
        <w:ind w:firstLine="0"/>
        <w:rPr>
          <w:sz w:val="22"/>
          <w:szCs w:val="22"/>
        </w:rPr>
      </w:pPr>
      <w:proofErr w:type="spellStart"/>
      <w:r w:rsidRPr="003B185C">
        <w:rPr>
          <w:sz w:val="22"/>
          <w:szCs w:val="22"/>
        </w:rPr>
        <w:t>м.п</w:t>
      </w:r>
      <w:proofErr w:type="spellEnd"/>
      <w:r w:rsidRPr="003B185C">
        <w:rPr>
          <w:sz w:val="22"/>
          <w:szCs w:val="22"/>
        </w:rPr>
        <w:t>.</w:t>
      </w:r>
    </w:p>
    <w:p w:rsidR="007D46D1" w:rsidRPr="003B185C" w:rsidRDefault="007D46D1" w:rsidP="007D46D1">
      <w:pPr>
        <w:pBdr>
          <w:bottom w:val="single" w:sz="4" w:space="1" w:color="auto"/>
        </w:pBdr>
        <w:shd w:val="clear" w:color="auto" w:fill="E0E0E0"/>
        <w:spacing w:before="120" w:line="240" w:lineRule="auto"/>
        <w:ind w:right="21" w:firstLine="0"/>
        <w:jc w:val="center"/>
        <w:rPr>
          <w:b/>
          <w:bCs/>
          <w:color w:val="000000"/>
          <w:spacing w:val="36"/>
          <w:sz w:val="22"/>
          <w:szCs w:val="22"/>
        </w:rPr>
      </w:pPr>
      <w:r w:rsidRPr="003B185C">
        <w:rPr>
          <w:b/>
          <w:bCs/>
          <w:color w:val="000000"/>
          <w:spacing w:val="36"/>
          <w:sz w:val="22"/>
          <w:szCs w:val="22"/>
        </w:rPr>
        <w:t>конец формы</w:t>
      </w:r>
    </w:p>
    <w:p w:rsidR="007D46D1" w:rsidRPr="00C94D76" w:rsidRDefault="007D46D1" w:rsidP="007D46D1">
      <w:pPr>
        <w:pStyle w:val="-32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  <w:bookmarkStart w:id="451" w:name="_Toc359308239"/>
      <w:bookmarkStart w:id="452" w:name="_Toc362873095"/>
      <w:r w:rsidRPr="00C94D76">
        <w:rPr>
          <w:sz w:val="22"/>
          <w:szCs w:val="22"/>
        </w:rPr>
        <w:t>6.12.2.Инструкции по заполнению</w:t>
      </w:r>
      <w:bookmarkEnd w:id="451"/>
      <w:bookmarkEnd w:id="452"/>
    </w:p>
    <w:p w:rsidR="007D46D1" w:rsidRPr="003B185C" w:rsidRDefault="007D46D1" w:rsidP="007D46D1">
      <w:pPr>
        <w:numPr>
          <w:ilvl w:val="3"/>
          <w:numId w:val="35"/>
        </w:numPr>
        <w:spacing w:line="240" w:lineRule="auto"/>
        <w:rPr>
          <w:sz w:val="22"/>
          <w:szCs w:val="22"/>
        </w:rPr>
      </w:pPr>
      <w:r w:rsidRPr="003B185C">
        <w:rPr>
          <w:sz w:val="22"/>
          <w:szCs w:val="22"/>
        </w:rPr>
        <w:t>Опись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7D46D1" w:rsidRPr="003B185C" w:rsidRDefault="007D46D1" w:rsidP="007D46D1">
      <w:pPr>
        <w:numPr>
          <w:ilvl w:val="3"/>
          <w:numId w:val="35"/>
        </w:numPr>
        <w:spacing w:line="240" w:lineRule="auto"/>
        <w:rPr>
          <w:sz w:val="22"/>
          <w:szCs w:val="22"/>
        </w:rPr>
      </w:pPr>
      <w:r w:rsidRPr="003B185C">
        <w:rPr>
          <w:sz w:val="22"/>
          <w:szCs w:val="22"/>
        </w:rPr>
        <w:t>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7D46D1" w:rsidRPr="003B185C" w:rsidRDefault="007D46D1" w:rsidP="007D46D1">
      <w:pPr>
        <w:numPr>
          <w:ilvl w:val="3"/>
          <w:numId w:val="35"/>
        </w:numPr>
        <w:spacing w:line="240" w:lineRule="auto"/>
        <w:rPr>
          <w:sz w:val="22"/>
          <w:szCs w:val="22"/>
        </w:rPr>
      </w:pPr>
      <w:r w:rsidRPr="003B185C">
        <w:rPr>
          <w:sz w:val="22"/>
          <w:szCs w:val="22"/>
        </w:rPr>
        <w:t>Участник Запроса предложений должен перечислить и указать объем каждого из поименованных в Описи документов.</w:t>
      </w:r>
    </w:p>
    <w:p w:rsidR="007D46D1" w:rsidRPr="003B185C" w:rsidRDefault="007D46D1" w:rsidP="007D46D1">
      <w:pPr>
        <w:numPr>
          <w:ilvl w:val="3"/>
          <w:numId w:val="35"/>
        </w:numPr>
        <w:spacing w:line="240" w:lineRule="auto"/>
        <w:rPr>
          <w:sz w:val="22"/>
          <w:szCs w:val="22"/>
        </w:rPr>
      </w:pPr>
      <w:r w:rsidRPr="003B185C">
        <w:rPr>
          <w:sz w:val="22"/>
          <w:szCs w:val="22"/>
        </w:rPr>
        <w:t>Участникам необходимо представить опись документов, в строгом соответствии с документами фактически входящими в состав заявки на участие в запросе предложений. Указанные формы и документы приведены в качестве примера.</w:t>
      </w:r>
    </w:p>
    <w:p w:rsidR="007D46D1" w:rsidRPr="003B185C" w:rsidRDefault="007D46D1" w:rsidP="007D46D1">
      <w:pPr>
        <w:numPr>
          <w:ilvl w:val="3"/>
          <w:numId w:val="35"/>
        </w:numPr>
        <w:spacing w:line="240" w:lineRule="auto"/>
        <w:rPr>
          <w:sz w:val="22"/>
          <w:szCs w:val="22"/>
        </w:rPr>
      </w:pPr>
      <w:r w:rsidRPr="003B185C">
        <w:rPr>
          <w:sz w:val="22"/>
          <w:szCs w:val="22"/>
        </w:rPr>
        <w:t>Опись документов должна быть подписана и скреплена печатью в соответствии с требованиями, установленными настоящей Документацией о запросе предложений.</w:t>
      </w:r>
    </w:p>
    <w:p w:rsidR="007D46D1" w:rsidRPr="003B185C" w:rsidRDefault="007D46D1" w:rsidP="007D46D1">
      <w:pPr>
        <w:spacing w:line="240" w:lineRule="auto"/>
        <w:ind w:firstLine="0"/>
        <w:rPr>
          <w:sz w:val="22"/>
          <w:szCs w:val="22"/>
        </w:rPr>
      </w:pPr>
    </w:p>
    <w:p w:rsidR="007D46D1" w:rsidRPr="006801AA" w:rsidRDefault="007D46D1" w:rsidP="007D46D1">
      <w:pPr>
        <w:widowControl w:val="0"/>
        <w:tabs>
          <w:tab w:val="left" w:leader="underscore" w:pos="8584"/>
        </w:tabs>
        <w:spacing w:line="240" w:lineRule="auto"/>
        <w:ind w:firstLine="0"/>
        <w:rPr>
          <w:sz w:val="22"/>
          <w:szCs w:val="22"/>
        </w:rPr>
      </w:pPr>
    </w:p>
    <w:p w:rsidR="008E2B5A" w:rsidRDefault="008E2B5A">
      <w:pPr>
        <w:spacing w:line="240" w:lineRule="auto"/>
        <w:ind w:firstLine="0"/>
        <w:jc w:val="left"/>
        <w:rPr>
          <w:rFonts w:ascii="Arial" w:hAnsi="Arial"/>
          <w:b/>
          <w:kern w:val="28"/>
          <w:sz w:val="40"/>
          <w:szCs w:val="20"/>
        </w:rPr>
      </w:pPr>
      <w:r>
        <w:br w:type="page"/>
      </w:r>
    </w:p>
    <w:p w:rsidR="008E2B5A" w:rsidRPr="00E90193" w:rsidRDefault="008E2B5A" w:rsidP="008E2B5A">
      <w:pPr>
        <w:pStyle w:val="2"/>
        <w:tabs>
          <w:tab w:val="clear" w:pos="1134"/>
        </w:tabs>
        <w:spacing w:before="0" w:after="0"/>
        <w:ind w:left="0" w:firstLine="0"/>
        <w:rPr>
          <w:sz w:val="22"/>
          <w:szCs w:val="22"/>
        </w:rPr>
      </w:pPr>
      <w:bookmarkStart w:id="453" w:name="_Toc362873096"/>
      <w:r w:rsidRPr="00E90193">
        <w:rPr>
          <w:sz w:val="22"/>
          <w:szCs w:val="22"/>
        </w:rPr>
        <w:lastRenderedPageBreak/>
        <w:t>6.13.</w:t>
      </w:r>
      <w:r w:rsidR="004836DF" w:rsidRPr="00E90193">
        <w:rPr>
          <w:sz w:val="22"/>
          <w:szCs w:val="22"/>
        </w:rPr>
        <w:t xml:space="preserve">Согласие субподрядчика (соисполнителя) </w:t>
      </w:r>
      <w:r w:rsidR="000D4C8A" w:rsidRPr="00E90193">
        <w:rPr>
          <w:sz w:val="22"/>
          <w:szCs w:val="22"/>
        </w:rPr>
        <w:t>на выполнение работ/оказание услуг</w:t>
      </w:r>
      <w:bookmarkEnd w:id="453"/>
      <w:r w:rsidRPr="00E90193">
        <w:rPr>
          <w:sz w:val="22"/>
          <w:szCs w:val="22"/>
        </w:rPr>
        <w:t xml:space="preserve"> </w:t>
      </w:r>
    </w:p>
    <w:p w:rsidR="008E2B5A" w:rsidRPr="00E90193" w:rsidRDefault="008E2B5A" w:rsidP="008E2B5A">
      <w:pPr>
        <w:pStyle w:val="-32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  <w:bookmarkStart w:id="454" w:name="_Toc362873097"/>
      <w:r w:rsidRPr="00E90193">
        <w:rPr>
          <w:sz w:val="22"/>
          <w:szCs w:val="22"/>
        </w:rPr>
        <w:t xml:space="preserve">6.13.1. Форма </w:t>
      </w:r>
      <w:r w:rsidR="000A5D5F" w:rsidRPr="00E90193">
        <w:rPr>
          <w:sz w:val="22"/>
          <w:szCs w:val="22"/>
        </w:rPr>
        <w:t>согласия</w:t>
      </w:r>
      <w:r w:rsidR="004836DF" w:rsidRPr="00E90193">
        <w:rPr>
          <w:sz w:val="22"/>
          <w:szCs w:val="22"/>
        </w:rPr>
        <w:t xml:space="preserve"> субподрядчика (соисполнителя) на выполнение работ/оказание услуг</w:t>
      </w:r>
      <w:r w:rsidRPr="00E90193">
        <w:rPr>
          <w:sz w:val="22"/>
          <w:szCs w:val="22"/>
        </w:rPr>
        <w:t xml:space="preserve"> (форма 1</w:t>
      </w:r>
      <w:r w:rsidR="004836DF" w:rsidRPr="00E90193">
        <w:rPr>
          <w:sz w:val="22"/>
          <w:szCs w:val="22"/>
        </w:rPr>
        <w:t>3</w:t>
      </w:r>
      <w:r w:rsidRPr="00E90193">
        <w:rPr>
          <w:sz w:val="22"/>
          <w:szCs w:val="22"/>
        </w:rPr>
        <w:t>)</w:t>
      </w:r>
      <w:bookmarkEnd w:id="454"/>
    </w:p>
    <w:p w:rsidR="008E2B5A" w:rsidRPr="003B185C" w:rsidRDefault="008E2B5A" w:rsidP="008E2B5A">
      <w:pPr>
        <w:widowControl w:val="0"/>
        <w:pBdr>
          <w:top w:val="single" w:sz="12" w:space="1" w:color="auto"/>
        </w:pBdr>
        <w:shd w:val="clear" w:color="auto" w:fill="C0C0C0"/>
        <w:spacing w:before="120" w:after="120" w:line="240" w:lineRule="auto"/>
        <w:ind w:firstLine="0"/>
        <w:jc w:val="center"/>
        <w:rPr>
          <w:b/>
          <w:sz w:val="22"/>
          <w:szCs w:val="22"/>
        </w:rPr>
      </w:pPr>
      <w:r w:rsidRPr="003B185C">
        <w:rPr>
          <w:b/>
          <w:sz w:val="22"/>
          <w:szCs w:val="22"/>
        </w:rPr>
        <w:t>начало формы</w:t>
      </w:r>
    </w:p>
    <w:p w:rsidR="008E2B5A" w:rsidRDefault="008E2B5A" w:rsidP="008E2B5A">
      <w:pPr>
        <w:tabs>
          <w:tab w:val="num" w:pos="1134"/>
        </w:tabs>
        <w:ind w:firstLine="0"/>
        <w:jc w:val="right"/>
        <w:rPr>
          <w:sz w:val="22"/>
          <w:szCs w:val="22"/>
        </w:rPr>
      </w:pPr>
    </w:p>
    <w:p w:rsidR="008E2B5A" w:rsidRPr="003B185C" w:rsidRDefault="008E2B5A" w:rsidP="008E2B5A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3B185C">
        <w:rPr>
          <w:sz w:val="22"/>
          <w:szCs w:val="22"/>
        </w:rPr>
        <w:t>Приложение №1</w:t>
      </w:r>
      <w:r>
        <w:rPr>
          <w:sz w:val="22"/>
          <w:szCs w:val="22"/>
        </w:rPr>
        <w:t>2</w:t>
      </w:r>
      <w:r w:rsidRPr="003B185C">
        <w:rPr>
          <w:sz w:val="22"/>
          <w:szCs w:val="22"/>
        </w:rPr>
        <w:t xml:space="preserve"> </w:t>
      </w:r>
    </w:p>
    <w:p w:rsidR="008E2B5A" w:rsidRPr="003B185C" w:rsidRDefault="008E2B5A" w:rsidP="008E2B5A">
      <w:pPr>
        <w:tabs>
          <w:tab w:val="num" w:pos="1134"/>
        </w:tabs>
        <w:ind w:firstLine="0"/>
        <w:jc w:val="right"/>
        <w:rPr>
          <w:sz w:val="22"/>
          <w:szCs w:val="22"/>
        </w:rPr>
      </w:pPr>
      <w:r w:rsidRPr="003B185C">
        <w:rPr>
          <w:sz w:val="22"/>
          <w:szCs w:val="22"/>
        </w:rPr>
        <w:t>к письму о подаче Заявки №____________</w:t>
      </w:r>
    </w:p>
    <w:p w:rsidR="008E2B5A" w:rsidRPr="003B185C" w:rsidRDefault="008E2B5A" w:rsidP="008E2B5A">
      <w:pPr>
        <w:ind w:firstLine="0"/>
        <w:rPr>
          <w:b/>
          <w:sz w:val="22"/>
          <w:szCs w:val="22"/>
        </w:rPr>
      </w:pPr>
    </w:p>
    <w:p w:rsidR="008E2B5A" w:rsidRPr="003B185C" w:rsidRDefault="008E2B5A" w:rsidP="008E2B5A">
      <w:pPr>
        <w:tabs>
          <w:tab w:val="num" w:pos="1134"/>
        </w:tabs>
        <w:ind w:firstLine="0"/>
        <w:rPr>
          <w:b/>
          <w:i/>
          <w:sz w:val="22"/>
          <w:szCs w:val="22"/>
        </w:rPr>
      </w:pPr>
      <w:r w:rsidRPr="003B185C">
        <w:rPr>
          <w:sz w:val="22"/>
          <w:szCs w:val="22"/>
        </w:rPr>
        <w:t xml:space="preserve">Запрос предложений № </w:t>
      </w:r>
      <w:r w:rsidRPr="003B185C">
        <w:rPr>
          <w:b/>
          <w:i/>
          <w:sz w:val="22"/>
          <w:szCs w:val="22"/>
        </w:rPr>
        <w:t>___________________</w:t>
      </w:r>
    </w:p>
    <w:p w:rsidR="008E2B5A" w:rsidRPr="003B185C" w:rsidRDefault="008E2B5A" w:rsidP="008E2B5A">
      <w:pPr>
        <w:ind w:firstLine="0"/>
        <w:rPr>
          <w:sz w:val="22"/>
          <w:szCs w:val="22"/>
        </w:rPr>
      </w:pPr>
      <w:r w:rsidRPr="003B185C">
        <w:rPr>
          <w:sz w:val="22"/>
          <w:szCs w:val="22"/>
        </w:rPr>
        <w:t>Наименование Участника________________</w:t>
      </w:r>
    </w:p>
    <w:p w:rsidR="008E2B5A" w:rsidRDefault="008E2B5A" w:rsidP="008E2B5A">
      <w:pPr>
        <w:spacing w:line="240" w:lineRule="auto"/>
        <w:ind w:left="56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8E2B5A" w:rsidRDefault="008E2B5A" w:rsidP="008E2B5A">
      <w:pPr>
        <w:spacing w:line="240" w:lineRule="auto"/>
        <w:ind w:left="567" w:firstLine="0"/>
        <w:jc w:val="left"/>
        <w:rPr>
          <w:sz w:val="24"/>
          <w:szCs w:val="24"/>
        </w:rPr>
      </w:pPr>
    </w:p>
    <w:p w:rsidR="008E2B5A" w:rsidRPr="00D551A2" w:rsidRDefault="008E2B5A" w:rsidP="008E2B5A">
      <w:pPr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747" w:type="dxa"/>
        <w:tblInd w:w="675" w:type="dxa"/>
        <w:tblLook w:val="00A0" w:firstRow="1" w:lastRow="0" w:firstColumn="1" w:lastColumn="0" w:noHBand="0" w:noVBand="0"/>
      </w:tblPr>
      <w:tblGrid>
        <w:gridCol w:w="4784"/>
        <w:gridCol w:w="4963"/>
      </w:tblGrid>
      <w:tr w:rsidR="008E2B5A" w:rsidRPr="00D551A2" w:rsidTr="00195B5C">
        <w:tc>
          <w:tcPr>
            <w:tcW w:w="4784" w:type="dxa"/>
          </w:tcPr>
          <w:p w:rsidR="008E2B5A" w:rsidRPr="00D551A2" w:rsidRDefault="008E2B5A" w:rsidP="00195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551A2">
              <w:rPr>
                <w:sz w:val="22"/>
                <w:szCs w:val="22"/>
              </w:rPr>
              <w:t>№______________________</w:t>
            </w:r>
          </w:p>
          <w:p w:rsidR="008E2B5A" w:rsidRPr="00D551A2" w:rsidRDefault="008E2B5A" w:rsidP="00195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551A2">
              <w:rPr>
                <w:sz w:val="22"/>
                <w:szCs w:val="22"/>
              </w:rPr>
              <w:t>«_____» ______________ 201__ года</w:t>
            </w:r>
          </w:p>
          <w:p w:rsidR="008E2B5A" w:rsidRPr="00D551A2" w:rsidRDefault="008E2B5A" w:rsidP="00195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8E2B5A" w:rsidRPr="00D551A2" w:rsidRDefault="008E2B5A" w:rsidP="00195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551A2">
              <w:rPr>
                <w:sz w:val="22"/>
                <w:szCs w:val="22"/>
              </w:rPr>
              <w:t>Генеральному директору</w:t>
            </w:r>
          </w:p>
          <w:p w:rsidR="008E2B5A" w:rsidRPr="00D551A2" w:rsidRDefault="008E2B5A" w:rsidP="00195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551A2">
              <w:rPr>
                <w:sz w:val="22"/>
                <w:szCs w:val="22"/>
              </w:rPr>
              <w:t>ООО «Газэнергоинформ»</w:t>
            </w:r>
          </w:p>
        </w:tc>
      </w:tr>
    </w:tbl>
    <w:p w:rsidR="008E2B5A" w:rsidRDefault="008E2B5A" w:rsidP="008E2B5A">
      <w:pPr>
        <w:spacing w:line="240" w:lineRule="auto"/>
        <w:ind w:left="567" w:firstLine="0"/>
        <w:jc w:val="left"/>
        <w:rPr>
          <w:sz w:val="24"/>
          <w:szCs w:val="24"/>
        </w:rPr>
      </w:pPr>
    </w:p>
    <w:p w:rsidR="008E2B5A" w:rsidRDefault="008E2B5A" w:rsidP="008E2B5A">
      <w:pPr>
        <w:spacing w:line="240" w:lineRule="auto"/>
        <w:ind w:left="567" w:firstLine="0"/>
        <w:jc w:val="left"/>
        <w:rPr>
          <w:sz w:val="24"/>
          <w:szCs w:val="24"/>
        </w:rPr>
      </w:pPr>
    </w:p>
    <w:p w:rsidR="008E2B5A" w:rsidRPr="00D551A2" w:rsidRDefault="008E2B5A" w:rsidP="008E2B5A">
      <w:pPr>
        <w:spacing w:line="240" w:lineRule="auto"/>
        <w:ind w:left="567" w:firstLine="0"/>
        <w:jc w:val="left"/>
        <w:rPr>
          <w:sz w:val="24"/>
          <w:szCs w:val="24"/>
        </w:rPr>
      </w:pPr>
    </w:p>
    <w:p w:rsidR="008E2B5A" w:rsidRPr="00D551A2" w:rsidRDefault="008E2B5A" w:rsidP="008E2B5A">
      <w:pPr>
        <w:spacing w:line="240" w:lineRule="auto"/>
        <w:ind w:left="567"/>
        <w:rPr>
          <w:sz w:val="24"/>
          <w:szCs w:val="24"/>
        </w:rPr>
      </w:pPr>
      <w:r w:rsidRPr="00D551A2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>извещаем Вас о том</w:t>
      </w:r>
      <w:r w:rsidRPr="00D551A2">
        <w:rPr>
          <w:sz w:val="24"/>
          <w:szCs w:val="24"/>
        </w:rPr>
        <w:t>, что ___________________________________________</w:t>
      </w:r>
      <w:r>
        <w:rPr>
          <w:sz w:val="24"/>
          <w:szCs w:val="24"/>
        </w:rPr>
        <w:t>_________________________</w:t>
      </w:r>
      <w:r w:rsidRPr="00D551A2">
        <w:rPr>
          <w:sz w:val="24"/>
          <w:szCs w:val="24"/>
        </w:rPr>
        <w:t>____,</w:t>
      </w:r>
    </w:p>
    <w:p w:rsidR="008E2B5A" w:rsidRPr="00D551A2" w:rsidRDefault="008E2B5A" w:rsidP="008E2B5A">
      <w:pPr>
        <w:spacing w:line="240" w:lineRule="auto"/>
        <w:ind w:right="281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(полное и сокращенное наименование, организационно-правовая форма Субподрядчика (Соисполнителя), ОГРН, ИНН</w:t>
      </w:r>
      <w:r w:rsidRPr="00D551A2">
        <w:rPr>
          <w:sz w:val="24"/>
          <w:szCs w:val="24"/>
          <w:vertAlign w:val="subscript"/>
        </w:rPr>
        <w:t>)</w:t>
      </w:r>
      <w:r>
        <w:rPr>
          <w:sz w:val="24"/>
          <w:szCs w:val="24"/>
          <w:vertAlign w:val="subscript"/>
        </w:rPr>
        <w:t xml:space="preserve"> </w:t>
      </w:r>
    </w:p>
    <w:p w:rsidR="008E2B5A" w:rsidRPr="00A762EF" w:rsidRDefault="008E2B5A" w:rsidP="008E2B5A">
      <w:pPr>
        <w:spacing w:line="240" w:lineRule="auto"/>
        <w:ind w:left="567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ознакомившись с Заявкой _________ (далее – Участник) на участие в открытом запросе предложений № _____ ________ </w:t>
      </w:r>
      <w:r w:rsidRPr="00714C91">
        <w:rPr>
          <w:sz w:val="16"/>
          <w:szCs w:val="16"/>
        </w:rPr>
        <w:t>(предмет закупки)</w:t>
      </w:r>
      <w:r>
        <w:rPr>
          <w:sz w:val="24"/>
          <w:szCs w:val="24"/>
        </w:rPr>
        <w:t>, подтверждает и гарантирует, что в случае признания Заявки Участника наилучшей, _____________</w:t>
      </w:r>
      <w:r w:rsidRPr="00714C91">
        <w:rPr>
          <w:sz w:val="16"/>
          <w:szCs w:val="16"/>
        </w:rPr>
        <w:t>(сокращенное наименование</w:t>
      </w:r>
      <w:r>
        <w:rPr>
          <w:sz w:val="16"/>
          <w:szCs w:val="16"/>
        </w:rPr>
        <w:t xml:space="preserve"> Субподрядчика (Соисполнителя)</w:t>
      </w:r>
      <w:r w:rsidRPr="00714C91">
        <w:rPr>
          <w:sz w:val="16"/>
          <w:szCs w:val="16"/>
        </w:rPr>
        <w:t xml:space="preserve"> </w:t>
      </w:r>
      <w:r>
        <w:rPr>
          <w:sz w:val="24"/>
          <w:szCs w:val="24"/>
        </w:rPr>
        <w:t>надлежащим образом выполнит работы (окажет услуги) в объеме и в сроки, указанные</w:t>
      </w:r>
      <w:r w:rsidRPr="00A762EF">
        <w:rPr>
          <w:sz w:val="24"/>
          <w:szCs w:val="24"/>
        </w:rPr>
        <w:t xml:space="preserve"> в Заявке</w:t>
      </w:r>
      <w:r>
        <w:rPr>
          <w:sz w:val="24"/>
          <w:szCs w:val="24"/>
        </w:rPr>
        <w:t xml:space="preserve"> Участника.</w:t>
      </w:r>
      <w:proofErr w:type="gramEnd"/>
    </w:p>
    <w:p w:rsidR="008E2B5A" w:rsidRDefault="008E2B5A" w:rsidP="008E2B5A">
      <w:pPr>
        <w:spacing w:line="240" w:lineRule="auto"/>
        <w:ind w:left="567" w:firstLine="0"/>
        <w:rPr>
          <w:sz w:val="24"/>
          <w:szCs w:val="24"/>
        </w:rPr>
      </w:pPr>
    </w:p>
    <w:p w:rsidR="008E2B5A" w:rsidRDefault="008E2B5A" w:rsidP="008E2B5A">
      <w:pPr>
        <w:spacing w:line="240" w:lineRule="auto"/>
        <w:ind w:left="567" w:firstLine="0"/>
        <w:rPr>
          <w:sz w:val="24"/>
          <w:szCs w:val="24"/>
        </w:rPr>
      </w:pPr>
    </w:p>
    <w:p w:rsidR="008E2B5A" w:rsidRDefault="008E2B5A" w:rsidP="008E2B5A">
      <w:pPr>
        <w:spacing w:line="240" w:lineRule="auto"/>
        <w:ind w:left="567" w:firstLine="0"/>
        <w:rPr>
          <w:sz w:val="24"/>
          <w:szCs w:val="24"/>
        </w:rPr>
      </w:pPr>
    </w:p>
    <w:p w:rsidR="008E2B5A" w:rsidRPr="00D551A2" w:rsidRDefault="008E2B5A" w:rsidP="008E2B5A">
      <w:pPr>
        <w:spacing w:line="240" w:lineRule="auto"/>
        <w:ind w:left="567" w:firstLine="0"/>
        <w:rPr>
          <w:sz w:val="24"/>
          <w:szCs w:val="24"/>
        </w:rPr>
      </w:pPr>
    </w:p>
    <w:p w:rsidR="008E2B5A" w:rsidRPr="00D551A2" w:rsidRDefault="008E2B5A" w:rsidP="008E2B5A">
      <w:pPr>
        <w:spacing w:line="240" w:lineRule="auto"/>
        <w:ind w:left="567" w:firstLine="0"/>
        <w:jc w:val="left"/>
        <w:rPr>
          <w:sz w:val="24"/>
          <w:szCs w:val="24"/>
        </w:rPr>
      </w:pPr>
      <w:r w:rsidRPr="00D551A2">
        <w:rPr>
          <w:sz w:val="24"/>
          <w:szCs w:val="24"/>
        </w:rPr>
        <w:t>Подпись</w:t>
      </w:r>
      <w:r w:rsidRPr="00D551A2">
        <w:rPr>
          <w:sz w:val="24"/>
          <w:szCs w:val="24"/>
        </w:rPr>
        <w:tab/>
      </w:r>
      <w:r w:rsidRPr="00D551A2"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>/_________</w:t>
      </w:r>
      <w:r w:rsidRPr="00D551A2">
        <w:rPr>
          <w:sz w:val="24"/>
          <w:szCs w:val="24"/>
        </w:rPr>
        <w:t>___(ФИО, должность)</w:t>
      </w:r>
    </w:p>
    <w:p w:rsidR="008E2B5A" w:rsidRPr="00D551A2" w:rsidRDefault="008E2B5A" w:rsidP="008E2B5A">
      <w:pPr>
        <w:spacing w:line="240" w:lineRule="auto"/>
        <w:ind w:left="567" w:firstLine="0"/>
        <w:jc w:val="left"/>
        <w:rPr>
          <w:sz w:val="24"/>
          <w:szCs w:val="24"/>
        </w:rPr>
      </w:pPr>
      <w:r w:rsidRPr="00D551A2">
        <w:rPr>
          <w:sz w:val="24"/>
          <w:szCs w:val="24"/>
        </w:rPr>
        <w:t>Дата</w:t>
      </w:r>
    </w:p>
    <w:p w:rsidR="008E2B5A" w:rsidRPr="00D551A2" w:rsidRDefault="008E2B5A" w:rsidP="008E2B5A">
      <w:pPr>
        <w:spacing w:line="240" w:lineRule="auto"/>
        <w:ind w:left="567" w:firstLine="0"/>
        <w:jc w:val="left"/>
        <w:rPr>
          <w:sz w:val="24"/>
          <w:szCs w:val="24"/>
        </w:rPr>
      </w:pPr>
      <w:proofErr w:type="spellStart"/>
      <w:r w:rsidRPr="00D551A2">
        <w:rPr>
          <w:sz w:val="24"/>
          <w:szCs w:val="24"/>
        </w:rPr>
        <w:t>м.п</w:t>
      </w:r>
      <w:proofErr w:type="spellEnd"/>
      <w:r w:rsidRPr="00D551A2">
        <w:rPr>
          <w:sz w:val="24"/>
          <w:szCs w:val="24"/>
        </w:rPr>
        <w:t>.</w:t>
      </w:r>
    </w:p>
    <w:p w:rsidR="008E2B5A" w:rsidRPr="003B185C" w:rsidRDefault="008E2B5A" w:rsidP="008E2B5A">
      <w:pPr>
        <w:pBdr>
          <w:bottom w:val="single" w:sz="4" w:space="1" w:color="auto"/>
        </w:pBdr>
        <w:shd w:val="clear" w:color="auto" w:fill="E0E0E0"/>
        <w:spacing w:before="120" w:line="240" w:lineRule="auto"/>
        <w:ind w:right="21" w:firstLine="0"/>
        <w:jc w:val="center"/>
        <w:rPr>
          <w:b/>
          <w:bCs/>
          <w:color w:val="000000"/>
          <w:spacing w:val="36"/>
          <w:sz w:val="22"/>
          <w:szCs w:val="22"/>
        </w:rPr>
      </w:pPr>
      <w:r w:rsidRPr="003B185C">
        <w:rPr>
          <w:b/>
          <w:bCs/>
          <w:color w:val="000000"/>
          <w:spacing w:val="36"/>
          <w:sz w:val="22"/>
          <w:szCs w:val="22"/>
        </w:rPr>
        <w:t>конец формы</w:t>
      </w:r>
    </w:p>
    <w:p w:rsidR="008E2B5A" w:rsidRPr="00C94D76" w:rsidRDefault="008E2B5A" w:rsidP="008E2B5A">
      <w:pPr>
        <w:pStyle w:val="-32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  <w:bookmarkStart w:id="455" w:name="_Toc362873098"/>
      <w:r w:rsidRPr="00C94D76">
        <w:rPr>
          <w:sz w:val="22"/>
          <w:szCs w:val="22"/>
        </w:rPr>
        <w:t>6.1</w:t>
      </w:r>
      <w:r>
        <w:rPr>
          <w:sz w:val="22"/>
          <w:szCs w:val="22"/>
        </w:rPr>
        <w:t>3</w:t>
      </w:r>
      <w:r w:rsidRPr="00C94D76">
        <w:rPr>
          <w:sz w:val="22"/>
          <w:szCs w:val="22"/>
        </w:rPr>
        <w:t>.2.Инструкции по заполнению</w:t>
      </w:r>
      <w:bookmarkEnd w:id="455"/>
    </w:p>
    <w:p w:rsidR="008C59F8" w:rsidRDefault="000D4C8A" w:rsidP="00042F8A">
      <w:pPr>
        <w:pStyle w:val="afffa"/>
        <w:numPr>
          <w:ilvl w:val="3"/>
          <w:numId w:val="51"/>
        </w:numPr>
        <w:rPr>
          <w:sz w:val="22"/>
          <w:szCs w:val="22"/>
        </w:rPr>
      </w:pPr>
      <w:r>
        <w:rPr>
          <w:sz w:val="22"/>
          <w:szCs w:val="22"/>
        </w:rPr>
        <w:t xml:space="preserve">Субподрядчик (соисполнитель) </w:t>
      </w:r>
      <w:r w:rsidR="008C59F8">
        <w:rPr>
          <w:sz w:val="22"/>
          <w:szCs w:val="22"/>
        </w:rPr>
        <w:t>заполняет форму с указанием сведений о компании.</w:t>
      </w:r>
    </w:p>
    <w:p w:rsidR="008C59F8" w:rsidRDefault="008C59F8" w:rsidP="00042F8A">
      <w:pPr>
        <w:pStyle w:val="afffa"/>
        <w:numPr>
          <w:ilvl w:val="3"/>
          <w:numId w:val="51"/>
        </w:numPr>
        <w:rPr>
          <w:sz w:val="22"/>
          <w:szCs w:val="22"/>
        </w:rPr>
      </w:pPr>
      <w:r>
        <w:rPr>
          <w:sz w:val="22"/>
          <w:szCs w:val="22"/>
        </w:rPr>
        <w:t xml:space="preserve"> Субподрядчик (соисполнитель) указывает  сведений по закупочной процедуре.</w:t>
      </w:r>
    </w:p>
    <w:p w:rsidR="00E90193" w:rsidRDefault="008C59F8" w:rsidP="00042F8A">
      <w:pPr>
        <w:pStyle w:val="afffa"/>
        <w:numPr>
          <w:ilvl w:val="3"/>
          <w:numId w:val="51"/>
        </w:numPr>
        <w:rPr>
          <w:sz w:val="22"/>
          <w:szCs w:val="22"/>
        </w:rPr>
      </w:pPr>
      <w:r>
        <w:rPr>
          <w:sz w:val="22"/>
          <w:szCs w:val="22"/>
        </w:rPr>
        <w:t xml:space="preserve">Субподрядчик (соисполнитель)  </w:t>
      </w:r>
      <w:r w:rsidRPr="000D4C8A">
        <w:rPr>
          <w:sz w:val="22"/>
          <w:szCs w:val="22"/>
        </w:rPr>
        <w:t>долж</w:t>
      </w:r>
      <w:r>
        <w:rPr>
          <w:sz w:val="22"/>
          <w:szCs w:val="22"/>
        </w:rPr>
        <w:t>ен</w:t>
      </w:r>
      <w:r w:rsidRPr="000D4C8A">
        <w:rPr>
          <w:sz w:val="22"/>
          <w:szCs w:val="22"/>
        </w:rPr>
        <w:t xml:space="preserve"> заполнить приведенную выше форму по всем пустующим позициям.</w:t>
      </w:r>
    </w:p>
    <w:p w:rsidR="00E90193" w:rsidRDefault="00E90193" w:rsidP="00042F8A">
      <w:pPr>
        <w:pStyle w:val="afffa"/>
        <w:numPr>
          <w:ilvl w:val="3"/>
          <w:numId w:val="51"/>
        </w:numPr>
        <w:rPr>
          <w:sz w:val="22"/>
          <w:szCs w:val="22"/>
        </w:rPr>
      </w:pPr>
      <w:r>
        <w:rPr>
          <w:sz w:val="22"/>
          <w:szCs w:val="22"/>
        </w:rPr>
        <w:t>Участник подает заполненную форму в составе Заявки на участие в Запросе предложений.</w:t>
      </w:r>
    </w:p>
    <w:sectPr w:rsidR="00E90193" w:rsidSect="007D46D1">
      <w:footerReference w:type="default" r:id="rId22"/>
      <w:footerReference w:type="first" r:id="rId23"/>
      <w:pgSz w:w="11906" w:h="16838" w:code="9"/>
      <w:pgMar w:top="426" w:right="850" w:bottom="1134" w:left="1701" w:header="680" w:footer="7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D6" w:rsidRDefault="00757BD6">
      <w:r>
        <w:separator/>
      </w:r>
    </w:p>
    <w:p w:rsidR="00757BD6" w:rsidRDefault="00757BD6"/>
  </w:endnote>
  <w:endnote w:type="continuationSeparator" w:id="0">
    <w:p w:rsidR="00757BD6" w:rsidRDefault="00757BD6">
      <w:r>
        <w:continuationSeparator/>
      </w:r>
    </w:p>
    <w:p w:rsidR="00757BD6" w:rsidRDefault="00757B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D6" w:rsidRPr="002C3FC6" w:rsidRDefault="00757BD6" w:rsidP="00685A0B">
    <w:pPr>
      <w:pStyle w:val="a6"/>
      <w:rPr>
        <w:sz w:val="22"/>
        <w:szCs w:val="22"/>
      </w:rPr>
    </w:pPr>
    <w:r w:rsidRPr="002C3FC6">
      <w:rPr>
        <w:sz w:val="22"/>
        <w:szCs w:val="22"/>
      </w:rPr>
      <w:t xml:space="preserve">стр. </w:t>
    </w:r>
    <w:r w:rsidRPr="002C3FC6">
      <w:rPr>
        <w:sz w:val="22"/>
        <w:szCs w:val="22"/>
      </w:rPr>
      <w:fldChar w:fldCharType="begin"/>
    </w:r>
    <w:r w:rsidRPr="002C3FC6">
      <w:rPr>
        <w:sz w:val="22"/>
        <w:szCs w:val="22"/>
      </w:rPr>
      <w:instrText xml:space="preserve"> PAGE </w:instrText>
    </w:r>
    <w:r w:rsidRPr="002C3FC6">
      <w:rPr>
        <w:sz w:val="22"/>
        <w:szCs w:val="22"/>
      </w:rPr>
      <w:fldChar w:fldCharType="separate"/>
    </w:r>
    <w:r w:rsidR="00E37690">
      <w:rPr>
        <w:noProof/>
        <w:sz w:val="22"/>
        <w:szCs w:val="22"/>
      </w:rPr>
      <w:t>23</w:t>
    </w:r>
    <w:r w:rsidRPr="002C3FC6">
      <w:rPr>
        <w:sz w:val="22"/>
        <w:szCs w:val="22"/>
      </w:rPr>
      <w:fldChar w:fldCharType="end"/>
    </w:r>
    <w:r w:rsidRPr="002C3FC6">
      <w:rPr>
        <w:sz w:val="22"/>
        <w:szCs w:val="22"/>
      </w:rPr>
      <w:t xml:space="preserve"> из </w:t>
    </w:r>
    <w:r w:rsidRPr="002C3FC6">
      <w:rPr>
        <w:sz w:val="22"/>
        <w:szCs w:val="22"/>
      </w:rPr>
      <w:fldChar w:fldCharType="begin"/>
    </w:r>
    <w:r w:rsidRPr="002C3FC6">
      <w:rPr>
        <w:sz w:val="22"/>
        <w:szCs w:val="22"/>
      </w:rPr>
      <w:instrText xml:space="preserve"> NUMPAGES </w:instrText>
    </w:r>
    <w:r w:rsidRPr="002C3FC6">
      <w:rPr>
        <w:sz w:val="22"/>
        <w:szCs w:val="22"/>
      </w:rPr>
      <w:fldChar w:fldCharType="separate"/>
    </w:r>
    <w:r w:rsidR="00E37690">
      <w:rPr>
        <w:noProof/>
        <w:sz w:val="22"/>
        <w:szCs w:val="22"/>
      </w:rPr>
      <w:t>53</w:t>
    </w:r>
    <w:r w:rsidRPr="002C3FC6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D6" w:rsidRDefault="00757BD6" w:rsidP="001E0297">
    <w:pPr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D6" w:rsidRPr="00FE13AD" w:rsidRDefault="00757BD6" w:rsidP="0027144A">
    <w:pPr>
      <w:pStyle w:val="a6"/>
      <w:framePr w:wrap="around" w:vAnchor="text" w:hAnchor="margin" w:xAlign="center" w:y="1"/>
      <w:rPr>
        <w:rStyle w:val="ab"/>
      </w:rPr>
    </w:pPr>
    <w:r w:rsidRPr="00FE13AD">
      <w:rPr>
        <w:rStyle w:val="ab"/>
      </w:rPr>
      <w:fldChar w:fldCharType="begin"/>
    </w:r>
    <w:r w:rsidRPr="00FE13AD">
      <w:rPr>
        <w:rStyle w:val="ab"/>
      </w:rPr>
      <w:instrText xml:space="preserve">PAGE  </w:instrText>
    </w:r>
    <w:r w:rsidRPr="00FE13AD">
      <w:rPr>
        <w:rStyle w:val="ab"/>
      </w:rPr>
      <w:fldChar w:fldCharType="separate"/>
    </w:r>
    <w:r>
      <w:rPr>
        <w:rStyle w:val="ab"/>
        <w:noProof/>
      </w:rPr>
      <w:t>42</w:t>
    </w:r>
    <w:r w:rsidRPr="00FE13AD">
      <w:rPr>
        <w:rStyle w:val="ab"/>
      </w:rPr>
      <w:fldChar w:fldCharType="end"/>
    </w:r>
  </w:p>
  <w:p w:rsidR="00757BD6" w:rsidRPr="00FE13AD" w:rsidRDefault="00757BD6" w:rsidP="0027144A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D6" w:rsidRPr="00FE13AD" w:rsidRDefault="00757BD6" w:rsidP="0027144A">
    <w:pPr>
      <w:pStyle w:val="a6"/>
      <w:framePr w:wrap="around" w:vAnchor="text" w:hAnchor="margin" w:xAlign="center" w:y="1"/>
      <w:rPr>
        <w:rStyle w:val="ab"/>
      </w:rPr>
    </w:pPr>
    <w:r w:rsidRPr="00FE13AD">
      <w:rPr>
        <w:rStyle w:val="ab"/>
      </w:rPr>
      <w:fldChar w:fldCharType="begin"/>
    </w:r>
    <w:r w:rsidRPr="00FE13AD">
      <w:rPr>
        <w:rStyle w:val="ab"/>
      </w:rPr>
      <w:instrText xml:space="preserve">PAGE  </w:instrText>
    </w:r>
    <w:r w:rsidRPr="00FE13AD">
      <w:rPr>
        <w:rStyle w:val="ab"/>
      </w:rPr>
      <w:fldChar w:fldCharType="separate"/>
    </w:r>
    <w:r>
      <w:rPr>
        <w:rStyle w:val="ab"/>
        <w:noProof/>
      </w:rPr>
      <w:t>42</w:t>
    </w:r>
    <w:r w:rsidRPr="00FE13AD">
      <w:rPr>
        <w:rStyle w:val="ab"/>
      </w:rPr>
      <w:fldChar w:fldCharType="end"/>
    </w:r>
  </w:p>
  <w:p w:rsidR="00757BD6" w:rsidRPr="00FE13AD" w:rsidRDefault="00757BD6" w:rsidP="0027144A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D6" w:rsidRPr="00FE13AD" w:rsidRDefault="00757BD6" w:rsidP="0027144A">
    <w:pPr>
      <w:pStyle w:val="a6"/>
      <w:framePr w:wrap="around" w:vAnchor="text" w:hAnchor="margin" w:xAlign="center" w:y="1"/>
      <w:rPr>
        <w:rStyle w:val="ab"/>
      </w:rPr>
    </w:pPr>
    <w:r w:rsidRPr="00FE13AD">
      <w:rPr>
        <w:rStyle w:val="ab"/>
      </w:rPr>
      <w:fldChar w:fldCharType="begin"/>
    </w:r>
    <w:r w:rsidRPr="00FE13AD">
      <w:rPr>
        <w:rStyle w:val="ab"/>
      </w:rPr>
      <w:instrText xml:space="preserve">PAGE  </w:instrText>
    </w:r>
    <w:r w:rsidRPr="00FE13AD">
      <w:rPr>
        <w:rStyle w:val="ab"/>
      </w:rPr>
      <w:fldChar w:fldCharType="separate"/>
    </w:r>
    <w:r>
      <w:rPr>
        <w:rStyle w:val="ab"/>
        <w:noProof/>
      </w:rPr>
      <w:t>42</w:t>
    </w:r>
    <w:r w:rsidRPr="00FE13AD">
      <w:rPr>
        <w:rStyle w:val="ab"/>
      </w:rPr>
      <w:fldChar w:fldCharType="end"/>
    </w:r>
  </w:p>
  <w:p w:rsidR="00757BD6" w:rsidRPr="00FE13AD" w:rsidRDefault="00757BD6" w:rsidP="0027144A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D6" w:rsidRDefault="00757BD6" w:rsidP="00CE6856">
    <w:pPr>
      <w:pStyle w:val="a6"/>
    </w:pPr>
    <w:r w:rsidRPr="002C633D"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E37690">
      <w:rPr>
        <w:noProof/>
      </w:rPr>
      <w:t>53</w:t>
    </w:r>
    <w:r>
      <w:rPr>
        <w:noProof/>
      </w:rPr>
      <w:fldChar w:fldCharType="end"/>
    </w:r>
    <w:r w:rsidRPr="002C633D">
      <w:t xml:space="preserve"> из </w:t>
    </w:r>
    <w:r w:rsidR="00E37690">
      <w:fldChar w:fldCharType="begin"/>
    </w:r>
    <w:r w:rsidR="00E37690">
      <w:instrText xml:space="preserve"> NUMPAGES </w:instrText>
    </w:r>
    <w:r w:rsidR="00E37690">
      <w:fldChar w:fldCharType="separate"/>
    </w:r>
    <w:r w:rsidR="00E37690">
      <w:rPr>
        <w:noProof/>
      </w:rPr>
      <w:t>53</w:t>
    </w:r>
    <w:r w:rsidR="00E37690"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D6" w:rsidRDefault="00757BD6" w:rsidP="00044713">
    <w:pPr>
      <w:pStyle w:val="a6"/>
    </w:pPr>
    <w:r w:rsidRPr="002C633D"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33</w:t>
    </w:r>
    <w:r>
      <w:rPr>
        <w:noProof/>
      </w:rPr>
      <w:fldChar w:fldCharType="end"/>
    </w:r>
    <w:r w:rsidRPr="002C633D">
      <w:t xml:space="preserve"> из </w:t>
    </w:r>
    <w:r w:rsidR="00E37690">
      <w:fldChar w:fldCharType="begin"/>
    </w:r>
    <w:r w:rsidR="00E37690">
      <w:instrText xml:space="preserve"> NUMPAGES </w:instrText>
    </w:r>
    <w:r w:rsidR="00E37690">
      <w:fldChar w:fldCharType="separate"/>
    </w:r>
    <w:r>
      <w:rPr>
        <w:noProof/>
      </w:rPr>
      <w:t>51</w:t>
    </w:r>
    <w:r w:rsidR="00E3769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D6" w:rsidRDefault="00757BD6">
      <w:r>
        <w:separator/>
      </w:r>
    </w:p>
    <w:p w:rsidR="00757BD6" w:rsidRDefault="00757BD6"/>
  </w:footnote>
  <w:footnote w:type="continuationSeparator" w:id="0">
    <w:p w:rsidR="00757BD6" w:rsidRDefault="00757BD6">
      <w:r>
        <w:continuationSeparator/>
      </w:r>
    </w:p>
    <w:p w:rsidR="00757BD6" w:rsidRDefault="00757B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D6" w:rsidRPr="005A2749" w:rsidRDefault="00757BD6" w:rsidP="00604EEF">
    <w:pPr>
      <w:tabs>
        <w:tab w:val="center" w:pos="4677"/>
        <w:tab w:val="right" w:pos="9355"/>
      </w:tabs>
      <w:spacing w:line="276" w:lineRule="auto"/>
      <w:ind w:right="-143" w:firstLine="0"/>
      <w:jc w:val="right"/>
      <w:rPr>
        <w:rFonts w:ascii="Cambria" w:hAnsi="Cambria"/>
        <w:b/>
        <w:sz w:val="24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D6" w:rsidRPr="00604EEF" w:rsidRDefault="00757BD6" w:rsidP="00604E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lvl w:ilvl="0">
      <w:start w:val="1"/>
      <w:numFmt w:val="bullet"/>
      <w:pStyle w:val="4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</w:abstractNum>
  <w:abstractNum w:abstractNumId="1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2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4">
    <w:nsid w:val="02D4409E"/>
    <w:multiLevelType w:val="hybridMultilevel"/>
    <w:tmpl w:val="9CF86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0F03BC"/>
    <w:multiLevelType w:val="multilevel"/>
    <w:tmpl w:val="7D1ABDB4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1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1800"/>
      </w:pPr>
      <w:rPr>
        <w:rFonts w:hint="default"/>
      </w:rPr>
    </w:lvl>
  </w:abstractNum>
  <w:abstractNum w:abstractNumId="6">
    <w:nsid w:val="0627262B"/>
    <w:multiLevelType w:val="multilevel"/>
    <w:tmpl w:val="2916A2F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7">
    <w:nsid w:val="064B17C8"/>
    <w:multiLevelType w:val="hybridMultilevel"/>
    <w:tmpl w:val="2708E2C4"/>
    <w:lvl w:ilvl="0" w:tplc="E65CD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67F6A53"/>
    <w:multiLevelType w:val="hybridMultilevel"/>
    <w:tmpl w:val="6B7AB46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09F80FCC"/>
    <w:multiLevelType w:val="multilevel"/>
    <w:tmpl w:val="E60AC6D0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7" w:hanging="7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0A3B1820"/>
    <w:multiLevelType w:val="multilevel"/>
    <w:tmpl w:val="4C0E120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</w:pPr>
      <w:rPr>
        <w:rFonts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11">
    <w:nsid w:val="0E341AEC"/>
    <w:multiLevelType w:val="multilevel"/>
    <w:tmpl w:val="DAF0D438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12">
    <w:nsid w:val="0F461F13"/>
    <w:multiLevelType w:val="multilevel"/>
    <w:tmpl w:val="87F44084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14E67438"/>
    <w:multiLevelType w:val="multilevel"/>
    <w:tmpl w:val="FBFC8B4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1800"/>
      </w:pPr>
      <w:rPr>
        <w:rFonts w:hint="default"/>
      </w:rPr>
    </w:lvl>
  </w:abstractNum>
  <w:abstractNum w:abstractNumId="14">
    <w:nsid w:val="16ED2DCE"/>
    <w:multiLevelType w:val="multilevel"/>
    <w:tmpl w:val="8C44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A043736"/>
    <w:multiLevelType w:val="multilevel"/>
    <w:tmpl w:val="36BAFBC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DC65B37"/>
    <w:multiLevelType w:val="hybridMultilevel"/>
    <w:tmpl w:val="B9C675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300FBF"/>
    <w:multiLevelType w:val="multilevel"/>
    <w:tmpl w:val="863628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3326088"/>
    <w:multiLevelType w:val="multilevel"/>
    <w:tmpl w:val="D370F70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9">
    <w:nsid w:val="26B7027D"/>
    <w:multiLevelType w:val="hybridMultilevel"/>
    <w:tmpl w:val="A43E82B4"/>
    <w:lvl w:ilvl="0" w:tplc="C4A8D394">
      <w:start w:val="1"/>
      <w:numFmt w:val="lowerLetter"/>
      <w:lvlText w:val="%1)"/>
      <w:lvlJc w:val="left"/>
      <w:pPr>
        <w:tabs>
          <w:tab w:val="num" w:pos="1543"/>
        </w:tabs>
        <w:ind w:left="1543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7132D80"/>
    <w:multiLevelType w:val="multilevel"/>
    <w:tmpl w:val="0356446A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1800"/>
      </w:pPr>
      <w:rPr>
        <w:rFonts w:hint="default"/>
      </w:rPr>
    </w:lvl>
  </w:abstractNum>
  <w:abstractNum w:abstractNumId="21">
    <w:nsid w:val="288B1931"/>
    <w:multiLevelType w:val="multilevel"/>
    <w:tmpl w:val="DA2A3AE8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C432EC9"/>
    <w:multiLevelType w:val="multilevel"/>
    <w:tmpl w:val="23143C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EDE284B"/>
    <w:multiLevelType w:val="multilevel"/>
    <w:tmpl w:val="2C062E5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0" w:hanging="1440"/>
      </w:pPr>
      <w:rPr>
        <w:rFonts w:hint="default"/>
      </w:rPr>
    </w:lvl>
  </w:abstractNum>
  <w:abstractNum w:abstractNumId="24">
    <w:nsid w:val="2F0878CF"/>
    <w:multiLevelType w:val="multilevel"/>
    <w:tmpl w:val="D9E4AF8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316C32BC"/>
    <w:multiLevelType w:val="multilevel"/>
    <w:tmpl w:val="8E2C9116"/>
    <w:lvl w:ilvl="0">
      <w:start w:val="1"/>
      <w:numFmt w:val="decimal"/>
      <w:pStyle w:val="-"/>
      <w:lvlText w:val="Статья %1."/>
      <w:lvlJc w:val="center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-2"/>
      <w:lvlText w:val="%1.%2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pStyle w:val="-5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cs="Times New Roman" w:hint="default"/>
      </w:rPr>
    </w:lvl>
  </w:abstractNum>
  <w:abstractNum w:abstractNumId="26">
    <w:nsid w:val="33A175DF"/>
    <w:multiLevelType w:val="multilevel"/>
    <w:tmpl w:val="91D07F82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3D52422"/>
    <w:multiLevelType w:val="multilevel"/>
    <w:tmpl w:val="B4C695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6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440"/>
      </w:pPr>
      <w:rPr>
        <w:rFonts w:hint="default"/>
      </w:rPr>
    </w:lvl>
  </w:abstractNum>
  <w:abstractNum w:abstractNumId="28">
    <w:nsid w:val="373E01E6"/>
    <w:multiLevelType w:val="multilevel"/>
    <w:tmpl w:val="EEB8A1E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1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2" w:hanging="90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249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48" w:hanging="1800"/>
      </w:pPr>
      <w:rPr>
        <w:rFonts w:hint="default"/>
      </w:rPr>
    </w:lvl>
  </w:abstractNum>
  <w:abstractNum w:abstractNumId="29">
    <w:nsid w:val="389142CB"/>
    <w:multiLevelType w:val="multilevel"/>
    <w:tmpl w:val="C3B22F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pStyle w:val="-30"/>
      <w:lvlText w:val="%1.%2.%3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pStyle w:val="-40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 w:hint="default"/>
      </w:rPr>
    </w:lvl>
    <w:lvl w:ilvl="4">
      <w:start w:val="1"/>
      <w:numFmt w:val="decimal"/>
      <w:pStyle w:val="-50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pStyle w:val="-6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 w:hint="default"/>
      </w:rPr>
    </w:lvl>
    <w:lvl w:ilvl="6">
      <w:start w:val="1"/>
      <w:numFmt w:val="decimal"/>
      <w:pStyle w:val="-7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cs="Times New Roman" w:hint="default"/>
      </w:rPr>
    </w:lvl>
  </w:abstractNum>
  <w:abstractNum w:abstractNumId="30">
    <w:nsid w:val="3A1F6CCA"/>
    <w:multiLevelType w:val="multilevel"/>
    <w:tmpl w:val="6082D2D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>
    <w:nsid w:val="4124376C"/>
    <w:multiLevelType w:val="multilevel"/>
    <w:tmpl w:val="A394D6A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31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1800"/>
      </w:pPr>
      <w:rPr>
        <w:rFonts w:hint="default"/>
      </w:rPr>
    </w:lvl>
  </w:abstractNum>
  <w:abstractNum w:abstractNumId="32">
    <w:nsid w:val="41BF6D8A"/>
    <w:multiLevelType w:val="multilevel"/>
    <w:tmpl w:val="E992268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462D5F55"/>
    <w:multiLevelType w:val="hybridMultilevel"/>
    <w:tmpl w:val="C08C7126"/>
    <w:lvl w:ilvl="0" w:tplc="2542B6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4EA1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B70F9FE">
      <w:numFmt w:val="none"/>
      <w:pStyle w:val="30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F5C8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360D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73EF3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B1A96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5C1B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E68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48773986"/>
    <w:multiLevelType w:val="multilevel"/>
    <w:tmpl w:val="344CC9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4EA60C6B"/>
    <w:multiLevelType w:val="multilevel"/>
    <w:tmpl w:val="377E6DEA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800364D"/>
    <w:multiLevelType w:val="multilevel"/>
    <w:tmpl w:val="E6607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i w:val="0"/>
      </w:rPr>
    </w:lvl>
  </w:abstractNum>
  <w:abstractNum w:abstractNumId="38">
    <w:nsid w:val="59210375"/>
    <w:multiLevelType w:val="multilevel"/>
    <w:tmpl w:val="4D1CC202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7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9">
    <w:nsid w:val="59945AA6"/>
    <w:multiLevelType w:val="hybridMultilevel"/>
    <w:tmpl w:val="0AE8B0FA"/>
    <w:lvl w:ilvl="0" w:tplc="BB2ABAB2">
      <w:start w:val="1"/>
      <w:numFmt w:val="bullet"/>
      <w:pStyle w:val="a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DA50D6EE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9F6F1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32EF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46072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8E01B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3CE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905B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4ECCA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5A413292"/>
    <w:multiLevelType w:val="hybridMultilevel"/>
    <w:tmpl w:val="18364D00"/>
    <w:lvl w:ilvl="0" w:tplc="EFBC7E2A">
      <w:start w:val="1"/>
      <w:numFmt w:val="russianLower"/>
      <w:lvlText w:val="%1)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1">
    <w:nsid w:val="5C1435E4"/>
    <w:multiLevelType w:val="multilevel"/>
    <w:tmpl w:val="ED883264"/>
    <w:lvl w:ilvl="0">
      <w:start w:val="1"/>
      <w:numFmt w:val="decimal"/>
      <w:pStyle w:val="4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5C5B5B54"/>
    <w:multiLevelType w:val="multilevel"/>
    <w:tmpl w:val="EE8C11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43">
    <w:nsid w:val="5CB95DB0"/>
    <w:multiLevelType w:val="multilevel"/>
    <w:tmpl w:val="4C12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66A52605"/>
    <w:multiLevelType w:val="multilevel"/>
    <w:tmpl w:val="943675E0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7" w:hanging="70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5">
    <w:nsid w:val="674A5A63"/>
    <w:multiLevelType w:val="multilevel"/>
    <w:tmpl w:val="BCE2E31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46">
    <w:nsid w:val="688A4109"/>
    <w:multiLevelType w:val="multilevel"/>
    <w:tmpl w:val="1E3E7B6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7">
    <w:nsid w:val="6D686B2A"/>
    <w:multiLevelType w:val="hybridMultilevel"/>
    <w:tmpl w:val="3F6EE3DC"/>
    <w:lvl w:ilvl="0" w:tplc="1C18148E">
      <w:start w:val="6"/>
      <w:numFmt w:val="russianLower"/>
      <w:lvlText w:val="%1)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0C0B66"/>
    <w:multiLevelType w:val="multilevel"/>
    <w:tmpl w:val="7092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2" w:hanging="1800"/>
      </w:pPr>
      <w:rPr>
        <w:rFonts w:hint="default"/>
      </w:rPr>
    </w:lvl>
  </w:abstractNum>
  <w:abstractNum w:abstractNumId="49">
    <w:nsid w:val="70053616"/>
    <w:multiLevelType w:val="hybridMultilevel"/>
    <w:tmpl w:val="45A0669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D57686"/>
    <w:multiLevelType w:val="multilevel"/>
    <w:tmpl w:val="87FE9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1">
    <w:nsid w:val="73D05502"/>
    <w:multiLevelType w:val="hybridMultilevel"/>
    <w:tmpl w:val="EC4C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617340A"/>
    <w:multiLevelType w:val="hybridMultilevel"/>
    <w:tmpl w:val="BE9E3E5A"/>
    <w:lvl w:ilvl="0" w:tplc="00B45F7E">
      <w:start w:val="1"/>
      <w:numFmt w:val="decimal"/>
      <w:lvlText w:val="3.%1"/>
      <w:lvlJc w:val="left"/>
      <w:pPr>
        <w:ind w:left="6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71C867A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85BCF45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8F81275"/>
    <w:multiLevelType w:val="multilevel"/>
    <w:tmpl w:val="6DCA5C24"/>
    <w:lvl w:ilvl="0">
      <w:start w:val="1"/>
      <w:numFmt w:val="bullet"/>
      <w:lvlText w:val=" "/>
      <w:lvlJc w:val="left"/>
      <w:pPr>
        <w:tabs>
          <w:tab w:val="num" w:pos="397"/>
        </w:tabs>
        <w:ind w:left="0" w:firstLine="0"/>
      </w:pPr>
      <w:rPr>
        <w:rFonts w:ascii="Courier New" w:hAnsi="Courier Ne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3"/>
  </w:num>
  <w:num w:numId="2">
    <w:abstractNumId w:val="41"/>
  </w:num>
  <w:num w:numId="3">
    <w:abstractNumId w:val="39"/>
  </w:num>
  <w:num w:numId="4">
    <w:abstractNumId w:val="29"/>
  </w:num>
  <w:num w:numId="5">
    <w:abstractNumId w:val="34"/>
  </w:num>
  <w:num w:numId="6">
    <w:abstractNumId w:val="10"/>
  </w:num>
  <w:num w:numId="7">
    <w:abstractNumId w:val="25"/>
  </w:num>
  <w:num w:numId="8">
    <w:abstractNumId w:val="0"/>
  </w:num>
  <w:num w:numId="9">
    <w:abstractNumId w:val="8"/>
  </w:num>
  <w:num w:numId="10">
    <w:abstractNumId w:val="52"/>
  </w:num>
  <w:num w:numId="11">
    <w:abstractNumId w:val="48"/>
  </w:num>
  <w:num w:numId="12">
    <w:abstractNumId w:val="51"/>
  </w:num>
  <w:num w:numId="13">
    <w:abstractNumId w:val="16"/>
  </w:num>
  <w:num w:numId="14">
    <w:abstractNumId w:val="43"/>
  </w:num>
  <w:num w:numId="15">
    <w:abstractNumId w:val="23"/>
  </w:num>
  <w:num w:numId="16">
    <w:abstractNumId w:val="27"/>
  </w:num>
  <w:num w:numId="17">
    <w:abstractNumId w:val="37"/>
  </w:num>
  <w:num w:numId="18">
    <w:abstractNumId w:val="11"/>
  </w:num>
  <w:num w:numId="19">
    <w:abstractNumId w:val="4"/>
  </w:num>
  <w:num w:numId="20">
    <w:abstractNumId w:val="47"/>
  </w:num>
  <w:num w:numId="21">
    <w:abstractNumId w:val="40"/>
  </w:num>
  <w:num w:numId="22">
    <w:abstractNumId w:val="14"/>
  </w:num>
  <w:num w:numId="23">
    <w:abstractNumId w:val="19"/>
  </w:num>
  <w:num w:numId="24">
    <w:abstractNumId w:val="17"/>
  </w:num>
  <w:num w:numId="25">
    <w:abstractNumId w:val="6"/>
  </w:num>
  <w:num w:numId="26">
    <w:abstractNumId w:val="18"/>
  </w:num>
  <w:num w:numId="27">
    <w:abstractNumId w:val="42"/>
  </w:num>
  <w:num w:numId="28">
    <w:abstractNumId w:val="45"/>
  </w:num>
  <w:num w:numId="29">
    <w:abstractNumId w:val="24"/>
  </w:num>
  <w:num w:numId="30">
    <w:abstractNumId w:val="46"/>
  </w:num>
  <w:num w:numId="31">
    <w:abstractNumId w:val="30"/>
  </w:num>
  <w:num w:numId="32">
    <w:abstractNumId w:val="50"/>
  </w:num>
  <w:num w:numId="33">
    <w:abstractNumId w:val="17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6"/>
  </w:num>
  <w:num w:numId="36">
    <w:abstractNumId w:val="32"/>
  </w:num>
  <w:num w:numId="37">
    <w:abstractNumId w:val="22"/>
  </w:num>
  <w:num w:numId="38">
    <w:abstractNumId w:val="28"/>
  </w:num>
  <w:num w:numId="3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</w:num>
  <w:num w:numId="41">
    <w:abstractNumId w:val="7"/>
  </w:num>
  <w:num w:numId="42">
    <w:abstractNumId w:val="38"/>
  </w:num>
  <w:num w:numId="43">
    <w:abstractNumId w:val="9"/>
  </w:num>
  <w:num w:numId="44">
    <w:abstractNumId w:val="44"/>
  </w:num>
  <w:num w:numId="45">
    <w:abstractNumId w:val="20"/>
  </w:num>
  <w:num w:numId="46">
    <w:abstractNumId w:val="5"/>
  </w:num>
  <w:num w:numId="47">
    <w:abstractNumId w:val="13"/>
  </w:num>
  <w:num w:numId="48">
    <w:abstractNumId w:val="15"/>
  </w:num>
  <w:num w:numId="49">
    <w:abstractNumId w:val="35"/>
  </w:num>
  <w:num w:numId="50">
    <w:abstractNumId w:val="31"/>
  </w:num>
  <w:num w:numId="51">
    <w:abstractNumId w:val="26"/>
  </w:num>
  <w:num w:numId="52">
    <w:abstractNumId w:val="21"/>
  </w:num>
  <w:num w:numId="53">
    <w:abstractNumId w:val="29"/>
  </w:num>
  <w:num w:numId="54">
    <w:abstractNumId w:val="29"/>
  </w:num>
  <w:num w:numId="55">
    <w:abstractNumId w:val="29"/>
  </w:num>
  <w:num w:numId="56">
    <w:abstractNumId w:val="29"/>
  </w:num>
  <w:num w:numId="57">
    <w:abstractNumId w:val="29"/>
  </w:num>
  <w:num w:numId="58">
    <w:abstractNumId w:val="29"/>
  </w:num>
  <w:num w:numId="59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170"/>
  <w:drawingGridHorizontalSpacing w:val="14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4AD"/>
    <w:rsid w:val="0000023E"/>
    <w:rsid w:val="00000AED"/>
    <w:rsid w:val="00000F98"/>
    <w:rsid w:val="000016DF"/>
    <w:rsid w:val="0000193C"/>
    <w:rsid w:val="00001F8B"/>
    <w:rsid w:val="00002021"/>
    <w:rsid w:val="00002056"/>
    <w:rsid w:val="00002A45"/>
    <w:rsid w:val="00002EA7"/>
    <w:rsid w:val="0000359E"/>
    <w:rsid w:val="0000423C"/>
    <w:rsid w:val="00004454"/>
    <w:rsid w:val="000045E3"/>
    <w:rsid w:val="000056A9"/>
    <w:rsid w:val="000059F7"/>
    <w:rsid w:val="000065CF"/>
    <w:rsid w:val="0000667B"/>
    <w:rsid w:val="00006997"/>
    <w:rsid w:val="00006B9D"/>
    <w:rsid w:val="00006DCD"/>
    <w:rsid w:val="00006E08"/>
    <w:rsid w:val="00006F39"/>
    <w:rsid w:val="00010753"/>
    <w:rsid w:val="00010920"/>
    <w:rsid w:val="00010CFE"/>
    <w:rsid w:val="00012169"/>
    <w:rsid w:val="000126A8"/>
    <w:rsid w:val="0001296B"/>
    <w:rsid w:val="00012F56"/>
    <w:rsid w:val="00013818"/>
    <w:rsid w:val="00013D6F"/>
    <w:rsid w:val="00015C1C"/>
    <w:rsid w:val="0001672F"/>
    <w:rsid w:val="0001731B"/>
    <w:rsid w:val="00017F9C"/>
    <w:rsid w:val="000204F0"/>
    <w:rsid w:val="00020660"/>
    <w:rsid w:val="00021155"/>
    <w:rsid w:val="000211A7"/>
    <w:rsid w:val="00021944"/>
    <w:rsid w:val="00022C78"/>
    <w:rsid w:val="00023AEA"/>
    <w:rsid w:val="0002416B"/>
    <w:rsid w:val="000243A1"/>
    <w:rsid w:val="00024698"/>
    <w:rsid w:val="00026B8A"/>
    <w:rsid w:val="00027069"/>
    <w:rsid w:val="00027AF2"/>
    <w:rsid w:val="000300B7"/>
    <w:rsid w:val="000307F1"/>
    <w:rsid w:val="000307FA"/>
    <w:rsid w:val="00030C30"/>
    <w:rsid w:val="00031081"/>
    <w:rsid w:val="0003108E"/>
    <w:rsid w:val="00031498"/>
    <w:rsid w:val="00032610"/>
    <w:rsid w:val="00032C09"/>
    <w:rsid w:val="0003338E"/>
    <w:rsid w:val="00034B9B"/>
    <w:rsid w:val="00035187"/>
    <w:rsid w:val="00035C18"/>
    <w:rsid w:val="00036156"/>
    <w:rsid w:val="00036425"/>
    <w:rsid w:val="00036ABC"/>
    <w:rsid w:val="00036F14"/>
    <w:rsid w:val="000372EB"/>
    <w:rsid w:val="0003759C"/>
    <w:rsid w:val="000375B0"/>
    <w:rsid w:val="00037643"/>
    <w:rsid w:val="00037B06"/>
    <w:rsid w:val="00037E7D"/>
    <w:rsid w:val="000413A0"/>
    <w:rsid w:val="000413EE"/>
    <w:rsid w:val="00042354"/>
    <w:rsid w:val="0004241A"/>
    <w:rsid w:val="000428E9"/>
    <w:rsid w:val="000429D3"/>
    <w:rsid w:val="00042BAE"/>
    <w:rsid w:val="00042F8A"/>
    <w:rsid w:val="00043A0D"/>
    <w:rsid w:val="00043BD3"/>
    <w:rsid w:val="00044208"/>
    <w:rsid w:val="00044713"/>
    <w:rsid w:val="000448C1"/>
    <w:rsid w:val="00045231"/>
    <w:rsid w:val="00045235"/>
    <w:rsid w:val="000453A0"/>
    <w:rsid w:val="00045C14"/>
    <w:rsid w:val="00045E41"/>
    <w:rsid w:val="00046B9F"/>
    <w:rsid w:val="000471F9"/>
    <w:rsid w:val="000478B5"/>
    <w:rsid w:val="00047BC5"/>
    <w:rsid w:val="000505D3"/>
    <w:rsid w:val="00050916"/>
    <w:rsid w:val="00050F22"/>
    <w:rsid w:val="000515D1"/>
    <w:rsid w:val="000515E8"/>
    <w:rsid w:val="00053123"/>
    <w:rsid w:val="000538A6"/>
    <w:rsid w:val="000545C2"/>
    <w:rsid w:val="000547DC"/>
    <w:rsid w:val="000548D2"/>
    <w:rsid w:val="00054C92"/>
    <w:rsid w:val="00054D52"/>
    <w:rsid w:val="00054E91"/>
    <w:rsid w:val="00055584"/>
    <w:rsid w:val="00056948"/>
    <w:rsid w:val="00056D71"/>
    <w:rsid w:val="00057008"/>
    <w:rsid w:val="0005701D"/>
    <w:rsid w:val="00057157"/>
    <w:rsid w:val="000578D7"/>
    <w:rsid w:val="00057DF7"/>
    <w:rsid w:val="0006057E"/>
    <w:rsid w:val="0006062A"/>
    <w:rsid w:val="00060BCD"/>
    <w:rsid w:val="00061283"/>
    <w:rsid w:val="000617BB"/>
    <w:rsid w:val="000622AE"/>
    <w:rsid w:val="00062675"/>
    <w:rsid w:val="00062CE3"/>
    <w:rsid w:val="00062F5B"/>
    <w:rsid w:val="000641E1"/>
    <w:rsid w:val="00064587"/>
    <w:rsid w:val="00065491"/>
    <w:rsid w:val="00065CE3"/>
    <w:rsid w:val="00066772"/>
    <w:rsid w:val="00066855"/>
    <w:rsid w:val="00066B08"/>
    <w:rsid w:val="00066B23"/>
    <w:rsid w:val="0006709B"/>
    <w:rsid w:val="000672F8"/>
    <w:rsid w:val="00067A67"/>
    <w:rsid w:val="00067B1B"/>
    <w:rsid w:val="00067CD8"/>
    <w:rsid w:val="00067DE3"/>
    <w:rsid w:val="00070023"/>
    <w:rsid w:val="000707D0"/>
    <w:rsid w:val="00070896"/>
    <w:rsid w:val="00070C6A"/>
    <w:rsid w:val="00070F9D"/>
    <w:rsid w:val="00071351"/>
    <w:rsid w:val="00071B4B"/>
    <w:rsid w:val="00072593"/>
    <w:rsid w:val="00072706"/>
    <w:rsid w:val="000732C3"/>
    <w:rsid w:val="000739FF"/>
    <w:rsid w:val="000740C7"/>
    <w:rsid w:val="000740DB"/>
    <w:rsid w:val="0007448F"/>
    <w:rsid w:val="00074569"/>
    <w:rsid w:val="00074684"/>
    <w:rsid w:val="00074762"/>
    <w:rsid w:val="00074C96"/>
    <w:rsid w:val="00074F8B"/>
    <w:rsid w:val="0007536B"/>
    <w:rsid w:val="00075C6A"/>
    <w:rsid w:val="00075E5E"/>
    <w:rsid w:val="0007630E"/>
    <w:rsid w:val="00076655"/>
    <w:rsid w:val="0007740B"/>
    <w:rsid w:val="000778E1"/>
    <w:rsid w:val="00077C31"/>
    <w:rsid w:val="00077F92"/>
    <w:rsid w:val="000800CA"/>
    <w:rsid w:val="00080294"/>
    <w:rsid w:val="00080436"/>
    <w:rsid w:val="000807E6"/>
    <w:rsid w:val="00080802"/>
    <w:rsid w:val="000813C3"/>
    <w:rsid w:val="00081611"/>
    <w:rsid w:val="00082A0F"/>
    <w:rsid w:val="00082BA6"/>
    <w:rsid w:val="00082DC5"/>
    <w:rsid w:val="0008302C"/>
    <w:rsid w:val="0008361E"/>
    <w:rsid w:val="000836CE"/>
    <w:rsid w:val="00083B66"/>
    <w:rsid w:val="00084089"/>
    <w:rsid w:val="0008469D"/>
    <w:rsid w:val="00084894"/>
    <w:rsid w:val="00084AD8"/>
    <w:rsid w:val="00084DE4"/>
    <w:rsid w:val="00085B2A"/>
    <w:rsid w:val="00085C19"/>
    <w:rsid w:val="00085EC2"/>
    <w:rsid w:val="00086218"/>
    <w:rsid w:val="000867DD"/>
    <w:rsid w:val="00086CFF"/>
    <w:rsid w:val="00087A6E"/>
    <w:rsid w:val="0009014C"/>
    <w:rsid w:val="0009137E"/>
    <w:rsid w:val="000915CF"/>
    <w:rsid w:val="00091652"/>
    <w:rsid w:val="00091DCC"/>
    <w:rsid w:val="0009349E"/>
    <w:rsid w:val="00093994"/>
    <w:rsid w:val="00093996"/>
    <w:rsid w:val="000939FE"/>
    <w:rsid w:val="00093B83"/>
    <w:rsid w:val="00094332"/>
    <w:rsid w:val="000943DF"/>
    <w:rsid w:val="000948B6"/>
    <w:rsid w:val="00094B7A"/>
    <w:rsid w:val="000954AB"/>
    <w:rsid w:val="000957A9"/>
    <w:rsid w:val="00096117"/>
    <w:rsid w:val="0009619E"/>
    <w:rsid w:val="000962F7"/>
    <w:rsid w:val="00096371"/>
    <w:rsid w:val="00096416"/>
    <w:rsid w:val="0009673A"/>
    <w:rsid w:val="00096BA8"/>
    <w:rsid w:val="00096CCA"/>
    <w:rsid w:val="00096DAC"/>
    <w:rsid w:val="00096F1B"/>
    <w:rsid w:val="000A0275"/>
    <w:rsid w:val="000A0B31"/>
    <w:rsid w:val="000A1B08"/>
    <w:rsid w:val="000A290C"/>
    <w:rsid w:val="000A2C06"/>
    <w:rsid w:val="000A35C8"/>
    <w:rsid w:val="000A35DC"/>
    <w:rsid w:val="000A3B8D"/>
    <w:rsid w:val="000A4B43"/>
    <w:rsid w:val="000A4DE3"/>
    <w:rsid w:val="000A5932"/>
    <w:rsid w:val="000A5D5F"/>
    <w:rsid w:val="000A6846"/>
    <w:rsid w:val="000A6CF3"/>
    <w:rsid w:val="000B0239"/>
    <w:rsid w:val="000B032F"/>
    <w:rsid w:val="000B09A9"/>
    <w:rsid w:val="000B0A09"/>
    <w:rsid w:val="000B21D4"/>
    <w:rsid w:val="000B23EE"/>
    <w:rsid w:val="000B2652"/>
    <w:rsid w:val="000B2F43"/>
    <w:rsid w:val="000B31B9"/>
    <w:rsid w:val="000B3234"/>
    <w:rsid w:val="000B34DB"/>
    <w:rsid w:val="000B361E"/>
    <w:rsid w:val="000B38B4"/>
    <w:rsid w:val="000B39BF"/>
    <w:rsid w:val="000B45A5"/>
    <w:rsid w:val="000B475D"/>
    <w:rsid w:val="000B4830"/>
    <w:rsid w:val="000B4A98"/>
    <w:rsid w:val="000B4B1D"/>
    <w:rsid w:val="000B4E0F"/>
    <w:rsid w:val="000B5101"/>
    <w:rsid w:val="000B62F8"/>
    <w:rsid w:val="000B6513"/>
    <w:rsid w:val="000B652B"/>
    <w:rsid w:val="000B6B4E"/>
    <w:rsid w:val="000B77BF"/>
    <w:rsid w:val="000B7C59"/>
    <w:rsid w:val="000B7F9A"/>
    <w:rsid w:val="000C0C1C"/>
    <w:rsid w:val="000C1073"/>
    <w:rsid w:val="000C145F"/>
    <w:rsid w:val="000C17DA"/>
    <w:rsid w:val="000C1801"/>
    <w:rsid w:val="000C19A9"/>
    <w:rsid w:val="000C1B25"/>
    <w:rsid w:val="000C1FAE"/>
    <w:rsid w:val="000C233A"/>
    <w:rsid w:val="000C2599"/>
    <w:rsid w:val="000C2702"/>
    <w:rsid w:val="000C340D"/>
    <w:rsid w:val="000C3B96"/>
    <w:rsid w:val="000C3D79"/>
    <w:rsid w:val="000C4BCA"/>
    <w:rsid w:val="000C4D64"/>
    <w:rsid w:val="000C5027"/>
    <w:rsid w:val="000C51EE"/>
    <w:rsid w:val="000C5D5E"/>
    <w:rsid w:val="000C60E7"/>
    <w:rsid w:val="000C6130"/>
    <w:rsid w:val="000C6962"/>
    <w:rsid w:val="000C6C96"/>
    <w:rsid w:val="000C7520"/>
    <w:rsid w:val="000C7596"/>
    <w:rsid w:val="000C7C24"/>
    <w:rsid w:val="000C7D51"/>
    <w:rsid w:val="000C7EA9"/>
    <w:rsid w:val="000D002A"/>
    <w:rsid w:val="000D011B"/>
    <w:rsid w:val="000D03AA"/>
    <w:rsid w:val="000D04F4"/>
    <w:rsid w:val="000D09E7"/>
    <w:rsid w:val="000D0CA9"/>
    <w:rsid w:val="000D10FC"/>
    <w:rsid w:val="000D1668"/>
    <w:rsid w:val="000D1C21"/>
    <w:rsid w:val="000D1E8F"/>
    <w:rsid w:val="000D1E9A"/>
    <w:rsid w:val="000D201F"/>
    <w:rsid w:val="000D22EC"/>
    <w:rsid w:val="000D28D4"/>
    <w:rsid w:val="000D2C53"/>
    <w:rsid w:val="000D2C92"/>
    <w:rsid w:val="000D312D"/>
    <w:rsid w:val="000D356C"/>
    <w:rsid w:val="000D3957"/>
    <w:rsid w:val="000D3DCC"/>
    <w:rsid w:val="000D3FAC"/>
    <w:rsid w:val="000D4614"/>
    <w:rsid w:val="000D48DF"/>
    <w:rsid w:val="000D4C8A"/>
    <w:rsid w:val="000D56C2"/>
    <w:rsid w:val="000D6DB9"/>
    <w:rsid w:val="000E09E5"/>
    <w:rsid w:val="000E0B06"/>
    <w:rsid w:val="000E0DED"/>
    <w:rsid w:val="000E0E37"/>
    <w:rsid w:val="000E0F3F"/>
    <w:rsid w:val="000E13A8"/>
    <w:rsid w:val="000E16E9"/>
    <w:rsid w:val="000E2DA8"/>
    <w:rsid w:val="000E2EBD"/>
    <w:rsid w:val="000E326C"/>
    <w:rsid w:val="000E3403"/>
    <w:rsid w:val="000E34EF"/>
    <w:rsid w:val="000E3CA6"/>
    <w:rsid w:val="000E4041"/>
    <w:rsid w:val="000E493C"/>
    <w:rsid w:val="000E4C0C"/>
    <w:rsid w:val="000E57C1"/>
    <w:rsid w:val="000E5D26"/>
    <w:rsid w:val="000E6351"/>
    <w:rsid w:val="000E6C45"/>
    <w:rsid w:val="000E6D12"/>
    <w:rsid w:val="000E7039"/>
    <w:rsid w:val="000E71E5"/>
    <w:rsid w:val="000E732F"/>
    <w:rsid w:val="000E7C86"/>
    <w:rsid w:val="000F0065"/>
    <w:rsid w:val="000F073E"/>
    <w:rsid w:val="000F1048"/>
    <w:rsid w:val="000F15DA"/>
    <w:rsid w:val="000F1AB7"/>
    <w:rsid w:val="000F21AB"/>
    <w:rsid w:val="000F240C"/>
    <w:rsid w:val="000F4EF2"/>
    <w:rsid w:val="000F4FBF"/>
    <w:rsid w:val="000F56C9"/>
    <w:rsid w:val="000F6079"/>
    <w:rsid w:val="000F6235"/>
    <w:rsid w:val="000F7099"/>
    <w:rsid w:val="000F74AD"/>
    <w:rsid w:val="000F7860"/>
    <w:rsid w:val="000F7FDB"/>
    <w:rsid w:val="00100125"/>
    <w:rsid w:val="001001C9"/>
    <w:rsid w:val="00100FFF"/>
    <w:rsid w:val="001013DB"/>
    <w:rsid w:val="0010180D"/>
    <w:rsid w:val="00101A17"/>
    <w:rsid w:val="00101C08"/>
    <w:rsid w:val="00101D6E"/>
    <w:rsid w:val="00102093"/>
    <w:rsid w:val="00102345"/>
    <w:rsid w:val="00102990"/>
    <w:rsid w:val="00102B99"/>
    <w:rsid w:val="00104660"/>
    <w:rsid w:val="001046AF"/>
    <w:rsid w:val="001046C5"/>
    <w:rsid w:val="00104B54"/>
    <w:rsid w:val="00104C19"/>
    <w:rsid w:val="00104D09"/>
    <w:rsid w:val="0010527C"/>
    <w:rsid w:val="0010545A"/>
    <w:rsid w:val="0010560C"/>
    <w:rsid w:val="001057F3"/>
    <w:rsid w:val="00105977"/>
    <w:rsid w:val="00105DE4"/>
    <w:rsid w:val="00105E3E"/>
    <w:rsid w:val="00105FA3"/>
    <w:rsid w:val="0010631A"/>
    <w:rsid w:val="0010655D"/>
    <w:rsid w:val="00106657"/>
    <w:rsid w:val="001069BD"/>
    <w:rsid w:val="00107694"/>
    <w:rsid w:val="00110BB5"/>
    <w:rsid w:val="001110FA"/>
    <w:rsid w:val="001116FE"/>
    <w:rsid w:val="00111BDD"/>
    <w:rsid w:val="00111C48"/>
    <w:rsid w:val="001120A1"/>
    <w:rsid w:val="0011252A"/>
    <w:rsid w:val="00112A8A"/>
    <w:rsid w:val="001130B6"/>
    <w:rsid w:val="001130D8"/>
    <w:rsid w:val="0011404E"/>
    <w:rsid w:val="001141ED"/>
    <w:rsid w:val="0011453C"/>
    <w:rsid w:val="00114D4F"/>
    <w:rsid w:val="00114D8E"/>
    <w:rsid w:val="0011544C"/>
    <w:rsid w:val="0011575B"/>
    <w:rsid w:val="00115A7F"/>
    <w:rsid w:val="00115FB7"/>
    <w:rsid w:val="00116443"/>
    <w:rsid w:val="001172EE"/>
    <w:rsid w:val="0011742E"/>
    <w:rsid w:val="0011754C"/>
    <w:rsid w:val="00117584"/>
    <w:rsid w:val="0011791F"/>
    <w:rsid w:val="00117D99"/>
    <w:rsid w:val="00120006"/>
    <w:rsid w:val="001225A3"/>
    <w:rsid w:val="001229F7"/>
    <w:rsid w:val="00123117"/>
    <w:rsid w:val="00123148"/>
    <w:rsid w:val="00123A81"/>
    <w:rsid w:val="00123D56"/>
    <w:rsid w:val="00123FBE"/>
    <w:rsid w:val="00123FED"/>
    <w:rsid w:val="00124C90"/>
    <w:rsid w:val="00124D1E"/>
    <w:rsid w:val="0012580E"/>
    <w:rsid w:val="00125C23"/>
    <w:rsid w:val="00125D5A"/>
    <w:rsid w:val="00126449"/>
    <w:rsid w:val="0012671F"/>
    <w:rsid w:val="00126D85"/>
    <w:rsid w:val="00127EA0"/>
    <w:rsid w:val="00130005"/>
    <w:rsid w:val="001303A5"/>
    <w:rsid w:val="00130DA0"/>
    <w:rsid w:val="00131566"/>
    <w:rsid w:val="00131583"/>
    <w:rsid w:val="001317AC"/>
    <w:rsid w:val="001321B8"/>
    <w:rsid w:val="00132427"/>
    <w:rsid w:val="00132B21"/>
    <w:rsid w:val="00132BD2"/>
    <w:rsid w:val="00132CA9"/>
    <w:rsid w:val="00132CED"/>
    <w:rsid w:val="0013438B"/>
    <w:rsid w:val="0013442F"/>
    <w:rsid w:val="00134A87"/>
    <w:rsid w:val="00135640"/>
    <w:rsid w:val="00135DE9"/>
    <w:rsid w:val="0013629B"/>
    <w:rsid w:val="001369B1"/>
    <w:rsid w:val="00136AC0"/>
    <w:rsid w:val="00136CC0"/>
    <w:rsid w:val="0013718B"/>
    <w:rsid w:val="00137579"/>
    <w:rsid w:val="00137A6E"/>
    <w:rsid w:val="00137BE8"/>
    <w:rsid w:val="00140207"/>
    <w:rsid w:val="0014072B"/>
    <w:rsid w:val="00140C07"/>
    <w:rsid w:val="001416E3"/>
    <w:rsid w:val="00141858"/>
    <w:rsid w:val="00141DF7"/>
    <w:rsid w:val="00142B11"/>
    <w:rsid w:val="00142B82"/>
    <w:rsid w:val="00142E64"/>
    <w:rsid w:val="00143B53"/>
    <w:rsid w:val="00144237"/>
    <w:rsid w:val="001444B7"/>
    <w:rsid w:val="001446B7"/>
    <w:rsid w:val="001449AA"/>
    <w:rsid w:val="00144C4D"/>
    <w:rsid w:val="00144E0E"/>
    <w:rsid w:val="00144F3B"/>
    <w:rsid w:val="00145013"/>
    <w:rsid w:val="00145B0E"/>
    <w:rsid w:val="00146020"/>
    <w:rsid w:val="00146C44"/>
    <w:rsid w:val="00146EDA"/>
    <w:rsid w:val="001476CA"/>
    <w:rsid w:val="001501B3"/>
    <w:rsid w:val="00150BBB"/>
    <w:rsid w:val="00150F2A"/>
    <w:rsid w:val="001512ED"/>
    <w:rsid w:val="0015160B"/>
    <w:rsid w:val="00151E28"/>
    <w:rsid w:val="0015446F"/>
    <w:rsid w:val="00154848"/>
    <w:rsid w:val="00154901"/>
    <w:rsid w:val="00154F2B"/>
    <w:rsid w:val="0015558C"/>
    <w:rsid w:val="00156C1D"/>
    <w:rsid w:val="0015712E"/>
    <w:rsid w:val="00157397"/>
    <w:rsid w:val="00157608"/>
    <w:rsid w:val="00157C4B"/>
    <w:rsid w:val="00157ED1"/>
    <w:rsid w:val="00160D1D"/>
    <w:rsid w:val="001611D1"/>
    <w:rsid w:val="001615AF"/>
    <w:rsid w:val="0016186D"/>
    <w:rsid w:val="001622AC"/>
    <w:rsid w:val="00162622"/>
    <w:rsid w:val="00162C36"/>
    <w:rsid w:val="00163104"/>
    <w:rsid w:val="00163695"/>
    <w:rsid w:val="00163829"/>
    <w:rsid w:val="00163F60"/>
    <w:rsid w:val="001641EE"/>
    <w:rsid w:val="00164688"/>
    <w:rsid w:val="001646BA"/>
    <w:rsid w:val="00164855"/>
    <w:rsid w:val="00164860"/>
    <w:rsid w:val="00165493"/>
    <w:rsid w:val="00165B97"/>
    <w:rsid w:val="00165C5A"/>
    <w:rsid w:val="00165E4A"/>
    <w:rsid w:val="00165F0C"/>
    <w:rsid w:val="0016619E"/>
    <w:rsid w:val="001661A6"/>
    <w:rsid w:val="00166277"/>
    <w:rsid w:val="001668F4"/>
    <w:rsid w:val="001676D3"/>
    <w:rsid w:val="00167961"/>
    <w:rsid w:val="0016799D"/>
    <w:rsid w:val="00170B91"/>
    <w:rsid w:val="00170F34"/>
    <w:rsid w:val="00171C70"/>
    <w:rsid w:val="00171FB1"/>
    <w:rsid w:val="001725C2"/>
    <w:rsid w:val="001726E9"/>
    <w:rsid w:val="0017295D"/>
    <w:rsid w:val="001729E5"/>
    <w:rsid w:val="00172DC6"/>
    <w:rsid w:val="00172ED9"/>
    <w:rsid w:val="001734B2"/>
    <w:rsid w:val="0017396A"/>
    <w:rsid w:val="00173E03"/>
    <w:rsid w:val="00174018"/>
    <w:rsid w:val="00174C1F"/>
    <w:rsid w:val="0017545D"/>
    <w:rsid w:val="00176922"/>
    <w:rsid w:val="00176E34"/>
    <w:rsid w:val="00176E51"/>
    <w:rsid w:val="00177241"/>
    <w:rsid w:val="00177287"/>
    <w:rsid w:val="00177F47"/>
    <w:rsid w:val="00180029"/>
    <w:rsid w:val="001805BE"/>
    <w:rsid w:val="001805F9"/>
    <w:rsid w:val="00180FEB"/>
    <w:rsid w:val="00181C18"/>
    <w:rsid w:val="00182E03"/>
    <w:rsid w:val="00183258"/>
    <w:rsid w:val="0018393D"/>
    <w:rsid w:val="00183C43"/>
    <w:rsid w:val="001842EE"/>
    <w:rsid w:val="00184502"/>
    <w:rsid w:val="00184579"/>
    <w:rsid w:val="00184A0F"/>
    <w:rsid w:val="00184FFE"/>
    <w:rsid w:val="00185010"/>
    <w:rsid w:val="00185A8D"/>
    <w:rsid w:val="00185C01"/>
    <w:rsid w:val="00185E64"/>
    <w:rsid w:val="00186407"/>
    <w:rsid w:val="00186621"/>
    <w:rsid w:val="001867CE"/>
    <w:rsid w:val="00186C6C"/>
    <w:rsid w:val="00186E38"/>
    <w:rsid w:val="0018720F"/>
    <w:rsid w:val="001876B5"/>
    <w:rsid w:val="00187979"/>
    <w:rsid w:val="001901DA"/>
    <w:rsid w:val="001906EA"/>
    <w:rsid w:val="00190BB4"/>
    <w:rsid w:val="00191491"/>
    <w:rsid w:val="0019232C"/>
    <w:rsid w:val="00192536"/>
    <w:rsid w:val="001929BD"/>
    <w:rsid w:val="001933DC"/>
    <w:rsid w:val="0019360E"/>
    <w:rsid w:val="00193CA7"/>
    <w:rsid w:val="00193D60"/>
    <w:rsid w:val="0019442E"/>
    <w:rsid w:val="001944A3"/>
    <w:rsid w:val="001946CA"/>
    <w:rsid w:val="00194E87"/>
    <w:rsid w:val="001951BF"/>
    <w:rsid w:val="00195A50"/>
    <w:rsid w:val="00195B5C"/>
    <w:rsid w:val="00195CAF"/>
    <w:rsid w:val="0019609E"/>
    <w:rsid w:val="00196806"/>
    <w:rsid w:val="00196970"/>
    <w:rsid w:val="00197D66"/>
    <w:rsid w:val="001A0B37"/>
    <w:rsid w:val="001A1102"/>
    <w:rsid w:val="001A1115"/>
    <w:rsid w:val="001A15C9"/>
    <w:rsid w:val="001A1ADE"/>
    <w:rsid w:val="001A2286"/>
    <w:rsid w:val="001A248F"/>
    <w:rsid w:val="001A250F"/>
    <w:rsid w:val="001A2EE1"/>
    <w:rsid w:val="001A3B2B"/>
    <w:rsid w:val="001A3DA5"/>
    <w:rsid w:val="001A52F2"/>
    <w:rsid w:val="001A5526"/>
    <w:rsid w:val="001A56C5"/>
    <w:rsid w:val="001A5941"/>
    <w:rsid w:val="001A5950"/>
    <w:rsid w:val="001A6A7B"/>
    <w:rsid w:val="001A7409"/>
    <w:rsid w:val="001A74C0"/>
    <w:rsid w:val="001A7595"/>
    <w:rsid w:val="001A7A8B"/>
    <w:rsid w:val="001A7EA6"/>
    <w:rsid w:val="001B0600"/>
    <w:rsid w:val="001B09C9"/>
    <w:rsid w:val="001B0B28"/>
    <w:rsid w:val="001B0C81"/>
    <w:rsid w:val="001B1750"/>
    <w:rsid w:val="001B4757"/>
    <w:rsid w:val="001B47DA"/>
    <w:rsid w:val="001B4F62"/>
    <w:rsid w:val="001B53DA"/>
    <w:rsid w:val="001B550B"/>
    <w:rsid w:val="001B581C"/>
    <w:rsid w:val="001B623F"/>
    <w:rsid w:val="001B6316"/>
    <w:rsid w:val="001B6818"/>
    <w:rsid w:val="001B6DCC"/>
    <w:rsid w:val="001B7A89"/>
    <w:rsid w:val="001B7F19"/>
    <w:rsid w:val="001C0CE6"/>
    <w:rsid w:val="001C0DAA"/>
    <w:rsid w:val="001C169E"/>
    <w:rsid w:val="001C183A"/>
    <w:rsid w:val="001C19D7"/>
    <w:rsid w:val="001C1AAA"/>
    <w:rsid w:val="001C25C1"/>
    <w:rsid w:val="001C26D8"/>
    <w:rsid w:val="001C28B9"/>
    <w:rsid w:val="001C2F1D"/>
    <w:rsid w:val="001C37A8"/>
    <w:rsid w:val="001C3A7C"/>
    <w:rsid w:val="001C3AC8"/>
    <w:rsid w:val="001C3CDB"/>
    <w:rsid w:val="001C3E87"/>
    <w:rsid w:val="001C4363"/>
    <w:rsid w:val="001C476A"/>
    <w:rsid w:val="001C54C4"/>
    <w:rsid w:val="001C5892"/>
    <w:rsid w:val="001C6FED"/>
    <w:rsid w:val="001C7099"/>
    <w:rsid w:val="001C7EE3"/>
    <w:rsid w:val="001D0300"/>
    <w:rsid w:val="001D0C5D"/>
    <w:rsid w:val="001D1640"/>
    <w:rsid w:val="001D18D4"/>
    <w:rsid w:val="001D1B83"/>
    <w:rsid w:val="001D1F1F"/>
    <w:rsid w:val="001D2AD7"/>
    <w:rsid w:val="001D3562"/>
    <w:rsid w:val="001D4A18"/>
    <w:rsid w:val="001D538A"/>
    <w:rsid w:val="001D607E"/>
    <w:rsid w:val="001D64E8"/>
    <w:rsid w:val="001D79BF"/>
    <w:rsid w:val="001D79C2"/>
    <w:rsid w:val="001D7CB3"/>
    <w:rsid w:val="001D7DC9"/>
    <w:rsid w:val="001E0297"/>
    <w:rsid w:val="001E1037"/>
    <w:rsid w:val="001E1928"/>
    <w:rsid w:val="001E1AAB"/>
    <w:rsid w:val="001E1B16"/>
    <w:rsid w:val="001E206D"/>
    <w:rsid w:val="001E28DC"/>
    <w:rsid w:val="001E2B67"/>
    <w:rsid w:val="001E3F5C"/>
    <w:rsid w:val="001E42AA"/>
    <w:rsid w:val="001E4D58"/>
    <w:rsid w:val="001E5B18"/>
    <w:rsid w:val="001E5F53"/>
    <w:rsid w:val="001E617C"/>
    <w:rsid w:val="001E6AED"/>
    <w:rsid w:val="001E6ECE"/>
    <w:rsid w:val="001E709A"/>
    <w:rsid w:val="001E7B86"/>
    <w:rsid w:val="001E7BBC"/>
    <w:rsid w:val="001E7DFB"/>
    <w:rsid w:val="001E7E0D"/>
    <w:rsid w:val="001F0029"/>
    <w:rsid w:val="001F0884"/>
    <w:rsid w:val="001F169F"/>
    <w:rsid w:val="001F1937"/>
    <w:rsid w:val="001F19C9"/>
    <w:rsid w:val="001F20BB"/>
    <w:rsid w:val="001F249F"/>
    <w:rsid w:val="001F271D"/>
    <w:rsid w:val="001F3128"/>
    <w:rsid w:val="001F450A"/>
    <w:rsid w:val="001F4604"/>
    <w:rsid w:val="001F5953"/>
    <w:rsid w:val="001F6597"/>
    <w:rsid w:val="001F68AD"/>
    <w:rsid w:val="001F6A8D"/>
    <w:rsid w:val="001F734E"/>
    <w:rsid w:val="001F73BB"/>
    <w:rsid w:val="00200927"/>
    <w:rsid w:val="002009D5"/>
    <w:rsid w:val="00201365"/>
    <w:rsid w:val="00201AEB"/>
    <w:rsid w:val="00201BA9"/>
    <w:rsid w:val="00203107"/>
    <w:rsid w:val="00203583"/>
    <w:rsid w:val="0020530C"/>
    <w:rsid w:val="00205393"/>
    <w:rsid w:val="002057D7"/>
    <w:rsid w:val="00205E11"/>
    <w:rsid w:val="00206795"/>
    <w:rsid w:val="00206C18"/>
    <w:rsid w:val="00207B05"/>
    <w:rsid w:val="00210026"/>
    <w:rsid w:val="00210553"/>
    <w:rsid w:val="00210D97"/>
    <w:rsid w:val="00211478"/>
    <w:rsid w:val="0021357E"/>
    <w:rsid w:val="00213957"/>
    <w:rsid w:val="00213D18"/>
    <w:rsid w:val="00214894"/>
    <w:rsid w:val="002151DB"/>
    <w:rsid w:val="00216979"/>
    <w:rsid w:val="00216E93"/>
    <w:rsid w:val="0022043A"/>
    <w:rsid w:val="002206C4"/>
    <w:rsid w:val="0022071F"/>
    <w:rsid w:val="00220754"/>
    <w:rsid w:val="002212BC"/>
    <w:rsid w:val="002218B8"/>
    <w:rsid w:val="002232FA"/>
    <w:rsid w:val="002237B4"/>
    <w:rsid w:val="00224273"/>
    <w:rsid w:val="002248A1"/>
    <w:rsid w:val="00225C0F"/>
    <w:rsid w:val="00226668"/>
    <w:rsid w:val="00226743"/>
    <w:rsid w:val="002269FF"/>
    <w:rsid w:val="00227305"/>
    <w:rsid w:val="00227D0B"/>
    <w:rsid w:val="002303AB"/>
    <w:rsid w:val="00230E33"/>
    <w:rsid w:val="002311B4"/>
    <w:rsid w:val="002314A1"/>
    <w:rsid w:val="00231CE4"/>
    <w:rsid w:val="0023246F"/>
    <w:rsid w:val="00232EBE"/>
    <w:rsid w:val="002336F3"/>
    <w:rsid w:val="00233BC0"/>
    <w:rsid w:val="002345C9"/>
    <w:rsid w:val="00234AC0"/>
    <w:rsid w:val="0023520A"/>
    <w:rsid w:val="00235815"/>
    <w:rsid w:val="00236292"/>
    <w:rsid w:val="002363D2"/>
    <w:rsid w:val="00236748"/>
    <w:rsid w:val="00236E1A"/>
    <w:rsid w:val="00237D6C"/>
    <w:rsid w:val="002410D5"/>
    <w:rsid w:val="0024184B"/>
    <w:rsid w:val="00242300"/>
    <w:rsid w:val="002425F3"/>
    <w:rsid w:val="00242648"/>
    <w:rsid w:val="00242EBA"/>
    <w:rsid w:val="002436C2"/>
    <w:rsid w:val="00243E9D"/>
    <w:rsid w:val="00244702"/>
    <w:rsid w:val="00244724"/>
    <w:rsid w:val="00244BE3"/>
    <w:rsid w:val="00245418"/>
    <w:rsid w:val="00246023"/>
    <w:rsid w:val="0024619C"/>
    <w:rsid w:val="00246349"/>
    <w:rsid w:val="00246E5A"/>
    <w:rsid w:val="0024713D"/>
    <w:rsid w:val="002473A3"/>
    <w:rsid w:val="00250065"/>
    <w:rsid w:val="00250078"/>
    <w:rsid w:val="00250173"/>
    <w:rsid w:val="00250881"/>
    <w:rsid w:val="00250CC2"/>
    <w:rsid w:val="00251C17"/>
    <w:rsid w:val="00252412"/>
    <w:rsid w:val="002528CF"/>
    <w:rsid w:val="0025318E"/>
    <w:rsid w:val="002531F3"/>
    <w:rsid w:val="0025349C"/>
    <w:rsid w:val="00253A45"/>
    <w:rsid w:val="00254001"/>
    <w:rsid w:val="0025448A"/>
    <w:rsid w:val="00254651"/>
    <w:rsid w:val="00254C33"/>
    <w:rsid w:val="0025555C"/>
    <w:rsid w:val="00255F7B"/>
    <w:rsid w:val="0025607B"/>
    <w:rsid w:val="00256A0D"/>
    <w:rsid w:val="00256AFB"/>
    <w:rsid w:val="002575FC"/>
    <w:rsid w:val="00257892"/>
    <w:rsid w:val="00257D68"/>
    <w:rsid w:val="00260C80"/>
    <w:rsid w:val="00260EE7"/>
    <w:rsid w:val="00261307"/>
    <w:rsid w:val="00261611"/>
    <w:rsid w:val="0026166E"/>
    <w:rsid w:val="002621D2"/>
    <w:rsid w:val="00262BEE"/>
    <w:rsid w:val="00262E7D"/>
    <w:rsid w:val="00262FF9"/>
    <w:rsid w:val="00263410"/>
    <w:rsid w:val="002638A6"/>
    <w:rsid w:val="00263A72"/>
    <w:rsid w:val="00264485"/>
    <w:rsid w:val="00264772"/>
    <w:rsid w:val="00264D94"/>
    <w:rsid w:val="002654E6"/>
    <w:rsid w:val="00265536"/>
    <w:rsid w:val="00265CB8"/>
    <w:rsid w:val="00266240"/>
    <w:rsid w:val="0026650F"/>
    <w:rsid w:val="0026695B"/>
    <w:rsid w:val="00266B8A"/>
    <w:rsid w:val="00266BA2"/>
    <w:rsid w:val="00266F93"/>
    <w:rsid w:val="0026738F"/>
    <w:rsid w:val="00267556"/>
    <w:rsid w:val="00267A7E"/>
    <w:rsid w:val="002703ED"/>
    <w:rsid w:val="002708C4"/>
    <w:rsid w:val="00270AC1"/>
    <w:rsid w:val="00270B38"/>
    <w:rsid w:val="00270F2F"/>
    <w:rsid w:val="002712D2"/>
    <w:rsid w:val="0027144A"/>
    <w:rsid w:val="00271A02"/>
    <w:rsid w:val="00272316"/>
    <w:rsid w:val="00272593"/>
    <w:rsid w:val="00273A08"/>
    <w:rsid w:val="00273EB0"/>
    <w:rsid w:val="002742E6"/>
    <w:rsid w:val="002743DA"/>
    <w:rsid w:val="00274A2B"/>
    <w:rsid w:val="002754A4"/>
    <w:rsid w:val="00276884"/>
    <w:rsid w:val="00276D69"/>
    <w:rsid w:val="00276DE3"/>
    <w:rsid w:val="0027709E"/>
    <w:rsid w:val="002770FB"/>
    <w:rsid w:val="00277596"/>
    <w:rsid w:val="00277AD8"/>
    <w:rsid w:val="00277DC7"/>
    <w:rsid w:val="002802E1"/>
    <w:rsid w:val="002807F8"/>
    <w:rsid w:val="00280C35"/>
    <w:rsid w:val="00280CD6"/>
    <w:rsid w:val="00280F5E"/>
    <w:rsid w:val="00281485"/>
    <w:rsid w:val="0028163E"/>
    <w:rsid w:val="00281CDC"/>
    <w:rsid w:val="00281E65"/>
    <w:rsid w:val="00282BBC"/>
    <w:rsid w:val="0028357A"/>
    <w:rsid w:val="00283845"/>
    <w:rsid w:val="002840B4"/>
    <w:rsid w:val="00284E15"/>
    <w:rsid w:val="0028646D"/>
    <w:rsid w:val="00286AE1"/>
    <w:rsid w:val="00286BB2"/>
    <w:rsid w:val="00286F41"/>
    <w:rsid w:val="00287122"/>
    <w:rsid w:val="00287633"/>
    <w:rsid w:val="00287A56"/>
    <w:rsid w:val="00287B2F"/>
    <w:rsid w:val="00287C21"/>
    <w:rsid w:val="0029099F"/>
    <w:rsid w:val="00290A19"/>
    <w:rsid w:val="00290AF7"/>
    <w:rsid w:val="002913D1"/>
    <w:rsid w:val="00291A53"/>
    <w:rsid w:val="0029230B"/>
    <w:rsid w:val="002930EF"/>
    <w:rsid w:val="00293642"/>
    <w:rsid w:val="002936A8"/>
    <w:rsid w:val="00293A1C"/>
    <w:rsid w:val="00293A50"/>
    <w:rsid w:val="00293A9D"/>
    <w:rsid w:val="00293FC6"/>
    <w:rsid w:val="00294576"/>
    <w:rsid w:val="002945DC"/>
    <w:rsid w:val="00295902"/>
    <w:rsid w:val="0029685D"/>
    <w:rsid w:val="00296A9C"/>
    <w:rsid w:val="00296BD9"/>
    <w:rsid w:val="0029780E"/>
    <w:rsid w:val="00297B7F"/>
    <w:rsid w:val="002A0053"/>
    <w:rsid w:val="002A01FD"/>
    <w:rsid w:val="002A0595"/>
    <w:rsid w:val="002A0873"/>
    <w:rsid w:val="002A0B30"/>
    <w:rsid w:val="002A123B"/>
    <w:rsid w:val="002A1D0D"/>
    <w:rsid w:val="002A20D2"/>
    <w:rsid w:val="002A2AF5"/>
    <w:rsid w:val="002A2B0D"/>
    <w:rsid w:val="002A3961"/>
    <w:rsid w:val="002A41DC"/>
    <w:rsid w:val="002A4559"/>
    <w:rsid w:val="002A46D6"/>
    <w:rsid w:val="002A475D"/>
    <w:rsid w:val="002A4C8A"/>
    <w:rsid w:val="002A5B9C"/>
    <w:rsid w:val="002A5BFE"/>
    <w:rsid w:val="002A63BC"/>
    <w:rsid w:val="002A692E"/>
    <w:rsid w:val="002A6D43"/>
    <w:rsid w:val="002A7E3A"/>
    <w:rsid w:val="002B1E7C"/>
    <w:rsid w:val="002B2DD2"/>
    <w:rsid w:val="002B2E07"/>
    <w:rsid w:val="002B3280"/>
    <w:rsid w:val="002B32EA"/>
    <w:rsid w:val="002B37EB"/>
    <w:rsid w:val="002B3DF0"/>
    <w:rsid w:val="002B3F9E"/>
    <w:rsid w:val="002B45EF"/>
    <w:rsid w:val="002B49FF"/>
    <w:rsid w:val="002B4CBF"/>
    <w:rsid w:val="002B4DC0"/>
    <w:rsid w:val="002B5C4C"/>
    <w:rsid w:val="002B756E"/>
    <w:rsid w:val="002C061D"/>
    <w:rsid w:val="002C0649"/>
    <w:rsid w:val="002C0B6F"/>
    <w:rsid w:val="002C12BE"/>
    <w:rsid w:val="002C13AF"/>
    <w:rsid w:val="002C179D"/>
    <w:rsid w:val="002C35A2"/>
    <w:rsid w:val="002C36C0"/>
    <w:rsid w:val="002C3FA9"/>
    <w:rsid w:val="002C3FC6"/>
    <w:rsid w:val="002C4C40"/>
    <w:rsid w:val="002C4E24"/>
    <w:rsid w:val="002C4E5A"/>
    <w:rsid w:val="002C5164"/>
    <w:rsid w:val="002C52F0"/>
    <w:rsid w:val="002C6091"/>
    <w:rsid w:val="002C633D"/>
    <w:rsid w:val="002C681E"/>
    <w:rsid w:val="002C6963"/>
    <w:rsid w:val="002C6C6D"/>
    <w:rsid w:val="002C7021"/>
    <w:rsid w:val="002C703D"/>
    <w:rsid w:val="002C70A1"/>
    <w:rsid w:val="002C7310"/>
    <w:rsid w:val="002C7864"/>
    <w:rsid w:val="002C7B51"/>
    <w:rsid w:val="002C7C7F"/>
    <w:rsid w:val="002C7D08"/>
    <w:rsid w:val="002D07BF"/>
    <w:rsid w:val="002D0E7E"/>
    <w:rsid w:val="002D12CD"/>
    <w:rsid w:val="002D17DB"/>
    <w:rsid w:val="002D1B72"/>
    <w:rsid w:val="002D205C"/>
    <w:rsid w:val="002D22C9"/>
    <w:rsid w:val="002D2777"/>
    <w:rsid w:val="002D2F6C"/>
    <w:rsid w:val="002D323A"/>
    <w:rsid w:val="002D37BF"/>
    <w:rsid w:val="002D39DF"/>
    <w:rsid w:val="002D3A45"/>
    <w:rsid w:val="002D3D49"/>
    <w:rsid w:val="002D3E62"/>
    <w:rsid w:val="002D400D"/>
    <w:rsid w:val="002D48A0"/>
    <w:rsid w:val="002D4CD6"/>
    <w:rsid w:val="002D5347"/>
    <w:rsid w:val="002D5483"/>
    <w:rsid w:val="002D5DC3"/>
    <w:rsid w:val="002D7588"/>
    <w:rsid w:val="002E0756"/>
    <w:rsid w:val="002E0863"/>
    <w:rsid w:val="002E098F"/>
    <w:rsid w:val="002E0997"/>
    <w:rsid w:val="002E0FBC"/>
    <w:rsid w:val="002E15D7"/>
    <w:rsid w:val="002E1CBC"/>
    <w:rsid w:val="002E20B6"/>
    <w:rsid w:val="002E2392"/>
    <w:rsid w:val="002E283C"/>
    <w:rsid w:val="002E38BE"/>
    <w:rsid w:val="002E3C8C"/>
    <w:rsid w:val="002E4271"/>
    <w:rsid w:val="002E436D"/>
    <w:rsid w:val="002E4A53"/>
    <w:rsid w:val="002E4F62"/>
    <w:rsid w:val="002E515B"/>
    <w:rsid w:val="002E5329"/>
    <w:rsid w:val="002E561B"/>
    <w:rsid w:val="002E56E1"/>
    <w:rsid w:val="002E56EA"/>
    <w:rsid w:val="002E5EB3"/>
    <w:rsid w:val="002E6357"/>
    <w:rsid w:val="002E63A2"/>
    <w:rsid w:val="002E6A28"/>
    <w:rsid w:val="002E70B9"/>
    <w:rsid w:val="002E7172"/>
    <w:rsid w:val="002E74A6"/>
    <w:rsid w:val="002E7646"/>
    <w:rsid w:val="002F087D"/>
    <w:rsid w:val="002F0D6E"/>
    <w:rsid w:val="002F10EC"/>
    <w:rsid w:val="002F19B6"/>
    <w:rsid w:val="002F1EFC"/>
    <w:rsid w:val="002F2430"/>
    <w:rsid w:val="002F2568"/>
    <w:rsid w:val="002F2A52"/>
    <w:rsid w:val="002F33B6"/>
    <w:rsid w:val="002F4145"/>
    <w:rsid w:val="002F44B8"/>
    <w:rsid w:val="002F4AE1"/>
    <w:rsid w:val="002F59CF"/>
    <w:rsid w:val="002F5AA0"/>
    <w:rsid w:val="002F5CDB"/>
    <w:rsid w:val="002F5F9F"/>
    <w:rsid w:val="002F6BD5"/>
    <w:rsid w:val="002F7EB3"/>
    <w:rsid w:val="00300492"/>
    <w:rsid w:val="0030068F"/>
    <w:rsid w:val="00300724"/>
    <w:rsid w:val="003009B6"/>
    <w:rsid w:val="00300F4D"/>
    <w:rsid w:val="003013C8"/>
    <w:rsid w:val="00301D04"/>
    <w:rsid w:val="00302115"/>
    <w:rsid w:val="00302223"/>
    <w:rsid w:val="00302964"/>
    <w:rsid w:val="00302A17"/>
    <w:rsid w:val="00303C00"/>
    <w:rsid w:val="00303F28"/>
    <w:rsid w:val="00304A1F"/>
    <w:rsid w:val="00304CD6"/>
    <w:rsid w:val="00304F46"/>
    <w:rsid w:val="00305401"/>
    <w:rsid w:val="003058DB"/>
    <w:rsid w:val="00306471"/>
    <w:rsid w:val="003068AC"/>
    <w:rsid w:val="003069CF"/>
    <w:rsid w:val="00306AA8"/>
    <w:rsid w:val="00310BAF"/>
    <w:rsid w:val="00310C01"/>
    <w:rsid w:val="00311627"/>
    <w:rsid w:val="0031178E"/>
    <w:rsid w:val="00311794"/>
    <w:rsid w:val="0031273E"/>
    <w:rsid w:val="00312A11"/>
    <w:rsid w:val="00313097"/>
    <w:rsid w:val="00313C3A"/>
    <w:rsid w:val="003146E8"/>
    <w:rsid w:val="0031470B"/>
    <w:rsid w:val="003147A3"/>
    <w:rsid w:val="00314D05"/>
    <w:rsid w:val="00314FED"/>
    <w:rsid w:val="003157DA"/>
    <w:rsid w:val="00316875"/>
    <w:rsid w:val="00316A23"/>
    <w:rsid w:val="00316DFF"/>
    <w:rsid w:val="0031716F"/>
    <w:rsid w:val="00317E39"/>
    <w:rsid w:val="00320A7F"/>
    <w:rsid w:val="00320BF1"/>
    <w:rsid w:val="003216F6"/>
    <w:rsid w:val="00322624"/>
    <w:rsid w:val="00322E50"/>
    <w:rsid w:val="003243C1"/>
    <w:rsid w:val="003248FE"/>
    <w:rsid w:val="00325550"/>
    <w:rsid w:val="00325E2A"/>
    <w:rsid w:val="00325EDF"/>
    <w:rsid w:val="003261AE"/>
    <w:rsid w:val="00326310"/>
    <w:rsid w:val="0032721E"/>
    <w:rsid w:val="0033019A"/>
    <w:rsid w:val="003304FD"/>
    <w:rsid w:val="003305B6"/>
    <w:rsid w:val="00330C8C"/>
    <w:rsid w:val="0033123C"/>
    <w:rsid w:val="00332629"/>
    <w:rsid w:val="00332ADF"/>
    <w:rsid w:val="00332C01"/>
    <w:rsid w:val="00332C85"/>
    <w:rsid w:val="00332EEF"/>
    <w:rsid w:val="003341E6"/>
    <w:rsid w:val="003344F1"/>
    <w:rsid w:val="0033624D"/>
    <w:rsid w:val="003362C2"/>
    <w:rsid w:val="0033692B"/>
    <w:rsid w:val="00336A0C"/>
    <w:rsid w:val="00337A00"/>
    <w:rsid w:val="003409EA"/>
    <w:rsid w:val="00341030"/>
    <w:rsid w:val="00341E58"/>
    <w:rsid w:val="00342492"/>
    <w:rsid w:val="0034259D"/>
    <w:rsid w:val="00342CD5"/>
    <w:rsid w:val="0034384A"/>
    <w:rsid w:val="00343AF5"/>
    <w:rsid w:val="00343F7F"/>
    <w:rsid w:val="003440FD"/>
    <w:rsid w:val="00344319"/>
    <w:rsid w:val="0034447D"/>
    <w:rsid w:val="00344E74"/>
    <w:rsid w:val="00345572"/>
    <w:rsid w:val="0034662F"/>
    <w:rsid w:val="0034675E"/>
    <w:rsid w:val="00346886"/>
    <w:rsid w:val="003468AD"/>
    <w:rsid w:val="003472A1"/>
    <w:rsid w:val="00347BBE"/>
    <w:rsid w:val="00347DCE"/>
    <w:rsid w:val="0035021C"/>
    <w:rsid w:val="00350BC3"/>
    <w:rsid w:val="00350EA2"/>
    <w:rsid w:val="00351719"/>
    <w:rsid w:val="00351760"/>
    <w:rsid w:val="003519D2"/>
    <w:rsid w:val="00351EBD"/>
    <w:rsid w:val="00352232"/>
    <w:rsid w:val="003523C3"/>
    <w:rsid w:val="003525D4"/>
    <w:rsid w:val="0035281D"/>
    <w:rsid w:val="00352D59"/>
    <w:rsid w:val="00353421"/>
    <w:rsid w:val="003535A3"/>
    <w:rsid w:val="00353966"/>
    <w:rsid w:val="00353E99"/>
    <w:rsid w:val="00354A7C"/>
    <w:rsid w:val="00354F53"/>
    <w:rsid w:val="00355948"/>
    <w:rsid w:val="00355FA8"/>
    <w:rsid w:val="00356F5E"/>
    <w:rsid w:val="00357005"/>
    <w:rsid w:val="00360485"/>
    <w:rsid w:val="003605F2"/>
    <w:rsid w:val="00360B42"/>
    <w:rsid w:val="00361AE9"/>
    <w:rsid w:val="003625FF"/>
    <w:rsid w:val="003626C7"/>
    <w:rsid w:val="00362A6A"/>
    <w:rsid w:val="00362D40"/>
    <w:rsid w:val="00362DBD"/>
    <w:rsid w:val="00363559"/>
    <w:rsid w:val="00363605"/>
    <w:rsid w:val="00363F9E"/>
    <w:rsid w:val="003641C7"/>
    <w:rsid w:val="00364A68"/>
    <w:rsid w:val="00364EEB"/>
    <w:rsid w:val="00365501"/>
    <w:rsid w:val="003658CC"/>
    <w:rsid w:val="00365BF5"/>
    <w:rsid w:val="00365F43"/>
    <w:rsid w:val="0036686F"/>
    <w:rsid w:val="0036710C"/>
    <w:rsid w:val="003676B0"/>
    <w:rsid w:val="00367A21"/>
    <w:rsid w:val="00370197"/>
    <w:rsid w:val="00370D93"/>
    <w:rsid w:val="00370EEC"/>
    <w:rsid w:val="0037168D"/>
    <w:rsid w:val="00371814"/>
    <w:rsid w:val="00371DFE"/>
    <w:rsid w:val="00372E44"/>
    <w:rsid w:val="00373DE7"/>
    <w:rsid w:val="0037422D"/>
    <w:rsid w:val="00374866"/>
    <w:rsid w:val="003748C4"/>
    <w:rsid w:val="00374D75"/>
    <w:rsid w:val="00374EDC"/>
    <w:rsid w:val="003752D3"/>
    <w:rsid w:val="0037568F"/>
    <w:rsid w:val="00375E7B"/>
    <w:rsid w:val="0037607B"/>
    <w:rsid w:val="003766B6"/>
    <w:rsid w:val="003770E9"/>
    <w:rsid w:val="0037726C"/>
    <w:rsid w:val="00377D51"/>
    <w:rsid w:val="00377E48"/>
    <w:rsid w:val="00377FD3"/>
    <w:rsid w:val="00380337"/>
    <w:rsid w:val="003803C5"/>
    <w:rsid w:val="00380C3D"/>
    <w:rsid w:val="00380ED9"/>
    <w:rsid w:val="00380F3E"/>
    <w:rsid w:val="003813EF"/>
    <w:rsid w:val="003814BC"/>
    <w:rsid w:val="003816ED"/>
    <w:rsid w:val="00381E0A"/>
    <w:rsid w:val="00382093"/>
    <w:rsid w:val="003824D1"/>
    <w:rsid w:val="003825E9"/>
    <w:rsid w:val="00382AFF"/>
    <w:rsid w:val="00382FD8"/>
    <w:rsid w:val="003830E2"/>
    <w:rsid w:val="00383150"/>
    <w:rsid w:val="00383E82"/>
    <w:rsid w:val="00383EF7"/>
    <w:rsid w:val="0038469A"/>
    <w:rsid w:val="00384828"/>
    <w:rsid w:val="003856D4"/>
    <w:rsid w:val="003857C5"/>
    <w:rsid w:val="003859A4"/>
    <w:rsid w:val="003867D4"/>
    <w:rsid w:val="0038733C"/>
    <w:rsid w:val="003914CA"/>
    <w:rsid w:val="0039191C"/>
    <w:rsid w:val="0039197C"/>
    <w:rsid w:val="00391B4F"/>
    <w:rsid w:val="00391CBD"/>
    <w:rsid w:val="00391FC5"/>
    <w:rsid w:val="00392465"/>
    <w:rsid w:val="003935E1"/>
    <w:rsid w:val="00393BBD"/>
    <w:rsid w:val="00393DBB"/>
    <w:rsid w:val="00394AD7"/>
    <w:rsid w:val="00395176"/>
    <w:rsid w:val="00395584"/>
    <w:rsid w:val="00395817"/>
    <w:rsid w:val="003960FC"/>
    <w:rsid w:val="00396382"/>
    <w:rsid w:val="003973EE"/>
    <w:rsid w:val="003976FA"/>
    <w:rsid w:val="0039796C"/>
    <w:rsid w:val="00397B3F"/>
    <w:rsid w:val="003A07E2"/>
    <w:rsid w:val="003A1CB3"/>
    <w:rsid w:val="003A2458"/>
    <w:rsid w:val="003A3079"/>
    <w:rsid w:val="003A351F"/>
    <w:rsid w:val="003A46B5"/>
    <w:rsid w:val="003A509C"/>
    <w:rsid w:val="003A541C"/>
    <w:rsid w:val="003A5698"/>
    <w:rsid w:val="003A5699"/>
    <w:rsid w:val="003A5C28"/>
    <w:rsid w:val="003A6020"/>
    <w:rsid w:val="003A6523"/>
    <w:rsid w:val="003A66FC"/>
    <w:rsid w:val="003B0525"/>
    <w:rsid w:val="003B09E3"/>
    <w:rsid w:val="003B0C34"/>
    <w:rsid w:val="003B107F"/>
    <w:rsid w:val="003B127A"/>
    <w:rsid w:val="003B1C0C"/>
    <w:rsid w:val="003B2111"/>
    <w:rsid w:val="003B24CE"/>
    <w:rsid w:val="003B29E9"/>
    <w:rsid w:val="003B2BB6"/>
    <w:rsid w:val="003B2C41"/>
    <w:rsid w:val="003B2CBF"/>
    <w:rsid w:val="003B379C"/>
    <w:rsid w:val="003B3F7F"/>
    <w:rsid w:val="003B4766"/>
    <w:rsid w:val="003B4944"/>
    <w:rsid w:val="003B4970"/>
    <w:rsid w:val="003B4A3A"/>
    <w:rsid w:val="003B4FC4"/>
    <w:rsid w:val="003B5B94"/>
    <w:rsid w:val="003B5D43"/>
    <w:rsid w:val="003B69A1"/>
    <w:rsid w:val="003B6D2E"/>
    <w:rsid w:val="003B7031"/>
    <w:rsid w:val="003B7C1E"/>
    <w:rsid w:val="003B7DE5"/>
    <w:rsid w:val="003C099E"/>
    <w:rsid w:val="003C1916"/>
    <w:rsid w:val="003C1A3A"/>
    <w:rsid w:val="003C2524"/>
    <w:rsid w:val="003C2AAF"/>
    <w:rsid w:val="003C2DC2"/>
    <w:rsid w:val="003C32B8"/>
    <w:rsid w:val="003C4171"/>
    <w:rsid w:val="003C4404"/>
    <w:rsid w:val="003C450F"/>
    <w:rsid w:val="003C4806"/>
    <w:rsid w:val="003C49F4"/>
    <w:rsid w:val="003C4B96"/>
    <w:rsid w:val="003C557A"/>
    <w:rsid w:val="003C58C2"/>
    <w:rsid w:val="003C5A15"/>
    <w:rsid w:val="003C6C85"/>
    <w:rsid w:val="003C6E8D"/>
    <w:rsid w:val="003C75D8"/>
    <w:rsid w:val="003C7DB7"/>
    <w:rsid w:val="003D003D"/>
    <w:rsid w:val="003D026E"/>
    <w:rsid w:val="003D041E"/>
    <w:rsid w:val="003D0910"/>
    <w:rsid w:val="003D0B15"/>
    <w:rsid w:val="003D1066"/>
    <w:rsid w:val="003D1347"/>
    <w:rsid w:val="003D19CA"/>
    <w:rsid w:val="003D1D05"/>
    <w:rsid w:val="003D20FC"/>
    <w:rsid w:val="003D2116"/>
    <w:rsid w:val="003D2905"/>
    <w:rsid w:val="003D30EF"/>
    <w:rsid w:val="003D3EAA"/>
    <w:rsid w:val="003D4149"/>
    <w:rsid w:val="003D428F"/>
    <w:rsid w:val="003D43DB"/>
    <w:rsid w:val="003D446D"/>
    <w:rsid w:val="003D4D34"/>
    <w:rsid w:val="003D59BC"/>
    <w:rsid w:val="003D5E90"/>
    <w:rsid w:val="003D60FD"/>
    <w:rsid w:val="003D689B"/>
    <w:rsid w:val="003D694C"/>
    <w:rsid w:val="003D73F3"/>
    <w:rsid w:val="003D775C"/>
    <w:rsid w:val="003D7BED"/>
    <w:rsid w:val="003E0C14"/>
    <w:rsid w:val="003E0DE7"/>
    <w:rsid w:val="003E1BF8"/>
    <w:rsid w:val="003E1D43"/>
    <w:rsid w:val="003E2178"/>
    <w:rsid w:val="003E2D7C"/>
    <w:rsid w:val="003E2DC4"/>
    <w:rsid w:val="003E2DF2"/>
    <w:rsid w:val="003E317D"/>
    <w:rsid w:val="003E3364"/>
    <w:rsid w:val="003E343D"/>
    <w:rsid w:val="003E3612"/>
    <w:rsid w:val="003E37E4"/>
    <w:rsid w:val="003E3D42"/>
    <w:rsid w:val="003E4009"/>
    <w:rsid w:val="003E42C8"/>
    <w:rsid w:val="003E4A9A"/>
    <w:rsid w:val="003E5065"/>
    <w:rsid w:val="003E5164"/>
    <w:rsid w:val="003E51B8"/>
    <w:rsid w:val="003E5653"/>
    <w:rsid w:val="003E5667"/>
    <w:rsid w:val="003E63FC"/>
    <w:rsid w:val="003E693B"/>
    <w:rsid w:val="003E6CFD"/>
    <w:rsid w:val="003E6E7A"/>
    <w:rsid w:val="003E6FEA"/>
    <w:rsid w:val="003E724D"/>
    <w:rsid w:val="003E7373"/>
    <w:rsid w:val="003E7A2C"/>
    <w:rsid w:val="003E7A99"/>
    <w:rsid w:val="003E7CDF"/>
    <w:rsid w:val="003F0383"/>
    <w:rsid w:val="003F0559"/>
    <w:rsid w:val="003F0871"/>
    <w:rsid w:val="003F0CDB"/>
    <w:rsid w:val="003F1041"/>
    <w:rsid w:val="003F1889"/>
    <w:rsid w:val="003F1EA9"/>
    <w:rsid w:val="003F2126"/>
    <w:rsid w:val="003F29AE"/>
    <w:rsid w:val="003F30CD"/>
    <w:rsid w:val="003F34B3"/>
    <w:rsid w:val="003F425E"/>
    <w:rsid w:val="003F4706"/>
    <w:rsid w:val="003F4857"/>
    <w:rsid w:val="003F4D91"/>
    <w:rsid w:val="003F5838"/>
    <w:rsid w:val="003F5B53"/>
    <w:rsid w:val="003F613C"/>
    <w:rsid w:val="003F6352"/>
    <w:rsid w:val="003F706B"/>
    <w:rsid w:val="003F7730"/>
    <w:rsid w:val="00400113"/>
    <w:rsid w:val="0040049F"/>
    <w:rsid w:val="00401AA5"/>
    <w:rsid w:val="00401C0D"/>
    <w:rsid w:val="00401C22"/>
    <w:rsid w:val="00401E72"/>
    <w:rsid w:val="00401EC7"/>
    <w:rsid w:val="00402337"/>
    <w:rsid w:val="00402ECE"/>
    <w:rsid w:val="004033C7"/>
    <w:rsid w:val="00403797"/>
    <w:rsid w:val="0040487A"/>
    <w:rsid w:val="004048BE"/>
    <w:rsid w:val="0040493B"/>
    <w:rsid w:val="004049AB"/>
    <w:rsid w:val="004057A6"/>
    <w:rsid w:val="00405D9D"/>
    <w:rsid w:val="004063E9"/>
    <w:rsid w:val="00406B84"/>
    <w:rsid w:val="004073BD"/>
    <w:rsid w:val="0040755C"/>
    <w:rsid w:val="0040775F"/>
    <w:rsid w:val="00407CB2"/>
    <w:rsid w:val="00410838"/>
    <w:rsid w:val="00410E81"/>
    <w:rsid w:val="00411409"/>
    <w:rsid w:val="0041160B"/>
    <w:rsid w:val="004119FE"/>
    <w:rsid w:val="00411DF2"/>
    <w:rsid w:val="004124EE"/>
    <w:rsid w:val="0041290B"/>
    <w:rsid w:val="004130D9"/>
    <w:rsid w:val="004133DC"/>
    <w:rsid w:val="00413DA0"/>
    <w:rsid w:val="0041455D"/>
    <w:rsid w:val="0041531C"/>
    <w:rsid w:val="00415428"/>
    <w:rsid w:val="0041654C"/>
    <w:rsid w:val="004166FB"/>
    <w:rsid w:val="004169B9"/>
    <w:rsid w:val="00416E95"/>
    <w:rsid w:val="004173C6"/>
    <w:rsid w:val="0041757A"/>
    <w:rsid w:val="0041761F"/>
    <w:rsid w:val="00417ACE"/>
    <w:rsid w:val="00417B97"/>
    <w:rsid w:val="00420939"/>
    <w:rsid w:val="00420EFF"/>
    <w:rsid w:val="00421096"/>
    <w:rsid w:val="00421969"/>
    <w:rsid w:val="00421CD0"/>
    <w:rsid w:val="00423142"/>
    <w:rsid w:val="00424988"/>
    <w:rsid w:val="00425822"/>
    <w:rsid w:val="00425E83"/>
    <w:rsid w:val="00425F24"/>
    <w:rsid w:val="00427E80"/>
    <w:rsid w:val="004304FA"/>
    <w:rsid w:val="00430CAB"/>
    <w:rsid w:val="00430CDF"/>
    <w:rsid w:val="00430EC6"/>
    <w:rsid w:val="004313CF"/>
    <w:rsid w:val="00432113"/>
    <w:rsid w:val="00432163"/>
    <w:rsid w:val="0043270B"/>
    <w:rsid w:val="00432C47"/>
    <w:rsid w:val="00432D98"/>
    <w:rsid w:val="00433FD8"/>
    <w:rsid w:val="004350FE"/>
    <w:rsid w:val="004352AA"/>
    <w:rsid w:val="00435549"/>
    <w:rsid w:val="004358B7"/>
    <w:rsid w:val="00435DD7"/>
    <w:rsid w:val="0043635D"/>
    <w:rsid w:val="00437CD6"/>
    <w:rsid w:val="0044008C"/>
    <w:rsid w:val="00440395"/>
    <w:rsid w:val="004419F0"/>
    <w:rsid w:val="00441A5E"/>
    <w:rsid w:val="00441BA7"/>
    <w:rsid w:val="00442063"/>
    <w:rsid w:val="004424DE"/>
    <w:rsid w:val="0044250B"/>
    <w:rsid w:val="004429DE"/>
    <w:rsid w:val="00442A1F"/>
    <w:rsid w:val="00442BA0"/>
    <w:rsid w:val="0044300E"/>
    <w:rsid w:val="004437A8"/>
    <w:rsid w:val="004437BC"/>
    <w:rsid w:val="004438E7"/>
    <w:rsid w:val="004445F0"/>
    <w:rsid w:val="004448C5"/>
    <w:rsid w:val="00444990"/>
    <w:rsid w:val="00444C10"/>
    <w:rsid w:val="004450D4"/>
    <w:rsid w:val="00445C2D"/>
    <w:rsid w:val="004464EC"/>
    <w:rsid w:val="00446AD9"/>
    <w:rsid w:val="00446B53"/>
    <w:rsid w:val="00446C82"/>
    <w:rsid w:val="004472EC"/>
    <w:rsid w:val="004473F9"/>
    <w:rsid w:val="004506C7"/>
    <w:rsid w:val="00450B85"/>
    <w:rsid w:val="004513EB"/>
    <w:rsid w:val="00451718"/>
    <w:rsid w:val="004524B0"/>
    <w:rsid w:val="004526B8"/>
    <w:rsid w:val="00452859"/>
    <w:rsid w:val="00452C08"/>
    <w:rsid w:val="0045475B"/>
    <w:rsid w:val="00454B7B"/>
    <w:rsid w:val="00454DB0"/>
    <w:rsid w:val="0045502C"/>
    <w:rsid w:val="004552ED"/>
    <w:rsid w:val="0045534A"/>
    <w:rsid w:val="00456002"/>
    <w:rsid w:val="004567B6"/>
    <w:rsid w:val="00456A3A"/>
    <w:rsid w:val="004577CC"/>
    <w:rsid w:val="00457A03"/>
    <w:rsid w:val="00457BBC"/>
    <w:rsid w:val="00457E2E"/>
    <w:rsid w:val="00457F99"/>
    <w:rsid w:val="00460DD2"/>
    <w:rsid w:val="00461523"/>
    <w:rsid w:val="00461525"/>
    <w:rsid w:val="00461851"/>
    <w:rsid w:val="00461D2D"/>
    <w:rsid w:val="00462ED3"/>
    <w:rsid w:val="00462FD0"/>
    <w:rsid w:val="004633E8"/>
    <w:rsid w:val="004640AF"/>
    <w:rsid w:val="004640E8"/>
    <w:rsid w:val="004643F2"/>
    <w:rsid w:val="00464585"/>
    <w:rsid w:val="00464703"/>
    <w:rsid w:val="004648DA"/>
    <w:rsid w:val="004649EC"/>
    <w:rsid w:val="00464AE3"/>
    <w:rsid w:val="00465E6E"/>
    <w:rsid w:val="00466294"/>
    <w:rsid w:val="00466667"/>
    <w:rsid w:val="004668C4"/>
    <w:rsid w:val="00466A50"/>
    <w:rsid w:val="004671CD"/>
    <w:rsid w:val="004673FE"/>
    <w:rsid w:val="00467954"/>
    <w:rsid w:val="00467A3B"/>
    <w:rsid w:val="0047032E"/>
    <w:rsid w:val="0047036E"/>
    <w:rsid w:val="00470995"/>
    <w:rsid w:val="00470CD4"/>
    <w:rsid w:val="00471044"/>
    <w:rsid w:val="00471275"/>
    <w:rsid w:val="00471A3B"/>
    <w:rsid w:val="00471D54"/>
    <w:rsid w:val="004725F9"/>
    <w:rsid w:val="00472B84"/>
    <w:rsid w:val="0047325A"/>
    <w:rsid w:val="00473372"/>
    <w:rsid w:val="0047343F"/>
    <w:rsid w:val="00473ADA"/>
    <w:rsid w:val="00473B37"/>
    <w:rsid w:val="0047422C"/>
    <w:rsid w:val="004746AD"/>
    <w:rsid w:val="00474BEE"/>
    <w:rsid w:val="00474C09"/>
    <w:rsid w:val="0047526F"/>
    <w:rsid w:val="004757EE"/>
    <w:rsid w:val="00475816"/>
    <w:rsid w:val="004758B6"/>
    <w:rsid w:val="00475A8D"/>
    <w:rsid w:val="00475AA4"/>
    <w:rsid w:val="00475E7A"/>
    <w:rsid w:val="0047603E"/>
    <w:rsid w:val="004761C5"/>
    <w:rsid w:val="00476F1E"/>
    <w:rsid w:val="00476F25"/>
    <w:rsid w:val="00477AB9"/>
    <w:rsid w:val="00477B01"/>
    <w:rsid w:val="00477B35"/>
    <w:rsid w:val="00480C2F"/>
    <w:rsid w:val="00480CEF"/>
    <w:rsid w:val="00480D8D"/>
    <w:rsid w:val="0048130A"/>
    <w:rsid w:val="004821CE"/>
    <w:rsid w:val="00482A13"/>
    <w:rsid w:val="00482A9C"/>
    <w:rsid w:val="00482F10"/>
    <w:rsid w:val="0048310B"/>
    <w:rsid w:val="004836DF"/>
    <w:rsid w:val="00483B85"/>
    <w:rsid w:val="00484646"/>
    <w:rsid w:val="0048590A"/>
    <w:rsid w:val="00485DE6"/>
    <w:rsid w:val="00487207"/>
    <w:rsid w:val="00487AEF"/>
    <w:rsid w:val="00487CC1"/>
    <w:rsid w:val="00490B74"/>
    <w:rsid w:val="00490EB0"/>
    <w:rsid w:val="004913B7"/>
    <w:rsid w:val="004923BE"/>
    <w:rsid w:val="00492401"/>
    <w:rsid w:val="00492C5A"/>
    <w:rsid w:val="00492C60"/>
    <w:rsid w:val="00492C93"/>
    <w:rsid w:val="00493D3E"/>
    <w:rsid w:val="00493EF8"/>
    <w:rsid w:val="0049455C"/>
    <w:rsid w:val="00496A89"/>
    <w:rsid w:val="00496B92"/>
    <w:rsid w:val="004971A2"/>
    <w:rsid w:val="00497C27"/>
    <w:rsid w:val="004A014D"/>
    <w:rsid w:val="004A0BE2"/>
    <w:rsid w:val="004A0D9B"/>
    <w:rsid w:val="004A0E24"/>
    <w:rsid w:val="004A13C3"/>
    <w:rsid w:val="004A13FB"/>
    <w:rsid w:val="004A1653"/>
    <w:rsid w:val="004A1EBD"/>
    <w:rsid w:val="004A27B4"/>
    <w:rsid w:val="004A2D99"/>
    <w:rsid w:val="004A369A"/>
    <w:rsid w:val="004A3881"/>
    <w:rsid w:val="004A4138"/>
    <w:rsid w:val="004A456A"/>
    <w:rsid w:val="004A4F43"/>
    <w:rsid w:val="004A529E"/>
    <w:rsid w:val="004A55EA"/>
    <w:rsid w:val="004A5F89"/>
    <w:rsid w:val="004A6E09"/>
    <w:rsid w:val="004B02F3"/>
    <w:rsid w:val="004B0466"/>
    <w:rsid w:val="004B09CB"/>
    <w:rsid w:val="004B1461"/>
    <w:rsid w:val="004B1A8E"/>
    <w:rsid w:val="004B1B55"/>
    <w:rsid w:val="004B2284"/>
    <w:rsid w:val="004B25F0"/>
    <w:rsid w:val="004B2F31"/>
    <w:rsid w:val="004B3BFD"/>
    <w:rsid w:val="004B3E7D"/>
    <w:rsid w:val="004B4021"/>
    <w:rsid w:val="004B4BEF"/>
    <w:rsid w:val="004B4D6E"/>
    <w:rsid w:val="004B5450"/>
    <w:rsid w:val="004B588D"/>
    <w:rsid w:val="004B5CF7"/>
    <w:rsid w:val="004B6130"/>
    <w:rsid w:val="004B65C0"/>
    <w:rsid w:val="004B677B"/>
    <w:rsid w:val="004B67AE"/>
    <w:rsid w:val="004B7381"/>
    <w:rsid w:val="004B75EC"/>
    <w:rsid w:val="004C0013"/>
    <w:rsid w:val="004C0148"/>
    <w:rsid w:val="004C0430"/>
    <w:rsid w:val="004C08B5"/>
    <w:rsid w:val="004C1B6A"/>
    <w:rsid w:val="004C1E68"/>
    <w:rsid w:val="004C2257"/>
    <w:rsid w:val="004C2399"/>
    <w:rsid w:val="004C2799"/>
    <w:rsid w:val="004C2AC7"/>
    <w:rsid w:val="004C2F03"/>
    <w:rsid w:val="004C33B0"/>
    <w:rsid w:val="004C33EA"/>
    <w:rsid w:val="004C3A3A"/>
    <w:rsid w:val="004C48E1"/>
    <w:rsid w:val="004C4A1A"/>
    <w:rsid w:val="004C57F8"/>
    <w:rsid w:val="004C5C92"/>
    <w:rsid w:val="004C5DAB"/>
    <w:rsid w:val="004C66DB"/>
    <w:rsid w:val="004C6DCB"/>
    <w:rsid w:val="004C7A91"/>
    <w:rsid w:val="004D0E5C"/>
    <w:rsid w:val="004D0EEC"/>
    <w:rsid w:val="004D0FA4"/>
    <w:rsid w:val="004D1505"/>
    <w:rsid w:val="004D156A"/>
    <w:rsid w:val="004D26CF"/>
    <w:rsid w:val="004D29B5"/>
    <w:rsid w:val="004D2D8C"/>
    <w:rsid w:val="004D333F"/>
    <w:rsid w:val="004D363F"/>
    <w:rsid w:val="004D3669"/>
    <w:rsid w:val="004D3EAE"/>
    <w:rsid w:val="004D403B"/>
    <w:rsid w:val="004D4BE6"/>
    <w:rsid w:val="004D4DD4"/>
    <w:rsid w:val="004D52AA"/>
    <w:rsid w:val="004D6472"/>
    <w:rsid w:val="004D6D03"/>
    <w:rsid w:val="004D7A5F"/>
    <w:rsid w:val="004D7A99"/>
    <w:rsid w:val="004D7EF2"/>
    <w:rsid w:val="004E025B"/>
    <w:rsid w:val="004E09C2"/>
    <w:rsid w:val="004E0A2E"/>
    <w:rsid w:val="004E0D2D"/>
    <w:rsid w:val="004E13FA"/>
    <w:rsid w:val="004E194E"/>
    <w:rsid w:val="004E1BA6"/>
    <w:rsid w:val="004E1BBC"/>
    <w:rsid w:val="004E244B"/>
    <w:rsid w:val="004E252A"/>
    <w:rsid w:val="004E2843"/>
    <w:rsid w:val="004E289F"/>
    <w:rsid w:val="004E2D40"/>
    <w:rsid w:val="004E3D60"/>
    <w:rsid w:val="004E48D1"/>
    <w:rsid w:val="004E48F4"/>
    <w:rsid w:val="004E4B35"/>
    <w:rsid w:val="004E51C1"/>
    <w:rsid w:val="004E5723"/>
    <w:rsid w:val="004E5831"/>
    <w:rsid w:val="004E5AE8"/>
    <w:rsid w:val="004E6F44"/>
    <w:rsid w:val="004E7ACA"/>
    <w:rsid w:val="004F028B"/>
    <w:rsid w:val="004F2793"/>
    <w:rsid w:val="004F3F38"/>
    <w:rsid w:val="004F49AA"/>
    <w:rsid w:val="004F4AE1"/>
    <w:rsid w:val="004F4D82"/>
    <w:rsid w:val="004F4FB3"/>
    <w:rsid w:val="004F5CD1"/>
    <w:rsid w:val="004F5DBF"/>
    <w:rsid w:val="004F63B4"/>
    <w:rsid w:val="004F662F"/>
    <w:rsid w:val="004F69D7"/>
    <w:rsid w:val="004F7C27"/>
    <w:rsid w:val="004F7C65"/>
    <w:rsid w:val="0050030B"/>
    <w:rsid w:val="00500340"/>
    <w:rsid w:val="005009E1"/>
    <w:rsid w:val="00500A26"/>
    <w:rsid w:val="00500D30"/>
    <w:rsid w:val="005022B0"/>
    <w:rsid w:val="00502416"/>
    <w:rsid w:val="005025C8"/>
    <w:rsid w:val="005028EB"/>
    <w:rsid w:val="005029CC"/>
    <w:rsid w:val="0050319D"/>
    <w:rsid w:val="00503B59"/>
    <w:rsid w:val="00504857"/>
    <w:rsid w:val="00505F0B"/>
    <w:rsid w:val="00506363"/>
    <w:rsid w:val="00506D70"/>
    <w:rsid w:val="00506DE3"/>
    <w:rsid w:val="00507A8A"/>
    <w:rsid w:val="00507BC5"/>
    <w:rsid w:val="00510205"/>
    <w:rsid w:val="00510761"/>
    <w:rsid w:val="00510C54"/>
    <w:rsid w:val="00510DD5"/>
    <w:rsid w:val="00510E6B"/>
    <w:rsid w:val="00511700"/>
    <w:rsid w:val="005117A4"/>
    <w:rsid w:val="00511B41"/>
    <w:rsid w:val="00512626"/>
    <w:rsid w:val="005130FA"/>
    <w:rsid w:val="00513141"/>
    <w:rsid w:val="005131FC"/>
    <w:rsid w:val="005137BD"/>
    <w:rsid w:val="00513946"/>
    <w:rsid w:val="00513DEF"/>
    <w:rsid w:val="0051489A"/>
    <w:rsid w:val="0051507F"/>
    <w:rsid w:val="00515C03"/>
    <w:rsid w:val="00516911"/>
    <w:rsid w:val="00516B44"/>
    <w:rsid w:val="00517ED0"/>
    <w:rsid w:val="005200E6"/>
    <w:rsid w:val="00520899"/>
    <w:rsid w:val="00521C84"/>
    <w:rsid w:val="00522F40"/>
    <w:rsid w:val="005233AE"/>
    <w:rsid w:val="00523BB8"/>
    <w:rsid w:val="00523CDE"/>
    <w:rsid w:val="00523EB5"/>
    <w:rsid w:val="00523F7D"/>
    <w:rsid w:val="00524810"/>
    <w:rsid w:val="00524EE5"/>
    <w:rsid w:val="00524F85"/>
    <w:rsid w:val="005255C4"/>
    <w:rsid w:val="00525EBB"/>
    <w:rsid w:val="00526086"/>
    <w:rsid w:val="005261E3"/>
    <w:rsid w:val="00526B16"/>
    <w:rsid w:val="005274F1"/>
    <w:rsid w:val="00527742"/>
    <w:rsid w:val="0052787A"/>
    <w:rsid w:val="00527FE6"/>
    <w:rsid w:val="00530BEB"/>
    <w:rsid w:val="00530E53"/>
    <w:rsid w:val="00531488"/>
    <w:rsid w:val="005316CE"/>
    <w:rsid w:val="00531D5F"/>
    <w:rsid w:val="00532EC7"/>
    <w:rsid w:val="00533685"/>
    <w:rsid w:val="005336B0"/>
    <w:rsid w:val="00533AB4"/>
    <w:rsid w:val="00533CBC"/>
    <w:rsid w:val="005352D5"/>
    <w:rsid w:val="00535EED"/>
    <w:rsid w:val="0053783D"/>
    <w:rsid w:val="00537FDA"/>
    <w:rsid w:val="005406B8"/>
    <w:rsid w:val="00540785"/>
    <w:rsid w:val="00540A4F"/>
    <w:rsid w:val="00540BC8"/>
    <w:rsid w:val="00540D0D"/>
    <w:rsid w:val="005413FA"/>
    <w:rsid w:val="0054165E"/>
    <w:rsid w:val="00541D57"/>
    <w:rsid w:val="00542076"/>
    <w:rsid w:val="005424A7"/>
    <w:rsid w:val="0054306E"/>
    <w:rsid w:val="00544019"/>
    <w:rsid w:val="00544792"/>
    <w:rsid w:val="005447EA"/>
    <w:rsid w:val="00544D70"/>
    <w:rsid w:val="00544EEF"/>
    <w:rsid w:val="005450E0"/>
    <w:rsid w:val="00545110"/>
    <w:rsid w:val="00545153"/>
    <w:rsid w:val="005452E1"/>
    <w:rsid w:val="005453A4"/>
    <w:rsid w:val="0054629B"/>
    <w:rsid w:val="00546423"/>
    <w:rsid w:val="00546812"/>
    <w:rsid w:val="00546E61"/>
    <w:rsid w:val="00547034"/>
    <w:rsid w:val="00547786"/>
    <w:rsid w:val="00547AFA"/>
    <w:rsid w:val="00547EBC"/>
    <w:rsid w:val="00550483"/>
    <w:rsid w:val="00550505"/>
    <w:rsid w:val="005509DB"/>
    <w:rsid w:val="00551684"/>
    <w:rsid w:val="00551B85"/>
    <w:rsid w:val="0055240A"/>
    <w:rsid w:val="005526A8"/>
    <w:rsid w:val="00552F25"/>
    <w:rsid w:val="005530C8"/>
    <w:rsid w:val="00553261"/>
    <w:rsid w:val="005536AE"/>
    <w:rsid w:val="00553AB0"/>
    <w:rsid w:val="00553DE1"/>
    <w:rsid w:val="00553F0B"/>
    <w:rsid w:val="0055408D"/>
    <w:rsid w:val="00554794"/>
    <w:rsid w:val="005555D3"/>
    <w:rsid w:val="00555DF7"/>
    <w:rsid w:val="00556209"/>
    <w:rsid w:val="0055622C"/>
    <w:rsid w:val="00556856"/>
    <w:rsid w:val="005569D4"/>
    <w:rsid w:val="00556D7D"/>
    <w:rsid w:val="00557E69"/>
    <w:rsid w:val="00560280"/>
    <w:rsid w:val="005606D9"/>
    <w:rsid w:val="0056070D"/>
    <w:rsid w:val="00560C4A"/>
    <w:rsid w:val="00561469"/>
    <w:rsid w:val="005614C0"/>
    <w:rsid w:val="005619A4"/>
    <w:rsid w:val="00561F75"/>
    <w:rsid w:val="00562248"/>
    <w:rsid w:val="005626EC"/>
    <w:rsid w:val="00562F93"/>
    <w:rsid w:val="00563261"/>
    <w:rsid w:val="00563FD1"/>
    <w:rsid w:val="00565370"/>
    <w:rsid w:val="00565883"/>
    <w:rsid w:val="00565CC5"/>
    <w:rsid w:val="00566504"/>
    <w:rsid w:val="00566641"/>
    <w:rsid w:val="00566BD2"/>
    <w:rsid w:val="005672FE"/>
    <w:rsid w:val="00567D5C"/>
    <w:rsid w:val="00570497"/>
    <w:rsid w:val="00571A6E"/>
    <w:rsid w:val="00571D40"/>
    <w:rsid w:val="00571ECA"/>
    <w:rsid w:val="005724D8"/>
    <w:rsid w:val="005733A0"/>
    <w:rsid w:val="0057362A"/>
    <w:rsid w:val="00573818"/>
    <w:rsid w:val="005739A4"/>
    <w:rsid w:val="00574CDF"/>
    <w:rsid w:val="00574E54"/>
    <w:rsid w:val="00574F97"/>
    <w:rsid w:val="005753F5"/>
    <w:rsid w:val="00575986"/>
    <w:rsid w:val="00575E2A"/>
    <w:rsid w:val="00576151"/>
    <w:rsid w:val="00576723"/>
    <w:rsid w:val="00576779"/>
    <w:rsid w:val="00576F65"/>
    <w:rsid w:val="00577048"/>
    <w:rsid w:val="00577390"/>
    <w:rsid w:val="005773C2"/>
    <w:rsid w:val="00577657"/>
    <w:rsid w:val="00577998"/>
    <w:rsid w:val="0058002D"/>
    <w:rsid w:val="00580601"/>
    <w:rsid w:val="0058061C"/>
    <w:rsid w:val="00581947"/>
    <w:rsid w:val="00581958"/>
    <w:rsid w:val="00582B80"/>
    <w:rsid w:val="00583070"/>
    <w:rsid w:val="00583B38"/>
    <w:rsid w:val="00583B8B"/>
    <w:rsid w:val="00583F7B"/>
    <w:rsid w:val="00584154"/>
    <w:rsid w:val="00584E89"/>
    <w:rsid w:val="0058513F"/>
    <w:rsid w:val="0058532C"/>
    <w:rsid w:val="00585858"/>
    <w:rsid w:val="00585D9D"/>
    <w:rsid w:val="00586079"/>
    <w:rsid w:val="005867DE"/>
    <w:rsid w:val="00587631"/>
    <w:rsid w:val="00591F14"/>
    <w:rsid w:val="00592694"/>
    <w:rsid w:val="005930AE"/>
    <w:rsid w:val="005930B3"/>
    <w:rsid w:val="00593238"/>
    <w:rsid w:val="005935DC"/>
    <w:rsid w:val="005939BF"/>
    <w:rsid w:val="00594144"/>
    <w:rsid w:val="00594699"/>
    <w:rsid w:val="00594AB0"/>
    <w:rsid w:val="00594D22"/>
    <w:rsid w:val="0059529E"/>
    <w:rsid w:val="00595703"/>
    <w:rsid w:val="005957FA"/>
    <w:rsid w:val="00595A41"/>
    <w:rsid w:val="00595F07"/>
    <w:rsid w:val="00596016"/>
    <w:rsid w:val="00596026"/>
    <w:rsid w:val="005960FD"/>
    <w:rsid w:val="005968A9"/>
    <w:rsid w:val="00597B0E"/>
    <w:rsid w:val="005A0066"/>
    <w:rsid w:val="005A0AA4"/>
    <w:rsid w:val="005A0DFF"/>
    <w:rsid w:val="005A11CA"/>
    <w:rsid w:val="005A203F"/>
    <w:rsid w:val="005A2069"/>
    <w:rsid w:val="005A2620"/>
    <w:rsid w:val="005A2749"/>
    <w:rsid w:val="005A3D35"/>
    <w:rsid w:val="005A486F"/>
    <w:rsid w:val="005A4C25"/>
    <w:rsid w:val="005A5235"/>
    <w:rsid w:val="005A5799"/>
    <w:rsid w:val="005A5929"/>
    <w:rsid w:val="005A59DA"/>
    <w:rsid w:val="005A5A05"/>
    <w:rsid w:val="005A60DD"/>
    <w:rsid w:val="005A68ED"/>
    <w:rsid w:val="005A718F"/>
    <w:rsid w:val="005A7C08"/>
    <w:rsid w:val="005A7D58"/>
    <w:rsid w:val="005A7DDE"/>
    <w:rsid w:val="005B001C"/>
    <w:rsid w:val="005B02A9"/>
    <w:rsid w:val="005B1E19"/>
    <w:rsid w:val="005B2591"/>
    <w:rsid w:val="005B35D1"/>
    <w:rsid w:val="005B3756"/>
    <w:rsid w:val="005B39E8"/>
    <w:rsid w:val="005B3E73"/>
    <w:rsid w:val="005B43B5"/>
    <w:rsid w:val="005B4FDF"/>
    <w:rsid w:val="005B51EF"/>
    <w:rsid w:val="005B5339"/>
    <w:rsid w:val="005B5527"/>
    <w:rsid w:val="005B5B92"/>
    <w:rsid w:val="005B6550"/>
    <w:rsid w:val="005B6FE2"/>
    <w:rsid w:val="005B7191"/>
    <w:rsid w:val="005B76DB"/>
    <w:rsid w:val="005B7BC1"/>
    <w:rsid w:val="005B7E3D"/>
    <w:rsid w:val="005C0E29"/>
    <w:rsid w:val="005C1047"/>
    <w:rsid w:val="005C1561"/>
    <w:rsid w:val="005C1937"/>
    <w:rsid w:val="005C1D4A"/>
    <w:rsid w:val="005C34A6"/>
    <w:rsid w:val="005C3540"/>
    <w:rsid w:val="005C42DA"/>
    <w:rsid w:val="005C5060"/>
    <w:rsid w:val="005C5AA9"/>
    <w:rsid w:val="005C5D47"/>
    <w:rsid w:val="005C5F1F"/>
    <w:rsid w:val="005C5FB8"/>
    <w:rsid w:val="005C6462"/>
    <w:rsid w:val="005C66A5"/>
    <w:rsid w:val="005C73DD"/>
    <w:rsid w:val="005C779F"/>
    <w:rsid w:val="005C79BE"/>
    <w:rsid w:val="005C7FD0"/>
    <w:rsid w:val="005D03DA"/>
    <w:rsid w:val="005D0D1A"/>
    <w:rsid w:val="005D0F2A"/>
    <w:rsid w:val="005D1FF3"/>
    <w:rsid w:val="005D2487"/>
    <w:rsid w:val="005D24A4"/>
    <w:rsid w:val="005D2866"/>
    <w:rsid w:val="005D2D86"/>
    <w:rsid w:val="005D2E1B"/>
    <w:rsid w:val="005D3E7C"/>
    <w:rsid w:val="005D4849"/>
    <w:rsid w:val="005D4D7A"/>
    <w:rsid w:val="005D58D2"/>
    <w:rsid w:val="005D5D1E"/>
    <w:rsid w:val="005D5D8E"/>
    <w:rsid w:val="005D5F54"/>
    <w:rsid w:val="005D64C6"/>
    <w:rsid w:val="005D6502"/>
    <w:rsid w:val="005D7092"/>
    <w:rsid w:val="005D7822"/>
    <w:rsid w:val="005D7B9D"/>
    <w:rsid w:val="005D7E06"/>
    <w:rsid w:val="005D7F90"/>
    <w:rsid w:val="005E142C"/>
    <w:rsid w:val="005E1491"/>
    <w:rsid w:val="005E14E9"/>
    <w:rsid w:val="005E2734"/>
    <w:rsid w:val="005E2CEB"/>
    <w:rsid w:val="005E3003"/>
    <w:rsid w:val="005E32AB"/>
    <w:rsid w:val="005E3B6C"/>
    <w:rsid w:val="005E3C6C"/>
    <w:rsid w:val="005E3DB1"/>
    <w:rsid w:val="005E510D"/>
    <w:rsid w:val="005E5347"/>
    <w:rsid w:val="005E58A2"/>
    <w:rsid w:val="005E5B40"/>
    <w:rsid w:val="005E5CF5"/>
    <w:rsid w:val="005E5F69"/>
    <w:rsid w:val="005E69FD"/>
    <w:rsid w:val="005E6C23"/>
    <w:rsid w:val="005E6C40"/>
    <w:rsid w:val="005E6CD9"/>
    <w:rsid w:val="005E6DAD"/>
    <w:rsid w:val="005E6F06"/>
    <w:rsid w:val="005E76CC"/>
    <w:rsid w:val="005F03CD"/>
    <w:rsid w:val="005F077B"/>
    <w:rsid w:val="005F0DEA"/>
    <w:rsid w:val="005F14EE"/>
    <w:rsid w:val="005F155B"/>
    <w:rsid w:val="005F15D8"/>
    <w:rsid w:val="005F2375"/>
    <w:rsid w:val="005F266F"/>
    <w:rsid w:val="005F268E"/>
    <w:rsid w:val="005F2D3C"/>
    <w:rsid w:val="005F2FD3"/>
    <w:rsid w:val="005F332C"/>
    <w:rsid w:val="005F37AF"/>
    <w:rsid w:val="005F391A"/>
    <w:rsid w:val="005F4AAF"/>
    <w:rsid w:val="005F530D"/>
    <w:rsid w:val="005F5775"/>
    <w:rsid w:val="005F5DB5"/>
    <w:rsid w:val="005F64BA"/>
    <w:rsid w:val="005F73AB"/>
    <w:rsid w:val="005F799F"/>
    <w:rsid w:val="005F7C45"/>
    <w:rsid w:val="005F7E0F"/>
    <w:rsid w:val="00600161"/>
    <w:rsid w:val="006002F2"/>
    <w:rsid w:val="00600C1B"/>
    <w:rsid w:val="0060153F"/>
    <w:rsid w:val="006016A7"/>
    <w:rsid w:val="0060217A"/>
    <w:rsid w:val="00602487"/>
    <w:rsid w:val="00602CCF"/>
    <w:rsid w:val="00603045"/>
    <w:rsid w:val="006036C1"/>
    <w:rsid w:val="00603A4A"/>
    <w:rsid w:val="00603BE5"/>
    <w:rsid w:val="00603F14"/>
    <w:rsid w:val="0060429C"/>
    <w:rsid w:val="006044ED"/>
    <w:rsid w:val="00604D72"/>
    <w:rsid w:val="00604EEF"/>
    <w:rsid w:val="006056EA"/>
    <w:rsid w:val="006058C0"/>
    <w:rsid w:val="00605E50"/>
    <w:rsid w:val="00606F63"/>
    <w:rsid w:val="00607589"/>
    <w:rsid w:val="00607791"/>
    <w:rsid w:val="006079D5"/>
    <w:rsid w:val="00607B95"/>
    <w:rsid w:val="00607CFF"/>
    <w:rsid w:val="006101CE"/>
    <w:rsid w:val="006102E8"/>
    <w:rsid w:val="00610CE0"/>
    <w:rsid w:val="0061188D"/>
    <w:rsid w:val="00612763"/>
    <w:rsid w:val="00612795"/>
    <w:rsid w:val="00614262"/>
    <w:rsid w:val="006145C1"/>
    <w:rsid w:val="006146AA"/>
    <w:rsid w:val="0061514D"/>
    <w:rsid w:val="00615264"/>
    <w:rsid w:val="00615496"/>
    <w:rsid w:val="00615A8C"/>
    <w:rsid w:val="00615BDF"/>
    <w:rsid w:val="00615FD9"/>
    <w:rsid w:val="00616538"/>
    <w:rsid w:val="006170BA"/>
    <w:rsid w:val="00617368"/>
    <w:rsid w:val="00617876"/>
    <w:rsid w:val="00617B32"/>
    <w:rsid w:val="00617DFA"/>
    <w:rsid w:val="0062056B"/>
    <w:rsid w:val="006207F1"/>
    <w:rsid w:val="00620C5A"/>
    <w:rsid w:val="006210BC"/>
    <w:rsid w:val="0062127E"/>
    <w:rsid w:val="00621F60"/>
    <w:rsid w:val="006237F2"/>
    <w:rsid w:val="0062413F"/>
    <w:rsid w:val="0062427F"/>
    <w:rsid w:val="0062441D"/>
    <w:rsid w:val="00624B1A"/>
    <w:rsid w:val="006250D1"/>
    <w:rsid w:val="006268E2"/>
    <w:rsid w:val="006269EB"/>
    <w:rsid w:val="00630899"/>
    <w:rsid w:val="00630E48"/>
    <w:rsid w:val="00630FAD"/>
    <w:rsid w:val="0063226B"/>
    <w:rsid w:val="00632442"/>
    <w:rsid w:val="00632BAC"/>
    <w:rsid w:val="00632C2B"/>
    <w:rsid w:val="0063319E"/>
    <w:rsid w:val="0063364C"/>
    <w:rsid w:val="006339FD"/>
    <w:rsid w:val="006341A8"/>
    <w:rsid w:val="00634248"/>
    <w:rsid w:val="006345D3"/>
    <w:rsid w:val="00634D06"/>
    <w:rsid w:val="006350B5"/>
    <w:rsid w:val="00635F8C"/>
    <w:rsid w:val="00636591"/>
    <w:rsid w:val="00636E1F"/>
    <w:rsid w:val="00637A3C"/>
    <w:rsid w:val="00637D57"/>
    <w:rsid w:val="006409B4"/>
    <w:rsid w:val="00641267"/>
    <w:rsid w:val="0064144D"/>
    <w:rsid w:val="006414F3"/>
    <w:rsid w:val="00641E3F"/>
    <w:rsid w:val="00642A36"/>
    <w:rsid w:val="00642F09"/>
    <w:rsid w:val="00643890"/>
    <w:rsid w:val="006438D8"/>
    <w:rsid w:val="00644629"/>
    <w:rsid w:val="006446C1"/>
    <w:rsid w:val="0064507B"/>
    <w:rsid w:val="0064531E"/>
    <w:rsid w:val="006455AF"/>
    <w:rsid w:val="00645792"/>
    <w:rsid w:val="006457DB"/>
    <w:rsid w:val="006461D9"/>
    <w:rsid w:val="00646680"/>
    <w:rsid w:val="006468F1"/>
    <w:rsid w:val="00646919"/>
    <w:rsid w:val="00646BFD"/>
    <w:rsid w:val="006472FD"/>
    <w:rsid w:val="00647556"/>
    <w:rsid w:val="00647B45"/>
    <w:rsid w:val="0065042A"/>
    <w:rsid w:val="006505D5"/>
    <w:rsid w:val="0065069C"/>
    <w:rsid w:val="006506B6"/>
    <w:rsid w:val="00650AC2"/>
    <w:rsid w:val="00650C35"/>
    <w:rsid w:val="00650E76"/>
    <w:rsid w:val="00651969"/>
    <w:rsid w:val="00651BE9"/>
    <w:rsid w:val="00651BEC"/>
    <w:rsid w:val="00651BF5"/>
    <w:rsid w:val="00652294"/>
    <w:rsid w:val="006523C8"/>
    <w:rsid w:val="0065252F"/>
    <w:rsid w:val="00652D7C"/>
    <w:rsid w:val="006540CB"/>
    <w:rsid w:val="00654B33"/>
    <w:rsid w:val="00654D03"/>
    <w:rsid w:val="00654E21"/>
    <w:rsid w:val="0065518D"/>
    <w:rsid w:val="00655ECD"/>
    <w:rsid w:val="006563F4"/>
    <w:rsid w:val="006567E7"/>
    <w:rsid w:val="00657298"/>
    <w:rsid w:val="0066066B"/>
    <w:rsid w:val="006609DE"/>
    <w:rsid w:val="006611CA"/>
    <w:rsid w:val="006618E4"/>
    <w:rsid w:val="0066203B"/>
    <w:rsid w:val="006625E9"/>
    <w:rsid w:val="00662928"/>
    <w:rsid w:val="00662C32"/>
    <w:rsid w:val="00662EAF"/>
    <w:rsid w:val="00663177"/>
    <w:rsid w:val="00663369"/>
    <w:rsid w:val="00663C7F"/>
    <w:rsid w:val="00663D79"/>
    <w:rsid w:val="00664000"/>
    <w:rsid w:val="0066465F"/>
    <w:rsid w:val="0066478E"/>
    <w:rsid w:val="00664B91"/>
    <w:rsid w:val="00664BEC"/>
    <w:rsid w:val="006658D7"/>
    <w:rsid w:val="006659F0"/>
    <w:rsid w:val="00665B07"/>
    <w:rsid w:val="00666420"/>
    <w:rsid w:val="00666565"/>
    <w:rsid w:val="006667BE"/>
    <w:rsid w:val="00667349"/>
    <w:rsid w:val="00667447"/>
    <w:rsid w:val="00667501"/>
    <w:rsid w:val="00667835"/>
    <w:rsid w:val="00670019"/>
    <w:rsid w:val="0067037E"/>
    <w:rsid w:val="00670599"/>
    <w:rsid w:val="00670820"/>
    <w:rsid w:val="00672069"/>
    <w:rsid w:val="006723CB"/>
    <w:rsid w:val="006724A4"/>
    <w:rsid w:val="00672AD3"/>
    <w:rsid w:val="00672E27"/>
    <w:rsid w:val="0067304A"/>
    <w:rsid w:val="006746EE"/>
    <w:rsid w:val="006747F2"/>
    <w:rsid w:val="00674CE1"/>
    <w:rsid w:val="00674E1A"/>
    <w:rsid w:val="00675402"/>
    <w:rsid w:val="00675AE8"/>
    <w:rsid w:val="00675B22"/>
    <w:rsid w:val="00675D46"/>
    <w:rsid w:val="0067605D"/>
    <w:rsid w:val="006763B1"/>
    <w:rsid w:val="00676985"/>
    <w:rsid w:val="0067724D"/>
    <w:rsid w:val="00677A90"/>
    <w:rsid w:val="00677D0D"/>
    <w:rsid w:val="006801AA"/>
    <w:rsid w:val="00680290"/>
    <w:rsid w:val="00680C18"/>
    <w:rsid w:val="00681438"/>
    <w:rsid w:val="00681932"/>
    <w:rsid w:val="00681A01"/>
    <w:rsid w:val="00682601"/>
    <w:rsid w:val="0068287D"/>
    <w:rsid w:val="00682894"/>
    <w:rsid w:val="006829DC"/>
    <w:rsid w:val="00682CE3"/>
    <w:rsid w:val="00682E68"/>
    <w:rsid w:val="00683260"/>
    <w:rsid w:val="0068433F"/>
    <w:rsid w:val="00684E05"/>
    <w:rsid w:val="006855A8"/>
    <w:rsid w:val="006859E8"/>
    <w:rsid w:val="00685A0B"/>
    <w:rsid w:val="00685D86"/>
    <w:rsid w:val="006861B0"/>
    <w:rsid w:val="00686539"/>
    <w:rsid w:val="00686CA1"/>
    <w:rsid w:val="00686E7B"/>
    <w:rsid w:val="00686F9F"/>
    <w:rsid w:val="006872BA"/>
    <w:rsid w:val="00687E2A"/>
    <w:rsid w:val="00690E0E"/>
    <w:rsid w:val="00690E16"/>
    <w:rsid w:val="00691B3E"/>
    <w:rsid w:val="00692B9C"/>
    <w:rsid w:val="00693847"/>
    <w:rsid w:val="00693B9C"/>
    <w:rsid w:val="00693EFA"/>
    <w:rsid w:val="00694420"/>
    <w:rsid w:val="0069484D"/>
    <w:rsid w:val="0069494E"/>
    <w:rsid w:val="00694DC0"/>
    <w:rsid w:val="00695193"/>
    <w:rsid w:val="006957F4"/>
    <w:rsid w:val="0069672C"/>
    <w:rsid w:val="00696938"/>
    <w:rsid w:val="006971CF"/>
    <w:rsid w:val="00697440"/>
    <w:rsid w:val="006979E8"/>
    <w:rsid w:val="006A00ED"/>
    <w:rsid w:val="006A0130"/>
    <w:rsid w:val="006A0345"/>
    <w:rsid w:val="006A082E"/>
    <w:rsid w:val="006A0A51"/>
    <w:rsid w:val="006A1133"/>
    <w:rsid w:val="006A21BA"/>
    <w:rsid w:val="006A2640"/>
    <w:rsid w:val="006A2CAD"/>
    <w:rsid w:val="006A36D7"/>
    <w:rsid w:val="006A3742"/>
    <w:rsid w:val="006A3A81"/>
    <w:rsid w:val="006A3AF8"/>
    <w:rsid w:val="006A3C61"/>
    <w:rsid w:val="006A4F3C"/>
    <w:rsid w:val="006A5AEE"/>
    <w:rsid w:val="006A7561"/>
    <w:rsid w:val="006A77B6"/>
    <w:rsid w:val="006A7878"/>
    <w:rsid w:val="006A7AF9"/>
    <w:rsid w:val="006B0338"/>
    <w:rsid w:val="006B0384"/>
    <w:rsid w:val="006B0441"/>
    <w:rsid w:val="006B0F6E"/>
    <w:rsid w:val="006B123C"/>
    <w:rsid w:val="006B12E3"/>
    <w:rsid w:val="006B1BAA"/>
    <w:rsid w:val="006B2A16"/>
    <w:rsid w:val="006B3177"/>
    <w:rsid w:val="006B3B2F"/>
    <w:rsid w:val="006B4208"/>
    <w:rsid w:val="006B43E1"/>
    <w:rsid w:val="006B4854"/>
    <w:rsid w:val="006B4A97"/>
    <w:rsid w:val="006B4CAF"/>
    <w:rsid w:val="006B526A"/>
    <w:rsid w:val="006B569A"/>
    <w:rsid w:val="006B5C9C"/>
    <w:rsid w:val="006B618A"/>
    <w:rsid w:val="006B639A"/>
    <w:rsid w:val="006B6BAC"/>
    <w:rsid w:val="006B6F38"/>
    <w:rsid w:val="006B7074"/>
    <w:rsid w:val="006B7535"/>
    <w:rsid w:val="006B763D"/>
    <w:rsid w:val="006B7AFE"/>
    <w:rsid w:val="006C0122"/>
    <w:rsid w:val="006C0153"/>
    <w:rsid w:val="006C04A1"/>
    <w:rsid w:val="006C0CC7"/>
    <w:rsid w:val="006C1994"/>
    <w:rsid w:val="006C1CC3"/>
    <w:rsid w:val="006C1D77"/>
    <w:rsid w:val="006C1DF9"/>
    <w:rsid w:val="006C1E37"/>
    <w:rsid w:val="006C200A"/>
    <w:rsid w:val="006C24A9"/>
    <w:rsid w:val="006C2FD4"/>
    <w:rsid w:val="006C32AA"/>
    <w:rsid w:val="006C38DF"/>
    <w:rsid w:val="006C4328"/>
    <w:rsid w:val="006C4338"/>
    <w:rsid w:val="006C4930"/>
    <w:rsid w:val="006C4B41"/>
    <w:rsid w:val="006C4C6B"/>
    <w:rsid w:val="006C5BD2"/>
    <w:rsid w:val="006C5BDF"/>
    <w:rsid w:val="006C62E5"/>
    <w:rsid w:val="006C6373"/>
    <w:rsid w:val="006C68E6"/>
    <w:rsid w:val="006C6A2E"/>
    <w:rsid w:val="006C6CE7"/>
    <w:rsid w:val="006C705D"/>
    <w:rsid w:val="006C7459"/>
    <w:rsid w:val="006C7D91"/>
    <w:rsid w:val="006C7EE5"/>
    <w:rsid w:val="006D0AFC"/>
    <w:rsid w:val="006D0E09"/>
    <w:rsid w:val="006D1110"/>
    <w:rsid w:val="006D152E"/>
    <w:rsid w:val="006D274A"/>
    <w:rsid w:val="006D2D63"/>
    <w:rsid w:val="006D2FB6"/>
    <w:rsid w:val="006D35F6"/>
    <w:rsid w:val="006D3CB8"/>
    <w:rsid w:val="006D45B1"/>
    <w:rsid w:val="006D4DF6"/>
    <w:rsid w:val="006D4E7F"/>
    <w:rsid w:val="006D503B"/>
    <w:rsid w:val="006D5A62"/>
    <w:rsid w:val="006D6724"/>
    <w:rsid w:val="006D7099"/>
    <w:rsid w:val="006D727E"/>
    <w:rsid w:val="006D7B84"/>
    <w:rsid w:val="006D7EAC"/>
    <w:rsid w:val="006D7FC0"/>
    <w:rsid w:val="006E02D9"/>
    <w:rsid w:val="006E0300"/>
    <w:rsid w:val="006E0563"/>
    <w:rsid w:val="006E057C"/>
    <w:rsid w:val="006E0D00"/>
    <w:rsid w:val="006E112F"/>
    <w:rsid w:val="006E2AD5"/>
    <w:rsid w:val="006E312A"/>
    <w:rsid w:val="006E3566"/>
    <w:rsid w:val="006E3913"/>
    <w:rsid w:val="006E3EC1"/>
    <w:rsid w:val="006E42A2"/>
    <w:rsid w:val="006E4718"/>
    <w:rsid w:val="006E4B8E"/>
    <w:rsid w:val="006E4BEE"/>
    <w:rsid w:val="006E4DAD"/>
    <w:rsid w:val="006E5156"/>
    <w:rsid w:val="006E53C7"/>
    <w:rsid w:val="006E53D7"/>
    <w:rsid w:val="006E653B"/>
    <w:rsid w:val="006E7DC1"/>
    <w:rsid w:val="006F01AB"/>
    <w:rsid w:val="006F03C5"/>
    <w:rsid w:val="006F06E1"/>
    <w:rsid w:val="006F0994"/>
    <w:rsid w:val="006F0B81"/>
    <w:rsid w:val="006F0D3D"/>
    <w:rsid w:val="006F0F0D"/>
    <w:rsid w:val="006F1CCB"/>
    <w:rsid w:val="006F212D"/>
    <w:rsid w:val="006F2F0A"/>
    <w:rsid w:val="006F3AD2"/>
    <w:rsid w:val="006F3FD9"/>
    <w:rsid w:val="006F4981"/>
    <w:rsid w:val="006F4B33"/>
    <w:rsid w:val="006F528F"/>
    <w:rsid w:val="006F56BE"/>
    <w:rsid w:val="006F5884"/>
    <w:rsid w:val="006F6E33"/>
    <w:rsid w:val="006F7A9F"/>
    <w:rsid w:val="0070011D"/>
    <w:rsid w:val="007008D4"/>
    <w:rsid w:val="00700A39"/>
    <w:rsid w:val="00700D39"/>
    <w:rsid w:val="00700DBF"/>
    <w:rsid w:val="00701046"/>
    <w:rsid w:val="007010A3"/>
    <w:rsid w:val="007014D6"/>
    <w:rsid w:val="00701501"/>
    <w:rsid w:val="0070162F"/>
    <w:rsid w:val="00701671"/>
    <w:rsid w:val="00701BEC"/>
    <w:rsid w:val="00701D6D"/>
    <w:rsid w:val="007029B7"/>
    <w:rsid w:val="007039EE"/>
    <w:rsid w:val="00703E72"/>
    <w:rsid w:val="007042A0"/>
    <w:rsid w:val="007043A9"/>
    <w:rsid w:val="007049A7"/>
    <w:rsid w:val="00705344"/>
    <w:rsid w:val="00705545"/>
    <w:rsid w:val="00706533"/>
    <w:rsid w:val="00706573"/>
    <w:rsid w:val="00706FB9"/>
    <w:rsid w:val="00707026"/>
    <w:rsid w:val="007072C1"/>
    <w:rsid w:val="00707381"/>
    <w:rsid w:val="00707AC2"/>
    <w:rsid w:val="00707B4E"/>
    <w:rsid w:val="00707D99"/>
    <w:rsid w:val="00710178"/>
    <w:rsid w:val="00710715"/>
    <w:rsid w:val="00710A12"/>
    <w:rsid w:val="00711657"/>
    <w:rsid w:val="0071175D"/>
    <w:rsid w:val="0071204C"/>
    <w:rsid w:val="0071225B"/>
    <w:rsid w:val="0071367E"/>
    <w:rsid w:val="00713DA8"/>
    <w:rsid w:val="00713F8B"/>
    <w:rsid w:val="007149B4"/>
    <w:rsid w:val="00714A09"/>
    <w:rsid w:val="0071554E"/>
    <w:rsid w:val="00715781"/>
    <w:rsid w:val="00715A2E"/>
    <w:rsid w:val="00716637"/>
    <w:rsid w:val="007166C6"/>
    <w:rsid w:val="007168F7"/>
    <w:rsid w:val="00716BF5"/>
    <w:rsid w:val="00717260"/>
    <w:rsid w:val="00720265"/>
    <w:rsid w:val="0072054A"/>
    <w:rsid w:val="00720771"/>
    <w:rsid w:val="00720B27"/>
    <w:rsid w:val="00721053"/>
    <w:rsid w:val="00721F36"/>
    <w:rsid w:val="00721F7D"/>
    <w:rsid w:val="00722060"/>
    <w:rsid w:val="007227A1"/>
    <w:rsid w:val="007229B3"/>
    <w:rsid w:val="00723614"/>
    <w:rsid w:val="00723EA5"/>
    <w:rsid w:val="007244D8"/>
    <w:rsid w:val="007257A4"/>
    <w:rsid w:val="00725844"/>
    <w:rsid w:val="007258A9"/>
    <w:rsid w:val="00725A3F"/>
    <w:rsid w:val="00726FC7"/>
    <w:rsid w:val="00726FCC"/>
    <w:rsid w:val="0072704B"/>
    <w:rsid w:val="007274F5"/>
    <w:rsid w:val="007277CD"/>
    <w:rsid w:val="007277EB"/>
    <w:rsid w:val="00730435"/>
    <w:rsid w:val="007304D6"/>
    <w:rsid w:val="00730914"/>
    <w:rsid w:val="00730A3F"/>
    <w:rsid w:val="00730B0C"/>
    <w:rsid w:val="0073176E"/>
    <w:rsid w:val="00731BAF"/>
    <w:rsid w:val="00731DD3"/>
    <w:rsid w:val="007320C7"/>
    <w:rsid w:val="00732E89"/>
    <w:rsid w:val="00732F51"/>
    <w:rsid w:val="0073313E"/>
    <w:rsid w:val="007335C3"/>
    <w:rsid w:val="00733A9F"/>
    <w:rsid w:val="00734021"/>
    <w:rsid w:val="00734065"/>
    <w:rsid w:val="00734D20"/>
    <w:rsid w:val="007355E7"/>
    <w:rsid w:val="00735873"/>
    <w:rsid w:val="00735BBB"/>
    <w:rsid w:val="00735BC3"/>
    <w:rsid w:val="00736072"/>
    <w:rsid w:val="007362B0"/>
    <w:rsid w:val="0073635C"/>
    <w:rsid w:val="00736499"/>
    <w:rsid w:val="0073656F"/>
    <w:rsid w:val="0073662A"/>
    <w:rsid w:val="00736870"/>
    <w:rsid w:val="00737217"/>
    <w:rsid w:val="0073793A"/>
    <w:rsid w:val="00740107"/>
    <w:rsid w:val="00740415"/>
    <w:rsid w:val="007407B4"/>
    <w:rsid w:val="00740817"/>
    <w:rsid w:val="0074098E"/>
    <w:rsid w:val="00740A2D"/>
    <w:rsid w:val="00740BEE"/>
    <w:rsid w:val="00740C72"/>
    <w:rsid w:val="0074126D"/>
    <w:rsid w:val="007412C1"/>
    <w:rsid w:val="00741478"/>
    <w:rsid w:val="00741A0B"/>
    <w:rsid w:val="00741D3F"/>
    <w:rsid w:val="00741F43"/>
    <w:rsid w:val="007423EB"/>
    <w:rsid w:val="0074301D"/>
    <w:rsid w:val="00743785"/>
    <w:rsid w:val="00743CDB"/>
    <w:rsid w:val="00743DFB"/>
    <w:rsid w:val="00744A06"/>
    <w:rsid w:val="007467B5"/>
    <w:rsid w:val="00746C90"/>
    <w:rsid w:val="00746CC6"/>
    <w:rsid w:val="007473A9"/>
    <w:rsid w:val="007475A8"/>
    <w:rsid w:val="007478B3"/>
    <w:rsid w:val="00747A73"/>
    <w:rsid w:val="00750290"/>
    <w:rsid w:val="007503A7"/>
    <w:rsid w:val="007503B6"/>
    <w:rsid w:val="00750745"/>
    <w:rsid w:val="007508D0"/>
    <w:rsid w:val="007508E9"/>
    <w:rsid w:val="00750A44"/>
    <w:rsid w:val="00751250"/>
    <w:rsid w:val="007519C5"/>
    <w:rsid w:val="00751E09"/>
    <w:rsid w:val="00751F55"/>
    <w:rsid w:val="00753152"/>
    <w:rsid w:val="007534C4"/>
    <w:rsid w:val="00753EA7"/>
    <w:rsid w:val="00755667"/>
    <w:rsid w:val="007556BA"/>
    <w:rsid w:val="00755BEE"/>
    <w:rsid w:val="0075652B"/>
    <w:rsid w:val="0075742E"/>
    <w:rsid w:val="00757BD6"/>
    <w:rsid w:val="00761652"/>
    <w:rsid w:val="007618CE"/>
    <w:rsid w:val="00761B88"/>
    <w:rsid w:val="00761E27"/>
    <w:rsid w:val="0076216E"/>
    <w:rsid w:val="00762C6A"/>
    <w:rsid w:val="00762C82"/>
    <w:rsid w:val="0076311A"/>
    <w:rsid w:val="00763205"/>
    <w:rsid w:val="00763467"/>
    <w:rsid w:val="00763CEA"/>
    <w:rsid w:val="00764ECF"/>
    <w:rsid w:val="00765311"/>
    <w:rsid w:val="00765A7A"/>
    <w:rsid w:val="00767218"/>
    <w:rsid w:val="007701D9"/>
    <w:rsid w:val="00770325"/>
    <w:rsid w:val="007714B9"/>
    <w:rsid w:val="00771EDA"/>
    <w:rsid w:val="00772F61"/>
    <w:rsid w:val="00773372"/>
    <w:rsid w:val="007735B0"/>
    <w:rsid w:val="0077360F"/>
    <w:rsid w:val="0077368E"/>
    <w:rsid w:val="007739A1"/>
    <w:rsid w:val="00773F81"/>
    <w:rsid w:val="007740FD"/>
    <w:rsid w:val="00774455"/>
    <w:rsid w:val="00775AEF"/>
    <w:rsid w:val="00775DDB"/>
    <w:rsid w:val="0077605E"/>
    <w:rsid w:val="007763BF"/>
    <w:rsid w:val="007768CF"/>
    <w:rsid w:val="0077756B"/>
    <w:rsid w:val="00777801"/>
    <w:rsid w:val="0077798D"/>
    <w:rsid w:val="00780170"/>
    <w:rsid w:val="0078069F"/>
    <w:rsid w:val="00780847"/>
    <w:rsid w:val="00780A4B"/>
    <w:rsid w:val="00780B9B"/>
    <w:rsid w:val="00781061"/>
    <w:rsid w:val="007810CE"/>
    <w:rsid w:val="00781D90"/>
    <w:rsid w:val="00782308"/>
    <w:rsid w:val="00783FB3"/>
    <w:rsid w:val="00784966"/>
    <w:rsid w:val="007856AB"/>
    <w:rsid w:val="00785923"/>
    <w:rsid w:val="00785BE2"/>
    <w:rsid w:val="00785C68"/>
    <w:rsid w:val="00786C4B"/>
    <w:rsid w:val="0078750D"/>
    <w:rsid w:val="00787607"/>
    <w:rsid w:val="00787878"/>
    <w:rsid w:val="0078799A"/>
    <w:rsid w:val="00787E03"/>
    <w:rsid w:val="007902D5"/>
    <w:rsid w:val="007912D9"/>
    <w:rsid w:val="00791D02"/>
    <w:rsid w:val="00791D15"/>
    <w:rsid w:val="00792853"/>
    <w:rsid w:val="00793A82"/>
    <w:rsid w:val="0079439F"/>
    <w:rsid w:val="007947AE"/>
    <w:rsid w:val="00794B43"/>
    <w:rsid w:val="00794DDE"/>
    <w:rsid w:val="00794E8A"/>
    <w:rsid w:val="0079565B"/>
    <w:rsid w:val="00795878"/>
    <w:rsid w:val="00795A98"/>
    <w:rsid w:val="00795D2F"/>
    <w:rsid w:val="00796209"/>
    <w:rsid w:val="0079638D"/>
    <w:rsid w:val="00796693"/>
    <w:rsid w:val="00797001"/>
    <w:rsid w:val="00797A6B"/>
    <w:rsid w:val="00797F0C"/>
    <w:rsid w:val="007A0C81"/>
    <w:rsid w:val="007A20A2"/>
    <w:rsid w:val="007A2197"/>
    <w:rsid w:val="007A2E9C"/>
    <w:rsid w:val="007A32DC"/>
    <w:rsid w:val="007A34AC"/>
    <w:rsid w:val="007A36C2"/>
    <w:rsid w:val="007A38BF"/>
    <w:rsid w:val="007A44E7"/>
    <w:rsid w:val="007A45BE"/>
    <w:rsid w:val="007A4E1A"/>
    <w:rsid w:val="007A53A1"/>
    <w:rsid w:val="007A56F2"/>
    <w:rsid w:val="007A5827"/>
    <w:rsid w:val="007A623A"/>
    <w:rsid w:val="007A659E"/>
    <w:rsid w:val="007A73DF"/>
    <w:rsid w:val="007B0646"/>
    <w:rsid w:val="007B0A1B"/>
    <w:rsid w:val="007B133C"/>
    <w:rsid w:val="007B1633"/>
    <w:rsid w:val="007B2FAA"/>
    <w:rsid w:val="007B3158"/>
    <w:rsid w:val="007B38BE"/>
    <w:rsid w:val="007B3928"/>
    <w:rsid w:val="007B4CA2"/>
    <w:rsid w:val="007B53F9"/>
    <w:rsid w:val="007B570A"/>
    <w:rsid w:val="007B5844"/>
    <w:rsid w:val="007B5E1B"/>
    <w:rsid w:val="007B6170"/>
    <w:rsid w:val="007B67CC"/>
    <w:rsid w:val="007B6B20"/>
    <w:rsid w:val="007B6EAD"/>
    <w:rsid w:val="007B71BD"/>
    <w:rsid w:val="007B73A8"/>
    <w:rsid w:val="007B75BA"/>
    <w:rsid w:val="007B782C"/>
    <w:rsid w:val="007B7B02"/>
    <w:rsid w:val="007C0396"/>
    <w:rsid w:val="007C1129"/>
    <w:rsid w:val="007C1BAF"/>
    <w:rsid w:val="007C274C"/>
    <w:rsid w:val="007C3367"/>
    <w:rsid w:val="007C34A5"/>
    <w:rsid w:val="007C38DD"/>
    <w:rsid w:val="007C405E"/>
    <w:rsid w:val="007C435B"/>
    <w:rsid w:val="007C46EB"/>
    <w:rsid w:val="007C47EE"/>
    <w:rsid w:val="007C4947"/>
    <w:rsid w:val="007C4C1B"/>
    <w:rsid w:val="007C4D4D"/>
    <w:rsid w:val="007C4E45"/>
    <w:rsid w:val="007C4F06"/>
    <w:rsid w:val="007C5034"/>
    <w:rsid w:val="007C5D14"/>
    <w:rsid w:val="007C6257"/>
    <w:rsid w:val="007C69A1"/>
    <w:rsid w:val="007C79F1"/>
    <w:rsid w:val="007C7CB1"/>
    <w:rsid w:val="007C7D54"/>
    <w:rsid w:val="007D0530"/>
    <w:rsid w:val="007D17BE"/>
    <w:rsid w:val="007D2192"/>
    <w:rsid w:val="007D2EED"/>
    <w:rsid w:val="007D333C"/>
    <w:rsid w:val="007D3814"/>
    <w:rsid w:val="007D3C65"/>
    <w:rsid w:val="007D3DBF"/>
    <w:rsid w:val="007D4268"/>
    <w:rsid w:val="007D45F1"/>
    <w:rsid w:val="007D469C"/>
    <w:rsid w:val="007D46D1"/>
    <w:rsid w:val="007D5226"/>
    <w:rsid w:val="007D574A"/>
    <w:rsid w:val="007D5DC5"/>
    <w:rsid w:val="007D6674"/>
    <w:rsid w:val="007D73C9"/>
    <w:rsid w:val="007D79F8"/>
    <w:rsid w:val="007D7C39"/>
    <w:rsid w:val="007E0229"/>
    <w:rsid w:val="007E0B1A"/>
    <w:rsid w:val="007E1020"/>
    <w:rsid w:val="007E15B0"/>
    <w:rsid w:val="007E1BA6"/>
    <w:rsid w:val="007E1C84"/>
    <w:rsid w:val="007E2859"/>
    <w:rsid w:val="007E3F69"/>
    <w:rsid w:val="007E459F"/>
    <w:rsid w:val="007E460B"/>
    <w:rsid w:val="007E48AB"/>
    <w:rsid w:val="007E5411"/>
    <w:rsid w:val="007E5A24"/>
    <w:rsid w:val="007E5C11"/>
    <w:rsid w:val="007E5E7B"/>
    <w:rsid w:val="007E685E"/>
    <w:rsid w:val="007E695B"/>
    <w:rsid w:val="007E6BCC"/>
    <w:rsid w:val="007E75FD"/>
    <w:rsid w:val="007E7E89"/>
    <w:rsid w:val="007E7EB7"/>
    <w:rsid w:val="007F015F"/>
    <w:rsid w:val="007F05E6"/>
    <w:rsid w:val="007F09F3"/>
    <w:rsid w:val="007F0FFE"/>
    <w:rsid w:val="007F1F65"/>
    <w:rsid w:val="007F1F8B"/>
    <w:rsid w:val="007F2423"/>
    <w:rsid w:val="007F3925"/>
    <w:rsid w:val="007F3B8E"/>
    <w:rsid w:val="007F41AC"/>
    <w:rsid w:val="007F475B"/>
    <w:rsid w:val="007F530A"/>
    <w:rsid w:val="007F60C0"/>
    <w:rsid w:val="007F621C"/>
    <w:rsid w:val="007F69EC"/>
    <w:rsid w:val="007F70FA"/>
    <w:rsid w:val="007F76C5"/>
    <w:rsid w:val="007F7DB6"/>
    <w:rsid w:val="007F7E7E"/>
    <w:rsid w:val="0080054E"/>
    <w:rsid w:val="008006C5"/>
    <w:rsid w:val="00800982"/>
    <w:rsid w:val="00801090"/>
    <w:rsid w:val="008023FD"/>
    <w:rsid w:val="00802822"/>
    <w:rsid w:val="00803038"/>
    <w:rsid w:val="0080360F"/>
    <w:rsid w:val="008037B2"/>
    <w:rsid w:val="0080384F"/>
    <w:rsid w:val="00803CC8"/>
    <w:rsid w:val="0080409A"/>
    <w:rsid w:val="00804D5A"/>
    <w:rsid w:val="00804E8C"/>
    <w:rsid w:val="00805930"/>
    <w:rsid w:val="00805B23"/>
    <w:rsid w:val="00805C58"/>
    <w:rsid w:val="0080616B"/>
    <w:rsid w:val="00806389"/>
    <w:rsid w:val="00806811"/>
    <w:rsid w:val="0080789E"/>
    <w:rsid w:val="00807A13"/>
    <w:rsid w:val="00810224"/>
    <w:rsid w:val="0081029E"/>
    <w:rsid w:val="00811A4C"/>
    <w:rsid w:val="00811ADB"/>
    <w:rsid w:val="00811E1D"/>
    <w:rsid w:val="00812380"/>
    <w:rsid w:val="00812DB7"/>
    <w:rsid w:val="008135BD"/>
    <w:rsid w:val="00813A65"/>
    <w:rsid w:val="00813F98"/>
    <w:rsid w:val="008143BC"/>
    <w:rsid w:val="008146B5"/>
    <w:rsid w:val="00814AB1"/>
    <w:rsid w:val="00814F50"/>
    <w:rsid w:val="008154D2"/>
    <w:rsid w:val="00815B38"/>
    <w:rsid w:val="00815FCA"/>
    <w:rsid w:val="00816DAA"/>
    <w:rsid w:val="00817D11"/>
    <w:rsid w:val="0082004E"/>
    <w:rsid w:val="00820FE8"/>
    <w:rsid w:val="008216C7"/>
    <w:rsid w:val="00821A61"/>
    <w:rsid w:val="00821E37"/>
    <w:rsid w:val="00822C36"/>
    <w:rsid w:val="0082302B"/>
    <w:rsid w:val="00823871"/>
    <w:rsid w:val="0082439B"/>
    <w:rsid w:val="00825C73"/>
    <w:rsid w:val="00826201"/>
    <w:rsid w:val="008264CE"/>
    <w:rsid w:val="0082672F"/>
    <w:rsid w:val="0082678F"/>
    <w:rsid w:val="00826FAB"/>
    <w:rsid w:val="0082709C"/>
    <w:rsid w:val="00827579"/>
    <w:rsid w:val="0082795A"/>
    <w:rsid w:val="00827A81"/>
    <w:rsid w:val="00830579"/>
    <w:rsid w:val="008318F1"/>
    <w:rsid w:val="00831966"/>
    <w:rsid w:val="00831F91"/>
    <w:rsid w:val="00832537"/>
    <w:rsid w:val="00832548"/>
    <w:rsid w:val="00833644"/>
    <w:rsid w:val="00833B59"/>
    <w:rsid w:val="00833C8B"/>
    <w:rsid w:val="00834147"/>
    <w:rsid w:val="00834840"/>
    <w:rsid w:val="00834FAC"/>
    <w:rsid w:val="0083534A"/>
    <w:rsid w:val="008354FC"/>
    <w:rsid w:val="00835859"/>
    <w:rsid w:val="008359EE"/>
    <w:rsid w:val="008364A7"/>
    <w:rsid w:val="0083700B"/>
    <w:rsid w:val="008401B9"/>
    <w:rsid w:val="0084053F"/>
    <w:rsid w:val="00841580"/>
    <w:rsid w:val="00843001"/>
    <w:rsid w:val="0084313B"/>
    <w:rsid w:val="00843EFD"/>
    <w:rsid w:val="008442A6"/>
    <w:rsid w:val="00844340"/>
    <w:rsid w:val="00844E53"/>
    <w:rsid w:val="0084519D"/>
    <w:rsid w:val="00846CFF"/>
    <w:rsid w:val="008473B9"/>
    <w:rsid w:val="008476BB"/>
    <w:rsid w:val="00850849"/>
    <w:rsid w:val="008508CC"/>
    <w:rsid w:val="00850C13"/>
    <w:rsid w:val="00850EFB"/>
    <w:rsid w:val="00850F11"/>
    <w:rsid w:val="00851052"/>
    <w:rsid w:val="00851875"/>
    <w:rsid w:val="00851BC0"/>
    <w:rsid w:val="00851E0C"/>
    <w:rsid w:val="00851FAA"/>
    <w:rsid w:val="00852F41"/>
    <w:rsid w:val="0085315F"/>
    <w:rsid w:val="0085321D"/>
    <w:rsid w:val="00853505"/>
    <w:rsid w:val="00853FC5"/>
    <w:rsid w:val="0085471B"/>
    <w:rsid w:val="00854E8C"/>
    <w:rsid w:val="00855468"/>
    <w:rsid w:val="00855B63"/>
    <w:rsid w:val="00855E89"/>
    <w:rsid w:val="0085678F"/>
    <w:rsid w:val="0085681A"/>
    <w:rsid w:val="00856843"/>
    <w:rsid w:val="00856CCF"/>
    <w:rsid w:val="00856D64"/>
    <w:rsid w:val="008573FB"/>
    <w:rsid w:val="0085782A"/>
    <w:rsid w:val="00857993"/>
    <w:rsid w:val="00860082"/>
    <w:rsid w:val="00860A3F"/>
    <w:rsid w:val="00860AE4"/>
    <w:rsid w:val="0086145A"/>
    <w:rsid w:val="008617CA"/>
    <w:rsid w:val="00861EF9"/>
    <w:rsid w:val="00862D1E"/>
    <w:rsid w:val="00862F5C"/>
    <w:rsid w:val="00864C2F"/>
    <w:rsid w:val="0086510B"/>
    <w:rsid w:val="00865B83"/>
    <w:rsid w:val="00866731"/>
    <w:rsid w:val="00866AF0"/>
    <w:rsid w:val="00866C58"/>
    <w:rsid w:val="00867303"/>
    <w:rsid w:val="008700AD"/>
    <w:rsid w:val="0087039C"/>
    <w:rsid w:val="0087061C"/>
    <w:rsid w:val="00870775"/>
    <w:rsid w:val="008709D1"/>
    <w:rsid w:val="00871014"/>
    <w:rsid w:val="00871C8A"/>
    <w:rsid w:val="008724A0"/>
    <w:rsid w:val="008728B1"/>
    <w:rsid w:val="00872B10"/>
    <w:rsid w:val="00872CF7"/>
    <w:rsid w:val="008732DA"/>
    <w:rsid w:val="008737AA"/>
    <w:rsid w:val="008738A6"/>
    <w:rsid w:val="00873B00"/>
    <w:rsid w:val="00874182"/>
    <w:rsid w:val="00874848"/>
    <w:rsid w:val="00874AB1"/>
    <w:rsid w:val="00874CD9"/>
    <w:rsid w:val="00875001"/>
    <w:rsid w:val="00875327"/>
    <w:rsid w:val="0087548E"/>
    <w:rsid w:val="00875708"/>
    <w:rsid w:val="008759DD"/>
    <w:rsid w:val="00875EAB"/>
    <w:rsid w:val="00876108"/>
    <w:rsid w:val="008763AC"/>
    <w:rsid w:val="00876C7E"/>
    <w:rsid w:val="00876E13"/>
    <w:rsid w:val="00877474"/>
    <w:rsid w:val="00877CD7"/>
    <w:rsid w:val="00877EAB"/>
    <w:rsid w:val="00880248"/>
    <w:rsid w:val="00880A6A"/>
    <w:rsid w:val="0088136B"/>
    <w:rsid w:val="00881BF0"/>
    <w:rsid w:val="0088227E"/>
    <w:rsid w:val="00882424"/>
    <w:rsid w:val="00882B76"/>
    <w:rsid w:val="008832CE"/>
    <w:rsid w:val="00884DD0"/>
    <w:rsid w:val="0088582F"/>
    <w:rsid w:val="00885EC1"/>
    <w:rsid w:val="00885FD1"/>
    <w:rsid w:val="00886895"/>
    <w:rsid w:val="00886B74"/>
    <w:rsid w:val="00887941"/>
    <w:rsid w:val="00890093"/>
    <w:rsid w:val="008905B4"/>
    <w:rsid w:val="008919F1"/>
    <w:rsid w:val="00891FDA"/>
    <w:rsid w:val="008924CA"/>
    <w:rsid w:val="00892922"/>
    <w:rsid w:val="00892E28"/>
    <w:rsid w:val="008932F8"/>
    <w:rsid w:val="00893323"/>
    <w:rsid w:val="00893DDD"/>
    <w:rsid w:val="008945F9"/>
    <w:rsid w:val="00895569"/>
    <w:rsid w:val="0089662A"/>
    <w:rsid w:val="00896FC0"/>
    <w:rsid w:val="00897178"/>
    <w:rsid w:val="00897ED1"/>
    <w:rsid w:val="008A04C5"/>
    <w:rsid w:val="008A0FF5"/>
    <w:rsid w:val="008A1185"/>
    <w:rsid w:val="008A1386"/>
    <w:rsid w:val="008A185A"/>
    <w:rsid w:val="008A307F"/>
    <w:rsid w:val="008A34F9"/>
    <w:rsid w:val="008A375C"/>
    <w:rsid w:val="008A3DD7"/>
    <w:rsid w:val="008A3E00"/>
    <w:rsid w:val="008A4444"/>
    <w:rsid w:val="008A456A"/>
    <w:rsid w:val="008A49F9"/>
    <w:rsid w:val="008A5932"/>
    <w:rsid w:val="008A5948"/>
    <w:rsid w:val="008A5B9B"/>
    <w:rsid w:val="008A6139"/>
    <w:rsid w:val="008A6300"/>
    <w:rsid w:val="008A67D4"/>
    <w:rsid w:val="008A67EE"/>
    <w:rsid w:val="008A74C7"/>
    <w:rsid w:val="008A7CD5"/>
    <w:rsid w:val="008B0404"/>
    <w:rsid w:val="008B0929"/>
    <w:rsid w:val="008B0D2A"/>
    <w:rsid w:val="008B0E09"/>
    <w:rsid w:val="008B0FC7"/>
    <w:rsid w:val="008B100D"/>
    <w:rsid w:val="008B1D30"/>
    <w:rsid w:val="008B20C6"/>
    <w:rsid w:val="008B242E"/>
    <w:rsid w:val="008B27E5"/>
    <w:rsid w:val="008B2972"/>
    <w:rsid w:val="008B2A95"/>
    <w:rsid w:val="008B3029"/>
    <w:rsid w:val="008B31F6"/>
    <w:rsid w:val="008B3294"/>
    <w:rsid w:val="008B4262"/>
    <w:rsid w:val="008B4598"/>
    <w:rsid w:val="008B49B9"/>
    <w:rsid w:val="008B5688"/>
    <w:rsid w:val="008B649C"/>
    <w:rsid w:val="008B653F"/>
    <w:rsid w:val="008B66FF"/>
    <w:rsid w:val="008B71FC"/>
    <w:rsid w:val="008B7355"/>
    <w:rsid w:val="008C005D"/>
    <w:rsid w:val="008C08A7"/>
    <w:rsid w:val="008C14B7"/>
    <w:rsid w:val="008C1C3D"/>
    <w:rsid w:val="008C1C76"/>
    <w:rsid w:val="008C22DF"/>
    <w:rsid w:val="008C24D5"/>
    <w:rsid w:val="008C2581"/>
    <w:rsid w:val="008C2874"/>
    <w:rsid w:val="008C2FDC"/>
    <w:rsid w:val="008C3007"/>
    <w:rsid w:val="008C32E7"/>
    <w:rsid w:val="008C38DB"/>
    <w:rsid w:val="008C3A57"/>
    <w:rsid w:val="008C3A95"/>
    <w:rsid w:val="008C416F"/>
    <w:rsid w:val="008C43CA"/>
    <w:rsid w:val="008C4AC8"/>
    <w:rsid w:val="008C59F8"/>
    <w:rsid w:val="008C5C39"/>
    <w:rsid w:val="008C65CB"/>
    <w:rsid w:val="008C66DD"/>
    <w:rsid w:val="008C6AB6"/>
    <w:rsid w:val="008C6F3E"/>
    <w:rsid w:val="008C7806"/>
    <w:rsid w:val="008D1B83"/>
    <w:rsid w:val="008D266E"/>
    <w:rsid w:val="008D2818"/>
    <w:rsid w:val="008D3267"/>
    <w:rsid w:val="008D334B"/>
    <w:rsid w:val="008D4200"/>
    <w:rsid w:val="008D4601"/>
    <w:rsid w:val="008D495E"/>
    <w:rsid w:val="008D5276"/>
    <w:rsid w:val="008D5AA4"/>
    <w:rsid w:val="008D5C76"/>
    <w:rsid w:val="008D6516"/>
    <w:rsid w:val="008D66BD"/>
    <w:rsid w:val="008D6B75"/>
    <w:rsid w:val="008E0388"/>
    <w:rsid w:val="008E0564"/>
    <w:rsid w:val="008E0568"/>
    <w:rsid w:val="008E1524"/>
    <w:rsid w:val="008E2B5A"/>
    <w:rsid w:val="008E2C14"/>
    <w:rsid w:val="008E2E58"/>
    <w:rsid w:val="008E3071"/>
    <w:rsid w:val="008E3F67"/>
    <w:rsid w:val="008E496E"/>
    <w:rsid w:val="008E4B0E"/>
    <w:rsid w:val="008E4B4F"/>
    <w:rsid w:val="008E5AA6"/>
    <w:rsid w:val="008E6028"/>
    <w:rsid w:val="008E630B"/>
    <w:rsid w:val="008E6A24"/>
    <w:rsid w:val="008E6DBB"/>
    <w:rsid w:val="008E716B"/>
    <w:rsid w:val="008E767D"/>
    <w:rsid w:val="008E78C8"/>
    <w:rsid w:val="008E7B39"/>
    <w:rsid w:val="008F072E"/>
    <w:rsid w:val="008F1157"/>
    <w:rsid w:val="008F2504"/>
    <w:rsid w:val="008F27EC"/>
    <w:rsid w:val="008F2E6F"/>
    <w:rsid w:val="008F38CF"/>
    <w:rsid w:val="008F3B69"/>
    <w:rsid w:val="008F3DAF"/>
    <w:rsid w:val="008F40FD"/>
    <w:rsid w:val="008F41EC"/>
    <w:rsid w:val="008F516A"/>
    <w:rsid w:val="008F5556"/>
    <w:rsid w:val="008F5C82"/>
    <w:rsid w:val="008F62D7"/>
    <w:rsid w:val="008F62E7"/>
    <w:rsid w:val="008F6827"/>
    <w:rsid w:val="008F6B99"/>
    <w:rsid w:val="008F6E85"/>
    <w:rsid w:val="008F76C4"/>
    <w:rsid w:val="00900321"/>
    <w:rsid w:val="009004F7"/>
    <w:rsid w:val="00900615"/>
    <w:rsid w:val="00900DF5"/>
    <w:rsid w:val="00900EB7"/>
    <w:rsid w:val="009014B6"/>
    <w:rsid w:val="00901D70"/>
    <w:rsid w:val="0090200D"/>
    <w:rsid w:val="0090242A"/>
    <w:rsid w:val="009026D7"/>
    <w:rsid w:val="00902865"/>
    <w:rsid w:val="009028E5"/>
    <w:rsid w:val="00902DC2"/>
    <w:rsid w:val="00902DDB"/>
    <w:rsid w:val="00903029"/>
    <w:rsid w:val="009030AD"/>
    <w:rsid w:val="00903146"/>
    <w:rsid w:val="0090320A"/>
    <w:rsid w:val="009039DE"/>
    <w:rsid w:val="00903DC7"/>
    <w:rsid w:val="00904234"/>
    <w:rsid w:val="00904654"/>
    <w:rsid w:val="009046BB"/>
    <w:rsid w:val="0090535F"/>
    <w:rsid w:val="00906062"/>
    <w:rsid w:val="00906472"/>
    <w:rsid w:val="00906681"/>
    <w:rsid w:val="00907920"/>
    <w:rsid w:val="00910059"/>
    <w:rsid w:val="00910772"/>
    <w:rsid w:val="00910CDE"/>
    <w:rsid w:val="00910DA0"/>
    <w:rsid w:val="00910FE9"/>
    <w:rsid w:val="009114B4"/>
    <w:rsid w:val="00911B36"/>
    <w:rsid w:val="00911F22"/>
    <w:rsid w:val="00912314"/>
    <w:rsid w:val="009124CE"/>
    <w:rsid w:val="00912786"/>
    <w:rsid w:val="00912AE1"/>
    <w:rsid w:val="00912CAE"/>
    <w:rsid w:val="00912D94"/>
    <w:rsid w:val="009131ED"/>
    <w:rsid w:val="00913A9B"/>
    <w:rsid w:val="00913F2C"/>
    <w:rsid w:val="0091423D"/>
    <w:rsid w:val="0091522B"/>
    <w:rsid w:val="009166B6"/>
    <w:rsid w:val="009166E8"/>
    <w:rsid w:val="00916F56"/>
    <w:rsid w:val="0091778D"/>
    <w:rsid w:val="009203FC"/>
    <w:rsid w:val="0092047C"/>
    <w:rsid w:val="009206D5"/>
    <w:rsid w:val="00920DE3"/>
    <w:rsid w:val="0092109B"/>
    <w:rsid w:val="009212BD"/>
    <w:rsid w:val="00921AD4"/>
    <w:rsid w:val="009223A6"/>
    <w:rsid w:val="00922572"/>
    <w:rsid w:val="0092275C"/>
    <w:rsid w:val="00922DE1"/>
    <w:rsid w:val="00922E41"/>
    <w:rsid w:val="009233B4"/>
    <w:rsid w:val="00924348"/>
    <w:rsid w:val="0092462B"/>
    <w:rsid w:val="00924B6D"/>
    <w:rsid w:val="00926245"/>
    <w:rsid w:val="00926A2D"/>
    <w:rsid w:val="009276F7"/>
    <w:rsid w:val="00927A7E"/>
    <w:rsid w:val="00927C6A"/>
    <w:rsid w:val="00927FE2"/>
    <w:rsid w:val="00930537"/>
    <w:rsid w:val="00930A3F"/>
    <w:rsid w:val="00931700"/>
    <w:rsid w:val="009320C5"/>
    <w:rsid w:val="00932153"/>
    <w:rsid w:val="00932471"/>
    <w:rsid w:val="00932535"/>
    <w:rsid w:val="009328FC"/>
    <w:rsid w:val="00932E03"/>
    <w:rsid w:val="00933971"/>
    <w:rsid w:val="009339D6"/>
    <w:rsid w:val="00933AD8"/>
    <w:rsid w:val="0093454B"/>
    <w:rsid w:val="00935040"/>
    <w:rsid w:val="0093543A"/>
    <w:rsid w:val="00935832"/>
    <w:rsid w:val="009362B0"/>
    <w:rsid w:val="0093683C"/>
    <w:rsid w:val="00937A79"/>
    <w:rsid w:val="00937CAE"/>
    <w:rsid w:val="00940615"/>
    <w:rsid w:val="00940D4B"/>
    <w:rsid w:val="00941407"/>
    <w:rsid w:val="009416F6"/>
    <w:rsid w:val="00941FF5"/>
    <w:rsid w:val="00942200"/>
    <w:rsid w:val="00942511"/>
    <w:rsid w:val="00942CF2"/>
    <w:rsid w:val="00942D0A"/>
    <w:rsid w:val="00943273"/>
    <w:rsid w:val="00943F8C"/>
    <w:rsid w:val="009440F0"/>
    <w:rsid w:val="0094439F"/>
    <w:rsid w:val="009445EF"/>
    <w:rsid w:val="00944EFA"/>
    <w:rsid w:val="0094510F"/>
    <w:rsid w:val="0094516C"/>
    <w:rsid w:val="009453B6"/>
    <w:rsid w:val="00945768"/>
    <w:rsid w:val="00946282"/>
    <w:rsid w:val="00946539"/>
    <w:rsid w:val="00946C83"/>
    <w:rsid w:val="00947A6F"/>
    <w:rsid w:val="00947B9E"/>
    <w:rsid w:val="0095046F"/>
    <w:rsid w:val="009510A4"/>
    <w:rsid w:val="00951BCE"/>
    <w:rsid w:val="00952D8F"/>
    <w:rsid w:val="0095307B"/>
    <w:rsid w:val="009538D4"/>
    <w:rsid w:val="00953D62"/>
    <w:rsid w:val="00953F9B"/>
    <w:rsid w:val="009541E6"/>
    <w:rsid w:val="009546CD"/>
    <w:rsid w:val="00955123"/>
    <w:rsid w:val="00956065"/>
    <w:rsid w:val="0095630D"/>
    <w:rsid w:val="00956384"/>
    <w:rsid w:val="00956484"/>
    <w:rsid w:val="0095668C"/>
    <w:rsid w:val="00956C47"/>
    <w:rsid w:val="00956EF6"/>
    <w:rsid w:val="0095717F"/>
    <w:rsid w:val="0095741E"/>
    <w:rsid w:val="009574EB"/>
    <w:rsid w:val="009578F8"/>
    <w:rsid w:val="00957C6C"/>
    <w:rsid w:val="0096046C"/>
    <w:rsid w:val="009609AD"/>
    <w:rsid w:val="00960BC8"/>
    <w:rsid w:val="00960FD7"/>
    <w:rsid w:val="00961283"/>
    <w:rsid w:val="009614CB"/>
    <w:rsid w:val="009617AC"/>
    <w:rsid w:val="00961A96"/>
    <w:rsid w:val="00962862"/>
    <w:rsid w:val="00962AE2"/>
    <w:rsid w:val="009631F1"/>
    <w:rsid w:val="00963818"/>
    <w:rsid w:val="00963922"/>
    <w:rsid w:val="00963E88"/>
    <w:rsid w:val="00963EB7"/>
    <w:rsid w:val="00964565"/>
    <w:rsid w:val="009655C8"/>
    <w:rsid w:val="00965CAB"/>
    <w:rsid w:val="009664D2"/>
    <w:rsid w:val="00966A9D"/>
    <w:rsid w:val="00966C38"/>
    <w:rsid w:val="0096722E"/>
    <w:rsid w:val="009676E6"/>
    <w:rsid w:val="009679C4"/>
    <w:rsid w:val="00970B30"/>
    <w:rsid w:val="00970CC2"/>
    <w:rsid w:val="00971447"/>
    <w:rsid w:val="0097156F"/>
    <w:rsid w:val="00971782"/>
    <w:rsid w:val="00971EDB"/>
    <w:rsid w:val="009721A9"/>
    <w:rsid w:val="0097250D"/>
    <w:rsid w:val="0097285B"/>
    <w:rsid w:val="00972A71"/>
    <w:rsid w:val="00972E1A"/>
    <w:rsid w:val="00973909"/>
    <w:rsid w:val="00973B7A"/>
    <w:rsid w:val="00973EBB"/>
    <w:rsid w:val="0097480C"/>
    <w:rsid w:val="00974BB2"/>
    <w:rsid w:val="00974BCB"/>
    <w:rsid w:val="009755AC"/>
    <w:rsid w:val="009764D0"/>
    <w:rsid w:val="00976EEC"/>
    <w:rsid w:val="00977152"/>
    <w:rsid w:val="0097740B"/>
    <w:rsid w:val="00977440"/>
    <w:rsid w:val="009813B7"/>
    <w:rsid w:val="009815AF"/>
    <w:rsid w:val="00981988"/>
    <w:rsid w:val="009819E1"/>
    <w:rsid w:val="00981F19"/>
    <w:rsid w:val="009825D6"/>
    <w:rsid w:val="00982C22"/>
    <w:rsid w:val="009832E8"/>
    <w:rsid w:val="0098369C"/>
    <w:rsid w:val="00983922"/>
    <w:rsid w:val="009839A3"/>
    <w:rsid w:val="009842A1"/>
    <w:rsid w:val="00984470"/>
    <w:rsid w:val="009846A4"/>
    <w:rsid w:val="00984E99"/>
    <w:rsid w:val="00984FC8"/>
    <w:rsid w:val="009850B5"/>
    <w:rsid w:val="00985361"/>
    <w:rsid w:val="00985596"/>
    <w:rsid w:val="009855B3"/>
    <w:rsid w:val="00985718"/>
    <w:rsid w:val="009857B1"/>
    <w:rsid w:val="00986710"/>
    <w:rsid w:val="009867C6"/>
    <w:rsid w:val="00986EAC"/>
    <w:rsid w:val="009874E9"/>
    <w:rsid w:val="00987A35"/>
    <w:rsid w:val="00987BDE"/>
    <w:rsid w:val="00987DE0"/>
    <w:rsid w:val="00990057"/>
    <w:rsid w:val="009901C5"/>
    <w:rsid w:val="00990BD6"/>
    <w:rsid w:val="00990F10"/>
    <w:rsid w:val="00991956"/>
    <w:rsid w:val="00991CAE"/>
    <w:rsid w:val="00992134"/>
    <w:rsid w:val="00992957"/>
    <w:rsid w:val="0099301A"/>
    <w:rsid w:val="00993866"/>
    <w:rsid w:val="00993F20"/>
    <w:rsid w:val="009945EB"/>
    <w:rsid w:val="00995220"/>
    <w:rsid w:val="009958E6"/>
    <w:rsid w:val="009963D0"/>
    <w:rsid w:val="009965FB"/>
    <w:rsid w:val="00996695"/>
    <w:rsid w:val="0099669B"/>
    <w:rsid w:val="00996810"/>
    <w:rsid w:val="00997608"/>
    <w:rsid w:val="009A18B8"/>
    <w:rsid w:val="009A19DF"/>
    <w:rsid w:val="009A1BC4"/>
    <w:rsid w:val="009A2070"/>
    <w:rsid w:val="009A22DD"/>
    <w:rsid w:val="009A293B"/>
    <w:rsid w:val="009A2C19"/>
    <w:rsid w:val="009A2F4C"/>
    <w:rsid w:val="009A3009"/>
    <w:rsid w:val="009A3612"/>
    <w:rsid w:val="009A3B5A"/>
    <w:rsid w:val="009A4307"/>
    <w:rsid w:val="009A49AD"/>
    <w:rsid w:val="009A54AE"/>
    <w:rsid w:val="009A5560"/>
    <w:rsid w:val="009A69D9"/>
    <w:rsid w:val="009A6D3B"/>
    <w:rsid w:val="009A7669"/>
    <w:rsid w:val="009A7A7E"/>
    <w:rsid w:val="009A7B09"/>
    <w:rsid w:val="009A7EF9"/>
    <w:rsid w:val="009B1636"/>
    <w:rsid w:val="009B1C84"/>
    <w:rsid w:val="009B1C8A"/>
    <w:rsid w:val="009B245B"/>
    <w:rsid w:val="009B2C01"/>
    <w:rsid w:val="009B2C33"/>
    <w:rsid w:val="009B30E0"/>
    <w:rsid w:val="009B38D7"/>
    <w:rsid w:val="009B4395"/>
    <w:rsid w:val="009B4FFF"/>
    <w:rsid w:val="009B518A"/>
    <w:rsid w:val="009B52E4"/>
    <w:rsid w:val="009B674D"/>
    <w:rsid w:val="009B7657"/>
    <w:rsid w:val="009B7BF9"/>
    <w:rsid w:val="009C004D"/>
    <w:rsid w:val="009C016F"/>
    <w:rsid w:val="009C0C14"/>
    <w:rsid w:val="009C10F4"/>
    <w:rsid w:val="009C1AE8"/>
    <w:rsid w:val="009C1D4B"/>
    <w:rsid w:val="009C2280"/>
    <w:rsid w:val="009C2421"/>
    <w:rsid w:val="009C2F0B"/>
    <w:rsid w:val="009C34A9"/>
    <w:rsid w:val="009C3B2D"/>
    <w:rsid w:val="009C3DED"/>
    <w:rsid w:val="009C3F18"/>
    <w:rsid w:val="009C4652"/>
    <w:rsid w:val="009C479F"/>
    <w:rsid w:val="009C4F64"/>
    <w:rsid w:val="009C51E4"/>
    <w:rsid w:val="009C5693"/>
    <w:rsid w:val="009C58F5"/>
    <w:rsid w:val="009C6034"/>
    <w:rsid w:val="009C630F"/>
    <w:rsid w:val="009C6551"/>
    <w:rsid w:val="009C6B39"/>
    <w:rsid w:val="009C745A"/>
    <w:rsid w:val="009C7D29"/>
    <w:rsid w:val="009D1A25"/>
    <w:rsid w:val="009D2175"/>
    <w:rsid w:val="009D382F"/>
    <w:rsid w:val="009D3A8B"/>
    <w:rsid w:val="009D3AA1"/>
    <w:rsid w:val="009D43DE"/>
    <w:rsid w:val="009D46EE"/>
    <w:rsid w:val="009D492E"/>
    <w:rsid w:val="009D4C23"/>
    <w:rsid w:val="009D4EA6"/>
    <w:rsid w:val="009D5569"/>
    <w:rsid w:val="009D59D4"/>
    <w:rsid w:val="009D5F13"/>
    <w:rsid w:val="009D61FC"/>
    <w:rsid w:val="009D6A54"/>
    <w:rsid w:val="009D724F"/>
    <w:rsid w:val="009D789F"/>
    <w:rsid w:val="009D7E3E"/>
    <w:rsid w:val="009E012D"/>
    <w:rsid w:val="009E0639"/>
    <w:rsid w:val="009E0AF1"/>
    <w:rsid w:val="009E10A4"/>
    <w:rsid w:val="009E1236"/>
    <w:rsid w:val="009E152D"/>
    <w:rsid w:val="009E1912"/>
    <w:rsid w:val="009E198E"/>
    <w:rsid w:val="009E1AF6"/>
    <w:rsid w:val="009E1E3C"/>
    <w:rsid w:val="009E2D72"/>
    <w:rsid w:val="009E2E8C"/>
    <w:rsid w:val="009E389E"/>
    <w:rsid w:val="009E3D7A"/>
    <w:rsid w:val="009E456E"/>
    <w:rsid w:val="009E498B"/>
    <w:rsid w:val="009E4ACC"/>
    <w:rsid w:val="009E4B3D"/>
    <w:rsid w:val="009E7228"/>
    <w:rsid w:val="009F03E2"/>
    <w:rsid w:val="009F0B90"/>
    <w:rsid w:val="009F0F89"/>
    <w:rsid w:val="009F1151"/>
    <w:rsid w:val="009F19A9"/>
    <w:rsid w:val="009F1DB1"/>
    <w:rsid w:val="009F20FE"/>
    <w:rsid w:val="009F2AD3"/>
    <w:rsid w:val="009F2B4B"/>
    <w:rsid w:val="009F3037"/>
    <w:rsid w:val="009F38EE"/>
    <w:rsid w:val="009F41B5"/>
    <w:rsid w:val="009F425B"/>
    <w:rsid w:val="009F4CAC"/>
    <w:rsid w:val="009F4EEB"/>
    <w:rsid w:val="009F51C9"/>
    <w:rsid w:val="009F5596"/>
    <w:rsid w:val="009F55B7"/>
    <w:rsid w:val="009F5BED"/>
    <w:rsid w:val="009F6115"/>
    <w:rsid w:val="009F7D93"/>
    <w:rsid w:val="00A00114"/>
    <w:rsid w:val="00A003BE"/>
    <w:rsid w:val="00A01778"/>
    <w:rsid w:val="00A01AA6"/>
    <w:rsid w:val="00A0213E"/>
    <w:rsid w:val="00A0289B"/>
    <w:rsid w:val="00A029A9"/>
    <w:rsid w:val="00A02A3A"/>
    <w:rsid w:val="00A02C7E"/>
    <w:rsid w:val="00A02D72"/>
    <w:rsid w:val="00A0309A"/>
    <w:rsid w:val="00A03165"/>
    <w:rsid w:val="00A03213"/>
    <w:rsid w:val="00A03485"/>
    <w:rsid w:val="00A03560"/>
    <w:rsid w:val="00A0381D"/>
    <w:rsid w:val="00A03F19"/>
    <w:rsid w:val="00A03FC7"/>
    <w:rsid w:val="00A04C17"/>
    <w:rsid w:val="00A050BB"/>
    <w:rsid w:val="00A05709"/>
    <w:rsid w:val="00A05CE8"/>
    <w:rsid w:val="00A05E4F"/>
    <w:rsid w:val="00A05FE5"/>
    <w:rsid w:val="00A062E9"/>
    <w:rsid w:val="00A069A0"/>
    <w:rsid w:val="00A06A4A"/>
    <w:rsid w:val="00A0737D"/>
    <w:rsid w:val="00A07EF1"/>
    <w:rsid w:val="00A07FF5"/>
    <w:rsid w:val="00A10CAC"/>
    <w:rsid w:val="00A10F25"/>
    <w:rsid w:val="00A11404"/>
    <w:rsid w:val="00A117A0"/>
    <w:rsid w:val="00A11F98"/>
    <w:rsid w:val="00A13929"/>
    <w:rsid w:val="00A13C57"/>
    <w:rsid w:val="00A13C66"/>
    <w:rsid w:val="00A13F24"/>
    <w:rsid w:val="00A14387"/>
    <w:rsid w:val="00A149F3"/>
    <w:rsid w:val="00A14AA7"/>
    <w:rsid w:val="00A14BD7"/>
    <w:rsid w:val="00A14C6F"/>
    <w:rsid w:val="00A14F6F"/>
    <w:rsid w:val="00A15A08"/>
    <w:rsid w:val="00A15BC8"/>
    <w:rsid w:val="00A15EC1"/>
    <w:rsid w:val="00A170BB"/>
    <w:rsid w:val="00A1767A"/>
    <w:rsid w:val="00A17B79"/>
    <w:rsid w:val="00A17DEA"/>
    <w:rsid w:val="00A208E8"/>
    <w:rsid w:val="00A209A0"/>
    <w:rsid w:val="00A21A48"/>
    <w:rsid w:val="00A21C84"/>
    <w:rsid w:val="00A21F93"/>
    <w:rsid w:val="00A22458"/>
    <w:rsid w:val="00A2274D"/>
    <w:rsid w:val="00A229BC"/>
    <w:rsid w:val="00A22B06"/>
    <w:rsid w:val="00A22E77"/>
    <w:rsid w:val="00A24482"/>
    <w:rsid w:val="00A246CA"/>
    <w:rsid w:val="00A2633D"/>
    <w:rsid w:val="00A26679"/>
    <w:rsid w:val="00A26D10"/>
    <w:rsid w:val="00A26D67"/>
    <w:rsid w:val="00A27104"/>
    <w:rsid w:val="00A27A5F"/>
    <w:rsid w:val="00A27BF3"/>
    <w:rsid w:val="00A27F44"/>
    <w:rsid w:val="00A30ED0"/>
    <w:rsid w:val="00A32280"/>
    <w:rsid w:val="00A33408"/>
    <w:rsid w:val="00A338AA"/>
    <w:rsid w:val="00A33DA0"/>
    <w:rsid w:val="00A34EDA"/>
    <w:rsid w:val="00A353BB"/>
    <w:rsid w:val="00A3626E"/>
    <w:rsid w:val="00A36539"/>
    <w:rsid w:val="00A365F2"/>
    <w:rsid w:val="00A37102"/>
    <w:rsid w:val="00A402D0"/>
    <w:rsid w:val="00A411AD"/>
    <w:rsid w:val="00A423A8"/>
    <w:rsid w:val="00A4291B"/>
    <w:rsid w:val="00A42A4C"/>
    <w:rsid w:val="00A44184"/>
    <w:rsid w:val="00A44765"/>
    <w:rsid w:val="00A449E1"/>
    <w:rsid w:val="00A4509E"/>
    <w:rsid w:val="00A454E8"/>
    <w:rsid w:val="00A46069"/>
    <w:rsid w:val="00A460D7"/>
    <w:rsid w:val="00A4642F"/>
    <w:rsid w:val="00A469A0"/>
    <w:rsid w:val="00A46B37"/>
    <w:rsid w:val="00A47CEC"/>
    <w:rsid w:val="00A5059C"/>
    <w:rsid w:val="00A50F7F"/>
    <w:rsid w:val="00A513A2"/>
    <w:rsid w:val="00A513D6"/>
    <w:rsid w:val="00A516B5"/>
    <w:rsid w:val="00A516BC"/>
    <w:rsid w:val="00A51EB0"/>
    <w:rsid w:val="00A51FE1"/>
    <w:rsid w:val="00A529B1"/>
    <w:rsid w:val="00A52A80"/>
    <w:rsid w:val="00A542BE"/>
    <w:rsid w:val="00A54D57"/>
    <w:rsid w:val="00A54E28"/>
    <w:rsid w:val="00A55298"/>
    <w:rsid w:val="00A55D96"/>
    <w:rsid w:val="00A564EE"/>
    <w:rsid w:val="00A56DE1"/>
    <w:rsid w:val="00A57225"/>
    <w:rsid w:val="00A57794"/>
    <w:rsid w:val="00A60689"/>
    <w:rsid w:val="00A60936"/>
    <w:rsid w:val="00A6106E"/>
    <w:rsid w:val="00A615D7"/>
    <w:rsid w:val="00A6198C"/>
    <w:rsid w:val="00A61E26"/>
    <w:rsid w:val="00A61E71"/>
    <w:rsid w:val="00A62064"/>
    <w:rsid w:val="00A6224D"/>
    <w:rsid w:val="00A622AD"/>
    <w:rsid w:val="00A62C58"/>
    <w:rsid w:val="00A63093"/>
    <w:rsid w:val="00A634E7"/>
    <w:rsid w:val="00A63EB4"/>
    <w:rsid w:val="00A64919"/>
    <w:rsid w:val="00A6514B"/>
    <w:rsid w:val="00A658AA"/>
    <w:rsid w:val="00A65A06"/>
    <w:rsid w:val="00A66061"/>
    <w:rsid w:val="00A66A29"/>
    <w:rsid w:val="00A679EC"/>
    <w:rsid w:val="00A67E09"/>
    <w:rsid w:val="00A70B9C"/>
    <w:rsid w:val="00A7108A"/>
    <w:rsid w:val="00A723EE"/>
    <w:rsid w:val="00A72595"/>
    <w:rsid w:val="00A72955"/>
    <w:rsid w:val="00A729BA"/>
    <w:rsid w:val="00A73836"/>
    <w:rsid w:val="00A738F2"/>
    <w:rsid w:val="00A73991"/>
    <w:rsid w:val="00A73E47"/>
    <w:rsid w:val="00A74055"/>
    <w:rsid w:val="00A74F97"/>
    <w:rsid w:val="00A757F8"/>
    <w:rsid w:val="00A75F20"/>
    <w:rsid w:val="00A75FD4"/>
    <w:rsid w:val="00A76538"/>
    <w:rsid w:val="00A765E7"/>
    <w:rsid w:val="00A7694A"/>
    <w:rsid w:val="00A76A67"/>
    <w:rsid w:val="00A76AAF"/>
    <w:rsid w:val="00A77F99"/>
    <w:rsid w:val="00A803D6"/>
    <w:rsid w:val="00A804C8"/>
    <w:rsid w:val="00A80503"/>
    <w:rsid w:val="00A80924"/>
    <w:rsid w:val="00A80AA8"/>
    <w:rsid w:val="00A80D22"/>
    <w:rsid w:val="00A8137C"/>
    <w:rsid w:val="00A81527"/>
    <w:rsid w:val="00A81792"/>
    <w:rsid w:val="00A82152"/>
    <w:rsid w:val="00A82284"/>
    <w:rsid w:val="00A824D9"/>
    <w:rsid w:val="00A833D6"/>
    <w:rsid w:val="00A8356E"/>
    <w:rsid w:val="00A83634"/>
    <w:rsid w:val="00A83D18"/>
    <w:rsid w:val="00A83F63"/>
    <w:rsid w:val="00A8435E"/>
    <w:rsid w:val="00A844DA"/>
    <w:rsid w:val="00A84534"/>
    <w:rsid w:val="00A852A0"/>
    <w:rsid w:val="00A865B1"/>
    <w:rsid w:val="00A86B56"/>
    <w:rsid w:val="00A873A1"/>
    <w:rsid w:val="00A8765C"/>
    <w:rsid w:val="00A9015B"/>
    <w:rsid w:val="00A90286"/>
    <w:rsid w:val="00A9119D"/>
    <w:rsid w:val="00A91474"/>
    <w:rsid w:val="00A92753"/>
    <w:rsid w:val="00A92AFD"/>
    <w:rsid w:val="00A93306"/>
    <w:rsid w:val="00A93D2B"/>
    <w:rsid w:val="00A94539"/>
    <w:rsid w:val="00A94E50"/>
    <w:rsid w:val="00A95460"/>
    <w:rsid w:val="00A957E7"/>
    <w:rsid w:val="00A95F24"/>
    <w:rsid w:val="00A9606F"/>
    <w:rsid w:val="00A963F5"/>
    <w:rsid w:val="00A96640"/>
    <w:rsid w:val="00A967BF"/>
    <w:rsid w:val="00A97C08"/>
    <w:rsid w:val="00A97C6A"/>
    <w:rsid w:val="00AA0539"/>
    <w:rsid w:val="00AA05D9"/>
    <w:rsid w:val="00AA067B"/>
    <w:rsid w:val="00AA0703"/>
    <w:rsid w:val="00AA070E"/>
    <w:rsid w:val="00AA0D3F"/>
    <w:rsid w:val="00AA1243"/>
    <w:rsid w:val="00AA1697"/>
    <w:rsid w:val="00AA2316"/>
    <w:rsid w:val="00AA23BE"/>
    <w:rsid w:val="00AA23EA"/>
    <w:rsid w:val="00AA281F"/>
    <w:rsid w:val="00AA2E24"/>
    <w:rsid w:val="00AA350F"/>
    <w:rsid w:val="00AA3603"/>
    <w:rsid w:val="00AA3BAC"/>
    <w:rsid w:val="00AA3FF0"/>
    <w:rsid w:val="00AA4829"/>
    <w:rsid w:val="00AA4BBB"/>
    <w:rsid w:val="00AA588D"/>
    <w:rsid w:val="00AA5894"/>
    <w:rsid w:val="00AA5FA0"/>
    <w:rsid w:val="00AA60F8"/>
    <w:rsid w:val="00AA7731"/>
    <w:rsid w:val="00AA7F3E"/>
    <w:rsid w:val="00AB09C5"/>
    <w:rsid w:val="00AB0E13"/>
    <w:rsid w:val="00AB15AA"/>
    <w:rsid w:val="00AB1A85"/>
    <w:rsid w:val="00AB1D06"/>
    <w:rsid w:val="00AB1DED"/>
    <w:rsid w:val="00AB2BE9"/>
    <w:rsid w:val="00AB2C06"/>
    <w:rsid w:val="00AB2F79"/>
    <w:rsid w:val="00AB328C"/>
    <w:rsid w:val="00AB345D"/>
    <w:rsid w:val="00AB3692"/>
    <w:rsid w:val="00AB38CD"/>
    <w:rsid w:val="00AB3FC3"/>
    <w:rsid w:val="00AB411C"/>
    <w:rsid w:val="00AB459A"/>
    <w:rsid w:val="00AB486B"/>
    <w:rsid w:val="00AB5304"/>
    <w:rsid w:val="00AB5383"/>
    <w:rsid w:val="00AB5677"/>
    <w:rsid w:val="00AB56E3"/>
    <w:rsid w:val="00AB5763"/>
    <w:rsid w:val="00AB5CE3"/>
    <w:rsid w:val="00AB6C17"/>
    <w:rsid w:val="00AB6D31"/>
    <w:rsid w:val="00AB6D69"/>
    <w:rsid w:val="00AB6E10"/>
    <w:rsid w:val="00AB717A"/>
    <w:rsid w:val="00AB7667"/>
    <w:rsid w:val="00AB7C72"/>
    <w:rsid w:val="00AB7CDE"/>
    <w:rsid w:val="00AB7CFF"/>
    <w:rsid w:val="00AC0043"/>
    <w:rsid w:val="00AC0069"/>
    <w:rsid w:val="00AC07D8"/>
    <w:rsid w:val="00AC14AF"/>
    <w:rsid w:val="00AC17D1"/>
    <w:rsid w:val="00AC223D"/>
    <w:rsid w:val="00AC2339"/>
    <w:rsid w:val="00AC25F9"/>
    <w:rsid w:val="00AC32BA"/>
    <w:rsid w:val="00AC3523"/>
    <w:rsid w:val="00AC36EB"/>
    <w:rsid w:val="00AC3958"/>
    <w:rsid w:val="00AC4089"/>
    <w:rsid w:val="00AC42C0"/>
    <w:rsid w:val="00AC440F"/>
    <w:rsid w:val="00AC4AFB"/>
    <w:rsid w:val="00AC502D"/>
    <w:rsid w:val="00AC51AE"/>
    <w:rsid w:val="00AC5653"/>
    <w:rsid w:val="00AC5A4A"/>
    <w:rsid w:val="00AC5AEA"/>
    <w:rsid w:val="00AC61F5"/>
    <w:rsid w:val="00AC65FC"/>
    <w:rsid w:val="00AC6A0C"/>
    <w:rsid w:val="00AC6A2D"/>
    <w:rsid w:val="00AC6D65"/>
    <w:rsid w:val="00AC703A"/>
    <w:rsid w:val="00AC70DE"/>
    <w:rsid w:val="00AC7338"/>
    <w:rsid w:val="00AD028A"/>
    <w:rsid w:val="00AD0660"/>
    <w:rsid w:val="00AD0BB7"/>
    <w:rsid w:val="00AD0D8F"/>
    <w:rsid w:val="00AD1EE5"/>
    <w:rsid w:val="00AD2168"/>
    <w:rsid w:val="00AD2EEA"/>
    <w:rsid w:val="00AD30DF"/>
    <w:rsid w:val="00AD3CC9"/>
    <w:rsid w:val="00AD3CD0"/>
    <w:rsid w:val="00AD4165"/>
    <w:rsid w:val="00AD44F6"/>
    <w:rsid w:val="00AD4FFF"/>
    <w:rsid w:val="00AD5249"/>
    <w:rsid w:val="00AD5888"/>
    <w:rsid w:val="00AD6135"/>
    <w:rsid w:val="00AD65A6"/>
    <w:rsid w:val="00AD77B2"/>
    <w:rsid w:val="00AD7A64"/>
    <w:rsid w:val="00AD7A81"/>
    <w:rsid w:val="00AD7C4B"/>
    <w:rsid w:val="00AD7E57"/>
    <w:rsid w:val="00AE0592"/>
    <w:rsid w:val="00AE1D29"/>
    <w:rsid w:val="00AE2045"/>
    <w:rsid w:val="00AE2909"/>
    <w:rsid w:val="00AE2DC5"/>
    <w:rsid w:val="00AE2DDA"/>
    <w:rsid w:val="00AE32A8"/>
    <w:rsid w:val="00AE3701"/>
    <w:rsid w:val="00AE38AB"/>
    <w:rsid w:val="00AE3E8C"/>
    <w:rsid w:val="00AE46BF"/>
    <w:rsid w:val="00AE4B21"/>
    <w:rsid w:val="00AE4BAC"/>
    <w:rsid w:val="00AE4C89"/>
    <w:rsid w:val="00AE4E5E"/>
    <w:rsid w:val="00AE5BC0"/>
    <w:rsid w:val="00AE6766"/>
    <w:rsid w:val="00AE6BAE"/>
    <w:rsid w:val="00AE6E37"/>
    <w:rsid w:val="00AE7373"/>
    <w:rsid w:val="00AE7F74"/>
    <w:rsid w:val="00AF0926"/>
    <w:rsid w:val="00AF1A09"/>
    <w:rsid w:val="00AF2B1F"/>
    <w:rsid w:val="00AF2D8A"/>
    <w:rsid w:val="00AF2F16"/>
    <w:rsid w:val="00AF309B"/>
    <w:rsid w:val="00AF30F0"/>
    <w:rsid w:val="00AF3A74"/>
    <w:rsid w:val="00AF489E"/>
    <w:rsid w:val="00AF490F"/>
    <w:rsid w:val="00AF50FE"/>
    <w:rsid w:val="00AF597D"/>
    <w:rsid w:val="00AF5E38"/>
    <w:rsid w:val="00AF5EFA"/>
    <w:rsid w:val="00AF60A8"/>
    <w:rsid w:val="00AF65B4"/>
    <w:rsid w:val="00AF665B"/>
    <w:rsid w:val="00AF6885"/>
    <w:rsid w:val="00AF735B"/>
    <w:rsid w:val="00AF7F69"/>
    <w:rsid w:val="00B004BF"/>
    <w:rsid w:val="00B014FB"/>
    <w:rsid w:val="00B0151F"/>
    <w:rsid w:val="00B01D68"/>
    <w:rsid w:val="00B01D90"/>
    <w:rsid w:val="00B01F14"/>
    <w:rsid w:val="00B01FA3"/>
    <w:rsid w:val="00B02468"/>
    <w:rsid w:val="00B02CF4"/>
    <w:rsid w:val="00B03202"/>
    <w:rsid w:val="00B03261"/>
    <w:rsid w:val="00B0341A"/>
    <w:rsid w:val="00B0362E"/>
    <w:rsid w:val="00B03A51"/>
    <w:rsid w:val="00B03C7F"/>
    <w:rsid w:val="00B03F7E"/>
    <w:rsid w:val="00B04136"/>
    <w:rsid w:val="00B04180"/>
    <w:rsid w:val="00B04505"/>
    <w:rsid w:val="00B0462B"/>
    <w:rsid w:val="00B04BB2"/>
    <w:rsid w:val="00B04C09"/>
    <w:rsid w:val="00B04D08"/>
    <w:rsid w:val="00B060E5"/>
    <w:rsid w:val="00B06B44"/>
    <w:rsid w:val="00B06D80"/>
    <w:rsid w:val="00B070B8"/>
    <w:rsid w:val="00B072F0"/>
    <w:rsid w:val="00B07A57"/>
    <w:rsid w:val="00B07B21"/>
    <w:rsid w:val="00B07C13"/>
    <w:rsid w:val="00B07DF3"/>
    <w:rsid w:val="00B103D1"/>
    <w:rsid w:val="00B1078F"/>
    <w:rsid w:val="00B10790"/>
    <w:rsid w:val="00B10792"/>
    <w:rsid w:val="00B10A82"/>
    <w:rsid w:val="00B10FEB"/>
    <w:rsid w:val="00B117AE"/>
    <w:rsid w:val="00B118AA"/>
    <w:rsid w:val="00B13BFF"/>
    <w:rsid w:val="00B1488E"/>
    <w:rsid w:val="00B14A23"/>
    <w:rsid w:val="00B14A77"/>
    <w:rsid w:val="00B16677"/>
    <w:rsid w:val="00B173E9"/>
    <w:rsid w:val="00B17EC3"/>
    <w:rsid w:val="00B2025A"/>
    <w:rsid w:val="00B2046F"/>
    <w:rsid w:val="00B21DF9"/>
    <w:rsid w:val="00B224CF"/>
    <w:rsid w:val="00B22CAD"/>
    <w:rsid w:val="00B234FF"/>
    <w:rsid w:val="00B236B4"/>
    <w:rsid w:val="00B24021"/>
    <w:rsid w:val="00B24392"/>
    <w:rsid w:val="00B244D7"/>
    <w:rsid w:val="00B248C0"/>
    <w:rsid w:val="00B249A9"/>
    <w:rsid w:val="00B24B9E"/>
    <w:rsid w:val="00B24BB4"/>
    <w:rsid w:val="00B24CBA"/>
    <w:rsid w:val="00B252A4"/>
    <w:rsid w:val="00B25DA8"/>
    <w:rsid w:val="00B25E1F"/>
    <w:rsid w:val="00B263D3"/>
    <w:rsid w:val="00B26454"/>
    <w:rsid w:val="00B26C79"/>
    <w:rsid w:val="00B270C4"/>
    <w:rsid w:val="00B271DB"/>
    <w:rsid w:val="00B302BA"/>
    <w:rsid w:val="00B305D8"/>
    <w:rsid w:val="00B30915"/>
    <w:rsid w:val="00B30AB9"/>
    <w:rsid w:val="00B30DB4"/>
    <w:rsid w:val="00B31391"/>
    <w:rsid w:val="00B31DD9"/>
    <w:rsid w:val="00B31EAA"/>
    <w:rsid w:val="00B329AB"/>
    <w:rsid w:val="00B3366E"/>
    <w:rsid w:val="00B33E79"/>
    <w:rsid w:val="00B34EFD"/>
    <w:rsid w:val="00B35195"/>
    <w:rsid w:val="00B351B4"/>
    <w:rsid w:val="00B352F2"/>
    <w:rsid w:val="00B35706"/>
    <w:rsid w:val="00B359D5"/>
    <w:rsid w:val="00B35CE7"/>
    <w:rsid w:val="00B3633B"/>
    <w:rsid w:val="00B37145"/>
    <w:rsid w:val="00B371C4"/>
    <w:rsid w:val="00B3722D"/>
    <w:rsid w:val="00B37570"/>
    <w:rsid w:val="00B3796D"/>
    <w:rsid w:val="00B37B82"/>
    <w:rsid w:val="00B37E47"/>
    <w:rsid w:val="00B40EA3"/>
    <w:rsid w:val="00B41E16"/>
    <w:rsid w:val="00B42290"/>
    <w:rsid w:val="00B424FA"/>
    <w:rsid w:val="00B42576"/>
    <w:rsid w:val="00B42651"/>
    <w:rsid w:val="00B427F3"/>
    <w:rsid w:val="00B42944"/>
    <w:rsid w:val="00B42CB8"/>
    <w:rsid w:val="00B43A36"/>
    <w:rsid w:val="00B44C81"/>
    <w:rsid w:val="00B45A3F"/>
    <w:rsid w:val="00B45D0A"/>
    <w:rsid w:val="00B46F16"/>
    <w:rsid w:val="00B46F94"/>
    <w:rsid w:val="00B47489"/>
    <w:rsid w:val="00B474E9"/>
    <w:rsid w:val="00B474EE"/>
    <w:rsid w:val="00B478FA"/>
    <w:rsid w:val="00B502C4"/>
    <w:rsid w:val="00B506F0"/>
    <w:rsid w:val="00B516E4"/>
    <w:rsid w:val="00B519E4"/>
    <w:rsid w:val="00B51B91"/>
    <w:rsid w:val="00B51C3A"/>
    <w:rsid w:val="00B52558"/>
    <w:rsid w:val="00B52610"/>
    <w:rsid w:val="00B52741"/>
    <w:rsid w:val="00B52D03"/>
    <w:rsid w:val="00B52DE7"/>
    <w:rsid w:val="00B53D4C"/>
    <w:rsid w:val="00B53F9A"/>
    <w:rsid w:val="00B54378"/>
    <w:rsid w:val="00B5442F"/>
    <w:rsid w:val="00B55404"/>
    <w:rsid w:val="00B55439"/>
    <w:rsid w:val="00B559DE"/>
    <w:rsid w:val="00B55F62"/>
    <w:rsid w:val="00B57C31"/>
    <w:rsid w:val="00B600E0"/>
    <w:rsid w:val="00B601D2"/>
    <w:rsid w:val="00B60684"/>
    <w:rsid w:val="00B60906"/>
    <w:rsid w:val="00B60956"/>
    <w:rsid w:val="00B60B3C"/>
    <w:rsid w:val="00B61B41"/>
    <w:rsid w:val="00B621F3"/>
    <w:rsid w:val="00B62337"/>
    <w:rsid w:val="00B62BC0"/>
    <w:rsid w:val="00B62CB2"/>
    <w:rsid w:val="00B6300E"/>
    <w:rsid w:val="00B631ED"/>
    <w:rsid w:val="00B638ED"/>
    <w:rsid w:val="00B6392E"/>
    <w:rsid w:val="00B63D0A"/>
    <w:rsid w:val="00B63D36"/>
    <w:rsid w:val="00B64146"/>
    <w:rsid w:val="00B6436B"/>
    <w:rsid w:val="00B64A62"/>
    <w:rsid w:val="00B65193"/>
    <w:rsid w:val="00B651E7"/>
    <w:rsid w:val="00B6531D"/>
    <w:rsid w:val="00B65436"/>
    <w:rsid w:val="00B6594D"/>
    <w:rsid w:val="00B670FB"/>
    <w:rsid w:val="00B70305"/>
    <w:rsid w:val="00B70A97"/>
    <w:rsid w:val="00B712E6"/>
    <w:rsid w:val="00B71447"/>
    <w:rsid w:val="00B71A23"/>
    <w:rsid w:val="00B71C7E"/>
    <w:rsid w:val="00B720AD"/>
    <w:rsid w:val="00B72277"/>
    <w:rsid w:val="00B7235D"/>
    <w:rsid w:val="00B72880"/>
    <w:rsid w:val="00B72AB4"/>
    <w:rsid w:val="00B74166"/>
    <w:rsid w:val="00B74E7B"/>
    <w:rsid w:val="00B752AD"/>
    <w:rsid w:val="00B7565B"/>
    <w:rsid w:val="00B762B5"/>
    <w:rsid w:val="00B76A7E"/>
    <w:rsid w:val="00B774E9"/>
    <w:rsid w:val="00B805BD"/>
    <w:rsid w:val="00B81245"/>
    <w:rsid w:val="00B81AD3"/>
    <w:rsid w:val="00B82FFD"/>
    <w:rsid w:val="00B83451"/>
    <w:rsid w:val="00B834C6"/>
    <w:rsid w:val="00B83673"/>
    <w:rsid w:val="00B8396D"/>
    <w:rsid w:val="00B8488A"/>
    <w:rsid w:val="00B84DED"/>
    <w:rsid w:val="00B85365"/>
    <w:rsid w:val="00B86055"/>
    <w:rsid w:val="00B860FA"/>
    <w:rsid w:val="00B86430"/>
    <w:rsid w:val="00B86A8E"/>
    <w:rsid w:val="00B86C52"/>
    <w:rsid w:val="00B86FD3"/>
    <w:rsid w:val="00B870B7"/>
    <w:rsid w:val="00B8770F"/>
    <w:rsid w:val="00B87777"/>
    <w:rsid w:val="00B87C42"/>
    <w:rsid w:val="00B87EB9"/>
    <w:rsid w:val="00B90365"/>
    <w:rsid w:val="00B904F0"/>
    <w:rsid w:val="00B90514"/>
    <w:rsid w:val="00B9073C"/>
    <w:rsid w:val="00B91008"/>
    <w:rsid w:val="00B91025"/>
    <w:rsid w:val="00B913A6"/>
    <w:rsid w:val="00B913C9"/>
    <w:rsid w:val="00B913D6"/>
    <w:rsid w:val="00B91718"/>
    <w:rsid w:val="00B9209A"/>
    <w:rsid w:val="00B920F3"/>
    <w:rsid w:val="00B92163"/>
    <w:rsid w:val="00B9226E"/>
    <w:rsid w:val="00B924CA"/>
    <w:rsid w:val="00B9280C"/>
    <w:rsid w:val="00B9327C"/>
    <w:rsid w:val="00B93456"/>
    <w:rsid w:val="00B9414F"/>
    <w:rsid w:val="00B94503"/>
    <w:rsid w:val="00B94E65"/>
    <w:rsid w:val="00B94F39"/>
    <w:rsid w:val="00B95B4F"/>
    <w:rsid w:val="00B9646A"/>
    <w:rsid w:val="00B96902"/>
    <w:rsid w:val="00B96DF2"/>
    <w:rsid w:val="00B971BB"/>
    <w:rsid w:val="00B9724D"/>
    <w:rsid w:val="00B97A56"/>
    <w:rsid w:val="00BA0133"/>
    <w:rsid w:val="00BA088F"/>
    <w:rsid w:val="00BA0F5E"/>
    <w:rsid w:val="00BA132B"/>
    <w:rsid w:val="00BA1D64"/>
    <w:rsid w:val="00BA1DD7"/>
    <w:rsid w:val="00BA1F8C"/>
    <w:rsid w:val="00BA23AB"/>
    <w:rsid w:val="00BA2486"/>
    <w:rsid w:val="00BA29E1"/>
    <w:rsid w:val="00BA3F35"/>
    <w:rsid w:val="00BA4223"/>
    <w:rsid w:val="00BA4A9F"/>
    <w:rsid w:val="00BA4D72"/>
    <w:rsid w:val="00BA4F47"/>
    <w:rsid w:val="00BA5468"/>
    <w:rsid w:val="00BA5905"/>
    <w:rsid w:val="00BA5BCD"/>
    <w:rsid w:val="00BA60CF"/>
    <w:rsid w:val="00BA6152"/>
    <w:rsid w:val="00BA6A82"/>
    <w:rsid w:val="00BA6FC7"/>
    <w:rsid w:val="00BA7D66"/>
    <w:rsid w:val="00BA7E6D"/>
    <w:rsid w:val="00BB0142"/>
    <w:rsid w:val="00BB027C"/>
    <w:rsid w:val="00BB06DA"/>
    <w:rsid w:val="00BB12C1"/>
    <w:rsid w:val="00BB1863"/>
    <w:rsid w:val="00BB18E6"/>
    <w:rsid w:val="00BB1ED4"/>
    <w:rsid w:val="00BB1F8E"/>
    <w:rsid w:val="00BB2366"/>
    <w:rsid w:val="00BB297D"/>
    <w:rsid w:val="00BB3587"/>
    <w:rsid w:val="00BB369F"/>
    <w:rsid w:val="00BB47DF"/>
    <w:rsid w:val="00BB4CE5"/>
    <w:rsid w:val="00BB5A18"/>
    <w:rsid w:val="00BB5F3B"/>
    <w:rsid w:val="00BB61D5"/>
    <w:rsid w:val="00BB6389"/>
    <w:rsid w:val="00BB66F5"/>
    <w:rsid w:val="00BB6FC0"/>
    <w:rsid w:val="00BB77D6"/>
    <w:rsid w:val="00BB79E7"/>
    <w:rsid w:val="00BB7CE2"/>
    <w:rsid w:val="00BC029D"/>
    <w:rsid w:val="00BC078D"/>
    <w:rsid w:val="00BC1445"/>
    <w:rsid w:val="00BC1AB2"/>
    <w:rsid w:val="00BC1FFA"/>
    <w:rsid w:val="00BC2512"/>
    <w:rsid w:val="00BC2C25"/>
    <w:rsid w:val="00BC2C51"/>
    <w:rsid w:val="00BC447C"/>
    <w:rsid w:val="00BC514C"/>
    <w:rsid w:val="00BC609D"/>
    <w:rsid w:val="00BC6465"/>
    <w:rsid w:val="00BC6A2C"/>
    <w:rsid w:val="00BC6D2D"/>
    <w:rsid w:val="00BC6EF8"/>
    <w:rsid w:val="00BC7260"/>
    <w:rsid w:val="00BC7E07"/>
    <w:rsid w:val="00BC7E42"/>
    <w:rsid w:val="00BD07A7"/>
    <w:rsid w:val="00BD0907"/>
    <w:rsid w:val="00BD0EAB"/>
    <w:rsid w:val="00BD144D"/>
    <w:rsid w:val="00BD1883"/>
    <w:rsid w:val="00BD1F17"/>
    <w:rsid w:val="00BD220E"/>
    <w:rsid w:val="00BD242F"/>
    <w:rsid w:val="00BD248E"/>
    <w:rsid w:val="00BD2674"/>
    <w:rsid w:val="00BD27A4"/>
    <w:rsid w:val="00BD3310"/>
    <w:rsid w:val="00BD3947"/>
    <w:rsid w:val="00BD3D55"/>
    <w:rsid w:val="00BD4BE5"/>
    <w:rsid w:val="00BD5823"/>
    <w:rsid w:val="00BD5F2C"/>
    <w:rsid w:val="00BD5FE1"/>
    <w:rsid w:val="00BD5FF1"/>
    <w:rsid w:val="00BD6A8C"/>
    <w:rsid w:val="00BD6AC3"/>
    <w:rsid w:val="00BD7698"/>
    <w:rsid w:val="00BD792D"/>
    <w:rsid w:val="00BD7BF8"/>
    <w:rsid w:val="00BE0479"/>
    <w:rsid w:val="00BE076C"/>
    <w:rsid w:val="00BE138C"/>
    <w:rsid w:val="00BE17DF"/>
    <w:rsid w:val="00BE26D1"/>
    <w:rsid w:val="00BE3055"/>
    <w:rsid w:val="00BE331E"/>
    <w:rsid w:val="00BE3321"/>
    <w:rsid w:val="00BE37A7"/>
    <w:rsid w:val="00BE41B3"/>
    <w:rsid w:val="00BE48DD"/>
    <w:rsid w:val="00BE493A"/>
    <w:rsid w:val="00BE4D8F"/>
    <w:rsid w:val="00BE4DD7"/>
    <w:rsid w:val="00BE53F1"/>
    <w:rsid w:val="00BE5C3B"/>
    <w:rsid w:val="00BE616B"/>
    <w:rsid w:val="00BE751D"/>
    <w:rsid w:val="00BE7CA0"/>
    <w:rsid w:val="00BF02BE"/>
    <w:rsid w:val="00BF03EC"/>
    <w:rsid w:val="00BF0739"/>
    <w:rsid w:val="00BF0DE1"/>
    <w:rsid w:val="00BF0E01"/>
    <w:rsid w:val="00BF1027"/>
    <w:rsid w:val="00BF1ED8"/>
    <w:rsid w:val="00BF273F"/>
    <w:rsid w:val="00BF2C92"/>
    <w:rsid w:val="00BF2F8B"/>
    <w:rsid w:val="00BF3AB1"/>
    <w:rsid w:val="00BF3F07"/>
    <w:rsid w:val="00BF4403"/>
    <w:rsid w:val="00BF44E1"/>
    <w:rsid w:val="00BF4A03"/>
    <w:rsid w:val="00BF4B83"/>
    <w:rsid w:val="00BF4F8A"/>
    <w:rsid w:val="00BF5A37"/>
    <w:rsid w:val="00BF5CCC"/>
    <w:rsid w:val="00BF63C9"/>
    <w:rsid w:val="00BF66DE"/>
    <w:rsid w:val="00BF6CCD"/>
    <w:rsid w:val="00BF786B"/>
    <w:rsid w:val="00BF7C0C"/>
    <w:rsid w:val="00BF7EBA"/>
    <w:rsid w:val="00C00123"/>
    <w:rsid w:val="00C003E6"/>
    <w:rsid w:val="00C008DC"/>
    <w:rsid w:val="00C01194"/>
    <w:rsid w:val="00C01223"/>
    <w:rsid w:val="00C013F5"/>
    <w:rsid w:val="00C01549"/>
    <w:rsid w:val="00C015CB"/>
    <w:rsid w:val="00C01E1A"/>
    <w:rsid w:val="00C0234D"/>
    <w:rsid w:val="00C03C8C"/>
    <w:rsid w:val="00C048EF"/>
    <w:rsid w:val="00C04BD2"/>
    <w:rsid w:val="00C04C70"/>
    <w:rsid w:val="00C04D13"/>
    <w:rsid w:val="00C04DE1"/>
    <w:rsid w:val="00C055B7"/>
    <w:rsid w:val="00C05A82"/>
    <w:rsid w:val="00C06E3C"/>
    <w:rsid w:val="00C07DC8"/>
    <w:rsid w:val="00C10773"/>
    <w:rsid w:val="00C107BB"/>
    <w:rsid w:val="00C10891"/>
    <w:rsid w:val="00C113B3"/>
    <w:rsid w:val="00C1148D"/>
    <w:rsid w:val="00C115F7"/>
    <w:rsid w:val="00C1197B"/>
    <w:rsid w:val="00C12CD6"/>
    <w:rsid w:val="00C12E50"/>
    <w:rsid w:val="00C13056"/>
    <w:rsid w:val="00C13420"/>
    <w:rsid w:val="00C13A64"/>
    <w:rsid w:val="00C13CDD"/>
    <w:rsid w:val="00C154DD"/>
    <w:rsid w:val="00C1597F"/>
    <w:rsid w:val="00C1645C"/>
    <w:rsid w:val="00C16E55"/>
    <w:rsid w:val="00C17124"/>
    <w:rsid w:val="00C17C0A"/>
    <w:rsid w:val="00C17DBF"/>
    <w:rsid w:val="00C20011"/>
    <w:rsid w:val="00C20317"/>
    <w:rsid w:val="00C209C2"/>
    <w:rsid w:val="00C21071"/>
    <w:rsid w:val="00C21118"/>
    <w:rsid w:val="00C21946"/>
    <w:rsid w:val="00C21A3D"/>
    <w:rsid w:val="00C21A52"/>
    <w:rsid w:val="00C22334"/>
    <w:rsid w:val="00C22DB3"/>
    <w:rsid w:val="00C22E7E"/>
    <w:rsid w:val="00C2328F"/>
    <w:rsid w:val="00C2349B"/>
    <w:rsid w:val="00C23B93"/>
    <w:rsid w:val="00C24949"/>
    <w:rsid w:val="00C25040"/>
    <w:rsid w:val="00C259DE"/>
    <w:rsid w:val="00C25ADD"/>
    <w:rsid w:val="00C264E9"/>
    <w:rsid w:val="00C26BE3"/>
    <w:rsid w:val="00C26CA7"/>
    <w:rsid w:val="00C27B78"/>
    <w:rsid w:val="00C30AE5"/>
    <w:rsid w:val="00C30EC7"/>
    <w:rsid w:val="00C3157C"/>
    <w:rsid w:val="00C31BE9"/>
    <w:rsid w:val="00C31FDA"/>
    <w:rsid w:val="00C323A0"/>
    <w:rsid w:val="00C32DEE"/>
    <w:rsid w:val="00C335F0"/>
    <w:rsid w:val="00C33843"/>
    <w:rsid w:val="00C338E6"/>
    <w:rsid w:val="00C339A6"/>
    <w:rsid w:val="00C351F6"/>
    <w:rsid w:val="00C353F5"/>
    <w:rsid w:val="00C35980"/>
    <w:rsid w:val="00C35C10"/>
    <w:rsid w:val="00C35F30"/>
    <w:rsid w:val="00C3613E"/>
    <w:rsid w:val="00C362E9"/>
    <w:rsid w:val="00C368EC"/>
    <w:rsid w:val="00C36B62"/>
    <w:rsid w:val="00C36FF3"/>
    <w:rsid w:val="00C377A2"/>
    <w:rsid w:val="00C378F0"/>
    <w:rsid w:val="00C37957"/>
    <w:rsid w:val="00C37A26"/>
    <w:rsid w:val="00C400B8"/>
    <w:rsid w:val="00C401A1"/>
    <w:rsid w:val="00C40428"/>
    <w:rsid w:val="00C40A59"/>
    <w:rsid w:val="00C417DC"/>
    <w:rsid w:val="00C41DEF"/>
    <w:rsid w:val="00C41EFE"/>
    <w:rsid w:val="00C42495"/>
    <w:rsid w:val="00C424FA"/>
    <w:rsid w:val="00C4252A"/>
    <w:rsid w:val="00C42811"/>
    <w:rsid w:val="00C42BAE"/>
    <w:rsid w:val="00C42F27"/>
    <w:rsid w:val="00C42F5A"/>
    <w:rsid w:val="00C42FE0"/>
    <w:rsid w:val="00C431D5"/>
    <w:rsid w:val="00C43502"/>
    <w:rsid w:val="00C4360C"/>
    <w:rsid w:val="00C43B99"/>
    <w:rsid w:val="00C43C45"/>
    <w:rsid w:val="00C43E48"/>
    <w:rsid w:val="00C4464F"/>
    <w:rsid w:val="00C464C1"/>
    <w:rsid w:val="00C4718A"/>
    <w:rsid w:val="00C4738F"/>
    <w:rsid w:val="00C47E38"/>
    <w:rsid w:val="00C50111"/>
    <w:rsid w:val="00C5072F"/>
    <w:rsid w:val="00C5083E"/>
    <w:rsid w:val="00C50D42"/>
    <w:rsid w:val="00C51119"/>
    <w:rsid w:val="00C5114A"/>
    <w:rsid w:val="00C51315"/>
    <w:rsid w:val="00C515FC"/>
    <w:rsid w:val="00C5181F"/>
    <w:rsid w:val="00C518A5"/>
    <w:rsid w:val="00C51CE3"/>
    <w:rsid w:val="00C52040"/>
    <w:rsid w:val="00C520F8"/>
    <w:rsid w:val="00C52141"/>
    <w:rsid w:val="00C527C3"/>
    <w:rsid w:val="00C535EE"/>
    <w:rsid w:val="00C5439E"/>
    <w:rsid w:val="00C54F32"/>
    <w:rsid w:val="00C55009"/>
    <w:rsid w:val="00C55198"/>
    <w:rsid w:val="00C5535A"/>
    <w:rsid w:val="00C55449"/>
    <w:rsid w:val="00C55826"/>
    <w:rsid w:val="00C55D75"/>
    <w:rsid w:val="00C55F6E"/>
    <w:rsid w:val="00C56BA7"/>
    <w:rsid w:val="00C56D6F"/>
    <w:rsid w:val="00C57458"/>
    <w:rsid w:val="00C57831"/>
    <w:rsid w:val="00C57875"/>
    <w:rsid w:val="00C603CC"/>
    <w:rsid w:val="00C603F8"/>
    <w:rsid w:val="00C6065B"/>
    <w:rsid w:val="00C61DDC"/>
    <w:rsid w:val="00C626DD"/>
    <w:rsid w:val="00C62EA2"/>
    <w:rsid w:val="00C631DE"/>
    <w:rsid w:val="00C64283"/>
    <w:rsid w:val="00C64CCE"/>
    <w:rsid w:val="00C65689"/>
    <w:rsid w:val="00C6636A"/>
    <w:rsid w:val="00C66670"/>
    <w:rsid w:val="00C666BE"/>
    <w:rsid w:val="00C67065"/>
    <w:rsid w:val="00C67B1D"/>
    <w:rsid w:val="00C67FF4"/>
    <w:rsid w:val="00C70BCF"/>
    <w:rsid w:val="00C710CF"/>
    <w:rsid w:val="00C7144B"/>
    <w:rsid w:val="00C717D3"/>
    <w:rsid w:val="00C7180B"/>
    <w:rsid w:val="00C72147"/>
    <w:rsid w:val="00C722AE"/>
    <w:rsid w:val="00C7262C"/>
    <w:rsid w:val="00C72BB2"/>
    <w:rsid w:val="00C732B4"/>
    <w:rsid w:val="00C73866"/>
    <w:rsid w:val="00C73A2D"/>
    <w:rsid w:val="00C73A37"/>
    <w:rsid w:val="00C740EC"/>
    <w:rsid w:val="00C743AA"/>
    <w:rsid w:val="00C74ECE"/>
    <w:rsid w:val="00C75FAF"/>
    <w:rsid w:val="00C7651E"/>
    <w:rsid w:val="00C76E0F"/>
    <w:rsid w:val="00C77CEA"/>
    <w:rsid w:val="00C804D3"/>
    <w:rsid w:val="00C80EA5"/>
    <w:rsid w:val="00C81A7E"/>
    <w:rsid w:val="00C81A83"/>
    <w:rsid w:val="00C823AA"/>
    <w:rsid w:val="00C826EC"/>
    <w:rsid w:val="00C82CC0"/>
    <w:rsid w:val="00C82D2F"/>
    <w:rsid w:val="00C82D3B"/>
    <w:rsid w:val="00C834B0"/>
    <w:rsid w:val="00C836F2"/>
    <w:rsid w:val="00C83C8B"/>
    <w:rsid w:val="00C83EA5"/>
    <w:rsid w:val="00C84155"/>
    <w:rsid w:val="00C84288"/>
    <w:rsid w:val="00C84DF2"/>
    <w:rsid w:val="00C84E2B"/>
    <w:rsid w:val="00C8584C"/>
    <w:rsid w:val="00C859AF"/>
    <w:rsid w:val="00C85E70"/>
    <w:rsid w:val="00C860F2"/>
    <w:rsid w:val="00C86243"/>
    <w:rsid w:val="00C86315"/>
    <w:rsid w:val="00C87C5C"/>
    <w:rsid w:val="00C87C92"/>
    <w:rsid w:val="00C9075F"/>
    <w:rsid w:val="00C907CD"/>
    <w:rsid w:val="00C90968"/>
    <w:rsid w:val="00C90FD7"/>
    <w:rsid w:val="00C916A7"/>
    <w:rsid w:val="00C9241A"/>
    <w:rsid w:val="00C92E48"/>
    <w:rsid w:val="00C93C52"/>
    <w:rsid w:val="00C94473"/>
    <w:rsid w:val="00C955E8"/>
    <w:rsid w:val="00C95621"/>
    <w:rsid w:val="00C96A8F"/>
    <w:rsid w:val="00C976E9"/>
    <w:rsid w:val="00C97FAF"/>
    <w:rsid w:val="00CA0121"/>
    <w:rsid w:val="00CA054C"/>
    <w:rsid w:val="00CA082D"/>
    <w:rsid w:val="00CA0E49"/>
    <w:rsid w:val="00CA1962"/>
    <w:rsid w:val="00CA214E"/>
    <w:rsid w:val="00CA27A1"/>
    <w:rsid w:val="00CA3BB2"/>
    <w:rsid w:val="00CA3ED9"/>
    <w:rsid w:val="00CA4656"/>
    <w:rsid w:val="00CA46F6"/>
    <w:rsid w:val="00CA494A"/>
    <w:rsid w:val="00CA4EA4"/>
    <w:rsid w:val="00CA5334"/>
    <w:rsid w:val="00CA55EC"/>
    <w:rsid w:val="00CA59E6"/>
    <w:rsid w:val="00CA61A5"/>
    <w:rsid w:val="00CA67D3"/>
    <w:rsid w:val="00CA699B"/>
    <w:rsid w:val="00CA6D89"/>
    <w:rsid w:val="00CA7FC5"/>
    <w:rsid w:val="00CB0232"/>
    <w:rsid w:val="00CB035E"/>
    <w:rsid w:val="00CB077D"/>
    <w:rsid w:val="00CB1127"/>
    <w:rsid w:val="00CB11BB"/>
    <w:rsid w:val="00CB1E97"/>
    <w:rsid w:val="00CB36C9"/>
    <w:rsid w:val="00CB3D72"/>
    <w:rsid w:val="00CB3E55"/>
    <w:rsid w:val="00CB47AD"/>
    <w:rsid w:val="00CB6072"/>
    <w:rsid w:val="00CB6719"/>
    <w:rsid w:val="00CB6844"/>
    <w:rsid w:val="00CB758A"/>
    <w:rsid w:val="00CB7E0D"/>
    <w:rsid w:val="00CC1827"/>
    <w:rsid w:val="00CC18AD"/>
    <w:rsid w:val="00CC18BF"/>
    <w:rsid w:val="00CC1EB0"/>
    <w:rsid w:val="00CC1FD4"/>
    <w:rsid w:val="00CC20AF"/>
    <w:rsid w:val="00CC22A2"/>
    <w:rsid w:val="00CC287F"/>
    <w:rsid w:val="00CC3126"/>
    <w:rsid w:val="00CC3191"/>
    <w:rsid w:val="00CC3264"/>
    <w:rsid w:val="00CC3355"/>
    <w:rsid w:val="00CC3B71"/>
    <w:rsid w:val="00CC44FF"/>
    <w:rsid w:val="00CC4769"/>
    <w:rsid w:val="00CC48C0"/>
    <w:rsid w:val="00CC58B4"/>
    <w:rsid w:val="00CC5DE4"/>
    <w:rsid w:val="00CC641D"/>
    <w:rsid w:val="00CC6C62"/>
    <w:rsid w:val="00CC741B"/>
    <w:rsid w:val="00CC762A"/>
    <w:rsid w:val="00CC7BE7"/>
    <w:rsid w:val="00CC7FB9"/>
    <w:rsid w:val="00CD0000"/>
    <w:rsid w:val="00CD1536"/>
    <w:rsid w:val="00CD1723"/>
    <w:rsid w:val="00CD201D"/>
    <w:rsid w:val="00CD21F2"/>
    <w:rsid w:val="00CD244B"/>
    <w:rsid w:val="00CD2AAA"/>
    <w:rsid w:val="00CD2C68"/>
    <w:rsid w:val="00CD32C7"/>
    <w:rsid w:val="00CD43C0"/>
    <w:rsid w:val="00CD4602"/>
    <w:rsid w:val="00CD5050"/>
    <w:rsid w:val="00CD57C8"/>
    <w:rsid w:val="00CD5EF5"/>
    <w:rsid w:val="00CD6773"/>
    <w:rsid w:val="00CD6DC7"/>
    <w:rsid w:val="00CD7425"/>
    <w:rsid w:val="00CD7A56"/>
    <w:rsid w:val="00CE0302"/>
    <w:rsid w:val="00CE0400"/>
    <w:rsid w:val="00CE06E6"/>
    <w:rsid w:val="00CE0AE9"/>
    <w:rsid w:val="00CE0C74"/>
    <w:rsid w:val="00CE0E9D"/>
    <w:rsid w:val="00CE16B9"/>
    <w:rsid w:val="00CE17B9"/>
    <w:rsid w:val="00CE1BF1"/>
    <w:rsid w:val="00CE1C96"/>
    <w:rsid w:val="00CE1F79"/>
    <w:rsid w:val="00CE28CD"/>
    <w:rsid w:val="00CE385D"/>
    <w:rsid w:val="00CE3968"/>
    <w:rsid w:val="00CE3B3F"/>
    <w:rsid w:val="00CE3BE6"/>
    <w:rsid w:val="00CE42C2"/>
    <w:rsid w:val="00CE4E16"/>
    <w:rsid w:val="00CE4EA1"/>
    <w:rsid w:val="00CE5EE2"/>
    <w:rsid w:val="00CE60BC"/>
    <w:rsid w:val="00CE6856"/>
    <w:rsid w:val="00CE6C90"/>
    <w:rsid w:val="00CE7D80"/>
    <w:rsid w:val="00CE7FD6"/>
    <w:rsid w:val="00CF018F"/>
    <w:rsid w:val="00CF02B8"/>
    <w:rsid w:val="00CF0588"/>
    <w:rsid w:val="00CF0A8A"/>
    <w:rsid w:val="00CF0B5C"/>
    <w:rsid w:val="00CF11FE"/>
    <w:rsid w:val="00CF2A08"/>
    <w:rsid w:val="00CF3510"/>
    <w:rsid w:val="00CF41C9"/>
    <w:rsid w:val="00CF45F6"/>
    <w:rsid w:val="00CF4829"/>
    <w:rsid w:val="00CF48C4"/>
    <w:rsid w:val="00CF56D8"/>
    <w:rsid w:val="00CF5F0C"/>
    <w:rsid w:val="00CF6264"/>
    <w:rsid w:val="00CF6AE4"/>
    <w:rsid w:val="00CF6F9B"/>
    <w:rsid w:val="00CF703C"/>
    <w:rsid w:val="00CF74DC"/>
    <w:rsid w:val="00CF75DE"/>
    <w:rsid w:val="00CF779E"/>
    <w:rsid w:val="00CF7C0D"/>
    <w:rsid w:val="00D00174"/>
    <w:rsid w:val="00D010CF"/>
    <w:rsid w:val="00D018D3"/>
    <w:rsid w:val="00D01922"/>
    <w:rsid w:val="00D022C2"/>
    <w:rsid w:val="00D05BA3"/>
    <w:rsid w:val="00D05E25"/>
    <w:rsid w:val="00D05EB6"/>
    <w:rsid w:val="00D0620E"/>
    <w:rsid w:val="00D062CD"/>
    <w:rsid w:val="00D06874"/>
    <w:rsid w:val="00D06B06"/>
    <w:rsid w:val="00D06C1D"/>
    <w:rsid w:val="00D06C4A"/>
    <w:rsid w:val="00D1004A"/>
    <w:rsid w:val="00D102B4"/>
    <w:rsid w:val="00D10523"/>
    <w:rsid w:val="00D10AC8"/>
    <w:rsid w:val="00D10BBB"/>
    <w:rsid w:val="00D11324"/>
    <w:rsid w:val="00D113DD"/>
    <w:rsid w:val="00D119DB"/>
    <w:rsid w:val="00D12B3D"/>
    <w:rsid w:val="00D131F5"/>
    <w:rsid w:val="00D13353"/>
    <w:rsid w:val="00D15065"/>
    <w:rsid w:val="00D150D7"/>
    <w:rsid w:val="00D154AD"/>
    <w:rsid w:val="00D15C55"/>
    <w:rsid w:val="00D16F91"/>
    <w:rsid w:val="00D178CB"/>
    <w:rsid w:val="00D17F86"/>
    <w:rsid w:val="00D2067E"/>
    <w:rsid w:val="00D224DE"/>
    <w:rsid w:val="00D225F4"/>
    <w:rsid w:val="00D22CBF"/>
    <w:rsid w:val="00D22CD9"/>
    <w:rsid w:val="00D22E1A"/>
    <w:rsid w:val="00D23259"/>
    <w:rsid w:val="00D23B75"/>
    <w:rsid w:val="00D24544"/>
    <w:rsid w:val="00D245F7"/>
    <w:rsid w:val="00D25133"/>
    <w:rsid w:val="00D25511"/>
    <w:rsid w:val="00D2628E"/>
    <w:rsid w:val="00D2631F"/>
    <w:rsid w:val="00D26A14"/>
    <w:rsid w:val="00D26B94"/>
    <w:rsid w:val="00D2777B"/>
    <w:rsid w:val="00D27BCF"/>
    <w:rsid w:val="00D3029E"/>
    <w:rsid w:val="00D30AE7"/>
    <w:rsid w:val="00D31127"/>
    <w:rsid w:val="00D31488"/>
    <w:rsid w:val="00D314C2"/>
    <w:rsid w:val="00D31657"/>
    <w:rsid w:val="00D31AA5"/>
    <w:rsid w:val="00D31BAA"/>
    <w:rsid w:val="00D31F5E"/>
    <w:rsid w:val="00D32083"/>
    <w:rsid w:val="00D3246F"/>
    <w:rsid w:val="00D3283B"/>
    <w:rsid w:val="00D329B7"/>
    <w:rsid w:val="00D32C2E"/>
    <w:rsid w:val="00D33119"/>
    <w:rsid w:val="00D33FD4"/>
    <w:rsid w:val="00D34189"/>
    <w:rsid w:val="00D341ED"/>
    <w:rsid w:val="00D3468C"/>
    <w:rsid w:val="00D34CEC"/>
    <w:rsid w:val="00D358AD"/>
    <w:rsid w:val="00D35C81"/>
    <w:rsid w:val="00D35E4F"/>
    <w:rsid w:val="00D36016"/>
    <w:rsid w:val="00D36C9A"/>
    <w:rsid w:val="00D400FB"/>
    <w:rsid w:val="00D40188"/>
    <w:rsid w:val="00D40244"/>
    <w:rsid w:val="00D40700"/>
    <w:rsid w:val="00D40B55"/>
    <w:rsid w:val="00D41B6B"/>
    <w:rsid w:val="00D4277B"/>
    <w:rsid w:val="00D42937"/>
    <w:rsid w:val="00D42DE7"/>
    <w:rsid w:val="00D4323C"/>
    <w:rsid w:val="00D43E83"/>
    <w:rsid w:val="00D44204"/>
    <w:rsid w:val="00D44580"/>
    <w:rsid w:val="00D44D33"/>
    <w:rsid w:val="00D44F52"/>
    <w:rsid w:val="00D46CE1"/>
    <w:rsid w:val="00D47A80"/>
    <w:rsid w:val="00D5034D"/>
    <w:rsid w:val="00D50A46"/>
    <w:rsid w:val="00D52027"/>
    <w:rsid w:val="00D52508"/>
    <w:rsid w:val="00D52EFE"/>
    <w:rsid w:val="00D5371B"/>
    <w:rsid w:val="00D537A0"/>
    <w:rsid w:val="00D545CA"/>
    <w:rsid w:val="00D54F94"/>
    <w:rsid w:val="00D55C90"/>
    <w:rsid w:val="00D55EDC"/>
    <w:rsid w:val="00D5625D"/>
    <w:rsid w:val="00D566D0"/>
    <w:rsid w:val="00D56B4F"/>
    <w:rsid w:val="00D56F33"/>
    <w:rsid w:val="00D574B0"/>
    <w:rsid w:val="00D60340"/>
    <w:rsid w:val="00D60584"/>
    <w:rsid w:val="00D60703"/>
    <w:rsid w:val="00D60BD9"/>
    <w:rsid w:val="00D60C07"/>
    <w:rsid w:val="00D60DE3"/>
    <w:rsid w:val="00D60E2C"/>
    <w:rsid w:val="00D61103"/>
    <w:rsid w:val="00D613BA"/>
    <w:rsid w:val="00D61D09"/>
    <w:rsid w:val="00D622D8"/>
    <w:rsid w:val="00D62AD1"/>
    <w:rsid w:val="00D65838"/>
    <w:rsid w:val="00D65A5D"/>
    <w:rsid w:val="00D65DDD"/>
    <w:rsid w:val="00D66303"/>
    <w:rsid w:val="00D66622"/>
    <w:rsid w:val="00D66831"/>
    <w:rsid w:val="00D66C6A"/>
    <w:rsid w:val="00D672EC"/>
    <w:rsid w:val="00D67389"/>
    <w:rsid w:val="00D678A3"/>
    <w:rsid w:val="00D7151D"/>
    <w:rsid w:val="00D71B1D"/>
    <w:rsid w:val="00D7252F"/>
    <w:rsid w:val="00D72ED3"/>
    <w:rsid w:val="00D744C9"/>
    <w:rsid w:val="00D7552A"/>
    <w:rsid w:val="00D75621"/>
    <w:rsid w:val="00D75AC9"/>
    <w:rsid w:val="00D75D35"/>
    <w:rsid w:val="00D7633C"/>
    <w:rsid w:val="00D7678E"/>
    <w:rsid w:val="00D775AC"/>
    <w:rsid w:val="00D77EFC"/>
    <w:rsid w:val="00D80740"/>
    <w:rsid w:val="00D815FE"/>
    <w:rsid w:val="00D81E3E"/>
    <w:rsid w:val="00D82F43"/>
    <w:rsid w:val="00D83225"/>
    <w:rsid w:val="00D832C1"/>
    <w:rsid w:val="00D83C41"/>
    <w:rsid w:val="00D84866"/>
    <w:rsid w:val="00D84951"/>
    <w:rsid w:val="00D8543C"/>
    <w:rsid w:val="00D859EB"/>
    <w:rsid w:val="00D85A16"/>
    <w:rsid w:val="00D861BD"/>
    <w:rsid w:val="00D86477"/>
    <w:rsid w:val="00D868A8"/>
    <w:rsid w:val="00D8692F"/>
    <w:rsid w:val="00D86A24"/>
    <w:rsid w:val="00D87075"/>
    <w:rsid w:val="00D8799F"/>
    <w:rsid w:val="00D87DF3"/>
    <w:rsid w:val="00D9022B"/>
    <w:rsid w:val="00D9065E"/>
    <w:rsid w:val="00D90BE2"/>
    <w:rsid w:val="00D91345"/>
    <w:rsid w:val="00D919D0"/>
    <w:rsid w:val="00D9251D"/>
    <w:rsid w:val="00D92B9A"/>
    <w:rsid w:val="00D930C3"/>
    <w:rsid w:val="00D932C1"/>
    <w:rsid w:val="00D9367C"/>
    <w:rsid w:val="00D93FE9"/>
    <w:rsid w:val="00D94378"/>
    <w:rsid w:val="00D943D4"/>
    <w:rsid w:val="00D9450F"/>
    <w:rsid w:val="00D946E5"/>
    <w:rsid w:val="00D94D95"/>
    <w:rsid w:val="00D95B9F"/>
    <w:rsid w:val="00D95D22"/>
    <w:rsid w:val="00D96120"/>
    <w:rsid w:val="00D966F0"/>
    <w:rsid w:val="00D969AE"/>
    <w:rsid w:val="00D96B75"/>
    <w:rsid w:val="00D96CDF"/>
    <w:rsid w:val="00D979C1"/>
    <w:rsid w:val="00DA037E"/>
    <w:rsid w:val="00DA04AA"/>
    <w:rsid w:val="00DA1A72"/>
    <w:rsid w:val="00DA2297"/>
    <w:rsid w:val="00DA2685"/>
    <w:rsid w:val="00DA31FE"/>
    <w:rsid w:val="00DA35C0"/>
    <w:rsid w:val="00DA399A"/>
    <w:rsid w:val="00DA3BEE"/>
    <w:rsid w:val="00DA486A"/>
    <w:rsid w:val="00DA5672"/>
    <w:rsid w:val="00DA56A8"/>
    <w:rsid w:val="00DA6158"/>
    <w:rsid w:val="00DA6B9E"/>
    <w:rsid w:val="00DA6C6C"/>
    <w:rsid w:val="00DA6F6A"/>
    <w:rsid w:val="00DA7AC8"/>
    <w:rsid w:val="00DB0BF2"/>
    <w:rsid w:val="00DB24CC"/>
    <w:rsid w:val="00DB2778"/>
    <w:rsid w:val="00DB324C"/>
    <w:rsid w:val="00DB43B7"/>
    <w:rsid w:val="00DB4E59"/>
    <w:rsid w:val="00DB5F88"/>
    <w:rsid w:val="00DB618B"/>
    <w:rsid w:val="00DB6A68"/>
    <w:rsid w:val="00DB6CEA"/>
    <w:rsid w:val="00DB6F7A"/>
    <w:rsid w:val="00DB75D4"/>
    <w:rsid w:val="00DB7853"/>
    <w:rsid w:val="00DB79E7"/>
    <w:rsid w:val="00DB7BA4"/>
    <w:rsid w:val="00DC051D"/>
    <w:rsid w:val="00DC07B9"/>
    <w:rsid w:val="00DC0866"/>
    <w:rsid w:val="00DC13D4"/>
    <w:rsid w:val="00DC22F6"/>
    <w:rsid w:val="00DC2742"/>
    <w:rsid w:val="00DC2D01"/>
    <w:rsid w:val="00DC3005"/>
    <w:rsid w:val="00DC357E"/>
    <w:rsid w:val="00DC38D2"/>
    <w:rsid w:val="00DC38DA"/>
    <w:rsid w:val="00DC390B"/>
    <w:rsid w:val="00DC3B09"/>
    <w:rsid w:val="00DC3B36"/>
    <w:rsid w:val="00DC43F6"/>
    <w:rsid w:val="00DC4470"/>
    <w:rsid w:val="00DC45E9"/>
    <w:rsid w:val="00DC58D6"/>
    <w:rsid w:val="00DC5959"/>
    <w:rsid w:val="00DC5A9B"/>
    <w:rsid w:val="00DC5AE0"/>
    <w:rsid w:val="00DC5E32"/>
    <w:rsid w:val="00DC5EC7"/>
    <w:rsid w:val="00DC605E"/>
    <w:rsid w:val="00DC6334"/>
    <w:rsid w:val="00DC6947"/>
    <w:rsid w:val="00DC7437"/>
    <w:rsid w:val="00DC7B45"/>
    <w:rsid w:val="00DC7F69"/>
    <w:rsid w:val="00DD014E"/>
    <w:rsid w:val="00DD0600"/>
    <w:rsid w:val="00DD0D84"/>
    <w:rsid w:val="00DD1782"/>
    <w:rsid w:val="00DD1F29"/>
    <w:rsid w:val="00DD2111"/>
    <w:rsid w:val="00DD2686"/>
    <w:rsid w:val="00DD31EA"/>
    <w:rsid w:val="00DD3353"/>
    <w:rsid w:val="00DD35D8"/>
    <w:rsid w:val="00DD39C4"/>
    <w:rsid w:val="00DD3BB1"/>
    <w:rsid w:val="00DD3C05"/>
    <w:rsid w:val="00DD3EF8"/>
    <w:rsid w:val="00DD4271"/>
    <w:rsid w:val="00DD4AAC"/>
    <w:rsid w:val="00DD4C0D"/>
    <w:rsid w:val="00DD4F75"/>
    <w:rsid w:val="00DD68EB"/>
    <w:rsid w:val="00DD69CA"/>
    <w:rsid w:val="00DD6E29"/>
    <w:rsid w:val="00DD7192"/>
    <w:rsid w:val="00DD793A"/>
    <w:rsid w:val="00DD7A5C"/>
    <w:rsid w:val="00DE00A4"/>
    <w:rsid w:val="00DE10A8"/>
    <w:rsid w:val="00DE1705"/>
    <w:rsid w:val="00DE1B7B"/>
    <w:rsid w:val="00DE26B1"/>
    <w:rsid w:val="00DE2706"/>
    <w:rsid w:val="00DE32CA"/>
    <w:rsid w:val="00DE40F0"/>
    <w:rsid w:val="00DE4476"/>
    <w:rsid w:val="00DE4EFC"/>
    <w:rsid w:val="00DE53DB"/>
    <w:rsid w:val="00DE6190"/>
    <w:rsid w:val="00DE6680"/>
    <w:rsid w:val="00DE6D78"/>
    <w:rsid w:val="00DE74DC"/>
    <w:rsid w:val="00DE7517"/>
    <w:rsid w:val="00DE78AA"/>
    <w:rsid w:val="00DE79B9"/>
    <w:rsid w:val="00DF0096"/>
    <w:rsid w:val="00DF020A"/>
    <w:rsid w:val="00DF0604"/>
    <w:rsid w:val="00DF08DA"/>
    <w:rsid w:val="00DF0F64"/>
    <w:rsid w:val="00DF1878"/>
    <w:rsid w:val="00DF24E2"/>
    <w:rsid w:val="00DF29DB"/>
    <w:rsid w:val="00DF2D29"/>
    <w:rsid w:val="00DF3002"/>
    <w:rsid w:val="00DF33F9"/>
    <w:rsid w:val="00DF3845"/>
    <w:rsid w:val="00DF3CC1"/>
    <w:rsid w:val="00DF3FA6"/>
    <w:rsid w:val="00DF4273"/>
    <w:rsid w:val="00DF437F"/>
    <w:rsid w:val="00DF4589"/>
    <w:rsid w:val="00DF4F08"/>
    <w:rsid w:val="00DF52F9"/>
    <w:rsid w:val="00DF5E96"/>
    <w:rsid w:val="00DF6F37"/>
    <w:rsid w:val="00DF726E"/>
    <w:rsid w:val="00DF75A7"/>
    <w:rsid w:val="00DF79D7"/>
    <w:rsid w:val="00DF7EAC"/>
    <w:rsid w:val="00DF7F28"/>
    <w:rsid w:val="00E00BE1"/>
    <w:rsid w:val="00E00DC7"/>
    <w:rsid w:val="00E00DE1"/>
    <w:rsid w:val="00E012B8"/>
    <w:rsid w:val="00E02598"/>
    <w:rsid w:val="00E02A78"/>
    <w:rsid w:val="00E02E50"/>
    <w:rsid w:val="00E0305E"/>
    <w:rsid w:val="00E03835"/>
    <w:rsid w:val="00E03AF3"/>
    <w:rsid w:val="00E04292"/>
    <w:rsid w:val="00E06682"/>
    <w:rsid w:val="00E06769"/>
    <w:rsid w:val="00E072B7"/>
    <w:rsid w:val="00E0746C"/>
    <w:rsid w:val="00E07A33"/>
    <w:rsid w:val="00E07A65"/>
    <w:rsid w:val="00E1033A"/>
    <w:rsid w:val="00E11A93"/>
    <w:rsid w:val="00E11E67"/>
    <w:rsid w:val="00E11E76"/>
    <w:rsid w:val="00E11F1F"/>
    <w:rsid w:val="00E12A16"/>
    <w:rsid w:val="00E12CE0"/>
    <w:rsid w:val="00E1323E"/>
    <w:rsid w:val="00E132EF"/>
    <w:rsid w:val="00E13A1D"/>
    <w:rsid w:val="00E13A5E"/>
    <w:rsid w:val="00E13BA9"/>
    <w:rsid w:val="00E13EC7"/>
    <w:rsid w:val="00E141BE"/>
    <w:rsid w:val="00E15024"/>
    <w:rsid w:val="00E150E2"/>
    <w:rsid w:val="00E15439"/>
    <w:rsid w:val="00E15F74"/>
    <w:rsid w:val="00E16274"/>
    <w:rsid w:val="00E16455"/>
    <w:rsid w:val="00E16655"/>
    <w:rsid w:val="00E16F10"/>
    <w:rsid w:val="00E16FAC"/>
    <w:rsid w:val="00E172C2"/>
    <w:rsid w:val="00E1775A"/>
    <w:rsid w:val="00E20276"/>
    <w:rsid w:val="00E202BB"/>
    <w:rsid w:val="00E208A7"/>
    <w:rsid w:val="00E2099C"/>
    <w:rsid w:val="00E20D23"/>
    <w:rsid w:val="00E20DBC"/>
    <w:rsid w:val="00E20DEB"/>
    <w:rsid w:val="00E21284"/>
    <w:rsid w:val="00E21FBB"/>
    <w:rsid w:val="00E224AE"/>
    <w:rsid w:val="00E229A9"/>
    <w:rsid w:val="00E22B21"/>
    <w:rsid w:val="00E22DEF"/>
    <w:rsid w:val="00E23331"/>
    <w:rsid w:val="00E23437"/>
    <w:rsid w:val="00E234A6"/>
    <w:rsid w:val="00E238D1"/>
    <w:rsid w:val="00E23A05"/>
    <w:rsid w:val="00E23A37"/>
    <w:rsid w:val="00E23EEC"/>
    <w:rsid w:val="00E243BD"/>
    <w:rsid w:val="00E248BF"/>
    <w:rsid w:val="00E253F3"/>
    <w:rsid w:val="00E25D52"/>
    <w:rsid w:val="00E261AD"/>
    <w:rsid w:val="00E26D19"/>
    <w:rsid w:val="00E2706A"/>
    <w:rsid w:val="00E301B4"/>
    <w:rsid w:val="00E30A16"/>
    <w:rsid w:val="00E310F3"/>
    <w:rsid w:val="00E3128F"/>
    <w:rsid w:val="00E3219B"/>
    <w:rsid w:val="00E32200"/>
    <w:rsid w:val="00E3256D"/>
    <w:rsid w:val="00E327FD"/>
    <w:rsid w:val="00E3347E"/>
    <w:rsid w:val="00E338A6"/>
    <w:rsid w:val="00E33E0C"/>
    <w:rsid w:val="00E341C9"/>
    <w:rsid w:val="00E3432B"/>
    <w:rsid w:val="00E34BCA"/>
    <w:rsid w:val="00E34CF7"/>
    <w:rsid w:val="00E354D0"/>
    <w:rsid w:val="00E35AFE"/>
    <w:rsid w:val="00E35FD0"/>
    <w:rsid w:val="00E365A1"/>
    <w:rsid w:val="00E36A53"/>
    <w:rsid w:val="00E36FAF"/>
    <w:rsid w:val="00E36FC4"/>
    <w:rsid w:val="00E3756B"/>
    <w:rsid w:val="00E37690"/>
    <w:rsid w:val="00E40E4C"/>
    <w:rsid w:val="00E410BC"/>
    <w:rsid w:val="00E413FB"/>
    <w:rsid w:val="00E41BC8"/>
    <w:rsid w:val="00E422C6"/>
    <w:rsid w:val="00E4250B"/>
    <w:rsid w:val="00E42ED8"/>
    <w:rsid w:val="00E441F1"/>
    <w:rsid w:val="00E44579"/>
    <w:rsid w:val="00E44875"/>
    <w:rsid w:val="00E4568B"/>
    <w:rsid w:val="00E45919"/>
    <w:rsid w:val="00E45AEB"/>
    <w:rsid w:val="00E463FD"/>
    <w:rsid w:val="00E46550"/>
    <w:rsid w:val="00E466F4"/>
    <w:rsid w:val="00E46857"/>
    <w:rsid w:val="00E46AFD"/>
    <w:rsid w:val="00E46F3C"/>
    <w:rsid w:val="00E47237"/>
    <w:rsid w:val="00E47556"/>
    <w:rsid w:val="00E51505"/>
    <w:rsid w:val="00E515F3"/>
    <w:rsid w:val="00E51F21"/>
    <w:rsid w:val="00E52128"/>
    <w:rsid w:val="00E539C6"/>
    <w:rsid w:val="00E53FD8"/>
    <w:rsid w:val="00E5424D"/>
    <w:rsid w:val="00E54C8A"/>
    <w:rsid w:val="00E55611"/>
    <w:rsid w:val="00E55E7D"/>
    <w:rsid w:val="00E56614"/>
    <w:rsid w:val="00E56751"/>
    <w:rsid w:val="00E56C38"/>
    <w:rsid w:val="00E56E4E"/>
    <w:rsid w:val="00E56ED9"/>
    <w:rsid w:val="00E578AB"/>
    <w:rsid w:val="00E57C23"/>
    <w:rsid w:val="00E57FE4"/>
    <w:rsid w:val="00E6071C"/>
    <w:rsid w:val="00E609FF"/>
    <w:rsid w:val="00E61544"/>
    <w:rsid w:val="00E61E09"/>
    <w:rsid w:val="00E62A6F"/>
    <w:rsid w:val="00E62D1B"/>
    <w:rsid w:val="00E6342A"/>
    <w:rsid w:val="00E64DDA"/>
    <w:rsid w:val="00E65815"/>
    <w:rsid w:val="00E66AE3"/>
    <w:rsid w:val="00E66C5E"/>
    <w:rsid w:val="00E675D1"/>
    <w:rsid w:val="00E67952"/>
    <w:rsid w:val="00E67A38"/>
    <w:rsid w:val="00E700F7"/>
    <w:rsid w:val="00E7013C"/>
    <w:rsid w:val="00E702B4"/>
    <w:rsid w:val="00E70BD7"/>
    <w:rsid w:val="00E71760"/>
    <w:rsid w:val="00E71FB5"/>
    <w:rsid w:val="00E72C08"/>
    <w:rsid w:val="00E72F07"/>
    <w:rsid w:val="00E7320B"/>
    <w:rsid w:val="00E73812"/>
    <w:rsid w:val="00E74464"/>
    <w:rsid w:val="00E74644"/>
    <w:rsid w:val="00E746E1"/>
    <w:rsid w:val="00E74DF3"/>
    <w:rsid w:val="00E75F4A"/>
    <w:rsid w:val="00E76B7A"/>
    <w:rsid w:val="00E772EE"/>
    <w:rsid w:val="00E7748D"/>
    <w:rsid w:val="00E7752A"/>
    <w:rsid w:val="00E77533"/>
    <w:rsid w:val="00E81772"/>
    <w:rsid w:val="00E8221C"/>
    <w:rsid w:val="00E82614"/>
    <w:rsid w:val="00E829E6"/>
    <w:rsid w:val="00E82A41"/>
    <w:rsid w:val="00E82D2F"/>
    <w:rsid w:val="00E83F08"/>
    <w:rsid w:val="00E84B72"/>
    <w:rsid w:val="00E8523B"/>
    <w:rsid w:val="00E85E91"/>
    <w:rsid w:val="00E85EAE"/>
    <w:rsid w:val="00E85F08"/>
    <w:rsid w:val="00E86213"/>
    <w:rsid w:val="00E86333"/>
    <w:rsid w:val="00E86879"/>
    <w:rsid w:val="00E86A9C"/>
    <w:rsid w:val="00E86E09"/>
    <w:rsid w:val="00E875D8"/>
    <w:rsid w:val="00E87B2B"/>
    <w:rsid w:val="00E90094"/>
    <w:rsid w:val="00E90193"/>
    <w:rsid w:val="00E9024D"/>
    <w:rsid w:val="00E9087A"/>
    <w:rsid w:val="00E909B6"/>
    <w:rsid w:val="00E90BBD"/>
    <w:rsid w:val="00E90BEB"/>
    <w:rsid w:val="00E91073"/>
    <w:rsid w:val="00E91E43"/>
    <w:rsid w:val="00E9249E"/>
    <w:rsid w:val="00E92AA7"/>
    <w:rsid w:val="00E92F51"/>
    <w:rsid w:val="00E93104"/>
    <w:rsid w:val="00E93D85"/>
    <w:rsid w:val="00E9430C"/>
    <w:rsid w:val="00E94560"/>
    <w:rsid w:val="00E946E4"/>
    <w:rsid w:val="00E948F4"/>
    <w:rsid w:val="00E9498A"/>
    <w:rsid w:val="00E94D45"/>
    <w:rsid w:val="00E951B7"/>
    <w:rsid w:val="00E95A5B"/>
    <w:rsid w:val="00E95D18"/>
    <w:rsid w:val="00E95E6F"/>
    <w:rsid w:val="00E965CF"/>
    <w:rsid w:val="00E96613"/>
    <w:rsid w:val="00E96A2C"/>
    <w:rsid w:val="00E9719D"/>
    <w:rsid w:val="00E97AF5"/>
    <w:rsid w:val="00E97FF7"/>
    <w:rsid w:val="00EA0447"/>
    <w:rsid w:val="00EA0C8C"/>
    <w:rsid w:val="00EA0F49"/>
    <w:rsid w:val="00EA1571"/>
    <w:rsid w:val="00EA212B"/>
    <w:rsid w:val="00EA215C"/>
    <w:rsid w:val="00EA22D0"/>
    <w:rsid w:val="00EA261F"/>
    <w:rsid w:val="00EA2899"/>
    <w:rsid w:val="00EA32F1"/>
    <w:rsid w:val="00EA372D"/>
    <w:rsid w:val="00EA3CC7"/>
    <w:rsid w:val="00EA435A"/>
    <w:rsid w:val="00EA4EE4"/>
    <w:rsid w:val="00EA527F"/>
    <w:rsid w:val="00EA53DF"/>
    <w:rsid w:val="00EA6551"/>
    <w:rsid w:val="00EA67A9"/>
    <w:rsid w:val="00EA7354"/>
    <w:rsid w:val="00EA7403"/>
    <w:rsid w:val="00EB0149"/>
    <w:rsid w:val="00EB0960"/>
    <w:rsid w:val="00EB199E"/>
    <w:rsid w:val="00EB1D1C"/>
    <w:rsid w:val="00EB1EF9"/>
    <w:rsid w:val="00EB2227"/>
    <w:rsid w:val="00EB2271"/>
    <w:rsid w:val="00EB240D"/>
    <w:rsid w:val="00EB271F"/>
    <w:rsid w:val="00EB2745"/>
    <w:rsid w:val="00EB2937"/>
    <w:rsid w:val="00EB2947"/>
    <w:rsid w:val="00EB2A16"/>
    <w:rsid w:val="00EB38A8"/>
    <w:rsid w:val="00EB3C89"/>
    <w:rsid w:val="00EB3EDA"/>
    <w:rsid w:val="00EB480D"/>
    <w:rsid w:val="00EB4B96"/>
    <w:rsid w:val="00EB4DE5"/>
    <w:rsid w:val="00EB51A5"/>
    <w:rsid w:val="00EB56F7"/>
    <w:rsid w:val="00EB5C98"/>
    <w:rsid w:val="00EB6544"/>
    <w:rsid w:val="00EB6CAC"/>
    <w:rsid w:val="00EB6FE8"/>
    <w:rsid w:val="00EB734C"/>
    <w:rsid w:val="00EB76A7"/>
    <w:rsid w:val="00EB7A27"/>
    <w:rsid w:val="00EC0044"/>
    <w:rsid w:val="00EC024A"/>
    <w:rsid w:val="00EC137A"/>
    <w:rsid w:val="00EC18D4"/>
    <w:rsid w:val="00EC1B76"/>
    <w:rsid w:val="00EC1BEB"/>
    <w:rsid w:val="00EC1E4C"/>
    <w:rsid w:val="00EC2252"/>
    <w:rsid w:val="00EC2409"/>
    <w:rsid w:val="00EC24B2"/>
    <w:rsid w:val="00EC26D7"/>
    <w:rsid w:val="00EC33F8"/>
    <w:rsid w:val="00EC3886"/>
    <w:rsid w:val="00EC4991"/>
    <w:rsid w:val="00EC4B75"/>
    <w:rsid w:val="00EC51A9"/>
    <w:rsid w:val="00EC575E"/>
    <w:rsid w:val="00EC582A"/>
    <w:rsid w:val="00EC5C63"/>
    <w:rsid w:val="00EC5C6D"/>
    <w:rsid w:val="00EC5F0A"/>
    <w:rsid w:val="00EC6FC4"/>
    <w:rsid w:val="00EC7022"/>
    <w:rsid w:val="00EC7298"/>
    <w:rsid w:val="00EC7D06"/>
    <w:rsid w:val="00ED12BF"/>
    <w:rsid w:val="00ED17DC"/>
    <w:rsid w:val="00ED19B7"/>
    <w:rsid w:val="00ED1FC1"/>
    <w:rsid w:val="00ED214A"/>
    <w:rsid w:val="00ED2405"/>
    <w:rsid w:val="00ED2705"/>
    <w:rsid w:val="00ED2CAF"/>
    <w:rsid w:val="00ED3D3C"/>
    <w:rsid w:val="00ED47C8"/>
    <w:rsid w:val="00ED537F"/>
    <w:rsid w:val="00ED5978"/>
    <w:rsid w:val="00ED5AB7"/>
    <w:rsid w:val="00ED5C49"/>
    <w:rsid w:val="00ED69A4"/>
    <w:rsid w:val="00ED6CD2"/>
    <w:rsid w:val="00ED738B"/>
    <w:rsid w:val="00EE091D"/>
    <w:rsid w:val="00EE0E9E"/>
    <w:rsid w:val="00EE157A"/>
    <w:rsid w:val="00EE16C9"/>
    <w:rsid w:val="00EE3296"/>
    <w:rsid w:val="00EE3BFB"/>
    <w:rsid w:val="00EE3C12"/>
    <w:rsid w:val="00EE4B1A"/>
    <w:rsid w:val="00EE4B96"/>
    <w:rsid w:val="00EE5428"/>
    <w:rsid w:val="00EE5567"/>
    <w:rsid w:val="00EE5B35"/>
    <w:rsid w:val="00EE5C4B"/>
    <w:rsid w:val="00EE602A"/>
    <w:rsid w:val="00EE65D8"/>
    <w:rsid w:val="00EE75F5"/>
    <w:rsid w:val="00EE7D60"/>
    <w:rsid w:val="00EE7F13"/>
    <w:rsid w:val="00EF016F"/>
    <w:rsid w:val="00EF0545"/>
    <w:rsid w:val="00EF0A4B"/>
    <w:rsid w:val="00EF1139"/>
    <w:rsid w:val="00EF145A"/>
    <w:rsid w:val="00EF165F"/>
    <w:rsid w:val="00EF1C9E"/>
    <w:rsid w:val="00EF1D92"/>
    <w:rsid w:val="00EF2826"/>
    <w:rsid w:val="00EF2997"/>
    <w:rsid w:val="00EF29F4"/>
    <w:rsid w:val="00EF346A"/>
    <w:rsid w:val="00EF360E"/>
    <w:rsid w:val="00EF377A"/>
    <w:rsid w:val="00EF4429"/>
    <w:rsid w:val="00EF4A16"/>
    <w:rsid w:val="00EF4AC1"/>
    <w:rsid w:val="00EF4EF9"/>
    <w:rsid w:val="00EF52D9"/>
    <w:rsid w:val="00EF5555"/>
    <w:rsid w:val="00EF56A8"/>
    <w:rsid w:val="00EF59D6"/>
    <w:rsid w:val="00EF5BFA"/>
    <w:rsid w:val="00EF5F71"/>
    <w:rsid w:val="00EF62E0"/>
    <w:rsid w:val="00EF6BED"/>
    <w:rsid w:val="00EF6DAE"/>
    <w:rsid w:val="00EF7075"/>
    <w:rsid w:val="00EF70AE"/>
    <w:rsid w:val="00EF7A03"/>
    <w:rsid w:val="00F00D70"/>
    <w:rsid w:val="00F0156F"/>
    <w:rsid w:val="00F0169A"/>
    <w:rsid w:val="00F01EE1"/>
    <w:rsid w:val="00F01FD7"/>
    <w:rsid w:val="00F02E8F"/>
    <w:rsid w:val="00F02FC6"/>
    <w:rsid w:val="00F03DE8"/>
    <w:rsid w:val="00F043C2"/>
    <w:rsid w:val="00F0443E"/>
    <w:rsid w:val="00F04CEF"/>
    <w:rsid w:val="00F0533C"/>
    <w:rsid w:val="00F0533F"/>
    <w:rsid w:val="00F05803"/>
    <w:rsid w:val="00F059B7"/>
    <w:rsid w:val="00F05D9D"/>
    <w:rsid w:val="00F05EE6"/>
    <w:rsid w:val="00F0631D"/>
    <w:rsid w:val="00F0632D"/>
    <w:rsid w:val="00F06C04"/>
    <w:rsid w:val="00F06C71"/>
    <w:rsid w:val="00F1005E"/>
    <w:rsid w:val="00F1008E"/>
    <w:rsid w:val="00F10E88"/>
    <w:rsid w:val="00F10FD6"/>
    <w:rsid w:val="00F11006"/>
    <w:rsid w:val="00F11192"/>
    <w:rsid w:val="00F11964"/>
    <w:rsid w:val="00F121BB"/>
    <w:rsid w:val="00F12592"/>
    <w:rsid w:val="00F12602"/>
    <w:rsid w:val="00F12EEC"/>
    <w:rsid w:val="00F12EEF"/>
    <w:rsid w:val="00F14391"/>
    <w:rsid w:val="00F150A1"/>
    <w:rsid w:val="00F1510F"/>
    <w:rsid w:val="00F1582C"/>
    <w:rsid w:val="00F15E52"/>
    <w:rsid w:val="00F16333"/>
    <w:rsid w:val="00F16857"/>
    <w:rsid w:val="00F177C1"/>
    <w:rsid w:val="00F2033B"/>
    <w:rsid w:val="00F205FB"/>
    <w:rsid w:val="00F20FD7"/>
    <w:rsid w:val="00F21194"/>
    <w:rsid w:val="00F21F94"/>
    <w:rsid w:val="00F2256C"/>
    <w:rsid w:val="00F22A7C"/>
    <w:rsid w:val="00F2331C"/>
    <w:rsid w:val="00F238AA"/>
    <w:rsid w:val="00F246CA"/>
    <w:rsid w:val="00F24A80"/>
    <w:rsid w:val="00F24DC3"/>
    <w:rsid w:val="00F24EE9"/>
    <w:rsid w:val="00F24F8D"/>
    <w:rsid w:val="00F253E2"/>
    <w:rsid w:val="00F2587D"/>
    <w:rsid w:val="00F26ACB"/>
    <w:rsid w:val="00F2720D"/>
    <w:rsid w:val="00F2776A"/>
    <w:rsid w:val="00F27A35"/>
    <w:rsid w:val="00F30BB6"/>
    <w:rsid w:val="00F30DEB"/>
    <w:rsid w:val="00F312E6"/>
    <w:rsid w:val="00F315A7"/>
    <w:rsid w:val="00F326F9"/>
    <w:rsid w:val="00F32C9B"/>
    <w:rsid w:val="00F33284"/>
    <w:rsid w:val="00F33541"/>
    <w:rsid w:val="00F345B2"/>
    <w:rsid w:val="00F35D8E"/>
    <w:rsid w:val="00F36580"/>
    <w:rsid w:val="00F36BFB"/>
    <w:rsid w:val="00F374F9"/>
    <w:rsid w:val="00F3799F"/>
    <w:rsid w:val="00F37E8D"/>
    <w:rsid w:val="00F37FF1"/>
    <w:rsid w:val="00F400F3"/>
    <w:rsid w:val="00F40171"/>
    <w:rsid w:val="00F40D35"/>
    <w:rsid w:val="00F40E50"/>
    <w:rsid w:val="00F41B14"/>
    <w:rsid w:val="00F4244C"/>
    <w:rsid w:val="00F424CB"/>
    <w:rsid w:val="00F4259B"/>
    <w:rsid w:val="00F426E7"/>
    <w:rsid w:val="00F42C92"/>
    <w:rsid w:val="00F4363B"/>
    <w:rsid w:val="00F4430C"/>
    <w:rsid w:val="00F44C85"/>
    <w:rsid w:val="00F44EB1"/>
    <w:rsid w:val="00F45BC0"/>
    <w:rsid w:val="00F46D37"/>
    <w:rsid w:val="00F4740E"/>
    <w:rsid w:val="00F47E82"/>
    <w:rsid w:val="00F50A89"/>
    <w:rsid w:val="00F50C01"/>
    <w:rsid w:val="00F51840"/>
    <w:rsid w:val="00F51F2C"/>
    <w:rsid w:val="00F5222D"/>
    <w:rsid w:val="00F5234B"/>
    <w:rsid w:val="00F5272D"/>
    <w:rsid w:val="00F53EAE"/>
    <w:rsid w:val="00F54AB2"/>
    <w:rsid w:val="00F54C40"/>
    <w:rsid w:val="00F54F51"/>
    <w:rsid w:val="00F55D49"/>
    <w:rsid w:val="00F563A9"/>
    <w:rsid w:val="00F56713"/>
    <w:rsid w:val="00F56C29"/>
    <w:rsid w:val="00F57018"/>
    <w:rsid w:val="00F57306"/>
    <w:rsid w:val="00F57A8C"/>
    <w:rsid w:val="00F57B2A"/>
    <w:rsid w:val="00F60DB6"/>
    <w:rsid w:val="00F61A3D"/>
    <w:rsid w:val="00F61ABE"/>
    <w:rsid w:val="00F61DF7"/>
    <w:rsid w:val="00F630FE"/>
    <w:rsid w:val="00F63BB3"/>
    <w:rsid w:val="00F6410D"/>
    <w:rsid w:val="00F645C8"/>
    <w:rsid w:val="00F64F9F"/>
    <w:rsid w:val="00F64FAD"/>
    <w:rsid w:val="00F65453"/>
    <w:rsid w:val="00F662CD"/>
    <w:rsid w:val="00F66A2B"/>
    <w:rsid w:val="00F66CA3"/>
    <w:rsid w:val="00F672CE"/>
    <w:rsid w:val="00F67B65"/>
    <w:rsid w:val="00F67BAE"/>
    <w:rsid w:val="00F7023C"/>
    <w:rsid w:val="00F70328"/>
    <w:rsid w:val="00F70445"/>
    <w:rsid w:val="00F70515"/>
    <w:rsid w:val="00F70969"/>
    <w:rsid w:val="00F71F0C"/>
    <w:rsid w:val="00F72117"/>
    <w:rsid w:val="00F728B8"/>
    <w:rsid w:val="00F730AB"/>
    <w:rsid w:val="00F75344"/>
    <w:rsid w:val="00F75529"/>
    <w:rsid w:val="00F76666"/>
    <w:rsid w:val="00F76C82"/>
    <w:rsid w:val="00F77098"/>
    <w:rsid w:val="00F77B36"/>
    <w:rsid w:val="00F80136"/>
    <w:rsid w:val="00F80301"/>
    <w:rsid w:val="00F80AC3"/>
    <w:rsid w:val="00F817D0"/>
    <w:rsid w:val="00F81CB0"/>
    <w:rsid w:val="00F81D06"/>
    <w:rsid w:val="00F8242F"/>
    <w:rsid w:val="00F82769"/>
    <w:rsid w:val="00F831E3"/>
    <w:rsid w:val="00F83DA2"/>
    <w:rsid w:val="00F84477"/>
    <w:rsid w:val="00F8476A"/>
    <w:rsid w:val="00F84C10"/>
    <w:rsid w:val="00F8548F"/>
    <w:rsid w:val="00F854F8"/>
    <w:rsid w:val="00F85920"/>
    <w:rsid w:val="00F863F5"/>
    <w:rsid w:val="00F866C5"/>
    <w:rsid w:val="00F870B4"/>
    <w:rsid w:val="00F871C9"/>
    <w:rsid w:val="00F87234"/>
    <w:rsid w:val="00F87378"/>
    <w:rsid w:val="00F8750C"/>
    <w:rsid w:val="00F9004C"/>
    <w:rsid w:val="00F90F72"/>
    <w:rsid w:val="00F91A69"/>
    <w:rsid w:val="00F921A5"/>
    <w:rsid w:val="00F92D36"/>
    <w:rsid w:val="00F92D45"/>
    <w:rsid w:val="00F92E91"/>
    <w:rsid w:val="00F94338"/>
    <w:rsid w:val="00F94D8A"/>
    <w:rsid w:val="00F94F1D"/>
    <w:rsid w:val="00F960EA"/>
    <w:rsid w:val="00F96AE2"/>
    <w:rsid w:val="00F977C8"/>
    <w:rsid w:val="00FA0738"/>
    <w:rsid w:val="00FA1BA8"/>
    <w:rsid w:val="00FA360B"/>
    <w:rsid w:val="00FA43B5"/>
    <w:rsid w:val="00FA451D"/>
    <w:rsid w:val="00FA47F4"/>
    <w:rsid w:val="00FA5C80"/>
    <w:rsid w:val="00FA619B"/>
    <w:rsid w:val="00FA6E61"/>
    <w:rsid w:val="00FA6E7F"/>
    <w:rsid w:val="00FA6E93"/>
    <w:rsid w:val="00FA7B01"/>
    <w:rsid w:val="00FA7DD7"/>
    <w:rsid w:val="00FA7E33"/>
    <w:rsid w:val="00FB035E"/>
    <w:rsid w:val="00FB1AE7"/>
    <w:rsid w:val="00FB1D53"/>
    <w:rsid w:val="00FB22CD"/>
    <w:rsid w:val="00FB2F47"/>
    <w:rsid w:val="00FB3203"/>
    <w:rsid w:val="00FB479A"/>
    <w:rsid w:val="00FB4EAE"/>
    <w:rsid w:val="00FB50C9"/>
    <w:rsid w:val="00FB57FA"/>
    <w:rsid w:val="00FB68C0"/>
    <w:rsid w:val="00FB7044"/>
    <w:rsid w:val="00FB733E"/>
    <w:rsid w:val="00FB7C5B"/>
    <w:rsid w:val="00FC1F8F"/>
    <w:rsid w:val="00FC2D9D"/>
    <w:rsid w:val="00FC2E9D"/>
    <w:rsid w:val="00FC2FF1"/>
    <w:rsid w:val="00FC340C"/>
    <w:rsid w:val="00FC3B87"/>
    <w:rsid w:val="00FC41F1"/>
    <w:rsid w:val="00FC4E1B"/>
    <w:rsid w:val="00FC5BED"/>
    <w:rsid w:val="00FC74A5"/>
    <w:rsid w:val="00FC7690"/>
    <w:rsid w:val="00FC778E"/>
    <w:rsid w:val="00FC7B70"/>
    <w:rsid w:val="00FC7C66"/>
    <w:rsid w:val="00FC7E42"/>
    <w:rsid w:val="00FC7EE0"/>
    <w:rsid w:val="00FC7F90"/>
    <w:rsid w:val="00FD012E"/>
    <w:rsid w:val="00FD09D3"/>
    <w:rsid w:val="00FD0E68"/>
    <w:rsid w:val="00FD12BD"/>
    <w:rsid w:val="00FD1C12"/>
    <w:rsid w:val="00FD2847"/>
    <w:rsid w:val="00FD2970"/>
    <w:rsid w:val="00FD2BB5"/>
    <w:rsid w:val="00FD2DF3"/>
    <w:rsid w:val="00FD3633"/>
    <w:rsid w:val="00FD3B99"/>
    <w:rsid w:val="00FD4017"/>
    <w:rsid w:val="00FD4AA5"/>
    <w:rsid w:val="00FD4B40"/>
    <w:rsid w:val="00FD50FC"/>
    <w:rsid w:val="00FD548D"/>
    <w:rsid w:val="00FD57FA"/>
    <w:rsid w:val="00FD5835"/>
    <w:rsid w:val="00FD63F6"/>
    <w:rsid w:val="00FD7141"/>
    <w:rsid w:val="00FD73B0"/>
    <w:rsid w:val="00FD7450"/>
    <w:rsid w:val="00FD77C4"/>
    <w:rsid w:val="00FD7DC5"/>
    <w:rsid w:val="00FD7F9F"/>
    <w:rsid w:val="00FE02E2"/>
    <w:rsid w:val="00FE04A9"/>
    <w:rsid w:val="00FE05FF"/>
    <w:rsid w:val="00FE062B"/>
    <w:rsid w:val="00FE0EC1"/>
    <w:rsid w:val="00FE18EE"/>
    <w:rsid w:val="00FE1BF1"/>
    <w:rsid w:val="00FE1CB9"/>
    <w:rsid w:val="00FE22DC"/>
    <w:rsid w:val="00FE2EBE"/>
    <w:rsid w:val="00FE2F9E"/>
    <w:rsid w:val="00FE302E"/>
    <w:rsid w:val="00FE3363"/>
    <w:rsid w:val="00FE3501"/>
    <w:rsid w:val="00FE387F"/>
    <w:rsid w:val="00FE5F6B"/>
    <w:rsid w:val="00FE603B"/>
    <w:rsid w:val="00FE68BA"/>
    <w:rsid w:val="00FE6BDB"/>
    <w:rsid w:val="00FE7D66"/>
    <w:rsid w:val="00FE7F52"/>
    <w:rsid w:val="00FF02E7"/>
    <w:rsid w:val="00FF1953"/>
    <w:rsid w:val="00FF1DAF"/>
    <w:rsid w:val="00FF2522"/>
    <w:rsid w:val="00FF2E7C"/>
    <w:rsid w:val="00FF2E89"/>
    <w:rsid w:val="00FF36B8"/>
    <w:rsid w:val="00FF3710"/>
    <w:rsid w:val="00FF3C41"/>
    <w:rsid w:val="00FF3C88"/>
    <w:rsid w:val="00FF424D"/>
    <w:rsid w:val="00FF45BC"/>
    <w:rsid w:val="00FF4BAB"/>
    <w:rsid w:val="00FF55FE"/>
    <w:rsid w:val="00FF561B"/>
    <w:rsid w:val="00FF5F48"/>
    <w:rsid w:val="00FF65E0"/>
    <w:rsid w:val="00FF6A7F"/>
    <w:rsid w:val="00FF6B7C"/>
    <w:rsid w:val="00FF708F"/>
    <w:rsid w:val="00FF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/>
    <w:lsdException w:name="List Continue 3" w:lock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iPriority="0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137BD"/>
    <w:pPr>
      <w:spacing w:line="288" w:lineRule="auto"/>
      <w:ind w:firstLine="567"/>
      <w:jc w:val="both"/>
    </w:pPr>
    <w:rPr>
      <w:sz w:val="28"/>
      <w:szCs w:val="28"/>
    </w:rPr>
  </w:style>
  <w:style w:type="paragraph" w:styleId="10">
    <w:name w:val="heading 1"/>
    <w:aliases w:val="Заголовок 1_стандарта"/>
    <w:basedOn w:val="a0"/>
    <w:next w:val="a0"/>
    <w:link w:val="11"/>
    <w:uiPriority w:val="99"/>
    <w:qFormat/>
    <w:rsid w:val="00185E64"/>
    <w:pPr>
      <w:keepNext/>
      <w:keepLines/>
      <w:pageBreakBefore/>
      <w:tabs>
        <w:tab w:val="num" w:pos="0"/>
      </w:tabs>
      <w:suppressAutoHyphens/>
      <w:spacing w:before="600" w:after="360" w:line="240" w:lineRule="auto"/>
      <w:ind w:firstLine="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185E64"/>
    <w:pPr>
      <w:keepNext/>
      <w:tabs>
        <w:tab w:val="num" w:pos="1134"/>
      </w:tabs>
      <w:suppressAutoHyphens/>
      <w:spacing w:before="480" w:after="120" w:line="240" w:lineRule="auto"/>
      <w:ind w:left="1134" w:hanging="1134"/>
      <w:jc w:val="left"/>
      <w:outlineLvl w:val="1"/>
    </w:pPr>
    <w:rPr>
      <w:b/>
      <w:sz w:val="32"/>
      <w:szCs w:val="20"/>
    </w:rPr>
  </w:style>
  <w:style w:type="paragraph" w:styleId="3">
    <w:name w:val="heading 3"/>
    <w:basedOn w:val="a0"/>
    <w:next w:val="a0"/>
    <w:link w:val="31"/>
    <w:uiPriority w:val="99"/>
    <w:qFormat/>
    <w:rsid w:val="00013D6F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  <w:bCs/>
    </w:rPr>
  </w:style>
  <w:style w:type="paragraph" w:styleId="40">
    <w:name w:val="heading 4"/>
    <w:aliases w:val="H41"/>
    <w:basedOn w:val="a0"/>
    <w:next w:val="a0"/>
    <w:link w:val="42"/>
    <w:uiPriority w:val="99"/>
    <w:qFormat/>
    <w:rsid w:val="00013D6F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bCs/>
      <w:i/>
      <w:iCs/>
    </w:rPr>
  </w:style>
  <w:style w:type="paragraph" w:styleId="5">
    <w:name w:val="heading 5"/>
    <w:aliases w:val="h5,h51,H5,H51,h52"/>
    <w:basedOn w:val="a0"/>
    <w:next w:val="a0"/>
    <w:link w:val="50"/>
    <w:uiPriority w:val="99"/>
    <w:qFormat/>
    <w:rsid w:val="00013D6F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013D6F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013D6F"/>
    <w:pPr>
      <w:widowControl w:val="0"/>
      <w:numPr>
        <w:ilvl w:val="6"/>
        <w:numId w:val="2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0"/>
    <w:next w:val="a0"/>
    <w:link w:val="80"/>
    <w:uiPriority w:val="99"/>
    <w:qFormat/>
    <w:rsid w:val="00013D6F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0"/>
    <w:next w:val="a0"/>
    <w:link w:val="90"/>
    <w:uiPriority w:val="99"/>
    <w:qFormat/>
    <w:rsid w:val="00013D6F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aliases w:val="Примечания"/>
    <w:basedOn w:val="a0"/>
    <w:link w:val="a5"/>
    <w:autoRedefine/>
    <w:uiPriority w:val="99"/>
    <w:semiHidden/>
    <w:qFormat/>
    <w:rsid w:val="00F2331C"/>
    <w:rPr>
      <w:sz w:val="22"/>
    </w:rPr>
  </w:style>
  <w:style w:type="character" w:customStyle="1" w:styleId="20">
    <w:name w:val="Заголовок 2 Знак"/>
    <w:link w:val="2"/>
    <w:uiPriority w:val="99"/>
    <w:locked/>
    <w:rsid w:val="006A4F3C"/>
    <w:rPr>
      <w:b/>
      <w:sz w:val="32"/>
    </w:rPr>
  </w:style>
  <w:style w:type="character" w:customStyle="1" w:styleId="31">
    <w:name w:val="Заголовок 3 Знак"/>
    <w:link w:val="3"/>
    <w:uiPriority w:val="99"/>
    <w:locked/>
    <w:rsid w:val="00B70A97"/>
    <w:rPr>
      <w:b/>
      <w:bCs/>
      <w:sz w:val="28"/>
      <w:szCs w:val="28"/>
    </w:rPr>
  </w:style>
  <w:style w:type="character" w:customStyle="1" w:styleId="42">
    <w:name w:val="Заголовок 4 Знак"/>
    <w:aliases w:val="H41 Знак"/>
    <w:link w:val="40"/>
    <w:uiPriority w:val="99"/>
    <w:locked/>
    <w:rsid w:val="00B70A97"/>
    <w:rPr>
      <w:b/>
      <w:bCs/>
      <w:i/>
      <w:iCs/>
      <w:sz w:val="28"/>
      <w:szCs w:val="28"/>
    </w:rPr>
  </w:style>
  <w:style w:type="character" w:customStyle="1" w:styleId="50">
    <w:name w:val="Заголовок 5 Знак"/>
    <w:aliases w:val="h5 Знак,h51 Знак,H5 Знак,H51 Знак,h52 Знак"/>
    <w:link w:val="5"/>
    <w:uiPriority w:val="99"/>
    <w:locked/>
    <w:rsid w:val="00B70A97"/>
    <w:rPr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70A97"/>
    <w:rPr>
      <w:b/>
      <w:bCs/>
    </w:rPr>
  </w:style>
  <w:style w:type="character" w:customStyle="1" w:styleId="70">
    <w:name w:val="Заголовок 7 Знак"/>
    <w:link w:val="7"/>
    <w:uiPriority w:val="99"/>
    <w:locked/>
    <w:rsid w:val="00B70A97"/>
    <w:rPr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B70A97"/>
    <w:rPr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B70A97"/>
    <w:rPr>
      <w:rFonts w:ascii="Arial" w:hAnsi="Arial"/>
    </w:rPr>
  </w:style>
  <w:style w:type="character" w:customStyle="1" w:styleId="11">
    <w:name w:val="Заголовок 1 Знак1"/>
    <w:aliases w:val="Заголовок 1_стандарта Знак"/>
    <w:link w:val="10"/>
    <w:uiPriority w:val="99"/>
    <w:locked/>
    <w:rsid w:val="00B70A97"/>
    <w:rPr>
      <w:rFonts w:ascii="Arial" w:hAnsi="Arial"/>
      <w:b/>
      <w:kern w:val="28"/>
      <w:sz w:val="40"/>
    </w:rPr>
  </w:style>
  <w:style w:type="character" w:customStyle="1" w:styleId="a5">
    <w:name w:val="Текст выноски Знак"/>
    <w:aliases w:val="Примечания Знак"/>
    <w:link w:val="a4"/>
    <w:uiPriority w:val="99"/>
    <w:semiHidden/>
    <w:locked/>
    <w:rsid w:val="00F2331C"/>
    <w:rPr>
      <w:sz w:val="22"/>
      <w:szCs w:val="28"/>
    </w:rPr>
  </w:style>
  <w:style w:type="paragraph" w:styleId="a6">
    <w:name w:val="footer"/>
    <w:basedOn w:val="a0"/>
    <w:link w:val="a7"/>
    <w:uiPriority w:val="99"/>
    <w:rsid w:val="000C7D51"/>
    <w:pPr>
      <w:pBdr>
        <w:top w:val="single" w:sz="4" w:space="1" w:color="auto"/>
      </w:pBdr>
      <w:tabs>
        <w:tab w:val="center" w:pos="4677"/>
        <w:tab w:val="right" w:pos="9355"/>
      </w:tabs>
      <w:ind w:left="6804"/>
      <w:jc w:val="right"/>
    </w:pPr>
    <w:rPr>
      <w:szCs w:val="20"/>
    </w:rPr>
  </w:style>
  <w:style w:type="character" w:customStyle="1" w:styleId="a7">
    <w:name w:val="Нижний колонтитул Знак"/>
    <w:link w:val="a6"/>
    <w:uiPriority w:val="99"/>
    <w:locked/>
    <w:rsid w:val="006A4F3C"/>
    <w:rPr>
      <w:sz w:val="28"/>
      <w:lang w:val="ru-RU" w:eastAsia="ru-RU"/>
    </w:rPr>
  </w:style>
  <w:style w:type="paragraph" w:styleId="a8">
    <w:name w:val="header"/>
    <w:basedOn w:val="a0"/>
    <w:link w:val="a9"/>
    <w:uiPriority w:val="99"/>
    <w:rsid w:val="000C7D51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jc w:val="center"/>
    </w:pPr>
    <w:rPr>
      <w:szCs w:val="20"/>
    </w:rPr>
  </w:style>
  <w:style w:type="character" w:customStyle="1" w:styleId="a9">
    <w:name w:val="Верхний колонтитул Знак"/>
    <w:link w:val="a8"/>
    <w:uiPriority w:val="99"/>
    <w:locked/>
    <w:rsid w:val="00B70A97"/>
    <w:rPr>
      <w:sz w:val="28"/>
    </w:rPr>
  </w:style>
  <w:style w:type="character" w:styleId="aa">
    <w:name w:val="Hyperlink"/>
    <w:uiPriority w:val="99"/>
    <w:rsid w:val="00013D6F"/>
    <w:rPr>
      <w:color w:val="0000FF"/>
      <w:u w:val="single"/>
    </w:rPr>
  </w:style>
  <w:style w:type="character" w:styleId="ab">
    <w:name w:val="page number"/>
    <w:uiPriority w:val="99"/>
    <w:rsid w:val="00013D6F"/>
    <w:rPr>
      <w:rFonts w:ascii="Times New Roman" w:hAnsi="Times New Roman"/>
      <w:sz w:val="20"/>
    </w:rPr>
  </w:style>
  <w:style w:type="paragraph" w:styleId="12">
    <w:name w:val="toc 1"/>
    <w:basedOn w:val="a0"/>
    <w:next w:val="a0"/>
    <w:autoRedefine/>
    <w:uiPriority w:val="39"/>
    <w:rsid w:val="00E9087A"/>
    <w:pPr>
      <w:tabs>
        <w:tab w:val="left" w:pos="567"/>
        <w:tab w:val="right" w:leader="dot" w:pos="9356"/>
      </w:tabs>
      <w:spacing w:before="240" w:after="120" w:line="240" w:lineRule="auto"/>
      <w:ind w:right="1134" w:firstLine="0"/>
      <w:jc w:val="left"/>
    </w:pPr>
    <w:rPr>
      <w:b/>
      <w:bCs/>
      <w:caps/>
      <w:noProof/>
      <w:sz w:val="24"/>
    </w:rPr>
  </w:style>
  <w:style w:type="paragraph" w:styleId="21">
    <w:name w:val="toc 2"/>
    <w:basedOn w:val="a0"/>
    <w:next w:val="a0"/>
    <w:autoRedefine/>
    <w:uiPriority w:val="39"/>
    <w:rsid w:val="005A7C08"/>
    <w:pPr>
      <w:tabs>
        <w:tab w:val="left" w:pos="1080"/>
        <w:tab w:val="left" w:pos="9498"/>
      </w:tabs>
      <w:spacing w:before="60" w:after="60" w:line="240" w:lineRule="auto"/>
      <w:ind w:left="1078" w:right="707" w:hanging="539"/>
    </w:pPr>
    <w:rPr>
      <w:b/>
      <w:bCs/>
      <w:noProof/>
      <w:sz w:val="22"/>
      <w:szCs w:val="22"/>
      <w:lang w:val="sr-Cyrl-CS"/>
    </w:rPr>
  </w:style>
  <w:style w:type="paragraph" w:styleId="32">
    <w:name w:val="toc 3"/>
    <w:basedOn w:val="a0"/>
    <w:next w:val="a0"/>
    <w:autoRedefine/>
    <w:uiPriority w:val="39"/>
    <w:rsid w:val="008728B1"/>
    <w:pPr>
      <w:tabs>
        <w:tab w:val="left" w:pos="1980"/>
        <w:tab w:val="right" w:leader="dot" w:pos="9639"/>
      </w:tabs>
      <w:spacing w:after="120" w:line="240" w:lineRule="auto"/>
      <w:ind w:left="1980" w:right="1134" w:hanging="900"/>
      <w:jc w:val="left"/>
    </w:pPr>
    <w:rPr>
      <w:noProof/>
      <w:sz w:val="24"/>
      <w:szCs w:val="24"/>
    </w:rPr>
  </w:style>
  <w:style w:type="paragraph" w:customStyle="1" w:styleId="ac">
    <w:name w:val="Таблица шапка"/>
    <w:basedOn w:val="a0"/>
    <w:uiPriority w:val="99"/>
    <w:rsid w:val="008A307F"/>
    <w:pPr>
      <w:keepNext/>
      <w:spacing w:before="40" w:after="40" w:line="240" w:lineRule="auto"/>
      <w:ind w:firstLine="0"/>
      <w:jc w:val="left"/>
    </w:pPr>
    <w:rPr>
      <w:sz w:val="18"/>
      <w:szCs w:val="18"/>
    </w:rPr>
  </w:style>
  <w:style w:type="paragraph" w:customStyle="1" w:styleId="ad">
    <w:name w:val="Таблица текст"/>
    <w:basedOn w:val="a0"/>
    <w:uiPriority w:val="99"/>
    <w:rsid w:val="00013D6F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-30">
    <w:name w:val="Пункт-3"/>
    <w:basedOn w:val="a0"/>
    <w:uiPriority w:val="99"/>
    <w:rsid w:val="00185E64"/>
    <w:pPr>
      <w:numPr>
        <w:ilvl w:val="2"/>
        <w:numId w:val="4"/>
      </w:numPr>
    </w:pPr>
  </w:style>
  <w:style w:type="paragraph" w:styleId="ae">
    <w:name w:val="annotation text"/>
    <w:basedOn w:val="a0"/>
    <w:link w:val="af"/>
    <w:uiPriority w:val="99"/>
    <w:semiHidden/>
    <w:rsid w:val="003E37E4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C417DC"/>
    <w:rPr>
      <w:rFonts w:cs="Times New Roman"/>
    </w:rPr>
  </w:style>
  <w:style w:type="character" w:customStyle="1" w:styleId="af0">
    <w:name w:val="комментарий"/>
    <w:uiPriority w:val="99"/>
    <w:rsid w:val="00513141"/>
    <w:rPr>
      <w:rFonts w:ascii="Times New Roman" w:hAnsi="Times New Roman"/>
      <w:b/>
      <w:i/>
      <w:sz w:val="24"/>
      <w:shd w:val="clear" w:color="auto" w:fill="FFFF99"/>
    </w:rPr>
  </w:style>
  <w:style w:type="paragraph" w:styleId="af1">
    <w:name w:val="annotation subject"/>
    <w:basedOn w:val="ae"/>
    <w:next w:val="ae"/>
    <w:link w:val="af2"/>
    <w:uiPriority w:val="99"/>
    <w:semiHidden/>
    <w:rsid w:val="003E37E4"/>
    <w:rPr>
      <w:b/>
    </w:rPr>
  </w:style>
  <w:style w:type="character" w:customStyle="1" w:styleId="af2">
    <w:name w:val="Тема примечания Знак"/>
    <w:link w:val="af1"/>
    <w:uiPriority w:val="99"/>
    <w:semiHidden/>
    <w:locked/>
    <w:rsid w:val="00B70A97"/>
    <w:rPr>
      <w:rFonts w:cs="Times New Roman"/>
      <w:b/>
      <w:sz w:val="20"/>
    </w:rPr>
  </w:style>
  <w:style w:type="paragraph" w:customStyle="1" w:styleId="af3">
    <w:name w:val="Пункт б/н"/>
    <w:basedOn w:val="a0"/>
    <w:uiPriority w:val="99"/>
    <w:rsid w:val="00013D6F"/>
    <w:pPr>
      <w:tabs>
        <w:tab w:val="left" w:pos="1134"/>
      </w:tabs>
    </w:pPr>
  </w:style>
  <w:style w:type="character" w:customStyle="1" w:styleId="13">
    <w:name w:val="Пункт Знак1"/>
    <w:link w:val="af4"/>
    <w:uiPriority w:val="99"/>
    <w:locked/>
    <w:rsid w:val="00FA619B"/>
    <w:rPr>
      <w:sz w:val="28"/>
    </w:rPr>
  </w:style>
  <w:style w:type="paragraph" w:customStyle="1" w:styleId="af4">
    <w:name w:val="Пункт"/>
    <w:basedOn w:val="a0"/>
    <w:link w:val="13"/>
    <w:uiPriority w:val="99"/>
    <w:rsid w:val="00FA619B"/>
    <w:pPr>
      <w:tabs>
        <w:tab w:val="num" w:pos="1134"/>
      </w:tabs>
      <w:spacing w:line="360" w:lineRule="auto"/>
      <w:ind w:left="1134" w:hanging="1134"/>
    </w:pPr>
    <w:rPr>
      <w:szCs w:val="20"/>
    </w:rPr>
  </w:style>
  <w:style w:type="paragraph" w:styleId="22">
    <w:name w:val="Body Text Indent 2"/>
    <w:basedOn w:val="a0"/>
    <w:link w:val="23"/>
    <w:uiPriority w:val="99"/>
    <w:rsid w:val="00281E65"/>
    <w:pPr>
      <w:spacing w:after="120" w:line="480" w:lineRule="auto"/>
      <w:ind w:left="283"/>
    </w:pPr>
    <w:rPr>
      <w:szCs w:val="20"/>
    </w:rPr>
  </w:style>
  <w:style w:type="character" w:customStyle="1" w:styleId="23">
    <w:name w:val="Основной текст с отступом 2 Знак"/>
    <w:link w:val="22"/>
    <w:uiPriority w:val="99"/>
    <w:locked/>
    <w:rsid w:val="00281E65"/>
    <w:rPr>
      <w:sz w:val="28"/>
    </w:rPr>
  </w:style>
  <w:style w:type="paragraph" w:customStyle="1" w:styleId="-0">
    <w:name w:val="Контракт-подподпункт"/>
    <w:basedOn w:val="a0"/>
    <w:uiPriority w:val="99"/>
    <w:rsid w:val="002C633D"/>
    <w:pPr>
      <w:spacing w:before="60" w:after="60"/>
      <w:ind w:firstLine="0"/>
    </w:pPr>
  </w:style>
  <w:style w:type="paragraph" w:customStyle="1" w:styleId="-1">
    <w:name w:val="Контракт-подпункт"/>
    <w:basedOn w:val="a0"/>
    <w:uiPriority w:val="99"/>
    <w:rsid w:val="002A1D0D"/>
    <w:pPr>
      <w:spacing w:before="60" w:after="60"/>
      <w:ind w:firstLine="0"/>
    </w:pPr>
  </w:style>
  <w:style w:type="paragraph" w:customStyle="1" w:styleId="-8">
    <w:name w:val="Контракт-пункт"/>
    <w:basedOn w:val="a0"/>
    <w:uiPriority w:val="99"/>
    <w:rsid w:val="002A1D0D"/>
    <w:pPr>
      <w:spacing w:before="60" w:after="60"/>
      <w:ind w:firstLine="0"/>
    </w:pPr>
  </w:style>
  <w:style w:type="paragraph" w:customStyle="1" w:styleId="-">
    <w:name w:val="Контракт-раздел"/>
    <w:uiPriority w:val="99"/>
    <w:rsid w:val="001A1115"/>
    <w:pPr>
      <w:keepNext/>
      <w:numPr>
        <w:numId w:val="7"/>
      </w:numPr>
      <w:tabs>
        <w:tab w:val="left" w:pos="567"/>
      </w:tabs>
      <w:spacing w:before="360" w:after="120"/>
      <w:jc w:val="center"/>
      <w:outlineLvl w:val="2"/>
    </w:pPr>
    <w:rPr>
      <w:b/>
      <w:bCs/>
      <w:caps/>
      <w:smallCaps/>
      <w:sz w:val="28"/>
      <w:szCs w:val="28"/>
    </w:rPr>
  </w:style>
  <w:style w:type="paragraph" w:customStyle="1" w:styleId="af5">
    <w:name w:val="Подпункт"/>
    <w:basedOn w:val="af4"/>
    <w:rsid w:val="00FA619B"/>
    <w:pPr>
      <w:tabs>
        <w:tab w:val="clear" w:pos="1134"/>
        <w:tab w:val="num" w:pos="360"/>
        <w:tab w:val="num" w:pos="1701"/>
      </w:tabs>
      <w:ind w:left="1701"/>
    </w:pPr>
  </w:style>
  <w:style w:type="paragraph" w:customStyle="1" w:styleId="af6">
    <w:name w:val="Подподпункт"/>
    <w:basedOn w:val="af5"/>
    <w:rsid w:val="009D3A8B"/>
    <w:pPr>
      <w:tabs>
        <w:tab w:val="clear" w:pos="1701"/>
        <w:tab w:val="num" w:pos="1080"/>
      </w:tabs>
      <w:spacing w:line="288" w:lineRule="auto"/>
      <w:ind w:left="1077" w:hanging="1077"/>
    </w:pPr>
  </w:style>
  <w:style w:type="paragraph" w:customStyle="1" w:styleId="4">
    <w:name w:val="4. Отчерк"/>
    <w:basedOn w:val="a0"/>
    <w:uiPriority w:val="99"/>
    <w:rsid w:val="00B3722D"/>
    <w:pPr>
      <w:widowControl w:val="0"/>
      <w:numPr>
        <w:numId w:val="8"/>
      </w:numPr>
      <w:suppressAutoHyphens/>
      <w:spacing w:line="100" w:lineRule="atLeast"/>
    </w:pPr>
    <w:rPr>
      <w:sz w:val="24"/>
      <w:szCs w:val="24"/>
      <w:lang w:eastAsia="ar-SA"/>
    </w:rPr>
  </w:style>
  <w:style w:type="paragraph" w:styleId="af7">
    <w:name w:val="Document Map"/>
    <w:basedOn w:val="a0"/>
    <w:link w:val="af8"/>
    <w:uiPriority w:val="99"/>
    <w:rsid w:val="004725F9"/>
    <w:pPr>
      <w:shd w:val="clear" w:color="auto" w:fill="000080"/>
    </w:pPr>
    <w:rPr>
      <w:sz w:val="2"/>
      <w:szCs w:val="20"/>
    </w:rPr>
  </w:style>
  <w:style w:type="character" w:customStyle="1" w:styleId="af8">
    <w:name w:val="Схема документа Знак"/>
    <w:link w:val="af7"/>
    <w:uiPriority w:val="99"/>
    <w:semiHidden/>
    <w:locked/>
    <w:rsid w:val="00B70A97"/>
    <w:rPr>
      <w:sz w:val="2"/>
    </w:rPr>
  </w:style>
  <w:style w:type="paragraph" w:customStyle="1" w:styleId="-2">
    <w:name w:val="Контракт-пункт2"/>
    <w:basedOn w:val="a0"/>
    <w:uiPriority w:val="99"/>
    <w:rsid w:val="001A1115"/>
    <w:pPr>
      <w:numPr>
        <w:ilvl w:val="1"/>
        <w:numId w:val="7"/>
      </w:numPr>
    </w:pPr>
  </w:style>
  <w:style w:type="paragraph" w:customStyle="1" w:styleId="-10">
    <w:name w:val="Договор пункт-1"/>
    <w:basedOn w:val="a0"/>
    <w:uiPriority w:val="99"/>
    <w:rsid w:val="00013D6F"/>
    <w:pPr>
      <w:tabs>
        <w:tab w:val="num" w:pos="1418"/>
      </w:tabs>
    </w:pPr>
  </w:style>
  <w:style w:type="paragraph" w:customStyle="1" w:styleId="-20">
    <w:name w:val="Договор пункт-2"/>
    <w:basedOn w:val="a0"/>
    <w:uiPriority w:val="99"/>
    <w:rsid w:val="00013D6F"/>
    <w:pPr>
      <w:tabs>
        <w:tab w:val="num" w:pos="1418"/>
      </w:tabs>
    </w:pPr>
  </w:style>
  <w:style w:type="paragraph" w:customStyle="1" w:styleId="-31">
    <w:name w:val="Договор пункт-3"/>
    <w:basedOn w:val="a0"/>
    <w:uiPriority w:val="99"/>
    <w:rsid w:val="00013D6F"/>
    <w:pPr>
      <w:tabs>
        <w:tab w:val="num" w:pos="2880"/>
      </w:tabs>
      <w:ind w:left="2880" w:hanging="360"/>
    </w:pPr>
  </w:style>
  <w:style w:type="paragraph" w:customStyle="1" w:styleId="af9">
    <w:name w:val="Договор раздел"/>
    <w:basedOn w:val="a0"/>
    <w:uiPriority w:val="99"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styleId="afa">
    <w:name w:val="Body Text Indent"/>
    <w:basedOn w:val="a0"/>
    <w:link w:val="afb"/>
    <w:uiPriority w:val="99"/>
    <w:rsid w:val="006D6724"/>
    <w:pPr>
      <w:spacing w:after="120"/>
      <w:ind w:left="283"/>
    </w:pPr>
    <w:rPr>
      <w:szCs w:val="20"/>
    </w:rPr>
  </w:style>
  <w:style w:type="character" w:customStyle="1" w:styleId="afb">
    <w:name w:val="Основной текст с отступом Знак"/>
    <w:link w:val="afa"/>
    <w:uiPriority w:val="99"/>
    <w:locked/>
    <w:rsid w:val="006D6724"/>
    <w:rPr>
      <w:sz w:val="28"/>
    </w:rPr>
  </w:style>
  <w:style w:type="character" w:styleId="afc">
    <w:name w:val="footnote reference"/>
    <w:uiPriority w:val="99"/>
    <w:semiHidden/>
    <w:rsid w:val="00013D6F"/>
    <w:rPr>
      <w:vertAlign w:val="superscript"/>
    </w:rPr>
  </w:style>
  <w:style w:type="paragraph" w:styleId="a">
    <w:name w:val="List Bullet"/>
    <w:basedOn w:val="a0"/>
    <w:autoRedefine/>
    <w:uiPriority w:val="99"/>
    <w:rsid w:val="00B9414F"/>
    <w:pPr>
      <w:numPr>
        <w:numId w:val="3"/>
      </w:numPr>
      <w:autoSpaceDE w:val="0"/>
      <w:autoSpaceDN w:val="0"/>
      <w:spacing w:line="240" w:lineRule="auto"/>
    </w:pPr>
  </w:style>
  <w:style w:type="paragraph" w:styleId="33">
    <w:name w:val="List Continue 3"/>
    <w:basedOn w:val="a0"/>
    <w:uiPriority w:val="99"/>
    <w:rsid w:val="00F63BB3"/>
    <w:pPr>
      <w:spacing w:after="120"/>
      <w:ind w:left="849"/>
      <w:contextualSpacing/>
    </w:pPr>
  </w:style>
  <w:style w:type="paragraph" w:styleId="24">
    <w:name w:val="List Continue 2"/>
    <w:basedOn w:val="a0"/>
    <w:uiPriority w:val="99"/>
    <w:rsid w:val="00F63BB3"/>
    <w:pPr>
      <w:tabs>
        <w:tab w:val="num" w:pos="1277"/>
      </w:tabs>
      <w:spacing w:after="120" w:line="240" w:lineRule="auto"/>
      <w:ind w:left="568" w:firstLine="709"/>
      <w:jc w:val="left"/>
    </w:pPr>
    <w:rPr>
      <w:sz w:val="24"/>
      <w:szCs w:val="24"/>
    </w:rPr>
  </w:style>
  <w:style w:type="paragraph" w:customStyle="1" w:styleId="afd">
    <w:name w:val="Текст таблицы"/>
    <w:basedOn w:val="a0"/>
    <w:uiPriority w:val="99"/>
    <w:semiHidden/>
    <w:rsid w:val="00013D6F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-4">
    <w:name w:val="Контракт-пункт4"/>
    <w:basedOn w:val="a0"/>
    <w:uiPriority w:val="99"/>
    <w:rsid w:val="001A1115"/>
    <w:pPr>
      <w:numPr>
        <w:ilvl w:val="3"/>
        <w:numId w:val="7"/>
      </w:numPr>
    </w:pPr>
  </w:style>
  <w:style w:type="paragraph" w:customStyle="1" w:styleId="-5">
    <w:name w:val="Контракт-пункт5"/>
    <w:basedOn w:val="a0"/>
    <w:uiPriority w:val="99"/>
    <w:rsid w:val="001A1115"/>
    <w:pPr>
      <w:numPr>
        <w:ilvl w:val="4"/>
        <w:numId w:val="7"/>
      </w:numPr>
    </w:pPr>
  </w:style>
  <w:style w:type="paragraph" w:customStyle="1" w:styleId="afe">
    <w:name w:val="Статья"/>
    <w:basedOn w:val="a0"/>
    <w:link w:val="aff"/>
    <w:uiPriority w:val="99"/>
    <w:rsid w:val="00F63BB3"/>
    <w:pPr>
      <w:keepNext/>
      <w:tabs>
        <w:tab w:val="num" w:pos="720"/>
      </w:tabs>
      <w:spacing w:before="360" w:after="120"/>
      <w:ind w:left="153"/>
      <w:outlineLvl w:val="1"/>
    </w:pPr>
    <w:rPr>
      <w:b/>
      <w:sz w:val="24"/>
      <w:szCs w:val="20"/>
    </w:rPr>
  </w:style>
  <w:style w:type="character" w:customStyle="1" w:styleId="aff">
    <w:name w:val="Статья Знак"/>
    <w:link w:val="afe"/>
    <w:uiPriority w:val="99"/>
    <w:locked/>
    <w:rsid w:val="00F63BB3"/>
    <w:rPr>
      <w:b/>
      <w:sz w:val="24"/>
    </w:rPr>
  </w:style>
  <w:style w:type="paragraph" w:styleId="aff0">
    <w:name w:val="Block Text"/>
    <w:basedOn w:val="a0"/>
    <w:rsid w:val="00013D6F"/>
    <w:pPr>
      <w:widowControl w:val="0"/>
      <w:shd w:val="clear" w:color="auto" w:fill="FFFFFF"/>
      <w:autoSpaceDE w:val="0"/>
      <w:autoSpaceDN w:val="0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customStyle="1" w:styleId="14">
    <w:name w:val="Заголовок 1 Знак"/>
    <w:uiPriority w:val="99"/>
    <w:rsid w:val="00933AD8"/>
    <w:rPr>
      <w:rFonts w:ascii="Arial" w:hAnsi="Arial"/>
      <w:b/>
      <w:w w:val="93"/>
      <w:kern w:val="32"/>
      <w:sz w:val="32"/>
      <w:lang w:val="ru-RU" w:eastAsia="ru-RU"/>
    </w:rPr>
  </w:style>
  <w:style w:type="paragraph" w:styleId="25">
    <w:name w:val="Body Text 2"/>
    <w:basedOn w:val="a0"/>
    <w:link w:val="26"/>
    <w:uiPriority w:val="99"/>
    <w:rsid w:val="00C80EA5"/>
    <w:pPr>
      <w:spacing w:after="120" w:line="480" w:lineRule="auto"/>
    </w:pPr>
    <w:rPr>
      <w:szCs w:val="20"/>
    </w:rPr>
  </w:style>
  <w:style w:type="character" w:customStyle="1" w:styleId="26">
    <w:name w:val="Основной текст 2 Знак"/>
    <w:link w:val="25"/>
    <w:uiPriority w:val="99"/>
    <w:locked/>
    <w:rsid w:val="00C80EA5"/>
    <w:rPr>
      <w:sz w:val="28"/>
    </w:rPr>
  </w:style>
  <w:style w:type="paragraph" w:customStyle="1" w:styleId="27">
    <w:name w:val="Пункт 2"/>
    <w:basedOn w:val="a0"/>
    <w:uiPriority w:val="99"/>
    <w:rsid w:val="002A1D0D"/>
    <w:pPr>
      <w:keepNext/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  <w:szCs w:val="20"/>
    </w:rPr>
  </w:style>
  <w:style w:type="paragraph" w:styleId="aff1">
    <w:name w:val="footnote text"/>
    <w:basedOn w:val="a0"/>
    <w:link w:val="aff2"/>
    <w:uiPriority w:val="99"/>
    <w:semiHidden/>
    <w:rsid w:val="00013D6F"/>
    <w:pPr>
      <w:spacing w:line="240" w:lineRule="auto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semiHidden/>
    <w:locked/>
    <w:rsid w:val="00B70A97"/>
    <w:rPr>
      <w:sz w:val="20"/>
    </w:rPr>
  </w:style>
  <w:style w:type="paragraph" w:customStyle="1" w:styleId="34">
    <w:name w:val="Обычный3"/>
    <w:uiPriority w:val="99"/>
    <w:rsid w:val="00E93104"/>
    <w:pPr>
      <w:suppressAutoHyphens/>
      <w:ind w:firstLine="400"/>
      <w:jc w:val="both"/>
    </w:pPr>
    <w:rPr>
      <w:kern w:val="1"/>
      <w:sz w:val="24"/>
      <w:lang w:eastAsia="ar-SA"/>
    </w:rPr>
  </w:style>
  <w:style w:type="character" w:styleId="aff3">
    <w:name w:val="annotation reference"/>
    <w:uiPriority w:val="99"/>
    <w:semiHidden/>
    <w:rsid w:val="00B070B8"/>
    <w:rPr>
      <w:sz w:val="16"/>
    </w:rPr>
  </w:style>
  <w:style w:type="paragraph" w:styleId="35">
    <w:name w:val="Body Text 3"/>
    <w:basedOn w:val="a0"/>
    <w:link w:val="36"/>
    <w:uiPriority w:val="99"/>
    <w:rsid w:val="007534C4"/>
    <w:pPr>
      <w:spacing w:after="120"/>
    </w:pPr>
    <w:rPr>
      <w:sz w:val="16"/>
      <w:szCs w:val="20"/>
    </w:rPr>
  </w:style>
  <w:style w:type="character" w:customStyle="1" w:styleId="36">
    <w:name w:val="Основной текст 3 Знак"/>
    <w:link w:val="35"/>
    <w:uiPriority w:val="99"/>
    <w:locked/>
    <w:rsid w:val="007534C4"/>
    <w:rPr>
      <w:sz w:val="16"/>
    </w:rPr>
  </w:style>
  <w:style w:type="paragraph" w:styleId="aff4">
    <w:name w:val="List Number"/>
    <w:basedOn w:val="a0"/>
    <w:uiPriority w:val="99"/>
    <w:rsid w:val="002807F8"/>
    <w:pPr>
      <w:autoSpaceDE w:val="0"/>
      <w:autoSpaceDN w:val="0"/>
      <w:spacing w:before="60"/>
      <w:ind w:firstLine="0"/>
    </w:pPr>
    <w:rPr>
      <w:szCs w:val="24"/>
    </w:rPr>
  </w:style>
  <w:style w:type="paragraph" w:customStyle="1" w:styleId="15">
    <w:name w:val="Знак Знак1"/>
    <w:basedOn w:val="a0"/>
    <w:uiPriority w:val="99"/>
    <w:rsid w:val="0064507B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3">
    <w:name w:val="Обычный4"/>
    <w:uiPriority w:val="99"/>
    <w:rsid w:val="00CD57C8"/>
  </w:style>
  <w:style w:type="paragraph" w:customStyle="1" w:styleId="16">
    <w:name w:val="Текст1"/>
    <w:basedOn w:val="a0"/>
    <w:uiPriority w:val="99"/>
    <w:rsid w:val="00D96B75"/>
    <w:pPr>
      <w:spacing w:after="120" w:line="240" w:lineRule="auto"/>
      <w:ind w:firstLine="0"/>
    </w:pPr>
    <w:rPr>
      <w:rFonts w:ascii="Courier New" w:hAnsi="Courier New"/>
      <w:sz w:val="22"/>
      <w:szCs w:val="20"/>
      <w:lang w:eastAsia="en-US"/>
    </w:rPr>
  </w:style>
  <w:style w:type="paragraph" w:customStyle="1" w:styleId="210">
    <w:name w:val="Основной текст 21"/>
    <w:basedOn w:val="a0"/>
    <w:uiPriority w:val="99"/>
    <w:rsid w:val="00302223"/>
    <w:pPr>
      <w:suppressAutoHyphens/>
      <w:spacing w:line="100" w:lineRule="atLeast"/>
      <w:ind w:firstLine="0"/>
    </w:pPr>
    <w:rPr>
      <w:kern w:val="1"/>
      <w:lang w:eastAsia="ar-SA"/>
    </w:rPr>
  </w:style>
  <w:style w:type="table" w:styleId="aff5">
    <w:name w:val="Table Grid"/>
    <w:basedOn w:val="a2"/>
    <w:uiPriority w:val="59"/>
    <w:rsid w:val="00DB6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0">
    <w:name w:val="Пункт-4"/>
    <w:basedOn w:val="a0"/>
    <w:link w:val="-41"/>
    <w:uiPriority w:val="99"/>
    <w:rsid w:val="00185E64"/>
    <w:pPr>
      <w:numPr>
        <w:ilvl w:val="3"/>
        <w:numId w:val="4"/>
      </w:numPr>
    </w:pPr>
    <w:rPr>
      <w:szCs w:val="20"/>
    </w:rPr>
  </w:style>
  <w:style w:type="paragraph" w:customStyle="1" w:styleId="-6">
    <w:name w:val="Пункт-6"/>
    <w:basedOn w:val="a0"/>
    <w:uiPriority w:val="99"/>
    <w:rsid w:val="00185E64"/>
    <w:pPr>
      <w:numPr>
        <w:ilvl w:val="5"/>
        <w:numId w:val="4"/>
      </w:numPr>
    </w:pPr>
    <w:rPr>
      <w:szCs w:val="20"/>
    </w:rPr>
  </w:style>
  <w:style w:type="paragraph" w:styleId="HTML">
    <w:name w:val="HTML Preformatted"/>
    <w:basedOn w:val="a0"/>
    <w:link w:val="HTML0"/>
    <w:uiPriority w:val="99"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B70A97"/>
    <w:rPr>
      <w:rFonts w:ascii="Courier New" w:hAnsi="Courier New"/>
      <w:sz w:val="20"/>
    </w:rPr>
  </w:style>
  <w:style w:type="paragraph" w:styleId="aff6">
    <w:name w:val="List Continue"/>
    <w:basedOn w:val="a0"/>
    <w:uiPriority w:val="99"/>
    <w:rsid w:val="000478B5"/>
    <w:pPr>
      <w:spacing w:after="120"/>
      <w:ind w:left="283"/>
    </w:pPr>
  </w:style>
  <w:style w:type="paragraph" w:styleId="aff7">
    <w:name w:val="Body Text"/>
    <w:basedOn w:val="a0"/>
    <w:link w:val="aff8"/>
    <w:uiPriority w:val="99"/>
    <w:rsid w:val="00CE7D80"/>
    <w:pPr>
      <w:spacing w:after="120"/>
    </w:pPr>
    <w:rPr>
      <w:szCs w:val="20"/>
    </w:rPr>
  </w:style>
  <w:style w:type="character" w:customStyle="1" w:styleId="aff8">
    <w:name w:val="Основной текст Знак"/>
    <w:link w:val="aff7"/>
    <w:uiPriority w:val="99"/>
    <w:semiHidden/>
    <w:locked/>
    <w:rsid w:val="00B70A97"/>
    <w:rPr>
      <w:sz w:val="28"/>
    </w:rPr>
  </w:style>
  <w:style w:type="paragraph" w:styleId="aff9">
    <w:name w:val="Body Text First Indent"/>
    <w:basedOn w:val="a0"/>
    <w:link w:val="affa"/>
    <w:uiPriority w:val="99"/>
    <w:rsid w:val="008E4B4F"/>
    <w:pPr>
      <w:spacing w:after="120"/>
      <w:ind w:firstLine="210"/>
    </w:pPr>
  </w:style>
  <w:style w:type="character" w:customStyle="1" w:styleId="affa">
    <w:name w:val="Красная строка Знак"/>
    <w:link w:val="aff9"/>
    <w:uiPriority w:val="99"/>
    <w:semiHidden/>
    <w:locked/>
    <w:rsid w:val="00B70A97"/>
  </w:style>
  <w:style w:type="paragraph" w:customStyle="1" w:styleId="-3">
    <w:name w:val="Контракт-пункт3"/>
    <w:basedOn w:val="a0"/>
    <w:uiPriority w:val="99"/>
    <w:rsid w:val="001A1115"/>
    <w:pPr>
      <w:numPr>
        <w:ilvl w:val="2"/>
        <w:numId w:val="7"/>
      </w:numPr>
    </w:pPr>
  </w:style>
  <w:style w:type="paragraph" w:styleId="affb">
    <w:name w:val="caption"/>
    <w:basedOn w:val="a0"/>
    <w:next w:val="a0"/>
    <w:uiPriority w:val="99"/>
    <w:qFormat/>
    <w:rsid w:val="00CE17B9"/>
    <w:pPr>
      <w:pageBreakBefore/>
      <w:suppressAutoHyphens/>
      <w:spacing w:before="120" w:after="120" w:line="240" w:lineRule="auto"/>
      <w:ind w:firstLine="0"/>
    </w:pPr>
    <w:rPr>
      <w:bCs/>
      <w:i/>
      <w:sz w:val="24"/>
      <w:szCs w:val="20"/>
    </w:rPr>
  </w:style>
  <w:style w:type="paragraph" w:styleId="44">
    <w:name w:val="toc 4"/>
    <w:basedOn w:val="a0"/>
    <w:next w:val="a0"/>
    <w:autoRedefine/>
    <w:uiPriority w:val="99"/>
    <w:rsid w:val="00A5059C"/>
    <w:pPr>
      <w:spacing w:line="240" w:lineRule="auto"/>
      <w:ind w:left="720" w:firstLine="0"/>
      <w:jc w:val="left"/>
    </w:pPr>
    <w:rPr>
      <w:sz w:val="24"/>
      <w:szCs w:val="24"/>
    </w:rPr>
  </w:style>
  <w:style w:type="paragraph" w:styleId="51">
    <w:name w:val="toc 5"/>
    <w:basedOn w:val="a0"/>
    <w:next w:val="a0"/>
    <w:autoRedefine/>
    <w:uiPriority w:val="99"/>
    <w:rsid w:val="00A5059C"/>
    <w:pPr>
      <w:spacing w:line="240" w:lineRule="auto"/>
      <w:ind w:left="960" w:firstLine="0"/>
      <w:jc w:val="left"/>
    </w:pPr>
    <w:rPr>
      <w:sz w:val="24"/>
      <w:szCs w:val="24"/>
    </w:rPr>
  </w:style>
  <w:style w:type="paragraph" w:styleId="61">
    <w:name w:val="toc 6"/>
    <w:basedOn w:val="a0"/>
    <w:next w:val="a0"/>
    <w:autoRedefine/>
    <w:uiPriority w:val="99"/>
    <w:rsid w:val="00A5059C"/>
    <w:pPr>
      <w:spacing w:line="240" w:lineRule="auto"/>
      <w:ind w:left="1200" w:firstLine="0"/>
      <w:jc w:val="left"/>
    </w:pPr>
    <w:rPr>
      <w:sz w:val="24"/>
      <w:szCs w:val="24"/>
    </w:rPr>
  </w:style>
  <w:style w:type="paragraph" w:styleId="71">
    <w:name w:val="toc 7"/>
    <w:basedOn w:val="a0"/>
    <w:next w:val="a0"/>
    <w:autoRedefine/>
    <w:uiPriority w:val="99"/>
    <w:rsid w:val="00A5059C"/>
    <w:pPr>
      <w:spacing w:line="240" w:lineRule="auto"/>
      <w:ind w:left="1440" w:firstLine="0"/>
      <w:jc w:val="left"/>
    </w:pPr>
    <w:rPr>
      <w:sz w:val="24"/>
      <w:szCs w:val="24"/>
    </w:rPr>
  </w:style>
  <w:style w:type="paragraph" w:styleId="81">
    <w:name w:val="toc 8"/>
    <w:basedOn w:val="a0"/>
    <w:next w:val="a0"/>
    <w:autoRedefine/>
    <w:uiPriority w:val="99"/>
    <w:rsid w:val="00A5059C"/>
    <w:pPr>
      <w:spacing w:line="240" w:lineRule="auto"/>
      <w:ind w:left="1680" w:firstLine="0"/>
      <w:jc w:val="left"/>
    </w:pPr>
    <w:rPr>
      <w:sz w:val="24"/>
      <w:szCs w:val="24"/>
    </w:rPr>
  </w:style>
  <w:style w:type="paragraph" w:styleId="91">
    <w:name w:val="toc 9"/>
    <w:basedOn w:val="a0"/>
    <w:next w:val="a0"/>
    <w:autoRedefine/>
    <w:uiPriority w:val="99"/>
    <w:rsid w:val="00A5059C"/>
    <w:pPr>
      <w:spacing w:line="240" w:lineRule="auto"/>
      <w:ind w:left="1920" w:firstLine="0"/>
      <w:jc w:val="left"/>
    </w:pPr>
    <w:rPr>
      <w:sz w:val="24"/>
      <w:szCs w:val="24"/>
    </w:rPr>
  </w:style>
  <w:style w:type="paragraph" w:customStyle="1" w:styleId="affc">
    <w:name w:val="Пункт договора"/>
    <w:basedOn w:val="a0"/>
    <w:uiPriority w:val="99"/>
    <w:rsid w:val="00FA43B5"/>
    <w:pPr>
      <w:widowControl w:val="0"/>
      <w:spacing w:line="240" w:lineRule="auto"/>
      <w:ind w:firstLine="0"/>
    </w:pPr>
    <w:rPr>
      <w:rFonts w:ascii="Arial" w:hAnsi="Arial"/>
      <w:sz w:val="20"/>
      <w:szCs w:val="20"/>
    </w:rPr>
  </w:style>
  <w:style w:type="character" w:styleId="affd">
    <w:name w:val="FollowedHyperlink"/>
    <w:uiPriority w:val="99"/>
    <w:rsid w:val="007E460B"/>
    <w:rPr>
      <w:color w:val="800080"/>
      <w:u w:val="single"/>
    </w:rPr>
  </w:style>
  <w:style w:type="paragraph" w:styleId="affe">
    <w:name w:val="No Spacing"/>
    <w:uiPriority w:val="99"/>
    <w:qFormat/>
    <w:rsid w:val="001A5941"/>
    <w:rPr>
      <w:sz w:val="24"/>
      <w:szCs w:val="24"/>
    </w:rPr>
  </w:style>
  <w:style w:type="paragraph" w:customStyle="1" w:styleId="45">
    <w:name w:val="Стиль Нумерованный список 4 + по ширине"/>
    <w:basedOn w:val="a0"/>
    <w:uiPriority w:val="99"/>
    <w:rsid w:val="008E4B4F"/>
    <w:pPr>
      <w:tabs>
        <w:tab w:val="num" w:pos="5670"/>
      </w:tabs>
      <w:suppressAutoHyphens/>
      <w:spacing w:before="120" w:line="240" w:lineRule="auto"/>
      <w:ind w:left="4536"/>
    </w:pPr>
    <w:rPr>
      <w:lang w:eastAsia="ar-SA"/>
    </w:rPr>
  </w:style>
  <w:style w:type="character" w:styleId="afff">
    <w:name w:val="Strong"/>
    <w:uiPriority w:val="99"/>
    <w:qFormat/>
    <w:rsid w:val="00B263D3"/>
    <w:rPr>
      <w:b/>
    </w:rPr>
  </w:style>
  <w:style w:type="paragraph" w:customStyle="1" w:styleId="afff0">
    <w:name w:val="Заглавие"/>
    <w:basedOn w:val="a0"/>
    <w:uiPriority w:val="99"/>
    <w:rsid w:val="00B263D3"/>
    <w:pPr>
      <w:widowControl w:val="0"/>
      <w:overflowPunct w:val="0"/>
      <w:autoSpaceDE w:val="0"/>
      <w:autoSpaceDN w:val="0"/>
      <w:adjustRightInd w:val="0"/>
      <w:spacing w:after="120" w:line="240" w:lineRule="auto"/>
      <w:ind w:firstLine="0"/>
      <w:jc w:val="center"/>
      <w:textAlignment w:val="baseline"/>
    </w:pPr>
    <w:rPr>
      <w:b/>
      <w:bCs/>
      <w:sz w:val="32"/>
      <w:szCs w:val="20"/>
    </w:rPr>
  </w:style>
  <w:style w:type="paragraph" w:customStyle="1" w:styleId="333">
    <w:name w:val="Пункт 3.3.3"/>
    <w:basedOn w:val="a0"/>
    <w:uiPriority w:val="99"/>
    <w:rsid w:val="00B263D3"/>
    <w:pPr>
      <w:keepNext/>
      <w:keepLines/>
      <w:widowControl w:val="0"/>
      <w:tabs>
        <w:tab w:val="num" w:pos="920"/>
      </w:tabs>
      <w:overflowPunct w:val="0"/>
      <w:autoSpaceDE w:val="0"/>
      <w:autoSpaceDN w:val="0"/>
      <w:adjustRightInd w:val="0"/>
      <w:spacing w:before="240" w:after="240" w:line="240" w:lineRule="auto"/>
      <w:ind w:left="704" w:hanging="504"/>
      <w:jc w:val="left"/>
      <w:textAlignment w:val="baseline"/>
      <w:outlineLvl w:val="1"/>
    </w:pPr>
    <w:rPr>
      <w:sz w:val="24"/>
      <w:szCs w:val="20"/>
    </w:rPr>
  </w:style>
  <w:style w:type="paragraph" w:customStyle="1" w:styleId="17">
    <w:name w:val="Обычный1"/>
    <w:uiPriority w:val="99"/>
    <w:rsid w:val="006C5BDF"/>
    <w:pPr>
      <w:spacing w:line="360" w:lineRule="auto"/>
      <w:jc w:val="both"/>
    </w:pPr>
    <w:rPr>
      <w:sz w:val="28"/>
      <w:szCs w:val="24"/>
    </w:rPr>
  </w:style>
  <w:style w:type="paragraph" w:customStyle="1" w:styleId="afff1">
    <w:name w:val="таблица текст"/>
    <w:basedOn w:val="a0"/>
    <w:uiPriority w:val="99"/>
    <w:rsid w:val="006002F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afff2">
    <w:name w:val="Обычный для абзацев"/>
    <w:basedOn w:val="a0"/>
    <w:uiPriority w:val="99"/>
    <w:rsid w:val="00A04C17"/>
    <w:pPr>
      <w:widowControl w:val="0"/>
      <w:spacing w:before="120" w:after="240" w:line="240" w:lineRule="auto"/>
      <w:ind w:firstLine="0"/>
    </w:pPr>
    <w:rPr>
      <w:sz w:val="24"/>
      <w:szCs w:val="20"/>
    </w:rPr>
  </w:style>
  <w:style w:type="paragraph" w:customStyle="1" w:styleId="1">
    <w:name w:val="Оглав.1"/>
    <w:basedOn w:val="a0"/>
    <w:uiPriority w:val="99"/>
    <w:rsid w:val="006B7AFE"/>
    <w:pPr>
      <w:numPr>
        <w:numId w:val="4"/>
      </w:numPr>
      <w:spacing w:line="240" w:lineRule="auto"/>
      <w:jc w:val="left"/>
    </w:pPr>
    <w:rPr>
      <w:b/>
      <w:sz w:val="24"/>
      <w:szCs w:val="24"/>
      <w:lang w:eastAsia="ar-SA"/>
    </w:rPr>
  </w:style>
  <w:style w:type="paragraph" w:customStyle="1" w:styleId="28">
    <w:name w:val="Оглав.2"/>
    <w:basedOn w:val="10"/>
    <w:uiPriority w:val="99"/>
    <w:rsid w:val="006B7AFE"/>
    <w:pPr>
      <w:keepLines w:val="0"/>
      <w:pageBreakBefore w:val="0"/>
      <w:numPr>
        <w:ilvl w:val="1"/>
      </w:numPr>
      <w:tabs>
        <w:tab w:val="num" w:pos="0"/>
      </w:tabs>
      <w:suppressAutoHyphens w:val="0"/>
      <w:spacing w:before="0" w:after="0"/>
    </w:pPr>
    <w:rPr>
      <w:rFonts w:ascii="Times New Roman" w:hAnsi="Times New Roman"/>
      <w:kern w:val="0"/>
      <w:sz w:val="22"/>
      <w:szCs w:val="24"/>
      <w:lang w:eastAsia="ar-SA"/>
    </w:rPr>
  </w:style>
  <w:style w:type="paragraph" w:styleId="41">
    <w:name w:val="List Bullet 4"/>
    <w:basedOn w:val="a0"/>
    <w:uiPriority w:val="99"/>
    <w:rsid w:val="006B7AFE"/>
    <w:pPr>
      <w:numPr>
        <w:numId w:val="2"/>
      </w:numPr>
      <w:tabs>
        <w:tab w:val="clear" w:pos="432"/>
        <w:tab w:val="num" w:pos="1209"/>
      </w:tabs>
      <w:ind w:left="1209" w:hanging="360"/>
    </w:pPr>
  </w:style>
  <w:style w:type="paragraph" w:styleId="29">
    <w:name w:val="Body Text First Indent 2"/>
    <w:basedOn w:val="a0"/>
    <w:link w:val="2a"/>
    <w:uiPriority w:val="99"/>
    <w:rsid w:val="00932153"/>
    <w:pPr>
      <w:spacing w:after="120"/>
      <w:ind w:left="283" w:firstLine="210"/>
    </w:pPr>
  </w:style>
  <w:style w:type="character" w:customStyle="1" w:styleId="2a">
    <w:name w:val="Красная строка 2 Знак"/>
    <w:link w:val="29"/>
    <w:uiPriority w:val="99"/>
    <w:semiHidden/>
    <w:locked/>
    <w:rsid w:val="00B70A97"/>
  </w:style>
  <w:style w:type="paragraph" w:styleId="2b">
    <w:name w:val="List 2"/>
    <w:basedOn w:val="a0"/>
    <w:uiPriority w:val="99"/>
    <w:rsid w:val="003519D2"/>
    <w:pPr>
      <w:spacing w:line="240" w:lineRule="auto"/>
      <w:ind w:left="566" w:hanging="283"/>
      <w:jc w:val="left"/>
    </w:pPr>
    <w:rPr>
      <w:sz w:val="24"/>
      <w:szCs w:val="24"/>
    </w:rPr>
  </w:style>
  <w:style w:type="paragraph" w:customStyle="1" w:styleId="afff3">
    <w:name w:val="таблица центр"/>
    <w:basedOn w:val="a0"/>
    <w:uiPriority w:val="99"/>
    <w:rsid w:val="003519D2"/>
    <w:pPr>
      <w:spacing w:line="240" w:lineRule="auto"/>
      <w:ind w:firstLine="0"/>
      <w:jc w:val="center"/>
    </w:pPr>
    <w:rPr>
      <w:rFonts w:ascii="Arial" w:hAnsi="Arial" w:cs="Arial"/>
      <w:sz w:val="22"/>
      <w:szCs w:val="22"/>
    </w:rPr>
  </w:style>
  <w:style w:type="paragraph" w:customStyle="1" w:styleId="30">
    <w:name w:val="Оглав.3"/>
    <w:basedOn w:val="a0"/>
    <w:uiPriority w:val="99"/>
    <w:rsid w:val="0073662A"/>
    <w:pPr>
      <w:numPr>
        <w:ilvl w:val="2"/>
        <w:numId w:val="5"/>
      </w:numPr>
      <w:spacing w:line="240" w:lineRule="auto"/>
      <w:ind w:firstLine="0"/>
      <w:jc w:val="center"/>
    </w:pPr>
    <w:rPr>
      <w:b/>
      <w:sz w:val="22"/>
      <w:szCs w:val="22"/>
    </w:rPr>
  </w:style>
  <w:style w:type="character" w:customStyle="1" w:styleId="-41">
    <w:name w:val="Пункт-4 Знак1"/>
    <w:link w:val="-40"/>
    <w:uiPriority w:val="99"/>
    <w:locked/>
    <w:rsid w:val="00185E64"/>
    <w:rPr>
      <w:sz w:val="28"/>
    </w:rPr>
  </w:style>
  <w:style w:type="paragraph" w:customStyle="1" w:styleId="-50">
    <w:name w:val="Пункт-5"/>
    <w:basedOn w:val="a0"/>
    <w:uiPriority w:val="99"/>
    <w:rsid w:val="00185E64"/>
    <w:pPr>
      <w:numPr>
        <w:ilvl w:val="4"/>
        <w:numId w:val="4"/>
      </w:numPr>
      <w:tabs>
        <w:tab w:val="clear" w:pos="2508"/>
        <w:tab w:val="num" w:pos="1134"/>
      </w:tabs>
      <w:ind w:left="1134" w:hanging="1134"/>
    </w:pPr>
    <w:rPr>
      <w:szCs w:val="20"/>
    </w:rPr>
  </w:style>
  <w:style w:type="paragraph" w:customStyle="1" w:styleId="-7">
    <w:name w:val="Пункт-7"/>
    <w:basedOn w:val="a0"/>
    <w:uiPriority w:val="99"/>
    <w:rsid w:val="00185E64"/>
    <w:pPr>
      <w:numPr>
        <w:ilvl w:val="6"/>
        <w:numId w:val="4"/>
      </w:numPr>
      <w:tabs>
        <w:tab w:val="clear" w:pos="3582"/>
        <w:tab w:val="num" w:pos="2268"/>
      </w:tabs>
      <w:ind w:left="2268" w:hanging="567"/>
    </w:pPr>
    <w:rPr>
      <w:szCs w:val="20"/>
    </w:rPr>
  </w:style>
  <w:style w:type="paragraph" w:customStyle="1" w:styleId="140">
    <w:name w:val="Стиль14"/>
    <w:basedOn w:val="a0"/>
    <w:uiPriority w:val="99"/>
    <w:rsid w:val="00A90286"/>
    <w:pPr>
      <w:spacing w:line="264" w:lineRule="auto"/>
      <w:ind w:firstLine="720"/>
    </w:pPr>
    <w:rPr>
      <w:szCs w:val="20"/>
    </w:rPr>
  </w:style>
  <w:style w:type="paragraph" w:customStyle="1" w:styleId="afff4">
    <w:name w:val="Стиль начало"/>
    <w:basedOn w:val="a0"/>
    <w:uiPriority w:val="99"/>
    <w:rsid w:val="005C7FD0"/>
    <w:pPr>
      <w:spacing w:line="264" w:lineRule="auto"/>
      <w:ind w:firstLine="0"/>
      <w:jc w:val="left"/>
    </w:pPr>
    <w:rPr>
      <w:szCs w:val="20"/>
    </w:rPr>
  </w:style>
  <w:style w:type="paragraph" w:styleId="afff5">
    <w:name w:val="Revision"/>
    <w:hidden/>
    <w:uiPriority w:val="99"/>
    <w:semiHidden/>
    <w:rsid w:val="00A679EC"/>
    <w:rPr>
      <w:sz w:val="24"/>
      <w:szCs w:val="24"/>
    </w:rPr>
  </w:style>
  <w:style w:type="paragraph" w:customStyle="1" w:styleId="afff6">
    <w:name w:val="Основной"/>
    <w:basedOn w:val="a0"/>
    <w:uiPriority w:val="99"/>
    <w:rsid w:val="0093215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-32">
    <w:name w:val="Пункт-3 подзаголовок"/>
    <w:basedOn w:val="-30"/>
    <w:uiPriority w:val="99"/>
    <w:rsid w:val="00105977"/>
    <w:pPr>
      <w:keepNext/>
      <w:spacing w:before="360" w:after="120"/>
      <w:outlineLvl w:val="2"/>
    </w:pPr>
    <w:rPr>
      <w:b/>
    </w:rPr>
  </w:style>
  <w:style w:type="paragraph" w:customStyle="1" w:styleId="afff7">
    <w:name w:val="Заголовок формы"/>
    <w:basedOn w:val="a0"/>
    <w:next w:val="a0"/>
    <w:uiPriority w:val="99"/>
    <w:rsid w:val="00EF5BFA"/>
    <w:pPr>
      <w:keepNext/>
      <w:suppressAutoHyphens/>
      <w:spacing w:before="360" w:after="120" w:line="240" w:lineRule="auto"/>
      <w:ind w:firstLine="0"/>
      <w:jc w:val="center"/>
    </w:pPr>
    <w:rPr>
      <w:b/>
      <w:caps/>
    </w:rPr>
  </w:style>
  <w:style w:type="paragraph" w:customStyle="1" w:styleId="afff8">
    <w:name w:val="маркированный"/>
    <w:basedOn w:val="a0"/>
    <w:rsid w:val="000672F8"/>
    <w:pPr>
      <w:spacing w:line="360" w:lineRule="auto"/>
      <w:ind w:firstLine="0"/>
    </w:pPr>
    <w:rPr>
      <w:szCs w:val="24"/>
    </w:rPr>
  </w:style>
  <w:style w:type="paragraph" w:customStyle="1" w:styleId="ConsPlusNormal">
    <w:name w:val="ConsPlusNormal"/>
    <w:rsid w:val="0090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9">
    <w:name w:val="Обычный для таблиц"/>
    <w:basedOn w:val="a0"/>
    <w:qFormat/>
    <w:rsid w:val="00BE17DF"/>
    <w:pPr>
      <w:spacing w:line="240" w:lineRule="auto"/>
      <w:ind w:firstLine="0"/>
      <w:jc w:val="left"/>
    </w:pPr>
    <w:rPr>
      <w:sz w:val="24"/>
      <w:szCs w:val="22"/>
      <w:lang w:val="en-US" w:eastAsia="en-US"/>
    </w:rPr>
  </w:style>
  <w:style w:type="paragraph" w:styleId="37">
    <w:name w:val="Body Text Indent 3"/>
    <w:basedOn w:val="a0"/>
    <w:link w:val="38"/>
    <w:uiPriority w:val="99"/>
    <w:semiHidden/>
    <w:unhideWhenUsed/>
    <w:rsid w:val="002E38BE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link w:val="37"/>
    <w:uiPriority w:val="99"/>
    <w:semiHidden/>
    <w:rsid w:val="002E38BE"/>
    <w:rPr>
      <w:sz w:val="16"/>
      <w:szCs w:val="16"/>
    </w:rPr>
  </w:style>
  <w:style w:type="paragraph" w:customStyle="1" w:styleId="Default">
    <w:name w:val="Default"/>
    <w:rsid w:val="00BA248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fa">
    <w:name w:val="List Paragraph"/>
    <w:basedOn w:val="a0"/>
    <w:uiPriority w:val="34"/>
    <w:qFormat/>
    <w:rsid w:val="00BA2486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character" w:customStyle="1" w:styleId="afffb">
    <w:name w:val="Основной текст_"/>
    <w:link w:val="39"/>
    <w:rsid w:val="0009349E"/>
    <w:rPr>
      <w:sz w:val="27"/>
      <w:szCs w:val="27"/>
      <w:shd w:val="clear" w:color="auto" w:fill="FFFFFF"/>
    </w:rPr>
  </w:style>
  <w:style w:type="paragraph" w:customStyle="1" w:styleId="39">
    <w:name w:val="Основной текст3"/>
    <w:basedOn w:val="a0"/>
    <w:link w:val="afffb"/>
    <w:rsid w:val="0009349E"/>
    <w:pPr>
      <w:widowControl w:val="0"/>
      <w:shd w:val="clear" w:color="auto" w:fill="FFFFFF"/>
      <w:spacing w:after="1260" w:line="322" w:lineRule="exact"/>
      <w:ind w:hanging="960"/>
    </w:pPr>
    <w:rPr>
      <w:sz w:val="27"/>
      <w:szCs w:val="27"/>
    </w:rPr>
  </w:style>
  <w:style w:type="character" w:customStyle="1" w:styleId="afffc">
    <w:name w:val="Колонтитул"/>
    <w:rsid w:val="00093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styleId="afffd">
    <w:name w:val="TOC Heading"/>
    <w:basedOn w:val="10"/>
    <w:next w:val="a0"/>
    <w:uiPriority w:val="39"/>
    <w:semiHidden/>
    <w:unhideWhenUsed/>
    <w:qFormat/>
    <w:rsid w:val="00583F7B"/>
    <w:pPr>
      <w:pageBreakBefore w:val="0"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Style41">
    <w:name w:val="Style41"/>
    <w:basedOn w:val="a0"/>
    <w:uiPriority w:val="99"/>
    <w:rsid w:val="006B4CA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Calibri"/>
      <w:sz w:val="24"/>
      <w:szCs w:val="24"/>
    </w:rPr>
  </w:style>
  <w:style w:type="character" w:customStyle="1" w:styleId="FontStyle70">
    <w:name w:val="Font Style70"/>
    <w:uiPriority w:val="99"/>
    <w:rsid w:val="006B4CA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18">
    <w:name w:val="Абзац списка1"/>
    <w:basedOn w:val="a0"/>
    <w:rsid w:val="00396382"/>
    <w:pPr>
      <w:spacing w:line="240" w:lineRule="auto"/>
      <w:ind w:left="720" w:firstLine="0"/>
      <w:contextualSpacing/>
      <w:jc w:val="left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C25ADD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p5">
    <w:name w:val="p5"/>
    <w:basedOn w:val="a0"/>
    <w:rsid w:val="0010545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fe">
    <w:name w:val="Стиль"/>
    <w:rsid w:val="003D59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">
    <w:name w:val="Табличный_по ширине"/>
    <w:basedOn w:val="a0"/>
    <w:uiPriority w:val="99"/>
    <w:rsid w:val="00CE385D"/>
    <w:pPr>
      <w:spacing w:line="240" w:lineRule="auto"/>
      <w:ind w:firstLine="0"/>
    </w:pPr>
    <w:rPr>
      <w:sz w:val="22"/>
      <w:szCs w:val="22"/>
    </w:rPr>
  </w:style>
  <w:style w:type="paragraph" w:customStyle="1" w:styleId="affff0">
    <w:name w:val="Список а)"/>
    <w:basedOn w:val="affff1"/>
    <w:uiPriority w:val="99"/>
    <w:rsid w:val="00BF2F8B"/>
    <w:pPr>
      <w:snapToGrid w:val="0"/>
      <w:spacing w:after="60" w:line="240" w:lineRule="auto"/>
      <w:ind w:left="0" w:firstLine="567"/>
      <w:contextualSpacing w:val="0"/>
    </w:pPr>
    <w:rPr>
      <w:sz w:val="24"/>
      <w:szCs w:val="24"/>
    </w:rPr>
  </w:style>
  <w:style w:type="paragraph" w:styleId="affff1">
    <w:name w:val="List"/>
    <w:basedOn w:val="a0"/>
    <w:uiPriority w:val="99"/>
    <w:semiHidden/>
    <w:unhideWhenUsed/>
    <w:rsid w:val="00BF2F8B"/>
    <w:pPr>
      <w:ind w:left="283" w:hanging="283"/>
      <w:contextualSpacing/>
    </w:pPr>
  </w:style>
  <w:style w:type="character" w:styleId="affff2">
    <w:name w:val="Subtle Emphasis"/>
    <w:basedOn w:val="a1"/>
    <w:uiPriority w:val="19"/>
    <w:qFormat/>
    <w:rsid w:val="0006458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64072.1057" TargetMode="External"/><Relationship Id="rId18" Type="http://schemas.openxmlformats.org/officeDocument/2006/relationships/hyperlink" Target="http://www.gazneftetorg.ru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yperlink" Target="garantF1://10064072.447" TargetMode="External"/><Relationship Id="rId17" Type="http://schemas.openxmlformats.org/officeDocument/2006/relationships/hyperlink" Target="http://www.gazneftetorg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azneftetorg.ru" TargetMode="Externa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zakupki.gov.ru" TargetMode="Externa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58;&#1044;&#1045;&#1051;%20&#1047;&#1040;&#1050;&#1059;&#1055;&#1054;&#1050;\&#1058;&#1043;&#1050;-1\&#1064;&#1040;&#1041;&#1051;&#1054;&#1053;&#1067;\&#1064;&#1072;&#1073;&#1083;&#1086;&#1085;&#1099;%20&#1086;&#1090;%2002.05.2012\&#1053;&#1086;&#1074;&#1099;&#1077;%20&#1092;&#1086;&#1088;&#1084;&#1099;%20&#1080;%20&#1082;&#1086;&#1084;&#1080;&#1089;&#1089;&#1080;&#1103;\03.%20&#1044;&#1086;&#1082;&#1091;&#1084;&#1077;&#1085;&#1090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4367E-43D1-4DC0-86EF-A3D87D1F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03. Документация</Template>
  <TotalTime>1053</TotalTime>
  <Pages>53</Pages>
  <Words>14652</Words>
  <Characters>107772</Characters>
  <Application>Microsoft Office Word</Application>
  <DocSecurity>0</DocSecurity>
  <Lines>898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 извещения о проведении конкурса</vt:lpstr>
    </vt:vector>
  </TitlesOfParts>
  <Company/>
  <LinksUpToDate>false</LinksUpToDate>
  <CharactersWithSpaces>122180</CharactersWithSpaces>
  <SharedDoc>false</SharedDoc>
  <HLinks>
    <vt:vector size="162" baseType="variant">
      <vt:variant>
        <vt:i4>7995430</vt:i4>
      </vt:variant>
      <vt:variant>
        <vt:i4>156</vt:i4>
      </vt:variant>
      <vt:variant>
        <vt:i4>0</vt:i4>
      </vt:variant>
      <vt:variant>
        <vt:i4>5</vt:i4>
      </vt:variant>
      <vt:variant>
        <vt:lpwstr>http://www.gazneftetorg.ru/</vt:lpwstr>
      </vt:variant>
      <vt:variant>
        <vt:lpwstr/>
      </vt:variant>
      <vt:variant>
        <vt:i4>7995430</vt:i4>
      </vt:variant>
      <vt:variant>
        <vt:i4>153</vt:i4>
      </vt:variant>
      <vt:variant>
        <vt:i4>0</vt:i4>
      </vt:variant>
      <vt:variant>
        <vt:i4>5</vt:i4>
      </vt:variant>
      <vt:variant>
        <vt:lpwstr>http://www.gazneftetorg.ru/</vt:lpwstr>
      </vt:variant>
      <vt:variant>
        <vt:lpwstr/>
      </vt:variant>
      <vt:variant>
        <vt:i4>4259848</vt:i4>
      </vt:variant>
      <vt:variant>
        <vt:i4>144</vt:i4>
      </vt:variant>
      <vt:variant>
        <vt:i4>0</vt:i4>
      </vt:variant>
      <vt:variant>
        <vt:i4>5</vt:i4>
      </vt:variant>
      <vt:variant>
        <vt:lpwstr>garantf1://10064072.1057/</vt:lpwstr>
      </vt:variant>
      <vt:variant>
        <vt:lpwstr/>
      </vt:variant>
      <vt:variant>
        <vt:i4>6094863</vt:i4>
      </vt:variant>
      <vt:variant>
        <vt:i4>141</vt:i4>
      </vt:variant>
      <vt:variant>
        <vt:i4>0</vt:i4>
      </vt:variant>
      <vt:variant>
        <vt:i4>5</vt:i4>
      </vt:variant>
      <vt:variant>
        <vt:lpwstr>garantf1://10064072.447/</vt:lpwstr>
      </vt:variant>
      <vt:variant>
        <vt:lpwstr/>
      </vt:variant>
      <vt:variant>
        <vt:i4>1179698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_Toc347223408</vt:lpwstr>
      </vt:variant>
      <vt:variant>
        <vt:i4>1179698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_Toc347223407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_Toc347223407</vt:lpwstr>
      </vt:variant>
      <vt:variant>
        <vt:i4>1179698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_Toc347223406</vt:lpwstr>
      </vt:variant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_Toc347223405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_Toc347223404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_Toc347223403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_Toc347223398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_Toc347223394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_Toc347223393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_Toc347223392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_Toc347223391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_Toc347223382</vt:lpwstr>
      </vt:variant>
      <vt:variant>
        <vt:i4>1703989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_Toc347223381</vt:lpwstr>
      </vt:variant>
      <vt:variant>
        <vt:i4>1703989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_Toc347223380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_Toc347223379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_Toc347223378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_Toc347223377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_Toc347223376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_Toc347223375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_Toc347223374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_Toc347223373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_Toc347223372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 извещения о проведении конкурса</dc:title>
  <dc:creator>Тупякова Дарья Владимировна</dc:creator>
  <cp:lastModifiedBy>Светлана Александровна Валуйская</cp:lastModifiedBy>
  <cp:revision>72</cp:revision>
  <cp:lastPrinted>2013-07-28T10:11:00Z</cp:lastPrinted>
  <dcterms:created xsi:type="dcterms:W3CDTF">2013-06-16T16:41:00Z</dcterms:created>
  <dcterms:modified xsi:type="dcterms:W3CDTF">2013-09-20T09:55:00Z</dcterms:modified>
</cp:coreProperties>
</file>